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755F7D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33071573" w:rsidR="00BD3F86" w:rsidRPr="009F63D2" w:rsidRDefault="001D57E4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3F86" w:rsidRPr="001A2616">
              <w:rPr>
                <w:sz w:val="20"/>
                <w:szCs w:val="20"/>
              </w:rPr>
              <w:t>.</w:t>
            </w:r>
            <w:r w:rsidR="00E621A9" w:rsidRPr="001A2616">
              <w:rPr>
                <w:sz w:val="20"/>
                <w:szCs w:val="20"/>
              </w:rPr>
              <w:t xml:space="preserve"> </w:t>
            </w:r>
            <w:r w:rsidR="001C46BA" w:rsidRPr="001A2616">
              <w:rPr>
                <w:sz w:val="20"/>
                <w:szCs w:val="20"/>
              </w:rPr>
              <w:t>1</w:t>
            </w:r>
            <w:r w:rsidR="001A2616" w:rsidRPr="001A2616">
              <w:rPr>
                <w:sz w:val="20"/>
                <w:szCs w:val="20"/>
              </w:rPr>
              <w:t>2</w:t>
            </w:r>
            <w:r w:rsidR="00BD3F86" w:rsidRPr="001A2616">
              <w:rPr>
                <w:sz w:val="20"/>
                <w:szCs w:val="20"/>
              </w:rPr>
              <w:t>. 20</w:t>
            </w:r>
            <w:r w:rsidR="00900651" w:rsidRPr="001A261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6AC9A1E2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635A7D" w:rsidRPr="003A2FEA">
        <w:rPr>
          <w:rFonts w:cs="Tahoma"/>
          <w:b/>
          <w:bCs/>
          <w:sz w:val="24"/>
        </w:rPr>
        <w:t>1</w:t>
      </w:r>
      <w:r w:rsidR="00D023F0">
        <w:rPr>
          <w:rFonts w:cs="Tahoma"/>
          <w:b/>
          <w:bCs/>
          <w:sz w:val="24"/>
        </w:rPr>
        <w:t>7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20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5F00C4E5" w14:textId="4C4DC1E1" w:rsidR="00267FC1" w:rsidRDefault="00267FC1" w:rsidP="00EE067B">
      <w:pPr>
        <w:tabs>
          <w:tab w:val="left" w:pos="762"/>
        </w:tabs>
        <w:jc w:val="both"/>
        <w:rPr>
          <w:color w:val="000000"/>
          <w:sz w:val="22"/>
          <w:szCs w:val="22"/>
        </w:rPr>
      </w:pPr>
    </w:p>
    <w:p w14:paraId="5B5F82B5" w14:textId="7A26431A" w:rsidR="00420D29" w:rsidRPr="001D57E4" w:rsidRDefault="00420D29" w:rsidP="00D47010">
      <w:pPr>
        <w:tabs>
          <w:tab w:val="left" w:pos="762"/>
        </w:tabs>
        <w:rPr>
          <w:b/>
          <w:bCs/>
          <w:color w:val="000000"/>
          <w:sz w:val="22"/>
          <w:szCs w:val="22"/>
        </w:rPr>
      </w:pPr>
    </w:p>
    <w:p w14:paraId="3DA5AE19" w14:textId="4B71A98E" w:rsidR="007146E3" w:rsidRPr="00012AC1" w:rsidRDefault="007146E3" w:rsidP="00471A92">
      <w:pPr>
        <w:tabs>
          <w:tab w:val="left" w:pos="1126"/>
        </w:tabs>
        <w:spacing w:after="120"/>
        <w:jc w:val="both"/>
        <w:rPr>
          <w:color w:val="000000"/>
          <w:sz w:val="22"/>
          <w:szCs w:val="22"/>
        </w:rPr>
      </w:pPr>
      <w:r w:rsidRPr="001D57E4">
        <w:rPr>
          <w:b/>
          <w:bCs/>
          <w:color w:val="000000"/>
          <w:sz w:val="22"/>
          <w:szCs w:val="22"/>
        </w:rPr>
        <w:t xml:space="preserve">Vyhláška č. 510/2020 Sb., </w:t>
      </w:r>
      <w:r w:rsidRPr="00012AC1">
        <w:rPr>
          <w:color w:val="000000"/>
          <w:sz w:val="22"/>
          <w:szCs w:val="22"/>
        </w:rPr>
        <w:t>o stanovení výše základních sazeb zahraničního stravného pro rok 202</w:t>
      </w:r>
      <w:r w:rsidR="000C7E52">
        <w:rPr>
          <w:color w:val="000000"/>
          <w:sz w:val="22"/>
          <w:szCs w:val="22"/>
        </w:rPr>
        <w:t>1</w:t>
      </w:r>
    </w:p>
    <w:p w14:paraId="6E144AC7" w14:textId="074EDA62" w:rsidR="007146E3" w:rsidRPr="001D57E4" w:rsidRDefault="007146E3" w:rsidP="00471A92">
      <w:pPr>
        <w:tabs>
          <w:tab w:val="left" w:pos="1296"/>
        </w:tabs>
        <w:spacing w:after="120"/>
        <w:jc w:val="both"/>
        <w:rPr>
          <w:color w:val="000000"/>
          <w:sz w:val="22"/>
          <w:szCs w:val="22"/>
        </w:rPr>
      </w:pPr>
      <w:r w:rsidRPr="001D57E4">
        <w:rPr>
          <w:b/>
          <w:bCs/>
          <w:color w:val="000000"/>
          <w:sz w:val="22"/>
          <w:szCs w:val="22"/>
        </w:rPr>
        <w:t>Usnesení</w:t>
      </w:r>
      <w:r w:rsidRPr="001D57E4">
        <w:rPr>
          <w:color w:val="000000"/>
          <w:sz w:val="22"/>
          <w:szCs w:val="22"/>
        </w:rPr>
        <w:t xml:space="preserve"> </w:t>
      </w:r>
      <w:r w:rsidRPr="001D57E4">
        <w:rPr>
          <w:b/>
          <w:bCs/>
          <w:color w:val="000000"/>
          <w:sz w:val="22"/>
          <w:szCs w:val="22"/>
        </w:rPr>
        <w:t>vlády České republiky č.</w:t>
      </w:r>
      <w:r w:rsidRPr="001D57E4">
        <w:rPr>
          <w:color w:val="000000"/>
          <w:sz w:val="22"/>
          <w:szCs w:val="22"/>
        </w:rPr>
        <w:t xml:space="preserve"> </w:t>
      </w:r>
      <w:r w:rsidRPr="001D57E4">
        <w:rPr>
          <w:b/>
          <w:bCs/>
          <w:color w:val="000000"/>
          <w:sz w:val="22"/>
          <w:szCs w:val="22"/>
        </w:rPr>
        <w:t xml:space="preserve">511/2020 Sb., </w:t>
      </w:r>
      <w:r w:rsidRPr="001D57E4">
        <w:rPr>
          <w:color w:val="000000"/>
          <w:sz w:val="22"/>
          <w:szCs w:val="22"/>
        </w:rPr>
        <w:t>o přijetí krizového opatření</w:t>
      </w:r>
    </w:p>
    <w:p w14:paraId="1B85B5C6" w14:textId="1C5AFD78" w:rsidR="007146E3" w:rsidRPr="001D57E4" w:rsidRDefault="007146E3" w:rsidP="00471A92">
      <w:pPr>
        <w:tabs>
          <w:tab w:val="left" w:pos="1133"/>
        </w:tabs>
        <w:spacing w:after="120"/>
        <w:jc w:val="both"/>
        <w:rPr>
          <w:color w:val="000000"/>
          <w:sz w:val="22"/>
          <w:szCs w:val="22"/>
        </w:rPr>
      </w:pPr>
      <w:r w:rsidRPr="001D57E4">
        <w:rPr>
          <w:b/>
          <w:bCs/>
          <w:color w:val="000000"/>
          <w:sz w:val="22"/>
          <w:szCs w:val="22"/>
        </w:rPr>
        <w:t xml:space="preserve">Usnesení vlády České republiky č. 512/2020 Sb., </w:t>
      </w:r>
      <w:r w:rsidRPr="001D57E4">
        <w:rPr>
          <w:color w:val="000000"/>
          <w:sz w:val="22"/>
          <w:szCs w:val="22"/>
        </w:rPr>
        <w:t>o změně krizového opatření</w:t>
      </w:r>
    </w:p>
    <w:p w14:paraId="0C498AD3" w14:textId="69BAB105" w:rsidR="007146E3" w:rsidRPr="001D57E4" w:rsidRDefault="007146E3" w:rsidP="00471A92">
      <w:pPr>
        <w:tabs>
          <w:tab w:val="left" w:pos="1141"/>
        </w:tabs>
        <w:spacing w:after="120"/>
        <w:jc w:val="both"/>
        <w:rPr>
          <w:color w:val="000000"/>
          <w:sz w:val="22"/>
          <w:szCs w:val="22"/>
        </w:rPr>
      </w:pPr>
      <w:r w:rsidRPr="001D57E4">
        <w:rPr>
          <w:b/>
          <w:bCs/>
          <w:color w:val="000000"/>
          <w:sz w:val="22"/>
          <w:szCs w:val="22"/>
        </w:rPr>
        <w:t xml:space="preserve">Usnesení vlády České republiky č. 513/2020 Sb., </w:t>
      </w:r>
      <w:r w:rsidRPr="001D57E4">
        <w:rPr>
          <w:color w:val="000000"/>
          <w:sz w:val="22"/>
          <w:szCs w:val="22"/>
        </w:rPr>
        <w:t>o změně krizového opatření</w:t>
      </w:r>
    </w:p>
    <w:p w14:paraId="0453E766" w14:textId="661B661A" w:rsidR="00146207" w:rsidRPr="00C04925" w:rsidRDefault="00146207" w:rsidP="00471A92">
      <w:pPr>
        <w:tabs>
          <w:tab w:val="left" w:pos="1126"/>
        </w:tabs>
        <w:spacing w:after="120"/>
        <w:jc w:val="both"/>
        <w:rPr>
          <w:color w:val="000000"/>
          <w:sz w:val="22"/>
          <w:szCs w:val="22"/>
        </w:rPr>
      </w:pPr>
      <w:r w:rsidRPr="00C04925">
        <w:rPr>
          <w:b/>
          <w:bCs/>
          <w:color w:val="000000"/>
          <w:sz w:val="22"/>
          <w:szCs w:val="22"/>
        </w:rPr>
        <w:t xml:space="preserve">Vyhláška č. 515/2020 Sb., </w:t>
      </w:r>
      <w:r w:rsidRPr="00C04925">
        <w:rPr>
          <w:color w:val="000000"/>
          <w:sz w:val="22"/>
          <w:szCs w:val="22"/>
        </w:rPr>
        <w:t>o struktuře informací zveřejňovaných o povinném subjektu a o osnově popisu úkonů vykonávaných v rámci agendy</w:t>
      </w:r>
    </w:p>
    <w:p w14:paraId="29AF116E" w14:textId="3BC3F623" w:rsidR="000C7E52" w:rsidRPr="00C04925" w:rsidRDefault="000C7E52" w:rsidP="00471A92">
      <w:pPr>
        <w:tabs>
          <w:tab w:val="left" w:pos="1200"/>
        </w:tabs>
        <w:spacing w:after="120"/>
        <w:jc w:val="both"/>
        <w:rPr>
          <w:color w:val="000000"/>
          <w:sz w:val="22"/>
          <w:szCs w:val="22"/>
        </w:rPr>
      </w:pPr>
      <w:r w:rsidRPr="00C04925">
        <w:rPr>
          <w:b/>
          <w:bCs/>
          <w:color w:val="000000"/>
          <w:sz w:val="22"/>
          <w:szCs w:val="22"/>
        </w:rPr>
        <w:t xml:space="preserve">Nařízení vlády č. 517/2020 Sb., </w:t>
      </w:r>
      <w:r w:rsidRPr="00C04925">
        <w:rPr>
          <w:color w:val="000000"/>
          <w:sz w:val="22"/>
          <w:szCs w:val="22"/>
        </w:rPr>
        <w:t>o úpravě náhrady za ztrátu na výdělku po skončení pracovní neschopnosti vzniklé pracovním úrazem nebo nemocí z povolání a o úpravě náhrady nákladů na výživu pozůstalých podle pracovněprávních předpisů  </w:t>
      </w:r>
    </w:p>
    <w:p w14:paraId="37E3B90B" w14:textId="19D1A831" w:rsidR="00146207" w:rsidRPr="00C04925" w:rsidRDefault="00146207" w:rsidP="00471A92">
      <w:pPr>
        <w:tabs>
          <w:tab w:val="left" w:pos="1126"/>
        </w:tabs>
        <w:spacing w:after="120"/>
        <w:jc w:val="both"/>
        <w:rPr>
          <w:color w:val="000000"/>
          <w:sz w:val="22"/>
          <w:szCs w:val="22"/>
        </w:rPr>
      </w:pPr>
      <w:r w:rsidRPr="00C04925">
        <w:rPr>
          <w:b/>
          <w:bCs/>
          <w:color w:val="000000"/>
          <w:sz w:val="22"/>
          <w:szCs w:val="22"/>
        </w:rPr>
        <w:t xml:space="preserve">Usnesení vlády České republiky č. 521/2020 Sb., </w:t>
      </w:r>
      <w:r w:rsidRPr="00C04925">
        <w:rPr>
          <w:color w:val="000000"/>
          <w:sz w:val="22"/>
          <w:szCs w:val="22"/>
        </w:rPr>
        <w:t>o prodloužení nouzového stavu v souvislosti s epidemií viru SARS CoV-2</w:t>
      </w:r>
    </w:p>
    <w:p w14:paraId="3AACD418" w14:textId="34E278C8" w:rsidR="00C04925" w:rsidRPr="00C04925" w:rsidRDefault="00C04925" w:rsidP="00471A92">
      <w:pPr>
        <w:tabs>
          <w:tab w:val="left" w:pos="1817"/>
        </w:tabs>
        <w:jc w:val="both"/>
        <w:rPr>
          <w:color w:val="000000"/>
          <w:sz w:val="22"/>
          <w:szCs w:val="22"/>
        </w:rPr>
      </w:pPr>
      <w:r w:rsidRPr="00C04925">
        <w:rPr>
          <w:b/>
          <w:bCs/>
          <w:color w:val="000000"/>
          <w:sz w:val="22"/>
          <w:szCs w:val="22"/>
        </w:rPr>
        <w:t xml:space="preserve">Usnesení vlády České republiky č. 522/2020 Sb., </w:t>
      </w:r>
      <w:r w:rsidRPr="00C04925">
        <w:rPr>
          <w:color w:val="000000"/>
          <w:sz w:val="22"/>
          <w:szCs w:val="22"/>
        </w:rPr>
        <w:t>o změně krizových opatření</w:t>
      </w:r>
    </w:p>
    <w:p w14:paraId="6B3D97D9" w14:textId="77777777" w:rsidR="00C04925" w:rsidRDefault="00C04925" w:rsidP="00127435">
      <w:pPr>
        <w:tabs>
          <w:tab w:val="left" w:pos="1296"/>
        </w:tabs>
        <w:spacing w:after="120"/>
        <w:rPr>
          <w:b/>
          <w:bCs/>
          <w:color w:val="000000"/>
          <w:sz w:val="22"/>
          <w:szCs w:val="22"/>
        </w:rPr>
      </w:pPr>
    </w:p>
    <w:p w14:paraId="29765F0C" w14:textId="3D291292" w:rsidR="00D47010" w:rsidRPr="00146207" w:rsidRDefault="00D47010" w:rsidP="00127435">
      <w:pPr>
        <w:tabs>
          <w:tab w:val="left" w:pos="1296"/>
        </w:tabs>
        <w:spacing w:after="120"/>
        <w:rPr>
          <w:b/>
          <w:bCs/>
          <w:color w:val="000000"/>
          <w:sz w:val="22"/>
          <w:szCs w:val="22"/>
        </w:rPr>
      </w:pPr>
    </w:p>
    <w:p w14:paraId="6BBA4241" w14:textId="6A13298D" w:rsidR="00D47010" w:rsidRDefault="00D47010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7C2DEA79" w14:textId="08892583" w:rsidR="00C04925" w:rsidRDefault="00C04925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1070C851" w14:textId="77777777" w:rsidR="00C04925" w:rsidRPr="00D517CE" w:rsidRDefault="00C04925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3B029E07" w14:textId="77777777" w:rsidR="001240A8" w:rsidRPr="00D517CE" w:rsidRDefault="001240A8" w:rsidP="0075060A">
      <w:pPr>
        <w:spacing w:after="120"/>
        <w:jc w:val="both"/>
        <w:rPr>
          <w:color w:val="000000"/>
          <w:sz w:val="22"/>
          <w:szCs w:val="22"/>
        </w:rPr>
      </w:pPr>
    </w:p>
    <w:p w14:paraId="043D8E24" w14:textId="77777777" w:rsidR="007761D1" w:rsidRDefault="007761D1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613D359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6629" w14:textId="77777777" w:rsidR="00ED3D7B" w:rsidRDefault="00ED3D7B">
      <w:r>
        <w:separator/>
      </w:r>
    </w:p>
  </w:endnote>
  <w:endnote w:type="continuationSeparator" w:id="0">
    <w:p w14:paraId="56572949" w14:textId="77777777" w:rsidR="00ED3D7B" w:rsidRDefault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127435" w:rsidRDefault="00127435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127435" w:rsidRPr="006E6943" w:rsidRDefault="00127435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127435" w:rsidRDefault="00127435"/>
  <w:p w14:paraId="03D1EA9B" w14:textId="77777777" w:rsidR="00127435" w:rsidRDefault="001274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127435" w:rsidRPr="0039610E" w:rsidRDefault="00127435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127435" w:rsidRDefault="00127435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127435" w:rsidRPr="00846B83" w:rsidRDefault="00127435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127435" w:rsidRPr="00846B83" w:rsidRDefault="00127435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127435" w:rsidRDefault="00127435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127435" w:rsidRPr="00846B83" w:rsidRDefault="00127435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127435" w:rsidRPr="00010EA6" w:rsidRDefault="00127435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127435" w:rsidRDefault="00127435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127435" w:rsidRPr="00846B83" w:rsidRDefault="00127435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127435" w:rsidRPr="00846B83" w:rsidRDefault="00127435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127435" w:rsidRDefault="00127435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127435" w:rsidRPr="00846B83" w:rsidRDefault="00127435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127435" w:rsidRPr="00010EA6" w:rsidRDefault="00127435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DC61" w14:textId="77777777" w:rsidR="00ED3D7B" w:rsidRDefault="00ED3D7B">
      <w:r>
        <w:separator/>
      </w:r>
    </w:p>
  </w:footnote>
  <w:footnote w:type="continuationSeparator" w:id="0">
    <w:p w14:paraId="31F6EEAC" w14:textId="77777777" w:rsidR="00ED3D7B" w:rsidRDefault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127435" w:rsidRDefault="00755F7D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127435" w:rsidRDefault="00127435"/>
  <w:p w14:paraId="78B2C00F" w14:textId="77777777" w:rsidR="00127435" w:rsidRDefault="001274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127435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127435" w:rsidRPr="003766BA" w:rsidRDefault="00127435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8DFAE3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127435" w:rsidRPr="003766BA" w:rsidRDefault="00127435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127435" w:rsidRPr="0069297C" w:rsidRDefault="00127435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127435" w:rsidRDefault="00127435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127435" w:rsidRPr="0069297C" w:rsidRDefault="00127435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127435" w:rsidRDefault="00127435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127435" w:rsidRPr="00B14286" w:rsidRDefault="00127435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127435" w:rsidRPr="003766BA" w:rsidRDefault="00127435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127435" w:rsidRPr="007B2A6B" w:rsidRDefault="00127435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2AC1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C7E52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4F24"/>
    <w:rsid w:val="00116BEF"/>
    <w:rsid w:val="001240A8"/>
    <w:rsid w:val="00127435"/>
    <w:rsid w:val="001374F3"/>
    <w:rsid w:val="00141EAF"/>
    <w:rsid w:val="00145AB2"/>
    <w:rsid w:val="00146207"/>
    <w:rsid w:val="00146651"/>
    <w:rsid w:val="0015144B"/>
    <w:rsid w:val="001527F3"/>
    <w:rsid w:val="0015346E"/>
    <w:rsid w:val="001729F6"/>
    <w:rsid w:val="00190C3B"/>
    <w:rsid w:val="00193C39"/>
    <w:rsid w:val="00197B06"/>
    <w:rsid w:val="001A2616"/>
    <w:rsid w:val="001A4F1A"/>
    <w:rsid w:val="001B4C27"/>
    <w:rsid w:val="001C45CE"/>
    <w:rsid w:val="001C46BA"/>
    <w:rsid w:val="001C61C2"/>
    <w:rsid w:val="001D57E4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9076D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7BA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1600B"/>
    <w:rsid w:val="00420D29"/>
    <w:rsid w:val="00421167"/>
    <w:rsid w:val="004356DE"/>
    <w:rsid w:val="00437893"/>
    <w:rsid w:val="004433FC"/>
    <w:rsid w:val="004438FD"/>
    <w:rsid w:val="0044648C"/>
    <w:rsid w:val="004576F5"/>
    <w:rsid w:val="00471A92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46E3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55F7D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04925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1B23"/>
    <w:rsid w:val="00CF37EE"/>
    <w:rsid w:val="00CF668F"/>
    <w:rsid w:val="00D023F0"/>
    <w:rsid w:val="00D10B7A"/>
    <w:rsid w:val="00D13D8D"/>
    <w:rsid w:val="00D17163"/>
    <w:rsid w:val="00D4224B"/>
    <w:rsid w:val="00D47010"/>
    <w:rsid w:val="00D517CE"/>
    <w:rsid w:val="00D53601"/>
    <w:rsid w:val="00D65C7F"/>
    <w:rsid w:val="00D72F49"/>
    <w:rsid w:val="00D8212A"/>
    <w:rsid w:val="00D8259A"/>
    <w:rsid w:val="00DA555D"/>
    <w:rsid w:val="00DA6AD1"/>
    <w:rsid w:val="00DB6516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0862"/>
    <w:rsid w:val="00E84D67"/>
    <w:rsid w:val="00E869CB"/>
    <w:rsid w:val="00EB0AAB"/>
    <w:rsid w:val="00EB11A5"/>
    <w:rsid w:val="00EB70D9"/>
    <w:rsid w:val="00ED269F"/>
    <w:rsid w:val="00ED3D7B"/>
    <w:rsid w:val="00ED7038"/>
    <w:rsid w:val="00EE067B"/>
    <w:rsid w:val="00EE40B3"/>
    <w:rsid w:val="00EF287E"/>
    <w:rsid w:val="00EF4E3F"/>
    <w:rsid w:val="00F02129"/>
    <w:rsid w:val="00F071D3"/>
    <w:rsid w:val="00F114D4"/>
    <w:rsid w:val="00F23B16"/>
    <w:rsid w:val="00F306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167</Words>
  <Characters>1165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8</vt:lpstr>
      <vt:lpstr>    Upozornění 17/2020 na některé nové právní předpisy </vt:lpstr>
    </vt:vector>
  </TitlesOfParts>
  <Company>JIH s.r.o.</Company>
  <LinksUpToDate>false</LinksUpToDate>
  <CharactersWithSpaces>1330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2020-12-14T07:24:00Z</cp:lastPrinted>
  <dcterms:created xsi:type="dcterms:W3CDTF">2020-12-21T09:44:00Z</dcterms:created>
  <dcterms:modified xsi:type="dcterms:W3CDTF">2020-12-21T09:44:00Z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