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:rsidTr="0041305A">
        <w:tc>
          <w:tcPr>
            <w:tcW w:w="4961" w:type="dxa"/>
            <w:gridSpan w:val="2"/>
            <w:shd w:val="clear" w:color="auto" w:fill="auto"/>
            <w:vAlign w:val="center"/>
          </w:tcPr>
          <w:p w:rsidR="00BD3F86" w:rsidRPr="009F475C" w:rsidRDefault="00BD3F86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:rsidR="00BD3F86" w:rsidRPr="009F475C" w:rsidRDefault="00BD3F86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  <w:tc>
          <w:tcPr>
            <w:tcW w:w="4394" w:type="dxa"/>
          </w:tcPr>
          <w:p w:rsidR="00BD3F86" w:rsidRPr="009F475C" w:rsidRDefault="00BD3F86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BD3F86" w:rsidRPr="009F475C" w:rsidRDefault="00BD3F86" w:rsidP="00953DC4">
            <w:pPr>
              <w:pStyle w:val="identifikandajedopisuKUJK"/>
              <w:framePr w:hSpace="0" w:wrap="auto" w:vAnchor="margin" w:hAnchor="text" w:yAlign="inline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475C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:rsidR="00BD3F86" w:rsidRPr="009F475C" w:rsidRDefault="00BD3F86" w:rsidP="00953DC4">
            <w:pPr>
              <w:pStyle w:val="identifikandajedopisuKUJK"/>
              <w:framePr w:hSpace="0" w:wrap="auto" w:vAnchor="margin" w:hAnchor="text" w:yAlign="inline"/>
              <w:rPr>
                <w:b/>
                <w:sz w:val="20"/>
                <w:szCs w:val="20"/>
              </w:rPr>
            </w:pPr>
            <w:r w:rsidRPr="009F475C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475C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:rsidR="00BD3F86" w:rsidRPr="009F475C" w:rsidRDefault="00BD3F86" w:rsidP="0074615D">
            <w:pPr>
              <w:pStyle w:val="identifikandajedopisuKUJK"/>
              <w:framePr w:hSpace="0" w:wrap="auto" w:vAnchor="margin" w:hAnchor="text" w:yAlign="inline"/>
              <w:rPr>
                <w:b/>
                <w:sz w:val="20"/>
                <w:szCs w:val="20"/>
              </w:rPr>
            </w:pPr>
            <w:r w:rsidRPr="009F475C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475C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:rsidR="00BD3F86" w:rsidRPr="009F475C" w:rsidRDefault="002A58A7" w:rsidP="00953DC4">
            <w:pPr>
              <w:pStyle w:val="identifikandajedopisuKUJK"/>
              <w:framePr w:hSpace="0" w:wrap="auto" w:vAnchor="margin" w:hAnchor="text" w:yAlign="inline"/>
              <w:rPr>
                <w:rStyle w:val="Hypertextovodkaz"/>
                <w:b w:val="0"/>
              </w:rPr>
            </w:pPr>
            <w:hyperlink r:id="rId8" w:history="1">
              <w:r w:rsidR="00BD3F86" w:rsidRPr="009F475C">
                <w:rPr>
                  <w:rStyle w:val="Hypertextovodkaz"/>
                  <w:b w:val="0"/>
                </w:rPr>
                <w:t>ouskova@kraj-jihocesky.cz</w:t>
              </w:r>
            </w:hyperlink>
          </w:p>
          <w:p w:rsidR="00BD3F86" w:rsidRPr="009F475C" w:rsidRDefault="00BD3F86" w:rsidP="00953DC4">
            <w:pPr>
              <w:pStyle w:val="identifikandajedopisuKUJK"/>
              <w:framePr w:hSpace="0" w:wrap="auto" w:vAnchor="margin" w:hAnchor="text" w:yAlign="inline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475C" w:rsidRDefault="00BD3F86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475C" w:rsidRDefault="00BD3F86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  <w:vAlign w:val="center"/>
          </w:tcPr>
          <w:p w:rsidR="00BD3F86" w:rsidRPr="009F475C" w:rsidRDefault="00BD3F86" w:rsidP="006D5B3E">
            <w:pPr>
              <w:tabs>
                <w:tab w:val="left" w:pos="6237"/>
              </w:tabs>
              <w:rPr>
                <w:rFonts w:cs="Tahoma"/>
                <w:szCs w:val="20"/>
              </w:rPr>
            </w:pPr>
            <w:r w:rsidRPr="009F475C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475C" w:rsidRDefault="00BD3F86" w:rsidP="009F475C">
            <w:pPr>
              <w:pStyle w:val="identifikandajedopisuKUJK"/>
              <w:framePr w:hSpace="0" w:wrap="auto" w:vAnchor="margin" w:hAnchor="text" w:yAlign="inline"/>
              <w:rPr>
                <w:noProof/>
                <w:sz w:val="20"/>
                <w:szCs w:val="20"/>
              </w:rPr>
            </w:pPr>
            <w:r w:rsidRPr="009F475C">
              <w:rPr>
                <w:sz w:val="20"/>
                <w:szCs w:val="20"/>
              </w:rPr>
              <w:t>20. 5. 2019</w:t>
            </w:r>
          </w:p>
        </w:tc>
        <w:tc>
          <w:tcPr>
            <w:tcW w:w="392" w:type="dxa"/>
          </w:tcPr>
          <w:p w:rsidR="00BD3F86" w:rsidRPr="009F475C" w:rsidRDefault="00BD3F86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475C" w:rsidRDefault="00BD3F86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  <w:vAlign w:val="center"/>
          </w:tcPr>
          <w:p w:rsidR="00BD3F86" w:rsidRPr="009F475C" w:rsidRDefault="00BD3F86" w:rsidP="00E3430F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  <w:p w:rsidR="00BD3F86" w:rsidRPr="009F475C" w:rsidRDefault="00BD3F86" w:rsidP="00E3430F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D3F86" w:rsidRDefault="00BD3F86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B75A99" w:rsidRPr="009F475C" w:rsidRDefault="00B75A9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475C" w:rsidRDefault="00BD3F86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3F86" w:rsidRPr="009F475C" w:rsidRDefault="00BD3F86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BD3F86" w:rsidRPr="00B75A99" w:rsidRDefault="00BD3F86" w:rsidP="00EB0AAB">
      <w:pPr>
        <w:keepNext/>
        <w:spacing w:after="240"/>
        <w:outlineLvl w:val="1"/>
        <w:rPr>
          <w:rFonts w:eastAsiaTheme="minorEastAsia" w:cs="Tahoma"/>
          <w:b/>
          <w:bCs/>
          <w:sz w:val="22"/>
          <w:szCs w:val="20"/>
        </w:rPr>
      </w:pPr>
      <w:r w:rsidRPr="00B75A99">
        <w:rPr>
          <w:rFonts w:eastAsiaTheme="minorEastAsia" w:cs="Tahoma"/>
          <w:b/>
          <w:bCs/>
          <w:sz w:val="22"/>
          <w:szCs w:val="20"/>
        </w:rPr>
        <w:t xml:space="preserve">Upozornění 4/2019 na některé nové právní předpisy </w:t>
      </w:r>
    </w:p>
    <w:p w:rsidR="00BD3F86" w:rsidRPr="009F475C" w:rsidRDefault="00BD3F86" w:rsidP="00EB0AAB">
      <w:pPr>
        <w:spacing w:after="240"/>
        <w:jc w:val="both"/>
        <w:rPr>
          <w:rFonts w:cs="Tahoma"/>
          <w:color w:val="000000"/>
          <w:szCs w:val="20"/>
        </w:rPr>
      </w:pPr>
    </w:p>
    <w:p w:rsidR="00BD3F86" w:rsidRPr="009F475C" w:rsidRDefault="00BD3F86" w:rsidP="00EB0AAB">
      <w:pPr>
        <w:tabs>
          <w:tab w:val="left" w:pos="985"/>
        </w:tabs>
        <w:jc w:val="both"/>
        <w:rPr>
          <w:rFonts w:cs="Tahoma"/>
          <w:color w:val="000000"/>
          <w:szCs w:val="20"/>
        </w:rPr>
      </w:pPr>
    </w:p>
    <w:p w:rsidR="00BD3F86" w:rsidRDefault="00BD3F86" w:rsidP="000966C4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  <w:r w:rsidRPr="000966C4">
        <w:rPr>
          <w:rFonts w:cs="Tahoma"/>
          <w:b/>
          <w:color w:val="000000"/>
          <w:szCs w:val="20"/>
        </w:rPr>
        <w:t>Zákon č. 110/2019 Sb.,</w:t>
      </w:r>
      <w:r w:rsidRPr="000966C4">
        <w:rPr>
          <w:rFonts w:cs="Tahoma"/>
          <w:color w:val="000000"/>
          <w:szCs w:val="20"/>
        </w:rPr>
        <w:t xml:space="preserve"> o zpracování osobních údajů</w:t>
      </w:r>
    </w:p>
    <w:p w:rsidR="000966C4" w:rsidRPr="000966C4" w:rsidRDefault="000966C4" w:rsidP="000966C4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</w:p>
    <w:p w:rsidR="00BD3F86" w:rsidRPr="000966C4" w:rsidRDefault="00BD3F86" w:rsidP="000966C4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  <w:r w:rsidRPr="000966C4">
        <w:rPr>
          <w:rFonts w:cs="Tahoma"/>
          <w:b/>
          <w:color w:val="000000"/>
          <w:szCs w:val="20"/>
        </w:rPr>
        <w:t>Zákon č. 111/2019 Sb.,</w:t>
      </w:r>
      <w:r w:rsidRPr="000966C4">
        <w:rPr>
          <w:rFonts w:cs="Tahoma"/>
          <w:color w:val="000000"/>
          <w:szCs w:val="20"/>
        </w:rPr>
        <w:t xml:space="preserve"> kterým se mění některé zákony v </w:t>
      </w:r>
      <w:r w:rsidR="000966C4" w:rsidRPr="000966C4">
        <w:rPr>
          <w:rFonts w:cs="Tahoma"/>
          <w:color w:val="000000"/>
          <w:szCs w:val="20"/>
        </w:rPr>
        <w:t>souvislosti s přijetím zákona o </w:t>
      </w:r>
      <w:r w:rsidRPr="000966C4">
        <w:rPr>
          <w:rFonts w:cs="Tahoma"/>
          <w:color w:val="000000"/>
          <w:szCs w:val="20"/>
        </w:rPr>
        <w:t>zpracování osobních údajů</w:t>
      </w:r>
    </w:p>
    <w:p w:rsidR="00AE6350" w:rsidRDefault="00AE6350" w:rsidP="000966C4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</w:p>
    <w:p w:rsidR="00AE6350" w:rsidRDefault="00AE6350" w:rsidP="00AE6350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</w:p>
    <w:p w:rsidR="00AE6350" w:rsidRDefault="00AE6350" w:rsidP="00AE6350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</w:p>
    <w:p w:rsidR="00AE6350" w:rsidRDefault="00AE6350" w:rsidP="00AE6350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</w:p>
    <w:p w:rsidR="00AE6350" w:rsidRDefault="00AE6350" w:rsidP="00AE6350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</w:p>
    <w:p w:rsidR="00AE6350" w:rsidRPr="009F475C" w:rsidRDefault="00AE6350" w:rsidP="00AE6350">
      <w:pPr>
        <w:tabs>
          <w:tab w:val="left" w:pos="998"/>
        </w:tabs>
        <w:spacing w:line="360" w:lineRule="auto"/>
        <w:rPr>
          <w:rFonts w:cs="Tahoma"/>
          <w:color w:val="000000"/>
          <w:szCs w:val="20"/>
        </w:rPr>
      </w:pPr>
    </w:p>
    <w:p w:rsidR="00BD3F86" w:rsidRPr="009F475C" w:rsidRDefault="00BD3F86" w:rsidP="00AE6350">
      <w:pPr>
        <w:tabs>
          <w:tab w:val="left" w:pos="985"/>
        </w:tabs>
        <w:spacing w:line="360" w:lineRule="auto"/>
        <w:jc w:val="both"/>
        <w:rPr>
          <w:rFonts w:cs="Tahoma"/>
          <w:color w:val="000000"/>
          <w:szCs w:val="20"/>
        </w:rPr>
      </w:pPr>
    </w:p>
    <w:p w:rsidR="00BD3F86" w:rsidRPr="009F475C" w:rsidRDefault="00BD3F86" w:rsidP="00EB0AAB">
      <w:pPr>
        <w:tabs>
          <w:tab w:val="left" w:pos="985"/>
        </w:tabs>
        <w:jc w:val="both"/>
        <w:rPr>
          <w:rFonts w:cs="Tahoma"/>
          <w:color w:val="000000"/>
          <w:szCs w:val="20"/>
        </w:rPr>
      </w:pPr>
    </w:p>
    <w:p w:rsidR="00BD3F86" w:rsidRPr="009F475C" w:rsidRDefault="00BD3F86" w:rsidP="00EB0AAB">
      <w:pPr>
        <w:tabs>
          <w:tab w:val="left" w:pos="985"/>
        </w:tabs>
        <w:jc w:val="both"/>
        <w:rPr>
          <w:rFonts w:eastAsiaTheme="minorEastAsia" w:cs="Tahoma"/>
          <w:color w:val="000000"/>
          <w:szCs w:val="20"/>
        </w:rPr>
      </w:pPr>
    </w:p>
    <w:p w:rsidR="00BD3F86" w:rsidRPr="009F475C" w:rsidRDefault="00BD3F86" w:rsidP="00EB0AAB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BD3F86" w:rsidRPr="009F475C" w:rsidRDefault="00BD3F86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475C">
        <w:rPr>
          <w:rFonts w:eastAsiaTheme="minorEastAsia" w:cs="Tahoma"/>
          <w:color w:val="000000"/>
          <w:szCs w:val="20"/>
        </w:rPr>
        <w:t xml:space="preserve">Ing. Hana Šímová, </w:t>
      </w:r>
      <w:proofErr w:type="gramStart"/>
      <w:r w:rsidRPr="009F475C">
        <w:rPr>
          <w:rFonts w:eastAsiaTheme="minorEastAsia" w:cs="Tahoma"/>
          <w:color w:val="000000"/>
          <w:szCs w:val="20"/>
        </w:rPr>
        <w:t>v.r.</w:t>
      </w:r>
      <w:proofErr w:type="gramEnd"/>
    </w:p>
    <w:p w:rsidR="00BD3F86" w:rsidRPr="009F475C" w:rsidRDefault="00BD3F86" w:rsidP="00EB0AAB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Cs w:val="20"/>
        </w:rPr>
      </w:pPr>
      <w:r w:rsidRPr="009F475C">
        <w:rPr>
          <w:rFonts w:eastAsiaTheme="minorEastAsia" w:cs="Tahoma"/>
          <w:color w:val="000000"/>
          <w:szCs w:val="20"/>
        </w:rPr>
        <w:t>vedoucí odboru školství,</w:t>
      </w:r>
    </w:p>
    <w:p w:rsidR="00BD3F86" w:rsidRPr="009F475C" w:rsidRDefault="00BD3F86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475C">
        <w:rPr>
          <w:rFonts w:eastAsiaTheme="minorEastAsia" w:cs="Tahoma"/>
          <w:color w:val="000000"/>
          <w:szCs w:val="20"/>
        </w:rPr>
        <w:t>mládeže a tělovýchovy</w:t>
      </w:r>
    </w:p>
    <w:p w:rsidR="00BD3F86" w:rsidRPr="009F475C" w:rsidRDefault="00BD3F86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Pr="009F475C" w:rsidRDefault="00BD3F86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Pr="009F475C" w:rsidRDefault="00BD3F86" w:rsidP="00EB0AAB">
      <w:pPr>
        <w:tabs>
          <w:tab w:val="left" w:pos="0"/>
          <w:tab w:val="left" w:pos="1736"/>
        </w:tabs>
        <w:spacing w:after="120"/>
        <w:jc w:val="both"/>
        <w:rPr>
          <w:rFonts w:cs="Tahoma"/>
          <w:color w:val="000000"/>
          <w:szCs w:val="20"/>
        </w:rPr>
      </w:pPr>
      <w:r w:rsidRPr="009F475C">
        <w:rPr>
          <w:rFonts w:cs="Tahoma"/>
          <w:color w:val="000000"/>
          <w:szCs w:val="20"/>
        </w:rPr>
        <w:t>Poznámka: Texty zákonů najdete zde:</w:t>
      </w:r>
      <w:r w:rsidRPr="009F475C">
        <w:rPr>
          <w:rFonts w:cs="Tahoma"/>
          <w:color w:val="000000"/>
          <w:szCs w:val="20"/>
        </w:rPr>
        <w:tab/>
      </w:r>
      <w:hyperlink r:id="rId9" w:history="1">
        <w:r w:rsidRPr="009F475C">
          <w:rPr>
            <w:rFonts w:cs="Tahoma"/>
            <w:b/>
            <w:bCs/>
            <w:color w:val="000000"/>
            <w:szCs w:val="20"/>
          </w:rPr>
          <w:t>http://aplikace.mvcr.cz/sbirka-zakonu/</w:t>
        </w:r>
      </w:hyperlink>
    </w:p>
    <w:p w:rsidR="00BD3F86" w:rsidRPr="009F475C" w:rsidRDefault="00BD3F86" w:rsidP="00EB0AAB">
      <w:pPr>
        <w:tabs>
          <w:tab w:val="left" w:pos="0"/>
          <w:tab w:val="left" w:pos="1736"/>
        </w:tabs>
        <w:spacing w:after="120"/>
        <w:jc w:val="both"/>
        <w:rPr>
          <w:rFonts w:cs="Tahoma"/>
          <w:color w:val="000000"/>
          <w:szCs w:val="20"/>
        </w:rPr>
      </w:pPr>
    </w:p>
    <w:p w:rsidR="00BD3F86" w:rsidRDefault="00BD3F86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  <w:sectPr w:rsidR="00BD3F86" w:rsidSect="00BD3F8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560" w:left="1134" w:header="709" w:footer="193" w:gutter="0"/>
          <w:pgNumType w:start="1"/>
          <w:cols w:space="708"/>
          <w:formProt w:val="0"/>
          <w:titlePg/>
          <w:docGrid w:linePitch="360"/>
        </w:sectPr>
      </w:pPr>
    </w:p>
    <w:p w:rsidR="00BD3F86" w:rsidRPr="009F475C" w:rsidRDefault="00BD3F86" w:rsidP="00EB0AA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sectPr w:rsidR="00BD3F86" w:rsidRPr="009F475C" w:rsidSect="00BD3F86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A7" w:rsidRDefault="002A58A7">
      <w:r>
        <w:separator/>
      </w:r>
    </w:p>
  </w:endnote>
  <w:endnote w:type="continuationSeparator" w:id="0">
    <w:p w:rsidR="002A58A7" w:rsidRDefault="002A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322917"/>
      <w:docPartObj>
        <w:docPartGallery w:val="Page Numbers (Bottom of Page)"/>
        <w:docPartUnique/>
      </w:docPartObj>
    </w:sdtPr>
    <w:sdtEndPr/>
    <w:sdtContent>
      <w:sdt>
        <w:sdtPr>
          <w:id w:val="-102651996"/>
          <w:docPartObj>
            <w:docPartGallery w:val="Page Numbers (Top of Page)"/>
            <w:docPartUnique/>
          </w:docPartObj>
        </w:sdtPr>
        <w:sdtEndPr/>
        <w:sdtContent>
          <w:p w:rsidR="00BD3F86" w:rsidRDefault="00BD3F86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B75A99"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:rsidR="00BD3F86" w:rsidRPr="006E6943" w:rsidRDefault="00BD3F86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BD3F86" w:rsidRDefault="00BD3F86"/>
  <w:p w:rsidR="00BD3F86" w:rsidRDefault="00BD3F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86" w:rsidRPr="0039610E" w:rsidRDefault="00BD3F86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3F86" w:rsidRDefault="00BD3F86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D3F86" w:rsidRPr="00846B83" w:rsidRDefault="00BD3F86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BD3F86" w:rsidRPr="00846B83" w:rsidRDefault="00BD3F86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BD3F86" w:rsidRDefault="00BD3F86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BD3F86" w:rsidRPr="00846B83" w:rsidRDefault="00BD3F86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:rsidR="00BD3F86" w:rsidRPr="00010EA6" w:rsidRDefault="00BD3F86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.7pt;margin-top:-19.1pt;width:492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CR5F4I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:rsidR="00BD3F86" w:rsidRDefault="00BD3F86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BD3F86" w:rsidRPr="00846B83" w:rsidRDefault="00BD3F86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BD3F86" w:rsidRPr="00846B83" w:rsidRDefault="00BD3F86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BD3F86" w:rsidRDefault="00BD3F86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BD3F86" w:rsidRPr="00846B83" w:rsidRDefault="00BD3F86" w:rsidP="003766BA">
                    <w:pPr>
                      <w:pStyle w:val="KUMS-text"/>
                      <w:spacing w:after="0" w:line="240" w:lineRule="auto"/>
                    </w:pPr>
                  </w:p>
                  <w:p w:rsidR="00BD3F86" w:rsidRPr="00010EA6" w:rsidRDefault="00BD3F86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918E1" w:rsidRDefault="004918E1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B75A99"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:rsidR="004918E1" w:rsidRPr="006E6943" w:rsidRDefault="004918E1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4918E1" w:rsidRDefault="004918E1"/>
  <w:p w:rsidR="004918E1" w:rsidRDefault="004918E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E1" w:rsidRPr="0039610E" w:rsidRDefault="004918E1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18E1" w:rsidRDefault="004918E1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918E1" w:rsidRPr="00846B83" w:rsidRDefault="004918E1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4918E1" w:rsidRPr="00846B83" w:rsidRDefault="004918E1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4918E1" w:rsidRDefault="004918E1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4918E1" w:rsidRPr="00846B83" w:rsidRDefault="004918E1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:rsidR="004918E1" w:rsidRPr="00010EA6" w:rsidRDefault="004918E1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:rsidR="004918E1" w:rsidRDefault="004918E1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4918E1" w:rsidRPr="00846B83" w:rsidRDefault="004918E1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4918E1" w:rsidRPr="00846B83" w:rsidRDefault="004918E1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4918E1" w:rsidRDefault="004918E1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4918E1" w:rsidRPr="00846B83" w:rsidRDefault="004918E1" w:rsidP="003766BA">
                    <w:pPr>
                      <w:pStyle w:val="KUMS-text"/>
                      <w:spacing w:after="0" w:line="240" w:lineRule="auto"/>
                    </w:pPr>
                  </w:p>
                  <w:p w:rsidR="004918E1" w:rsidRPr="00010EA6" w:rsidRDefault="004918E1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A7" w:rsidRDefault="002A58A7">
      <w:r>
        <w:separator/>
      </w:r>
    </w:p>
  </w:footnote>
  <w:footnote w:type="continuationSeparator" w:id="0">
    <w:p w:rsidR="002A58A7" w:rsidRDefault="002A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86" w:rsidRDefault="002A58A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3.65pt;height:593.75pt;z-index:-251651072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86" w:rsidRDefault="00BD3F86" w:rsidP="00606D7C">
    <w:pPr>
      <w:pStyle w:val="Zhlav"/>
      <w:tabs>
        <w:tab w:val="clear" w:pos="4536"/>
        <w:tab w:val="clear" w:pos="9072"/>
        <w:tab w:val="left" w:pos="7088"/>
      </w:tabs>
    </w:pPr>
    <w:r>
      <w:rPr>
        <w:b/>
        <w:bCs/>
      </w:rPr>
      <w:t xml:space="preserve">Chyba! Nenalezen zdroj </w:t>
    </w:r>
    <w:proofErr w:type="spellStart"/>
    <w:proofErr w:type="gramStart"/>
    <w:r>
      <w:rPr>
        <w:b/>
        <w:bCs/>
      </w:rPr>
      <w:t>odkazů.Chyba</w:t>
    </w:r>
    <w:proofErr w:type="spellEnd"/>
    <w:proofErr w:type="gramEnd"/>
    <w:r>
      <w:rPr>
        <w:b/>
        <w:bCs/>
      </w:rPr>
      <w:t>! Nenalezen zdroj odkazů.</w:t>
    </w:r>
    <w:r>
      <w:tab/>
      <w:t xml:space="preserve"> </w:t>
    </w:r>
    <w:r>
      <w:rPr>
        <w:b/>
        <w:bCs/>
      </w:rPr>
      <w:t>Chyba! Nenalezen zdroj odkazů.</w:t>
    </w:r>
  </w:p>
  <w:p w:rsidR="00BD3F86" w:rsidRDefault="00BD3F86"/>
  <w:p w:rsidR="00BD3F86" w:rsidRDefault="00BD3F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D3F86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D3F86" w:rsidRPr="003766BA" w:rsidRDefault="00BD3F86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1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A9AD05" id="Freeform 35" o:spid="_x0000_s1026" style="position:absolute;margin-left:-3.15pt;margin-top:4.7pt;width:70.55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3F86" w:rsidRPr="003766BA" w:rsidRDefault="00BD3F86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:rsidR="00BD3F86" w:rsidRPr="0069297C" w:rsidRDefault="00BD3F86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:rsidR="00BD3F86" w:rsidRDefault="00BD3F86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:rsidR="00BD3F86" w:rsidRPr="0069297C" w:rsidRDefault="00BD3F86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:rsidR="00BD3F86" w:rsidRDefault="00BD3F86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:rsidR="00BD3F86" w:rsidRPr="00B14286" w:rsidRDefault="00BD3F86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:rsidR="00BD3F86" w:rsidRPr="003766BA" w:rsidRDefault="00BD3F86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:rsidR="00BD3F86" w:rsidRPr="007B2A6B" w:rsidRDefault="00BD3F86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E1" w:rsidRDefault="002A58A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516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E1" w:rsidRDefault="00042EE1" w:rsidP="00606D7C">
    <w:pPr>
      <w:pStyle w:val="Zhlav"/>
      <w:tabs>
        <w:tab w:val="clear" w:pos="4536"/>
        <w:tab w:val="clear" w:pos="9072"/>
        <w:tab w:val="left" w:pos="7088"/>
      </w:tabs>
    </w:pPr>
    <w:r>
      <w:rPr>
        <w:b/>
        <w:bCs/>
      </w:rPr>
      <w:t xml:space="preserve">Chyba! Nenalezen zdroj </w:t>
    </w:r>
    <w:proofErr w:type="spellStart"/>
    <w:proofErr w:type="gramStart"/>
    <w:r>
      <w:rPr>
        <w:b/>
        <w:bCs/>
      </w:rPr>
      <w:t>odkazů.Chyba</w:t>
    </w:r>
    <w:proofErr w:type="spellEnd"/>
    <w:proofErr w:type="gramEnd"/>
    <w:r>
      <w:rPr>
        <w:b/>
        <w:bCs/>
      </w:rPr>
      <w:t>! Nenalezen zdroj odkazů.</w:t>
    </w:r>
    <w:r w:rsidR="004918E1">
      <w:tab/>
      <w:t xml:space="preserve"> </w:t>
    </w:r>
    <w:r>
      <w:rPr>
        <w:b/>
        <w:bCs/>
      </w:rPr>
      <w:t>Chyba! Nenalezen zdroj odkazů.</w:t>
    </w:r>
  </w:p>
  <w:p w:rsidR="004918E1" w:rsidRDefault="004918E1"/>
  <w:p w:rsidR="004918E1" w:rsidRDefault="004918E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918E1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918E1" w:rsidRPr="003766BA" w:rsidRDefault="004918E1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1EBCA5" id="Freeform 35" o:spid="_x0000_s1026" style="position:absolute;margin-left:-3.15pt;margin-top:4.7pt;width:70.5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18E1" w:rsidRPr="003766BA" w:rsidRDefault="004918E1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:rsidR="004918E1" w:rsidRPr="0069297C" w:rsidRDefault="004918E1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:rsidR="004918E1" w:rsidRDefault="004918E1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:rsidR="004918E1" w:rsidRPr="0069297C" w:rsidRDefault="004918E1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:rsidR="004918E1" w:rsidRDefault="004918E1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:rsidR="004918E1" w:rsidRPr="00B14286" w:rsidRDefault="004918E1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:rsidR="004918E1" w:rsidRPr="003766BA" w:rsidRDefault="004918E1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:rsidR="004918E1" w:rsidRPr="007B2A6B" w:rsidRDefault="004918E1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07985"/>
    <w:rsid w:val="000132AD"/>
    <w:rsid w:val="00032893"/>
    <w:rsid w:val="00042EE1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103E9A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7992"/>
    <w:rsid w:val="00254FDE"/>
    <w:rsid w:val="00263CF2"/>
    <w:rsid w:val="00272062"/>
    <w:rsid w:val="0028259E"/>
    <w:rsid w:val="002A58A7"/>
    <w:rsid w:val="002C15DB"/>
    <w:rsid w:val="002E56FF"/>
    <w:rsid w:val="002F59AC"/>
    <w:rsid w:val="00310175"/>
    <w:rsid w:val="0032198E"/>
    <w:rsid w:val="0032303B"/>
    <w:rsid w:val="00326C27"/>
    <w:rsid w:val="00326F16"/>
    <w:rsid w:val="003766BA"/>
    <w:rsid w:val="00376A35"/>
    <w:rsid w:val="003871A9"/>
    <w:rsid w:val="0039610E"/>
    <w:rsid w:val="003A1675"/>
    <w:rsid w:val="003A29F9"/>
    <w:rsid w:val="003B6C23"/>
    <w:rsid w:val="003B7C09"/>
    <w:rsid w:val="003D42D7"/>
    <w:rsid w:val="003F3EE7"/>
    <w:rsid w:val="0041305A"/>
    <w:rsid w:val="00421167"/>
    <w:rsid w:val="004356DE"/>
    <w:rsid w:val="004438FD"/>
    <w:rsid w:val="00472224"/>
    <w:rsid w:val="0048466E"/>
    <w:rsid w:val="004918E1"/>
    <w:rsid w:val="004B412E"/>
    <w:rsid w:val="004B7E63"/>
    <w:rsid w:val="004C07A9"/>
    <w:rsid w:val="004C5394"/>
    <w:rsid w:val="004F18CD"/>
    <w:rsid w:val="004F3CF7"/>
    <w:rsid w:val="00523B41"/>
    <w:rsid w:val="00525155"/>
    <w:rsid w:val="005445AD"/>
    <w:rsid w:val="0056163A"/>
    <w:rsid w:val="00562958"/>
    <w:rsid w:val="00564A6A"/>
    <w:rsid w:val="0056660E"/>
    <w:rsid w:val="00572453"/>
    <w:rsid w:val="00581626"/>
    <w:rsid w:val="00592E88"/>
    <w:rsid w:val="005C2863"/>
    <w:rsid w:val="005D3F9A"/>
    <w:rsid w:val="005F0C58"/>
    <w:rsid w:val="005F0E99"/>
    <w:rsid w:val="005F2D6C"/>
    <w:rsid w:val="005F39ED"/>
    <w:rsid w:val="006062C1"/>
    <w:rsid w:val="00606D7C"/>
    <w:rsid w:val="00616DA8"/>
    <w:rsid w:val="006174FF"/>
    <w:rsid w:val="006255BE"/>
    <w:rsid w:val="00653DE6"/>
    <w:rsid w:val="00660A95"/>
    <w:rsid w:val="006633CB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512B9"/>
    <w:rsid w:val="00753CAE"/>
    <w:rsid w:val="0076399B"/>
    <w:rsid w:val="007813C3"/>
    <w:rsid w:val="007B2764"/>
    <w:rsid w:val="007B2A6B"/>
    <w:rsid w:val="007C1AA0"/>
    <w:rsid w:val="007D318B"/>
    <w:rsid w:val="007D77A4"/>
    <w:rsid w:val="007E1264"/>
    <w:rsid w:val="007E1384"/>
    <w:rsid w:val="007E4125"/>
    <w:rsid w:val="008032D9"/>
    <w:rsid w:val="008408A9"/>
    <w:rsid w:val="0088685D"/>
    <w:rsid w:val="008875F6"/>
    <w:rsid w:val="008C2BD9"/>
    <w:rsid w:val="008C695E"/>
    <w:rsid w:val="008E40E3"/>
    <w:rsid w:val="008E54E2"/>
    <w:rsid w:val="008F71AC"/>
    <w:rsid w:val="00903DA1"/>
    <w:rsid w:val="009071F9"/>
    <w:rsid w:val="00911B49"/>
    <w:rsid w:val="009337F2"/>
    <w:rsid w:val="00950471"/>
    <w:rsid w:val="00953040"/>
    <w:rsid w:val="00953DC4"/>
    <w:rsid w:val="009809A7"/>
    <w:rsid w:val="00992D98"/>
    <w:rsid w:val="00993F07"/>
    <w:rsid w:val="00995FB6"/>
    <w:rsid w:val="009C0AA2"/>
    <w:rsid w:val="009D0C13"/>
    <w:rsid w:val="009F205C"/>
    <w:rsid w:val="009F475C"/>
    <w:rsid w:val="00A01256"/>
    <w:rsid w:val="00A01A90"/>
    <w:rsid w:val="00A071E2"/>
    <w:rsid w:val="00A23376"/>
    <w:rsid w:val="00A40BC8"/>
    <w:rsid w:val="00A51A6B"/>
    <w:rsid w:val="00A9233F"/>
    <w:rsid w:val="00A96097"/>
    <w:rsid w:val="00A9742C"/>
    <w:rsid w:val="00AA0528"/>
    <w:rsid w:val="00AA2601"/>
    <w:rsid w:val="00AD4DA3"/>
    <w:rsid w:val="00AE14AE"/>
    <w:rsid w:val="00AE6350"/>
    <w:rsid w:val="00B015D3"/>
    <w:rsid w:val="00B14286"/>
    <w:rsid w:val="00B272A4"/>
    <w:rsid w:val="00B62F3C"/>
    <w:rsid w:val="00B722EC"/>
    <w:rsid w:val="00B75A99"/>
    <w:rsid w:val="00B77A21"/>
    <w:rsid w:val="00B83BE9"/>
    <w:rsid w:val="00B912E4"/>
    <w:rsid w:val="00BA0D1E"/>
    <w:rsid w:val="00BA0E8C"/>
    <w:rsid w:val="00BB0334"/>
    <w:rsid w:val="00BB5634"/>
    <w:rsid w:val="00BC52A0"/>
    <w:rsid w:val="00BD3F86"/>
    <w:rsid w:val="00BE3756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C7C94"/>
    <w:rsid w:val="00CE6F03"/>
    <w:rsid w:val="00CF37EE"/>
    <w:rsid w:val="00D4224B"/>
    <w:rsid w:val="00D53601"/>
    <w:rsid w:val="00DA6AD1"/>
    <w:rsid w:val="00DD1FDE"/>
    <w:rsid w:val="00DD3EED"/>
    <w:rsid w:val="00E101D6"/>
    <w:rsid w:val="00E15F5D"/>
    <w:rsid w:val="00E25761"/>
    <w:rsid w:val="00E3430F"/>
    <w:rsid w:val="00E437F2"/>
    <w:rsid w:val="00E50ADB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61B93"/>
    <w:rsid w:val="00F65C9A"/>
    <w:rsid w:val="00F706B4"/>
    <w:rsid w:val="00F727C8"/>
    <w:rsid w:val="00F75F67"/>
    <w:rsid w:val="00F874A2"/>
    <w:rsid w:val="00F90160"/>
    <w:rsid w:val="00F90366"/>
    <w:rsid w:val="00FA1E35"/>
    <w:rsid w:val="00FB4495"/>
    <w:rsid w:val="00FC5864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956A-4BCE-41DB-A819-45BEB2D1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612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2019-05-20T10:24:00Z</cp:lastPrinted>
  <dcterms:created xsi:type="dcterms:W3CDTF">2019-05-24T11:52:00Z</dcterms:created>
  <dcterms:modified xsi:type="dcterms:W3CDTF">2019-05-24T11:52:00Z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