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76" w:rsidRPr="00452133" w:rsidRDefault="00E34E76" w:rsidP="00D505CE">
      <w:pPr>
        <w:pStyle w:val="Nadpis5"/>
      </w:pPr>
    </w:p>
    <w:p w:rsidR="00E34E76" w:rsidRPr="00452133" w:rsidRDefault="00E34E76" w:rsidP="005A55DC">
      <w:pPr>
        <w:pStyle w:val="Nzev"/>
        <w:pBdr>
          <w:bottom w:val="single" w:sz="4" w:space="1" w:color="auto"/>
        </w:pBdr>
        <w:ind w:right="72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Dopravní výbor</w:t>
      </w:r>
    </w:p>
    <w:p w:rsidR="00E34E76" w:rsidRPr="00452133" w:rsidRDefault="00E34E76" w:rsidP="00D505CE">
      <w:pPr>
        <w:pStyle w:val="Nzev"/>
        <w:pBdr>
          <w:bottom w:val="single" w:sz="4" w:space="1" w:color="auto"/>
        </w:pBdr>
        <w:ind w:right="72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Zastupitelstva Jihočeského kraje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Vyřizuje: Mirka Bodláková, tel.</w:t>
      </w:r>
      <w:r w:rsidR="003756AA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386720463, e-mail: bodlakova@kraj-jihocesky.cz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E34E76" w:rsidP="00D505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76" w:rsidRPr="00452133" w:rsidRDefault="00E34E76" w:rsidP="00520FB9">
      <w:pPr>
        <w:jc w:val="right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České Budějovice dne</w:t>
      </w:r>
      <w:r w:rsidR="003C7013" w:rsidRPr="00452133">
        <w:rPr>
          <w:rFonts w:ascii="Arial" w:hAnsi="Arial" w:cs="Arial"/>
          <w:sz w:val="20"/>
          <w:szCs w:val="20"/>
        </w:rPr>
        <w:t xml:space="preserve"> </w:t>
      </w:r>
      <w:r w:rsidR="00C7502E">
        <w:rPr>
          <w:rFonts w:ascii="Arial" w:hAnsi="Arial" w:cs="Arial"/>
          <w:sz w:val="20"/>
          <w:szCs w:val="20"/>
        </w:rPr>
        <w:t>1</w:t>
      </w:r>
      <w:r w:rsidR="00520FB9">
        <w:rPr>
          <w:rFonts w:ascii="Arial" w:hAnsi="Arial" w:cs="Arial"/>
          <w:sz w:val="20"/>
          <w:szCs w:val="20"/>
        </w:rPr>
        <w:t>5</w:t>
      </w:r>
      <w:r w:rsidR="00CC4DDD" w:rsidRPr="00452133">
        <w:rPr>
          <w:rFonts w:ascii="Arial" w:hAnsi="Arial" w:cs="Arial"/>
          <w:sz w:val="20"/>
          <w:szCs w:val="20"/>
        </w:rPr>
        <w:t>.</w:t>
      </w:r>
      <w:r w:rsidR="002C477F" w:rsidRPr="00452133">
        <w:rPr>
          <w:rFonts w:ascii="Arial" w:hAnsi="Arial" w:cs="Arial"/>
          <w:sz w:val="20"/>
          <w:szCs w:val="20"/>
        </w:rPr>
        <w:t xml:space="preserve"> </w:t>
      </w:r>
      <w:r w:rsidR="00C7502E">
        <w:rPr>
          <w:rFonts w:ascii="Arial" w:hAnsi="Arial" w:cs="Arial"/>
          <w:sz w:val="20"/>
          <w:szCs w:val="20"/>
        </w:rPr>
        <w:t>5</w:t>
      </w:r>
      <w:r w:rsidR="00EC03CF" w:rsidRPr="00452133">
        <w:rPr>
          <w:rFonts w:ascii="Arial" w:hAnsi="Arial" w:cs="Arial"/>
          <w:sz w:val="20"/>
          <w:szCs w:val="20"/>
        </w:rPr>
        <w:t>.</w:t>
      </w:r>
      <w:r w:rsidR="003756AA" w:rsidRPr="00452133"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201</w:t>
      </w:r>
      <w:r w:rsidR="004F3293" w:rsidRPr="00452133">
        <w:rPr>
          <w:rFonts w:ascii="Arial" w:hAnsi="Arial" w:cs="Arial"/>
          <w:sz w:val="20"/>
          <w:szCs w:val="20"/>
        </w:rPr>
        <w:t>9</w:t>
      </w:r>
    </w:p>
    <w:p w:rsidR="00E34E76" w:rsidRPr="00452133" w:rsidRDefault="00E34E76" w:rsidP="00D505CE">
      <w:pPr>
        <w:pStyle w:val="Nadpis1"/>
        <w:ind w:left="0"/>
        <w:jc w:val="center"/>
        <w:rPr>
          <w:rFonts w:ascii="Arial" w:hAnsi="Arial" w:cs="Arial"/>
          <w:sz w:val="20"/>
          <w:szCs w:val="20"/>
        </w:rPr>
      </w:pPr>
    </w:p>
    <w:p w:rsidR="00D505CE" w:rsidRDefault="00D505CE" w:rsidP="00D505CE">
      <w:pPr>
        <w:pStyle w:val="Nadpis1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330585" w:rsidP="00D505C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Zápis č. </w:t>
      </w:r>
      <w:r w:rsidR="001F3E0A" w:rsidRPr="00452133">
        <w:rPr>
          <w:rFonts w:ascii="Arial" w:hAnsi="Arial" w:cs="Arial"/>
          <w:sz w:val="20"/>
          <w:szCs w:val="20"/>
        </w:rPr>
        <w:t>1</w:t>
      </w:r>
      <w:r w:rsidR="00C7502E">
        <w:rPr>
          <w:rFonts w:ascii="Arial" w:hAnsi="Arial" w:cs="Arial"/>
          <w:sz w:val="20"/>
          <w:szCs w:val="20"/>
        </w:rPr>
        <w:t>7</w:t>
      </w:r>
      <w:r w:rsidR="00E34E76" w:rsidRPr="00452133">
        <w:rPr>
          <w:rFonts w:ascii="Arial" w:hAnsi="Arial" w:cs="Arial"/>
          <w:sz w:val="20"/>
          <w:szCs w:val="20"/>
        </w:rPr>
        <w:t>/201</w:t>
      </w:r>
      <w:r w:rsidR="004F3293" w:rsidRPr="00452133">
        <w:rPr>
          <w:rFonts w:ascii="Arial" w:hAnsi="Arial" w:cs="Arial"/>
          <w:sz w:val="20"/>
          <w:szCs w:val="20"/>
        </w:rPr>
        <w:t>9</w:t>
      </w:r>
    </w:p>
    <w:p w:rsidR="00E34E76" w:rsidRPr="00452133" w:rsidRDefault="00E34E76" w:rsidP="00D505CE">
      <w:pPr>
        <w:jc w:val="center"/>
        <w:rPr>
          <w:rFonts w:ascii="Arial" w:hAnsi="Arial" w:cs="Arial"/>
          <w:sz w:val="20"/>
          <w:szCs w:val="20"/>
        </w:rPr>
      </w:pPr>
    </w:p>
    <w:p w:rsidR="00E34E76" w:rsidRPr="00452133" w:rsidRDefault="00E34E76" w:rsidP="00D505CE">
      <w:pPr>
        <w:pStyle w:val="Zkladntext"/>
        <w:jc w:val="center"/>
        <w:rPr>
          <w:rFonts w:ascii="Arial" w:hAnsi="Arial" w:cs="Arial"/>
          <w:sz w:val="20"/>
        </w:rPr>
      </w:pPr>
      <w:r w:rsidRPr="00452133">
        <w:rPr>
          <w:rFonts w:ascii="Arial" w:hAnsi="Arial" w:cs="Arial"/>
          <w:sz w:val="20"/>
        </w:rPr>
        <w:t>z</w:t>
      </w:r>
      <w:r w:rsidR="00C7502E">
        <w:rPr>
          <w:rFonts w:ascii="Arial" w:hAnsi="Arial" w:cs="Arial"/>
          <w:sz w:val="20"/>
        </w:rPr>
        <w:t>e</w:t>
      </w:r>
      <w:r w:rsidR="00B74F23">
        <w:rPr>
          <w:rFonts w:ascii="Arial" w:hAnsi="Arial" w:cs="Arial"/>
          <w:sz w:val="20"/>
        </w:rPr>
        <w:t> 1</w:t>
      </w:r>
      <w:r w:rsidR="00C7502E">
        <w:rPr>
          <w:rFonts w:ascii="Arial" w:hAnsi="Arial" w:cs="Arial"/>
          <w:sz w:val="20"/>
        </w:rPr>
        <w:t>7</w:t>
      </w:r>
      <w:r w:rsidR="00B74F23">
        <w:rPr>
          <w:rFonts w:ascii="Arial" w:hAnsi="Arial" w:cs="Arial"/>
          <w:sz w:val="20"/>
        </w:rPr>
        <w:t xml:space="preserve">. </w:t>
      </w:r>
      <w:r w:rsidR="00ED3877">
        <w:rPr>
          <w:rFonts w:ascii="Arial" w:hAnsi="Arial" w:cs="Arial"/>
          <w:sz w:val="20"/>
        </w:rPr>
        <w:t xml:space="preserve">výjezdního </w:t>
      </w:r>
      <w:r w:rsidRPr="00452133">
        <w:rPr>
          <w:rFonts w:ascii="Arial" w:hAnsi="Arial" w:cs="Arial"/>
          <w:sz w:val="20"/>
        </w:rPr>
        <w:t>jednání Dopravního výboru Zastupitelstva Jihočeského kraje, které se konalo</w:t>
      </w:r>
    </w:p>
    <w:p w:rsidR="00E34E76" w:rsidRPr="00452133" w:rsidRDefault="00E34E76" w:rsidP="00D505CE">
      <w:pPr>
        <w:pStyle w:val="Zkladntext"/>
        <w:jc w:val="center"/>
        <w:rPr>
          <w:rFonts w:ascii="Arial" w:hAnsi="Arial" w:cs="Arial"/>
          <w:sz w:val="20"/>
        </w:rPr>
      </w:pPr>
      <w:r w:rsidRPr="00452133">
        <w:rPr>
          <w:rFonts w:ascii="Arial" w:hAnsi="Arial" w:cs="Arial"/>
          <w:sz w:val="20"/>
        </w:rPr>
        <w:t>dne</w:t>
      </w:r>
      <w:r w:rsidR="003C7013" w:rsidRPr="00452133">
        <w:rPr>
          <w:rFonts w:ascii="Arial" w:hAnsi="Arial" w:cs="Arial"/>
          <w:sz w:val="20"/>
        </w:rPr>
        <w:t xml:space="preserve"> </w:t>
      </w:r>
      <w:r w:rsidR="00C7502E">
        <w:rPr>
          <w:rFonts w:ascii="Arial" w:hAnsi="Arial" w:cs="Arial"/>
          <w:sz w:val="20"/>
        </w:rPr>
        <w:t>14</w:t>
      </w:r>
      <w:r w:rsidR="00BD5234" w:rsidRPr="00452133">
        <w:rPr>
          <w:rFonts w:ascii="Arial" w:hAnsi="Arial" w:cs="Arial"/>
          <w:sz w:val="20"/>
        </w:rPr>
        <w:t>.</w:t>
      </w:r>
      <w:r w:rsidR="003756AA" w:rsidRPr="00452133">
        <w:rPr>
          <w:rFonts w:ascii="Arial" w:hAnsi="Arial" w:cs="Arial"/>
          <w:sz w:val="20"/>
        </w:rPr>
        <w:t xml:space="preserve"> </w:t>
      </w:r>
      <w:r w:rsidR="00C7502E">
        <w:rPr>
          <w:rFonts w:ascii="Arial" w:hAnsi="Arial" w:cs="Arial"/>
          <w:sz w:val="20"/>
        </w:rPr>
        <w:t>5</w:t>
      </w:r>
      <w:r w:rsidR="00BD5234" w:rsidRPr="00452133">
        <w:rPr>
          <w:rFonts w:ascii="Arial" w:hAnsi="Arial" w:cs="Arial"/>
          <w:sz w:val="20"/>
        </w:rPr>
        <w:t>.</w:t>
      </w:r>
      <w:r w:rsidR="003756AA" w:rsidRPr="00452133">
        <w:rPr>
          <w:rFonts w:ascii="Arial" w:hAnsi="Arial" w:cs="Arial"/>
          <w:sz w:val="20"/>
        </w:rPr>
        <w:t xml:space="preserve"> </w:t>
      </w:r>
      <w:r w:rsidR="00BD5234" w:rsidRPr="00452133">
        <w:rPr>
          <w:rFonts w:ascii="Arial" w:hAnsi="Arial" w:cs="Arial"/>
          <w:sz w:val="20"/>
        </w:rPr>
        <w:t>201</w:t>
      </w:r>
      <w:r w:rsidR="004F3293" w:rsidRPr="00452133">
        <w:rPr>
          <w:rFonts w:ascii="Arial" w:hAnsi="Arial" w:cs="Arial"/>
          <w:sz w:val="20"/>
        </w:rPr>
        <w:t>9</w:t>
      </w:r>
      <w:r w:rsidR="00ED3877">
        <w:rPr>
          <w:rFonts w:ascii="Arial" w:hAnsi="Arial" w:cs="Arial"/>
          <w:sz w:val="20"/>
        </w:rPr>
        <w:t xml:space="preserve"> od 10</w:t>
      </w:r>
      <w:r w:rsidR="003C7013" w:rsidRPr="00452133">
        <w:rPr>
          <w:rFonts w:ascii="Arial" w:hAnsi="Arial" w:cs="Arial"/>
          <w:sz w:val="20"/>
        </w:rPr>
        <w:t>.00 hod.</w:t>
      </w:r>
      <w:r w:rsidR="00A1287C" w:rsidRPr="00452133">
        <w:rPr>
          <w:rFonts w:ascii="Arial" w:hAnsi="Arial" w:cs="Arial"/>
          <w:sz w:val="20"/>
        </w:rPr>
        <w:t xml:space="preserve"> </w:t>
      </w:r>
    </w:p>
    <w:p w:rsidR="005B0E8C" w:rsidRPr="00452133" w:rsidRDefault="005B0E8C" w:rsidP="005A55DC">
      <w:pPr>
        <w:pStyle w:val="Zkladntext"/>
        <w:rPr>
          <w:rFonts w:ascii="Arial" w:hAnsi="Arial" w:cs="Arial"/>
          <w:b/>
          <w:bCs/>
          <w:sz w:val="20"/>
        </w:rPr>
      </w:pPr>
    </w:p>
    <w:p w:rsidR="00C23C5B" w:rsidRPr="00452133" w:rsidRDefault="00E34E76" w:rsidP="006C15BB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452133">
        <w:rPr>
          <w:rFonts w:ascii="Arial" w:hAnsi="Arial" w:cs="Arial"/>
          <w:sz w:val="20"/>
          <w:szCs w:val="20"/>
        </w:rPr>
        <w:t xml:space="preserve"> </w:t>
      </w:r>
      <w:r w:rsidR="00C23C5B" w:rsidRPr="00452133">
        <w:rPr>
          <w:rFonts w:ascii="Arial" w:hAnsi="Arial" w:cs="Arial"/>
          <w:sz w:val="20"/>
          <w:szCs w:val="20"/>
        </w:rPr>
        <w:t xml:space="preserve">předseda DV – </w:t>
      </w:r>
      <w:r w:rsidR="00304E94" w:rsidRPr="00452133">
        <w:rPr>
          <w:rFonts w:ascii="Arial" w:hAnsi="Arial" w:cs="Arial"/>
          <w:sz w:val="20"/>
          <w:szCs w:val="20"/>
        </w:rPr>
        <w:t>Ing. Pavel Pavel</w:t>
      </w:r>
    </w:p>
    <w:p w:rsidR="00520FB9" w:rsidRDefault="00304E94" w:rsidP="006C15BB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                </w:t>
      </w:r>
      <w:r w:rsidR="00E34E76" w:rsidRPr="00452133">
        <w:rPr>
          <w:rFonts w:ascii="Arial" w:hAnsi="Arial" w:cs="Arial"/>
          <w:sz w:val="20"/>
          <w:szCs w:val="20"/>
        </w:rPr>
        <w:t>členové výboru –</w:t>
      </w:r>
      <w:r w:rsidR="00520FB9">
        <w:rPr>
          <w:rFonts w:ascii="Arial" w:hAnsi="Arial" w:cs="Arial"/>
          <w:sz w:val="20"/>
          <w:szCs w:val="20"/>
        </w:rPr>
        <w:t xml:space="preserve"> </w:t>
      </w:r>
      <w:r w:rsidR="005B0E8C" w:rsidRPr="00452133">
        <w:rPr>
          <w:rFonts w:ascii="Arial" w:hAnsi="Arial" w:cs="Arial"/>
          <w:sz w:val="20"/>
          <w:szCs w:val="20"/>
        </w:rPr>
        <w:t xml:space="preserve"> </w:t>
      </w:r>
      <w:r w:rsidR="00C23C5B" w:rsidRPr="00452133">
        <w:rPr>
          <w:rFonts w:ascii="Arial" w:hAnsi="Arial" w:cs="Arial"/>
          <w:sz w:val="20"/>
          <w:szCs w:val="20"/>
        </w:rPr>
        <w:t>Milan Breda</w:t>
      </w:r>
      <w:r w:rsidR="00B20019" w:rsidRPr="00452133">
        <w:rPr>
          <w:rFonts w:ascii="Arial" w:hAnsi="Arial" w:cs="Arial"/>
          <w:sz w:val="20"/>
          <w:szCs w:val="20"/>
        </w:rPr>
        <w:t>,</w:t>
      </w:r>
      <w:r w:rsidR="006F74D3" w:rsidRPr="00452133">
        <w:rPr>
          <w:rFonts w:ascii="Arial" w:hAnsi="Arial" w:cs="Arial"/>
          <w:sz w:val="20"/>
          <w:szCs w:val="20"/>
        </w:rPr>
        <w:t xml:space="preserve"> Ing. Bohumil Komínek, Zdeněk </w:t>
      </w:r>
      <w:r w:rsidR="0062582E" w:rsidRPr="00452133">
        <w:rPr>
          <w:rFonts w:ascii="Arial" w:hAnsi="Arial" w:cs="Arial"/>
          <w:sz w:val="20"/>
          <w:szCs w:val="20"/>
        </w:rPr>
        <w:t>Kemény</w:t>
      </w:r>
      <w:r w:rsidR="005B0E8C" w:rsidRPr="00452133">
        <w:rPr>
          <w:rFonts w:ascii="Arial" w:hAnsi="Arial" w:cs="Arial"/>
          <w:sz w:val="20"/>
          <w:szCs w:val="20"/>
        </w:rPr>
        <w:t xml:space="preserve">, </w:t>
      </w:r>
      <w:r w:rsidR="00B762AD" w:rsidRPr="00452133">
        <w:rPr>
          <w:rFonts w:ascii="Arial" w:hAnsi="Arial" w:cs="Arial"/>
          <w:sz w:val="20"/>
          <w:szCs w:val="20"/>
        </w:rPr>
        <w:t>Mgr. Pavel Eybert</w:t>
      </w:r>
      <w:r w:rsidR="009C0456" w:rsidRPr="00452133">
        <w:rPr>
          <w:rFonts w:ascii="Arial" w:hAnsi="Arial" w:cs="Arial"/>
          <w:sz w:val="20"/>
          <w:szCs w:val="20"/>
        </w:rPr>
        <w:t>,</w:t>
      </w:r>
      <w:r w:rsidR="005D6859" w:rsidRPr="00452133">
        <w:rPr>
          <w:rFonts w:ascii="Arial" w:hAnsi="Arial" w:cs="Arial"/>
          <w:sz w:val="20"/>
          <w:szCs w:val="20"/>
        </w:rPr>
        <w:t xml:space="preserve"> </w:t>
      </w:r>
    </w:p>
    <w:p w:rsidR="005B0E8C" w:rsidRPr="00452133" w:rsidRDefault="00520FB9" w:rsidP="006C15BB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C15BB">
        <w:rPr>
          <w:rFonts w:ascii="Arial" w:hAnsi="Arial" w:cs="Arial"/>
          <w:sz w:val="20"/>
          <w:szCs w:val="20"/>
        </w:rPr>
        <w:t xml:space="preserve">                                     </w:t>
      </w:r>
      <w:r w:rsidR="000C62BD" w:rsidRPr="00452133">
        <w:rPr>
          <w:rFonts w:ascii="Arial" w:hAnsi="Arial" w:cs="Arial"/>
          <w:sz w:val="20"/>
          <w:szCs w:val="20"/>
        </w:rPr>
        <w:t>Václav Kučera</w:t>
      </w:r>
      <w:r w:rsidR="00ED3877">
        <w:rPr>
          <w:rFonts w:ascii="Arial" w:hAnsi="Arial" w:cs="Arial"/>
          <w:sz w:val="20"/>
          <w:szCs w:val="20"/>
        </w:rPr>
        <w:t>,</w:t>
      </w:r>
      <w:r w:rsidR="00ED3877" w:rsidRPr="00ED3877">
        <w:rPr>
          <w:rFonts w:ascii="Arial" w:hAnsi="Arial" w:cs="Arial"/>
          <w:sz w:val="20"/>
          <w:szCs w:val="20"/>
        </w:rPr>
        <w:t xml:space="preserve"> </w:t>
      </w:r>
      <w:r w:rsidR="00ED3877" w:rsidRPr="00452133">
        <w:rPr>
          <w:rFonts w:ascii="Arial" w:hAnsi="Arial" w:cs="Arial"/>
          <w:sz w:val="20"/>
          <w:szCs w:val="20"/>
        </w:rPr>
        <w:t>Ing. Petr Jenkner, Mgr. Ing.</w:t>
      </w:r>
      <w:r w:rsidR="00B74F23">
        <w:rPr>
          <w:rFonts w:ascii="Arial" w:hAnsi="Arial" w:cs="Arial"/>
          <w:sz w:val="20"/>
          <w:szCs w:val="20"/>
        </w:rPr>
        <w:t xml:space="preserve"> </w:t>
      </w:r>
      <w:r w:rsidR="00ED3877" w:rsidRPr="00452133">
        <w:rPr>
          <w:rFonts w:ascii="Arial" w:hAnsi="Arial" w:cs="Arial"/>
          <w:sz w:val="20"/>
          <w:szCs w:val="20"/>
        </w:rPr>
        <w:t>Pavel Vondrys</w:t>
      </w:r>
      <w:r w:rsidR="0088629C">
        <w:rPr>
          <w:rFonts w:ascii="Arial" w:hAnsi="Arial" w:cs="Arial"/>
          <w:sz w:val="20"/>
          <w:szCs w:val="20"/>
        </w:rPr>
        <w:t>, Ing. Václav Protiva</w:t>
      </w:r>
    </w:p>
    <w:p w:rsidR="00CC4DDD" w:rsidRPr="00452133" w:rsidRDefault="000669EC" w:rsidP="006C15BB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sz w:val="20"/>
          <w:szCs w:val="20"/>
        </w:rPr>
        <w:t>Omluveni</w:t>
      </w:r>
      <w:r w:rsidR="007E6346">
        <w:rPr>
          <w:rFonts w:ascii="Arial" w:hAnsi="Arial" w:cs="Arial"/>
          <w:b/>
          <w:sz w:val="20"/>
          <w:szCs w:val="20"/>
        </w:rPr>
        <w:t>:</w:t>
      </w:r>
      <w:r w:rsidR="007E6346" w:rsidRPr="00452133">
        <w:rPr>
          <w:rFonts w:ascii="Arial" w:hAnsi="Arial" w:cs="Arial"/>
          <w:sz w:val="20"/>
          <w:szCs w:val="20"/>
        </w:rPr>
        <w:t xml:space="preserve"> Ing. Jiří Fišer</w:t>
      </w:r>
      <w:r w:rsidR="007E6346">
        <w:rPr>
          <w:rFonts w:ascii="Arial" w:hAnsi="Arial" w:cs="Arial"/>
          <w:sz w:val="20"/>
          <w:szCs w:val="20"/>
        </w:rPr>
        <w:t xml:space="preserve">, </w:t>
      </w:r>
      <w:r w:rsidR="007E6346" w:rsidRPr="00452133">
        <w:rPr>
          <w:rFonts w:ascii="Arial" w:hAnsi="Arial" w:cs="Arial"/>
          <w:sz w:val="20"/>
          <w:szCs w:val="20"/>
        </w:rPr>
        <w:t>Miroslav Smetana</w:t>
      </w:r>
      <w:r w:rsidR="00520FB9">
        <w:rPr>
          <w:rFonts w:ascii="Arial" w:hAnsi="Arial" w:cs="Arial"/>
          <w:sz w:val="20"/>
          <w:szCs w:val="20"/>
        </w:rPr>
        <w:t xml:space="preserve">, </w:t>
      </w:r>
      <w:r w:rsidR="00520FB9" w:rsidRPr="00452133">
        <w:rPr>
          <w:rFonts w:ascii="Arial" w:hAnsi="Arial" w:cs="Arial"/>
          <w:sz w:val="20"/>
          <w:szCs w:val="20"/>
        </w:rPr>
        <w:t>Mgr. Lukáš Bajt</w:t>
      </w:r>
      <w:r w:rsidR="00520FB9">
        <w:rPr>
          <w:rFonts w:ascii="Arial" w:hAnsi="Arial" w:cs="Arial"/>
          <w:sz w:val="20"/>
          <w:szCs w:val="20"/>
        </w:rPr>
        <w:t>,</w:t>
      </w:r>
      <w:r w:rsidR="00520FB9" w:rsidRPr="00520FB9">
        <w:rPr>
          <w:rFonts w:ascii="Arial" w:hAnsi="Arial" w:cs="Arial"/>
          <w:sz w:val="20"/>
          <w:szCs w:val="20"/>
        </w:rPr>
        <w:t xml:space="preserve"> </w:t>
      </w:r>
      <w:r w:rsidR="00520FB9" w:rsidRPr="00452133">
        <w:rPr>
          <w:rFonts w:ascii="Arial" w:hAnsi="Arial" w:cs="Arial"/>
          <w:sz w:val="20"/>
          <w:szCs w:val="20"/>
        </w:rPr>
        <w:t xml:space="preserve">Bc. Martin Lobík                                                                                                              </w:t>
      </w:r>
    </w:p>
    <w:p w:rsidR="00ED3877" w:rsidRPr="0088629C" w:rsidRDefault="00E34E76" w:rsidP="00612848">
      <w:pPr>
        <w:ind w:left="993" w:hanging="993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Hosté</w:t>
      </w:r>
      <w:r w:rsidR="00A30C68" w:rsidRPr="00452133">
        <w:rPr>
          <w:rFonts w:ascii="Arial" w:hAnsi="Arial" w:cs="Arial"/>
          <w:b/>
          <w:bCs/>
          <w:sz w:val="20"/>
          <w:szCs w:val="20"/>
        </w:rPr>
        <w:t xml:space="preserve">: </w:t>
      </w:r>
      <w:r w:rsidR="007E6346">
        <w:rPr>
          <w:rFonts w:ascii="Arial" w:hAnsi="Arial" w:cs="Arial"/>
          <w:bCs/>
          <w:sz w:val="20"/>
          <w:szCs w:val="20"/>
        </w:rPr>
        <w:t xml:space="preserve"> </w:t>
      </w:r>
      <w:r w:rsidR="00612848">
        <w:rPr>
          <w:rFonts w:ascii="Arial" w:hAnsi="Arial" w:cs="Arial"/>
          <w:bCs/>
          <w:sz w:val="20"/>
          <w:szCs w:val="20"/>
        </w:rPr>
        <w:t xml:space="preserve">    </w:t>
      </w:r>
      <w:r w:rsidR="00B74F23">
        <w:rPr>
          <w:rFonts w:ascii="Arial" w:hAnsi="Arial" w:cs="Arial"/>
          <w:bCs/>
          <w:sz w:val="20"/>
          <w:szCs w:val="20"/>
        </w:rPr>
        <w:t xml:space="preserve"> </w:t>
      </w:r>
      <w:r w:rsidR="00612848">
        <w:rPr>
          <w:rFonts w:ascii="Arial" w:hAnsi="Arial" w:cs="Arial"/>
          <w:bCs/>
          <w:sz w:val="20"/>
          <w:szCs w:val="20"/>
        </w:rPr>
        <w:t xml:space="preserve">Bc Jiří Švec – radní pro dopravu Jč. kraje                                                                                                                  </w:t>
      </w:r>
      <w:r w:rsidR="00C379FF" w:rsidRPr="00452133">
        <w:rPr>
          <w:rFonts w:ascii="Arial" w:hAnsi="Arial" w:cs="Arial"/>
          <w:sz w:val="20"/>
          <w:szCs w:val="20"/>
        </w:rPr>
        <w:t>Ing. Ivan Študlar - poradce hejtmanky pro dopravu Jč. kraje</w:t>
      </w:r>
      <w:r w:rsidR="00C7502E">
        <w:rPr>
          <w:rFonts w:ascii="Arial" w:hAnsi="Arial" w:cs="Arial"/>
          <w:sz w:val="20"/>
          <w:szCs w:val="20"/>
        </w:rPr>
        <w:t xml:space="preserve"> </w:t>
      </w:r>
    </w:p>
    <w:p w:rsidR="00ED3877" w:rsidRDefault="00ED3877" w:rsidP="00ED3877">
      <w:pPr>
        <w:rPr>
          <w:rFonts w:ascii="Arial" w:hAnsi="Arial" w:cs="Arial"/>
          <w:sz w:val="20"/>
          <w:szCs w:val="20"/>
        </w:rPr>
      </w:pPr>
    </w:p>
    <w:p w:rsidR="00ED3877" w:rsidRPr="006C15BB" w:rsidRDefault="00ED3877" w:rsidP="006C15BB">
      <w:pPr>
        <w:jc w:val="both"/>
        <w:rPr>
          <w:rFonts w:ascii="Arial" w:hAnsi="Arial" w:cs="Arial"/>
          <w:bCs/>
          <w:sz w:val="20"/>
          <w:szCs w:val="20"/>
        </w:rPr>
      </w:pPr>
      <w:r w:rsidRPr="0088629C">
        <w:rPr>
          <w:rFonts w:ascii="Arial" w:hAnsi="Arial" w:cs="Arial"/>
          <w:sz w:val="20"/>
          <w:szCs w:val="20"/>
        </w:rPr>
        <w:t>1</w:t>
      </w:r>
      <w:r w:rsidR="00C7502E">
        <w:rPr>
          <w:rFonts w:ascii="Arial" w:hAnsi="Arial" w:cs="Arial"/>
          <w:sz w:val="20"/>
          <w:szCs w:val="20"/>
        </w:rPr>
        <w:t>7</w:t>
      </w:r>
      <w:r w:rsidRPr="0088629C">
        <w:rPr>
          <w:rFonts w:ascii="Arial" w:hAnsi="Arial" w:cs="Arial"/>
          <w:sz w:val="20"/>
          <w:szCs w:val="20"/>
        </w:rPr>
        <w:t xml:space="preserve">. výjezdní zasedání Dopravního výboru Zastupitelstva Jihočeského kraje se uskutečnilo </w:t>
      </w:r>
      <w:r w:rsidRPr="0088629C">
        <w:rPr>
          <w:rFonts w:ascii="Arial" w:hAnsi="Arial" w:cs="Arial"/>
          <w:bCs/>
          <w:sz w:val="20"/>
          <w:szCs w:val="20"/>
        </w:rPr>
        <w:t xml:space="preserve">dne </w:t>
      </w:r>
      <w:r w:rsidR="00C7502E">
        <w:rPr>
          <w:rFonts w:ascii="Arial" w:hAnsi="Arial" w:cs="Arial"/>
          <w:bCs/>
          <w:sz w:val="20"/>
          <w:szCs w:val="20"/>
        </w:rPr>
        <w:t>14</w:t>
      </w:r>
      <w:r w:rsidRPr="0088629C">
        <w:rPr>
          <w:rFonts w:ascii="Arial" w:hAnsi="Arial" w:cs="Arial"/>
          <w:bCs/>
          <w:sz w:val="20"/>
          <w:szCs w:val="20"/>
        </w:rPr>
        <w:t xml:space="preserve">. </w:t>
      </w:r>
      <w:r w:rsidR="00C7502E">
        <w:rPr>
          <w:rFonts w:ascii="Arial" w:hAnsi="Arial" w:cs="Arial"/>
          <w:bCs/>
          <w:sz w:val="20"/>
          <w:szCs w:val="20"/>
        </w:rPr>
        <w:t xml:space="preserve">května </w:t>
      </w:r>
      <w:r w:rsidR="006C15BB">
        <w:rPr>
          <w:rFonts w:ascii="Arial" w:hAnsi="Arial" w:cs="Arial"/>
          <w:bCs/>
          <w:sz w:val="20"/>
          <w:szCs w:val="20"/>
        </w:rPr>
        <w:t>2019 od 10:00 hod. Bylo zahájeno</w:t>
      </w:r>
      <w:r w:rsidR="00520FB9">
        <w:rPr>
          <w:rFonts w:ascii="Arial" w:hAnsi="Arial" w:cs="Arial"/>
          <w:bCs/>
          <w:sz w:val="20"/>
          <w:szCs w:val="20"/>
        </w:rPr>
        <w:t xml:space="preserve"> </w:t>
      </w:r>
      <w:r w:rsidR="006C15BB">
        <w:rPr>
          <w:rFonts w:ascii="Arial" w:hAnsi="Arial" w:cs="Arial"/>
          <w:bCs/>
          <w:sz w:val="20"/>
          <w:szCs w:val="20"/>
        </w:rPr>
        <w:t>setkáním</w:t>
      </w:r>
      <w:r w:rsidRPr="0088629C">
        <w:rPr>
          <w:rFonts w:ascii="Arial" w:hAnsi="Arial" w:cs="Arial"/>
          <w:bCs/>
          <w:sz w:val="20"/>
          <w:szCs w:val="20"/>
        </w:rPr>
        <w:t xml:space="preserve"> členů výboru včetně pozvaných hostů </w:t>
      </w:r>
      <w:r w:rsidR="00C7502E">
        <w:rPr>
          <w:rFonts w:ascii="Arial" w:hAnsi="Arial" w:cs="Arial"/>
          <w:bCs/>
          <w:sz w:val="20"/>
          <w:szCs w:val="20"/>
        </w:rPr>
        <w:t>před budovou Krajského úřadu, U Zimního stadionu 1952/2 v Českých Budějovicích, odkud byly všichni přepraveni vozidly společnosti EUROVIA</w:t>
      </w:r>
      <w:r w:rsidR="00612848">
        <w:rPr>
          <w:rFonts w:ascii="Arial" w:hAnsi="Arial" w:cs="Arial"/>
          <w:bCs/>
          <w:sz w:val="20"/>
          <w:szCs w:val="20"/>
        </w:rPr>
        <w:t xml:space="preserve"> CZ</w:t>
      </w:r>
      <w:r w:rsidR="006C15BB">
        <w:rPr>
          <w:rFonts w:ascii="Arial" w:hAnsi="Arial" w:cs="Arial"/>
          <w:bCs/>
          <w:sz w:val="20"/>
          <w:szCs w:val="20"/>
        </w:rPr>
        <w:t xml:space="preserve">  a.s.</w:t>
      </w:r>
      <w:r w:rsidR="00C7502E">
        <w:rPr>
          <w:rFonts w:ascii="Arial" w:hAnsi="Arial" w:cs="Arial"/>
          <w:bCs/>
          <w:sz w:val="20"/>
          <w:szCs w:val="20"/>
        </w:rPr>
        <w:t xml:space="preserve"> na </w:t>
      </w:r>
      <w:r w:rsidR="00520FB9">
        <w:rPr>
          <w:rFonts w:ascii="Arial" w:hAnsi="Arial" w:cs="Arial"/>
          <w:bCs/>
          <w:sz w:val="20"/>
          <w:szCs w:val="20"/>
        </w:rPr>
        <w:t>zařízení</w:t>
      </w:r>
      <w:r w:rsidR="006C15BB">
        <w:rPr>
          <w:rFonts w:ascii="Arial" w:hAnsi="Arial" w:cs="Arial"/>
          <w:bCs/>
          <w:sz w:val="20"/>
          <w:szCs w:val="20"/>
        </w:rPr>
        <w:t xml:space="preserve"> staveniště</w:t>
      </w:r>
      <w:r w:rsidR="00520FB9">
        <w:rPr>
          <w:rFonts w:ascii="Arial" w:hAnsi="Arial" w:cs="Arial"/>
          <w:bCs/>
          <w:sz w:val="20"/>
          <w:szCs w:val="20"/>
        </w:rPr>
        <w:t xml:space="preserve"> </w:t>
      </w:r>
      <w:r w:rsidR="007E6346">
        <w:rPr>
          <w:rFonts w:ascii="Arial" w:hAnsi="Arial" w:cs="Arial"/>
          <w:bCs/>
          <w:sz w:val="20"/>
          <w:szCs w:val="20"/>
        </w:rPr>
        <w:t>dálnice D3</w:t>
      </w:r>
      <w:r w:rsidR="006C15BB">
        <w:rPr>
          <w:rFonts w:ascii="Arial" w:hAnsi="Arial" w:cs="Arial"/>
          <w:bCs/>
          <w:sz w:val="20"/>
          <w:szCs w:val="20"/>
        </w:rPr>
        <w:t xml:space="preserve">.  Seznámení se stavbou </w:t>
      </w:r>
      <w:r w:rsidR="00C7502E">
        <w:rPr>
          <w:rFonts w:ascii="Arial" w:hAnsi="Arial" w:cs="Arial"/>
          <w:bCs/>
          <w:sz w:val="20"/>
          <w:szCs w:val="20"/>
        </w:rPr>
        <w:t>dálniční</w:t>
      </w:r>
      <w:r w:rsidR="006C15BB">
        <w:rPr>
          <w:rFonts w:ascii="Arial" w:hAnsi="Arial" w:cs="Arial"/>
          <w:bCs/>
          <w:sz w:val="20"/>
          <w:szCs w:val="20"/>
        </w:rPr>
        <w:t>ho úseku Ševětín - Borek</w:t>
      </w:r>
      <w:r w:rsidR="00C7502E">
        <w:rPr>
          <w:rFonts w:ascii="Arial" w:hAnsi="Arial" w:cs="Arial"/>
          <w:bCs/>
          <w:sz w:val="20"/>
          <w:szCs w:val="20"/>
        </w:rPr>
        <w:t xml:space="preserve"> </w:t>
      </w:r>
      <w:r w:rsidR="006C15BB">
        <w:rPr>
          <w:rFonts w:ascii="Arial" w:hAnsi="Arial" w:cs="Arial"/>
          <w:bCs/>
          <w:sz w:val="20"/>
          <w:szCs w:val="20"/>
        </w:rPr>
        <w:t xml:space="preserve">bylo zahájeno </w:t>
      </w:r>
      <w:r w:rsidR="00C7502E">
        <w:rPr>
          <w:rFonts w:ascii="Arial" w:hAnsi="Arial" w:cs="Arial"/>
          <w:bCs/>
          <w:sz w:val="20"/>
          <w:szCs w:val="20"/>
        </w:rPr>
        <w:t xml:space="preserve">prezentací </w:t>
      </w:r>
      <w:r w:rsidR="00520FB9">
        <w:rPr>
          <w:rFonts w:ascii="Arial" w:hAnsi="Arial" w:cs="Arial"/>
          <w:bCs/>
          <w:sz w:val="20"/>
          <w:szCs w:val="20"/>
        </w:rPr>
        <w:t>v zasedací místnosti</w:t>
      </w:r>
      <w:r w:rsidR="006C15BB">
        <w:rPr>
          <w:rFonts w:ascii="Arial" w:hAnsi="Arial" w:cs="Arial"/>
          <w:bCs/>
          <w:sz w:val="20"/>
          <w:szCs w:val="20"/>
        </w:rPr>
        <w:t xml:space="preserve"> společnosti EUROVIA</w:t>
      </w:r>
      <w:r w:rsidR="00612848">
        <w:rPr>
          <w:rFonts w:ascii="Arial" w:hAnsi="Arial" w:cs="Arial"/>
          <w:bCs/>
          <w:sz w:val="20"/>
          <w:szCs w:val="20"/>
        </w:rPr>
        <w:t xml:space="preserve"> CZ a.s</w:t>
      </w:r>
      <w:r w:rsidR="006C15BB">
        <w:rPr>
          <w:rFonts w:ascii="Arial" w:hAnsi="Arial" w:cs="Arial"/>
          <w:bCs/>
          <w:sz w:val="20"/>
          <w:szCs w:val="20"/>
        </w:rPr>
        <w:t xml:space="preserve">. </w:t>
      </w:r>
      <w:r w:rsidR="007E6346">
        <w:rPr>
          <w:rFonts w:ascii="Arial" w:hAnsi="Arial" w:cs="Arial"/>
          <w:bCs/>
          <w:sz w:val="20"/>
          <w:szCs w:val="20"/>
        </w:rPr>
        <w:t>P</w:t>
      </w:r>
      <w:r w:rsidR="006C15BB">
        <w:rPr>
          <w:rFonts w:ascii="Arial" w:hAnsi="Arial" w:cs="Arial"/>
          <w:bCs/>
          <w:sz w:val="20"/>
          <w:szCs w:val="20"/>
        </w:rPr>
        <w:t xml:space="preserve">o školení BOZP </w:t>
      </w:r>
      <w:r w:rsidR="00520FB9">
        <w:rPr>
          <w:rFonts w:ascii="Arial" w:hAnsi="Arial" w:cs="Arial"/>
          <w:bCs/>
          <w:sz w:val="20"/>
          <w:szCs w:val="20"/>
        </w:rPr>
        <w:t xml:space="preserve">následovala </w:t>
      </w:r>
      <w:r w:rsidR="00C7502E">
        <w:rPr>
          <w:rFonts w:ascii="Arial" w:hAnsi="Arial" w:cs="Arial"/>
          <w:bCs/>
          <w:sz w:val="20"/>
          <w:szCs w:val="20"/>
        </w:rPr>
        <w:t xml:space="preserve">prohlídka </w:t>
      </w:r>
      <w:r w:rsidR="00520FB9">
        <w:rPr>
          <w:rFonts w:ascii="Arial" w:hAnsi="Arial" w:cs="Arial"/>
          <w:bCs/>
          <w:sz w:val="20"/>
          <w:szCs w:val="20"/>
        </w:rPr>
        <w:t>nov</w:t>
      </w:r>
      <w:r w:rsidR="006C15BB">
        <w:rPr>
          <w:rFonts w:ascii="Arial" w:hAnsi="Arial" w:cs="Arial"/>
          <w:bCs/>
          <w:sz w:val="20"/>
          <w:szCs w:val="20"/>
        </w:rPr>
        <w:t>ého úseku</w:t>
      </w:r>
      <w:r w:rsidR="00520FB9">
        <w:rPr>
          <w:rFonts w:ascii="Arial" w:hAnsi="Arial" w:cs="Arial"/>
          <w:bCs/>
          <w:sz w:val="20"/>
          <w:szCs w:val="20"/>
        </w:rPr>
        <w:t xml:space="preserve"> </w:t>
      </w:r>
      <w:r w:rsidR="00C7502E">
        <w:rPr>
          <w:rFonts w:ascii="Arial" w:hAnsi="Arial" w:cs="Arial"/>
          <w:bCs/>
          <w:sz w:val="20"/>
          <w:szCs w:val="20"/>
        </w:rPr>
        <w:t>stavby dálnice D3</w:t>
      </w:r>
      <w:r w:rsidR="007E6346">
        <w:rPr>
          <w:rFonts w:ascii="Arial" w:hAnsi="Arial" w:cs="Arial"/>
          <w:bCs/>
          <w:sz w:val="20"/>
          <w:szCs w:val="20"/>
        </w:rPr>
        <w:t>, která byla</w:t>
      </w:r>
      <w:r w:rsidR="00520FB9">
        <w:rPr>
          <w:rFonts w:ascii="Arial" w:hAnsi="Arial" w:cs="Arial"/>
          <w:bCs/>
          <w:sz w:val="20"/>
          <w:szCs w:val="20"/>
        </w:rPr>
        <w:t xml:space="preserve"> doplněna o podrobný technický a </w:t>
      </w:r>
      <w:r w:rsidR="007E6346">
        <w:rPr>
          <w:rFonts w:ascii="Arial" w:hAnsi="Arial" w:cs="Arial"/>
          <w:bCs/>
          <w:sz w:val="20"/>
          <w:szCs w:val="20"/>
        </w:rPr>
        <w:t>technologický výklad prováděné stavby</w:t>
      </w:r>
      <w:r w:rsidR="00C7502E">
        <w:rPr>
          <w:rFonts w:ascii="Arial" w:hAnsi="Arial" w:cs="Arial"/>
          <w:bCs/>
          <w:sz w:val="20"/>
          <w:szCs w:val="20"/>
        </w:rPr>
        <w:t xml:space="preserve">.  </w:t>
      </w:r>
      <w:r w:rsidR="00C7502E">
        <w:rPr>
          <w:rFonts w:ascii="Arial" w:hAnsi="Arial" w:cs="Arial"/>
          <w:sz w:val="20"/>
          <w:szCs w:val="20"/>
        </w:rPr>
        <w:t xml:space="preserve"> </w:t>
      </w:r>
    </w:p>
    <w:p w:rsidR="00ED3877" w:rsidRPr="00FC073F" w:rsidRDefault="00ED3877" w:rsidP="00ED3877">
      <w:pPr>
        <w:jc w:val="center"/>
        <w:rPr>
          <w:rFonts w:ascii="Arial" w:hAnsi="Arial" w:cs="Arial"/>
          <w:b/>
          <w:sz w:val="20"/>
          <w:szCs w:val="20"/>
        </w:rPr>
      </w:pPr>
    </w:p>
    <w:p w:rsidR="00ED3877" w:rsidRDefault="00ED3877" w:rsidP="00ED38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Organizační zajištění výjezdního zasedání</w:t>
      </w:r>
      <w:r w:rsidR="006C15BB">
        <w:rPr>
          <w:rFonts w:ascii="Arial" w:hAnsi="Arial" w:cs="Arial"/>
          <w:b/>
          <w:bCs/>
          <w:sz w:val="20"/>
          <w:szCs w:val="20"/>
        </w:rPr>
        <w:t xml:space="preserve"> dopravního</w:t>
      </w:r>
      <w:r>
        <w:rPr>
          <w:rFonts w:ascii="Arial" w:hAnsi="Arial" w:cs="Arial"/>
          <w:b/>
          <w:bCs/>
          <w:sz w:val="20"/>
          <w:szCs w:val="20"/>
        </w:rPr>
        <w:t xml:space="preserve"> výboru</w:t>
      </w:r>
      <w:r w:rsidR="0088629C">
        <w:rPr>
          <w:rFonts w:ascii="Arial" w:hAnsi="Arial" w:cs="Arial"/>
          <w:b/>
          <w:bCs/>
          <w:sz w:val="20"/>
          <w:szCs w:val="20"/>
        </w:rPr>
        <w:t xml:space="preserve"> proběhlo následovně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D3877" w:rsidRDefault="00ED3877" w:rsidP="00ED3877">
      <w:pPr>
        <w:rPr>
          <w:rFonts w:ascii="Arial" w:hAnsi="Arial" w:cs="Arial"/>
          <w:b/>
          <w:bCs/>
          <w:sz w:val="20"/>
          <w:szCs w:val="20"/>
        </w:rPr>
      </w:pPr>
    </w:p>
    <w:p w:rsidR="00E8794D" w:rsidRDefault="007E6346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10:00 – sraz členů výboru a pozvaných hostů před budovou </w:t>
      </w:r>
      <w:r w:rsidRPr="0028026D">
        <w:rPr>
          <w:rFonts w:ascii="Arial" w:hAnsi="Arial" w:cs="Arial"/>
          <w:bCs/>
          <w:sz w:val="20"/>
          <w:szCs w:val="20"/>
        </w:rPr>
        <w:t>Krajského úřadu</w:t>
      </w:r>
      <w:r w:rsidR="00612848">
        <w:rPr>
          <w:rFonts w:ascii="Arial" w:hAnsi="Arial" w:cs="Arial"/>
          <w:bCs/>
          <w:sz w:val="20"/>
          <w:szCs w:val="20"/>
        </w:rPr>
        <w:t xml:space="preserve">, U Zimního stadion </w:t>
      </w:r>
      <w:r w:rsidRPr="0028026D">
        <w:rPr>
          <w:rFonts w:ascii="Arial" w:hAnsi="Arial" w:cs="Arial"/>
          <w:bCs/>
          <w:sz w:val="20"/>
          <w:szCs w:val="20"/>
        </w:rPr>
        <w:t xml:space="preserve">1952/2, České </w:t>
      </w:r>
      <w:r w:rsidR="00E8794D">
        <w:rPr>
          <w:rFonts w:ascii="Arial" w:hAnsi="Arial" w:cs="Arial"/>
          <w:bCs/>
          <w:sz w:val="20"/>
          <w:szCs w:val="20"/>
        </w:rPr>
        <w:t xml:space="preserve"> </w:t>
      </w:r>
    </w:p>
    <w:p w:rsidR="007E6346" w:rsidRPr="00612848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7E6346" w:rsidRPr="0028026D">
        <w:rPr>
          <w:rFonts w:ascii="Arial" w:hAnsi="Arial" w:cs="Arial"/>
          <w:bCs/>
          <w:sz w:val="20"/>
          <w:szCs w:val="20"/>
        </w:rPr>
        <w:t>Budějovice</w:t>
      </w:r>
      <w:r w:rsidR="007E6346">
        <w:rPr>
          <w:rFonts w:ascii="Arial" w:hAnsi="Arial" w:cs="Arial"/>
          <w:bCs/>
          <w:sz w:val="20"/>
          <w:szCs w:val="20"/>
        </w:rPr>
        <w:t xml:space="preserve"> a </w:t>
      </w:r>
      <w:r w:rsidR="006C15BB">
        <w:rPr>
          <w:rFonts w:ascii="Arial" w:hAnsi="Arial" w:cs="Arial"/>
          <w:bCs/>
          <w:sz w:val="20"/>
          <w:szCs w:val="20"/>
        </w:rPr>
        <w:t>nástup</w:t>
      </w:r>
      <w:r w:rsidR="007E6346">
        <w:rPr>
          <w:rFonts w:ascii="Arial" w:hAnsi="Arial" w:cs="Arial"/>
          <w:bCs/>
          <w:sz w:val="20"/>
          <w:szCs w:val="20"/>
        </w:rPr>
        <w:t xml:space="preserve"> do vozidel společnosti EUROVIA CZ, a.s.;</w:t>
      </w:r>
    </w:p>
    <w:p w:rsidR="00E8794D" w:rsidRDefault="007E6346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10:10 hodin – odjezd od budovy Krajského úřadu v Č. Budějovicích na zařízení staveniště společnosti </w:t>
      </w:r>
      <w:r w:rsidR="00612848">
        <w:rPr>
          <w:rFonts w:ascii="Arial" w:hAnsi="Arial" w:cs="Arial"/>
          <w:bCs/>
          <w:sz w:val="20"/>
          <w:szCs w:val="20"/>
        </w:rPr>
        <w:t xml:space="preserve">   </w:t>
      </w:r>
    </w:p>
    <w:p w:rsidR="007E6346" w:rsidRPr="00612848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7E6346">
        <w:rPr>
          <w:rFonts w:ascii="Arial" w:hAnsi="Arial" w:cs="Arial"/>
          <w:bCs/>
          <w:sz w:val="20"/>
          <w:szCs w:val="20"/>
        </w:rPr>
        <w:t>EUROVIA CZ, a.s., zasedací místnost;</w:t>
      </w:r>
    </w:p>
    <w:p w:rsidR="00E8794D" w:rsidRDefault="007E6346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10:30 – 11:00 hodin – </w:t>
      </w:r>
      <w:r w:rsidR="00520FB9">
        <w:rPr>
          <w:rFonts w:ascii="Arial" w:hAnsi="Arial" w:cs="Arial"/>
          <w:bCs/>
          <w:sz w:val="20"/>
          <w:szCs w:val="20"/>
        </w:rPr>
        <w:t xml:space="preserve">přivítání členů DV a pozvaných hostů ředitelem závodu EUROVIA České Budějovice,  </w:t>
      </w:r>
    </w:p>
    <w:p w:rsidR="00E8794D" w:rsidRDefault="00E8794D" w:rsidP="006128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520FB9">
        <w:rPr>
          <w:rFonts w:ascii="Arial" w:hAnsi="Arial" w:cs="Arial"/>
          <w:bCs/>
          <w:sz w:val="20"/>
          <w:szCs w:val="20"/>
        </w:rPr>
        <w:t xml:space="preserve">Ing. Pavlem Vrbou, následovala </w:t>
      </w:r>
      <w:r w:rsidR="007E6346">
        <w:rPr>
          <w:rFonts w:ascii="Arial" w:hAnsi="Arial" w:cs="Arial"/>
          <w:bCs/>
          <w:sz w:val="20"/>
          <w:szCs w:val="20"/>
        </w:rPr>
        <w:t xml:space="preserve">prezentace společnosti EUROVIA CZ, a.s. - </w:t>
      </w:r>
      <w:r w:rsidR="007E6346" w:rsidRPr="004E6219">
        <w:rPr>
          <w:rFonts w:ascii="Arial" w:hAnsi="Arial" w:cs="Arial"/>
          <w:bCs/>
          <w:sz w:val="20"/>
          <w:szCs w:val="20"/>
        </w:rPr>
        <w:t>Bc. Jan</w:t>
      </w:r>
      <w:r w:rsidR="007E6346" w:rsidRPr="004E6219">
        <w:rPr>
          <w:rFonts w:ascii="Arial" w:hAnsi="Arial" w:cs="Arial"/>
          <w:sz w:val="20"/>
          <w:szCs w:val="20"/>
        </w:rPr>
        <w:t> </w:t>
      </w:r>
      <w:r w:rsidR="007E6346">
        <w:rPr>
          <w:rFonts w:ascii="Arial" w:hAnsi="Arial" w:cs="Arial"/>
          <w:bCs/>
          <w:sz w:val="20"/>
          <w:szCs w:val="20"/>
        </w:rPr>
        <w:t xml:space="preserve">Klepal, </w:t>
      </w:r>
      <w:r w:rsidR="00612848">
        <w:rPr>
          <w:rFonts w:ascii="Arial" w:hAnsi="Arial" w:cs="Arial"/>
          <w:sz w:val="20"/>
          <w:szCs w:val="20"/>
        </w:rPr>
        <w:t xml:space="preserve">hlavní </w:t>
      </w:r>
      <w:r w:rsidR="007E6346">
        <w:rPr>
          <w:rFonts w:ascii="Arial" w:hAnsi="Arial" w:cs="Arial"/>
          <w:sz w:val="20"/>
          <w:szCs w:val="20"/>
        </w:rPr>
        <w:t xml:space="preserve"> </w:t>
      </w:r>
    </w:p>
    <w:p w:rsidR="007E6346" w:rsidRPr="006C15BB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7E6346">
        <w:rPr>
          <w:rFonts w:ascii="Arial" w:hAnsi="Arial" w:cs="Arial"/>
          <w:sz w:val="20"/>
          <w:szCs w:val="20"/>
        </w:rPr>
        <w:t xml:space="preserve">stavbyvedoucí </w:t>
      </w:r>
      <w:r w:rsidR="007E6346" w:rsidRPr="004E6219">
        <w:rPr>
          <w:rFonts w:ascii="Arial" w:hAnsi="Arial" w:cs="Arial"/>
          <w:bCs/>
          <w:sz w:val="20"/>
          <w:szCs w:val="20"/>
        </w:rPr>
        <w:t>EUROVIA C</w:t>
      </w:r>
      <w:r w:rsidR="00612848">
        <w:rPr>
          <w:rFonts w:ascii="Arial" w:hAnsi="Arial" w:cs="Arial"/>
          <w:bCs/>
          <w:sz w:val="20"/>
          <w:szCs w:val="20"/>
        </w:rPr>
        <w:t>Z</w:t>
      </w:r>
      <w:r w:rsidR="007E6346" w:rsidRPr="004E6219">
        <w:rPr>
          <w:rFonts w:ascii="Arial" w:hAnsi="Arial" w:cs="Arial"/>
          <w:bCs/>
          <w:sz w:val="20"/>
          <w:szCs w:val="20"/>
        </w:rPr>
        <w:t>, a.s.</w:t>
      </w:r>
      <w:r w:rsidR="007E6346">
        <w:rPr>
          <w:rFonts w:ascii="Arial" w:hAnsi="Arial" w:cs="Arial"/>
          <w:bCs/>
          <w:sz w:val="20"/>
          <w:szCs w:val="20"/>
        </w:rPr>
        <w:t>,</w:t>
      </w:r>
      <w:r w:rsidR="007E6346">
        <w:rPr>
          <w:rFonts w:ascii="Arial" w:hAnsi="Arial" w:cs="Arial"/>
          <w:sz w:val="20"/>
          <w:szCs w:val="20"/>
        </w:rPr>
        <w:t xml:space="preserve"> </w:t>
      </w:r>
      <w:r w:rsidR="007E6346" w:rsidRPr="004E6219">
        <w:rPr>
          <w:rFonts w:ascii="Arial" w:hAnsi="Arial" w:cs="Arial"/>
          <w:bCs/>
          <w:sz w:val="20"/>
          <w:szCs w:val="20"/>
        </w:rPr>
        <w:t>odštěpný závod oblast Čechy západ</w:t>
      </w:r>
      <w:r w:rsidR="007E6346">
        <w:rPr>
          <w:rFonts w:ascii="Arial" w:hAnsi="Arial" w:cs="Arial"/>
          <w:bCs/>
          <w:sz w:val="20"/>
          <w:szCs w:val="20"/>
        </w:rPr>
        <w:t xml:space="preserve">, </w:t>
      </w:r>
      <w:r w:rsidR="007E6346" w:rsidRPr="004E6219">
        <w:rPr>
          <w:rFonts w:ascii="Arial" w:hAnsi="Arial" w:cs="Arial"/>
          <w:bCs/>
          <w:sz w:val="20"/>
          <w:szCs w:val="20"/>
        </w:rPr>
        <w:t>závod České Budějovice</w:t>
      </w:r>
      <w:r w:rsidR="007E6346">
        <w:rPr>
          <w:rFonts w:ascii="Arial" w:hAnsi="Arial" w:cs="Arial"/>
          <w:bCs/>
          <w:sz w:val="20"/>
          <w:szCs w:val="20"/>
        </w:rPr>
        <w:t>;</w:t>
      </w:r>
    </w:p>
    <w:p w:rsidR="00E8794D" w:rsidRDefault="007E6346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11:00 – 11:05 hodin – školení BOZP</w:t>
      </w:r>
      <w:r w:rsidR="00F317F5">
        <w:rPr>
          <w:rFonts w:ascii="Arial" w:hAnsi="Arial" w:cs="Arial"/>
          <w:bCs/>
          <w:sz w:val="20"/>
          <w:szCs w:val="20"/>
        </w:rPr>
        <w:t xml:space="preserve"> a PP</w:t>
      </w:r>
      <w:r>
        <w:rPr>
          <w:rFonts w:ascii="Arial" w:hAnsi="Arial" w:cs="Arial"/>
          <w:bCs/>
          <w:sz w:val="20"/>
          <w:szCs w:val="20"/>
        </w:rPr>
        <w:t xml:space="preserve"> pro </w:t>
      </w:r>
      <w:r w:rsidR="006C15BB">
        <w:rPr>
          <w:rFonts w:ascii="Arial" w:hAnsi="Arial" w:cs="Arial"/>
          <w:bCs/>
          <w:sz w:val="20"/>
          <w:szCs w:val="20"/>
        </w:rPr>
        <w:t xml:space="preserve">silniční stavby </w:t>
      </w:r>
      <w:r>
        <w:rPr>
          <w:rFonts w:ascii="Arial" w:hAnsi="Arial" w:cs="Arial"/>
          <w:bCs/>
          <w:sz w:val="20"/>
          <w:szCs w:val="20"/>
        </w:rPr>
        <w:t xml:space="preserve">+ vyzvednutí ochranných pomůcek (dodává </w:t>
      </w:r>
    </w:p>
    <w:p w:rsidR="007E6346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7E6346">
        <w:rPr>
          <w:rFonts w:ascii="Arial" w:hAnsi="Arial" w:cs="Arial"/>
          <w:bCs/>
          <w:sz w:val="20"/>
          <w:szCs w:val="20"/>
        </w:rPr>
        <w:t>společnost EUROVIA CZ, a.s. proti podepsanému protokolu)</w:t>
      </w:r>
      <w:r w:rsidR="00520FB9">
        <w:rPr>
          <w:rFonts w:ascii="Arial" w:hAnsi="Arial" w:cs="Arial"/>
          <w:bCs/>
          <w:sz w:val="20"/>
          <w:szCs w:val="20"/>
        </w:rPr>
        <w:t xml:space="preserve"> </w:t>
      </w:r>
      <w:r w:rsidR="007E6346">
        <w:rPr>
          <w:rFonts w:ascii="Arial" w:hAnsi="Arial" w:cs="Arial"/>
          <w:bCs/>
          <w:sz w:val="20"/>
          <w:szCs w:val="20"/>
        </w:rPr>
        <w:t>- Bc. Jan Klepal;</w:t>
      </w:r>
    </w:p>
    <w:p w:rsidR="007E6346" w:rsidRDefault="007E6346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11:05 – 12:15 hodin – prohlídka stavební</w:t>
      </w:r>
      <w:r w:rsidR="006C15BB">
        <w:rPr>
          <w:rFonts w:ascii="Arial" w:hAnsi="Arial" w:cs="Arial"/>
          <w:bCs/>
          <w:sz w:val="20"/>
          <w:szCs w:val="20"/>
        </w:rPr>
        <w:t>ho úseku Ševětín - Borek</w:t>
      </w:r>
      <w:r>
        <w:rPr>
          <w:rFonts w:ascii="Arial" w:hAnsi="Arial" w:cs="Arial"/>
          <w:bCs/>
          <w:sz w:val="20"/>
          <w:szCs w:val="20"/>
        </w:rPr>
        <w:t xml:space="preserve"> na stavbě dálnice D3</w:t>
      </w:r>
      <w:r w:rsidR="00520FB9">
        <w:rPr>
          <w:rFonts w:ascii="Arial" w:hAnsi="Arial" w:cs="Arial"/>
          <w:bCs/>
          <w:sz w:val="20"/>
          <w:szCs w:val="20"/>
        </w:rPr>
        <w:t>.</w:t>
      </w:r>
    </w:p>
    <w:p w:rsidR="00E8794D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</w:p>
    <w:p w:rsidR="007E6346" w:rsidRDefault="00612848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7E6346">
        <w:rPr>
          <w:rFonts w:ascii="Arial" w:hAnsi="Arial" w:cs="Arial"/>
          <w:bCs/>
          <w:sz w:val="20"/>
          <w:szCs w:val="20"/>
        </w:rPr>
        <w:t>ástupci stavební</w:t>
      </w:r>
      <w:r>
        <w:rPr>
          <w:rFonts w:ascii="Arial" w:hAnsi="Arial" w:cs="Arial"/>
          <w:bCs/>
          <w:sz w:val="20"/>
          <w:szCs w:val="20"/>
        </w:rPr>
        <w:t xml:space="preserve"> společnosti</w:t>
      </w:r>
      <w:r w:rsidR="007E63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seznámili</w:t>
      </w:r>
      <w:r w:rsidR="007E6346">
        <w:rPr>
          <w:rFonts w:ascii="Arial" w:hAnsi="Arial" w:cs="Arial"/>
          <w:bCs/>
          <w:sz w:val="20"/>
          <w:szCs w:val="20"/>
        </w:rPr>
        <w:t xml:space="preserve"> členy výboru a hosty</w:t>
      </w:r>
      <w:r>
        <w:rPr>
          <w:rFonts w:ascii="Arial" w:hAnsi="Arial" w:cs="Arial"/>
          <w:bCs/>
          <w:sz w:val="20"/>
          <w:szCs w:val="20"/>
        </w:rPr>
        <w:t xml:space="preserve"> se</w:t>
      </w:r>
      <w:r w:rsidR="007E5C7F">
        <w:rPr>
          <w:rFonts w:ascii="Arial" w:hAnsi="Arial" w:cs="Arial"/>
          <w:bCs/>
          <w:sz w:val="20"/>
          <w:szCs w:val="20"/>
        </w:rPr>
        <w:t xml:space="preserve"> </w:t>
      </w:r>
      <w:r w:rsidR="007E6346">
        <w:rPr>
          <w:rFonts w:ascii="Arial" w:hAnsi="Arial" w:cs="Arial"/>
          <w:bCs/>
          <w:sz w:val="20"/>
          <w:szCs w:val="20"/>
        </w:rPr>
        <w:t>stavbou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E6346">
        <w:rPr>
          <w:rFonts w:ascii="Arial" w:hAnsi="Arial" w:cs="Arial"/>
          <w:bCs/>
          <w:sz w:val="20"/>
          <w:szCs w:val="20"/>
        </w:rPr>
        <w:t xml:space="preserve">podrobným technickým </w:t>
      </w:r>
      <w:r w:rsidR="00520FB9">
        <w:rPr>
          <w:rFonts w:ascii="Arial" w:hAnsi="Arial" w:cs="Arial"/>
          <w:bCs/>
          <w:sz w:val="20"/>
          <w:szCs w:val="20"/>
        </w:rPr>
        <w:t xml:space="preserve">a </w:t>
      </w:r>
      <w:r w:rsidR="007E5C7F">
        <w:rPr>
          <w:rFonts w:ascii="Arial" w:hAnsi="Arial" w:cs="Arial"/>
          <w:bCs/>
          <w:sz w:val="20"/>
          <w:szCs w:val="20"/>
        </w:rPr>
        <w:t xml:space="preserve">upřesňujícím </w:t>
      </w:r>
      <w:r w:rsidR="00520FB9">
        <w:rPr>
          <w:rFonts w:ascii="Arial" w:hAnsi="Arial" w:cs="Arial"/>
          <w:bCs/>
          <w:sz w:val="20"/>
          <w:szCs w:val="20"/>
        </w:rPr>
        <w:t xml:space="preserve">technologickým </w:t>
      </w:r>
      <w:r>
        <w:rPr>
          <w:rFonts w:ascii="Arial" w:hAnsi="Arial" w:cs="Arial"/>
          <w:bCs/>
          <w:sz w:val="20"/>
          <w:szCs w:val="20"/>
        </w:rPr>
        <w:t>výkladem na nejvýznamnějších stavebních objektech a odpověděli na dotazy účastníků, současně probíhaly i rozhovory do médií;</w:t>
      </w:r>
    </w:p>
    <w:p w:rsidR="00E8794D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</w:p>
    <w:p w:rsidR="00E8794D" w:rsidRDefault="007E5C7F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12:15</w:t>
      </w:r>
      <w:r w:rsidR="007E6346">
        <w:rPr>
          <w:rFonts w:ascii="Arial" w:hAnsi="Arial" w:cs="Arial"/>
          <w:bCs/>
          <w:sz w:val="20"/>
          <w:szCs w:val="20"/>
        </w:rPr>
        <w:t xml:space="preserve"> hodin – ukončení kontroly</w:t>
      </w:r>
      <w:r>
        <w:rPr>
          <w:rFonts w:ascii="Arial" w:hAnsi="Arial" w:cs="Arial"/>
          <w:bCs/>
          <w:sz w:val="20"/>
          <w:szCs w:val="20"/>
        </w:rPr>
        <w:t xml:space="preserve"> a prohlídky</w:t>
      </w:r>
      <w:r w:rsidR="007E6346">
        <w:rPr>
          <w:rFonts w:ascii="Arial" w:hAnsi="Arial" w:cs="Arial"/>
          <w:bCs/>
          <w:sz w:val="20"/>
          <w:szCs w:val="20"/>
        </w:rPr>
        <w:t xml:space="preserve"> stavby D3 a odevzdání bezpečnostních ochranných pomů</w:t>
      </w:r>
      <w:r>
        <w:rPr>
          <w:rFonts w:ascii="Arial" w:hAnsi="Arial" w:cs="Arial"/>
          <w:bCs/>
          <w:sz w:val="20"/>
          <w:szCs w:val="20"/>
        </w:rPr>
        <w:t xml:space="preserve">cek zpět </w:t>
      </w:r>
    </w:p>
    <w:p w:rsidR="007E6346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7E6346">
        <w:rPr>
          <w:rFonts w:ascii="Arial" w:hAnsi="Arial" w:cs="Arial"/>
          <w:bCs/>
          <w:sz w:val="20"/>
          <w:szCs w:val="20"/>
        </w:rPr>
        <w:t>hostiteli, tj. společnosti EUROVIA CZ, a.s.;</w:t>
      </w:r>
    </w:p>
    <w:p w:rsidR="00E8794D" w:rsidRDefault="007E5C7F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12:20 – 13:20</w:t>
      </w:r>
      <w:r w:rsidR="007E6346">
        <w:rPr>
          <w:rFonts w:ascii="Arial" w:hAnsi="Arial" w:cs="Arial"/>
          <w:bCs/>
          <w:sz w:val="20"/>
          <w:szCs w:val="20"/>
        </w:rPr>
        <w:t xml:space="preserve"> hodin – jednání Dopravního výboru Zastupitelstva Jihočeského kraje – materiály </w:t>
      </w:r>
      <w:r>
        <w:rPr>
          <w:rFonts w:ascii="Arial" w:hAnsi="Arial" w:cs="Arial"/>
          <w:bCs/>
          <w:sz w:val="20"/>
          <w:szCs w:val="20"/>
        </w:rPr>
        <w:t>předkládali</w:t>
      </w:r>
      <w:r w:rsidR="007E6346">
        <w:rPr>
          <w:rFonts w:ascii="Arial" w:hAnsi="Arial" w:cs="Arial"/>
          <w:bCs/>
          <w:sz w:val="20"/>
          <w:szCs w:val="20"/>
        </w:rPr>
        <w:t xml:space="preserve"> </w:t>
      </w:r>
    </w:p>
    <w:p w:rsidR="007E6346" w:rsidRDefault="00E8794D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7E6346">
        <w:rPr>
          <w:rFonts w:ascii="Arial" w:hAnsi="Arial" w:cs="Arial"/>
          <w:bCs/>
          <w:sz w:val="20"/>
          <w:szCs w:val="20"/>
        </w:rPr>
        <w:t xml:space="preserve">vedoucí úředníci KÚ ČB; </w:t>
      </w:r>
    </w:p>
    <w:p w:rsidR="007E6346" w:rsidRDefault="007E5C7F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13:30</w:t>
      </w:r>
      <w:r w:rsidR="007E6346">
        <w:rPr>
          <w:rFonts w:ascii="Arial" w:hAnsi="Arial" w:cs="Arial"/>
          <w:bCs/>
          <w:sz w:val="20"/>
          <w:szCs w:val="20"/>
        </w:rPr>
        <w:t xml:space="preserve"> hodin - odjezd zpět před budovu Krajského úřadu v Č. Budějov</w:t>
      </w:r>
      <w:r>
        <w:rPr>
          <w:rFonts w:ascii="Arial" w:hAnsi="Arial" w:cs="Arial"/>
          <w:bCs/>
          <w:sz w:val="20"/>
          <w:szCs w:val="20"/>
        </w:rPr>
        <w:t xml:space="preserve">icích vozy společnosti EUROVIA CZ, </w:t>
      </w:r>
      <w:r w:rsidR="007E6346">
        <w:rPr>
          <w:rFonts w:ascii="Arial" w:hAnsi="Arial" w:cs="Arial"/>
          <w:bCs/>
          <w:sz w:val="20"/>
          <w:szCs w:val="20"/>
        </w:rPr>
        <w:t>a.s.;</w:t>
      </w:r>
    </w:p>
    <w:p w:rsidR="007E6346" w:rsidRDefault="007E5C7F" w:rsidP="006128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13:50</w:t>
      </w:r>
      <w:r w:rsidR="007E6346">
        <w:rPr>
          <w:rFonts w:ascii="Arial" w:hAnsi="Arial" w:cs="Arial"/>
          <w:bCs/>
          <w:sz w:val="20"/>
          <w:szCs w:val="20"/>
        </w:rPr>
        <w:t xml:space="preserve"> hodin – příjezd před budovu KÚ ČB</w:t>
      </w:r>
      <w:r w:rsidR="00612848">
        <w:rPr>
          <w:rFonts w:ascii="Arial" w:hAnsi="Arial" w:cs="Arial"/>
          <w:bCs/>
          <w:sz w:val="20"/>
          <w:szCs w:val="20"/>
        </w:rPr>
        <w:t>, ukončení akce.</w:t>
      </w:r>
    </w:p>
    <w:p w:rsidR="00ED3877" w:rsidRDefault="00ED3877" w:rsidP="00612848">
      <w:pPr>
        <w:jc w:val="both"/>
        <w:rPr>
          <w:rFonts w:ascii="Arial" w:hAnsi="Arial" w:cs="Arial"/>
          <w:bCs/>
          <w:sz w:val="20"/>
          <w:szCs w:val="20"/>
        </w:rPr>
      </w:pPr>
    </w:p>
    <w:p w:rsidR="00ED3877" w:rsidRPr="00ED3877" w:rsidRDefault="00ED3877" w:rsidP="00ED3877">
      <w:pPr>
        <w:rPr>
          <w:rFonts w:ascii="Arial" w:hAnsi="Arial" w:cs="Arial"/>
          <w:bCs/>
          <w:sz w:val="20"/>
          <w:szCs w:val="20"/>
        </w:rPr>
      </w:pPr>
      <w:r w:rsidRPr="00317603">
        <w:rPr>
          <w:rFonts w:ascii="Arial" w:hAnsi="Arial" w:cs="Arial"/>
          <w:b/>
          <w:sz w:val="20"/>
          <w:szCs w:val="20"/>
        </w:rPr>
        <w:t>Program jednání výboru:</w:t>
      </w:r>
    </w:p>
    <w:p w:rsidR="00ED3877" w:rsidRPr="004D1E18" w:rsidRDefault="00ED3877" w:rsidP="00ED3877">
      <w:pPr>
        <w:rPr>
          <w:rFonts w:ascii="Arial" w:hAnsi="Arial" w:cs="Arial"/>
          <w:sz w:val="20"/>
          <w:szCs w:val="20"/>
        </w:rPr>
      </w:pPr>
    </w:p>
    <w:p w:rsidR="00F73FAA" w:rsidRPr="00257290" w:rsidRDefault="00F73FAA" w:rsidP="00F73FAA">
      <w:pPr>
        <w:pStyle w:val="Odstavecseseznamem"/>
        <w:numPr>
          <w:ilvl w:val="0"/>
          <w:numId w:val="3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57290">
        <w:rPr>
          <w:rFonts w:ascii="Arial" w:hAnsi="Arial" w:cs="Arial"/>
          <w:sz w:val="20"/>
          <w:szCs w:val="20"/>
        </w:rPr>
        <w:t>Zahájení  –  předseda DV;</w:t>
      </w:r>
    </w:p>
    <w:p w:rsidR="00F73FAA" w:rsidRPr="00257290" w:rsidRDefault="00F73FAA" w:rsidP="00F73FAA">
      <w:pPr>
        <w:pStyle w:val="Odstavecseseznamem"/>
        <w:numPr>
          <w:ilvl w:val="0"/>
          <w:numId w:val="3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57290">
        <w:rPr>
          <w:rFonts w:ascii="Arial" w:hAnsi="Arial" w:cs="Arial"/>
          <w:sz w:val="20"/>
          <w:szCs w:val="20"/>
        </w:rPr>
        <w:t>Schválení programu na 1</w:t>
      </w:r>
      <w:r>
        <w:rPr>
          <w:rFonts w:ascii="Arial" w:hAnsi="Arial" w:cs="Arial"/>
          <w:sz w:val="20"/>
          <w:szCs w:val="20"/>
        </w:rPr>
        <w:t>7</w:t>
      </w:r>
      <w:r w:rsidRPr="00257290">
        <w:rPr>
          <w:rFonts w:ascii="Arial" w:hAnsi="Arial" w:cs="Arial"/>
          <w:sz w:val="20"/>
          <w:szCs w:val="20"/>
        </w:rPr>
        <w:t>. zasedání DV – předseda DV;</w:t>
      </w:r>
    </w:p>
    <w:p w:rsidR="00F73FAA" w:rsidRPr="004C6C7D" w:rsidRDefault="00F73FAA" w:rsidP="00F73FAA">
      <w:pPr>
        <w:pStyle w:val="Odstavecseseznamem"/>
        <w:numPr>
          <w:ilvl w:val="0"/>
          <w:numId w:val="36"/>
        </w:numPr>
        <w:ind w:left="360"/>
        <w:jc w:val="both"/>
        <w:rPr>
          <w:rFonts w:ascii="Arial CE" w:hAnsi="Arial CE" w:cs="Arial CE"/>
          <w:color w:val="143889"/>
          <w:sz w:val="20"/>
          <w:szCs w:val="20"/>
        </w:rPr>
      </w:pPr>
      <w:r w:rsidRPr="004C6C7D">
        <w:rPr>
          <w:rFonts w:ascii="Arial" w:hAnsi="Arial" w:cs="Arial"/>
          <w:sz w:val="20"/>
          <w:szCs w:val="20"/>
        </w:rPr>
        <w:t xml:space="preserve">Schválení </w:t>
      </w:r>
      <w:r>
        <w:rPr>
          <w:rFonts w:ascii="Arial" w:hAnsi="Arial" w:cs="Arial"/>
          <w:sz w:val="20"/>
          <w:szCs w:val="20"/>
        </w:rPr>
        <w:t xml:space="preserve">zápisu </w:t>
      </w:r>
      <w:r w:rsidRPr="004C6C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4C6C7D">
        <w:rPr>
          <w:rFonts w:ascii="Arial" w:hAnsi="Arial" w:cs="Arial"/>
          <w:sz w:val="20"/>
          <w:szCs w:val="20"/>
        </w:rPr>
        <w:t>. zasedání DV</w:t>
      </w:r>
      <w:r>
        <w:rPr>
          <w:rFonts w:ascii="Arial" w:hAnsi="Arial" w:cs="Arial"/>
          <w:sz w:val="20"/>
          <w:szCs w:val="20"/>
        </w:rPr>
        <w:t xml:space="preserve"> ze dne 9</w:t>
      </w:r>
      <w:r w:rsidRPr="004C6C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Pr="004C6C7D">
        <w:rPr>
          <w:rFonts w:ascii="Arial" w:hAnsi="Arial" w:cs="Arial"/>
          <w:sz w:val="20"/>
          <w:szCs w:val="20"/>
        </w:rPr>
        <w:t>. 2019 – předseda DV;</w:t>
      </w:r>
    </w:p>
    <w:p w:rsidR="00F73FAA" w:rsidRDefault="00F73FAA" w:rsidP="00F73FAA">
      <w:pPr>
        <w:pStyle w:val="KUJKcislovany"/>
        <w:numPr>
          <w:ilvl w:val="0"/>
          <w:numId w:val="36"/>
        </w:numPr>
        <w:ind w:left="360"/>
      </w:pPr>
      <w:r>
        <w:t>Návrh termínu červnového zasedání výboru a termínů pro II. pololetí 2019 – předseda DV  ; </w:t>
      </w:r>
    </w:p>
    <w:p w:rsidR="00F73FAA" w:rsidRPr="007E5C7F" w:rsidRDefault="007E5C7F" w:rsidP="007E5C7F">
      <w:pPr>
        <w:pStyle w:val="KUJKnormal"/>
        <w:rPr>
          <w:rFonts w:ascii="Arial" w:hAnsi="Arial" w:cs="Arial"/>
          <w:sz w:val="20"/>
          <w:szCs w:val="20"/>
        </w:rPr>
      </w:pPr>
      <w:r w:rsidRPr="007E5C7F">
        <w:rPr>
          <w:rFonts w:ascii="Arial" w:hAnsi="Arial" w:cs="Arial"/>
          <w:sz w:val="20"/>
          <w:szCs w:val="20"/>
        </w:rPr>
        <w:t>5</w:t>
      </w:r>
      <w:r w:rsidR="00F73FAA" w:rsidRPr="007E5C7F">
        <w:rPr>
          <w:rFonts w:ascii="Arial" w:hAnsi="Arial" w:cs="Arial"/>
          <w:sz w:val="20"/>
          <w:szCs w:val="20"/>
        </w:rPr>
        <w:t>.   Valná hromada společnosti Jihočeské letiště Čes</w:t>
      </w:r>
      <w:r>
        <w:rPr>
          <w:rFonts w:ascii="Arial" w:hAnsi="Arial" w:cs="Arial"/>
          <w:sz w:val="20"/>
          <w:szCs w:val="20"/>
        </w:rPr>
        <w:t>ké Budějovice, a.s. – Ing. Študlar</w:t>
      </w:r>
      <w:r w:rsidR="00F73FAA" w:rsidRPr="007E5C7F">
        <w:rPr>
          <w:rFonts w:ascii="Arial" w:hAnsi="Arial" w:cs="Arial"/>
          <w:sz w:val="20"/>
          <w:szCs w:val="20"/>
        </w:rPr>
        <w:t>; </w:t>
      </w:r>
    </w:p>
    <w:p w:rsidR="00F73FAA" w:rsidRDefault="003521D8" w:rsidP="00F73FAA">
      <w:pPr>
        <w:pStyle w:val="KUJKcislovany"/>
        <w:numPr>
          <w:ilvl w:val="0"/>
          <w:numId w:val="0"/>
        </w:numPr>
        <w:ind w:left="284" w:hanging="284"/>
      </w:pPr>
      <w:r>
        <w:lastRenderedPageBreak/>
        <w:t>6</w:t>
      </w:r>
      <w:r w:rsidR="00F73FAA">
        <w:t>.   Zajištění veřejné dopravy po roce 2019 – prezentace – Ing. Študlar;</w:t>
      </w:r>
    </w:p>
    <w:p w:rsidR="007E5C7F" w:rsidRPr="007E5C7F" w:rsidRDefault="003521D8" w:rsidP="007E5C7F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E5C7F" w:rsidRPr="007E5C7F">
        <w:rPr>
          <w:rFonts w:ascii="Arial" w:hAnsi="Arial" w:cs="Arial"/>
          <w:sz w:val="20"/>
          <w:szCs w:val="20"/>
        </w:rPr>
        <w:t xml:space="preserve">. </w:t>
      </w:r>
      <w:r w:rsidR="007E5C7F">
        <w:rPr>
          <w:rFonts w:ascii="Arial" w:hAnsi="Arial" w:cs="Arial"/>
          <w:sz w:val="20"/>
          <w:szCs w:val="20"/>
        </w:rPr>
        <w:t xml:space="preserve">  </w:t>
      </w:r>
      <w:r w:rsidR="007E5C7F" w:rsidRPr="007E5C7F">
        <w:rPr>
          <w:rFonts w:ascii="Arial" w:hAnsi="Arial" w:cs="Arial"/>
          <w:sz w:val="20"/>
          <w:szCs w:val="20"/>
        </w:rPr>
        <w:t>Realizace projektu „Regiomobil“ a jeho předfinancování a kofinancování z rozpočtu kraje</w:t>
      </w:r>
      <w:r w:rsidR="007E5C7F">
        <w:rPr>
          <w:rFonts w:ascii="Arial" w:hAnsi="Arial" w:cs="Arial"/>
          <w:sz w:val="20"/>
          <w:szCs w:val="20"/>
        </w:rPr>
        <w:t xml:space="preserve"> – In</w:t>
      </w:r>
      <w:r w:rsidR="00612848">
        <w:rPr>
          <w:rFonts w:ascii="Arial" w:hAnsi="Arial" w:cs="Arial"/>
          <w:sz w:val="20"/>
          <w:szCs w:val="20"/>
        </w:rPr>
        <w:t>g</w:t>
      </w:r>
      <w:r w:rsidR="007E5C7F">
        <w:rPr>
          <w:rFonts w:ascii="Arial" w:hAnsi="Arial" w:cs="Arial"/>
          <w:sz w:val="20"/>
          <w:szCs w:val="20"/>
        </w:rPr>
        <w:t>. Študlar;</w:t>
      </w:r>
    </w:p>
    <w:p w:rsidR="007E5C7F" w:rsidRDefault="003521D8" w:rsidP="00F73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73FAA">
        <w:rPr>
          <w:rFonts w:ascii="Arial" w:hAnsi="Arial" w:cs="Arial"/>
          <w:sz w:val="20"/>
          <w:szCs w:val="20"/>
        </w:rPr>
        <w:t xml:space="preserve">.  </w:t>
      </w:r>
      <w:r w:rsidR="007E5C7F">
        <w:rPr>
          <w:rFonts w:ascii="Arial" w:hAnsi="Arial" w:cs="Arial"/>
          <w:sz w:val="20"/>
          <w:szCs w:val="20"/>
        </w:rPr>
        <w:t xml:space="preserve"> Zpráva o činnosti Dopravního výboru za období od 4. 12. 2018 do 14. 5. 2019 – Ing. Pavel Pavel;</w:t>
      </w:r>
    </w:p>
    <w:p w:rsidR="00F73FAA" w:rsidRPr="00F73FAA" w:rsidRDefault="003521D8" w:rsidP="00F73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="00F73FAA">
        <w:rPr>
          <w:rFonts w:ascii="Arial" w:hAnsi="Arial" w:cs="Arial"/>
          <w:sz w:val="20"/>
          <w:szCs w:val="20"/>
        </w:rPr>
        <w:t xml:space="preserve"> </w:t>
      </w:r>
      <w:r w:rsidR="00F73FAA" w:rsidRPr="00F73FAA">
        <w:rPr>
          <w:rFonts w:ascii="Arial" w:hAnsi="Arial" w:cs="Arial"/>
          <w:sz w:val="20"/>
          <w:szCs w:val="20"/>
        </w:rPr>
        <w:t>Různé a diskuze, závěr</w:t>
      </w:r>
    </w:p>
    <w:p w:rsidR="00981635" w:rsidRDefault="000948C3" w:rsidP="005D3A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FAA" w:rsidRDefault="00F73FAA" w:rsidP="006128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společnosti EUROVIA</w:t>
      </w:r>
      <w:r w:rsidR="00F317F5">
        <w:rPr>
          <w:rFonts w:ascii="Arial" w:hAnsi="Arial" w:cs="Arial"/>
          <w:sz w:val="20"/>
          <w:szCs w:val="20"/>
        </w:rPr>
        <w:t xml:space="preserve"> CZ</w:t>
      </w:r>
      <w:r>
        <w:rPr>
          <w:rFonts w:ascii="Arial" w:hAnsi="Arial" w:cs="Arial"/>
          <w:sz w:val="20"/>
          <w:szCs w:val="20"/>
        </w:rPr>
        <w:t xml:space="preserve">, a.s., </w:t>
      </w:r>
      <w:r w:rsidR="00884083">
        <w:rPr>
          <w:rFonts w:ascii="Arial" w:hAnsi="Arial" w:cs="Arial"/>
          <w:sz w:val="20"/>
          <w:szCs w:val="20"/>
        </w:rPr>
        <w:t xml:space="preserve">Ing. Pavel Vrba, </w:t>
      </w:r>
      <w:r>
        <w:rPr>
          <w:rFonts w:ascii="Arial" w:hAnsi="Arial" w:cs="Arial"/>
          <w:sz w:val="20"/>
          <w:szCs w:val="20"/>
        </w:rPr>
        <w:t>ředitel závodu Česk</w:t>
      </w:r>
      <w:r w:rsidR="00F352E0">
        <w:rPr>
          <w:rFonts w:ascii="Arial" w:hAnsi="Arial" w:cs="Arial"/>
          <w:sz w:val="20"/>
          <w:szCs w:val="20"/>
        </w:rPr>
        <w:t xml:space="preserve">é Budějovice </w:t>
      </w:r>
      <w:r w:rsidR="00884083">
        <w:rPr>
          <w:rFonts w:ascii="Arial" w:hAnsi="Arial" w:cs="Arial"/>
          <w:sz w:val="20"/>
          <w:szCs w:val="20"/>
        </w:rPr>
        <w:t xml:space="preserve">a Bc. Jan Klepal, hlavní stavbyvedoucí </w:t>
      </w:r>
      <w:r w:rsidR="00F352E0">
        <w:rPr>
          <w:rFonts w:ascii="Arial" w:hAnsi="Arial" w:cs="Arial"/>
          <w:sz w:val="20"/>
          <w:szCs w:val="20"/>
        </w:rPr>
        <w:t>přivítali přítomné</w:t>
      </w:r>
      <w:r w:rsidR="00612848">
        <w:rPr>
          <w:rFonts w:ascii="Arial" w:hAnsi="Arial" w:cs="Arial"/>
          <w:sz w:val="20"/>
          <w:szCs w:val="20"/>
        </w:rPr>
        <w:t xml:space="preserve"> členy DV a hosty</w:t>
      </w:r>
      <w:r w:rsidR="00F352E0">
        <w:rPr>
          <w:rFonts w:ascii="Arial" w:hAnsi="Arial" w:cs="Arial"/>
          <w:sz w:val="20"/>
          <w:szCs w:val="20"/>
        </w:rPr>
        <w:t xml:space="preserve">, </w:t>
      </w:r>
      <w:r w:rsidR="00612848">
        <w:rPr>
          <w:rFonts w:ascii="Arial" w:hAnsi="Arial" w:cs="Arial"/>
          <w:sz w:val="20"/>
          <w:szCs w:val="20"/>
        </w:rPr>
        <w:t>zejména</w:t>
      </w:r>
      <w:r w:rsidR="00F352E0">
        <w:rPr>
          <w:rFonts w:ascii="Arial" w:hAnsi="Arial" w:cs="Arial"/>
          <w:sz w:val="20"/>
          <w:szCs w:val="20"/>
        </w:rPr>
        <w:t xml:space="preserve"> radního </w:t>
      </w:r>
      <w:r w:rsidR="00884083">
        <w:rPr>
          <w:rFonts w:ascii="Arial" w:hAnsi="Arial" w:cs="Arial"/>
          <w:sz w:val="20"/>
          <w:szCs w:val="20"/>
        </w:rPr>
        <w:t xml:space="preserve">pro dopravu Jihočeského kraje, </w:t>
      </w:r>
      <w:r w:rsidR="00F352E0">
        <w:rPr>
          <w:rFonts w:ascii="Arial" w:hAnsi="Arial" w:cs="Arial"/>
          <w:sz w:val="20"/>
          <w:szCs w:val="20"/>
        </w:rPr>
        <w:t xml:space="preserve">Bc. Jiřího Švece a </w:t>
      </w:r>
      <w:r w:rsidR="00884083">
        <w:rPr>
          <w:rFonts w:ascii="Arial" w:hAnsi="Arial" w:cs="Arial"/>
          <w:sz w:val="20"/>
          <w:szCs w:val="20"/>
        </w:rPr>
        <w:t xml:space="preserve">seznámili přítomné s pořadím prohlídky jednotlivých nových stavebních úseků i připravené prezentace. Poté ředitel </w:t>
      </w:r>
      <w:r w:rsidR="00612848">
        <w:rPr>
          <w:rFonts w:ascii="Arial" w:hAnsi="Arial" w:cs="Arial"/>
          <w:sz w:val="20"/>
          <w:szCs w:val="20"/>
        </w:rPr>
        <w:t xml:space="preserve">Ing. </w:t>
      </w:r>
      <w:r w:rsidR="00884083">
        <w:rPr>
          <w:rFonts w:ascii="Arial" w:hAnsi="Arial" w:cs="Arial"/>
          <w:sz w:val="20"/>
          <w:szCs w:val="20"/>
        </w:rPr>
        <w:t>Vrba předal</w:t>
      </w:r>
      <w:r w:rsidR="00612848">
        <w:rPr>
          <w:rFonts w:ascii="Arial" w:hAnsi="Arial" w:cs="Arial"/>
          <w:sz w:val="20"/>
          <w:szCs w:val="20"/>
        </w:rPr>
        <w:t xml:space="preserve"> slovo Bc.</w:t>
      </w:r>
      <w:r w:rsidR="00BA0B3A">
        <w:rPr>
          <w:rFonts w:ascii="Arial" w:hAnsi="Arial" w:cs="Arial"/>
          <w:sz w:val="20"/>
          <w:szCs w:val="20"/>
        </w:rPr>
        <w:t xml:space="preserve">Janu </w:t>
      </w:r>
      <w:r w:rsidR="00F352E0">
        <w:rPr>
          <w:rFonts w:ascii="Arial" w:hAnsi="Arial" w:cs="Arial"/>
          <w:sz w:val="20"/>
          <w:szCs w:val="20"/>
        </w:rPr>
        <w:t xml:space="preserve">Klepalovi, hlavnímu </w:t>
      </w:r>
      <w:r w:rsidR="000948C3">
        <w:rPr>
          <w:rFonts w:ascii="Arial" w:hAnsi="Arial" w:cs="Arial"/>
          <w:sz w:val="20"/>
          <w:szCs w:val="20"/>
        </w:rPr>
        <w:t xml:space="preserve">stavbyvedoucímu, který </w:t>
      </w:r>
      <w:r w:rsidR="00612848">
        <w:rPr>
          <w:rFonts w:ascii="Arial" w:hAnsi="Arial" w:cs="Arial"/>
          <w:sz w:val="20"/>
          <w:szCs w:val="20"/>
        </w:rPr>
        <w:t>prezentoval stavbu</w:t>
      </w:r>
      <w:r w:rsidR="00F352E0">
        <w:rPr>
          <w:rFonts w:ascii="Arial" w:hAnsi="Arial" w:cs="Arial"/>
          <w:sz w:val="20"/>
          <w:szCs w:val="20"/>
        </w:rPr>
        <w:t xml:space="preserve"> </w:t>
      </w:r>
      <w:r w:rsidR="00612848">
        <w:rPr>
          <w:rFonts w:ascii="Arial" w:hAnsi="Arial" w:cs="Arial"/>
          <w:sz w:val="20"/>
          <w:szCs w:val="20"/>
        </w:rPr>
        <w:t xml:space="preserve">úseku </w:t>
      </w:r>
      <w:r w:rsidR="00F352E0">
        <w:rPr>
          <w:rFonts w:ascii="Arial" w:hAnsi="Arial" w:cs="Arial"/>
          <w:sz w:val="20"/>
          <w:szCs w:val="20"/>
        </w:rPr>
        <w:t>dálnice D3</w:t>
      </w:r>
      <w:r w:rsidR="00612848">
        <w:rPr>
          <w:rFonts w:ascii="Arial" w:hAnsi="Arial" w:cs="Arial"/>
          <w:sz w:val="20"/>
          <w:szCs w:val="20"/>
        </w:rPr>
        <w:t xml:space="preserve"> Ševětín - Borek</w:t>
      </w:r>
      <w:r w:rsidR="00F352E0">
        <w:rPr>
          <w:rFonts w:ascii="Arial" w:hAnsi="Arial" w:cs="Arial"/>
          <w:sz w:val="20"/>
          <w:szCs w:val="20"/>
        </w:rPr>
        <w:t xml:space="preserve"> a </w:t>
      </w:r>
      <w:r w:rsidR="00F317F5">
        <w:rPr>
          <w:rFonts w:ascii="Arial" w:hAnsi="Arial" w:cs="Arial"/>
          <w:sz w:val="20"/>
          <w:szCs w:val="20"/>
        </w:rPr>
        <w:t>jednotlivých stavebních objektů</w:t>
      </w:r>
      <w:r w:rsidR="00F352E0">
        <w:rPr>
          <w:rFonts w:ascii="Arial" w:hAnsi="Arial" w:cs="Arial"/>
          <w:sz w:val="20"/>
          <w:szCs w:val="20"/>
        </w:rPr>
        <w:t xml:space="preserve"> již provedených a zprovozněných</w:t>
      </w:r>
      <w:r w:rsidR="00F317F5">
        <w:rPr>
          <w:rFonts w:ascii="Arial" w:hAnsi="Arial" w:cs="Arial"/>
          <w:sz w:val="20"/>
          <w:szCs w:val="20"/>
        </w:rPr>
        <w:t>, dále</w:t>
      </w:r>
      <w:r w:rsidR="00F352E0">
        <w:rPr>
          <w:rFonts w:ascii="Arial" w:hAnsi="Arial" w:cs="Arial"/>
          <w:sz w:val="20"/>
          <w:szCs w:val="20"/>
        </w:rPr>
        <w:t xml:space="preserve"> pokračoval prezentací staveb rozpracovaných</w:t>
      </w:r>
      <w:r w:rsidR="00884083">
        <w:rPr>
          <w:rFonts w:ascii="Arial" w:hAnsi="Arial" w:cs="Arial"/>
          <w:sz w:val="20"/>
          <w:szCs w:val="20"/>
        </w:rPr>
        <w:t xml:space="preserve"> a připravovaných</w:t>
      </w:r>
      <w:r w:rsidR="00F352E0">
        <w:rPr>
          <w:rFonts w:ascii="Arial" w:hAnsi="Arial" w:cs="Arial"/>
          <w:sz w:val="20"/>
          <w:szCs w:val="20"/>
        </w:rPr>
        <w:t xml:space="preserve">. Prezentaci doplnil podrobným </w:t>
      </w:r>
      <w:r w:rsidR="00884083">
        <w:rPr>
          <w:rFonts w:ascii="Arial" w:hAnsi="Arial" w:cs="Arial"/>
          <w:sz w:val="20"/>
          <w:szCs w:val="20"/>
        </w:rPr>
        <w:t xml:space="preserve">slovním </w:t>
      </w:r>
      <w:r w:rsidR="00F352E0">
        <w:rPr>
          <w:rFonts w:ascii="Arial" w:hAnsi="Arial" w:cs="Arial"/>
          <w:sz w:val="20"/>
          <w:szCs w:val="20"/>
        </w:rPr>
        <w:t>výklad</w:t>
      </w:r>
      <w:r w:rsidR="00884083">
        <w:rPr>
          <w:rFonts w:ascii="Arial" w:hAnsi="Arial" w:cs="Arial"/>
          <w:sz w:val="20"/>
          <w:szCs w:val="20"/>
        </w:rPr>
        <w:t>em, kde nechyběl ani časový plán s</w:t>
      </w:r>
      <w:r w:rsidR="00F317F5">
        <w:rPr>
          <w:rFonts w:ascii="Arial" w:hAnsi="Arial" w:cs="Arial"/>
          <w:sz w:val="20"/>
          <w:szCs w:val="20"/>
        </w:rPr>
        <w:t>tavby</w:t>
      </w:r>
      <w:r w:rsidR="00BA0B3A">
        <w:rPr>
          <w:rFonts w:ascii="Arial" w:hAnsi="Arial" w:cs="Arial"/>
          <w:sz w:val="20"/>
          <w:szCs w:val="20"/>
        </w:rPr>
        <w:t xml:space="preserve"> a</w:t>
      </w:r>
      <w:r w:rsidR="00F317F5">
        <w:rPr>
          <w:rFonts w:ascii="Arial" w:hAnsi="Arial" w:cs="Arial"/>
          <w:sz w:val="20"/>
          <w:szCs w:val="20"/>
        </w:rPr>
        <w:t xml:space="preserve"> její </w:t>
      </w:r>
      <w:r w:rsidR="00F352E0">
        <w:rPr>
          <w:rFonts w:ascii="Arial" w:hAnsi="Arial" w:cs="Arial"/>
          <w:sz w:val="20"/>
          <w:szCs w:val="20"/>
        </w:rPr>
        <w:t xml:space="preserve">finanční rozpočet. </w:t>
      </w:r>
    </w:p>
    <w:p w:rsidR="000948C3" w:rsidRPr="00F317F5" w:rsidRDefault="000948C3" w:rsidP="00F73FAA">
      <w:pPr>
        <w:rPr>
          <w:rFonts w:ascii="Arial" w:hAnsi="Arial" w:cs="Arial"/>
          <w:sz w:val="20"/>
          <w:szCs w:val="20"/>
        </w:rPr>
      </w:pPr>
      <w:r w:rsidRPr="00F317F5">
        <w:rPr>
          <w:rFonts w:ascii="Arial" w:hAnsi="Arial" w:cs="Arial"/>
          <w:sz w:val="20"/>
          <w:szCs w:val="20"/>
        </w:rPr>
        <w:t>Prezentace stavby dálnice D3 je nedílnou součástí tohoto zápisu.</w:t>
      </w:r>
    </w:p>
    <w:p w:rsidR="00F352E0" w:rsidRPr="004561F1" w:rsidRDefault="00F352E0" w:rsidP="00F73FAA">
      <w:pPr>
        <w:rPr>
          <w:rFonts w:ascii="Arial" w:hAnsi="Arial" w:cs="Arial"/>
          <w:color w:val="FF0000"/>
          <w:sz w:val="20"/>
          <w:szCs w:val="20"/>
        </w:rPr>
      </w:pPr>
    </w:p>
    <w:p w:rsidR="00F352E0" w:rsidRDefault="00F352E0" w:rsidP="00F317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stavbyvedoucí pokračoval školením BOZP a PP, rozdal přítomným ochranné pracovní pomůcky a tajemnice výboru vyzvala všechny</w:t>
      </w:r>
      <w:r w:rsidR="00F317F5">
        <w:rPr>
          <w:rFonts w:ascii="Arial" w:hAnsi="Arial" w:cs="Arial"/>
          <w:sz w:val="20"/>
          <w:szCs w:val="20"/>
        </w:rPr>
        <w:t xml:space="preserve"> účastníky</w:t>
      </w:r>
      <w:r>
        <w:rPr>
          <w:rFonts w:ascii="Arial" w:hAnsi="Arial" w:cs="Arial"/>
          <w:sz w:val="20"/>
          <w:szCs w:val="20"/>
        </w:rPr>
        <w:t xml:space="preserve"> k fyzické prohlídce stavby, kde zástupci společnosti EUROVIA</w:t>
      </w:r>
      <w:r w:rsidR="00F317F5">
        <w:rPr>
          <w:rFonts w:ascii="Arial" w:hAnsi="Arial" w:cs="Arial"/>
          <w:sz w:val="20"/>
          <w:szCs w:val="20"/>
        </w:rPr>
        <w:t xml:space="preserve"> CZ</w:t>
      </w:r>
      <w:r>
        <w:rPr>
          <w:rFonts w:ascii="Arial" w:hAnsi="Arial" w:cs="Arial"/>
          <w:sz w:val="20"/>
          <w:szCs w:val="20"/>
        </w:rPr>
        <w:t>, a.s. doplnili svoji prezentaci o technologické postupy provedených i prováděných prací na stavbě a odpovídali na otázky z řad členů výboru i pozvaných hostů.</w:t>
      </w:r>
    </w:p>
    <w:p w:rsidR="004561F1" w:rsidRDefault="004561F1" w:rsidP="00F73FAA">
      <w:pPr>
        <w:rPr>
          <w:rFonts w:ascii="Arial" w:hAnsi="Arial" w:cs="Arial"/>
          <w:sz w:val="20"/>
          <w:szCs w:val="20"/>
        </w:rPr>
      </w:pPr>
    </w:p>
    <w:p w:rsidR="004561F1" w:rsidRDefault="00E8794D" w:rsidP="00F73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561F1">
        <w:rPr>
          <w:rFonts w:ascii="Arial" w:hAnsi="Arial" w:cs="Arial"/>
          <w:sz w:val="20"/>
          <w:szCs w:val="20"/>
        </w:rPr>
        <w:t xml:space="preserve">a jednotlivých stavebních </w:t>
      </w:r>
      <w:r w:rsidR="00F317F5">
        <w:rPr>
          <w:rFonts w:ascii="Arial" w:hAnsi="Arial" w:cs="Arial"/>
          <w:sz w:val="20"/>
          <w:szCs w:val="20"/>
        </w:rPr>
        <w:t>objektech</w:t>
      </w:r>
      <w:r w:rsidR="004561F1">
        <w:rPr>
          <w:rFonts w:ascii="Arial" w:hAnsi="Arial" w:cs="Arial"/>
          <w:sz w:val="20"/>
          <w:szCs w:val="20"/>
        </w:rPr>
        <w:t xml:space="preserve"> probíhaly </w:t>
      </w:r>
      <w:r>
        <w:rPr>
          <w:rFonts w:ascii="Arial" w:hAnsi="Arial" w:cs="Arial"/>
          <w:sz w:val="20"/>
          <w:szCs w:val="20"/>
        </w:rPr>
        <w:t xml:space="preserve">zároveň </w:t>
      </w:r>
      <w:r w:rsidR="004561F1">
        <w:rPr>
          <w:rFonts w:ascii="Arial" w:hAnsi="Arial" w:cs="Arial"/>
          <w:sz w:val="20"/>
          <w:szCs w:val="20"/>
        </w:rPr>
        <w:t xml:space="preserve">rozhovory s Jihočeskou televizí a novináři. </w:t>
      </w:r>
    </w:p>
    <w:p w:rsidR="004561F1" w:rsidRDefault="004561F1" w:rsidP="00F73FAA">
      <w:pPr>
        <w:rPr>
          <w:rFonts w:ascii="Arial" w:hAnsi="Arial" w:cs="Arial"/>
          <w:sz w:val="20"/>
          <w:szCs w:val="20"/>
        </w:rPr>
      </w:pPr>
    </w:p>
    <w:p w:rsidR="000948C3" w:rsidRDefault="000948C3" w:rsidP="00F73FAA">
      <w:pPr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1. </w:t>
      </w:r>
      <w:r w:rsidRPr="00452133">
        <w:rPr>
          <w:rFonts w:ascii="Arial" w:hAnsi="Arial" w:cs="Arial"/>
          <w:sz w:val="20"/>
          <w:szCs w:val="20"/>
          <w:u w:val="single"/>
        </w:rPr>
        <w:t>Zahájení</w:t>
      </w:r>
    </w:p>
    <w:p w:rsidR="00E31F24" w:rsidRDefault="000948C3" w:rsidP="00F317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prohlídky stavby dálnice D3 se členové výboru i pozvaní hosté odebrali znovu do zasedací místnosti společnosti EUROVIA, a.s., kde p</w:t>
      </w:r>
      <w:r w:rsidR="005A2D90" w:rsidRPr="00452133">
        <w:rPr>
          <w:rFonts w:ascii="Arial" w:hAnsi="Arial" w:cs="Arial"/>
          <w:sz w:val="20"/>
          <w:szCs w:val="20"/>
        </w:rPr>
        <w:t xml:space="preserve">ředseda DV </w:t>
      </w:r>
      <w:r w:rsidR="005D3AF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12</w:t>
      </w:r>
      <w:r w:rsidR="005D6859" w:rsidRPr="00452133">
        <w:rPr>
          <w:rFonts w:ascii="Arial" w:hAnsi="Arial" w:cs="Arial"/>
          <w:sz w:val="20"/>
          <w:szCs w:val="20"/>
        </w:rPr>
        <w:t>:</w:t>
      </w:r>
      <w:r w:rsidR="004561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5D6859" w:rsidRPr="00452133">
        <w:rPr>
          <w:rFonts w:ascii="Arial" w:hAnsi="Arial" w:cs="Arial"/>
          <w:sz w:val="20"/>
          <w:szCs w:val="20"/>
        </w:rPr>
        <w:t xml:space="preserve"> hod. zahájil jednání výboru</w:t>
      </w:r>
      <w:r w:rsidR="00F22940">
        <w:rPr>
          <w:rFonts w:ascii="Arial" w:hAnsi="Arial" w:cs="Arial"/>
          <w:sz w:val="20"/>
          <w:szCs w:val="20"/>
        </w:rPr>
        <w:t xml:space="preserve"> a</w:t>
      </w:r>
      <w:r w:rsidR="00430907">
        <w:rPr>
          <w:rFonts w:ascii="Arial" w:hAnsi="Arial" w:cs="Arial"/>
          <w:sz w:val="20"/>
          <w:szCs w:val="20"/>
        </w:rPr>
        <w:t xml:space="preserve"> přivítal členy výboru včetně všech pozvaných hostů</w:t>
      </w:r>
      <w:r w:rsidR="00E31F24">
        <w:rPr>
          <w:rFonts w:ascii="Arial" w:hAnsi="Arial" w:cs="Arial"/>
          <w:sz w:val="20"/>
          <w:szCs w:val="20"/>
        </w:rPr>
        <w:t>, zvláště pak radního pro dopravu Jihočeského kraje</w:t>
      </w:r>
      <w:r w:rsidR="00F317F5">
        <w:rPr>
          <w:rFonts w:ascii="Arial" w:hAnsi="Arial" w:cs="Arial"/>
          <w:sz w:val="20"/>
          <w:szCs w:val="20"/>
        </w:rPr>
        <w:t xml:space="preserve"> Bc. Švece</w:t>
      </w:r>
      <w:r w:rsidR="00E31F24">
        <w:rPr>
          <w:rFonts w:ascii="Arial" w:hAnsi="Arial" w:cs="Arial"/>
          <w:sz w:val="20"/>
          <w:szCs w:val="20"/>
        </w:rPr>
        <w:t xml:space="preserve"> a dále Ing. Študlara, poradce hejtmanky</w:t>
      </w:r>
      <w:r w:rsidR="00F317F5">
        <w:rPr>
          <w:rFonts w:ascii="Arial" w:hAnsi="Arial" w:cs="Arial"/>
          <w:sz w:val="20"/>
          <w:szCs w:val="20"/>
        </w:rPr>
        <w:t xml:space="preserve"> JčK</w:t>
      </w:r>
      <w:r w:rsidR="00E31F24">
        <w:rPr>
          <w:rFonts w:ascii="Arial" w:hAnsi="Arial" w:cs="Arial"/>
          <w:sz w:val="20"/>
          <w:szCs w:val="20"/>
        </w:rPr>
        <w:t xml:space="preserve"> pro dopravu</w:t>
      </w:r>
      <w:r w:rsidR="00F317F5">
        <w:rPr>
          <w:rFonts w:ascii="Arial" w:hAnsi="Arial" w:cs="Arial"/>
          <w:sz w:val="20"/>
          <w:szCs w:val="20"/>
        </w:rPr>
        <w:t xml:space="preserve">. </w:t>
      </w:r>
      <w:r w:rsidR="00E31F24">
        <w:rPr>
          <w:rFonts w:ascii="Arial" w:hAnsi="Arial" w:cs="Arial"/>
          <w:sz w:val="20"/>
          <w:szCs w:val="20"/>
        </w:rPr>
        <w:t>Zároveň omluvil paní hejtmanku i pana ředitele Krajského úřadu v Českých Budějovicích, kteří z neodkladných pracovních důvodů se nemohli výjezdního zasedání výboru zúčastnit.</w:t>
      </w:r>
    </w:p>
    <w:p w:rsidR="00FB3C5F" w:rsidRPr="00452133" w:rsidRDefault="00430907" w:rsidP="00F317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Konstatoval, že je </w:t>
      </w:r>
      <w:r w:rsidR="00E8794D">
        <w:rPr>
          <w:rFonts w:ascii="Arial" w:hAnsi="Arial" w:cs="Arial"/>
          <w:sz w:val="20"/>
          <w:szCs w:val="20"/>
        </w:rPr>
        <w:t>přítomno 9</w:t>
      </w:r>
      <w:r w:rsidR="001727F5">
        <w:rPr>
          <w:rFonts w:ascii="Arial" w:hAnsi="Arial" w:cs="Arial"/>
          <w:sz w:val="20"/>
          <w:szCs w:val="20"/>
        </w:rPr>
        <w:t xml:space="preserve"> členů DV </w:t>
      </w:r>
      <w:r w:rsidR="004561F1">
        <w:rPr>
          <w:rFonts w:ascii="Arial" w:hAnsi="Arial" w:cs="Arial"/>
          <w:sz w:val="20"/>
          <w:szCs w:val="20"/>
        </w:rPr>
        <w:t>a 4</w:t>
      </w:r>
      <w:r w:rsidR="00BE56A2">
        <w:rPr>
          <w:rFonts w:ascii="Arial" w:hAnsi="Arial" w:cs="Arial"/>
          <w:sz w:val="20"/>
          <w:szCs w:val="20"/>
        </w:rPr>
        <w:t xml:space="preserve"> </w:t>
      </w:r>
      <w:r w:rsidR="005C359E" w:rsidRPr="00452133">
        <w:rPr>
          <w:rFonts w:ascii="Arial" w:hAnsi="Arial" w:cs="Arial"/>
          <w:sz w:val="20"/>
          <w:szCs w:val="20"/>
        </w:rPr>
        <w:t>člen</w:t>
      </w:r>
      <w:r w:rsidR="000948C3">
        <w:rPr>
          <w:rFonts w:ascii="Arial" w:hAnsi="Arial" w:cs="Arial"/>
          <w:sz w:val="20"/>
          <w:szCs w:val="20"/>
        </w:rPr>
        <w:t>ové</w:t>
      </w:r>
      <w:r w:rsidR="00BE56A2">
        <w:rPr>
          <w:rFonts w:ascii="Arial" w:hAnsi="Arial" w:cs="Arial"/>
          <w:sz w:val="20"/>
          <w:szCs w:val="20"/>
        </w:rPr>
        <w:t xml:space="preserve"> j</w:t>
      </w:r>
      <w:r w:rsidR="000948C3">
        <w:rPr>
          <w:rFonts w:ascii="Arial" w:hAnsi="Arial" w:cs="Arial"/>
          <w:sz w:val="20"/>
          <w:szCs w:val="20"/>
        </w:rPr>
        <w:t>sou</w:t>
      </w:r>
      <w:r w:rsidR="00CF76D0" w:rsidRPr="00452133">
        <w:rPr>
          <w:rFonts w:ascii="Arial" w:hAnsi="Arial" w:cs="Arial"/>
          <w:sz w:val="20"/>
          <w:szCs w:val="20"/>
        </w:rPr>
        <w:t xml:space="preserve"> omluven</w:t>
      </w:r>
      <w:r w:rsidR="000948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Výbor je</w:t>
      </w:r>
      <w:r w:rsidR="0084655F" w:rsidRPr="00452133">
        <w:rPr>
          <w:rFonts w:ascii="Arial" w:hAnsi="Arial" w:cs="Arial"/>
          <w:sz w:val="20"/>
          <w:szCs w:val="20"/>
        </w:rPr>
        <w:t xml:space="preserve"> </w:t>
      </w:r>
      <w:r w:rsidR="004752EA" w:rsidRPr="00452133">
        <w:rPr>
          <w:rFonts w:ascii="Arial" w:hAnsi="Arial" w:cs="Arial"/>
          <w:sz w:val="20"/>
          <w:szCs w:val="20"/>
        </w:rPr>
        <w:t>u</w:t>
      </w:r>
      <w:r w:rsidR="000953FE" w:rsidRPr="00452133">
        <w:rPr>
          <w:rFonts w:ascii="Arial" w:hAnsi="Arial" w:cs="Arial"/>
          <w:sz w:val="20"/>
          <w:szCs w:val="20"/>
        </w:rPr>
        <w:t>snášení</w:t>
      </w:r>
      <w:r w:rsidR="005A2D90" w:rsidRPr="00452133">
        <w:rPr>
          <w:rFonts w:ascii="Arial" w:hAnsi="Arial" w:cs="Arial"/>
          <w:sz w:val="20"/>
          <w:szCs w:val="20"/>
        </w:rPr>
        <w:t>schopný</w:t>
      </w:r>
      <w:r>
        <w:rPr>
          <w:rFonts w:ascii="Arial" w:hAnsi="Arial" w:cs="Arial"/>
          <w:sz w:val="20"/>
          <w:szCs w:val="20"/>
        </w:rPr>
        <w:t xml:space="preserve"> </w:t>
      </w:r>
      <w:r w:rsidR="00E8794D">
        <w:rPr>
          <w:rFonts w:ascii="Arial" w:hAnsi="Arial" w:cs="Arial"/>
          <w:sz w:val="20"/>
          <w:szCs w:val="20"/>
        </w:rPr>
        <w:t>v počtu 9</w:t>
      </w:r>
      <w:r w:rsidR="005D6859" w:rsidRPr="00452133">
        <w:rPr>
          <w:rFonts w:ascii="Arial" w:hAnsi="Arial" w:cs="Arial"/>
          <w:sz w:val="20"/>
          <w:szCs w:val="20"/>
        </w:rPr>
        <w:t xml:space="preserve"> členů. </w:t>
      </w:r>
      <w:r w:rsidR="00E31F24">
        <w:rPr>
          <w:rFonts w:ascii="Arial" w:hAnsi="Arial" w:cs="Arial"/>
          <w:sz w:val="20"/>
          <w:szCs w:val="20"/>
        </w:rPr>
        <w:t xml:space="preserve"> </w:t>
      </w:r>
    </w:p>
    <w:p w:rsidR="008F3BEE" w:rsidRPr="00452133" w:rsidRDefault="00FB3C5F" w:rsidP="00D22472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 </w:t>
      </w:r>
    </w:p>
    <w:p w:rsidR="00FE7D95" w:rsidRPr="008A498B" w:rsidRDefault="00981635" w:rsidP="00D22472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 xml:space="preserve">2. </w:t>
      </w:r>
      <w:r w:rsidR="00FE7D95" w:rsidRPr="00452133">
        <w:rPr>
          <w:rFonts w:ascii="Arial" w:hAnsi="Arial" w:cs="Arial"/>
          <w:sz w:val="20"/>
          <w:szCs w:val="20"/>
          <w:u w:val="single"/>
        </w:rPr>
        <w:t>Schválení programu na 1</w:t>
      </w:r>
      <w:r w:rsidR="000948C3">
        <w:rPr>
          <w:rFonts w:ascii="Arial" w:hAnsi="Arial" w:cs="Arial"/>
          <w:sz w:val="20"/>
          <w:szCs w:val="20"/>
          <w:u w:val="single"/>
        </w:rPr>
        <w:t>7</w:t>
      </w:r>
      <w:r w:rsidR="00FE7D95" w:rsidRPr="00452133">
        <w:rPr>
          <w:rFonts w:ascii="Arial" w:hAnsi="Arial" w:cs="Arial"/>
          <w:sz w:val="20"/>
          <w:szCs w:val="20"/>
          <w:u w:val="single"/>
        </w:rPr>
        <w:t xml:space="preserve">. zasedání DV </w:t>
      </w:r>
    </w:p>
    <w:p w:rsidR="00D22472" w:rsidRDefault="004301BD" w:rsidP="00F317F5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P</w:t>
      </w:r>
      <w:r w:rsidR="005A2D90" w:rsidRPr="00452133">
        <w:rPr>
          <w:rFonts w:ascii="Arial" w:hAnsi="Arial" w:cs="Arial"/>
          <w:sz w:val="20"/>
          <w:szCs w:val="20"/>
        </w:rPr>
        <w:t xml:space="preserve">ředseda výboru </w:t>
      </w:r>
      <w:r w:rsidR="003D1190" w:rsidRPr="00452133">
        <w:rPr>
          <w:rFonts w:ascii="Arial" w:hAnsi="Arial" w:cs="Arial"/>
          <w:sz w:val="20"/>
          <w:szCs w:val="20"/>
        </w:rPr>
        <w:t>seznámil členy s</w:t>
      </w:r>
      <w:r w:rsidRPr="00452133">
        <w:rPr>
          <w:rFonts w:ascii="Arial" w:hAnsi="Arial" w:cs="Arial"/>
          <w:sz w:val="20"/>
          <w:szCs w:val="20"/>
        </w:rPr>
        <w:t xml:space="preserve"> programem jednání </w:t>
      </w:r>
      <w:r w:rsidR="00B20019" w:rsidRPr="00452133">
        <w:rPr>
          <w:rFonts w:ascii="Arial" w:hAnsi="Arial" w:cs="Arial"/>
          <w:sz w:val="20"/>
          <w:szCs w:val="20"/>
        </w:rPr>
        <w:t>na 1</w:t>
      </w:r>
      <w:r w:rsidR="000948C3">
        <w:rPr>
          <w:rFonts w:ascii="Arial" w:hAnsi="Arial" w:cs="Arial"/>
          <w:sz w:val="20"/>
          <w:szCs w:val="20"/>
        </w:rPr>
        <w:t>7</w:t>
      </w:r>
      <w:r w:rsidR="00FA71E9" w:rsidRPr="00452133">
        <w:rPr>
          <w:rFonts w:ascii="Arial" w:hAnsi="Arial" w:cs="Arial"/>
          <w:sz w:val="20"/>
          <w:szCs w:val="20"/>
        </w:rPr>
        <w:t xml:space="preserve">. zasedání výboru </w:t>
      </w:r>
      <w:r w:rsidR="00FE7D95" w:rsidRPr="00452133">
        <w:rPr>
          <w:rFonts w:ascii="Arial" w:hAnsi="Arial" w:cs="Arial"/>
          <w:sz w:val="20"/>
          <w:szCs w:val="20"/>
        </w:rPr>
        <w:t>a požádal</w:t>
      </w:r>
      <w:r w:rsidR="008B71AF" w:rsidRPr="00452133">
        <w:rPr>
          <w:rFonts w:ascii="Arial" w:hAnsi="Arial" w:cs="Arial"/>
          <w:sz w:val="20"/>
          <w:szCs w:val="20"/>
        </w:rPr>
        <w:t xml:space="preserve"> </w:t>
      </w:r>
      <w:r w:rsidR="00D22472">
        <w:rPr>
          <w:rFonts w:ascii="Arial" w:hAnsi="Arial" w:cs="Arial"/>
          <w:sz w:val="20"/>
          <w:szCs w:val="20"/>
        </w:rPr>
        <w:t xml:space="preserve">o zařazení </w:t>
      </w:r>
      <w:r w:rsidR="004561F1">
        <w:rPr>
          <w:rFonts w:ascii="Arial" w:hAnsi="Arial" w:cs="Arial"/>
          <w:sz w:val="20"/>
          <w:szCs w:val="20"/>
        </w:rPr>
        <w:t>2 nových</w:t>
      </w:r>
      <w:r w:rsidR="00D22472">
        <w:rPr>
          <w:rFonts w:ascii="Arial" w:hAnsi="Arial" w:cs="Arial"/>
          <w:sz w:val="20"/>
          <w:szCs w:val="20"/>
        </w:rPr>
        <w:t xml:space="preserve"> </w:t>
      </w:r>
    </w:p>
    <w:p w:rsidR="001727F5" w:rsidRDefault="004561F1" w:rsidP="00F317F5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22472">
        <w:rPr>
          <w:rFonts w:ascii="Arial" w:hAnsi="Arial" w:cs="Arial"/>
          <w:sz w:val="20"/>
          <w:szCs w:val="20"/>
        </w:rPr>
        <w:t>od</w:t>
      </w:r>
      <w:r w:rsidR="00F317F5">
        <w:rPr>
          <w:rFonts w:ascii="Arial" w:hAnsi="Arial" w:cs="Arial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do programu a to: „Zprá</w:t>
      </w:r>
      <w:r w:rsidR="00D22472">
        <w:rPr>
          <w:rFonts w:ascii="Arial" w:hAnsi="Arial" w:cs="Arial"/>
          <w:sz w:val="20"/>
          <w:szCs w:val="20"/>
        </w:rPr>
        <w:t xml:space="preserve">va o činnosti Dopravního výboru za období od 4. 12. 2018 do 14. 5. 2019“ </w:t>
      </w:r>
      <w:r w:rsidR="001727F5">
        <w:rPr>
          <w:rFonts w:ascii="Arial" w:hAnsi="Arial" w:cs="Arial"/>
          <w:sz w:val="20"/>
          <w:szCs w:val="20"/>
        </w:rPr>
        <w:t>a</w:t>
      </w:r>
    </w:p>
    <w:p w:rsidR="00F317F5" w:rsidRDefault="004561F1" w:rsidP="00F317F5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7E5C7F">
        <w:rPr>
          <w:rFonts w:ascii="Arial" w:hAnsi="Arial" w:cs="Arial"/>
          <w:sz w:val="20"/>
          <w:szCs w:val="20"/>
        </w:rPr>
        <w:t>Realizace projektu „Regiomobil“ a jeho předfinancování a kofinancování z rozpočtu kraje</w:t>
      </w:r>
      <w:r>
        <w:rPr>
          <w:rFonts w:ascii="Arial" w:hAnsi="Arial" w:cs="Arial"/>
          <w:sz w:val="20"/>
          <w:szCs w:val="20"/>
        </w:rPr>
        <w:t xml:space="preserve">“ </w:t>
      </w:r>
      <w:r w:rsidR="001727F5">
        <w:rPr>
          <w:rFonts w:ascii="Arial" w:hAnsi="Arial" w:cs="Arial"/>
          <w:sz w:val="20"/>
          <w:szCs w:val="20"/>
        </w:rPr>
        <w:t>s tím, že</w:t>
      </w:r>
      <w:r w:rsidR="00F317F5">
        <w:rPr>
          <w:rFonts w:ascii="Arial" w:hAnsi="Arial" w:cs="Arial"/>
          <w:sz w:val="20"/>
          <w:szCs w:val="20"/>
        </w:rPr>
        <w:t xml:space="preserve"> první</w:t>
      </w:r>
      <w:r w:rsidR="001727F5">
        <w:rPr>
          <w:rFonts w:ascii="Arial" w:hAnsi="Arial" w:cs="Arial"/>
          <w:sz w:val="20"/>
          <w:szCs w:val="20"/>
        </w:rPr>
        <w:t xml:space="preserve"> materiál </w:t>
      </w:r>
      <w:r w:rsidR="00F317F5">
        <w:rPr>
          <w:rFonts w:ascii="Arial" w:hAnsi="Arial" w:cs="Arial"/>
          <w:sz w:val="20"/>
          <w:szCs w:val="20"/>
        </w:rPr>
        <w:t>zaslala tajemnice</w:t>
      </w:r>
      <w:r w:rsidR="00F317F5" w:rsidRPr="00F317F5">
        <w:rPr>
          <w:rFonts w:ascii="Arial" w:hAnsi="Arial" w:cs="Arial"/>
          <w:sz w:val="20"/>
          <w:szCs w:val="20"/>
        </w:rPr>
        <w:t xml:space="preserve"> </w:t>
      </w:r>
      <w:r w:rsidR="00F317F5">
        <w:rPr>
          <w:rFonts w:ascii="Arial" w:hAnsi="Arial" w:cs="Arial"/>
          <w:sz w:val="20"/>
          <w:szCs w:val="20"/>
        </w:rPr>
        <w:t>členům výboru emailovou poštou dne 9. 5. 2019 a druhý materiál byl předložen v listinné podobě „na stůl“.</w:t>
      </w:r>
    </w:p>
    <w:p w:rsidR="00981635" w:rsidRPr="00452133" w:rsidRDefault="00D22472" w:rsidP="00F317F5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Poté požádal členy výboru </w:t>
      </w:r>
      <w:r w:rsidR="004752EA" w:rsidRPr="00452133">
        <w:rPr>
          <w:rFonts w:ascii="Arial" w:hAnsi="Arial" w:cs="Arial"/>
          <w:sz w:val="20"/>
          <w:szCs w:val="20"/>
        </w:rPr>
        <w:t xml:space="preserve">o připomínky. </w:t>
      </w:r>
      <w:r w:rsidR="003353A7" w:rsidRPr="00452133">
        <w:rPr>
          <w:rFonts w:ascii="Arial" w:hAnsi="Arial" w:cs="Arial"/>
          <w:sz w:val="20"/>
          <w:szCs w:val="20"/>
        </w:rPr>
        <w:t xml:space="preserve">Protože žádné </w:t>
      </w:r>
      <w:r w:rsidR="00F049C3" w:rsidRPr="00452133">
        <w:rPr>
          <w:rFonts w:ascii="Arial" w:hAnsi="Arial" w:cs="Arial"/>
          <w:sz w:val="20"/>
          <w:szCs w:val="20"/>
        </w:rPr>
        <w:t xml:space="preserve">připomínky </w:t>
      </w:r>
      <w:r w:rsidR="00F25AC7" w:rsidRPr="00452133">
        <w:rPr>
          <w:rFonts w:ascii="Arial" w:hAnsi="Arial" w:cs="Arial"/>
          <w:sz w:val="20"/>
          <w:szCs w:val="20"/>
        </w:rPr>
        <w:t>nebyly</w:t>
      </w:r>
      <w:r w:rsidR="00CC4DDD" w:rsidRPr="00452133">
        <w:rPr>
          <w:rFonts w:ascii="Arial" w:hAnsi="Arial" w:cs="Arial"/>
          <w:sz w:val="20"/>
          <w:szCs w:val="20"/>
        </w:rPr>
        <w:t xml:space="preserve"> vzneseny</w:t>
      </w:r>
      <w:r w:rsidR="00950BB8" w:rsidRPr="00452133">
        <w:rPr>
          <w:rFonts w:ascii="Arial" w:hAnsi="Arial" w:cs="Arial"/>
          <w:sz w:val="20"/>
          <w:szCs w:val="20"/>
        </w:rPr>
        <w:t xml:space="preserve">, </w:t>
      </w:r>
      <w:r w:rsidR="00981635" w:rsidRPr="00452133">
        <w:rPr>
          <w:rFonts w:ascii="Arial" w:hAnsi="Arial" w:cs="Arial"/>
          <w:sz w:val="20"/>
          <w:szCs w:val="20"/>
        </w:rPr>
        <w:t>nechal o bodu</w:t>
      </w:r>
      <w:r w:rsidR="00FE7D95" w:rsidRPr="00452133">
        <w:rPr>
          <w:rFonts w:ascii="Arial" w:hAnsi="Arial" w:cs="Arial"/>
          <w:sz w:val="20"/>
          <w:szCs w:val="20"/>
        </w:rPr>
        <w:t xml:space="preserve"> </w:t>
      </w:r>
      <w:r w:rsidR="004301BD" w:rsidRPr="00452133">
        <w:rPr>
          <w:rFonts w:ascii="Arial" w:hAnsi="Arial" w:cs="Arial"/>
          <w:sz w:val="20"/>
          <w:szCs w:val="20"/>
        </w:rPr>
        <w:t>hlasovat.</w:t>
      </w:r>
    </w:p>
    <w:p w:rsidR="000948C3" w:rsidRPr="00452133" w:rsidRDefault="00890C90" w:rsidP="00F317F5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 xml:space="preserve"> </w:t>
      </w:r>
      <w:r w:rsidR="000948C3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948C3"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0948C3" w:rsidRPr="00452133" w:rsidRDefault="000948C3" w:rsidP="00F317F5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5213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:rsidR="001727F5" w:rsidRDefault="000948C3" w:rsidP="00F317F5">
      <w:pPr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program pro 1</w:t>
      </w:r>
      <w:r>
        <w:rPr>
          <w:rFonts w:ascii="Arial" w:hAnsi="Arial" w:cs="Arial"/>
          <w:bCs/>
          <w:sz w:val="20"/>
          <w:szCs w:val="20"/>
        </w:rPr>
        <w:t>7</w:t>
      </w:r>
      <w:r w:rsidRPr="00452133">
        <w:rPr>
          <w:rFonts w:ascii="Arial" w:hAnsi="Arial" w:cs="Arial"/>
          <w:bCs/>
          <w:sz w:val="20"/>
          <w:szCs w:val="20"/>
        </w:rPr>
        <w:t>. zasedání dopravního výboru</w:t>
      </w:r>
      <w:r w:rsidR="001727F5">
        <w:rPr>
          <w:rFonts w:ascii="Arial" w:hAnsi="Arial" w:cs="Arial"/>
          <w:bCs/>
          <w:sz w:val="20"/>
          <w:szCs w:val="20"/>
        </w:rPr>
        <w:t xml:space="preserve"> včetně nově zařazených bodů</w:t>
      </w:r>
      <w:r w:rsidR="00D22472">
        <w:rPr>
          <w:rFonts w:ascii="Arial" w:hAnsi="Arial" w:cs="Arial"/>
          <w:bCs/>
          <w:sz w:val="20"/>
          <w:szCs w:val="20"/>
        </w:rPr>
        <w:t xml:space="preserve"> pod názvem „</w:t>
      </w:r>
      <w:r w:rsidR="001727F5">
        <w:rPr>
          <w:rFonts w:ascii="Arial" w:hAnsi="Arial" w:cs="Arial"/>
          <w:sz w:val="20"/>
          <w:szCs w:val="20"/>
        </w:rPr>
        <w:t>Zprá</w:t>
      </w:r>
      <w:r w:rsidR="00D22472">
        <w:rPr>
          <w:rFonts w:ascii="Arial" w:hAnsi="Arial" w:cs="Arial"/>
          <w:sz w:val="20"/>
          <w:szCs w:val="20"/>
        </w:rPr>
        <w:t>va o činnosti  Dopravního výboru za období od 4. 12. 2018 do 14. 5. 2019“</w:t>
      </w:r>
      <w:r w:rsidR="00E8794D">
        <w:rPr>
          <w:rFonts w:ascii="Arial" w:hAnsi="Arial" w:cs="Arial"/>
          <w:sz w:val="20"/>
          <w:szCs w:val="20"/>
        </w:rPr>
        <w:t xml:space="preserve"> včetně přílohy</w:t>
      </w:r>
      <w:r w:rsidR="001727F5">
        <w:rPr>
          <w:rFonts w:ascii="Arial" w:hAnsi="Arial" w:cs="Arial"/>
          <w:sz w:val="20"/>
          <w:szCs w:val="20"/>
        </w:rPr>
        <w:t xml:space="preserve"> a dále materiál „</w:t>
      </w:r>
      <w:r w:rsidR="001727F5" w:rsidRPr="007E5C7F">
        <w:rPr>
          <w:rFonts w:ascii="Arial" w:hAnsi="Arial" w:cs="Arial"/>
          <w:sz w:val="20"/>
          <w:szCs w:val="20"/>
        </w:rPr>
        <w:t>Realizace projektu „Regiomobil“ a jeho předfinancování a kofinancování z rozpočtu kraje</w:t>
      </w:r>
      <w:r w:rsidR="001727F5">
        <w:rPr>
          <w:rFonts w:ascii="Arial" w:hAnsi="Arial" w:cs="Arial"/>
          <w:sz w:val="20"/>
          <w:szCs w:val="20"/>
        </w:rPr>
        <w:t>“</w:t>
      </w:r>
      <w:r w:rsidR="00D22472">
        <w:rPr>
          <w:rFonts w:ascii="Arial" w:hAnsi="Arial" w:cs="Arial"/>
          <w:sz w:val="20"/>
          <w:szCs w:val="20"/>
        </w:rPr>
        <w:t>.</w:t>
      </w:r>
      <w:r w:rsidRPr="00452133">
        <w:rPr>
          <w:rFonts w:ascii="Arial" w:hAnsi="Arial" w:cs="Arial"/>
          <w:bCs/>
          <w:sz w:val="20"/>
          <w:szCs w:val="20"/>
        </w:rPr>
        <w:t xml:space="preserve"> </w:t>
      </w:r>
    </w:p>
    <w:p w:rsidR="000948C3" w:rsidRPr="00452133" w:rsidRDefault="000948C3" w:rsidP="00F317F5">
      <w:pPr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Hl</w:t>
      </w:r>
      <w:r>
        <w:rPr>
          <w:rFonts w:ascii="Arial" w:hAnsi="Arial" w:cs="Arial"/>
          <w:bCs/>
          <w:sz w:val="20"/>
          <w:szCs w:val="20"/>
        </w:rPr>
        <w:t xml:space="preserve">asování: </w:t>
      </w:r>
      <w:r w:rsidR="001727F5">
        <w:rPr>
          <w:rFonts w:ascii="Arial" w:hAnsi="Arial" w:cs="Arial"/>
          <w:bCs/>
          <w:sz w:val="20"/>
          <w:szCs w:val="20"/>
        </w:rPr>
        <w:t>9</w:t>
      </w:r>
      <w:r w:rsidRPr="00452133">
        <w:rPr>
          <w:rFonts w:ascii="Arial" w:hAnsi="Arial" w:cs="Arial"/>
          <w:bCs/>
          <w:sz w:val="20"/>
          <w:szCs w:val="20"/>
        </w:rPr>
        <w:t>/0/0</w:t>
      </w:r>
    </w:p>
    <w:p w:rsidR="000948C3" w:rsidRPr="00452133" w:rsidRDefault="000948C3" w:rsidP="00F317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144</w:t>
      </w:r>
      <w:r w:rsidRPr="00452133">
        <w:rPr>
          <w:rFonts w:ascii="Arial" w:hAnsi="Arial" w:cs="Arial"/>
          <w:b/>
          <w:sz w:val="20"/>
          <w:szCs w:val="20"/>
        </w:rPr>
        <w:t>/2019/DV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84655F" w:rsidRPr="00452133" w:rsidRDefault="0084655F" w:rsidP="00D22472">
      <w:pPr>
        <w:pStyle w:val="Zkladntextodsazen"/>
        <w:spacing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0948C3" w:rsidRPr="000E70B6" w:rsidRDefault="00764453" w:rsidP="00F317F5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3</w:t>
      </w:r>
      <w:r w:rsidR="004F3C23" w:rsidRPr="00452133">
        <w:rPr>
          <w:rFonts w:ascii="Arial" w:hAnsi="Arial" w:cs="Arial"/>
          <w:bCs/>
          <w:sz w:val="20"/>
          <w:szCs w:val="20"/>
        </w:rPr>
        <w:t xml:space="preserve">. </w:t>
      </w:r>
      <w:r w:rsidR="000948C3" w:rsidRPr="00890C90">
        <w:rPr>
          <w:rFonts w:ascii="Arial" w:hAnsi="Arial" w:cs="Arial"/>
          <w:sz w:val="20"/>
          <w:szCs w:val="20"/>
          <w:u w:val="single"/>
        </w:rPr>
        <w:t>Schválení zápisu z</w:t>
      </w:r>
      <w:r w:rsidR="000948C3">
        <w:rPr>
          <w:rFonts w:ascii="Arial" w:hAnsi="Arial" w:cs="Arial"/>
          <w:sz w:val="20"/>
          <w:szCs w:val="20"/>
          <w:u w:val="single"/>
        </w:rPr>
        <w:t>e</w:t>
      </w:r>
      <w:r w:rsidR="000948C3" w:rsidRPr="00890C90">
        <w:rPr>
          <w:rFonts w:ascii="Arial" w:hAnsi="Arial" w:cs="Arial"/>
          <w:sz w:val="20"/>
          <w:szCs w:val="20"/>
          <w:u w:val="single"/>
        </w:rPr>
        <w:t xml:space="preserve"> 1</w:t>
      </w:r>
      <w:r w:rsidR="000948C3">
        <w:rPr>
          <w:rFonts w:ascii="Arial" w:hAnsi="Arial" w:cs="Arial"/>
          <w:sz w:val="20"/>
          <w:szCs w:val="20"/>
          <w:u w:val="single"/>
        </w:rPr>
        <w:t>6</w:t>
      </w:r>
      <w:r w:rsidR="000948C3" w:rsidRPr="00890C90">
        <w:rPr>
          <w:rFonts w:ascii="Arial" w:hAnsi="Arial" w:cs="Arial"/>
          <w:sz w:val="20"/>
          <w:szCs w:val="20"/>
          <w:u w:val="single"/>
        </w:rPr>
        <w:t>. zasedání DV</w:t>
      </w:r>
    </w:p>
    <w:p w:rsidR="008A2BCC" w:rsidRPr="00452133" w:rsidRDefault="00040984" w:rsidP="000948C3">
      <w:pPr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P</w:t>
      </w:r>
      <w:r w:rsidR="00B9244B" w:rsidRPr="00452133">
        <w:rPr>
          <w:rFonts w:ascii="Arial" w:hAnsi="Arial" w:cs="Arial"/>
          <w:bCs/>
          <w:sz w:val="20"/>
          <w:szCs w:val="20"/>
        </w:rPr>
        <w:t>ředseda</w:t>
      </w:r>
      <w:r w:rsidR="004F3C23" w:rsidRPr="00452133">
        <w:rPr>
          <w:rFonts w:ascii="Arial" w:hAnsi="Arial" w:cs="Arial"/>
          <w:sz w:val="20"/>
          <w:szCs w:val="20"/>
        </w:rPr>
        <w:t xml:space="preserve"> DV vyzval přítomné k podání návrhů na </w:t>
      </w:r>
      <w:r w:rsidR="000948C3">
        <w:rPr>
          <w:rFonts w:ascii="Arial" w:hAnsi="Arial" w:cs="Arial"/>
          <w:sz w:val="20"/>
          <w:szCs w:val="20"/>
        </w:rPr>
        <w:t>doplnění či úprav</w:t>
      </w:r>
      <w:r w:rsidR="005E52C9" w:rsidRPr="00452133">
        <w:rPr>
          <w:rFonts w:ascii="Arial" w:hAnsi="Arial" w:cs="Arial"/>
          <w:sz w:val="20"/>
          <w:szCs w:val="20"/>
        </w:rPr>
        <w:t>u zápisu z</w:t>
      </w:r>
      <w:r w:rsidR="00FE7D95" w:rsidRPr="00452133">
        <w:rPr>
          <w:rFonts w:ascii="Arial" w:hAnsi="Arial" w:cs="Arial"/>
          <w:sz w:val="20"/>
          <w:szCs w:val="20"/>
        </w:rPr>
        <w:t xml:space="preserve"> 1</w:t>
      </w:r>
      <w:r w:rsidR="000948C3">
        <w:rPr>
          <w:rFonts w:ascii="Arial" w:hAnsi="Arial" w:cs="Arial"/>
          <w:sz w:val="20"/>
          <w:szCs w:val="20"/>
        </w:rPr>
        <w:t>6</w:t>
      </w:r>
      <w:r w:rsidR="00CC4DDD" w:rsidRPr="00452133">
        <w:rPr>
          <w:rFonts w:ascii="Arial" w:hAnsi="Arial" w:cs="Arial"/>
          <w:sz w:val="20"/>
          <w:szCs w:val="20"/>
        </w:rPr>
        <w:t>.</w:t>
      </w:r>
      <w:r w:rsidR="005E52C9" w:rsidRPr="00452133">
        <w:rPr>
          <w:rFonts w:ascii="Arial" w:hAnsi="Arial" w:cs="Arial"/>
          <w:sz w:val="20"/>
          <w:szCs w:val="20"/>
        </w:rPr>
        <w:t xml:space="preserve"> zasedání DV. Protože žádné </w:t>
      </w:r>
      <w:r w:rsidR="00F317F5">
        <w:rPr>
          <w:rFonts w:ascii="Arial" w:hAnsi="Arial" w:cs="Arial"/>
          <w:sz w:val="20"/>
          <w:szCs w:val="20"/>
        </w:rPr>
        <w:t xml:space="preserve">připomínky </w:t>
      </w:r>
      <w:r w:rsidR="005E52C9" w:rsidRPr="00452133">
        <w:rPr>
          <w:rFonts w:ascii="Arial" w:hAnsi="Arial" w:cs="Arial"/>
          <w:sz w:val="20"/>
          <w:szCs w:val="20"/>
        </w:rPr>
        <w:t>vzneseny nebyly</w:t>
      </w:r>
      <w:r w:rsidR="005E52C9" w:rsidRPr="00452133">
        <w:rPr>
          <w:rFonts w:ascii="Arial" w:hAnsi="Arial" w:cs="Arial"/>
          <w:bCs/>
          <w:sz w:val="20"/>
          <w:szCs w:val="20"/>
        </w:rPr>
        <w:t xml:space="preserve">, </w:t>
      </w:r>
      <w:r w:rsidR="003E0799" w:rsidRPr="00452133">
        <w:rPr>
          <w:rFonts w:ascii="Arial" w:hAnsi="Arial" w:cs="Arial"/>
          <w:sz w:val="20"/>
          <w:szCs w:val="20"/>
        </w:rPr>
        <w:t xml:space="preserve">nechal </w:t>
      </w:r>
      <w:r w:rsidR="004F3C23" w:rsidRPr="00452133">
        <w:rPr>
          <w:rFonts w:ascii="Arial" w:hAnsi="Arial" w:cs="Arial"/>
          <w:sz w:val="20"/>
          <w:szCs w:val="20"/>
        </w:rPr>
        <w:t xml:space="preserve">o </w:t>
      </w:r>
      <w:r w:rsidR="005E52C9" w:rsidRPr="00452133">
        <w:rPr>
          <w:rFonts w:ascii="Arial" w:hAnsi="Arial" w:cs="Arial"/>
          <w:sz w:val="20"/>
          <w:szCs w:val="20"/>
        </w:rPr>
        <w:t>bodu</w:t>
      </w:r>
      <w:r w:rsidR="004F3C23" w:rsidRPr="00452133">
        <w:rPr>
          <w:rFonts w:ascii="Arial" w:hAnsi="Arial" w:cs="Arial"/>
          <w:sz w:val="20"/>
          <w:szCs w:val="20"/>
        </w:rPr>
        <w:t xml:space="preserve"> hlasovat. </w:t>
      </w:r>
    </w:p>
    <w:p w:rsidR="000948C3" w:rsidRPr="000948C3" w:rsidRDefault="000948C3" w:rsidP="000948C3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317F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0948C3" w:rsidRPr="00452133" w:rsidRDefault="000948C3" w:rsidP="000948C3">
      <w:pPr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schvaluje</w:t>
      </w:r>
    </w:p>
    <w:p w:rsidR="000948C3" w:rsidRPr="00452133" w:rsidRDefault="000948C3" w:rsidP="000948C3">
      <w:pPr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zápis z 1</w:t>
      </w:r>
      <w:r>
        <w:rPr>
          <w:rFonts w:ascii="Arial" w:hAnsi="Arial" w:cs="Arial"/>
          <w:sz w:val="20"/>
          <w:szCs w:val="20"/>
        </w:rPr>
        <w:t>6</w:t>
      </w:r>
      <w:r w:rsidRPr="00452133">
        <w:rPr>
          <w:rFonts w:ascii="Arial" w:hAnsi="Arial" w:cs="Arial"/>
          <w:sz w:val="20"/>
          <w:szCs w:val="20"/>
        </w:rPr>
        <w:t xml:space="preserve">. zasedání dopravního </w:t>
      </w:r>
      <w:r>
        <w:rPr>
          <w:rFonts w:ascii="Arial" w:hAnsi="Arial" w:cs="Arial"/>
          <w:sz w:val="20"/>
          <w:szCs w:val="20"/>
        </w:rPr>
        <w:t>výboru, který se konal dne 9. 4</w:t>
      </w:r>
      <w:r w:rsidRPr="00452133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9</w:t>
      </w:r>
      <w:r w:rsidRPr="00452133">
        <w:rPr>
          <w:rFonts w:ascii="Arial" w:hAnsi="Arial" w:cs="Arial"/>
          <w:sz w:val="20"/>
          <w:szCs w:val="20"/>
        </w:rPr>
        <w:t>.</w:t>
      </w:r>
    </w:p>
    <w:p w:rsidR="000948C3" w:rsidRDefault="001727F5" w:rsidP="000948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9</w:t>
      </w:r>
      <w:r w:rsidR="000948C3">
        <w:rPr>
          <w:rFonts w:ascii="Arial" w:hAnsi="Arial" w:cs="Arial"/>
          <w:bCs/>
          <w:sz w:val="20"/>
          <w:szCs w:val="20"/>
        </w:rPr>
        <w:t xml:space="preserve">/0/0 </w:t>
      </w:r>
    </w:p>
    <w:p w:rsidR="00280CE6" w:rsidRDefault="000948C3" w:rsidP="000948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145</w:t>
      </w:r>
      <w:r w:rsidRPr="00452133">
        <w:rPr>
          <w:rFonts w:ascii="Arial" w:hAnsi="Arial" w:cs="Arial"/>
          <w:b/>
          <w:sz w:val="20"/>
          <w:szCs w:val="20"/>
        </w:rPr>
        <w:t>/2019/DV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280CE6" w:rsidRDefault="00280CE6" w:rsidP="000948C3">
      <w:pPr>
        <w:rPr>
          <w:rFonts w:ascii="Arial" w:hAnsi="Arial" w:cs="Arial"/>
          <w:b/>
          <w:sz w:val="20"/>
          <w:szCs w:val="20"/>
        </w:rPr>
      </w:pPr>
    </w:p>
    <w:p w:rsidR="000948C3" w:rsidRPr="00280CE6" w:rsidRDefault="00CC3F7A" w:rsidP="000948C3">
      <w:pPr>
        <w:rPr>
          <w:rFonts w:ascii="Arial" w:hAnsi="Arial" w:cs="Arial"/>
          <w:b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4.</w:t>
      </w:r>
      <w:r w:rsidR="008A498B">
        <w:rPr>
          <w:rFonts w:ascii="Arial" w:hAnsi="Arial" w:cs="Arial"/>
          <w:sz w:val="20"/>
          <w:szCs w:val="20"/>
        </w:rPr>
        <w:t xml:space="preserve"> </w:t>
      </w:r>
      <w:r w:rsidR="000948C3" w:rsidRPr="000948C3">
        <w:rPr>
          <w:rFonts w:ascii="Arial" w:hAnsi="Arial" w:cs="Arial"/>
          <w:sz w:val="20"/>
          <w:szCs w:val="20"/>
          <w:u w:val="single"/>
        </w:rPr>
        <w:t>Návrh termínu červnového zasedání výboru a termínů pro II. pololetí 2019</w:t>
      </w:r>
      <w:r w:rsidR="000948C3">
        <w:t xml:space="preserve"> </w:t>
      </w:r>
    </w:p>
    <w:p w:rsidR="00CC3F7A" w:rsidRPr="00452133" w:rsidRDefault="00E31F24" w:rsidP="005D3AFA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výboru pře</w:t>
      </w:r>
      <w:r w:rsidR="00D22472">
        <w:rPr>
          <w:rFonts w:ascii="Arial" w:hAnsi="Arial" w:cs="Arial"/>
          <w:sz w:val="20"/>
          <w:szCs w:val="20"/>
        </w:rPr>
        <w:t>dložil členům výboru n</w:t>
      </w:r>
      <w:r>
        <w:rPr>
          <w:rFonts w:ascii="Arial" w:hAnsi="Arial" w:cs="Arial"/>
          <w:sz w:val="20"/>
          <w:szCs w:val="20"/>
        </w:rPr>
        <w:t>ávrh termínu červnového zasedání a termínů na II. polol</w:t>
      </w:r>
      <w:r w:rsidR="00E42966">
        <w:rPr>
          <w:rFonts w:ascii="Arial" w:hAnsi="Arial" w:cs="Arial"/>
          <w:sz w:val="20"/>
          <w:szCs w:val="20"/>
        </w:rPr>
        <w:t xml:space="preserve">etí roku 2019 s tím, že </w:t>
      </w:r>
      <w:r>
        <w:rPr>
          <w:rFonts w:ascii="Arial" w:hAnsi="Arial" w:cs="Arial"/>
          <w:sz w:val="20"/>
          <w:szCs w:val="20"/>
        </w:rPr>
        <w:t>termíny byly</w:t>
      </w:r>
      <w:r w:rsidR="00E42966">
        <w:rPr>
          <w:rFonts w:ascii="Arial" w:hAnsi="Arial" w:cs="Arial"/>
          <w:sz w:val="20"/>
          <w:szCs w:val="20"/>
        </w:rPr>
        <w:t xml:space="preserve"> zvoleny tak, aby jednání DV</w:t>
      </w:r>
      <w:r>
        <w:rPr>
          <w:rFonts w:ascii="Arial" w:hAnsi="Arial" w:cs="Arial"/>
          <w:sz w:val="20"/>
          <w:szCs w:val="20"/>
        </w:rPr>
        <w:t xml:space="preserve"> předcházelo termínům jednání zastupitelstva kraje a materiá</w:t>
      </w:r>
      <w:r w:rsidR="00E42966">
        <w:rPr>
          <w:rFonts w:ascii="Arial" w:hAnsi="Arial" w:cs="Arial"/>
          <w:sz w:val="20"/>
          <w:szCs w:val="20"/>
        </w:rPr>
        <w:t xml:space="preserve">ly určené pro zastupitele </w:t>
      </w:r>
      <w:r>
        <w:rPr>
          <w:rFonts w:ascii="Arial" w:hAnsi="Arial" w:cs="Arial"/>
          <w:sz w:val="20"/>
          <w:szCs w:val="20"/>
        </w:rPr>
        <w:t>mohly tak být předloženy k projednání na zasedání výboru. Poté vyzval členy k diskuzi.</w:t>
      </w:r>
    </w:p>
    <w:p w:rsidR="00FE6CB3" w:rsidRPr="00452133" w:rsidRDefault="00E42966" w:rsidP="005D3AFA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Písemný návrh </w:t>
      </w:r>
      <w:r w:rsidR="00FE6CB3" w:rsidRPr="00452133">
        <w:rPr>
          <w:rFonts w:ascii="Arial" w:hAnsi="Arial" w:cs="Arial"/>
          <w:sz w:val="20"/>
          <w:szCs w:val="20"/>
        </w:rPr>
        <w:t>obdrželi členové výboru elektronickou poštou spolu s programem.</w:t>
      </w:r>
    </w:p>
    <w:p w:rsidR="005E3B04" w:rsidRPr="00452133" w:rsidRDefault="00F317F5" w:rsidP="005D3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Připomínky vzneseny nebyly,</w:t>
      </w:r>
      <w:r w:rsidR="00CC3F7A" w:rsidRPr="00452133">
        <w:rPr>
          <w:rFonts w:ascii="Arial" w:hAnsi="Arial" w:cs="Arial"/>
          <w:sz w:val="20"/>
          <w:szCs w:val="20"/>
        </w:rPr>
        <w:t xml:space="preserve"> předseda výboru</w:t>
      </w:r>
      <w:r>
        <w:rPr>
          <w:rFonts w:ascii="Arial" w:hAnsi="Arial" w:cs="Arial"/>
          <w:sz w:val="20"/>
          <w:szCs w:val="20"/>
        </w:rPr>
        <w:t xml:space="preserve"> </w:t>
      </w:r>
      <w:r w:rsidRPr="00452133">
        <w:rPr>
          <w:rFonts w:ascii="Arial" w:hAnsi="Arial" w:cs="Arial"/>
          <w:sz w:val="20"/>
          <w:szCs w:val="20"/>
        </w:rPr>
        <w:t>nechal</w:t>
      </w:r>
      <w:r w:rsidR="00CC3F7A" w:rsidRPr="00452133">
        <w:rPr>
          <w:rFonts w:ascii="Arial" w:hAnsi="Arial" w:cs="Arial"/>
          <w:sz w:val="20"/>
          <w:szCs w:val="20"/>
        </w:rPr>
        <w:t xml:space="preserve"> o tomto bodu hlasovat.</w:t>
      </w:r>
    </w:p>
    <w:p w:rsidR="00F317F5" w:rsidRDefault="00F317F5" w:rsidP="00E31F24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E31F24" w:rsidRPr="00452133" w:rsidRDefault="00E31F24" w:rsidP="00E8794D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E31F24" w:rsidRDefault="00E31F24" w:rsidP="00E31F24">
      <w:pPr>
        <w:tabs>
          <w:tab w:val="left" w:pos="36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schvaluje</w:t>
      </w:r>
    </w:p>
    <w:p w:rsidR="00E31F24" w:rsidRPr="00A12048" w:rsidRDefault="00E31F24" w:rsidP="00E31F24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navržené termíny pro zasedání Dopravního výboru na měsíc červen 2019 a na II. pololetí 2019, kterými jsou: 18. 6.; 10. 9.; 22. 10. a 26. 11. 2019</w:t>
      </w:r>
      <w:r w:rsidRPr="00A12048">
        <w:rPr>
          <w:rFonts w:ascii="Arial" w:hAnsi="Arial" w:cs="Arial"/>
          <w:sz w:val="20"/>
          <w:szCs w:val="20"/>
        </w:rPr>
        <w:t>.</w:t>
      </w:r>
    </w:p>
    <w:p w:rsidR="00E31F24" w:rsidRPr="00452133" w:rsidRDefault="00E31F24" w:rsidP="00E31F24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Hl</w:t>
      </w:r>
      <w:r w:rsidR="001727F5">
        <w:rPr>
          <w:rFonts w:ascii="Arial" w:hAnsi="Arial" w:cs="Arial"/>
          <w:bCs/>
          <w:sz w:val="20"/>
          <w:szCs w:val="20"/>
        </w:rPr>
        <w:t>asování: 9</w:t>
      </w:r>
      <w:r w:rsidRPr="00452133">
        <w:rPr>
          <w:rFonts w:ascii="Arial" w:hAnsi="Arial" w:cs="Arial"/>
          <w:bCs/>
          <w:sz w:val="20"/>
          <w:szCs w:val="20"/>
        </w:rPr>
        <w:t>/0/0</w:t>
      </w:r>
    </w:p>
    <w:p w:rsidR="00E31F24" w:rsidRPr="00452133" w:rsidRDefault="00E31F24" w:rsidP="00E31F24">
      <w:pPr>
        <w:jc w:val="both"/>
        <w:rPr>
          <w:rFonts w:ascii="Arial" w:hAnsi="Arial" w:cs="Arial"/>
          <w:b/>
          <w:sz w:val="20"/>
          <w:szCs w:val="20"/>
        </w:rPr>
      </w:pPr>
      <w:r w:rsidRPr="0045213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46</w:t>
      </w:r>
      <w:r w:rsidRPr="00452133">
        <w:rPr>
          <w:rFonts w:ascii="Arial" w:hAnsi="Arial" w:cs="Arial"/>
          <w:b/>
          <w:sz w:val="20"/>
          <w:szCs w:val="20"/>
        </w:rPr>
        <w:t>/2019/DV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FE6CB3" w:rsidRPr="00452133" w:rsidRDefault="00FE6CB3" w:rsidP="005D3AFA">
      <w:pPr>
        <w:jc w:val="both"/>
        <w:rPr>
          <w:rFonts w:ascii="Arial" w:hAnsi="Arial" w:cs="Arial"/>
          <w:b/>
          <w:sz w:val="20"/>
          <w:szCs w:val="20"/>
        </w:rPr>
      </w:pPr>
    </w:p>
    <w:p w:rsidR="00467E98" w:rsidRPr="00280CE6" w:rsidRDefault="003521D8" w:rsidP="00280CE6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80C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5</w:t>
      </w:r>
      <w:r w:rsidR="006910D9" w:rsidRPr="006A2672">
        <w:rPr>
          <w:rFonts w:ascii="Arial" w:hAnsi="Arial" w:cs="Arial"/>
          <w:color w:val="333333"/>
          <w:sz w:val="20"/>
          <w:szCs w:val="20"/>
        </w:rPr>
        <w:t xml:space="preserve">. </w:t>
      </w:r>
      <w:r w:rsidR="00467E98">
        <w:rPr>
          <w:rFonts w:ascii="Arial" w:hAnsi="Arial" w:cs="Arial"/>
          <w:sz w:val="20"/>
          <w:szCs w:val="20"/>
          <w:u w:val="single"/>
        </w:rPr>
        <w:t>Valná hromada společnosti Jihočeské letiště České Budějovice, a.s.</w:t>
      </w:r>
    </w:p>
    <w:p w:rsidR="00467E98" w:rsidRDefault="00467E98" w:rsidP="00F317F5">
      <w:pPr>
        <w:tabs>
          <w:tab w:val="left" w:pos="212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67E98">
        <w:rPr>
          <w:rFonts w:ascii="Arial" w:hAnsi="Arial" w:cs="Arial"/>
          <w:sz w:val="20"/>
          <w:szCs w:val="20"/>
        </w:rPr>
        <w:t xml:space="preserve">Ing. Študlar </w:t>
      </w:r>
      <w:r>
        <w:rPr>
          <w:rFonts w:ascii="Arial" w:hAnsi="Arial" w:cs="Arial"/>
          <w:sz w:val="20"/>
          <w:szCs w:val="20"/>
        </w:rPr>
        <w:t>nejprve omluvil Ing. Klásu, který byl paní hejtmankou odvolán na jiné, důležité pracovní jednání a proto zmíně</w:t>
      </w:r>
      <w:r w:rsidR="003521D8">
        <w:rPr>
          <w:rFonts w:ascii="Arial" w:hAnsi="Arial" w:cs="Arial"/>
          <w:sz w:val="20"/>
          <w:szCs w:val="20"/>
        </w:rPr>
        <w:t>ný materiál před</w:t>
      </w:r>
      <w:r w:rsidR="00F317F5">
        <w:rPr>
          <w:rFonts w:ascii="Arial" w:hAnsi="Arial" w:cs="Arial"/>
          <w:sz w:val="20"/>
          <w:szCs w:val="20"/>
        </w:rPr>
        <w:t>kládá</w:t>
      </w:r>
      <w:r w:rsidR="003521D8">
        <w:rPr>
          <w:rFonts w:ascii="Arial" w:hAnsi="Arial" w:cs="Arial"/>
          <w:sz w:val="20"/>
          <w:szCs w:val="20"/>
        </w:rPr>
        <w:t xml:space="preserve"> v pověření. V</w:t>
      </w:r>
      <w:r>
        <w:rPr>
          <w:rFonts w:ascii="Arial" w:hAnsi="Arial" w:cs="Arial"/>
          <w:sz w:val="20"/>
          <w:szCs w:val="20"/>
        </w:rPr>
        <w:t> krátkosti shrnul obsah předloženého materiálu</w:t>
      </w:r>
      <w:r w:rsidR="00173789">
        <w:rPr>
          <w:rFonts w:ascii="Arial" w:hAnsi="Arial" w:cs="Arial"/>
          <w:sz w:val="20"/>
          <w:szCs w:val="20"/>
        </w:rPr>
        <w:t xml:space="preserve"> a to včetně všech příloh.</w:t>
      </w:r>
      <w:r w:rsidR="006751F3">
        <w:rPr>
          <w:rFonts w:ascii="Arial" w:hAnsi="Arial" w:cs="Arial"/>
          <w:sz w:val="20"/>
          <w:szCs w:val="20"/>
        </w:rPr>
        <w:t xml:space="preserve"> Zdůraznil 3 zásadní body: personální změny, hospodaření společnosti v roce 2018 a souhlas se členstvím společnosti ve spolku Českobudějovicko – Hlubocko, z,s,</w:t>
      </w:r>
      <w:r>
        <w:rPr>
          <w:rFonts w:ascii="Arial" w:hAnsi="Arial" w:cs="Arial"/>
          <w:sz w:val="20"/>
          <w:szCs w:val="20"/>
        </w:rPr>
        <w:t xml:space="preserve"> </w:t>
      </w:r>
      <w:r w:rsidR="0017378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pozornil, že materiál</w:t>
      </w:r>
      <w:r w:rsidR="006751F3">
        <w:rPr>
          <w:rFonts w:ascii="Arial" w:hAnsi="Arial" w:cs="Arial"/>
          <w:sz w:val="20"/>
          <w:szCs w:val="20"/>
        </w:rPr>
        <w:t xml:space="preserve"> byl před jednáním</w:t>
      </w:r>
      <w:r>
        <w:rPr>
          <w:rFonts w:ascii="Arial" w:hAnsi="Arial" w:cs="Arial"/>
          <w:sz w:val="20"/>
          <w:szCs w:val="20"/>
        </w:rPr>
        <w:t xml:space="preserve"> </w:t>
      </w:r>
      <w:r w:rsidR="006751F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astup</w:t>
      </w:r>
      <w:r w:rsidR="00173789">
        <w:rPr>
          <w:rFonts w:ascii="Arial" w:hAnsi="Arial" w:cs="Arial"/>
          <w:sz w:val="20"/>
          <w:szCs w:val="20"/>
        </w:rPr>
        <w:t xml:space="preserve">itelstva kraje dne </w:t>
      </w:r>
      <w:r>
        <w:rPr>
          <w:rFonts w:ascii="Arial" w:hAnsi="Arial" w:cs="Arial"/>
          <w:sz w:val="20"/>
          <w:szCs w:val="20"/>
        </w:rPr>
        <w:t>23. 5. 2019</w:t>
      </w:r>
      <w:r w:rsidR="006751F3">
        <w:rPr>
          <w:rFonts w:ascii="Arial" w:hAnsi="Arial" w:cs="Arial"/>
          <w:sz w:val="20"/>
          <w:szCs w:val="20"/>
        </w:rPr>
        <w:t xml:space="preserve"> doporučen radou kraje dne 9.</w:t>
      </w:r>
      <w:r w:rsidR="005946FF">
        <w:rPr>
          <w:rFonts w:ascii="Arial" w:hAnsi="Arial" w:cs="Arial"/>
          <w:sz w:val="20"/>
          <w:szCs w:val="20"/>
        </w:rPr>
        <w:t xml:space="preserve"> </w:t>
      </w:r>
      <w:r w:rsidR="006751F3">
        <w:rPr>
          <w:rFonts w:ascii="Arial" w:hAnsi="Arial" w:cs="Arial"/>
          <w:sz w:val="20"/>
          <w:szCs w:val="20"/>
        </w:rPr>
        <w:t>5.</w:t>
      </w:r>
      <w:r w:rsidR="005946FF">
        <w:rPr>
          <w:rFonts w:ascii="Arial" w:hAnsi="Arial" w:cs="Arial"/>
          <w:sz w:val="20"/>
          <w:szCs w:val="20"/>
        </w:rPr>
        <w:t xml:space="preserve"> </w:t>
      </w:r>
      <w:r w:rsidR="006751F3">
        <w:rPr>
          <w:rFonts w:ascii="Arial" w:hAnsi="Arial" w:cs="Arial"/>
          <w:sz w:val="20"/>
          <w:szCs w:val="20"/>
        </w:rPr>
        <w:t>2019.</w:t>
      </w:r>
    </w:p>
    <w:p w:rsidR="00173789" w:rsidRPr="00452133" w:rsidRDefault="00173789" w:rsidP="00F317F5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Materiál včetně zmíněných příloh obdrželi členové výboru</w:t>
      </w:r>
      <w:r>
        <w:rPr>
          <w:rFonts w:ascii="Arial" w:hAnsi="Arial" w:cs="Arial"/>
          <w:bCs/>
          <w:sz w:val="20"/>
          <w:szCs w:val="20"/>
        </w:rPr>
        <w:t xml:space="preserve"> elektronickou poštou</w:t>
      </w:r>
      <w:r w:rsidRPr="00452133">
        <w:rPr>
          <w:rFonts w:ascii="Arial" w:hAnsi="Arial" w:cs="Arial"/>
          <w:bCs/>
          <w:sz w:val="20"/>
          <w:szCs w:val="20"/>
        </w:rPr>
        <w:t xml:space="preserve"> společně s pozvánkou a programem.</w:t>
      </w:r>
    </w:p>
    <w:p w:rsidR="00396441" w:rsidRPr="00133790" w:rsidRDefault="00396441" w:rsidP="00133790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33790">
        <w:rPr>
          <w:rFonts w:ascii="Arial" w:hAnsi="Arial" w:cs="Arial"/>
          <w:bCs/>
          <w:sz w:val="20"/>
          <w:szCs w:val="20"/>
        </w:rPr>
        <w:t>V</w:t>
      </w:r>
      <w:r w:rsidR="003521D8" w:rsidRPr="00133790">
        <w:rPr>
          <w:rFonts w:ascii="Arial" w:hAnsi="Arial" w:cs="Arial"/>
          <w:bCs/>
          <w:sz w:val="20"/>
          <w:szCs w:val="20"/>
        </w:rPr>
        <w:t xml:space="preserve"> </w:t>
      </w:r>
      <w:r w:rsidR="006751F3" w:rsidRPr="00133790">
        <w:rPr>
          <w:rFonts w:ascii="Arial" w:hAnsi="Arial" w:cs="Arial"/>
          <w:bCs/>
          <w:sz w:val="20"/>
          <w:szCs w:val="20"/>
        </w:rPr>
        <w:t>rozsáhlé</w:t>
      </w:r>
      <w:r w:rsidR="00173789" w:rsidRPr="00133790">
        <w:rPr>
          <w:rFonts w:ascii="Arial" w:hAnsi="Arial" w:cs="Arial"/>
          <w:bCs/>
          <w:sz w:val="20"/>
          <w:szCs w:val="20"/>
        </w:rPr>
        <w:t xml:space="preserve"> diskuzi</w:t>
      </w:r>
      <w:r w:rsidRPr="00133790">
        <w:rPr>
          <w:rFonts w:ascii="Arial" w:hAnsi="Arial" w:cs="Arial"/>
          <w:bCs/>
          <w:sz w:val="20"/>
          <w:szCs w:val="20"/>
        </w:rPr>
        <w:t xml:space="preserve"> bylo hlavně poukázáno na:</w:t>
      </w:r>
    </w:p>
    <w:p w:rsidR="00396441" w:rsidRPr="00133790" w:rsidRDefault="00396441" w:rsidP="00133790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33790">
        <w:rPr>
          <w:rFonts w:ascii="Arial" w:hAnsi="Arial" w:cs="Arial"/>
          <w:bCs/>
          <w:sz w:val="20"/>
          <w:szCs w:val="20"/>
        </w:rPr>
        <w:t>- skutečnost, že výroční zpráva společnosti neobsahuje zprávu o vztazích mezi propojenými osobami;</w:t>
      </w:r>
    </w:p>
    <w:p w:rsidR="00396441" w:rsidRPr="00133790" w:rsidRDefault="00396441" w:rsidP="00133790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33790">
        <w:rPr>
          <w:rFonts w:ascii="Arial" w:hAnsi="Arial" w:cs="Arial"/>
          <w:bCs/>
          <w:sz w:val="20"/>
          <w:szCs w:val="20"/>
        </w:rPr>
        <w:t>- skutečnost, že společnost dosud nemá analýzu podnikatelského záměru, ekonomické údaje financování a</w:t>
      </w:r>
    </w:p>
    <w:p w:rsidR="00396441" w:rsidRPr="00133790" w:rsidRDefault="00396441" w:rsidP="00133790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33790">
        <w:rPr>
          <w:rFonts w:ascii="Arial" w:hAnsi="Arial" w:cs="Arial"/>
          <w:bCs/>
          <w:sz w:val="20"/>
          <w:szCs w:val="20"/>
        </w:rPr>
        <w:t xml:space="preserve">   návratnosti</w:t>
      </w:r>
      <w:r w:rsidR="00F73E4B" w:rsidRPr="00133790">
        <w:rPr>
          <w:rFonts w:ascii="Arial" w:hAnsi="Arial" w:cs="Arial"/>
          <w:bCs/>
          <w:sz w:val="20"/>
          <w:szCs w:val="20"/>
        </w:rPr>
        <w:t xml:space="preserve"> </w:t>
      </w:r>
      <w:r w:rsidRPr="00133790">
        <w:rPr>
          <w:rFonts w:ascii="Arial" w:hAnsi="Arial" w:cs="Arial"/>
          <w:bCs/>
          <w:sz w:val="20"/>
          <w:szCs w:val="20"/>
        </w:rPr>
        <w:t>vložené investice, strategického partnera.</w:t>
      </w:r>
    </w:p>
    <w:p w:rsidR="00396441" w:rsidRPr="00133790" w:rsidRDefault="00396441" w:rsidP="00133790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133790">
        <w:rPr>
          <w:rFonts w:ascii="Arial" w:hAnsi="Arial" w:cs="Arial"/>
          <w:bCs/>
          <w:sz w:val="20"/>
          <w:szCs w:val="20"/>
        </w:rPr>
        <w:t>Na otázky částečně odpovídal Ing. Študlar a předseda výboru s tím, že tajemnice výboru plánuje</w:t>
      </w:r>
      <w:r w:rsidR="0019137D" w:rsidRPr="00133790">
        <w:rPr>
          <w:rFonts w:ascii="Arial" w:hAnsi="Arial" w:cs="Arial"/>
          <w:bCs/>
          <w:sz w:val="20"/>
          <w:szCs w:val="20"/>
        </w:rPr>
        <w:t xml:space="preserve"> na některý z podzimních termínů</w:t>
      </w:r>
      <w:r w:rsidRPr="00133790">
        <w:rPr>
          <w:rFonts w:ascii="Arial" w:hAnsi="Arial" w:cs="Arial"/>
          <w:bCs/>
          <w:sz w:val="20"/>
          <w:szCs w:val="20"/>
        </w:rPr>
        <w:t xml:space="preserve"> další výjezdní zasedání právě v sídle společnosti Jihočeského letiště České Budějovice </w:t>
      </w:r>
      <w:r w:rsidR="00133790" w:rsidRPr="00133790">
        <w:rPr>
          <w:rFonts w:ascii="Arial" w:hAnsi="Arial" w:cs="Arial"/>
          <w:bCs/>
          <w:sz w:val="20"/>
          <w:szCs w:val="20"/>
        </w:rPr>
        <w:t xml:space="preserve">a </w:t>
      </w:r>
      <w:r w:rsidRPr="00133790">
        <w:rPr>
          <w:rFonts w:ascii="Arial" w:hAnsi="Arial" w:cs="Arial"/>
          <w:bCs/>
          <w:sz w:val="20"/>
          <w:szCs w:val="20"/>
        </w:rPr>
        <w:t>tyto otázky budou zodpovězeny vedením společnosti.</w:t>
      </w:r>
    </w:p>
    <w:p w:rsidR="003521D8" w:rsidRDefault="00396441" w:rsidP="00173789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Poté předseda výboru n</w:t>
      </w:r>
      <w:r w:rsidR="00173789" w:rsidRPr="00452133">
        <w:rPr>
          <w:rFonts w:ascii="Arial" w:hAnsi="Arial" w:cs="Arial"/>
          <w:bCs/>
          <w:sz w:val="20"/>
          <w:szCs w:val="20"/>
        </w:rPr>
        <w:t>echal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3789" w:rsidRPr="00452133">
        <w:rPr>
          <w:rFonts w:ascii="Arial" w:hAnsi="Arial" w:cs="Arial"/>
          <w:bCs/>
          <w:sz w:val="20"/>
          <w:szCs w:val="20"/>
        </w:rPr>
        <w:t>o bodu hlasovat</w:t>
      </w:r>
      <w:r>
        <w:rPr>
          <w:rFonts w:ascii="Arial" w:hAnsi="Arial" w:cs="Arial"/>
          <w:bCs/>
          <w:sz w:val="20"/>
          <w:szCs w:val="20"/>
        </w:rPr>
        <w:t>.</w:t>
      </w:r>
      <w:r w:rsidR="00F73E4B">
        <w:rPr>
          <w:rFonts w:ascii="Arial" w:hAnsi="Arial" w:cs="Arial"/>
          <w:bCs/>
          <w:sz w:val="20"/>
          <w:szCs w:val="20"/>
        </w:rPr>
        <w:t xml:space="preserve"> </w:t>
      </w:r>
    </w:p>
    <w:p w:rsidR="00467E98" w:rsidRPr="00173789" w:rsidRDefault="00467E98" w:rsidP="00173789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806F59">
        <w:rPr>
          <w:rFonts w:ascii="Arial" w:hAnsi="Arial" w:cs="Arial"/>
          <w:b/>
          <w:sz w:val="20"/>
          <w:szCs w:val="20"/>
        </w:rPr>
        <w:t>Dopravní výbor Zastupitelstva Jihočeského kraje</w:t>
      </w:r>
    </w:p>
    <w:p w:rsidR="00467E98" w:rsidRDefault="00467E98" w:rsidP="00467E98">
      <w:pPr>
        <w:pStyle w:val="KUJKpolozka"/>
        <w:numPr>
          <w:ilvl w:val="0"/>
          <w:numId w:val="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bere na vědomí </w:t>
      </w:r>
    </w:p>
    <w:p w:rsidR="00467E98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546CB">
        <w:rPr>
          <w:rFonts w:ascii="Arial" w:hAnsi="Arial" w:cs="Arial"/>
          <w:sz w:val="20"/>
          <w:szCs w:val="20"/>
        </w:rPr>
        <w:t xml:space="preserve">konání řádné valné hromady společnosti Jihočeské letiště České Budějovice a.s., IČ 26093545,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E98" w:rsidRPr="00C546CB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546CB">
        <w:rPr>
          <w:rFonts w:ascii="Arial" w:hAnsi="Arial" w:cs="Arial"/>
          <w:sz w:val="20"/>
          <w:szCs w:val="20"/>
        </w:rPr>
        <w:t>dne 18. 6. 2019 od 15,00 hodin,</w:t>
      </w:r>
    </w:p>
    <w:p w:rsidR="00467E98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C546CB">
        <w:rPr>
          <w:rFonts w:ascii="Arial" w:hAnsi="Arial" w:cs="Arial"/>
          <w:sz w:val="20"/>
          <w:szCs w:val="20"/>
        </w:rPr>
        <w:t xml:space="preserve">pozvánku na řádnou valnou hromadu společnosti Jihočeské letiště České Budějovice a.s. dle přílohy </w:t>
      </w:r>
    </w:p>
    <w:p w:rsidR="00467E98" w:rsidRPr="00C546CB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č.</w:t>
      </w:r>
      <w:r w:rsidRPr="00C546CB">
        <w:rPr>
          <w:rFonts w:ascii="Arial" w:hAnsi="Arial" w:cs="Arial"/>
          <w:sz w:val="20"/>
          <w:szCs w:val="20"/>
        </w:rPr>
        <w:t xml:space="preserve">1 návrhu č. </w:t>
      </w:r>
      <w:r>
        <w:rPr>
          <w:rFonts w:ascii="Arial" w:hAnsi="Arial" w:cs="Arial"/>
          <w:sz w:val="20"/>
          <w:szCs w:val="20"/>
        </w:rPr>
        <w:t>185/Z</w:t>
      </w:r>
      <w:r w:rsidRPr="00C546CB">
        <w:rPr>
          <w:rFonts w:ascii="Arial" w:hAnsi="Arial" w:cs="Arial"/>
          <w:sz w:val="20"/>
          <w:szCs w:val="20"/>
        </w:rPr>
        <w:t>K/19;</w:t>
      </w:r>
    </w:p>
    <w:p w:rsidR="00467E98" w:rsidRDefault="00467E98" w:rsidP="006751F3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</w:t>
      </w:r>
      <w:r w:rsidRPr="00806F59">
        <w:rPr>
          <w:rFonts w:ascii="Arial" w:hAnsi="Arial" w:cs="Arial"/>
          <w:sz w:val="20"/>
          <w:szCs w:val="20"/>
        </w:rPr>
        <w:t>oporučuje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67E98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C546CB">
        <w:rPr>
          <w:rFonts w:ascii="Arial" w:hAnsi="Arial" w:cs="Arial"/>
          <w:sz w:val="20"/>
          <w:szCs w:val="20"/>
        </w:rPr>
        <w:t>zastupitelstvu kraje</w:t>
      </w:r>
    </w:p>
    <w:p w:rsidR="00467E98" w:rsidRDefault="00467E98" w:rsidP="006751F3">
      <w:pPr>
        <w:pStyle w:val="KUJKpolozka"/>
        <w:numPr>
          <w:ilvl w:val="0"/>
          <w:numId w:val="0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vzít na vědomí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E98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546CB">
        <w:rPr>
          <w:rFonts w:ascii="Arial" w:hAnsi="Arial" w:cs="Arial"/>
          <w:sz w:val="20"/>
          <w:szCs w:val="20"/>
        </w:rPr>
        <w:t xml:space="preserve">konání řádné valné hromady společnosti Jihočeské letiště České Budějovice a.s., IČ 26093545,           </w:t>
      </w:r>
    </w:p>
    <w:p w:rsidR="00467E98" w:rsidRPr="00C546CB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546CB">
        <w:rPr>
          <w:rFonts w:ascii="Arial" w:hAnsi="Arial" w:cs="Arial"/>
          <w:sz w:val="20"/>
          <w:szCs w:val="20"/>
        </w:rPr>
        <w:t>dne 18. 6. 2019 od 15,00 hodin,</w:t>
      </w:r>
    </w:p>
    <w:p w:rsidR="00467E98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C546CB">
        <w:rPr>
          <w:rFonts w:ascii="Arial" w:hAnsi="Arial" w:cs="Arial"/>
          <w:sz w:val="20"/>
          <w:szCs w:val="20"/>
        </w:rPr>
        <w:t xml:space="preserve">pozvánku na řádnou valnou hromadu společnosti Jihočeské letiště České Budějovice a.s. dle přílohy č.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67E98" w:rsidRPr="00C546CB" w:rsidRDefault="00467E98" w:rsidP="006751F3">
      <w:pPr>
        <w:pStyle w:val="KUJKnormal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546CB">
        <w:rPr>
          <w:rFonts w:ascii="Arial" w:hAnsi="Arial" w:cs="Arial"/>
          <w:sz w:val="20"/>
          <w:szCs w:val="20"/>
        </w:rPr>
        <w:t xml:space="preserve">1 návrhu č. </w:t>
      </w:r>
      <w:r>
        <w:rPr>
          <w:rFonts w:ascii="Arial" w:hAnsi="Arial" w:cs="Arial"/>
          <w:sz w:val="20"/>
          <w:szCs w:val="20"/>
        </w:rPr>
        <w:t>185/Z</w:t>
      </w:r>
      <w:r w:rsidRPr="00C546CB">
        <w:rPr>
          <w:rFonts w:ascii="Arial" w:hAnsi="Arial" w:cs="Arial"/>
          <w:sz w:val="20"/>
          <w:szCs w:val="20"/>
        </w:rPr>
        <w:t>K/19;</w:t>
      </w:r>
    </w:p>
    <w:p w:rsidR="00467E98" w:rsidRPr="00BD461A" w:rsidRDefault="00467E98" w:rsidP="006751F3">
      <w:pPr>
        <w:pStyle w:val="KUJKPolozka0"/>
        <w:tabs>
          <w:tab w:val="left" w:pos="708"/>
        </w:tabs>
        <w:rPr>
          <w:rFonts w:cs="Arial"/>
          <w:szCs w:val="20"/>
        </w:rPr>
      </w:pPr>
      <w:r w:rsidRPr="00BD461A">
        <w:rPr>
          <w:rFonts w:cs="Arial"/>
          <w:szCs w:val="20"/>
        </w:rPr>
        <w:t>2. projednat</w:t>
      </w:r>
    </w:p>
    <w:p w:rsidR="00467E98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 w:rsidRPr="00C546CB">
        <w:rPr>
          <w:rFonts w:cs="Arial"/>
          <w:b w:val="0"/>
          <w:szCs w:val="20"/>
        </w:rPr>
        <w:t xml:space="preserve">a) výroční zprávy společnosti Jihočeské letiště České Budějovice a.s. za rok 2018 dle přílohy č. 2 </w:t>
      </w:r>
      <w:r>
        <w:rPr>
          <w:rFonts w:cs="Arial"/>
          <w:b w:val="0"/>
          <w:szCs w:val="20"/>
        </w:rPr>
        <w:t xml:space="preserve">návrhu   </w:t>
      </w:r>
    </w:p>
    <w:p w:rsidR="00467E98" w:rsidRPr="00BD461A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   </w:t>
      </w:r>
      <w:r w:rsidRPr="00BD461A">
        <w:rPr>
          <w:rFonts w:cs="Arial"/>
          <w:b w:val="0"/>
          <w:szCs w:val="20"/>
        </w:rPr>
        <w:t>185/ZK/19,</w:t>
      </w:r>
    </w:p>
    <w:p w:rsidR="00467E98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 w:rsidRPr="00C546CB">
        <w:rPr>
          <w:rFonts w:cs="Arial"/>
          <w:b w:val="0"/>
          <w:szCs w:val="20"/>
        </w:rPr>
        <w:t>b) řádn</w:t>
      </w:r>
      <w:r w:rsidR="006751F3">
        <w:rPr>
          <w:rFonts w:cs="Arial"/>
          <w:b w:val="0"/>
          <w:szCs w:val="20"/>
        </w:rPr>
        <w:t>ou účetní závěrku</w:t>
      </w:r>
      <w:r w:rsidRPr="00C546CB">
        <w:rPr>
          <w:rFonts w:cs="Arial"/>
          <w:b w:val="0"/>
          <w:szCs w:val="20"/>
        </w:rPr>
        <w:t xml:space="preserve"> společnosti Jihočeské letiště České Budějovice a.s. za rok 2018 dle přílohy č. 3 </w:t>
      </w:r>
    </w:p>
    <w:p w:rsidR="00467E98" w:rsidRPr="00C546CB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   </w:t>
      </w:r>
      <w:r w:rsidRPr="00C546CB">
        <w:rPr>
          <w:rFonts w:cs="Arial"/>
          <w:b w:val="0"/>
          <w:szCs w:val="20"/>
        </w:rPr>
        <w:t xml:space="preserve">návrhu č. </w:t>
      </w:r>
      <w:r w:rsidRPr="00BD461A">
        <w:rPr>
          <w:rFonts w:cs="Arial"/>
          <w:b w:val="0"/>
          <w:szCs w:val="20"/>
        </w:rPr>
        <w:t>185/ZK/19</w:t>
      </w:r>
      <w:r w:rsidRPr="00C546CB">
        <w:rPr>
          <w:rFonts w:cs="Arial"/>
          <w:b w:val="0"/>
          <w:szCs w:val="20"/>
        </w:rPr>
        <w:t>,</w:t>
      </w:r>
    </w:p>
    <w:p w:rsidR="00467E98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 w:rsidRPr="00C546CB">
        <w:rPr>
          <w:rFonts w:cs="Arial"/>
          <w:b w:val="0"/>
          <w:szCs w:val="20"/>
        </w:rPr>
        <w:t xml:space="preserve">c) rozhodnutí o rozdělení zisku společnosti Jihočeské letiště České Budějovice a.s. za rok 2018 dle </w:t>
      </w:r>
    </w:p>
    <w:p w:rsidR="00467E98" w:rsidRPr="00C546CB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   </w:t>
      </w:r>
      <w:r w:rsidRPr="00C546CB">
        <w:rPr>
          <w:rFonts w:cs="Arial"/>
          <w:b w:val="0"/>
          <w:szCs w:val="20"/>
        </w:rPr>
        <w:t xml:space="preserve">přílohy č. 1 návrhu č. </w:t>
      </w:r>
      <w:r w:rsidRPr="00BD461A">
        <w:rPr>
          <w:rFonts w:cs="Arial"/>
          <w:b w:val="0"/>
          <w:szCs w:val="20"/>
        </w:rPr>
        <w:t>185/ZK/19,</w:t>
      </w:r>
      <w:r w:rsidRPr="00C546CB">
        <w:rPr>
          <w:rFonts w:cs="Arial"/>
          <w:b w:val="0"/>
          <w:szCs w:val="20"/>
        </w:rPr>
        <w:t xml:space="preserve"> </w:t>
      </w:r>
    </w:p>
    <w:p w:rsidR="00467E98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C546CB">
        <w:rPr>
          <w:rFonts w:ascii="Arial" w:hAnsi="Arial" w:cs="Arial"/>
          <w:sz w:val="20"/>
          <w:szCs w:val="20"/>
        </w:rPr>
        <w:t>d) nominac</w:t>
      </w:r>
      <w:r w:rsidR="006751F3">
        <w:rPr>
          <w:rFonts w:ascii="Arial" w:hAnsi="Arial" w:cs="Arial"/>
          <w:sz w:val="20"/>
          <w:szCs w:val="20"/>
        </w:rPr>
        <w:t>i</w:t>
      </w:r>
      <w:r w:rsidRPr="00C546CB">
        <w:rPr>
          <w:rFonts w:ascii="Arial" w:hAnsi="Arial" w:cs="Arial"/>
          <w:sz w:val="20"/>
          <w:szCs w:val="20"/>
        </w:rPr>
        <w:t xml:space="preserve"> Mgr. Zdeňka Dvořáka do funkce člena dozorčí rady společnosti Jihočeské letiště České </w:t>
      </w:r>
    </w:p>
    <w:p w:rsidR="00467E98" w:rsidRPr="00C546CB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546CB">
        <w:rPr>
          <w:rFonts w:ascii="Arial" w:hAnsi="Arial" w:cs="Arial"/>
          <w:sz w:val="20"/>
          <w:szCs w:val="20"/>
        </w:rPr>
        <w:t>Budějovice a.s.,</w:t>
      </w:r>
    </w:p>
    <w:p w:rsidR="00467E98" w:rsidRPr="00C546CB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C546CB">
        <w:rPr>
          <w:rFonts w:ascii="Arial" w:hAnsi="Arial" w:cs="Arial"/>
          <w:sz w:val="20"/>
          <w:szCs w:val="20"/>
        </w:rPr>
        <w:t>e) rozhodnutí o udělení souhlasu s členstvím společnosti ve spolku Českobudějovicko – Hlubocko, z.s.,</w:t>
      </w:r>
    </w:p>
    <w:p w:rsidR="00467E98" w:rsidRPr="00C546CB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546CB">
        <w:rPr>
          <w:rFonts w:ascii="Arial" w:hAnsi="Arial" w:cs="Arial"/>
          <w:sz w:val="20"/>
          <w:szCs w:val="20"/>
        </w:rPr>
        <w:t>na řádné valné hromadě společnosti Jihočeské letiště České Budějovice a.s.;</w:t>
      </w:r>
    </w:p>
    <w:p w:rsidR="00467E98" w:rsidRPr="00BD461A" w:rsidRDefault="006751F3" w:rsidP="006751F3">
      <w:pPr>
        <w:pStyle w:val="KUJKPolozka0"/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3. delegovat</w:t>
      </w:r>
    </w:p>
    <w:p w:rsidR="00467E98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 w:rsidRPr="00C546CB">
        <w:rPr>
          <w:rFonts w:cs="Arial"/>
          <w:b w:val="0"/>
          <w:szCs w:val="20"/>
        </w:rPr>
        <w:t xml:space="preserve">a) Mgr. Ivanu Stráskou jako zástupkyni Jihočeského kraje na valnou hromadu společnosti Jihočeské </w:t>
      </w:r>
      <w:r>
        <w:rPr>
          <w:rFonts w:cs="Arial"/>
          <w:b w:val="0"/>
          <w:szCs w:val="20"/>
        </w:rPr>
        <w:t xml:space="preserve"> </w:t>
      </w:r>
    </w:p>
    <w:p w:rsidR="00467E98" w:rsidRPr="00C546CB" w:rsidRDefault="00467E98" w:rsidP="006751F3">
      <w:pPr>
        <w:pStyle w:val="KUJKPolozka0"/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    </w:t>
      </w:r>
      <w:r w:rsidRPr="00C546CB">
        <w:rPr>
          <w:rFonts w:cs="Arial"/>
          <w:b w:val="0"/>
          <w:szCs w:val="20"/>
        </w:rPr>
        <w:t>letiště České Budějovice a.s.,</w:t>
      </w:r>
    </w:p>
    <w:p w:rsidR="00467E98" w:rsidRPr="003B444E" w:rsidRDefault="00467E98" w:rsidP="006751F3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3B444E">
        <w:rPr>
          <w:rFonts w:ascii="Arial" w:hAnsi="Arial" w:cs="Arial"/>
          <w:sz w:val="20"/>
          <w:szCs w:val="20"/>
        </w:rPr>
        <w:t>b) Mgr. Jaromíra Nováka jako jejího náhradníka</w:t>
      </w:r>
      <w:r>
        <w:rPr>
          <w:rFonts w:ascii="Arial" w:hAnsi="Arial" w:cs="Arial"/>
          <w:sz w:val="20"/>
          <w:szCs w:val="20"/>
        </w:rPr>
        <w:t>.</w:t>
      </w:r>
    </w:p>
    <w:p w:rsidR="00173789" w:rsidRDefault="00467E98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3521D8">
        <w:rPr>
          <w:rFonts w:ascii="Arial" w:hAnsi="Arial" w:cs="Arial"/>
          <w:bCs/>
          <w:sz w:val="20"/>
          <w:szCs w:val="20"/>
        </w:rPr>
        <w:t>Hlasování: 8</w:t>
      </w:r>
      <w:r w:rsidRPr="00506F3C">
        <w:rPr>
          <w:rFonts w:ascii="Arial" w:hAnsi="Arial" w:cs="Arial"/>
          <w:bCs/>
          <w:sz w:val="20"/>
          <w:szCs w:val="20"/>
        </w:rPr>
        <w:t>/0/0</w:t>
      </w:r>
    </w:p>
    <w:p w:rsidR="00467E98" w:rsidRPr="00173789" w:rsidRDefault="00173789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467E98" w:rsidRPr="00506F3C">
        <w:rPr>
          <w:rFonts w:ascii="Arial" w:hAnsi="Arial" w:cs="Arial"/>
          <w:b/>
          <w:sz w:val="20"/>
          <w:szCs w:val="20"/>
        </w:rPr>
        <w:t>14</w:t>
      </w:r>
      <w:r w:rsidR="00C90766">
        <w:rPr>
          <w:rFonts w:ascii="Arial" w:hAnsi="Arial" w:cs="Arial"/>
          <w:b/>
          <w:sz w:val="20"/>
          <w:szCs w:val="20"/>
        </w:rPr>
        <w:t>7</w:t>
      </w:r>
      <w:r w:rsidR="00467E98" w:rsidRPr="00506F3C">
        <w:rPr>
          <w:rFonts w:ascii="Arial" w:hAnsi="Arial" w:cs="Arial"/>
          <w:b/>
          <w:sz w:val="20"/>
          <w:szCs w:val="20"/>
        </w:rPr>
        <w:t>/2019/DV – 17</w:t>
      </w:r>
    </w:p>
    <w:p w:rsidR="003521D8" w:rsidRDefault="00173789" w:rsidP="003521D8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120FB" w:rsidRPr="003521D8" w:rsidRDefault="00280CE6" w:rsidP="003521D8">
      <w:pPr>
        <w:tabs>
          <w:tab w:val="left" w:pos="2127"/>
        </w:tabs>
        <w:spacing w:after="6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 w:rsidR="006910D9" w:rsidRPr="0003188A">
        <w:rPr>
          <w:rFonts w:ascii="Arial" w:hAnsi="Arial" w:cs="Arial"/>
          <w:color w:val="333333"/>
          <w:sz w:val="20"/>
          <w:szCs w:val="20"/>
        </w:rPr>
        <w:t xml:space="preserve">. </w:t>
      </w:r>
      <w:r w:rsidR="00173789" w:rsidRPr="00173789">
        <w:rPr>
          <w:rFonts w:ascii="Arial" w:hAnsi="Arial" w:cs="Arial"/>
          <w:sz w:val="20"/>
          <w:szCs w:val="20"/>
          <w:u w:val="single"/>
        </w:rPr>
        <w:t>Zajištění veřejné dopravy po roce 2019</w:t>
      </w:r>
    </w:p>
    <w:p w:rsidR="0003188A" w:rsidRPr="00F315F1" w:rsidRDefault="0003188A" w:rsidP="00173789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173789">
        <w:rPr>
          <w:rFonts w:ascii="Arial" w:hAnsi="Arial" w:cs="Arial"/>
          <w:sz w:val="20"/>
          <w:szCs w:val="20"/>
        </w:rPr>
        <w:t xml:space="preserve">Študlar </w:t>
      </w:r>
      <w:r w:rsidR="006751F3">
        <w:rPr>
          <w:rFonts w:ascii="Arial" w:hAnsi="Arial" w:cs="Arial"/>
          <w:sz w:val="20"/>
          <w:szCs w:val="20"/>
        </w:rPr>
        <w:t>prezentoval materiál</w:t>
      </w:r>
      <w:r w:rsidR="00173789">
        <w:rPr>
          <w:rFonts w:ascii="Arial" w:hAnsi="Arial" w:cs="Arial"/>
          <w:sz w:val="20"/>
          <w:szCs w:val="20"/>
        </w:rPr>
        <w:t xml:space="preserve"> „Zajištění veřejné dopravy</w:t>
      </w:r>
      <w:r w:rsidR="006751F3">
        <w:rPr>
          <w:rFonts w:ascii="Arial" w:hAnsi="Arial" w:cs="Arial"/>
          <w:sz w:val="20"/>
          <w:szCs w:val="20"/>
        </w:rPr>
        <w:t xml:space="preserve"> v Jihočeském kraji</w:t>
      </w:r>
      <w:r w:rsidR="00173789">
        <w:rPr>
          <w:rFonts w:ascii="Arial" w:hAnsi="Arial" w:cs="Arial"/>
          <w:sz w:val="20"/>
          <w:szCs w:val="20"/>
        </w:rPr>
        <w:t xml:space="preserve"> po roce 2019</w:t>
      </w:r>
      <w:r w:rsidR="006751F3">
        <w:rPr>
          <w:rFonts w:ascii="Arial" w:hAnsi="Arial" w:cs="Arial"/>
          <w:sz w:val="20"/>
          <w:szCs w:val="20"/>
        </w:rPr>
        <w:t xml:space="preserve">“ </w:t>
      </w:r>
      <w:r w:rsidR="00F73E4B">
        <w:rPr>
          <w:rFonts w:ascii="Arial" w:hAnsi="Arial" w:cs="Arial"/>
          <w:sz w:val="20"/>
          <w:szCs w:val="20"/>
        </w:rPr>
        <w:t xml:space="preserve">Předmětem prezentace byl </w:t>
      </w:r>
      <w:r w:rsidR="006751F3">
        <w:rPr>
          <w:rFonts w:ascii="Arial" w:hAnsi="Arial" w:cs="Arial"/>
          <w:sz w:val="20"/>
          <w:szCs w:val="20"/>
        </w:rPr>
        <w:t xml:space="preserve">současný stav zajištění dopravy v závazku veřejné služby po ukončení současných smluv </w:t>
      </w:r>
      <w:r w:rsidR="006751F3">
        <w:rPr>
          <w:rFonts w:ascii="Arial" w:hAnsi="Arial" w:cs="Arial"/>
          <w:sz w:val="20"/>
          <w:szCs w:val="20"/>
        </w:rPr>
        <w:lastRenderedPageBreak/>
        <w:t xml:space="preserve">s dopravci ve 12/2019. </w:t>
      </w:r>
      <w:r w:rsidR="00F73E4B">
        <w:rPr>
          <w:rFonts w:ascii="Arial" w:hAnsi="Arial" w:cs="Arial"/>
          <w:sz w:val="20"/>
          <w:szCs w:val="20"/>
        </w:rPr>
        <w:t>Zmínil rovněž zásadní informace o standardu služeb včetně modernizace vozového parku v železniční i veřejné linkové dopravě.</w:t>
      </w:r>
    </w:p>
    <w:p w:rsidR="00576925" w:rsidRDefault="00576925" w:rsidP="006751F3">
      <w:pPr>
        <w:pStyle w:val="Zhlav"/>
        <w:jc w:val="both"/>
        <w:rPr>
          <w:rFonts w:ascii="Arial" w:hAnsi="Arial" w:cs="Arial"/>
          <w:sz w:val="20"/>
          <w:szCs w:val="20"/>
          <w:lang w:eastAsia="en-US"/>
        </w:rPr>
      </w:pPr>
      <w:r w:rsidRPr="00452133">
        <w:rPr>
          <w:rFonts w:ascii="Arial" w:hAnsi="Arial" w:cs="Arial"/>
          <w:sz w:val="20"/>
          <w:szCs w:val="20"/>
          <w:lang w:eastAsia="en-US"/>
        </w:rPr>
        <w:t>Materiál obdrželi členové DV elektronickou poštou v časovém předstihu společně s programem.</w:t>
      </w:r>
    </w:p>
    <w:p w:rsidR="00F73E4B" w:rsidRPr="00133790" w:rsidRDefault="0019137D" w:rsidP="006751F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133790">
        <w:rPr>
          <w:rFonts w:ascii="Arial" w:hAnsi="Arial" w:cs="Arial"/>
          <w:sz w:val="20"/>
          <w:szCs w:val="20"/>
          <w:lang w:eastAsia="en-US"/>
        </w:rPr>
        <w:t>V diskuzi bylo poukázáno</w:t>
      </w:r>
      <w:r w:rsidR="00B43D41" w:rsidRPr="00133790">
        <w:rPr>
          <w:rFonts w:ascii="Arial" w:hAnsi="Arial" w:cs="Arial"/>
          <w:sz w:val="20"/>
          <w:szCs w:val="20"/>
          <w:lang w:eastAsia="en-US"/>
        </w:rPr>
        <w:t xml:space="preserve"> na nedostatečnou kvalitu vozového parku</w:t>
      </w:r>
      <w:r w:rsidR="00F104CD" w:rsidRPr="00133790">
        <w:rPr>
          <w:rFonts w:ascii="Arial" w:hAnsi="Arial" w:cs="Arial"/>
          <w:sz w:val="20"/>
          <w:szCs w:val="20"/>
          <w:lang w:eastAsia="en-US"/>
        </w:rPr>
        <w:t xml:space="preserve"> u rychlíků Praha –</w:t>
      </w:r>
      <w:r w:rsidR="00133790" w:rsidRPr="00133790">
        <w:rPr>
          <w:rFonts w:ascii="Arial" w:hAnsi="Arial" w:cs="Arial"/>
          <w:sz w:val="20"/>
          <w:szCs w:val="20"/>
          <w:lang w:eastAsia="en-US"/>
        </w:rPr>
        <w:t xml:space="preserve"> Tábor -</w:t>
      </w:r>
      <w:r w:rsidR="00F104CD" w:rsidRPr="00133790">
        <w:rPr>
          <w:rFonts w:ascii="Arial" w:hAnsi="Arial" w:cs="Arial"/>
          <w:sz w:val="20"/>
          <w:szCs w:val="20"/>
          <w:lang w:eastAsia="en-US"/>
        </w:rPr>
        <w:t xml:space="preserve"> České Budějovice a Plzeň – České Budějovice – Brno objednávaných MD</w:t>
      </w:r>
      <w:r w:rsidRPr="00133790">
        <w:rPr>
          <w:rFonts w:ascii="Arial" w:hAnsi="Arial" w:cs="Arial"/>
          <w:sz w:val="20"/>
          <w:szCs w:val="20"/>
          <w:lang w:eastAsia="en-US"/>
        </w:rPr>
        <w:t xml:space="preserve">. Členové výboru </w:t>
      </w:r>
      <w:r w:rsidR="00F104CD" w:rsidRPr="00133790">
        <w:rPr>
          <w:rFonts w:ascii="Arial" w:hAnsi="Arial" w:cs="Arial"/>
          <w:sz w:val="20"/>
          <w:szCs w:val="20"/>
          <w:lang w:eastAsia="en-US"/>
        </w:rPr>
        <w:t>požádali o interve</w:t>
      </w:r>
      <w:r w:rsidRPr="00133790">
        <w:rPr>
          <w:rFonts w:ascii="Arial" w:hAnsi="Arial" w:cs="Arial"/>
          <w:sz w:val="20"/>
          <w:szCs w:val="20"/>
          <w:lang w:eastAsia="en-US"/>
        </w:rPr>
        <w:t xml:space="preserve">nci na MD v této záležitosti. </w:t>
      </w:r>
      <w:r w:rsidR="00F104CD" w:rsidRPr="00133790">
        <w:rPr>
          <w:rFonts w:ascii="Arial" w:hAnsi="Arial" w:cs="Arial"/>
          <w:sz w:val="20"/>
          <w:szCs w:val="20"/>
          <w:lang w:eastAsia="en-US"/>
        </w:rPr>
        <w:t>Ing. Študlar připraví ve věci materiál na příští jednání DV.</w:t>
      </w:r>
    </w:p>
    <w:p w:rsidR="00576925" w:rsidRPr="00133790" w:rsidRDefault="001668A6" w:rsidP="005D3AF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33790">
        <w:rPr>
          <w:rFonts w:ascii="Arial" w:hAnsi="Arial" w:cs="Arial"/>
          <w:sz w:val="20"/>
          <w:szCs w:val="20"/>
          <w:lang w:eastAsia="en-US"/>
        </w:rPr>
        <w:t xml:space="preserve">Po </w:t>
      </w:r>
      <w:r w:rsidR="00576925" w:rsidRPr="00133790">
        <w:rPr>
          <w:rFonts w:ascii="Arial" w:hAnsi="Arial" w:cs="Arial"/>
          <w:sz w:val="20"/>
          <w:szCs w:val="20"/>
          <w:lang w:eastAsia="en-US"/>
        </w:rPr>
        <w:t>diskuzi</w:t>
      </w:r>
      <w:r w:rsidR="001030D0" w:rsidRPr="00133790">
        <w:rPr>
          <w:rFonts w:ascii="Arial" w:hAnsi="Arial" w:cs="Arial"/>
          <w:sz w:val="20"/>
          <w:szCs w:val="20"/>
          <w:lang w:eastAsia="en-US"/>
        </w:rPr>
        <w:t xml:space="preserve">, kde na otázky </w:t>
      </w:r>
      <w:r w:rsidR="00576925" w:rsidRPr="00133790">
        <w:rPr>
          <w:rFonts w:ascii="Arial" w:hAnsi="Arial" w:cs="Arial"/>
          <w:sz w:val="20"/>
          <w:szCs w:val="20"/>
          <w:lang w:eastAsia="en-US"/>
        </w:rPr>
        <w:t>odpovídal</w:t>
      </w:r>
      <w:r w:rsidR="00173789" w:rsidRPr="00133790">
        <w:rPr>
          <w:rFonts w:ascii="Arial" w:hAnsi="Arial" w:cs="Arial"/>
          <w:sz w:val="20"/>
          <w:szCs w:val="20"/>
          <w:lang w:eastAsia="en-US"/>
        </w:rPr>
        <w:t xml:space="preserve"> Ing. Študlar</w:t>
      </w:r>
      <w:r w:rsidR="00F73E4B" w:rsidRPr="00133790">
        <w:rPr>
          <w:rFonts w:ascii="Arial" w:hAnsi="Arial" w:cs="Arial"/>
          <w:sz w:val="20"/>
          <w:szCs w:val="20"/>
          <w:lang w:eastAsia="en-US"/>
        </w:rPr>
        <w:t xml:space="preserve"> a předseda výboru, </w:t>
      </w:r>
      <w:r w:rsidR="001030D0" w:rsidRPr="00133790">
        <w:rPr>
          <w:rFonts w:ascii="Arial" w:hAnsi="Arial" w:cs="Arial"/>
          <w:sz w:val="20"/>
          <w:szCs w:val="20"/>
          <w:lang w:eastAsia="en-US"/>
        </w:rPr>
        <w:t xml:space="preserve">nechal předseda </w:t>
      </w:r>
      <w:r w:rsidR="001030D0">
        <w:rPr>
          <w:rFonts w:ascii="Arial" w:hAnsi="Arial" w:cs="Arial"/>
          <w:sz w:val="20"/>
          <w:szCs w:val="20"/>
          <w:lang w:eastAsia="en-US"/>
        </w:rPr>
        <w:t xml:space="preserve">hlasovat o následujícím usnesení:  </w:t>
      </w:r>
    </w:p>
    <w:p w:rsidR="00173789" w:rsidRPr="00452133" w:rsidRDefault="00173789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173789" w:rsidRPr="00452133" w:rsidRDefault="00173789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52133">
        <w:rPr>
          <w:rFonts w:ascii="Arial" w:hAnsi="Arial" w:cs="Arial"/>
          <w:b/>
          <w:bCs/>
          <w:sz w:val="20"/>
          <w:szCs w:val="20"/>
        </w:rPr>
        <w:t>bere na vědomí</w:t>
      </w:r>
    </w:p>
    <w:p w:rsidR="00173789" w:rsidRDefault="00173789" w:rsidP="00173789">
      <w:pPr>
        <w:pStyle w:val="KUJKdoplnek2"/>
        <w:numPr>
          <w:ilvl w:val="0"/>
          <w:numId w:val="0"/>
        </w:numPr>
        <w:ind w:left="7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prezentaci „Zajištění veřejné dopravy po roce 2019“</w:t>
      </w:r>
      <w:r w:rsidRPr="0003188A">
        <w:rPr>
          <w:rFonts w:ascii="Arial" w:hAnsi="Arial" w:cs="Arial"/>
          <w:sz w:val="20"/>
          <w:szCs w:val="20"/>
        </w:rPr>
        <w:t>.</w:t>
      </w:r>
    </w:p>
    <w:p w:rsidR="00173789" w:rsidRPr="00173789" w:rsidRDefault="00173789" w:rsidP="00173789">
      <w:pPr>
        <w:pStyle w:val="KUJKdoplnek2"/>
        <w:numPr>
          <w:ilvl w:val="0"/>
          <w:numId w:val="0"/>
        </w:numPr>
        <w:ind w:left="77" w:hanging="360"/>
        <w:rPr>
          <w:rFonts w:ascii="Arial" w:hAnsi="Arial" w:cs="Arial"/>
          <w:b w:val="0"/>
          <w:sz w:val="20"/>
          <w:szCs w:val="20"/>
        </w:rPr>
      </w:pPr>
      <w:r w:rsidRPr="00173789">
        <w:rPr>
          <w:rFonts w:ascii="Arial" w:hAnsi="Arial" w:cs="Arial"/>
          <w:b w:val="0"/>
          <w:sz w:val="20"/>
          <w:szCs w:val="20"/>
        </w:rPr>
        <w:t xml:space="preserve">     </w:t>
      </w:r>
      <w:r w:rsidR="003521D8">
        <w:rPr>
          <w:rFonts w:ascii="Arial" w:hAnsi="Arial" w:cs="Arial"/>
          <w:b w:val="0"/>
          <w:bCs/>
          <w:sz w:val="20"/>
          <w:szCs w:val="20"/>
        </w:rPr>
        <w:t>Hlasování: 9</w:t>
      </w:r>
      <w:r w:rsidRPr="00173789">
        <w:rPr>
          <w:rFonts w:ascii="Arial" w:hAnsi="Arial" w:cs="Arial"/>
          <w:b w:val="0"/>
          <w:bCs/>
          <w:sz w:val="20"/>
          <w:szCs w:val="20"/>
        </w:rPr>
        <w:t>/0/0</w:t>
      </w:r>
    </w:p>
    <w:p w:rsidR="00173789" w:rsidRDefault="00173789" w:rsidP="00173789">
      <w:pPr>
        <w:rPr>
          <w:rFonts w:ascii="Arial" w:hAnsi="Arial" w:cs="Arial"/>
          <w:b/>
          <w:sz w:val="20"/>
          <w:szCs w:val="20"/>
        </w:rPr>
      </w:pPr>
      <w:r w:rsidRPr="0045213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="00C9076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</w:t>
      </w:r>
      <w:r w:rsidRPr="00452133">
        <w:rPr>
          <w:rFonts w:ascii="Arial" w:hAnsi="Arial" w:cs="Arial"/>
          <w:b/>
          <w:sz w:val="20"/>
          <w:szCs w:val="20"/>
        </w:rPr>
        <w:t>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280CE6" w:rsidRDefault="00280CE6" w:rsidP="00173789">
      <w:pPr>
        <w:rPr>
          <w:rFonts w:ascii="Arial" w:hAnsi="Arial" w:cs="Arial"/>
          <w:b/>
          <w:sz w:val="20"/>
          <w:szCs w:val="20"/>
        </w:rPr>
      </w:pPr>
    </w:p>
    <w:p w:rsidR="00280CE6" w:rsidRPr="00280CE6" w:rsidRDefault="00280CE6" w:rsidP="00173789">
      <w:pPr>
        <w:rPr>
          <w:rFonts w:ascii="Arial" w:hAnsi="Arial" w:cs="Arial"/>
          <w:sz w:val="20"/>
          <w:szCs w:val="20"/>
          <w:u w:val="single"/>
        </w:rPr>
      </w:pPr>
      <w:r w:rsidRPr="00280CE6">
        <w:rPr>
          <w:rFonts w:ascii="Arial" w:hAnsi="Arial" w:cs="Arial"/>
          <w:sz w:val="20"/>
          <w:szCs w:val="20"/>
        </w:rPr>
        <w:t xml:space="preserve">7. </w:t>
      </w:r>
      <w:r w:rsidRPr="00280CE6">
        <w:rPr>
          <w:rFonts w:ascii="Arial" w:hAnsi="Arial" w:cs="Arial"/>
          <w:sz w:val="20"/>
          <w:szCs w:val="20"/>
          <w:u w:val="single"/>
        </w:rPr>
        <w:t>Realizace projektu</w:t>
      </w:r>
      <w:r w:rsidR="00C90766">
        <w:rPr>
          <w:rFonts w:ascii="Arial" w:hAnsi="Arial" w:cs="Arial"/>
          <w:sz w:val="20"/>
          <w:szCs w:val="20"/>
          <w:u w:val="single"/>
        </w:rPr>
        <w:t xml:space="preserve"> Regiomobil</w:t>
      </w:r>
      <w:r w:rsidRPr="00280CE6">
        <w:rPr>
          <w:rFonts w:ascii="Arial" w:hAnsi="Arial" w:cs="Arial"/>
          <w:sz w:val="20"/>
          <w:szCs w:val="20"/>
          <w:u w:val="single"/>
        </w:rPr>
        <w:t xml:space="preserve"> a jeho předfinancování a kofinancování z rozpočtu kraje</w:t>
      </w:r>
    </w:p>
    <w:p w:rsidR="00280CE6" w:rsidRDefault="00280CE6" w:rsidP="00280CE6">
      <w:pPr>
        <w:jc w:val="both"/>
        <w:rPr>
          <w:rFonts w:ascii="Arial" w:hAnsi="Arial"/>
          <w:sz w:val="20"/>
          <w:szCs w:val="28"/>
        </w:rPr>
      </w:pPr>
      <w:r w:rsidRPr="00280CE6">
        <w:rPr>
          <w:rFonts w:ascii="Arial" w:hAnsi="Arial" w:cs="Arial"/>
          <w:sz w:val="20"/>
          <w:szCs w:val="20"/>
        </w:rPr>
        <w:t>Ing. Študla</w:t>
      </w:r>
      <w:r>
        <w:rPr>
          <w:rFonts w:ascii="Arial" w:hAnsi="Arial" w:cs="Arial"/>
          <w:sz w:val="20"/>
          <w:szCs w:val="20"/>
        </w:rPr>
        <w:t xml:space="preserve">r </w:t>
      </w:r>
      <w:r w:rsidR="00F73E4B">
        <w:rPr>
          <w:rFonts w:ascii="Arial" w:hAnsi="Arial" w:cs="Arial"/>
          <w:sz w:val="20"/>
          <w:szCs w:val="20"/>
        </w:rPr>
        <w:t xml:space="preserve">uvedl z pověření Mgr. Kráka </w:t>
      </w:r>
      <w:r w:rsidRPr="00280CE6">
        <w:rPr>
          <w:rFonts w:ascii="Arial" w:hAnsi="Arial" w:cs="Arial"/>
          <w:sz w:val="20"/>
          <w:szCs w:val="20"/>
        </w:rPr>
        <w:t>materiál</w:t>
      </w:r>
      <w:r>
        <w:rPr>
          <w:rFonts w:ascii="Arial" w:hAnsi="Arial" w:cs="Arial"/>
          <w:sz w:val="20"/>
          <w:szCs w:val="20"/>
        </w:rPr>
        <w:t xml:space="preserve">, který byl předložen všem členům výboru „na stůl“. Konstatoval, že </w:t>
      </w:r>
      <w:r>
        <w:rPr>
          <w:rFonts w:ascii="Arial" w:hAnsi="Arial"/>
          <w:sz w:val="20"/>
          <w:szCs w:val="28"/>
        </w:rPr>
        <w:t xml:space="preserve">společnost Jikord s.r.o. připravuje ve spolupráci s partnery z Německa, Polska, Maďarska, Itálie </w:t>
      </w:r>
      <w:r>
        <w:rPr>
          <w:rFonts w:ascii="Arial" w:hAnsi="Arial"/>
          <w:sz w:val="20"/>
          <w:szCs w:val="28"/>
        </w:rPr>
        <w:br/>
        <w:t xml:space="preserve">a Chorvatska k podání do Programu nadnárodní spolupráce Interreg Central Europe projekt s názvem „RegioMobil“. Lhůta pro podání žádostí končí 5. 7. 2019. </w:t>
      </w:r>
    </w:p>
    <w:p w:rsidR="00280CE6" w:rsidRDefault="00280CE6" w:rsidP="00280CE6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Cílem projektu </w:t>
      </w:r>
      <w:r w:rsidR="00F73E4B">
        <w:rPr>
          <w:rFonts w:ascii="Arial" w:hAnsi="Arial"/>
          <w:sz w:val="20"/>
          <w:szCs w:val="28"/>
        </w:rPr>
        <w:t>je</w:t>
      </w:r>
      <w:r>
        <w:rPr>
          <w:rFonts w:ascii="Arial" w:hAnsi="Arial"/>
          <w:sz w:val="20"/>
          <w:szCs w:val="28"/>
        </w:rPr>
        <w:t xml:space="preserve"> zlepšení mobility ve venkovských regionech, zejména těch s nízkou hustotou obyvatelstva, které jsou postiženy demografickými změnami. Zvláštní důraz bude kladen na lepší propojení těchto oblastí se sítěmi TEN-T. </w:t>
      </w:r>
    </w:p>
    <w:p w:rsidR="00280CE6" w:rsidRDefault="00280CE6" w:rsidP="00280CE6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Realizace projektu bude probíhat ve 4 pracovních balíčcích, a sice:</w:t>
      </w:r>
    </w:p>
    <w:p w:rsidR="00280CE6" w:rsidRDefault="00280CE6" w:rsidP="00280CE6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Pracovní balíček Management (partnerská setkání, reporting a finanční řízení)</w:t>
      </w:r>
    </w:p>
    <w:p w:rsidR="00280CE6" w:rsidRDefault="00280CE6" w:rsidP="00280CE6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Pracovní balíček Chytrá mobilita pro venkovské oblasti (realizace pilotních projektů implementujících IT řešení, vývoj IT nástrojů)</w:t>
      </w:r>
    </w:p>
    <w:p w:rsidR="00280CE6" w:rsidRDefault="00280CE6" w:rsidP="00280CE6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Pracovní balíček Přístupnost venkovských oblastí (realizace pilotních linek a spojů a vyhodnocení jejich efektivnosti)</w:t>
      </w:r>
    </w:p>
    <w:p w:rsidR="00280CE6" w:rsidRDefault="00280CE6" w:rsidP="00280CE6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Pracovní balíček Komunikace (diseminace výsledků, závěrečná konference)</w:t>
      </w:r>
    </w:p>
    <w:p w:rsidR="00C90766" w:rsidRDefault="00280CE6" w:rsidP="00C90766">
      <w:pPr>
        <w:pStyle w:val="Prosttext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 xml:space="preserve">Projekt si klade za cíl přispět k řešení problematiky špatné dostupnosti v některých venkovských oblastí Jižních Čech a pomocí zkušebního zavedení několika turistických linek v průběhu roku (skibus, cyklobus), které budou sloužit jako pilotní linky pro možné zavádění rekreační dopravy do závazku veřejné služby v rámci dopravní obslužnosti Jihočeského kraje. V rámci projektu se předpokládá otestování 1 skibusové linky s provozem 12/2020-3/2021 (4 měsíce) v oblasti pravděpodobně ČB – Šumava a 2 cyklobusových linek s provozem 5/2021-9/2021 (5 měsíců) v oblasti pravděpodobně Tábor - Toulava, Jindřichohradecko či Novohradsko. Testování linek bude sloužit kromě přepravy cestujících také k vyhodnocení výsledků a získání informací a </w:t>
      </w:r>
      <w:r w:rsidR="00C90766">
        <w:rPr>
          <w:rFonts w:ascii="Arial" w:eastAsia="Calibri" w:hAnsi="Arial"/>
          <w:sz w:val="20"/>
          <w:szCs w:val="28"/>
          <w:lang w:eastAsia="en-US"/>
        </w:rPr>
        <w:t xml:space="preserve">ze zkušeností pak bude vytvořena koncepční strategie turistické dopravy v Jihočeském kraji. </w:t>
      </w:r>
    </w:p>
    <w:p w:rsidR="00BA0B3A" w:rsidRDefault="00BA0B3A" w:rsidP="00C90766">
      <w:pPr>
        <w:pStyle w:val="Prosttext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V diskuzi byly vzneseny</w:t>
      </w:r>
      <w:r w:rsidR="00F104CD">
        <w:rPr>
          <w:rFonts w:ascii="Arial" w:eastAsia="Calibri" w:hAnsi="Arial"/>
          <w:sz w:val="20"/>
          <w:szCs w:val="28"/>
          <w:lang w:eastAsia="en-US"/>
        </w:rPr>
        <w:t xml:space="preserve"> připomínky k sezónnosti projektu resp. nezajištění jeho pokračování a potřebou plně zajišťovat zejména hlavní úkoly společnosti JIKORD</w:t>
      </w:r>
      <w:r>
        <w:rPr>
          <w:rFonts w:ascii="Arial" w:eastAsia="Calibri" w:hAnsi="Arial"/>
          <w:sz w:val="20"/>
          <w:szCs w:val="28"/>
          <w:lang w:eastAsia="en-US"/>
        </w:rPr>
        <w:t>.</w:t>
      </w:r>
    </w:p>
    <w:p w:rsidR="00E62B0E" w:rsidRPr="00E62B0E" w:rsidRDefault="00BA0B3A" w:rsidP="00C90766">
      <w:pPr>
        <w:pStyle w:val="Prosttext"/>
        <w:jc w:val="both"/>
        <w:rPr>
          <w:rFonts w:ascii="Arial" w:eastAsia="Calibri" w:hAnsi="Arial"/>
          <w:sz w:val="20"/>
          <w:szCs w:val="28"/>
          <w:lang w:eastAsia="en-US"/>
        </w:rPr>
      </w:pPr>
      <w:r>
        <w:rPr>
          <w:rFonts w:ascii="Arial" w:eastAsia="Calibri" w:hAnsi="Arial"/>
          <w:sz w:val="20"/>
          <w:szCs w:val="28"/>
          <w:lang w:eastAsia="en-US"/>
        </w:rPr>
        <w:t>Poté</w:t>
      </w:r>
      <w:r w:rsidR="00F104CD">
        <w:rPr>
          <w:rFonts w:ascii="Arial" w:eastAsia="Calibri" w:hAnsi="Arial"/>
          <w:sz w:val="20"/>
          <w:szCs w:val="28"/>
          <w:lang w:eastAsia="en-US"/>
        </w:rPr>
        <w:t xml:space="preserve"> </w:t>
      </w:r>
      <w:r w:rsidR="00E62B0E" w:rsidRPr="00E62B0E">
        <w:rPr>
          <w:rFonts w:ascii="Arial" w:eastAsia="Calibri" w:hAnsi="Arial"/>
          <w:sz w:val="20"/>
          <w:szCs w:val="28"/>
          <w:lang w:eastAsia="en-US"/>
        </w:rPr>
        <w:t>nechal předseda o tomto materiálu hlasovat.</w:t>
      </w:r>
    </w:p>
    <w:p w:rsidR="00C90766" w:rsidRPr="00452133" w:rsidRDefault="00C90766" w:rsidP="00C90766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C90766" w:rsidRDefault="00C90766" w:rsidP="00C90766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I. bere na vědomí</w:t>
      </w:r>
    </w:p>
    <w:p w:rsidR="00C90766" w:rsidRDefault="00C90766" w:rsidP="00C90766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90766">
        <w:rPr>
          <w:rFonts w:ascii="Arial" w:hAnsi="Arial" w:cs="Arial"/>
          <w:bCs/>
          <w:sz w:val="20"/>
          <w:szCs w:val="20"/>
        </w:rPr>
        <w:t xml:space="preserve">materiál </w:t>
      </w:r>
      <w:r w:rsidRPr="00C90766">
        <w:rPr>
          <w:rFonts w:ascii="Arial" w:hAnsi="Arial" w:cs="Arial"/>
          <w:sz w:val="20"/>
          <w:szCs w:val="20"/>
        </w:rPr>
        <w:t>„Realizace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C90766">
        <w:rPr>
          <w:rFonts w:ascii="Arial" w:hAnsi="Arial" w:cs="Arial"/>
          <w:sz w:val="20"/>
          <w:szCs w:val="20"/>
        </w:rPr>
        <w:t>Regiomobil a jeho předfinancování a kofinancování z rozpočtu kraje“.</w:t>
      </w:r>
    </w:p>
    <w:p w:rsidR="00C90766" w:rsidRPr="00C90766" w:rsidRDefault="00C90766" w:rsidP="00C90766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 w:rsidRPr="00C90766">
        <w:rPr>
          <w:rFonts w:ascii="Arial" w:hAnsi="Arial" w:cs="Arial"/>
          <w:b/>
          <w:sz w:val="20"/>
          <w:szCs w:val="20"/>
        </w:rPr>
        <w:t xml:space="preserve">      II. doporučuje   </w:t>
      </w:r>
    </w:p>
    <w:p w:rsidR="00C90766" w:rsidRDefault="00C90766" w:rsidP="00C90766">
      <w:pPr>
        <w:pStyle w:val="KUJKnormal"/>
        <w:rPr>
          <w:rFonts w:ascii="Arial" w:hAnsi="Arial" w:cs="Arial"/>
          <w:sz w:val="20"/>
          <w:szCs w:val="20"/>
        </w:rPr>
      </w:pPr>
      <w:r w:rsidRPr="00C546CB">
        <w:rPr>
          <w:rFonts w:ascii="Arial" w:hAnsi="Arial" w:cs="Arial"/>
          <w:sz w:val="20"/>
          <w:szCs w:val="20"/>
        </w:rPr>
        <w:t>zastupitelstvu kraje</w:t>
      </w:r>
      <w:r>
        <w:rPr>
          <w:rFonts w:ascii="Arial" w:hAnsi="Arial" w:cs="Arial"/>
          <w:sz w:val="20"/>
          <w:szCs w:val="20"/>
        </w:rPr>
        <w:t xml:space="preserve"> projednat materiál </w:t>
      </w:r>
      <w:r w:rsidRPr="00C90766">
        <w:rPr>
          <w:rFonts w:ascii="Arial" w:hAnsi="Arial" w:cs="Arial"/>
          <w:sz w:val="20"/>
          <w:szCs w:val="20"/>
        </w:rPr>
        <w:t>„Realizace projektu</w:t>
      </w:r>
      <w:r>
        <w:rPr>
          <w:rFonts w:ascii="Arial" w:hAnsi="Arial" w:cs="Arial"/>
          <w:sz w:val="20"/>
          <w:szCs w:val="20"/>
        </w:rPr>
        <w:t xml:space="preserve"> Regiomobil</w:t>
      </w:r>
      <w:r w:rsidRPr="00C90766">
        <w:rPr>
          <w:rFonts w:ascii="Arial" w:hAnsi="Arial" w:cs="Arial"/>
          <w:sz w:val="20"/>
          <w:szCs w:val="20"/>
        </w:rPr>
        <w:t xml:space="preserve"> a jeho předfinancování a kofinancování z rozpočtu kraje“.</w:t>
      </w:r>
    </w:p>
    <w:p w:rsidR="00C90766" w:rsidRPr="00C90766" w:rsidRDefault="00C90766" w:rsidP="00C90766">
      <w:pPr>
        <w:pStyle w:val="KUJKnormal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bCs/>
          <w:sz w:val="20"/>
          <w:szCs w:val="20"/>
        </w:rPr>
        <w:t>Hl</w:t>
      </w:r>
      <w:r>
        <w:rPr>
          <w:rFonts w:ascii="Arial" w:hAnsi="Arial" w:cs="Arial"/>
          <w:bCs/>
          <w:sz w:val="20"/>
          <w:szCs w:val="20"/>
        </w:rPr>
        <w:t>asování: 8</w:t>
      </w:r>
      <w:r w:rsidRPr="00452133">
        <w:rPr>
          <w:rFonts w:ascii="Arial" w:hAnsi="Arial" w:cs="Arial"/>
          <w:bCs/>
          <w:sz w:val="20"/>
          <w:szCs w:val="20"/>
        </w:rPr>
        <w:t>/0/0</w:t>
      </w:r>
    </w:p>
    <w:p w:rsidR="00C90766" w:rsidRPr="00467E98" w:rsidRDefault="00C90766" w:rsidP="00C90766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45213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49</w:t>
      </w:r>
      <w:r w:rsidRPr="00452133">
        <w:rPr>
          <w:rFonts w:ascii="Arial" w:hAnsi="Arial" w:cs="Arial"/>
          <w:b/>
          <w:sz w:val="20"/>
          <w:szCs w:val="20"/>
        </w:rPr>
        <w:t>/2019/DV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C90766" w:rsidRDefault="00C90766" w:rsidP="00C90766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80CE6" w:rsidRDefault="00280CE6" w:rsidP="00280CE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>8</w:t>
      </w:r>
      <w:r w:rsidR="006910D9" w:rsidRPr="001030D0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Zpráva o činnosti Dopravního výboru za období od 4. 12. 2018 do 14. 5. 2019</w:t>
      </w:r>
    </w:p>
    <w:p w:rsidR="00280CE6" w:rsidRPr="001727F5" w:rsidRDefault="00280CE6" w:rsidP="00280CE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Předseda výboru seznámil členy výboru s předloženým materiálem. Konstatoval, že materiál obsahuj</w:t>
      </w:r>
      <w:r w:rsidR="00C90766">
        <w:rPr>
          <w:rFonts w:ascii="Arial" w:hAnsi="Arial" w:cs="Arial"/>
          <w:bCs/>
          <w:sz w:val="20"/>
          <w:szCs w:val="20"/>
        </w:rPr>
        <w:t xml:space="preserve">e všechny termíny jednotlivých </w:t>
      </w:r>
      <w:r>
        <w:rPr>
          <w:rFonts w:ascii="Arial" w:hAnsi="Arial" w:cs="Arial"/>
          <w:bCs/>
          <w:sz w:val="20"/>
          <w:szCs w:val="20"/>
        </w:rPr>
        <w:t xml:space="preserve">jednání výboru za zvolené období a zároveň obsahuje všechny názvy projednaných materiálů a to nejen určených pro zastupitele kraje. Upozornil na přílohu, ve které jsou uvedena všechna usnesení, která výbor za uvedené období přijal a doplnil o usnesení z posledního jednání, tj. ze dne 14. května 2019. Předseda výboru pokračoval konstatováním, že materiály </w:t>
      </w:r>
      <w:r w:rsidR="00F104CD">
        <w:rPr>
          <w:rFonts w:ascii="Arial" w:hAnsi="Arial" w:cs="Arial"/>
          <w:bCs/>
          <w:sz w:val="20"/>
          <w:szCs w:val="20"/>
        </w:rPr>
        <w:t xml:space="preserve">až na výjimky </w:t>
      </w:r>
      <w:r>
        <w:rPr>
          <w:rFonts w:ascii="Arial" w:hAnsi="Arial" w:cs="Arial"/>
          <w:bCs/>
          <w:sz w:val="20"/>
          <w:szCs w:val="20"/>
        </w:rPr>
        <w:t>byly na každé zasedání DV zas</w:t>
      </w:r>
      <w:r w:rsidR="00F104CD">
        <w:rPr>
          <w:rFonts w:ascii="Arial" w:hAnsi="Arial" w:cs="Arial"/>
          <w:bCs/>
          <w:sz w:val="20"/>
          <w:szCs w:val="20"/>
        </w:rPr>
        <w:t>ílány</w:t>
      </w:r>
      <w:r>
        <w:rPr>
          <w:rFonts w:ascii="Arial" w:hAnsi="Arial" w:cs="Arial"/>
          <w:bCs/>
          <w:sz w:val="20"/>
          <w:szCs w:val="20"/>
        </w:rPr>
        <w:t xml:space="preserve"> všem členům elektronickou poštou s dostatečným časovým předstihem tak, aby si je mohli řádně prostudovat a na jednotlivých jednáních věcně diskutovat, vznášet námitky</w:t>
      </w:r>
      <w:r w:rsidR="00BA0B3A">
        <w:rPr>
          <w:rFonts w:ascii="Arial" w:hAnsi="Arial" w:cs="Arial"/>
          <w:bCs/>
          <w:sz w:val="20"/>
          <w:szCs w:val="20"/>
        </w:rPr>
        <w:t>, změny a návrhy na úpravy</w:t>
      </w:r>
      <w:r>
        <w:rPr>
          <w:rFonts w:ascii="Arial" w:hAnsi="Arial" w:cs="Arial"/>
          <w:bCs/>
          <w:sz w:val="20"/>
          <w:szCs w:val="20"/>
        </w:rPr>
        <w:t>.</w:t>
      </w:r>
    </w:p>
    <w:p w:rsidR="00280CE6" w:rsidRPr="00452133" w:rsidRDefault="00280CE6" w:rsidP="00280CE6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280CE6" w:rsidRDefault="00280CE6" w:rsidP="00280CE6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schvaluje</w:t>
      </w:r>
    </w:p>
    <w:p w:rsidR="00280CE6" w:rsidRPr="00E214E2" w:rsidRDefault="00280CE6" w:rsidP="00280C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Zprávu</w:t>
      </w:r>
      <w:r w:rsidRPr="00E214E2">
        <w:rPr>
          <w:rFonts w:ascii="Arial" w:hAnsi="Arial" w:cs="Arial"/>
          <w:sz w:val="20"/>
          <w:szCs w:val="20"/>
        </w:rPr>
        <w:t xml:space="preserve"> o činnosti Dopravního výboru za období od 4. 12. 2018 do 14. 5. 2019</w:t>
      </w:r>
      <w:r w:rsidR="00BA0B3A">
        <w:rPr>
          <w:rFonts w:ascii="Arial" w:hAnsi="Arial" w:cs="Arial"/>
          <w:sz w:val="20"/>
          <w:szCs w:val="20"/>
        </w:rPr>
        <w:t xml:space="preserve"> včetně přílohy</w:t>
      </w:r>
      <w:r>
        <w:rPr>
          <w:rFonts w:ascii="Arial" w:hAnsi="Arial" w:cs="Arial"/>
          <w:sz w:val="20"/>
          <w:szCs w:val="20"/>
        </w:rPr>
        <w:t>.</w:t>
      </w:r>
    </w:p>
    <w:p w:rsidR="00280CE6" w:rsidRDefault="00280CE6" w:rsidP="00280CE6">
      <w:pPr>
        <w:pStyle w:val="Zkladntextodsazen"/>
        <w:spacing w:line="240" w:lineRule="auto"/>
        <w:ind w:left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</w:t>
      </w:r>
      <w:r w:rsidR="005946FF">
        <w:rPr>
          <w:rFonts w:ascii="Arial" w:hAnsi="Arial" w:cs="Arial"/>
          <w:bCs/>
          <w:sz w:val="20"/>
          <w:szCs w:val="20"/>
        </w:rPr>
        <w:t xml:space="preserve"> </w:t>
      </w:r>
      <w:r w:rsidRPr="00452133">
        <w:rPr>
          <w:rFonts w:ascii="Arial" w:hAnsi="Arial" w:cs="Arial"/>
          <w:bCs/>
          <w:sz w:val="20"/>
          <w:szCs w:val="20"/>
        </w:rPr>
        <w:t>Hl</w:t>
      </w:r>
      <w:r>
        <w:rPr>
          <w:rFonts w:ascii="Arial" w:hAnsi="Arial" w:cs="Arial"/>
          <w:bCs/>
          <w:sz w:val="20"/>
          <w:szCs w:val="20"/>
        </w:rPr>
        <w:t>asování: 9</w:t>
      </w:r>
      <w:r w:rsidRPr="00452133">
        <w:rPr>
          <w:rFonts w:ascii="Arial" w:hAnsi="Arial" w:cs="Arial"/>
          <w:bCs/>
          <w:sz w:val="20"/>
          <w:szCs w:val="20"/>
        </w:rPr>
        <w:t>/0/0</w:t>
      </w:r>
    </w:p>
    <w:p w:rsidR="00280CE6" w:rsidRPr="00467E98" w:rsidRDefault="00280CE6" w:rsidP="00280CE6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452133">
        <w:rPr>
          <w:rFonts w:ascii="Arial" w:hAnsi="Arial" w:cs="Arial"/>
          <w:b/>
          <w:sz w:val="20"/>
          <w:szCs w:val="20"/>
        </w:rPr>
        <w:t>1</w:t>
      </w:r>
      <w:r w:rsidR="00C90766">
        <w:rPr>
          <w:rFonts w:ascii="Arial" w:hAnsi="Arial" w:cs="Arial"/>
          <w:b/>
          <w:sz w:val="20"/>
          <w:szCs w:val="20"/>
        </w:rPr>
        <w:t>50</w:t>
      </w:r>
      <w:r w:rsidRPr="00452133">
        <w:rPr>
          <w:rFonts w:ascii="Arial" w:hAnsi="Arial" w:cs="Arial"/>
          <w:b/>
          <w:sz w:val="20"/>
          <w:szCs w:val="20"/>
        </w:rPr>
        <w:t>/2019/DV – 1</w:t>
      </w:r>
      <w:r>
        <w:rPr>
          <w:rFonts w:ascii="Arial" w:hAnsi="Arial" w:cs="Arial"/>
          <w:b/>
          <w:sz w:val="20"/>
          <w:szCs w:val="20"/>
        </w:rPr>
        <w:t>7</w:t>
      </w:r>
    </w:p>
    <w:p w:rsidR="00280CE6" w:rsidRDefault="00280CE6" w:rsidP="00173789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133790" w:rsidRDefault="00133790" w:rsidP="00173789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C90766" w:rsidRDefault="00C90766" w:rsidP="00173789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 Různé </w:t>
      </w:r>
    </w:p>
    <w:p w:rsidR="00173789" w:rsidRPr="003521D8" w:rsidRDefault="00173789" w:rsidP="00173789">
      <w:pPr>
        <w:jc w:val="both"/>
        <w:rPr>
          <w:rFonts w:ascii="Arial" w:hAnsi="Arial" w:cs="Arial"/>
          <w:sz w:val="20"/>
          <w:szCs w:val="20"/>
        </w:rPr>
      </w:pPr>
      <w:r w:rsidRPr="001D2624">
        <w:rPr>
          <w:rFonts w:ascii="Arial" w:hAnsi="Arial" w:cs="Arial"/>
          <w:sz w:val="20"/>
          <w:szCs w:val="20"/>
          <w:u w:val="single"/>
        </w:rPr>
        <w:t>Prezentace společnosti EUROVIA, a.s. – výstavba nových úseků dálnice D3</w:t>
      </w:r>
    </w:p>
    <w:p w:rsidR="00173789" w:rsidRPr="00452133" w:rsidRDefault="003521D8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73789" w:rsidRPr="00452133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:rsidR="00173789" w:rsidRPr="00452133" w:rsidRDefault="003521D8" w:rsidP="00173789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73789" w:rsidRPr="00452133">
        <w:rPr>
          <w:rFonts w:ascii="Arial" w:hAnsi="Arial" w:cs="Arial"/>
          <w:b/>
          <w:bCs/>
          <w:sz w:val="20"/>
          <w:szCs w:val="20"/>
        </w:rPr>
        <w:t>bere na vědomí</w:t>
      </w:r>
    </w:p>
    <w:p w:rsidR="003521D8" w:rsidRDefault="00173789" w:rsidP="003521D8">
      <w:pPr>
        <w:pStyle w:val="KUJKdoplnek2"/>
        <w:numPr>
          <w:ilvl w:val="0"/>
          <w:numId w:val="0"/>
        </w:numPr>
        <w:ind w:left="77" w:hanging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prezentaci s</w:t>
      </w:r>
      <w:r w:rsidRPr="000C2C06">
        <w:rPr>
          <w:rFonts w:ascii="Arial" w:hAnsi="Arial" w:cs="Arial"/>
          <w:b w:val="0"/>
          <w:sz w:val="20"/>
          <w:szCs w:val="20"/>
        </w:rPr>
        <w:t>polečnosti EUROVIA, a.s. – výstavba nových úseků dálnice D3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C90766" w:rsidRDefault="003521D8" w:rsidP="00C90766">
      <w:pPr>
        <w:pStyle w:val="KUJKdoplnek2"/>
        <w:numPr>
          <w:ilvl w:val="0"/>
          <w:numId w:val="0"/>
        </w:numPr>
        <w:ind w:left="77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Hlasování: 8</w:t>
      </w:r>
      <w:r w:rsidR="00173789" w:rsidRPr="00452133">
        <w:rPr>
          <w:rFonts w:ascii="Arial" w:hAnsi="Arial" w:cs="Arial"/>
          <w:bCs/>
          <w:sz w:val="20"/>
          <w:szCs w:val="20"/>
        </w:rPr>
        <w:t>/0/0</w:t>
      </w:r>
    </w:p>
    <w:p w:rsidR="00173789" w:rsidRDefault="00C90766" w:rsidP="00C90766">
      <w:pPr>
        <w:pStyle w:val="KUJKdoplnek2"/>
        <w:numPr>
          <w:ilvl w:val="0"/>
          <w:numId w:val="0"/>
        </w:numPr>
        <w:ind w:left="7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173789" w:rsidRPr="00C907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51/</w:t>
      </w:r>
      <w:r w:rsidR="00173789" w:rsidRPr="00C90766">
        <w:rPr>
          <w:rFonts w:ascii="Arial" w:hAnsi="Arial" w:cs="Arial"/>
          <w:sz w:val="20"/>
          <w:szCs w:val="20"/>
        </w:rPr>
        <w:t>2019/DV – 17</w:t>
      </w:r>
    </w:p>
    <w:p w:rsidR="00F104CD" w:rsidRPr="00F104CD" w:rsidRDefault="00F104CD" w:rsidP="00F104CD">
      <w:pPr>
        <w:rPr>
          <w:lang w:eastAsia="en-US"/>
        </w:rPr>
      </w:pPr>
    </w:p>
    <w:p w:rsidR="00BA0B3A" w:rsidRDefault="002467FB" w:rsidP="00F104C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52133">
        <w:rPr>
          <w:rFonts w:ascii="Arial" w:hAnsi="Arial" w:cs="Arial"/>
          <w:sz w:val="20"/>
          <w:szCs w:val="20"/>
          <w:lang w:eastAsia="en-US"/>
        </w:rPr>
        <w:t xml:space="preserve">Závěrem předseda výboru poděkoval </w:t>
      </w:r>
      <w:r w:rsidR="00BD1DAE">
        <w:rPr>
          <w:rFonts w:ascii="Arial" w:hAnsi="Arial" w:cs="Arial"/>
          <w:sz w:val="20"/>
          <w:szCs w:val="20"/>
          <w:lang w:eastAsia="en-US"/>
        </w:rPr>
        <w:t xml:space="preserve">hostiteli, že umožnil dopravnímu výboru výjezdní zasedání </w:t>
      </w:r>
      <w:r w:rsidR="00173789">
        <w:rPr>
          <w:rFonts w:ascii="Arial" w:hAnsi="Arial" w:cs="Arial"/>
          <w:sz w:val="20"/>
          <w:szCs w:val="20"/>
          <w:lang w:eastAsia="en-US"/>
        </w:rPr>
        <w:t xml:space="preserve">na stavbě dálnice D3 a </w:t>
      </w:r>
      <w:r w:rsidR="00F104CD">
        <w:rPr>
          <w:rFonts w:ascii="Arial" w:hAnsi="Arial" w:cs="Arial"/>
          <w:sz w:val="20"/>
          <w:szCs w:val="20"/>
          <w:lang w:eastAsia="en-US"/>
        </w:rPr>
        <w:t>prohlídku jednotlivých stavebních objektů</w:t>
      </w:r>
      <w:r w:rsidR="00BD1DA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C90766" w:rsidRDefault="00BD1DAE" w:rsidP="00F104CD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Dále poděkoval </w:t>
      </w:r>
      <w:r w:rsidR="002467FB" w:rsidRPr="00452133">
        <w:rPr>
          <w:rFonts w:ascii="Arial" w:hAnsi="Arial" w:cs="Arial"/>
          <w:sz w:val="20"/>
          <w:szCs w:val="20"/>
          <w:lang w:eastAsia="en-US"/>
        </w:rPr>
        <w:t>členům DV i hostům za aktivní úča</w:t>
      </w:r>
      <w:r w:rsidR="00C90766">
        <w:rPr>
          <w:rFonts w:ascii="Arial" w:hAnsi="Arial" w:cs="Arial"/>
          <w:sz w:val="20"/>
          <w:szCs w:val="20"/>
          <w:lang w:eastAsia="en-US"/>
        </w:rPr>
        <w:t xml:space="preserve">st a připomněl termín dalšího jednání výboru v měsíci červnu. </w:t>
      </w:r>
    </w:p>
    <w:p w:rsidR="002467FB" w:rsidRDefault="00C90766" w:rsidP="00F104CD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Jednání výboru ukončil ve 13:25</w:t>
      </w:r>
      <w:r w:rsidR="002467FB" w:rsidRPr="00452133">
        <w:rPr>
          <w:rFonts w:ascii="Arial" w:hAnsi="Arial" w:cs="Arial"/>
          <w:sz w:val="20"/>
          <w:szCs w:val="20"/>
          <w:lang w:eastAsia="en-US"/>
        </w:rPr>
        <w:t xml:space="preserve"> hodin.</w:t>
      </w:r>
    </w:p>
    <w:p w:rsidR="00C90766" w:rsidRPr="00C90766" w:rsidRDefault="00C90766" w:rsidP="00C90766">
      <w:pPr>
        <w:rPr>
          <w:rFonts w:ascii="Arial" w:hAnsi="Arial" w:cs="Arial"/>
          <w:b/>
          <w:sz w:val="20"/>
          <w:szCs w:val="20"/>
        </w:rPr>
      </w:pPr>
    </w:p>
    <w:p w:rsidR="002467FB" w:rsidRPr="00452133" w:rsidRDefault="002467FB" w:rsidP="005D3AFA">
      <w:pPr>
        <w:jc w:val="both"/>
        <w:rPr>
          <w:rFonts w:ascii="Arial" w:hAnsi="Arial" w:cs="Arial"/>
          <w:sz w:val="20"/>
          <w:szCs w:val="20"/>
        </w:rPr>
      </w:pPr>
    </w:p>
    <w:p w:rsidR="005238AC" w:rsidRPr="00452133" w:rsidRDefault="002467FB" w:rsidP="005D3AF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52133">
        <w:rPr>
          <w:rFonts w:ascii="Arial" w:hAnsi="Arial" w:cs="Arial"/>
          <w:sz w:val="20"/>
          <w:szCs w:val="20"/>
        </w:rPr>
        <w:t>Z</w:t>
      </w:r>
      <w:r w:rsidR="005238AC" w:rsidRPr="00452133">
        <w:rPr>
          <w:rFonts w:ascii="Arial" w:hAnsi="Arial" w:cs="Arial"/>
          <w:sz w:val="20"/>
          <w:szCs w:val="20"/>
        </w:rPr>
        <w:t>apsala: Mirka Bodláková</w:t>
      </w:r>
    </w:p>
    <w:p w:rsidR="005238AC" w:rsidRPr="00452133" w:rsidRDefault="005238AC" w:rsidP="005D3AFA">
      <w:pPr>
        <w:jc w:val="both"/>
        <w:rPr>
          <w:rFonts w:ascii="Arial" w:hAnsi="Arial" w:cs="Arial"/>
          <w:sz w:val="20"/>
          <w:szCs w:val="20"/>
        </w:rPr>
      </w:pPr>
      <w:r w:rsidRPr="00452133">
        <w:rPr>
          <w:rFonts w:ascii="Arial" w:hAnsi="Arial" w:cs="Arial"/>
          <w:sz w:val="20"/>
          <w:szCs w:val="20"/>
        </w:rPr>
        <w:t>Schválil: Ing. Pavel Pavel</w:t>
      </w:r>
    </w:p>
    <w:p w:rsidR="005238AC" w:rsidRPr="00452133" w:rsidRDefault="005238AC" w:rsidP="005D3AF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238AC" w:rsidRPr="00452133" w:rsidRDefault="005238AC" w:rsidP="005D3AFA">
      <w:pPr>
        <w:ind w:left="360"/>
        <w:rPr>
          <w:rFonts w:ascii="Arial" w:hAnsi="Arial" w:cs="Arial"/>
          <w:sz w:val="20"/>
          <w:szCs w:val="20"/>
        </w:rPr>
      </w:pPr>
    </w:p>
    <w:p w:rsidR="005238AC" w:rsidRPr="0045213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:rsidR="005238AC" w:rsidRPr="00F049C3" w:rsidRDefault="005238AC" w:rsidP="00F049C3">
      <w:pPr>
        <w:rPr>
          <w:rFonts w:ascii="Arial" w:hAnsi="Arial" w:cs="Arial"/>
          <w:b/>
          <w:sz w:val="20"/>
          <w:szCs w:val="20"/>
          <w:u w:val="single"/>
        </w:rPr>
      </w:pPr>
    </w:p>
    <w:p w:rsidR="00B121DB" w:rsidRPr="00F049C3" w:rsidRDefault="00B121DB" w:rsidP="00F049C3">
      <w:pPr>
        <w:pStyle w:val="KUJKpolozka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0"/>
          <w:szCs w:val="20"/>
        </w:rPr>
      </w:pPr>
      <w:r w:rsidRPr="00F049C3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B121DB" w:rsidRPr="00F049C3" w:rsidRDefault="00B121DB" w:rsidP="00F049C3">
      <w:pPr>
        <w:ind w:left="72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 xml:space="preserve"> </w:t>
      </w:r>
    </w:p>
    <w:p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121DB" w:rsidRPr="00F049C3" w:rsidRDefault="00B121DB" w:rsidP="00F049C3">
      <w:pPr>
        <w:rPr>
          <w:rFonts w:ascii="Arial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578B" w:rsidRPr="00F049C3" w:rsidRDefault="00A0578B" w:rsidP="00F049C3">
      <w:pPr>
        <w:pStyle w:val="KUJKpolozka"/>
        <w:numPr>
          <w:ilvl w:val="0"/>
          <w:numId w:val="0"/>
        </w:numPr>
        <w:ind w:left="360"/>
        <w:rPr>
          <w:rFonts w:ascii="Arial" w:hAnsi="Arial" w:cs="Arial"/>
          <w:b w:val="0"/>
          <w:bCs/>
          <w:sz w:val="20"/>
          <w:szCs w:val="20"/>
        </w:rPr>
      </w:pPr>
    </w:p>
    <w:p w:rsidR="00B0788F" w:rsidRPr="00F049C3" w:rsidRDefault="00B0788F" w:rsidP="00F049C3">
      <w:pPr>
        <w:keepNext/>
        <w:tabs>
          <w:tab w:val="left" w:pos="360"/>
          <w:tab w:val="left" w:pos="1800"/>
        </w:tabs>
        <w:ind w:left="360"/>
        <w:rPr>
          <w:rFonts w:ascii="Arial" w:hAnsi="Arial" w:cs="Arial"/>
          <w:bCs/>
          <w:sz w:val="20"/>
          <w:szCs w:val="20"/>
        </w:rPr>
      </w:pPr>
    </w:p>
    <w:p w:rsidR="000C3B08" w:rsidRPr="00B976E2" w:rsidRDefault="000C3B08" w:rsidP="00E801AF">
      <w:pPr>
        <w:pStyle w:val="xl26"/>
        <w:contextualSpacing/>
        <w:rPr>
          <w:rFonts w:ascii="Arial" w:hAnsi="Arial" w:cs="Arial"/>
          <w:sz w:val="20"/>
          <w:szCs w:val="20"/>
        </w:rPr>
      </w:pPr>
    </w:p>
    <w:sectPr w:rsidR="000C3B08" w:rsidRPr="00B976E2" w:rsidSect="005D3AFA"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AE" w:rsidRDefault="00EB06AE">
      <w:r>
        <w:separator/>
      </w:r>
    </w:p>
  </w:endnote>
  <w:endnote w:type="continuationSeparator" w:id="0">
    <w:p w:rsidR="00EB06AE" w:rsidRDefault="00E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41" w:rsidRDefault="003964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6441" w:rsidRDefault="003964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41" w:rsidRDefault="003964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94D">
      <w:rPr>
        <w:rStyle w:val="slostrnky"/>
        <w:noProof/>
      </w:rPr>
      <w:t>5</w:t>
    </w:r>
    <w:r>
      <w:rPr>
        <w:rStyle w:val="slostrnky"/>
      </w:rPr>
      <w:fldChar w:fldCharType="end"/>
    </w:r>
  </w:p>
  <w:p w:rsidR="00396441" w:rsidRDefault="00396441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AE" w:rsidRDefault="00EB06AE">
      <w:r>
        <w:separator/>
      </w:r>
    </w:p>
  </w:footnote>
  <w:footnote w:type="continuationSeparator" w:id="0">
    <w:p w:rsidR="00EB06AE" w:rsidRDefault="00EB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9BF"/>
    <w:multiLevelType w:val="hybridMultilevel"/>
    <w:tmpl w:val="7AB6018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000565"/>
    <w:multiLevelType w:val="hybridMultilevel"/>
    <w:tmpl w:val="5070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607"/>
    <w:multiLevelType w:val="hybridMultilevel"/>
    <w:tmpl w:val="A16C3D42"/>
    <w:lvl w:ilvl="0" w:tplc="7F1830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A74"/>
    <w:multiLevelType w:val="hybridMultilevel"/>
    <w:tmpl w:val="919A47C8"/>
    <w:lvl w:ilvl="0" w:tplc="36F0F2AC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176F9"/>
    <w:multiLevelType w:val="hybridMultilevel"/>
    <w:tmpl w:val="21A2C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91F"/>
    <w:multiLevelType w:val="hybridMultilevel"/>
    <w:tmpl w:val="726AA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0"/>
    <w:multiLevelType w:val="hybridMultilevel"/>
    <w:tmpl w:val="312489E4"/>
    <w:lvl w:ilvl="0" w:tplc="093A4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5CE0"/>
    <w:multiLevelType w:val="hybridMultilevel"/>
    <w:tmpl w:val="930CC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2B06"/>
    <w:multiLevelType w:val="hybridMultilevel"/>
    <w:tmpl w:val="8236B9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05AC3"/>
    <w:multiLevelType w:val="hybridMultilevel"/>
    <w:tmpl w:val="239A32EC"/>
    <w:lvl w:ilvl="0" w:tplc="8108AF0A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255B19"/>
    <w:multiLevelType w:val="hybridMultilevel"/>
    <w:tmpl w:val="E15E6BF0"/>
    <w:lvl w:ilvl="0" w:tplc="3A80BDA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04D"/>
    <w:multiLevelType w:val="hybridMultilevel"/>
    <w:tmpl w:val="1C8099B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ED4DFF"/>
    <w:multiLevelType w:val="hybridMultilevel"/>
    <w:tmpl w:val="6AC6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434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464B2E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679C"/>
    <w:multiLevelType w:val="hybridMultilevel"/>
    <w:tmpl w:val="10C8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C2BE4"/>
    <w:multiLevelType w:val="hybridMultilevel"/>
    <w:tmpl w:val="BA76BF4A"/>
    <w:lvl w:ilvl="0" w:tplc="5210AE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A40511"/>
    <w:multiLevelType w:val="hybridMultilevel"/>
    <w:tmpl w:val="2B52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335BB"/>
    <w:multiLevelType w:val="hybridMultilevel"/>
    <w:tmpl w:val="EBACB902"/>
    <w:lvl w:ilvl="0" w:tplc="64408B9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732A"/>
    <w:multiLevelType w:val="hybridMultilevel"/>
    <w:tmpl w:val="BD7C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5272"/>
    <w:multiLevelType w:val="hybridMultilevel"/>
    <w:tmpl w:val="7ECA70C6"/>
    <w:lvl w:ilvl="0" w:tplc="C4127A2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5ED01813"/>
    <w:multiLevelType w:val="hybridMultilevel"/>
    <w:tmpl w:val="A328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3903"/>
    <w:multiLevelType w:val="hybridMultilevel"/>
    <w:tmpl w:val="04524182"/>
    <w:lvl w:ilvl="0" w:tplc="0C1623E2">
      <w:start w:val="38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A1440"/>
    <w:multiLevelType w:val="hybridMultilevel"/>
    <w:tmpl w:val="3104CA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5E06"/>
    <w:multiLevelType w:val="hybridMultilevel"/>
    <w:tmpl w:val="D90A1012"/>
    <w:lvl w:ilvl="0" w:tplc="292AAD6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FE31D37"/>
    <w:multiLevelType w:val="hybridMultilevel"/>
    <w:tmpl w:val="3E80255C"/>
    <w:lvl w:ilvl="0" w:tplc="C59681F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16F727F"/>
    <w:multiLevelType w:val="hybridMultilevel"/>
    <w:tmpl w:val="AB14C8CA"/>
    <w:lvl w:ilvl="0" w:tplc="BE96F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24DAC"/>
    <w:multiLevelType w:val="hybridMultilevel"/>
    <w:tmpl w:val="15AA6CDC"/>
    <w:lvl w:ilvl="0" w:tplc="BD26E48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11"/>
  </w:num>
  <w:num w:numId="13">
    <w:abstractNumId w:val="21"/>
  </w:num>
  <w:num w:numId="14">
    <w:abstractNumId w:val="13"/>
  </w:num>
  <w:num w:numId="15">
    <w:abstractNumId w:val="26"/>
  </w:num>
  <w:num w:numId="16">
    <w:abstractNumId w:val="9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  <w:lvlOverride w:ilvl="0">
      <w:startOverride w:val="1"/>
    </w:lvlOverride>
    <w:lvlOverride w:ilvl="1">
      <w:startOverride w:val="2"/>
    </w:lvlOverride>
  </w:num>
  <w:num w:numId="21">
    <w:abstractNumId w:val="20"/>
  </w:num>
  <w:num w:numId="22">
    <w:abstractNumId w:val="5"/>
  </w:num>
  <w:num w:numId="23">
    <w:abstractNumId w:val="17"/>
  </w:num>
  <w:num w:numId="24">
    <w:abstractNumId w:val="2"/>
  </w:num>
  <w:num w:numId="25">
    <w:abstractNumId w:val="1"/>
  </w:num>
  <w:num w:numId="26">
    <w:abstractNumId w:val="22"/>
  </w:num>
  <w:num w:numId="27">
    <w:abstractNumId w:val="16"/>
  </w:num>
  <w:num w:numId="28">
    <w:abstractNumId w:val="14"/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30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24801"/>
    <w:rsid w:val="000252B1"/>
    <w:rsid w:val="00025338"/>
    <w:rsid w:val="000253CE"/>
    <w:rsid w:val="00025D18"/>
    <w:rsid w:val="0003188A"/>
    <w:rsid w:val="000326CA"/>
    <w:rsid w:val="000352DD"/>
    <w:rsid w:val="000408EA"/>
    <w:rsid w:val="00040984"/>
    <w:rsid w:val="000421B8"/>
    <w:rsid w:val="000424D8"/>
    <w:rsid w:val="000427F7"/>
    <w:rsid w:val="00043506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19F0"/>
    <w:rsid w:val="0007207E"/>
    <w:rsid w:val="000741F3"/>
    <w:rsid w:val="000764D5"/>
    <w:rsid w:val="00076E11"/>
    <w:rsid w:val="00080362"/>
    <w:rsid w:val="00080468"/>
    <w:rsid w:val="00085D32"/>
    <w:rsid w:val="000860D9"/>
    <w:rsid w:val="00087B78"/>
    <w:rsid w:val="00090F49"/>
    <w:rsid w:val="00092E13"/>
    <w:rsid w:val="00094277"/>
    <w:rsid w:val="000948C3"/>
    <w:rsid w:val="000953FE"/>
    <w:rsid w:val="0009791F"/>
    <w:rsid w:val="000A118C"/>
    <w:rsid w:val="000A1251"/>
    <w:rsid w:val="000A5F7E"/>
    <w:rsid w:val="000A7C7A"/>
    <w:rsid w:val="000B09F0"/>
    <w:rsid w:val="000B4FCE"/>
    <w:rsid w:val="000B5253"/>
    <w:rsid w:val="000B53D8"/>
    <w:rsid w:val="000C2E6D"/>
    <w:rsid w:val="000C3B08"/>
    <w:rsid w:val="000C4575"/>
    <w:rsid w:val="000C5151"/>
    <w:rsid w:val="000C62BD"/>
    <w:rsid w:val="000C6476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4854"/>
    <w:rsid w:val="000F5544"/>
    <w:rsid w:val="001005DD"/>
    <w:rsid w:val="0010285C"/>
    <w:rsid w:val="00102FC9"/>
    <w:rsid w:val="001030D0"/>
    <w:rsid w:val="001031F9"/>
    <w:rsid w:val="001036B9"/>
    <w:rsid w:val="001039E4"/>
    <w:rsid w:val="0010652A"/>
    <w:rsid w:val="00110480"/>
    <w:rsid w:val="001129B9"/>
    <w:rsid w:val="001130AA"/>
    <w:rsid w:val="0011616D"/>
    <w:rsid w:val="001169E7"/>
    <w:rsid w:val="00121690"/>
    <w:rsid w:val="0012524B"/>
    <w:rsid w:val="00126D23"/>
    <w:rsid w:val="0013259C"/>
    <w:rsid w:val="0013314A"/>
    <w:rsid w:val="00133790"/>
    <w:rsid w:val="00140C86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2D20"/>
    <w:rsid w:val="00164140"/>
    <w:rsid w:val="00164E6C"/>
    <w:rsid w:val="0016541F"/>
    <w:rsid w:val="00165677"/>
    <w:rsid w:val="001668A6"/>
    <w:rsid w:val="00166F60"/>
    <w:rsid w:val="001671DD"/>
    <w:rsid w:val="001727F5"/>
    <w:rsid w:val="0017311E"/>
    <w:rsid w:val="00173789"/>
    <w:rsid w:val="00174DBC"/>
    <w:rsid w:val="00175D2C"/>
    <w:rsid w:val="001762AA"/>
    <w:rsid w:val="00176FFF"/>
    <w:rsid w:val="00177671"/>
    <w:rsid w:val="00177D21"/>
    <w:rsid w:val="001873C5"/>
    <w:rsid w:val="0019137D"/>
    <w:rsid w:val="0019187B"/>
    <w:rsid w:val="001945D3"/>
    <w:rsid w:val="00197276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4832"/>
    <w:rsid w:val="001C4A09"/>
    <w:rsid w:val="001D14F0"/>
    <w:rsid w:val="001D3046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3C84"/>
    <w:rsid w:val="0020429C"/>
    <w:rsid w:val="00204643"/>
    <w:rsid w:val="00206CB9"/>
    <w:rsid w:val="00211F75"/>
    <w:rsid w:val="0022552D"/>
    <w:rsid w:val="00231DB8"/>
    <w:rsid w:val="00240D3B"/>
    <w:rsid w:val="002410C7"/>
    <w:rsid w:val="00241519"/>
    <w:rsid w:val="00243659"/>
    <w:rsid w:val="00244526"/>
    <w:rsid w:val="00244A56"/>
    <w:rsid w:val="00245986"/>
    <w:rsid w:val="002467FB"/>
    <w:rsid w:val="002469B6"/>
    <w:rsid w:val="00246D30"/>
    <w:rsid w:val="002530F7"/>
    <w:rsid w:val="00253714"/>
    <w:rsid w:val="0025641C"/>
    <w:rsid w:val="00256C9B"/>
    <w:rsid w:val="00257773"/>
    <w:rsid w:val="00257D96"/>
    <w:rsid w:val="00261FE1"/>
    <w:rsid w:val="00264892"/>
    <w:rsid w:val="00265C83"/>
    <w:rsid w:val="00265DFB"/>
    <w:rsid w:val="00266B46"/>
    <w:rsid w:val="00272D5E"/>
    <w:rsid w:val="0027357E"/>
    <w:rsid w:val="00273FA0"/>
    <w:rsid w:val="00275C64"/>
    <w:rsid w:val="0027606F"/>
    <w:rsid w:val="00276A98"/>
    <w:rsid w:val="00276E60"/>
    <w:rsid w:val="00277013"/>
    <w:rsid w:val="00277DA4"/>
    <w:rsid w:val="00280CE6"/>
    <w:rsid w:val="00282BFA"/>
    <w:rsid w:val="00284737"/>
    <w:rsid w:val="002869EB"/>
    <w:rsid w:val="002924D1"/>
    <w:rsid w:val="00292A8C"/>
    <w:rsid w:val="00293908"/>
    <w:rsid w:val="00295064"/>
    <w:rsid w:val="002A2A96"/>
    <w:rsid w:val="002A2E92"/>
    <w:rsid w:val="002A46D2"/>
    <w:rsid w:val="002B0F6C"/>
    <w:rsid w:val="002B1BE1"/>
    <w:rsid w:val="002B1FF0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2A81"/>
    <w:rsid w:val="002C3406"/>
    <w:rsid w:val="002C4667"/>
    <w:rsid w:val="002C477F"/>
    <w:rsid w:val="002D1C97"/>
    <w:rsid w:val="002D5387"/>
    <w:rsid w:val="002D5876"/>
    <w:rsid w:val="002D5CC8"/>
    <w:rsid w:val="002D66C1"/>
    <w:rsid w:val="002D6DB0"/>
    <w:rsid w:val="002E047D"/>
    <w:rsid w:val="002E068D"/>
    <w:rsid w:val="002E5B9B"/>
    <w:rsid w:val="002E69B9"/>
    <w:rsid w:val="002F17BE"/>
    <w:rsid w:val="002F5D69"/>
    <w:rsid w:val="002F6655"/>
    <w:rsid w:val="002F6A98"/>
    <w:rsid w:val="002F727C"/>
    <w:rsid w:val="002F7A39"/>
    <w:rsid w:val="0030148D"/>
    <w:rsid w:val="00303772"/>
    <w:rsid w:val="00304E94"/>
    <w:rsid w:val="00310347"/>
    <w:rsid w:val="0031202E"/>
    <w:rsid w:val="0031252F"/>
    <w:rsid w:val="00314649"/>
    <w:rsid w:val="0032077D"/>
    <w:rsid w:val="00322299"/>
    <w:rsid w:val="00323AEC"/>
    <w:rsid w:val="00330585"/>
    <w:rsid w:val="00330E7F"/>
    <w:rsid w:val="00331807"/>
    <w:rsid w:val="0033241E"/>
    <w:rsid w:val="00332A4E"/>
    <w:rsid w:val="00333448"/>
    <w:rsid w:val="003336DE"/>
    <w:rsid w:val="003353A7"/>
    <w:rsid w:val="003373A6"/>
    <w:rsid w:val="003429C6"/>
    <w:rsid w:val="00342F93"/>
    <w:rsid w:val="00343361"/>
    <w:rsid w:val="003444A0"/>
    <w:rsid w:val="003469FA"/>
    <w:rsid w:val="00347D49"/>
    <w:rsid w:val="003521D8"/>
    <w:rsid w:val="00352DA0"/>
    <w:rsid w:val="00352EDD"/>
    <w:rsid w:val="00353579"/>
    <w:rsid w:val="00354EBA"/>
    <w:rsid w:val="0035791A"/>
    <w:rsid w:val="00360B69"/>
    <w:rsid w:val="00361693"/>
    <w:rsid w:val="00361AEE"/>
    <w:rsid w:val="003635BB"/>
    <w:rsid w:val="00363B5C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2BC7"/>
    <w:rsid w:val="00382DB8"/>
    <w:rsid w:val="0038424E"/>
    <w:rsid w:val="003910C0"/>
    <w:rsid w:val="003912F5"/>
    <w:rsid w:val="00393AD1"/>
    <w:rsid w:val="00395C89"/>
    <w:rsid w:val="00396441"/>
    <w:rsid w:val="00396CEE"/>
    <w:rsid w:val="003976C5"/>
    <w:rsid w:val="003A06C1"/>
    <w:rsid w:val="003A2206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5DB8"/>
    <w:rsid w:val="003D6FCC"/>
    <w:rsid w:val="003D7E72"/>
    <w:rsid w:val="003D7F0D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0998"/>
    <w:rsid w:val="00401B13"/>
    <w:rsid w:val="004046AD"/>
    <w:rsid w:val="00405260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345"/>
    <w:rsid w:val="00426BAD"/>
    <w:rsid w:val="004301BD"/>
    <w:rsid w:val="00430907"/>
    <w:rsid w:val="00431C99"/>
    <w:rsid w:val="00434563"/>
    <w:rsid w:val="00434D0C"/>
    <w:rsid w:val="004401E4"/>
    <w:rsid w:val="0044386F"/>
    <w:rsid w:val="00443BAE"/>
    <w:rsid w:val="00443D2E"/>
    <w:rsid w:val="00452133"/>
    <w:rsid w:val="00452609"/>
    <w:rsid w:val="00454F8E"/>
    <w:rsid w:val="004561F1"/>
    <w:rsid w:val="00461C3F"/>
    <w:rsid w:val="00463644"/>
    <w:rsid w:val="004639CA"/>
    <w:rsid w:val="00463CB7"/>
    <w:rsid w:val="00464E5F"/>
    <w:rsid w:val="00467E4E"/>
    <w:rsid w:val="00467E98"/>
    <w:rsid w:val="00471156"/>
    <w:rsid w:val="00471AB0"/>
    <w:rsid w:val="00472A75"/>
    <w:rsid w:val="004752EA"/>
    <w:rsid w:val="00476269"/>
    <w:rsid w:val="004802BF"/>
    <w:rsid w:val="00480700"/>
    <w:rsid w:val="00481C38"/>
    <w:rsid w:val="00486452"/>
    <w:rsid w:val="004869A5"/>
    <w:rsid w:val="00487F8B"/>
    <w:rsid w:val="00491102"/>
    <w:rsid w:val="00494C9A"/>
    <w:rsid w:val="0049622F"/>
    <w:rsid w:val="00496871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194D"/>
    <w:rsid w:val="004D2DD9"/>
    <w:rsid w:val="004E6B90"/>
    <w:rsid w:val="004E7A2E"/>
    <w:rsid w:val="004F0840"/>
    <w:rsid w:val="004F1F8F"/>
    <w:rsid w:val="004F3293"/>
    <w:rsid w:val="004F3C23"/>
    <w:rsid w:val="004F3DF0"/>
    <w:rsid w:val="004F5D1F"/>
    <w:rsid w:val="005120FB"/>
    <w:rsid w:val="005124A5"/>
    <w:rsid w:val="005136A5"/>
    <w:rsid w:val="00514151"/>
    <w:rsid w:val="005176E0"/>
    <w:rsid w:val="0051782E"/>
    <w:rsid w:val="005206B7"/>
    <w:rsid w:val="00520BF9"/>
    <w:rsid w:val="00520FB9"/>
    <w:rsid w:val="00522D49"/>
    <w:rsid w:val="0052319E"/>
    <w:rsid w:val="005238AC"/>
    <w:rsid w:val="00525490"/>
    <w:rsid w:val="0053059D"/>
    <w:rsid w:val="00535188"/>
    <w:rsid w:val="00540B70"/>
    <w:rsid w:val="005467A3"/>
    <w:rsid w:val="005468A6"/>
    <w:rsid w:val="0055570F"/>
    <w:rsid w:val="00555F3B"/>
    <w:rsid w:val="00562FD3"/>
    <w:rsid w:val="00563F37"/>
    <w:rsid w:val="0056683E"/>
    <w:rsid w:val="0057239F"/>
    <w:rsid w:val="0057240D"/>
    <w:rsid w:val="00574C31"/>
    <w:rsid w:val="00576399"/>
    <w:rsid w:val="00576925"/>
    <w:rsid w:val="00577BDE"/>
    <w:rsid w:val="0058084A"/>
    <w:rsid w:val="005817FD"/>
    <w:rsid w:val="0058311D"/>
    <w:rsid w:val="00586744"/>
    <w:rsid w:val="0058680B"/>
    <w:rsid w:val="00586A71"/>
    <w:rsid w:val="00586C91"/>
    <w:rsid w:val="00586CCE"/>
    <w:rsid w:val="0058748B"/>
    <w:rsid w:val="005946FF"/>
    <w:rsid w:val="0059579E"/>
    <w:rsid w:val="0059621F"/>
    <w:rsid w:val="005974ED"/>
    <w:rsid w:val="005975BF"/>
    <w:rsid w:val="005A0480"/>
    <w:rsid w:val="005A2A33"/>
    <w:rsid w:val="005A2D90"/>
    <w:rsid w:val="005A3DC0"/>
    <w:rsid w:val="005A55DC"/>
    <w:rsid w:val="005B0D00"/>
    <w:rsid w:val="005B0E8C"/>
    <w:rsid w:val="005B1FB7"/>
    <w:rsid w:val="005B35A9"/>
    <w:rsid w:val="005B7410"/>
    <w:rsid w:val="005C359E"/>
    <w:rsid w:val="005C4F45"/>
    <w:rsid w:val="005C6186"/>
    <w:rsid w:val="005C6684"/>
    <w:rsid w:val="005D1088"/>
    <w:rsid w:val="005D21B5"/>
    <w:rsid w:val="005D3AFA"/>
    <w:rsid w:val="005D651D"/>
    <w:rsid w:val="005D6859"/>
    <w:rsid w:val="005D6BB0"/>
    <w:rsid w:val="005E1072"/>
    <w:rsid w:val="005E11D5"/>
    <w:rsid w:val="005E2587"/>
    <w:rsid w:val="005E3B04"/>
    <w:rsid w:val="005E52C9"/>
    <w:rsid w:val="005F0BFA"/>
    <w:rsid w:val="005F4F8C"/>
    <w:rsid w:val="005F52A0"/>
    <w:rsid w:val="005F5B56"/>
    <w:rsid w:val="005F70DB"/>
    <w:rsid w:val="00602D86"/>
    <w:rsid w:val="00610298"/>
    <w:rsid w:val="00610AA7"/>
    <w:rsid w:val="00610C20"/>
    <w:rsid w:val="00612848"/>
    <w:rsid w:val="006129E7"/>
    <w:rsid w:val="006139E8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3F80"/>
    <w:rsid w:val="00655351"/>
    <w:rsid w:val="006642C4"/>
    <w:rsid w:val="00670EE4"/>
    <w:rsid w:val="0067132F"/>
    <w:rsid w:val="006725C2"/>
    <w:rsid w:val="006751D7"/>
    <w:rsid w:val="006751F3"/>
    <w:rsid w:val="00675617"/>
    <w:rsid w:val="00676482"/>
    <w:rsid w:val="00676C51"/>
    <w:rsid w:val="0068689B"/>
    <w:rsid w:val="006870A7"/>
    <w:rsid w:val="006910D9"/>
    <w:rsid w:val="006927FF"/>
    <w:rsid w:val="00692EC7"/>
    <w:rsid w:val="006938E8"/>
    <w:rsid w:val="00693CC9"/>
    <w:rsid w:val="0069411D"/>
    <w:rsid w:val="00696B48"/>
    <w:rsid w:val="006A0DC9"/>
    <w:rsid w:val="006A173C"/>
    <w:rsid w:val="006A2672"/>
    <w:rsid w:val="006A658D"/>
    <w:rsid w:val="006A7052"/>
    <w:rsid w:val="006B670E"/>
    <w:rsid w:val="006B7375"/>
    <w:rsid w:val="006C1077"/>
    <w:rsid w:val="006C1231"/>
    <w:rsid w:val="006C15BB"/>
    <w:rsid w:val="006C6800"/>
    <w:rsid w:val="006C73E4"/>
    <w:rsid w:val="006D0CA0"/>
    <w:rsid w:val="006D19E1"/>
    <w:rsid w:val="006D3113"/>
    <w:rsid w:val="006D3B96"/>
    <w:rsid w:val="006D3BD9"/>
    <w:rsid w:val="006D3C71"/>
    <w:rsid w:val="006D4261"/>
    <w:rsid w:val="006D494E"/>
    <w:rsid w:val="006E18A9"/>
    <w:rsid w:val="006E350F"/>
    <w:rsid w:val="006E6CFE"/>
    <w:rsid w:val="006F62A6"/>
    <w:rsid w:val="006F74A1"/>
    <w:rsid w:val="006F74D3"/>
    <w:rsid w:val="007010B3"/>
    <w:rsid w:val="00701CB3"/>
    <w:rsid w:val="0071356C"/>
    <w:rsid w:val="00716EFF"/>
    <w:rsid w:val="00721899"/>
    <w:rsid w:val="00722022"/>
    <w:rsid w:val="00724817"/>
    <w:rsid w:val="00725B16"/>
    <w:rsid w:val="0072642C"/>
    <w:rsid w:val="0072683F"/>
    <w:rsid w:val="00727C90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57BF5"/>
    <w:rsid w:val="0076320C"/>
    <w:rsid w:val="00764453"/>
    <w:rsid w:val="00765F95"/>
    <w:rsid w:val="0076600B"/>
    <w:rsid w:val="007661FC"/>
    <w:rsid w:val="007728A5"/>
    <w:rsid w:val="00782EA4"/>
    <w:rsid w:val="007837D9"/>
    <w:rsid w:val="0078487E"/>
    <w:rsid w:val="00786896"/>
    <w:rsid w:val="00787AE3"/>
    <w:rsid w:val="00791BBF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42C8"/>
    <w:rsid w:val="007B466A"/>
    <w:rsid w:val="007B57AC"/>
    <w:rsid w:val="007B5B20"/>
    <w:rsid w:val="007B616C"/>
    <w:rsid w:val="007B7CA1"/>
    <w:rsid w:val="007C006B"/>
    <w:rsid w:val="007C02E8"/>
    <w:rsid w:val="007C1880"/>
    <w:rsid w:val="007C3739"/>
    <w:rsid w:val="007C5E9B"/>
    <w:rsid w:val="007C7510"/>
    <w:rsid w:val="007D08CB"/>
    <w:rsid w:val="007D15B4"/>
    <w:rsid w:val="007D2EE6"/>
    <w:rsid w:val="007D5AEA"/>
    <w:rsid w:val="007D5B33"/>
    <w:rsid w:val="007D615B"/>
    <w:rsid w:val="007D7D27"/>
    <w:rsid w:val="007E10CC"/>
    <w:rsid w:val="007E15D3"/>
    <w:rsid w:val="007E5C7F"/>
    <w:rsid w:val="007E6346"/>
    <w:rsid w:val="007E634A"/>
    <w:rsid w:val="007E7353"/>
    <w:rsid w:val="007E7874"/>
    <w:rsid w:val="007F1257"/>
    <w:rsid w:val="007F1580"/>
    <w:rsid w:val="007F161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4FCA"/>
    <w:rsid w:val="008156F3"/>
    <w:rsid w:val="008159B2"/>
    <w:rsid w:val="008164AE"/>
    <w:rsid w:val="008220EE"/>
    <w:rsid w:val="00822591"/>
    <w:rsid w:val="0082409A"/>
    <w:rsid w:val="008259CA"/>
    <w:rsid w:val="00827D0E"/>
    <w:rsid w:val="00830FA7"/>
    <w:rsid w:val="008319AC"/>
    <w:rsid w:val="0083624B"/>
    <w:rsid w:val="008369A5"/>
    <w:rsid w:val="00836CD0"/>
    <w:rsid w:val="0084273A"/>
    <w:rsid w:val="00842D10"/>
    <w:rsid w:val="008437EC"/>
    <w:rsid w:val="008443DE"/>
    <w:rsid w:val="00845127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701AA"/>
    <w:rsid w:val="0087029D"/>
    <w:rsid w:val="008726E4"/>
    <w:rsid w:val="00873263"/>
    <w:rsid w:val="00874D70"/>
    <w:rsid w:val="008803C1"/>
    <w:rsid w:val="00883CEB"/>
    <w:rsid w:val="00884083"/>
    <w:rsid w:val="00884719"/>
    <w:rsid w:val="008849CB"/>
    <w:rsid w:val="0088524D"/>
    <w:rsid w:val="0088629C"/>
    <w:rsid w:val="00886D9F"/>
    <w:rsid w:val="00887637"/>
    <w:rsid w:val="00890C90"/>
    <w:rsid w:val="008931B9"/>
    <w:rsid w:val="008953B7"/>
    <w:rsid w:val="008A1FD8"/>
    <w:rsid w:val="008A2813"/>
    <w:rsid w:val="008A2BCC"/>
    <w:rsid w:val="008A429E"/>
    <w:rsid w:val="008A498B"/>
    <w:rsid w:val="008A4F96"/>
    <w:rsid w:val="008B1688"/>
    <w:rsid w:val="008B18FD"/>
    <w:rsid w:val="008B213B"/>
    <w:rsid w:val="008B37AC"/>
    <w:rsid w:val="008B3AD7"/>
    <w:rsid w:val="008B4672"/>
    <w:rsid w:val="008B50A9"/>
    <w:rsid w:val="008B53C3"/>
    <w:rsid w:val="008B5D18"/>
    <w:rsid w:val="008B5D95"/>
    <w:rsid w:val="008B6E7A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2E"/>
    <w:rsid w:val="008E4187"/>
    <w:rsid w:val="008E7C2F"/>
    <w:rsid w:val="008F11F9"/>
    <w:rsid w:val="008F314B"/>
    <w:rsid w:val="008F3BEE"/>
    <w:rsid w:val="008F3FCF"/>
    <w:rsid w:val="008F4214"/>
    <w:rsid w:val="008F71C6"/>
    <w:rsid w:val="00903BDA"/>
    <w:rsid w:val="00905EAB"/>
    <w:rsid w:val="00906CFC"/>
    <w:rsid w:val="00906ED0"/>
    <w:rsid w:val="0090751A"/>
    <w:rsid w:val="00910106"/>
    <w:rsid w:val="00910C0B"/>
    <w:rsid w:val="009112B9"/>
    <w:rsid w:val="00915B18"/>
    <w:rsid w:val="00922C98"/>
    <w:rsid w:val="00922E98"/>
    <w:rsid w:val="00923649"/>
    <w:rsid w:val="00924468"/>
    <w:rsid w:val="00924B2F"/>
    <w:rsid w:val="009260AC"/>
    <w:rsid w:val="00926499"/>
    <w:rsid w:val="00926D16"/>
    <w:rsid w:val="00933C44"/>
    <w:rsid w:val="009415CD"/>
    <w:rsid w:val="0094458C"/>
    <w:rsid w:val="00945D96"/>
    <w:rsid w:val="0094703F"/>
    <w:rsid w:val="00950421"/>
    <w:rsid w:val="00950BB8"/>
    <w:rsid w:val="00951E38"/>
    <w:rsid w:val="00956E35"/>
    <w:rsid w:val="00960EC5"/>
    <w:rsid w:val="00961E79"/>
    <w:rsid w:val="009645C1"/>
    <w:rsid w:val="009648F4"/>
    <w:rsid w:val="009663A5"/>
    <w:rsid w:val="0096791D"/>
    <w:rsid w:val="00967D7B"/>
    <w:rsid w:val="00970121"/>
    <w:rsid w:val="0097289D"/>
    <w:rsid w:val="0097629F"/>
    <w:rsid w:val="0098071F"/>
    <w:rsid w:val="00981635"/>
    <w:rsid w:val="00981839"/>
    <w:rsid w:val="00986354"/>
    <w:rsid w:val="00987200"/>
    <w:rsid w:val="00990313"/>
    <w:rsid w:val="009914BC"/>
    <w:rsid w:val="00993AD0"/>
    <w:rsid w:val="009B2DD4"/>
    <w:rsid w:val="009B6534"/>
    <w:rsid w:val="009B6E5E"/>
    <w:rsid w:val="009B6ED2"/>
    <w:rsid w:val="009B7516"/>
    <w:rsid w:val="009C0456"/>
    <w:rsid w:val="009C2FB4"/>
    <w:rsid w:val="009C32B7"/>
    <w:rsid w:val="009C6E33"/>
    <w:rsid w:val="009C6F23"/>
    <w:rsid w:val="009D337D"/>
    <w:rsid w:val="009D3512"/>
    <w:rsid w:val="009D50EF"/>
    <w:rsid w:val="009D6877"/>
    <w:rsid w:val="009E0385"/>
    <w:rsid w:val="009E2370"/>
    <w:rsid w:val="009E7A72"/>
    <w:rsid w:val="009E7C42"/>
    <w:rsid w:val="009F2F4A"/>
    <w:rsid w:val="009F60E4"/>
    <w:rsid w:val="00A00C89"/>
    <w:rsid w:val="00A025D4"/>
    <w:rsid w:val="00A035A2"/>
    <w:rsid w:val="00A03D0D"/>
    <w:rsid w:val="00A0578B"/>
    <w:rsid w:val="00A05BF5"/>
    <w:rsid w:val="00A10835"/>
    <w:rsid w:val="00A12048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36C3"/>
    <w:rsid w:val="00A368AA"/>
    <w:rsid w:val="00A37E73"/>
    <w:rsid w:val="00A40AC8"/>
    <w:rsid w:val="00A40FB0"/>
    <w:rsid w:val="00A42198"/>
    <w:rsid w:val="00A42D8D"/>
    <w:rsid w:val="00A464DD"/>
    <w:rsid w:val="00A47AE3"/>
    <w:rsid w:val="00A50662"/>
    <w:rsid w:val="00A53190"/>
    <w:rsid w:val="00A543AC"/>
    <w:rsid w:val="00A556C4"/>
    <w:rsid w:val="00A62312"/>
    <w:rsid w:val="00A640C2"/>
    <w:rsid w:val="00A64E9E"/>
    <w:rsid w:val="00A65310"/>
    <w:rsid w:val="00A65760"/>
    <w:rsid w:val="00A66BA3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87106"/>
    <w:rsid w:val="00A90D2B"/>
    <w:rsid w:val="00A927F0"/>
    <w:rsid w:val="00A9494D"/>
    <w:rsid w:val="00A95BF4"/>
    <w:rsid w:val="00A967A2"/>
    <w:rsid w:val="00A967D0"/>
    <w:rsid w:val="00A97789"/>
    <w:rsid w:val="00AA0FAC"/>
    <w:rsid w:val="00AA27D8"/>
    <w:rsid w:val="00AA2E3D"/>
    <w:rsid w:val="00AA7501"/>
    <w:rsid w:val="00AB1084"/>
    <w:rsid w:val="00AB1255"/>
    <w:rsid w:val="00AB22DB"/>
    <w:rsid w:val="00AB4491"/>
    <w:rsid w:val="00AB591D"/>
    <w:rsid w:val="00AB5E36"/>
    <w:rsid w:val="00AC18A9"/>
    <w:rsid w:val="00AC5238"/>
    <w:rsid w:val="00AC54A3"/>
    <w:rsid w:val="00AC6282"/>
    <w:rsid w:val="00AC6E09"/>
    <w:rsid w:val="00AE0D6D"/>
    <w:rsid w:val="00AE1E6D"/>
    <w:rsid w:val="00AE3AD7"/>
    <w:rsid w:val="00AE42C4"/>
    <w:rsid w:val="00AE69A0"/>
    <w:rsid w:val="00AF420E"/>
    <w:rsid w:val="00AF640D"/>
    <w:rsid w:val="00AF6AC8"/>
    <w:rsid w:val="00AF77C7"/>
    <w:rsid w:val="00B00987"/>
    <w:rsid w:val="00B0169B"/>
    <w:rsid w:val="00B04E7C"/>
    <w:rsid w:val="00B063A8"/>
    <w:rsid w:val="00B0788F"/>
    <w:rsid w:val="00B11F80"/>
    <w:rsid w:val="00B121DB"/>
    <w:rsid w:val="00B1561B"/>
    <w:rsid w:val="00B1642B"/>
    <w:rsid w:val="00B20019"/>
    <w:rsid w:val="00B203B4"/>
    <w:rsid w:val="00B2119B"/>
    <w:rsid w:val="00B22322"/>
    <w:rsid w:val="00B227DE"/>
    <w:rsid w:val="00B26B0C"/>
    <w:rsid w:val="00B301BB"/>
    <w:rsid w:val="00B31679"/>
    <w:rsid w:val="00B3510D"/>
    <w:rsid w:val="00B3664E"/>
    <w:rsid w:val="00B3701B"/>
    <w:rsid w:val="00B372E1"/>
    <w:rsid w:val="00B37C8B"/>
    <w:rsid w:val="00B40B9F"/>
    <w:rsid w:val="00B41EFE"/>
    <w:rsid w:val="00B42516"/>
    <w:rsid w:val="00B43D41"/>
    <w:rsid w:val="00B442EC"/>
    <w:rsid w:val="00B44549"/>
    <w:rsid w:val="00B44E88"/>
    <w:rsid w:val="00B46928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52E8"/>
    <w:rsid w:val="00B65BF7"/>
    <w:rsid w:val="00B71E74"/>
    <w:rsid w:val="00B72CEA"/>
    <w:rsid w:val="00B74F23"/>
    <w:rsid w:val="00B762AD"/>
    <w:rsid w:val="00B8763C"/>
    <w:rsid w:val="00B90D30"/>
    <w:rsid w:val="00B911FC"/>
    <w:rsid w:val="00B91CCE"/>
    <w:rsid w:val="00B9244B"/>
    <w:rsid w:val="00B92994"/>
    <w:rsid w:val="00B942A5"/>
    <w:rsid w:val="00B94A9D"/>
    <w:rsid w:val="00B95AD2"/>
    <w:rsid w:val="00B97013"/>
    <w:rsid w:val="00B976E2"/>
    <w:rsid w:val="00BA0B3A"/>
    <w:rsid w:val="00BA3599"/>
    <w:rsid w:val="00BA542D"/>
    <w:rsid w:val="00BA7BBE"/>
    <w:rsid w:val="00BA7CB0"/>
    <w:rsid w:val="00BB0E14"/>
    <w:rsid w:val="00BB3962"/>
    <w:rsid w:val="00BB3E9D"/>
    <w:rsid w:val="00BB7DA2"/>
    <w:rsid w:val="00BC7F23"/>
    <w:rsid w:val="00BD1762"/>
    <w:rsid w:val="00BD1DAE"/>
    <w:rsid w:val="00BD3228"/>
    <w:rsid w:val="00BD4111"/>
    <w:rsid w:val="00BD492F"/>
    <w:rsid w:val="00BD5234"/>
    <w:rsid w:val="00BD79E6"/>
    <w:rsid w:val="00BE00AF"/>
    <w:rsid w:val="00BE0AB8"/>
    <w:rsid w:val="00BE56A2"/>
    <w:rsid w:val="00BE6AC0"/>
    <w:rsid w:val="00BF3CB8"/>
    <w:rsid w:val="00BF6D84"/>
    <w:rsid w:val="00C04DB3"/>
    <w:rsid w:val="00C05912"/>
    <w:rsid w:val="00C11C4F"/>
    <w:rsid w:val="00C12B10"/>
    <w:rsid w:val="00C13EE4"/>
    <w:rsid w:val="00C1486F"/>
    <w:rsid w:val="00C16856"/>
    <w:rsid w:val="00C16EDC"/>
    <w:rsid w:val="00C21745"/>
    <w:rsid w:val="00C23C5B"/>
    <w:rsid w:val="00C26777"/>
    <w:rsid w:val="00C31220"/>
    <w:rsid w:val="00C3380B"/>
    <w:rsid w:val="00C340E8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E99"/>
    <w:rsid w:val="00C55060"/>
    <w:rsid w:val="00C60C76"/>
    <w:rsid w:val="00C6655B"/>
    <w:rsid w:val="00C671A8"/>
    <w:rsid w:val="00C717DC"/>
    <w:rsid w:val="00C736F2"/>
    <w:rsid w:val="00C7502E"/>
    <w:rsid w:val="00C77ACD"/>
    <w:rsid w:val="00C802C7"/>
    <w:rsid w:val="00C80396"/>
    <w:rsid w:val="00C80EC2"/>
    <w:rsid w:val="00C83AD4"/>
    <w:rsid w:val="00C85188"/>
    <w:rsid w:val="00C85781"/>
    <w:rsid w:val="00C85F99"/>
    <w:rsid w:val="00C9018A"/>
    <w:rsid w:val="00C90766"/>
    <w:rsid w:val="00C90FA5"/>
    <w:rsid w:val="00C9296D"/>
    <w:rsid w:val="00C94218"/>
    <w:rsid w:val="00C94675"/>
    <w:rsid w:val="00C9532C"/>
    <w:rsid w:val="00C95951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3F7A"/>
    <w:rsid w:val="00CC4DDD"/>
    <w:rsid w:val="00CC57BC"/>
    <w:rsid w:val="00CC5C27"/>
    <w:rsid w:val="00CD0552"/>
    <w:rsid w:val="00CD1DE9"/>
    <w:rsid w:val="00CD2370"/>
    <w:rsid w:val="00CD2D8A"/>
    <w:rsid w:val="00CD4C25"/>
    <w:rsid w:val="00CD52E7"/>
    <w:rsid w:val="00CE0663"/>
    <w:rsid w:val="00CE137D"/>
    <w:rsid w:val="00CE2C09"/>
    <w:rsid w:val="00CE2F76"/>
    <w:rsid w:val="00CE327A"/>
    <w:rsid w:val="00CE5BDC"/>
    <w:rsid w:val="00CE60AF"/>
    <w:rsid w:val="00CE6BE0"/>
    <w:rsid w:val="00CF0B1C"/>
    <w:rsid w:val="00CF186D"/>
    <w:rsid w:val="00CF2519"/>
    <w:rsid w:val="00CF2C51"/>
    <w:rsid w:val="00CF4211"/>
    <w:rsid w:val="00CF7031"/>
    <w:rsid w:val="00CF76D0"/>
    <w:rsid w:val="00D00F3C"/>
    <w:rsid w:val="00D061F4"/>
    <w:rsid w:val="00D10BA7"/>
    <w:rsid w:val="00D13609"/>
    <w:rsid w:val="00D139DE"/>
    <w:rsid w:val="00D16D7E"/>
    <w:rsid w:val="00D172D2"/>
    <w:rsid w:val="00D22472"/>
    <w:rsid w:val="00D22512"/>
    <w:rsid w:val="00D22C2C"/>
    <w:rsid w:val="00D23067"/>
    <w:rsid w:val="00D240E3"/>
    <w:rsid w:val="00D2556E"/>
    <w:rsid w:val="00D26E9E"/>
    <w:rsid w:val="00D26EF7"/>
    <w:rsid w:val="00D27C6A"/>
    <w:rsid w:val="00D27CE9"/>
    <w:rsid w:val="00D3084B"/>
    <w:rsid w:val="00D3534C"/>
    <w:rsid w:val="00D36B24"/>
    <w:rsid w:val="00D378F0"/>
    <w:rsid w:val="00D43A5F"/>
    <w:rsid w:val="00D444B5"/>
    <w:rsid w:val="00D45D26"/>
    <w:rsid w:val="00D505CE"/>
    <w:rsid w:val="00D53BEB"/>
    <w:rsid w:val="00D56112"/>
    <w:rsid w:val="00D57DCE"/>
    <w:rsid w:val="00D615A9"/>
    <w:rsid w:val="00D6481C"/>
    <w:rsid w:val="00D72BCD"/>
    <w:rsid w:val="00D91012"/>
    <w:rsid w:val="00D9119D"/>
    <w:rsid w:val="00D952A9"/>
    <w:rsid w:val="00D954E8"/>
    <w:rsid w:val="00D974A0"/>
    <w:rsid w:val="00D97C5C"/>
    <w:rsid w:val="00DA0033"/>
    <w:rsid w:val="00DA4400"/>
    <w:rsid w:val="00DB09F7"/>
    <w:rsid w:val="00DB0FBA"/>
    <w:rsid w:val="00DB5475"/>
    <w:rsid w:val="00DB7129"/>
    <w:rsid w:val="00DC0D75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AC7"/>
    <w:rsid w:val="00DF349D"/>
    <w:rsid w:val="00DF66FF"/>
    <w:rsid w:val="00DF7DB5"/>
    <w:rsid w:val="00E00C9B"/>
    <w:rsid w:val="00E00CB9"/>
    <w:rsid w:val="00E00DF6"/>
    <w:rsid w:val="00E02B2A"/>
    <w:rsid w:val="00E039B4"/>
    <w:rsid w:val="00E070C5"/>
    <w:rsid w:val="00E15CE7"/>
    <w:rsid w:val="00E203F5"/>
    <w:rsid w:val="00E2158A"/>
    <w:rsid w:val="00E2284A"/>
    <w:rsid w:val="00E26221"/>
    <w:rsid w:val="00E27E2E"/>
    <w:rsid w:val="00E302CE"/>
    <w:rsid w:val="00E31F24"/>
    <w:rsid w:val="00E34E76"/>
    <w:rsid w:val="00E353BE"/>
    <w:rsid w:val="00E36B23"/>
    <w:rsid w:val="00E40B94"/>
    <w:rsid w:val="00E41B22"/>
    <w:rsid w:val="00E42966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694D"/>
    <w:rsid w:val="00E62B0E"/>
    <w:rsid w:val="00E6413B"/>
    <w:rsid w:val="00E74182"/>
    <w:rsid w:val="00E74F22"/>
    <w:rsid w:val="00E755B1"/>
    <w:rsid w:val="00E76002"/>
    <w:rsid w:val="00E77FD6"/>
    <w:rsid w:val="00E801AF"/>
    <w:rsid w:val="00E8040E"/>
    <w:rsid w:val="00E854CA"/>
    <w:rsid w:val="00E8794D"/>
    <w:rsid w:val="00E903B5"/>
    <w:rsid w:val="00E91A98"/>
    <w:rsid w:val="00E9285D"/>
    <w:rsid w:val="00E931C6"/>
    <w:rsid w:val="00E9640E"/>
    <w:rsid w:val="00E96DD5"/>
    <w:rsid w:val="00EA387F"/>
    <w:rsid w:val="00EA5D6D"/>
    <w:rsid w:val="00EA724C"/>
    <w:rsid w:val="00EB06AE"/>
    <w:rsid w:val="00EB180F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3877"/>
    <w:rsid w:val="00ED5EE2"/>
    <w:rsid w:val="00ED66EC"/>
    <w:rsid w:val="00ED6ACB"/>
    <w:rsid w:val="00EE2F92"/>
    <w:rsid w:val="00EE490B"/>
    <w:rsid w:val="00EF185B"/>
    <w:rsid w:val="00EF2459"/>
    <w:rsid w:val="00EF4877"/>
    <w:rsid w:val="00EF6DEF"/>
    <w:rsid w:val="00EF7BEF"/>
    <w:rsid w:val="00F049C3"/>
    <w:rsid w:val="00F104CD"/>
    <w:rsid w:val="00F10C0E"/>
    <w:rsid w:val="00F1146E"/>
    <w:rsid w:val="00F13AAF"/>
    <w:rsid w:val="00F14570"/>
    <w:rsid w:val="00F15549"/>
    <w:rsid w:val="00F15C9A"/>
    <w:rsid w:val="00F222D9"/>
    <w:rsid w:val="00F22940"/>
    <w:rsid w:val="00F2314B"/>
    <w:rsid w:val="00F24011"/>
    <w:rsid w:val="00F25AC7"/>
    <w:rsid w:val="00F30EFE"/>
    <w:rsid w:val="00F31050"/>
    <w:rsid w:val="00F317F5"/>
    <w:rsid w:val="00F35296"/>
    <w:rsid w:val="00F352E0"/>
    <w:rsid w:val="00F356AD"/>
    <w:rsid w:val="00F4179B"/>
    <w:rsid w:val="00F42DB2"/>
    <w:rsid w:val="00F43959"/>
    <w:rsid w:val="00F46463"/>
    <w:rsid w:val="00F4761B"/>
    <w:rsid w:val="00F47BEB"/>
    <w:rsid w:val="00F47FF9"/>
    <w:rsid w:val="00F5174C"/>
    <w:rsid w:val="00F521E1"/>
    <w:rsid w:val="00F52497"/>
    <w:rsid w:val="00F55211"/>
    <w:rsid w:val="00F5602D"/>
    <w:rsid w:val="00F601CE"/>
    <w:rsid w:val="00F60BEA"/>
    <w:rsid w:val="00F63A35"/>
    <w:rsid w:val="00F649B7"/>
    <w:rsid w:val="00F656F7"/>
    <w:rsid w:val="00F71179"/>
    <w:rsid w:val="00F71473"/>
    <w:rsid w:val="00F72AEB"/>
    <w:rsid w:val="00F73E4B"/>
    <w:rsid w:val="00F73FAA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C55"/>
    <w:rsid w:val="00F976C4"/>
    <w:rsid w:val="00F9776C"/>
    <w:rsid w:val="00FA6C90"/>
    <w:rsid w:val="00FA71E9"/>
    <w:rsid w:val="00FB3C5F"/>
    <w:rsid w:val="00FB62DD"/>
    <w:rsid w:val="00FC1356"/>
    <w:rsid w:val="00FC1627"/>
    <w:rsid w:val="00FC1B02"/>
    <w:rsid w:val="00FD050F"/>
    <w:rsid w:val="00FD1972"/>
    <w:rsid w:val="00FD4844"/>
    <w:rsid w:val="00FD606C"/>
    <w:rsid w:val="00FE40BB"/>
    <w:rsid w:val="00FE477C"/>
    <w:rsid w:val="00FE5B4E"/>
    <w:rsid w:val="00FE5DC0"/>
    <w:rsid w:val="00FE6CB3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character" w:styleId="Siln">
    <w:name w:val="Strong"/>
    <w:basedOn w:val="Standardnpsmoodstavce"/>
    <w:uiPriority w:val="22"/>
    <w:qFormat/>
    <w:rsid w:val="00ED3877"/>
    <w:rPr>
      <w:b/>
      <w:bCs/>
    </w:rPr>
  </w:style>
  <w:style w:type="character" w:styleId="Zdraznn">
    <w:name w:val="Emphasis"/>
    <w:basedOn w:val="Standardnpsmoodstavce"/>
    <w:uiPriority w:val="20"/>
    <w:qFormat/>
    <w:rsid w:val="00ED3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25F8-DC25-472A-ACE4-B0AA0B5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94D9714C.dotm</Template>
  <TotalTime>9</TotalTime>
  <Pages>5</Pages>
  <Words>2373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bodlakova</dc:creator>
  <cp:lastModifiedBy>Bodláková Miroslava</cp:lastModifiedBy>
  <cp:revision>3</cp:revision>
  <cp:lastPrinted>2019-04-11T06:17:00Z</cp:lastPrinted>
  <dcterms:created xsi:type="dcterms:W3CDTF">2019-05-16T07:23:00Z</dcterms:created>
  <dcterms:modified xsi:type="dcterms:W3CDTF">2019-05-16T07:53:00Z</dcterms:modified>
</cp:coreProperties>
</file>