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294011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00A6B60A" w:rsidR="00BD3F86" w:rsidRPr="009F63D2" w:rsidRDefault="003C2CED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27. 1. 2021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278DAAB5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424900">
        <w:rPr>
          <w:rFonts w:cs="Tahoma"/>
          <w:b/>
          <w:bCs/>
          <w:sz w:val="24"/>
        </w:rPr>
        <w:t>2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</w:t>
      </w:r>
      <w:r w:rsidR="0011150D">
        <w:rPr>
          <w:rFonts w:cs="Tahoma"/>
          <w:b/>
          <w:bCs/>
          <w:sz w:val="24"/>
        </w:rPr>
        <w:t>1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0215EB59" w14:textId="77777777" w:rsidR="00267FC1" w:rsidRPr="00D47010" w:rsidRDefault="00267FC1" w:rsidP="00185AEB">
      <w:pPr>
        <w:jc w:val="both"/>
        <w:rPr>
          <w:color w:val="000000"/>
          <w:sz w:val="22"/>
          <w:szCs w:val="22"/>
        </w:rPr>
      </w:pPr>
    </w:p>
    <w:p w14:paraId="6A033B9F" w14:textId="77777777" w:rsidR="00B70CB0" w:rsidRDefault="00B70CB0" w:rsidP="00472A6C">
      <w:pPr>
        <w:tabs>
          <w:tab w:val="left" w:pos="1126"/>
        </w:tabs>
        <w:jc w:val="both"/>
        <w:rPr>
          <w:rFonts w:cs="Tahoma"/>
          <w:b/>
          <w:bCs/>
          <w:color w:val="000000"/>
          <w:sz w:val="22"/>
          <w:szCs w:val="22"/>
        </w:rPr>
      </w:pPr>
    </w:p>
    <w:p w14:paraId="11FFDAC9" w14:textId="77777777" w:rsidR="00B70CB0" w:rsidRDefault="00B70CB0" w:rsidP="00472A6C">
      <w:pPr>
        <w:tabs>
          <w:tab w:val="left" w:pos="1126"/>
        </w:tabs>
        <w:jc w:val="both"/>
        <w:rPr>
          <w:rFonts w:cs="Tahoma"/>
          <w:b/>
          <w:bCs/>
          <w:color w:val="000000"/>
          <w:sz w:val="22"/>
          <w:szCs w:val="22"/>
        </w:rPr>
      </w:pPr>
    </w:p>
    <w:p w14:paraId="15FD3D54" w14:textId="472266FB" w:rsidR="0042490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 16/2021 Sb., o přijetí krizového opatření</w:t>
      </w:r>
    </w:p>
    <w:p w14:paraId="705D87D1" w14:textId="77777777" w:rsidR="0042490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BBA4241" w14:textId="23F1051A" w:rsidR="00D4701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 č. 17/2021 Sb., o přijetí krizového opatření</w:t>
      </w:r>
    </w:p>
    <w:p w14:paraId="3B029E07" w14:textId="77777777" w:rsidR="001240A8" w:rsidRDefault="001240A8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C6F4572" w14:textId="09679913" w:rsidR="0042490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21/2021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prodloužení nouzového stavu v souvislosti s epidemií viru SARS CoV-2</w:t>
      </w:r>
    </w:p>
    <w:p w14:paraId="6D8B6666" w14:textId="77777777" w:rsid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9517FB7" w14:textId="556DBA28" w:rsidR="00424900" w:rsidRP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22/2021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změně krizových opatření</w:t>
      </w:r>
    </w:p>
    <w:p w14:paraId="29204856" w14:textId="77777777" w:rsidR="00424900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43D8E24" w14:textId="17E4370A" w:rsidR="007761D1" w:rsidRDefault="00424900" w:rsidP="00424900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23/2021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přijetí krizového opatření</w:t>
      </w:r>
    </w:p>
    <w:p w14:paraId="74D29595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EA8931E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3C680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8F014B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109EAD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7AEC4E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2B5B00F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312768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6F301F64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12C4F08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E06DD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5085BB" w14:textId="77777777" w:rsidR="00B70CB0" w:rsidRDefault="00B70CB0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0CC17FC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2C61" w14:textId="77777777" w:rsidR="008D222E" w:rsidRDefault="008D222E">
      <w:r>
        <w:separator/>
      </w:r>
    </w:p>
  </w:endnote>
  <w:endnote w:type="continuationSeparator" w:id="0">
    <w:p w14:paraId="42702EA3" w14:textId="77777777" w:rsidR="008D222E" w:rsidRDefault="008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424900" w:rsidRDefault="00424900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424900" w:rsidRPr="006E6943" w:rsidRDefault="00424900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424900" w:rsidRDefault="00424900"/>
  <w:p w14:paraId="03D1EA9B" w14:textId="77777777" w:rsidR="00424900" w:rsidRDefault="00424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424900" w:rsidRPr="0039610E" w:rsidRDefault="00424900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424900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424900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424900" w:rsidRPr="00010EA6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424900" w:rsidRDefault="0042490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424900" w:rsidRPr="00846B83" w:rsidRDefault="0042490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424900" w:rsidRPr="00846B83" w:rsidRDefault="0042490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424900" w:rsidRDefault="00424900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424900" w:rsidRPr="00846B83" w:rsidRDefault="00424900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424900" w:rsidRPr="00010EA6" w:rsidRDefault="00424900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11146" w14:textId="77777777" w:rsidR="008D222E" w:rsidRDefault="008D222E">
      <w:r>
        <w:separator/>
      </w:r>
    </w:p>
  </w:footnote>
  <w:footnote w:type="continuationSeparator" w:id="0">
    <w:p w14:paraId="0AF29E80" w14:textId="77777777" w:rsidR="008D222E" w:rsidRDefault="008D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424900" w:rsidRDefault="00294011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424900" w:rsidRDefault="00424900"/>
  <w:p w14:paraId="78B2C00F" w14:textId="77777777" w:rsidR="00424900" w:rsidRDefault="004249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24900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6CCA8B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424900" w:rsidRPr="0069297C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424900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424900" w:rsidRPr="0069297C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424900" w:rsidRDefault="0042490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424900" w:rsidRPr="00B14286" w:rsidRDefault="0042490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424900" w:rsidRPr="007B2A6B" w:rsidRDefault="00424900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150D"/>
    <w:rsid w:val="00116BEF"/>
    <w:rsid w:val="001240A8"/>
    <w:rsid w:val="001374F3"/>
    <w:rsid w:val="00141EAF"/>
    <w:rsid w:val="00146651"/>
    <w:rsid w:val="0015144B"/>
    <w:rsid w:val="001527F3"/>
    <w:rsid w:val="0015346E"/>
    <w:rsid w:val="001729F6"/>
    <w:rsid w:val="00185AEB"/>
    <w:rsid w:val="00190C3B"/>
    <w:rsid w:val="00193C39"/>
    <w:rsid w:val="00197B06"/>
    <w:rsid w:val="001A4F1A"/>
    <w:rsid w:val="001B4C27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94011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C2CED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24900"/>
    <w:rsid w:val="004356DE"/>
    <w:rsid w:val="00437893"/>
    <w:rsid w:val="004433FC"/>
    <w:rsid w:val="004438FD"/>
    <w:rsid w:val="004576F5"/>
    <w:rsid w:val="00472224"/>
    <w:rsid w:val="00472A6C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3B29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D222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42C"/>
    <w:rsid w:val="009809A7"/>
    <w:rsid w:val="00992D98"/>
    <w:rsid w:val="00993F07"/>
    <w:rsid w:val="00995FB6"/>
    <w:rsid w:val="00997C8E"/>
    <w:rsid w:val="009C0AA2"/>
    <w:rsid w:val="009C6508"/>
    <w:rsid w:val="009D0C13"/>
    <w:rsid w:val="009D1EB2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0CB0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99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871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2020-11-23T12:45:00Z</cp:lastPrinted>
  <dcterms:created xsi:type="dcterms:W3CDTF">2021-01-29T07:21:00Z</dcterms:created>
  <dcterms:modified xsi:type="dcterms:W3CDTF">2021-01-29T07:21:00Z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