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5C24D9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453D723B" w:rsidR="00BD3F86" w:rsidRPr="009F63D2" w:rsidRDefault="00A92CFA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10. 3. 2021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73A6F297" w:rsidR="00BD3F86" w:rsidRPr="000A5677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  <w:u w:val="single"/>
        </w:rPr>
      </w:pP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Upozornění </w:t>
      </w:r>
      <w:r w:rsidR="00A92CFA">
        <w:rPr>
          <w:rFonts w:eastAsiaTheme="minorEastAsia" w:cs="Tahoma"/>
          <w:b/>
          <w:bCs/>
          <w:sz w:val="22"/>
          <w:szCs w:val="20"/>
          <w:u w:val="single"/>
        </w:rPr>
        <w:t>6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/2021</w:t>
      </w: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01FE61F3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01508AB1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9A177E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AAC38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B7DCCB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218F3EEB" w14:textId="10D599CB" w:rsidR="00826BC9" w:rsidRPr="000A5677" w:rsidRDefault="00A92CFA" w:rsidP="00826BC9">
      <w:pPr>
        <w:tabs>
          <w:tab w:val="left" w:pos="3264"/>
        </w:tabs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Zákon</w:t>
      </w:r>
      <w:r w:rsid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121</w:t>
      </w:r>
      <w:r w:rsid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/2021 Sb.,</w:t>
      </w:r>
      <w:r w:rsidR="000A5677"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</w:t>
      </w:r>
      <w:r w:rsidRPr="00A92CFA">
        <w:t>o mimořádném příspěvku zaměstnanci při nařízené karanténě</w:t>
      </w:r>
    </w:p>
    <w:p w14:paraId="799B4262" w14:textId="544E8FA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AD5F7E9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64E9E2CA" w14:textId="613653A3" w:rsidR="000A5677" w:rsidRPr="00826BC9" w:rsidRDefault="000A5677" w:rsidP="00826BC9">
      <w:pPr>
        <w:tabs>
          <w:tab w:val="left" w:pos="3264"/>
        </w:tabs>
        <w:rPr>
          <w:rFonts w:ascii="Arial" w:eastAsiaTheme="minorEastAsia" w:hAnsi="Arial" w:cs="Arial"/>
          <w:color w:val="000000"/>
          <w:sz w:val="22"/>
          <w:szCs w:val="22"/>
        </w:rPr>
      </w:pPr>
      <w:r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</w:t>
      </w:r>
      <w:r w:rsidR="00A92CFA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122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/2021 Sb.,</w:t>
      </w:r>
      <w:r w:rsidRPr="000A567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</w:t>
      </w:r>
      <w:r w:rsidR="00A92CFA" w:rsidRPr="00A92CFA">
        <w:t>k zajištění poskytování zdravotních služeb poskytovateli zdravotních služeb akutní lůžkové péče po dobu trvání nouzového stavu – studenti</w:t>
      </w:r>
    </w:p>
    <w:p w14:paraId="60AE73EA" w14:textId="77777777" w:rsidR="00EB70D9" w:rsidRDefault="00EB70D9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DC45" w14:textId="77777777" w:rsidR="005E7718" w:rsidRDefault="005E7718">
      <w:r>
        <w:separator/>
      </w:r>
    </w:p>
  </w:endnote>
  <w:endnote w:type="continuationSeparator" w:id="0">
    <w:p w14:paraId="41CD0551" w14:textId="77777777" w:rsidR="005E7718" w:rsidRDefault="005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E5D13" w:rsidRDefault="00BE5D13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E5D13" w:rsidRPr="006E6943" w:rsidRDefault="00BE5D13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E5D13" w:rsidRDefault="00BE5D13"/>
  <w:p w14:paraId="03D1EA9B" w14:textId="77777777" w:rsidR="00BE5D13" w:rsidRDefault="00BE5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BE5D13" w:rsidRPr="0039610E" w:rsidRDefault="00BE5D13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E5D13" w:rsidRPr="00010EA6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E5D1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E5D13" w:rsidRDefault="00BE5D13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E5D13" w:rsidRPr="00010EA6" w:rsidRDefault="00BE5D13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B7BC" w14:textId="77777777" w:rsidR="005E7718" w:rsidRDefault="005E7718">
      <w:r>
        <w:separator/>
      </w:r>
    </w:p>
  </w:footnote>
  <w:footnote w:type="continuationSeparator" w:id="0">
    <w:p w14:paraId="4C61EB51" w14:textId="77777777" w:rsidR="005E7718" w:rsidRDefault="005E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BE5D13" w:rsidRDefault="005C24D9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BE5D13" w:rsidRDefault="00BE5D13"/>
  <w:p w14:paraId="78B2C00F" w14:textId="77777777" w:rsidR="00BE5D13" w:rsidRDefault="00BE5D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E5D13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1553D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E5D13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E5D13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E5D13" w:rsidRPr="00B14286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E5D13" w:rsidRPr="007B2A6B" w:rsidRDefault="00BE5D13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677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4D9"/>
    <w:rsid w:val="005C2863"/>
    <w:rsid w:val="005D3F9A"/>
    <w:rsid w:val="005D6222"/>
    <w:rsid w:val="005E7718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2670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2CFA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45BD"/>
    <w:rsid w:val="00F75F67"/>
    <w:rsid w:val="00F870E3"/>
    <w:rsid w:val="00F872C2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73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720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2020-08-25T11:44:00Z</cp:lastPrinted>
  <dcterms:created xsi:type="dcterms:W3CDTF">2021-03-11T11:23:00Z</dcterms:created>
  <dcterms:modified xsi:type="dcterms:W3CDTF">2021-03-11T11:23:00Z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