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15" w:rsidRPr="00280552" w:rsidRDefault="00AE1C15" w:rsidP="00805950">
      <w:pPr>
        <w:jc w:val="center"/>
        <w:rPr>
          <w:b/>
          <w:color w:val="000000"/>
          <w:sz w:val="28"/>
          <w:szCs w:val="28"/>
        </w:rPr>
      </w:pPr>
      <w:r w:rsidRPr="00280552">
        <w:rPr>
          <w:b/>
          <w:color w:val="000000"/>
          <w:sz w:val="28"/>
          <w:szCs w:val="28"/>
        </w:rPr>
        <w:t>S M L O U V A</w:t>
      </w:r>
    </w:p>
    <w:p w:rsidR="00E6182A" w:rsidRPr="00280552" w:rsidRDefault="00E6182A" w:rsidP="00805950">
      <w:pPr>
        <w:jc w:val="center"/>
        <w:rPr>
          <w:b/>
          <w:color w:val="000000"/>
          <w:sz w:val="28"/>
          <w:szCs w:val="28"/>
        </w:rPr>
      </w:pPr>
      <w:r w:rsidRPr="00280552">
        <w:rPr>
          <w:b/>
          <w:color w:val="000000"/>
          <w:sz w:val="28"/>
          <w:szCs w:val="28"/>
        </w:rPr>
        <w:t xml:space="preserve">o užití digitálních dat </w:t>
      </w:r>
    </w:p>
    <w:p w:rsidR="00E6182A" w:rsidRPr="00280552" w:rsidRDefault="00E6182A" w:rsidP="00E6182A">
      <w:pPr>
        <w:jc w:val="center"/>
        <w:rPr>
          <w:color w:val="000000"/>
          <w:szCs w:val="28"/>
        </w:rPr>
      </w:pPr>
      <w:r w:rsidRPr="00280552">
        <w:rPr>
          <w:color w:val="000000"/>
          <w:szCs w:val="28"/>
        </w:rPr>
        <w:t>uzavřená dle § 1746 odst. 2 zákona č. 89/2012 Sb., občanského zákoníku, níže uvedeného data, mezi níže uvedenými stranami</w:t>
      </w:r>
    </w:p>
    <w:p w:rsidR="00E6182A" w:rsidRPr="00280552" w:rsidRDefault="00E6182A" w:rsidP="00E6182A">
      <w:pPr>
        <w:jc w:val="center"/>
        <w:rPr>
          <w:color w:val="000000"/>
          <w:szCs w:val="28"/>
        </w:rPr>
      </w:pPr>
      <w:r w:rsidRPr="00280552">
        <w:rPr>
          <w:color w:val="000000"/>
          <w:szCs w:val="28"/>
        </w:rPr>
        <w:t>(dále jen „smlouva“)</w:t>
      </w:r>
    </w:p>
    <w:p w:rsidR="00AE1C15" w:rsidRPr="00280552" w:rsidRDefault="00AE1C15" w:rsidP="00805950">
      <w:pPr>
        <w:rPr>
          <w:color w:val="000000"/>
        </w:rPr>
      </w:pPr>
    </w:p>
    <w:p w:rsidR="00AE1C15" w:rsidRPr="00280552" w:rsidRDefault="00AE1C15" w:rsidP="00805950">
      <w:pPr>
        <w:rPr>
          <w:b/>
          <w:color w:val="000000"/>
        </w:rPr>
      </w:pPr>
    </w:p>
    <w:p w:rsidR="003167AB" w:rsidRPr="00280552" w:rsidRDefault="00280552" w:rsidP="00805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</w:t>
      </w:r>
    </w:p>
    <w:p w:rsidR="00824513" w:rsidRPr="00280552" w:rsidRDefault="00824513" w:rsidP="00824513">
      <w:pPr>
        <w:rPr>
          <w:b/>
        </w:rPr>
      </w:pPr>
      <w:r w:rsidRPr="00280552">
        <w:rPr>
          <w:b/>
        </w:rPr>
        <w:t xml:space="preserve">se sídlem: </w:t>
      </w:r>
      <w:r w:rsidR="00E13275" w:rsidRPr="00280552">
        <w:rPr>
          <w:b/>
        </w:rPr>
        <w:tab/>
      </w:r>
      <w:r w:rsidR="00E13275" w:rsidRPr="00280552">
        <w:rPr>
          <w:b/>
        </w:rPr>
        <w:tab/>
      </w:r>
      <w:r w:rsidR="00E13275" w:rsidRPr="00280552">
        <w:rPr>
          <w:b/>
        </w:rPr>
        <w:tab/>
      </w:r>
      <w:r w:rsidR="00280552">
        <w:rPr>
          <w:b/>
        </w:rPr>
        <w:t>…………………….</w:t>
      </w:r>
    </w:p>
    <w:p w:rsidR="00850456" w:rsidRPr="00280552" w:rsidRDefault="00824513" w:rsidP="00824513">
      <w:pPr>
        <w:rPr>
          <w:b/>
        </w:rPr>
      </w:pPr>
      <w:r w:rsidRPr="00280552">
        <w:rPr>
          <w:b/>
        </w:rPr>
        <w:t>IČ</w:t>
      </w:r>
      <w:r w:rsidR="00C9015D">
        <w:rPr>
          <w:b/>
        </w:rPr>
        <w:t>O</w:t>
      </w:r>
      <w:r w:rsidRPr="00280552">
        <w:rPr>
          <w:b/>
        </w:rPr>
        <w:t xml:space="preserve">: </w:t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280552">
        <w:rPr>
          <w:b/>
        </w:rPr>
        <w:t>…………………….</w:t>
      </w:r>
    </w:p>
    <w:p w:rsidR="00016A4E" w:rsidRPr="00280552" w:rsidRDefault="00850456" w:rsidP="00824513">
      <w:pPr>
        <w:rPr>
          <w:b/>
        </w:rPr>
      </w:pPr>
      <w:r w:rsidRPr="00280552">
        <w:rPr>
          <w:b/>
        </w:rPr>
        <w:t xml:space="preserve">DIČ: </w:t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FD545A" w:rsidRPr="00280552">
        <w:rPr>
          <w:b/>
        </w:rPr>
        <w:tab/>
      </w:r>
      <w:r w:rsidR="00280552">
        <w:rPr>
          <w:b/>
        </w:rPr>
        <w:t>…………………….</w:t>
      </w:r>
    </w:p>
    <w:p w:rsidR="00824513" w:rsidRPr="00280552" w:rsidRDefault="00797D8F" w:rsidP="00797D8F">
      <w:pPr>
        <w:ind w:left="2832" w:hanging="2832"/>
        <w:rPr>
          <w:b/>
        </w:rPr>
      </w:pPr>
      <w:r w:rsidRPr="00280552">
        <w:rPr>
          <w:b/>
        </w:rPr>
        <w:t>zastoupený:</w:t>
      </w:r>
      <w:r w:rsidRPr="00280552">
        <w:rPr>
          <w:b/>
        </w:rPr>
        <w:tab/>
      </w:r>
      <w:r w:rsidR="00280552">
        <w:rPr>
          <w:b/>
        </w:rPr>
        <w:t>…….</w:t>
      </w:r>
      <w:r w:rsidR="00016A4E" w:rsidRPr="00280552">
        <w:rPr>
          <w:b/>
        </w:rPr>
        <w:t>, jednatelem společnosti, bytem</w:t>
      </w:r>
      <w:r w:rsidRPr="00280552">
        <w:rPr>
          <w:b/>
        </w:rPr>
        <w:t xml:space="preserve"> </w:t>
      </w:r>
      <w:r w:rsidR="00280552">
        <w:rPr>
          <w:b/>
        </w:rPr>
        <w:t>……………</w:t>
      </w:r>
    </w:p>
    <w:p w:rsidR="00824513" w:rsidRPr="00280552" w:rsidRDefault="00824513" w:rsidP="00824513">
      <w:pPr>
        <w:rPr>
          <w:b/>
        </w:rPr>
      </w:pPr>
      <w:r w:rsidRPr="00280552">
        <w:rPr>
          <w:b/>
        </w:rPr>
        <w:t>(dále jen zpracovatel)</w:t>
      </w:r>
    </w:p>
    <w:p w:rsidR="00824513" w:rsidRPr="00280552" w:rsidRDefault="00824513" w:rsidP="00824513">
      <w:pPr>
        <w:rPr>
          <w:b/>
        </w:rPr>
      </w:pPr>
      <w:r w:rsidRPr="00280552">
        <w:rPr>
          <w:b/>
        </w:rPr>
        <w:t>na straně jedné</w:t>
      </w:r>
    </w:p>
    <w:p w:rsidR="00805950" w:rsidRPr="00280552" w:rsidRDefault="00805950" w:rsidP="00F368D5">
      <w:pPr>
        <w:ind w:left="2832" w:hanging="2832"/>
        <w:jc w:val="both"/>
        <w:rPr>
          <w:b/>
        </w:rPr>
      </w:pPr>
    </w:p>
    <w:p w:rsidR="00AE1C15" w:rsidRPr="00280552" w:rsidRDefault="00AE1C15" w:rsidP="00805950">
      <w:pPr>
        <w:rPr>
          <w:b/>
        </w:rPr>
      </w:pPr>
      <w:r w:rsidRPr="00280552">
        <w:rPr>
          <w:b/>
        </w:rPr>
        <w:t>a</w:t>
      </w:r>
    </w:p>
    <w:p w:rsidR="00AE1C15" w:rsidRPr="00280552" w:rsidRDefault="00AE1C15" w:rsidP="00805950">
      <w:pPr>
        <w:rPr>
          <w:b/>
        </w:rPr>
      </w:pPr>
    </w:p>
    <w:p w:rsidR="00AE1C15" w:rsidRPr="00280552" w:rsidRDefault="00AE1C15" w:rsidP="00805950">
      <w:pPr>
        <w:rPr>
          <w:b/>
          <w:sz w:val="28"/>
          <w:szCs w:val="28"/>
        </w:rPr>
      </w:pPr>
      <w:r w:rsidRPr="00280552">
        <w:rPr>
          <w:b/>
          <w:sz w:val="28"/>
          <w:szCs w:val="28"/>
        </w:rPr>
        <w:t>Jihočeským krajem</w:t>
      </w:r>
    </w:p>
    <w:p w:rsidR="00AE1C15" w:rsidRPr="00280552" w:rsidRDefault="00805950" w:rsidP="00805950">
      <w:pPr>
        <w:rPr>
          <w:b/>
        </w:rPr>
      </w:pPr>
      <w:r w:rsidRPr="00280552">
        <w:rPr>
          <w:b/>
        </w:rPr>
        <w:t>se sídlem:</w:t>
      </w:r>
      <w:r w:rsidRPr="00280552">
        <w:rPr>
          <w:b/>
        </w:rPr>
        <w:tab/>
      </w:r>
      <w:r w:rsidRPr="00280552">
        <w:rPr>
          <w:b/>
        </w:rPr>
        <w:tab/>
      </w:r>
      <w:r w:rsidR="00886AC8" w:rsidRPr="00280552">
        <w:rPr>
          <w:b/>
        </w:rPr>
        <w:tab/>
      </w:r>
      <w:r w:rsidR="00D82E64" w:rsidRPr="00280552">
        <w:rPr>
          <w:b/>
        </w:rPr>
        <w:t xml:space="preserve">U Zimního stadionu 1952/2, </w:t>
      </w:r>
      <w:r w:rsidR="00AE1C15" w:rsidRPr="00280552">
        <w:rPr>
          <w:b/>
        </w:rPr>
        <w:t>370 76 České Budějovice</w:t>
      </w:r>
    </w:p>
    <w:p w:rsidR="00D82E64" w:rsidRPr="00280552" w:rsidRDefault="00AE1C15" w:rsidP="00D82E64">
      <w:pPr>
        <w:ind w:left="2832" w:hanging="2832"/>
        <w:rPr>
          <w:b/>
        </w:rPr>
      </w:pPr>
      <w:r w:rsidRPr="00280552">
        <w:rPr>
          <w:b/>
        </w:rPr>
        <w:t>zastoupený:</w:t>
      </w:r>
      <w:r w:rsidRPr="00280552">
        <w:rPr>
          <w:b/>
        </w:rPr>
        <w:tab/>
      </w:r>
      <w:r w:rsidR="005C7C6F" w:rsidRPr="00280552">
        <w:rPr>
          <w:b/>
        </w:rPr>
        <w:t>Mgr. </w:t>
      </w:r>
      <w:r w:rsidR="000225F0">
        <w:rPr>
          <w:b/>
        </w:rPr>
        <w:t xml:space="preserve">Ivanou </w:t>
      </w:r>
      <w:proofErr w:type="spellStart"/>
      <w:r w:rsidR="000225F0">
        <w:rPr>
          <w:b/>
        </w:rPr>
        <w:t>Stráskou</w:t>
      </w:r>
      <w:proofErr w:type="spellEnd"/>
      <w:r w:rsidR="00280552">
        <w:rPr>
          <w:b/>
        </w:rPr>
        <w:t>, hejtman</w:t>
      </w:r>
      <w:r w:rsidR="000225F0">
        <w:rPr>
          <w:b/>
        </w:rPr>
        <w:t>kou</w:t>
      </w:r>
    </w:p>
    <w:p w:rsidR="00AE1C15" w:rsidRPr="00280552" w:rsidRDefault="00404AC1" w:rsidP="00805950">
      <w:pPr>
        <w:rPr>
          <w:b/>
        </w:rPr>
      </w:pPr>
      <w:r w:rsidRPr="00280552">
        <w:rPr>
          <w:b/>
        </w:rPr>
        <w:t>IČ</w:t>
      </w:r>
      <w:r w:rsidR="00C9015D">
        <w:rPr>
          <w:b/>
        </w:rPr>
        <w:t>O</w:t>
      </w:r>
      <w:r w:rsidR="00805950" w:rsidRPr="00280552">
        <w:rPr>
          <w:b/>
        </w:rPr>
        <w:t xml:space="preserve">: </w:t>
      </w:r>
      <w:r w:rsidR="00805950" w:rsidRPr="00280552">
        <w:rPr>
          <w:b/>
        </w:rPr>
        <w:tab/>
      </w:r>
      <w:r w:rsidR="00805950" w:rsidRPr="00280552">
        <w:rPr>
          <w:b/>
        </w:rPr>
        <w:tab/>
      </w:r>
      <w:r w:rsidR="00805950" w:rsidRPr="00280552">
        <w:rPr>
          <w:b/>
        </w:rPr>
        <w:tab/>
      </w:r>
      <w:r w:rsidR="00886AC8" w:rsidRPr="00280552">
        <w:rPr>
          <w:b/>
        </w:rPr>
        <w:tab/>
      </w:r>
      <w:r w:rsidR="00AE1C15" w:rsidRPr="00280552">
        <w:rPr>
          <w:b/>
        </w:rPr>
        <w:t>70890650</w:t>
      </w:r>
    </w:p>
    <w:p w:rsidR="00AE1C15" w:rsidRPr="00280552" w:rsidRDefault="00AE1C15" w:rsidP="00805950">
      <w:pPr>
        <w:rPr>
          <w:b/>
        </w:rPr>
      </w:pPr>
      <w:r w:rsidRPr="00280552">
        <w:rPr>
          <w:b/>
        </w:rPr>
        <w:t xml:space="preserve">(dále jen </w:t>
      </w:r>
      <w:r w:rsidR="00C038C2" w:rsidRPr="00280552">
        <w:rPr>
          <w:b/>
        </w:rPr>
        <w:t>poskytovatel</w:t>
      </w:r>
      <w:r w:rsidR="00295CD0" w:rsidRPr="00280552">
        <w:rPr>
          <w:b/>
        </w:rPr>
        <w:t>)</w:t>
      </w:r>
    </w:p>
    <w:p w:rsidR="00AE1C15" w:rsidRPr="00280552" w:rsidRDefault="00AE1C15" w:rsidP="00805950">
      <w:pPr>
        <w:rPr>
          <w:b/>
        </w:rPr>
      </w:pPr>
      <w:r w:rsidRPr="00280552">
        <w:rPr>
          <w:b/>
        </w:rPr>
        <w:t>na straně druhé.</w:t>
      </w:r>
      <w:r w:rsidR="003E4B12" w:rsidRPr="00280552">
        <w:rPr>
          <w:b/>
        </w:rPr>
        <w:fldChar w:fldCharType="begin"/>
      </w:r>
      <w:r w:rsidRPr="00280552">
        <w:rPr>
          <w:b/>
        </w:rPr>
        <w:instrText xml:space="preserve"> = Nabzvatel \* MERGEFORMAT </w:instrText>
      </w:r>
      <w:r w:rsidR="003E4B12" w:rsidRPr="00280552">
        <w:rPr>
          <w:b/>
        </w:rPr>
        <w:fldChar w:fldCharType="separate"/>
      </w:r>
      <w:r w:rsidRPr="00280552">
        <w:rPr>
          <w:b/>
          <w:noProof/>
        </w:rPr>
        <w:t xml:space="preserve"> </w:t>
      </w:r>
      <w:r w:rsidR="003E4B12" w:rsidRPr="00280552">
        <w:rPr>
          <w:b/>
        </w:rPr>
        <w:fldChar w:fldCharType="end"/>
      </w:r>
    </w:p>
    <w:p w:rsidR="00AE1C15" w:rsidRPr="00280552" w:rsidRDefault="00AE1C15" w:rsidP="00805950">
      <w:pPr>
        <w:rPr>
          <w:b/>
        </w:rPr>
      </w:pPr>
    </w:p>
    <w:p w:rsidR="00AE1C15" w:rsidRPr="00280552" w:rsidRDefault="00AE1C15" w:rsidP="00805950">
      <w:pPr>
        <w:rPr>
          <w:b/>
        </w:rPr>
      </w:pPr>
    </w:p>
    <w:p w:rsidR="00AE1C15" w:rsidRPr="00280552" w:rsidRDefault="00AE1C15" w:rsidP="00B7581E">
      <w:pPr>
        <w:jc w:val="center"/>
        <w:rPr>
          <w:b/>
        </w:rPr>
      </w:pPr>
      <w:r w:rsidRPr="00280552">
        <w:rPr>
          <w:b/>
        </w:rPr>
        <w:t>I. Předmět smlouvy</w:t>
      </w:r>
      <w:r w:rsidR="00E6182A" w:rsidRPr="00280552">
        <w:rPr>
          <w:b/>
        </w:rPr>
        <w:t xml:space="preserve"> a úvodní ustanovení</w:t>
      </w:r>
    </w:p>
    <w:p w:rsidR="00E6182A" w:rsidRPr="00280552" w:rsidRDefault="00E6182A" w:rsidP="00B7581E">
      <w:pPr>
        <w:jc w:val="center"/>
        <w:rPr>
          <w:b/>
        </w:rPr>
      </w:pPr>
    </w:p>
    <w:p w:rsidR="00320B08" w:rsidRPr="00280552" w:rsidRDefault="00705713">
      <w:pPr>
        <w:ind w:left="284" w:hanging="284"/>
        <w:jc w:val="both"/>
        <w:rPr>
          <w:bCs/>
        </w:rPr>
      </w:pPr>
      <w:r w:rsidRPr="00280552">
        <w:t>1.</w:t>
      </w:r>
      <w:r w:rsidRPr="00280552">
        <w:tab/>
      </w:r>
      <w:r w:rsidR="00E6182A" w:rsidRPr="00280552">
        <w:rPr>
          <w:bCs/>
        </w:rPr>
        <w:t>Tato smlouva se</w:t>
      </w:r>
      <w:r w:rsidR="008E6F2A" w:rsidRPr="00280552">
        <w:rPr>
          <w:bCs/>
        </w:rPr>
        <w:t xml:space="preserve"> uzavírá</w:t>
      </w:r>
      <w:r w:rsidR="00E6182A" w:rsidRPr="00280552">
        <w:rPr>
          <w:bCs/>
        </w:rPr>
        <w:t xml:space="preserve"> </w:t>
      </w:r>
      <w:r w:rsidR="000A7991" w:rsidRPr="00280552">
        <w:rPr>
          <w:bCs/>
        </w:rPr>
        <w:t xml:space="preserve">za účelem </w:t>
      </w:r>
      <w:r w:rsidR="008E6F2A" w:rsidRPr="00280552">
        <w:rPr>
          <w:bCs/>
        </w:rPr>
        <w:t xml:space="preserve">umožnění </w:t>
      </w:r>
      <w:r w:rsidR="000A7991" w:rsidRPr="00280552">
        <w:rPr>
          <w:bCs/>
        </w:rPr>
        <w:t xml:space="preserve">realizace </w:t>
      </w:r>
      <w:r w:rsidR="00C1419C" w:rsidRPr="00280552">
        <w:rPr>
          <w:bCs/>
        </w:rPr>
        <w:t>veřejné zakázky s</w:t>
      </w:r>
      <w:r w:rsidR="005B2031" w:rsidRPr="00280552">
        <w:rPr>
          <w:bCs/>
        </w:rPr>
        <w:t> </w:t>
      </w:r>
      <w:r w:rsidR="00C1419C" w:rsidRPr="00280552">
        <w:rPr>
          <w:bCs/>
        </w:rPr>
        <w:t>názvem</w:t>
      </w:r>
      <w:r w:rsidR="005B2031" w:rsidRPr="00280552">
        <w:rPr>
          <w:bCs/>
        </w:rPr>
        <w:t>:</w:t>
      </w:r>
    </w:p>
    <w:p w:rsidR="00320B08" w:rsidRPr="00280552" w:rsidRDefault="005B2031">
      <w:pPr>
        <w:ind w:left="284"/>
        <w:jc w:val="both"/>
      </w:pPr>
      <w:r w:rsidRPr="00280552">
        <w:rPr>
          <w:bCs/>
        </w:rPr>
        <w:t>„</w:t>
      </w:r>
      <w:r w:rsidR="00FD545A" w:rsidRPr="00280552">
        <w:rPr>
          <w:bCs/>
        </w:rPr>
        <w:t>……</w:t>
      </w:r>
      <w:r w:rsidR="002570F5" w:rsidRPr="00280552">
        <w:rPr>
          <w:bCs/>
        </w:rPr>
        <w:t>………………</w:t>
      </w:r>
      <w:r w:rsidR="00FD545A" w:rsidRPr="00280552">
        <w:rPr>
          <w:bCs/>
        </w:rPr>
        <w:t>………………</w:t>
      </w:r>
      <w:r w:rsidR="00504B52">
        <w:rPr>
          <w:bCs/>
        </w:rPr>
        <w:t>“</w:t>
      </w:r>
      <w:r w:rsidR="00C1419C" w:rsidRPr="00280552">
        <w:rPr>
          <w:bCs/>
        </w:rPr>
        <w:t xml:space="preserve"> (dále jen „veřejná zakázka“), jejíž přílohou</w:t>
      </w:r>
      <w:r w:rsidR="00504B52">
        <w:rPr>
          <w:bCs/>
        </w:rPr>
        <w:t xml:space="preserve"> </w:t>
      </w:r>
      <w:r w:rsidR="00C1419C" w:rsidRPr="00280552">
        <w:rPr>
          <w:bCs/>
        </w:rPr>
        <w:t>je</w:t>
      </w:r>
      <w:r w:rsidRPr="00280552">
        <w:rPr>
          <w:bCs/>
        </w:rPr>
        <w:t xml:space="preserve"> </w:t>
      </w:r>
      <w:r w:rsidR="000A7991" w:rsidRPr="00280552">
        <w:rPr>
          <w:bCs/>
        </w:rPr>
        <w:t>smlouv</w:t>
      </w:r>
      <w:r w:rsidR="00C1419C" w:rsidRPr="00280552">
        <w:rPr>
          <w:bCs/>
        </w:rPr>
        <w:t>a</w:t>
      </w:r>
      <w:r w:rsidR="000A7991" w:rsidRPr="00280552">
        <w:rPr>
          <w:bCs/>
        </w:rPr>
        <w:t xml:space="preserve"> </w:t>
      </w:r>
      <w:r w:rsidR="00FD545A" w:rsidRPr="00280552">
        <w:rPr>
          <w:bCs/>
        </w:rPr>
        <w:t>….</w:t>
      </w:r>
      <w:r w:rsidR="000A7991" w:rsidRPr="00280552">
        <w:rPr>
          <w:bCs/>
        </w:rPr>
        <w:t xml:space="preserve"> </w:t>
      </w:r>
      <w:proofErr w:type="gramStart"/>
      <w:r w:rsidR="00082D16" w:rsidRPr="00280552">
        <w:rPr>
          <w:bCs/>
        </w:rPr>
        <w:t>č.</w:t>
      </w:r>
      <w:proofErr w:type="gramEnd"/>
      <w:r w:rsidR="00082D16" w:rsidRPr="00280552">
        <w:rPr>
          <w:bCs/>
        </w:rPr>
        <w:t xml:space="preserve"> </w:t>
      </w:r>
      <w:r w:rsidR="00FD545A" w:rsidRPr="00280552">
        <w:rPr>
          <w:bCs/>
        </w:rPr>
        <w:t>………</w:t>
      </w:r>
      <w:r w:rsidR="00082D16" w:rsidRPr="00280552">
        <w:rPr>
          <w:bCs/>
        </w:rPr>
        <w:t xml:space="preserve"> </w:t>
      </w:r>
      <w:r w:rsidRPr="00280552">
        <w:rPr>
          <w:bCs/>
        </w:rPr>
        <w:t xml:space="preserve">ze dne </w:t>
      </w:r>
      <w:r w:rsidR="00FD545A" w:rsidRPr="00280552">
        <w:rPr>
          <w:bCs/>
        </w:rPr>
        <w:t>……..</w:t>
      </w:r>
      <w:r w:rsidR="000A7991" w:rsidRPr="00280552">
        <w:rPr>
          <w:bCs/>
        </w:rPr>
        <w:t xml:space="preserve"> uzavřen</w:t>
      </w:r>
      <w:r w:rsidRPr="00280552">
        <w:rPr>
          <w:bCs/>
        </w:rPr>
        <w:t>á</w:t>
      </w:r>
      <w:r w:rsidR="00C1419C" w:rsidRPr="00280552">
        <w:rPr>
          <w:bCs/>
        </w:rPr>
        <w:t xml:space="preserve"> mezi</w:t>
      </w:r>
      <w:r w:rsidR="000A7991" w:rsidRPr="00280552">
        <w:rPr>
          <w:bCs/>
        </w:rPr>
        <w:t xml:space="preserve"> týmiž smluvními stranami,“ (dále jen „smlouva </w:t>
      </w:r>
      <w:r w:rsidR="00FD545A" w:rsidRPr="00280552">
        <w:rPr>
          <w:bCs/>
        </w:rPr>
        <w:t>XXX</w:t>
      </w:r>
      <w:r w:rsidR="000A7991" w:rsidRPr="00280552">
        <w:rPr>
          <w:bCs/>
        </w:rPr>
        <w:t>“).</w:t>
      </w:r>
    </w:p>
    <w:p w:rsidR="005378BC" w:rsidRPr="00280552" w:rsidRDefault="005378BC" w:rsidP="00573DD7">
      <w:pPr>
        <w:pStyle w:val="Odstavecseseznamem"/>
        <w:tabs>
          <w:tab w:val="num" w:pos="284"/>
        </w:tabs>
        <w:ind w:left="284" w:hanging="284"/>
        <w:rPr>
          <w:bCs/>
        </w:rPr>
      </w:pPr>
    </w:p>
    <w:p w:rsidR="000A7991" w:rsidRPr="00280552" w:rsidRDefault="000A7991" w:rsidP="00573DD7">
      <w:pPr>
        <w:pStyle w:val="Odstavecseseznamem"/>
        <w:tabs>
          <w:tab w:val="num" w:pos="284"/>
        </w:tabs>
        <w:ind w:left="284" w:hanging="284"/>
        <w:rPr>
          <w:bCs/>
        </w:rPr>
      </w:pPr>
      <w:r w:rsidRPr="00280552">
        <w:rPr>
          <w:bCs/>
        </w:rPr>
        <w:t>2.</w:t>
      </w:r>
      <w:r w:rsidRPr="00280552">
        <w:rPr>
          <w:bCs/>
        </w:rPr>
        <w:tab/>
        <w:t>Předmětem smlouvy je</w:t>
      </w:r>
      <w:r w:rsidR="007A63A2" w:rsidRPr="00280552">
        <w:rPr>
          <w:bCs/>
        </w:rPr>
        <w:t xml:space="preserve"> závazek </w:t>
      </w:r>
      <w:r w:rsidR="00C038C2" w:rsidRPr="00280552">
        <w:rPr>
          <w:bCs/>
        </w:rPr>
        <w:t>poskytovatele</w:t>
      </w:r>
      <w:r w:rsidR="007A63A2" w:rsidRPr="00280552">
        <w:rPr>
          <w:bCs/>
        </w:rPr>
        <w:t xml:space="preserve"> k</w:t>
      </w:r>
      <w:r w:rsidRPr="00280552">
        <w:rPr>
          <w:bCs/>
        </w:rPr>
        <w:t xml:space="preserve"> poskytnutí následujících digitálních dat</w:t>
      </w:r>
      <w:r w:rsidR="00BE4352" w:rsidRPr="00280552">
        <w:rPr>
          <w:bCs/>
        </w:rPr>
        <w:t xml:space="preserve"> (</w:t>
      </w:r>
      <w:r w:rsidR="007A63A2" w:rsidRPr="00280552">
        <w:rPr>
          <w:bCs/>
        </w:rPr>
        <w:t xml:space="preserve">dále </w:t>
      </w:r>
      <w:r w:rsidR="00D111E3" w:rsidRPr="00280552">
        <w:rPr>
          <w:bCs/>
        </w:rPr>
        <w:t>jen</w:t>
      </w:r>
      <w:r w:rsidR="007A63A2" w:rsidRPr="00280552">
        <w:rPr>
          <w:bCs/>
        </w:rPr>
        <w:t xml:space="preserve"> </w:t>
      </w:r>
      <w:r w:rsidR="00BE4352" w:rsidRPr="00280552">
        <w:rPr>
          <w:bCs/>
        </w:rPr>
        <w:t>„</w:t>
      </w:r>
      <w:r w:rsidR="00C038C2" w:rsidRPr="00280552">
        <w:rPr>
          <w:bCs/>
        </w:rPr>
        <w:t>data</w:t>
      </w:r>
      <w:r w:rsidR="00BE4352" w:rsidRPr="00280552">
        <w:rPr>
          <w:bCs/>
        </w:rPr>
        <w:t>“)</w:t>
      </w:r>
      <w:r w:rsidR="007A63A2" w:rsidRPr="00280552">
        <w:rPr>
          <w:bCs/>
        </w:rPr>
        <w:t>, zpracovateli, a to za</w:t>
      </w:r>
      <w:r w:rsidR="00BE4352" w:rsidRPr="00280552">
        <w:rPr>
          <w:bCs/>
        </w:rPr>
        <w:t xml:space="preserve"> podmínek stanovených touto sm</w:t>
      </w:r>
      <w:r w:rsidR="007A63A2" w:rsidRPr="00280552">
        <w:rPr>
          <w:bCs/>
        </w:rPr>
        <w:t>lo</w:t>
      </w:r>
      <w:r w:rsidR="00C038C2" w:rsidRPr="00280552">
        <w:rPr>
          <w:bCs/>
        </w:rPr>
        <w:t>u</w:t>
      </w:r>
      <w:r w:rsidR="007A63A2" w:rsidRPr="00280552">
        <w:rPr>
          <w:bCs/>
        </w:rPr>
        <w:t xml:space="preserve">vou, zejména </w:t>
      </w:r>
      <w:r w:rsidR="00BE4352" w:rsidRPr="00280552">
        <w:rPr>
          <w:bCs/>
        </w:rPr>
        <w:br/>
      </w:r>
      <w:r w:rsidR="007A63A2" w:rsidRPr="00280552">
        <w:rPr>
          <w:bCs/>
        </w:rPr>
        <w:t>v čl</w:t>
      </w:r>
      <w:r w:rsidR="00504B52">
        <w:rPr>
          <w:bCs/>
        </w:rPr>
        <w:t>.</w:t>
      </w:r>
      <w:r w:rsidR="007A63A2" w:rsidRPr="00280552">
        <w:rPr>
          <w:bCs/>
        </w:rPr>
        <w:t xml:space="preserve"> II., </w:t>
      </w:r>
      <w:r w:rsidR="00BE4352" w:rsidRPr="00280552">
        <w:rPr>
          <w:bCs/>
        </w:rPr>
        <w:t>předmětem smlouvy</w:t>
      </w:r>
      <w:r w:rsidR="007A63A2" w:rsidRPr="00280552">
        <w:rPr>
          <w:bCs/>
        </w:rPr>
        <w:t xml:space="preserve"> </w:t>
      </w:r>
      <w:r w:rsidR="00BE4352" w:rsidRPr="00280552">
        <w:rPr>
          <w:bCs/>
        </w:rPr>
        <w:t xml:space="preserve">jsou </w:t>
      </w:r>
      <w:r w:rsidR="007A63A2" w:rsidRPr="00280552">
        <w:rPr>
          <w:bCs/>
        </w:rPr>
        <w:t xml:space="preserve">tedy následující </w:t>
      </w:r>
      <w:r w:rsidR="00C038C2" w:rsidRPr="00280552">
        <w:rPr>
          <w:bCs/>
        </w:rPr>
        <w:t>data</w:t>
      </w:r>
      <w:r w:rsidRPr="00280552">
        <w:rPr>
          <w:bCs/>
        </w:rPr>
        <w:t>:</w:t>
      </w:r>
    </w:p>
    <w:p w:rsidR="005B2031" w:rsidRPr="00280552" w:rsidRDefault="005B2031" w:rsidP="00573DD7">
      <w:pPr>
        <w:pStyle w:val="Odstavecseseznamem"/>
        <w:tabs>
          <w:tab w:val="num" w:pos="284"/>
        </w:tabs>
        <w:ind w:left="284" w:hanging="284"/>
        <w:rPr>
          <w:bCs/>
        </w:rPr>
      </w:pPr>
    </w:p>
    <w:p w:rsidR="000A7991" w:rsidRPr="00280552" w:rsidRDefault="000A7991" w:rsidP="000A7991">
      <w:pPr>
        <w:pStyle w:val="Odstavecseseznamem"/>
        <w:tabs>
          <w:tab w:val="num" w:pos="284"/>
        </w:tabs>
        <w:ind w:left="284" w:hanging="284"/>
        <w:rPr>
          <w:b/>
          <w:bCs/>
        </w:rPr>
      </w:pPr>
      <w:proofErr w:type="gramStart"/>
      <w:r w:rsidRPr="00280552">
        <w:rPr>
          <w:bCs/>
        </w:rPr>
        <w:t>2.1</w:t>
      </w:r>
      <w:proofErr w:type="gramEnd"/>
      <w:r w:rsidRPr="00280552">
        <w:rPr>
          <w:bCs/>
        </w:rPr>
        <w:t>.</w:t>
      </w:r>
      <w:r w:rsidRPr="00280552">
        <w:rPr>
          <w:bCs/>
        </w:rPr>
        <w:tab/>
      </w:r>
      <w:r w:rsidRPr="00280552">
        <w:rPr>
          <w:b/>
          <w:bCs/>
        </w:rPr>
        <w:t xml:space="preserve"> </w:t>
      </w:r>
      <w:r w:rsidR="00FD545A" w:rsidRPr="00280552">
        <w:rPr>
          <w:b/>
          <w:bCs/>
        </w:rPr>
        <w:t>XXXXXXXXXXX</w:t>
      </w:r>
      <w:r w:rsidRPr="00280552">
        <w:rPr>
          <w:b/>
          <w:bCs/>
        </w:rPr>
        <w:t>,</w:t>
      </w:r>
    </w:p>
    <w:p w:rsidR="00320B08" w:rsidRPr="00280552" w:rsidRDefault="000A7991">
      <w:pPr>
        <w:pStyle w:val="Odstavecseseznamem"/>
        <w:tabs>
          <w:tab w:val="num" w:pos="284"/>
        </w:tabs>
        <w:ind w:left="284" w:hanging="284"/>
        <w:jc w:val="both"/>
        <w:rPr>
          <w:b/>
          <w:bCs/>
        </w:rPr>
      </w:pPr>
      <w:r w:rsidRPr="00280552">
        <w:rPr>
          <w:bCs/>
        </w:rPr>
        <w:tab/>
        <w:t xml:space="preserve">Tato data se poskytují na základě </w:t>
      </w:r>
      <w:r w:rsidR="00082D16" w:rsidRPr="00280552">
        <w:rPr>
          <w:bCs/>
        </w:rPr>
        <w:t xml:space="preserve">čl. </w:t>
      </w:r>
      <w:r w:rsidR="00FD545A" w:rsidRPr="00280552">
        <w:rPr>
          <w:bCs/>
        </w:rPr>
        <w:t>XX</w:t>
      </w:r>
      <w:r w:rsidR="00082D16" w:rsidRPr="00280552">
        <w:rPr>
          <w:bCs/>
        </w:rPr>
        <w:t xml:space="preserve">. odst. </w:t>
      </w:r>
      <w:r w:rsidR="00FD545A" w:rsidRPr="00280552">
        <w:rPr>
          <w:bCs/>
        </w:rPr>
        <w:t>XX</w:t>
      </w:r>
      <w:r w:rsidR="00082D16" w:rsidRPr="00280552">
        <w:rPr>
          <w:bCs/>
        </w:rPr>
        <w:t xml:space="preserve">. </w:t>
      </w:r>
      <w:r w:rsidR="002570F5" w:rsidRPr="00280552">
        <w:rPr>
          <w:bCs/>
        </w:rPr>
        <w:t>………</w:t>
      </w:r>
      <w:r w:rsidR="00FD545A" w:rsidRPr="00280552">
        <w:rPr>
          <w:bCs/>
        </w:rPr>
        <w:t>…</w:t>
      </w:r>
      <w:proofErr w:type="gramStart"/>
      <w:r w:rsidR="00FD545A" w:rsidRPr="00280552">
        <w:rPr>
          <w:bCs/>
        </w:rPr>
        <w:t>…..</w:t>
      </w:r>
      <w:r w:rsidR="00082D16" w:rsidRPr="00280552">
        <w:rPr>
          <w:bCs/>
        </w:rPr>
        <w:t>č.</w:t>
      </w:r>
      <w:proofErr w:type="gramEnd"/>
      <w:r w:rsidR="00082D16" w:rsidRPr="00280552">
        <w:rPr>
          <w:bCs/>
        </w:rPr>
        <w:t xml:space="preserve"> </w:t>
      </w:r>
      <w:proofErr w:type="spellStart"/>
      <w:r w:rsidR="00FD545A" w:rsidRPr="00280552">
        <w:rPr>
          <w:bCs/>
        </w:rPr>
        <w:t>xxxxx</w:t>
      </w:r>
      <w:proofErr w:type="spellEnd"/>
      <w:r w:rsidR="00082D16" w:rsidRPr="00280552">
        <w:rPr>
          <w:bCs/>
        </w:rPr>
        <w:t xml:space="preserve"> uzavřené mezi Jihočeským krajem a </w:t>
      </w:r>
      <w:r w:rsidR="00FD545A" w:rsidRPr="00280552">
        <w:rPr>
          <w:bCs/>
        </w:rPr>
        <w:t>…….dne</w:t>
      </w:r>
      <w:r w:rsidR="00082D16" w:rsidRPr="00280552">
        <w:rPr>
          <w:bCs/>
        </w:rPr>
        <w:t xml:space="preserve"> </w:t>
      </w:r>
      <w:r w:rsidR="00FD545A" w:rsidRPr="00280552">
        <w:rPr>
          <w:bCs/>
        </w:rPr>
        <w:t>…..</w:t>
      </w:r>
      <w:r w:rsidR="00082D16" w:rsidRPr="00280552">
        <w:rPr>
          <w:bCs/>
        </w:rPr>
        <w:t xml:space="preserve"> </w:t>
      </w:r>
    </w:p>
    <w:p w:rsidR="008E6F2A" w:rsidRPr="00280552" w:rsidRDefault="008E6F2A" w:rsidP="008E6F2A">
      <w:pPr>
        <w:ind w:left="284"/>
        <w:rPr>
          <w:b/>
          <w:bCs/>
        </w:rPr>
      </w:pPr>
    </w:p>
    <w:p w:rsidR="00FD545A" w:rsidRPr="00280552" w:rsidRDefault="00FD545A" w:rsidP="00FD545A">
      <w:pPr>
        <w:pStyle w:val="Odstavecseseznamem"/>
        <w:tabs>
          <w:tab w:val="num" w:pos="284"/>
        </w:tabs>
        <w:ind w:left="284" w:hanging="284"/>
        <w:rPr>
          <w:b/>
          <w:bCs/>
        </w:rPr>
      </w:pPr>
      <w:proofErr w:type="gramStart"/>
      <w:r w:rsidRPr="00280552">
        <w:rPr>
          <w:bCs/>
        </w:rPr>
        <w:t>2.</w:t>
      </w:r>
      <w:r w:rsidR="007532C6" w:rsidRPr="00280552">
        <w:rPr>
          <w:bCs/>
        </w:rPr>
        <w:t>2</w:t>
      </w:r>
      <w:proofErr w:type="gramEnd"/>
      <w:r w:rsidRPr="00280552">
        <w:rPr>
          <w:bCs/>
        </w:rPr>
        <w:t>.</w:t>
      </w:r>
      <w:r w:rsidRPr="00280552">
        <w:rPr>
          <w:bCs/>
        </w:rPr>
        <w:tab/>
      </w:r>
      <w:r w:rsidRPr="00280552">
        <w:rPr>
          <w:b/>
          <w:bCs/>
        </w:rPr>
        <w:t xml:space="preserve"> XXXXXXXXXXX,</w:t>
      </w:r>
    </w:p>
    <w:p w:rsidR="00FD545A" w:rsidRPr="00280552" w:rsidRDefault="00FD545A" w:rsidP="00FD545A">
      <w:pPr>
        <w:pStyle w:val="Odstavecseseznamem"/>
        <w:tabs>
          <w:tab w:val="num" w:pos="284"/>
        </w:tabs>
        <w:ind w:left="284" w:hanging="284"/>
        <w:jc w:val="both"/>
        <w:rPr>
          <w:b/>
          <w:bCs/>
        </w:rPr>
      </w:pPr>
      <w:r w:rsidRPr="00280552">
        <w:rPr>
          <w:bCs/>
        </w:rPr>
        <w:tab/>
        <w:t>Tato data se poskytují na základě čl. XX. odst. XX. …………</w:t>
      </w:r>
      <w:proofErr w:type="gramStart"/>
      <w:r w:rsidRPr="00280552">
        <w:rPr>
          <w:bCs/>
        </w:rPr>
        <w:t>…..č.</w:t>
      </w:r>
      <w:proofErr w:type="gramEnd"/>
      <w:r w:rsidRPr="00280552">
        <w:rPr>
          <w:bCs/>
        </w:rPr>
        <w:t xml:space="preserve"> </w:t>
      </w:r>
      <w:proofErr w:type="spellStart"/>
      <w:r w:rsidRPr="00280552">
        <w:rPr>
          <w:bCs/>
        </w:rPr>
        <w:t>xxxxx</w:t>
      </w:r>
      <w:proofErr w:type="spellEnd"/>
      <w:r w:rsidRPr="00280552">
        <w:rPr>
          <w:bCs/>
        </w:rPr>
        <w:t xml:space="preserve"> uzavřené mezi Jihočeským krajem a …….dne ….. </w:t>
      </w:r>
    </w:p>
    <w:p w:rsidR="00B60752" w:rsidRDefault="00B60752" w:rsidP="00FD545A">
      <w:pPr>
        <w:pStyle w:val="Odstavecseseznamem"/>
        <w:tabs>
          <w:tab w:val="num" w:pos="284"/>
        </w:tabs>
        <w:ind w:left="284" w:hanging="284"/>
        <w:rPr>
          <w:bCs/>
        </w:rPr>
      </w:pPr>
    </w:p>
    <w:p w:rsidR="00FD545A" w:rsidRPr="00280552" w:rsidRDefault="00FD545A" w:rsidP="00FD545A">
      <w:pPr>
        <w:pStyle w:val="Odstavecseseznamem"/>
        <w:tabs>
          <w:tab w:val="num" w:pos="284"/>
        </w:tabs>
        <w:ind w:left="284" w:hanging="284"/>
        <w:rPr>
          <w:b/>
          <w:bCs/>
        </w:rPr>
      </w:pPr>
      <w:proofErr w:type="gramStart"/>
      <w:r w:rsidRPr="00280552">
        <w:rPr>
          <w:bCs/>
        </w:rPr>
        <w:t>2.</w:t>
      </w:r>
      <w:r w:rsidR="007532C6" w:rsidRPr="00280552">
        <w:rPr>
          <w:bCs/>
        </w:rPr>
        <w:t>3</w:t>
      </w:r>
      <w:proofErr w:type="gramEnd"/>
      <w:r w:rsidRPr="00280552">
        <w:rPr>
          <w:bCs/>
        </w:rPr>
        <w:t>.</w:t>
      </w:r>
      <w:r w:rsidRPr="00280552">
        <w:rPr>
          <w:bCs/>
        </w:rPr>
        <w:tab/>
      </w:r>
      <w:r w:rsidRPr="00280552">
        <w:rPr>
          <w:b/>
          <w:bCs/>
        </w:rPr>
        <w:t xml:space="preserve"> XXXXXXXXXXX,</w:t>
      </w:r>
    </w:p>
    <w:p w:rsidR="00FD545A" w:rsidRPr="00280552" w:rsidRDefault="00FD545A" w:rsidP="00FD545A">
      <w:pPr>
        <w:pStyle w:val="Odstavecseseznamem"/>
        <w:tabs>
          <w:tab w:val="num" w:pos="284"/>
        </w:tabs>
        <w:ind w:left="284" w:hanging="284"/>
        <w:jc w:val="both"/>
        <w:rPr>
          <w:b/>
          <w:bCs/>
        </w:rPr>
      </w:pPr>
      <w:r w:rsidRPr="00280552">
        <w:rPr>
          <w:bCs/>
        </w:rPr>
        <w:tab/>
        <w:t xml:space="preserve">Tato data se poskytují na základě čl. XX. odst. XX. ……………..č. </w:t>
      </w:r>
      <w:proofErr w:type="spellStart"/>
      <w:r w:rsidRPr="00280552">
        <w:rPr>
          <w:bCs/>
        </w:rPr>
        <w:t>xxxxx</w:t>
      </w:r>
      <w:proofErr w:type="spellEnd"/>
      <w:r w:rsidRPr="00280552">
        <w:rPr>
          <w:bCs/>
        </w:rPr>
        <w:t xml:space="preserve"> uzavřené mezi Jihočeským krajem a …….dne ….. </w:t>
      </w:r>
    </w:p>
    <w:p w:rsidR="000A7991" w:rsidRPr="00280552" w:rsidRDefault="000A7991" w:rsidP="00573DD7">
      <w:pPr>
        <w:pStyle w:val="Odstavecseseznamem"/>
        <w:tabs>
          <w:tab w:val="num" w:pos="284"/>
        </w:tabs>
        <w:ind w:left="284" w:hanging="284"/>
        <w:rPr>
          <w:bCs/>
        </w:rPr>
      </w:pPr>
    </w:p>
    <w:p w:rsidR="009C47A6" w:rsidRPr="00280552" w:rsidRDefault="009C47A6" w:rsidP="009C47A6">
      <w:pPr>
        <w:pStyle w:val="Odstavecseseznamem"/>
        <w:tabs>
          <w:tab w:val="num" w:pos="284"/>
        </w:tabs>
        <w:ind w:left="284" w:hanging="284"/>
        <w:rPr>
          <w:b/>
          <w:bCs/>
        </w:rPr>
      </w:pPr>
    </w:p>
    <w:p w:rsidR="007E5329" w:rsidRPr="00280552" w:rsidRDefault="007E5329" w:rsidP="007612EB">
      <w:pPr>
        <w:ind w:left="426" w:hanging="426"/>
        <w:jc w:val="center"/>
        <w:rPr>
          <w:b/>
        </w:rPr>
      </w:pPr>
    </w:p>
    <w:p w:rsidR="00AE1C15" w:rsidRDefault="00AE1C15" w:rsidP="00280552">
      <w:pPr>
        <w:keepNext/>
        <w:jc w:val="center"/>
        <w:rPr>
          <w:b/>
        </w:rPr>
      </w:pPr>
      <w:r w:rsidRPr="00280552">
        <w:rPr>
          <w:b/>
        </w:rPr>
        <w:lastRenderedPageBreak/>
        <w:t>II. Podmínky poskytnutí digitálních dat</w:t>
      </w:r>
    </w:p>
    <w:p w:rsidR="00280552" w:rsidRPr="00280552" w:rsidRDefault="00280552" w:rsidP="00280552">
      <w:pPr>
        <w:keepNext/>
        <w:jc w:val="center"/>
        <w:rPr>
          <w:b/>
        </w:rPr>
      </w:pPr>
    </w:p>
    <w:p w:rsidR="009B1C83" w:rsidRPr="00E46971" w:rsidRDefault="009B1C83" w:rsidP="009B1C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</w:rPr>
      </w:pPr>
      <w:r w:rsidRPr="00280552">
        <w:rPr>
          <w:bCs/>
        </w:rPr>
        <w:t xml:space="preserve">Zpracovatel je </w:t>
      </w:r>
      <w:r w:rsidR="00BE4352" w:rsidRPr="00280552">
        <w:rPr>
          <w:bCs/>
        </w:rPr>
        <w:t xml:space="preserve">oprávněn </w:t>
      </w:r>
      <w:r w:rsidRPr="00280552">
        <w:rPr>
          <w:bCs/>
        </w:rPr>
        <w:t xml:space="preserve">použít </w:t>
      </w:r>
      <w:r w:rsidR="00BE4352" w:rsidRPr="00280552">
        <w:rPr>
          <w:bCs/>
        </w:rPr>
        <w:t>poskytnut</w:t>
      </w:r>
      <w:r w:rsidR="00174231" w:rsidRPr="00280552">
        <w:rPr>
          <w:bCs/>
        </w:rPr>
        <w:t>á</w:t>
      </w:r>
      <w:r w:rsidR="00BE4352" w:rsidRPr="00280552">
        <w:rPr>
          <w:bCs/>
        </w:rPr>
        <w:t xml:space="preserve"> </w:t>
      </w:r>
      <w:r w:rsidR="00174231" w:rsidRPr="00280552">
        <w:rPr>
          <w:bCs/>
        </w:rPr>
        <w:t>data</w:t>
      </w:r>
      <w:r w:rsidRPr="00280552">
        <w:rPr>
          <w:bCs/>
        </w:rPr>
        <w:t xml:space="preserve"> </w:t>
      </w:r>
      <w:r w:rsidR="00AE1E16" w:rsidRPr="00280552">
        <w:rPr>
          <w:bCs/>
        </w:rPr>
        <w:t xml:space="preserve">pouze </w:t>
      </w:r>
      <w:r w:rsidRPr="00280552">
        <w:rPr>
          <w:bCs/>
        </w:rPr>
        <w:t xml:space="preserve">za účelem </w:t>
      </w:r>
      <w:r w:rsidR="00C1419C" w:rsidRPr="00280552">
        <w:rPr>
          <w:bCs/>
          <w:color w:val="000000" w:themeColor="text1"/>
        </w:rPr>
        <w:t xml:space="preserve">realizace </w:t>
      </w:r>
      <w:r w:rsidR="00BE4352" w:rsidRPr="00280552">
        <w:rPr>
          <w:bCs/>
          <w:color w:val="000000" w:themeColor="text1"/>
        </w:rPr>
        <w:t xml:space="preserve">veřejné zakázky </w:t>
      </w:r>
      <w:r w:rsidR="005B2031" w:rsidRPr="00280552">
        <w:rPr>
          <w:bCs/>
          <w:color w:val="000000" w:themeColor="text1"/>
        </w:rPr>
        <w:t>a</w:t>
      </w:r>
      <w:r w:rsidR="00BE4352" w:rsidRPr="00280552">
        <w:rPr>
          <w:bCs/>
          <w:color w:val="000000" w:themeColor="text1"/>
        </w:rPr>
        <w:t xml:space="preserve"> s ní související</w:t>
      </w:r>
      <w:r w:rsidR="005B2031" w:rsidRPr="00280552">
        <w:rPr>
          <w:bCs/>
          <w:color w:val="000000" w:themeColor="text1"/>
        </w:rPr>
        <w:t xml:space="preserve"> </w:t>
      </w:r>
      <w:r w:rsidR="00C1419C" w:rsidRPr="00280552">
        <w:rPr>
          <w:bCs/>
          <w:color w:val="000000" w:themeColor="text1"/>
        </w:rPr>
        <w:t xml:space="preserve">smlouvy </w:t>
      </w:r>
      <w:r w:rsidR="002570F5" w:rsidRPr="00280552">
        <w:rPr>
          <w:bCs/>
          <w:color w:val="000000" w:themeColor="text1"/>
        </w:rPr>
        <w:t>XXX.</w:t>
      </w:r>
    </w:p>
    <w:p w:rsidR="00E46971" w:rsidRPr="00280552" w:rsidRDefault="00E46971" w:rsidP="00E46971">
      <w:pPr>
        <w:ind w:left="360"/>
        <w:jc w:val="both"/>
        <w:rPr>
          <w:bCs/>
          <w:color w:val="000000"/>
        </w:rPr>
      </w:pPr>
    </w:p>
    <w:p w:rsidR="009B1C83" w:rsidRDefault="009B1C83" w:rsidP="009B1C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  <w:color w:val="000000" w:themeColor="text1"/>
        </w:rPr>
      </w:pPr>
      <w:r w:rsidRPr="00280552">
        <w:rPr>
          <w:bCs/>
        </w:rPr>
        <w:t xml:space="preserve">Zpracovatel se zavazuje k vrácení </w:t>
      </w:r>
      <w:r w:rsidR="00174231" w:rsidRPr="00280552">
        <w:rPr>
          <w:bCs/>
        </w:rPr>
        <w:t>dat</w:t>
      </w:r>
      <w:r w:rsidRPr="00280552">
        <w:rPr>
          <w:bCs/>
        </w:rPr>
        <w:t xml:space="preserve"> a nevratnému vymazání ze všech svých paměťových nosičů po skončení prací pro </w:t>
      </w:r>
      <w:r w:rsidR="00C038C2" w:rsidRPr="00280552">
        <w:rPr>
          <w:bCs/>
          <w:color w:val="000000" w:themeColor="text1"/>
        </w:rPr>
        <w:t xml:space="preserve">poskytovatele </w:t>
      </w:r>
      <w:r w:rsidRPr="00280552">
        <w:rPr>
          <w:bCs/>
          <w:color w:val="000000" w:themeColor="text1"/>
        </w:rPr>
        <w:t xml:space="preserve">na </w:t>
      </w:r>
      <w:r w:rsidR="00FC3283" w:rsidRPr="00280552">
        <w:rPr>
          <w:bCs/>
          <w:color w:val="000000" w:themeColor="text1"/>
        </w:rPr>
        <w:t>veřejné z</w:t>
      </w:r>
      <w:r w:rsidRPr="00280552">
        <w:rPr>
          <w:bCs/>
          <w:color w:val="000000" w:themeColor="text1"/>
        </w:rPr>
        <w:t>akázce.</w:t>
      </w:r>
    </w:p>
    <w:p w:rsidR="00E46971" w:rsidRPr="00280552" w:rsidRDefault="00E46971" w:rsidP="00E46971">
      <w:pPr>
        <w:ind w:left="360"/>
        <w:jc w:val="both"/>
        <w:rPr>
          <w:bCs/>
          <w:color w:val="000000" w:themeColor="text1"/>
        </w:rPr>
      </w:pPr>
    </w:p>
    <w:p w:rsidR="009B1C83" w:rsidRDefault="009B1C83" w:rsidP="009B1C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80552">
        <w:rPr>
          <w:bCs/>
        </w:rPr>
        <w:t xml:space="preserve">Zpracovatel se zavazuje k nepředání </w:t>
      </w:r>
      <w:r w:rsidR="00174231" w:rsidRPr="00280552">
        <w:rPr>
          <w:bCs/>
        </w:rPr>
        <w:t>da</w:t>
      </w:r>
      <w:r w:rsidR="00C474DA" w:rsidRPr="00280552">
        <w:rPr>
          <w:bCs/>
        </w:rPr>
        <w:t>t</w:t>
      </w:r>
      <w:r w:rsidRPr="00280552">
        <w:rPr>
          <w:bCs/>
        </w:rPr>
        <w:t xml:space="preserve"> třetí osobě.</w:t>
      </w:r>
    </w:p>
    <w:p w:rsidR="00E46971" w:rsidRDefault="00E46971" w:rsidP="00E46971">
      <w:pPr>
        <w:pStyle w:val="Odstavecseseznamem"/>
        <w:rPr>
          <w:bCs/>
        </w:rPr>
      </w:pPr>
    </w:p>
    <w:p w:rsidR="008D1C3A" w:rsidRDefault="009B1C83" w:rsidP="008D1C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80552">
        <w:rPr>
          <w:bCs/>
        </w:rPr>
        <w:t xml:space="preserve">Zpracovatel se zavazuje, že nepoužije </w:t>
      </w:r>
      <w:r w:rsidR="00174231" w:rsidRPr="00280552">
        <w:rPr>
          <w:bCs/>
        </w:rPr>
        <w:t>data</w:t>
      </w:r>
      <w:r w:rsidRPr="00280552">
        <w:rPr>
          <w:bCs/>
        </w:rPr>
        <w:t xml:space="preserve"> za účelem obchodního užití jeho aplikací nebo modifikací, ani k vytvoření kartografického díla za účelem obchodního užití jeho rozmnoženin</w:t>
      </w:r>
      <w:r w:rsidR="002315CB" w:rsidRPr="00280552">
        <w:rPr>
          <w:bCs/>
        </w:rPr>
        <w:t>.</w:t>
      </w:r>
    </w:p>
    <w:p w:rsidR="00E46971" w:rsidRDefault="00E46971" w:rsidP="00E46971">
      <w:pPr>
        <w:pStyle w:val="Odstavecseseznamem"/>
        <w:rPr>
          <w:bCs/>
        </w:rPr>
      </w:pPr>
    </w:p>
    <w:p w:rsidR="00E37878" w:rsidRPr="00280552" w:rsidRDefault="000B24B1" w:rsidP="00E3787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80552">
        <w:rPr>
          <w:bCs/>
        </w:rPr>
        <w:t>Zpracovatel se zavazuje k</w:t>
      </w:r>
      <w:r w:rsidR="00401831" w:rsidRPr="00280552">
        <w:rPr>
          <w:bCs/>
        </w:rPr>
        <w:t> </w:t>
      </w:r>
      <w:r w:rsidR="00401831" w:rsidRPr="00280552">
        <w:t xml:space="preserve">zajištění při veřejném publikování obrazů souborových dat na internetu dodržet tyto podmínky ochrany dat: zakreslení textu </w:t>
      </w:r>
      <w:r w:rsidR="00401831" w:rsidRPr="00280552">
        <w:rPr>
          <w:b/>
          <w:bCs/>
        </w:rPr>
        <w:t>„© ČÚZK“</w:t>
      </w:r>
      <w:r w:rsidR="00401831" w:rsidRPr="00280552">
        <w:t xml:space="preserve"> přímo do rastrového souboru neoddělitelným způsobem. Text musí být zakreslen v intervalu minimálně 1000 m x 1000 m, výška textu musí být minimálně 20 m, pokud není ve smlouvě uvedeno jinak. Barevné provedení textu musí zajistit viditelné poškození publikovaných dat.</w:t>
      </w:r>
      <w:r w:rsidR="004F7676" w:rsidRPr="00280552">
        <w:t xml:space="preserve"> </w:t>
      </w:r>
      <w:r w:rsidR="00401831" w:rsidRPr="00280552">
        <w:t xml:space="preserve">Na stránce zobrazující data a na stránce popisu připojení dalších klientů mapového serveru (pokud existuje) musí být zřetelně uveden text </w:t>
      </w:r>
      <w:r w:rsidR="00401831" w:rsidRPr="00280552">
        <w:rPr>
          <w:b/>
          <w:bCs/>
        </w:rPr>
        <w:t>„Podkladová data © ČÚZK“</w:t>
      </w:r>
      <w:r w:rsidR="00401831" w:rsidRPr="00280552">
        <w:t xml:space="preserve"> s doplňkovým textem:</w:t>
      </w:r>
    </w:p>
    <w:p w:rsidR="00401831" w:rsidRPr="00280552" w:rsidRDefault="00401831" w:rsidP="00E37878">
      <w:pPr>
        <w:ind w:left="360"/>
        <w:jc w:val="both"/>
        <w:rPr>
          <w:bCs/>
        </w:rPr>
      </w:pPr>
      <w:r w:rsidRPr="00280552">
        <w:rPr>
          <w:i/>
          <w:iCs/>
        </w:rPr>
        <w:t>„Podkladová data (ZABAGED</w:t>
      </w:r>
      <w:r w:rsidRPr="00280552">
        <w:rPr>
          <w:i/>
          <w:iCs/>
          <w:vertAlign w:val="superscript"/>
        </w:rPr>
        <w:t>®</w:t>
      </w:r>
      <w:r w:rsidR="00C93C73">
        <w:rPr>
          <w:i/>
          <w:iCs/>
        </w:rPr>
        <w:t>)</w:t>
      </w:r>
      <w:r w:rsidRPr="00280552">
        <w:rPr>
          <w:i/>
          <w:iCs/>
          <w:vertAlign w:val="superscript"/>
        </w:rPr>
        <w:t xml:space="preserve"> </w:t>
      </w:r>
      <w:r w:rsidRPr="00280552">
        <w:rPr>
          <w:i/>
          <w:iCs/>
        </w:rPr>
        <w:t>ČÚZK (dále data) smí být používána pouze pro navigační a přehledové účely mapového portálu. Veškerá práva vyhrazena. K případnému jinému využití dat je nutný souhlas ČÚZK. Kontakt: podpora.zums@cuzk.cz.“</w:t>
      </w:r>
      <w:r w:rsidRPr="00280552">
        <w:br/>
        <w:t xml:space="preserve">Uvedený doplňkový text může být variantně zobrazen i v novém okně po kliknutí na odkaz </w:t>
      </w:r>
      <w:r w:rsidRPr="00280552">
        <w:rPr>
          <w:b/>
          <w:bCs/>
        </w:rPr>
        <w:t>„Podkladová data © ČÚZK“</w:t>
      </w:r>
      <w:r w:rsidRPr="00280552">
        <w:t>.</w:t>
      </w:r>
    </w:p>
    <w:p w:rsidR="00AE1C15" w:rsidRPr="00280552" w:rsidRDefault="00AE1C15" w:rsidP="00B7581E">
      <w:pPr>
        <w:jc w:val="both"/>
        <w:rPr>
          <w:bCs/>
        </w:rPr>
      </w:pPr>
    </w:p>
    <w:p w:rsidR="00B7581E" w:rsidRPr="00280552" w:rsidRDefault="00B7581E" w:rsidP="00B7581E">
      <w:pPr>
        <w:jc w:val="both"/>
        <w:rPr>
          <w:bCs/>
        </w:rPr>
      </w:pPr>
    </w:p>
    <w:p w:rsidR="00AE1C15" w:rsidRPr="00280552" w:rsidRDefault="00AE1C15" w:rsidP="00B7581E">
      <w:pPr>
        <w:jc w:val="center"/>
        <w:rPr>
          <w:bCs/>
        </w:rPr>
      </w:pPr>
      <w:r w:rsidRPr="00280552">
        <w:rPr>
          <w:b/>
          <w:bCs/>
        </w:rPr>
        <w:t>III. Způsob předání dat</w:t>
      </w:r>
    </w:p>
    <w:p w:rsidR="00AE1C15" w:rsidRPr="00280552" w:rsidRDefault="00AE1C15" w:rsidP="00B7581E">
      <w:pPr>
        <w:jc w:val="both"/>
        <w:rPr>
          <w:bCs/>
        </w:rPr>
      </w:pPr>
    </w:p>
    <w:p w:rsidR="00320B08" w:rsidRPr="00280552" w:rsidRDefault="00C038C2">
      <w:pPr>
        <w:ind w:left="284"/>
        <w:jc w:val="both"/>
        <w:rPr>
          <w:color w:val="000000"/>
        </w:rPr>
      </w:pPr>
      <w:r w:rsidRPr="00280552">
        <w:t xml:space="preserve">Poskytovatel </w:t>
      </w:r>
      <w:r w:rsidR="00AE1C15" w:rsidRPr="00280552">
        <w:t xml:space="preserve">předá zpracovateli data na </w:t>
      </w:r>
      <w:r w:rsidR="002D31D2" w:rsidRPr="00280552">
        <w:t>datových</w:t>
      </w:r>
      <w:r w:rsidR="00AE1C15" w:rsidRPr="00280552">
        <w:t xml:space="preserve"> m</w:t>
      </w:r>
      <w:r w:rsidR="007A1391" w:rsidRPr="00280552">
        <w:t>é</w:t>
      </w:r>
      <w:r w:rsidR="00AE1C15" w:rsidRPr="00280552">
        <w:t xml:space="preserve">diích. Nosiče budou obsahovat požadované soubory nutné </w:t>
      </w:r>
      <w:r w:rsidR="0029205B" w:rsidRPr="00280552">
        <w:t>k realizaci veřejné zakázky a s ní související smlouvy o dílo</w:t>
      </w:r>
      <w:r w:rsidR="007B1CD7" w:rsidRPr="00280552">
        <w:rPr>
          <w:color w:val="000000"/>
        </w:rPr>
        <w:t>.</w:t>
      </w:r>
    </w:p>
    <w:p w:rsidR="00320B08" w:rsidRPr="00280552" w:rsidRDefault="00AE1C15">
      <w:pPr>
        <w:ind w:left="284"/>
        <w:jc w:val="both"/>
      </w:pPr>
      <w:r w:rsidRPr="00280552">
        <w:t xml:space="preserve">Data budou protokolárně předána zpracovateli bezprostředně po podpisu této smlouvy. </w:t>
      </w:r>
    </w:p>
    <w:p w:rsidR="007A63A2" w:rsidRDefault="007A63A2" w:rsidP="00B7581E">
      <w:pPr>
        <w:jc w:val="both"/>
      </w:pPr>
    </w:p>
    <w:p w:rsidR="00D0026B" w:rsidRPr="00280552" w:rsidRDefault="00D0026B" w:rsidP="00B7581E">
      <w:pPr>
        <w:jc w:val="both"/>
      </w:pPr>
    </w:p>
    <w:p w:rsidR="007A63A2" w:rsidRPr="00280552" w:rsidRDefault="007A63A2" w:rsidP="007A63A2">
      <w:pPr>
        <w:jc w:val="center"/>
        <w:rPr>
          <w:b/>
          <w:bCs/>
        </w:rPr>
      </w:pPr>
      <w:r w:rsidRPr="00280552">
        <w:rPr>
          <w:b/>
          <w:bCs/>
        </w:rPr>
        <w:t>IV. Sankční ustanovení</w:t>
      </w:r>
    </w:p>
    <w:p w:rsidR="00667EE0" w:rsidRPr="00280552" w:rsidRDefault="00667EE0" w:rsidP="007A63A2">
      <w:pPr>
        <w:jc w:val="center"/>
        <w:rPr>
          <w:bCs/>
        </w:rPr>
      </w:pPr>
    </w:p>
    <w:p w:rsidR="00320B08" w:rsidRPr="00E46971" w:rsidRDefault="007A63A2" w:rsidP="00E46971">
      <w:pPr>
        <w:pStyle w:val="Odstavecseseznamem"/>
        <w:numPr>
          <w:ilvl w:val="0"/>
          <w:numId w:val="37"/>
        </w:numPr>
        <w:jc w:val="both"/>
        <w:rPr>
          <w:bCs/>
        </w:rPr>
      </w:pPr>
      <w:r w:rsidRPr="00E46971">
        <w:rPr>
          <w:bCs/>
        </w:rPr>
        <w:t xml:space="preserve">Pro případ porušení povinností stanovených v čl. II smlouvy, je </w:t>
      </w:r>
      <w:r w:rsidR="00C038C2" w:rsidRPr="00E46971">
        <w:rPr>
          <w:bCs/>
        </w:rPr>
        <w:t xml:space="preserve">poskytovatel </w:t>
      </w:r>
      <w:r w:rsidRPr="00E46971">
        <w:rPr>
          <w:bCs/>
        </w:rPr>
        <w:t xml:space="preserve">oprávněn udělit zpracovateli smluvní pokutu ve výši </w:t>
      </w:r>
      <w:r w:rsidR="003E12C7" w:rsidRPr="00E46971">
        <w:rPr>
          <w:bCs/>
        </w:rPr>
        <w:t>100</w:t>
      </w:r>
      <w:r w:rsidR="00237199" w:rsidRPr="00E46971">
        <w:rPr>
          <w:bCs/>
        </w:rPr>
        <w:t xml:space="preserve"> 000</w:t>
      </w:r>
      <w:r w:rsidR="00C038C2" w:rsidRPr="00E46971">
        <w:rPr>
          <w:bCs/>
        </w:rPr>
        <w:t>,- Kč,</w:t>
      </w:r>
      <w:r w:rsidR="00BE4352" w:rsidRPr="00E46971">
        <w:rPr>
          <w:bCs/>
        </w:rPr>
        <w:t xml:space="preserve"> a to za každé jednotlivé porušení smluvní povinnosti.</w:t>
      </w:r>
    </w:p>
    <w:p w:rsidR="00BE4352" w:rsidRPr="00280552" w:rsidRDefault="00BE4352" w:rsidP="00B7581E">
      <w:pPr>
        <w:jc w:val="both"/>
        <w:rPr>
          <w:bCs/>
        </w:rPr>
      </w:pPr>
    </w:p>
    <w:p w:rsidR="00320B08" w:rsidRPr="00E46971" w:rsidRDefault="007A63A2" w:rsidP="00E46971">
      <w:pPr>
        <w:pStyle w:val="Odstavecseseznamem"/>
        <w:numPr>
          <w:ilvl w:val="0"/>
          <w:numId w:val="37"/>
        </w:numPr>
        <w:tabs>
          <w:tab w:val="left" w:pos="426"/>
        </w:tabs>
        <w:jc w:val="both"/>
        <w:rPr>
          <w:bCs/>
        </w:rPr>
      </w:pPr>
      <w:r w:rsidRPr="00E46971">
        <w:rPr>
          <w:bCs/>
        </w:rPr>
        <w:t>Zap</w:t>
      </w:r>
      <w:r w:rsidR="00BE4352" w:rsidRPr="00E46971">
        <w:rPr>
          <w:bCs/>
        </w:rPr>
        <w:t>l</w:t>
      </w:r>
      <w:r w:rsidRPr="00E46971">
        <w:rPr>
          <w:bCs/>
        </w:rPr>
        <w:t xml:space="preserve">acením smluvní pokuty </w:t>
      </w:r>
      <w:r w:rsidR="00BE4352" w:rsidRPr="00E46971">
        <w:rPr>
          <w:bCs/>
        </w:rPr>
        <w:t xml:space="preserve">není dotčeno právo </w:t>
      </w:r>
      <w:r w:rsidR="00C038C2" w:rsidRPr="00E46971">
        <w:rPr>
          <w:bCs/>
        </w:rPr>
        <w:t>poskytovatele</w:t>
      </w:r>
      <w:r w:rsidR="00BE4352" w:rsidRPr="00E46971">
        <w:rPr>
          <w:bCs/>
        </w:rPr>
        <w:t xml:space="preserve"> na náhradu škody, a to ve výši, ve které škoda překročí smluvní pokutu.</w:t>
      </w:r>
      <w:r w:rsidRPr="00E46971">
        <w:rPr>
          <w:bCs/>
        </w:rPr>
        <w:t xml:space="preserve"> </w:t>
      </w:r>
    </w:p>
    <w:p w:rsidR="00667EE0" w:rsidRPr="00280552" w:rsidRDefault="00667EE0" w:rsidP="00667EE0">
      <w:pPr>
        <w:jc w:val="center"/>
        <w:rPr>
          <w:b/>
          <w:bCs/>
        </w:rPr>
      </w:pPr>
    </w:p>
    <w:p w:rsidR="00B7581E" w:rsidRPr="00280552" w:rsidRDefault="00B7581E" w:rsidP="00B7581E">
      <w:pPr>
        <w:jc w:val="both"/>
        <w:rPr>
          <w:bCs/>
        </w:rPr>
      </w:pPr>
    </w:p>
    <w:p w:rsidR="00AE1C15" w:rsidRPr="00280552" w:rsidRDefault="00AE1C15" w:rsidP="00B7581E">
      <w:pPr>
        <w:jc w:val="center"/>
        <w:rPr>
          <w:bCs/>
        </w:rPr>
      </w:pPr>
      <w:r w:rsidRPr="00280552">
        <w:rPr>
          <w:b/>
          <w:bCs/>
        </w:rPr>
        <w:t>V. Závěrečná ustanovení</w:t>
      </w:r>
    </w:p>
    <w:p w:rsidR="00AE1C15" w:rsidRPr="00280552" w:rsidRDefault="00AE1C15" w:rsidP="00B7581E">
      <w:pPr>
        <w:jc w:val="both"/>
        <w:rPr>
          <w:bCs/>
        </w:rPr>
      </w:pPr>
    </w:p>
    <w:p w:rsidR="00E46971" w:rsidRPr="00E46971" w:rsidRDefault="00AE1C15" w:rsidP="00E46971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E46971">
        <w:rPr>
          <w:bCs/>
        </w:rPr>
        <w:t xml:space="preserve">Tato smlouva je </w:t>
      </w:r>
      <w:r w:rsidR="00126CD1" w:rsidRPr="00E46971">
        <w:rPr>
          <w:bCs/>
        </w:rPr>
        <w:t>vyhotovena ve dvou stejnopisech</w:t>
      </w:r>
      <w:r w:rsidRPr="00E46971">
        <w:rPr>
          <w:bCs/>
        </w:rPr>
        <w:t xml:space="preserve"> mající</w:t>
      </w:r>
      <w:r w:rsidR="00EF23D6" w:rsidRPr="00E46971">
        <w:rPr>
          <w:bCs/>
        </w:rPr>
        <w:t>ch</w:t>
      </w:r>
      <w:r w:rsidRPr="00E46971">
        <w:rPr>
          <w:bCs/>
        </w:rPr>
        <w:t xml:space="preserve"> povahu originálu, z nichž každá smluvní strana obdrží po jednom výtisku. </w:t>
      </w:r>
    </w:p>
    <w:p w:rsidR="00E46971" w:rsidRPr="00E46971" w:rsidRDefault="00E46971" w:rsidP="00E46971">
      <w:pPr>
        <w:pStyle w:val="Odstavecseseznamem"/>
        <w:jc w:val="both"/>
        <w:rPr>
          <w:bCs/>
        </w:rPr>
      </w:pPr>
    </w:p>
    <w:p w:rsidR="00E46971" w:rsidRPr="00E46971" w:rsidRDefault="00E46971" w:rsidP="00E46971">
      <w:pPr>
        <w:pStyle w:val="Odstavecseseznamem"/>
        <w:numPr>
          <w:ilvl w:val="0"/>
          <w:numId w:val="35"/>
        </w:numPr>
        <w:jc w:val="both"/>
        <w:rPr>
          <w:bCs/>
          <w:highlight w:val="yellow"/>
        </w:rPr>
      </w:pPr>
      <w:r w:rsidRPr="00E46971">
        <w:rPr>
          <w:bCs/>
          <w:highlight w:val="yellow"/>
        </w:rPr>
        <w:lastRenderedPageBreak/>
        <w:t xml:space="preserve">Tato Smlouva nabývá platnosti dnem podpisu oprávněnými zástupci smluvních stran </w:t>
      </w:r>
      <w:r w:rsidRPr="00E46971">
        <w:rPr>
          <w:bCs/>
          <w:highlight w:val="yellow"/>
        </w:rPr>
        <w:br/>
        <w:t>a účinnosti dnem zveřejnění v registru smluv.“ – viz § 6 odst. 1 zákona č. 340/2015 Sb.</w:t>
      </w:r>
    </w:p>
    <w:p w:rsidR="00320B08" w:rsidRPr="00280552" w:rsidRDefault="00320B08">
      <w:pPr>
        <w:ind w:left="284" w:hanging="284"/>
        <w:jc w:val="both"/>
        <w:rPr>
          <w:bCs/>
        </w:rPr>
      </w:pPr>
    </w:p>
    <w:p w:rsidR="00320B08" w:rsidRPr="00E46971" w:rsidRDefault="0070371C" w:rsidP="00E46971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E46971">
        <w:rPr>
          <w:bCs/>
        </w:rPr>
        <w:t xml:space="preserve">Smluvní strany, po přečtení této Smlouvy prohlašují, že souhlasí s jejím obsahem, že tato smlouva byla sepsána vážně, určitě, srozumitelně a na základě jejich pravé </w:t>
      </w:r>
      <w:r w:rsidR="00E46971">
        <w:rPr>
          <w:bCs/>
        </w:rPr>
        <w:br/>
      </w:r>
      <w:r w:rsidRPr="00E46971">
        <w:rPr>
          <w:bCs/>
        </w:rPr>
        <w:t xml:space="preserve">a svobodné vůle, prosté omylu či tísně, na důkaz toho připojují níže své podpisy. </w:t>
      </w:r>
    </w:p>
    <w:p w:rsidR="00DB6DBB" w:rsidRPr="00280552" w:rsidRDefault="00DB6DBB" w:rsidP="00B7581E">
      <w:pPr>
        <w:jc w:val="both"/>
        <w:rPr>
          <w:bCs/>
        </w:rPr>
      </w:pPr>
    </w:p>
    <w:p w:rsidR="00602FBC" w:rsidRPr="00E46971" w:rsidRDefault="00602FBC" w:rsidP="00E46971">
      <w:pPr>
        <w:pStyle w:val="Odstavecseseznamem"/>
        <w:numPr>
          <w:ilvl w:val="0"/>
          <w:numId w:val="35"/>
        </w:numPr>
        <w:jc w:val="both"/>
        <w:rPr>
          <w:iCs/>
          <w:sz w:val="22"/>
          <w:szCs w:val="22"/>
        </w:rPr>
      </w:pPr>
      <w:r w:rsidRPr="00E46971">
        <w:rPr>
          <w:iCs/>
        </w:rPr>
        <w:t>Zpracovatel bere na vědomí, že smlouva bude uveřejněna v registru smluv zřízeného podle zákona č. 340/2015 Sb., o registru smluv, ve znění pozdějších předpisů. Zpracovatel prohlašuje, že tato smlouva neobsahuje údaje, které tvoří předmět jeho obchodního tajemství podle § 504 zákona č. 89/2012 Sb., občanský zákoník, ve znění pozdějších předpisů.</w:t>
      </w:r>
    </w:p>
    <w:p w:rsidR="00F961CF" w:rsidRPr="00280552" w:rsidRDefault="00F961CF">
      <w:pPr>
        <w:ind w:left="284" w:hanging="284"/>
        <w:jc w:val="both"/>
        <w:rPr>
          <w:bCs/>
        </w:rPr>
      </w:pPr>
    </w:p>
    <w:p w:rsidR="00320B08" w:rsidRPr="00E46971" w:rsidRDefault="00A2515A" w:rsidP="00E46971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E46971">
        <w:rPr>
          <w:bCs/>
        </w:rPr>
        <w:t xml:space="preserve">Práva a povinnosti touto smlouvou neupravené se řídí </w:t>
      </w:r>
      <w:r w:rsidR="00511937" w:rsidRPr="00E46971">
        <w:rPr>
          <w:bCs/>
        </w:rPr>
        <w:t xml:space="preserve">zejména </w:t>
      </w:r>
      <w:r w:rsidRPr="00E46971">
        <w:rPr>
          <w:bCs/>
        </w:rPr>
        <w:t>občanským zákoníkem.</w:t>
      </w:r>
    </w:p>
    <w:p w:rsidR="00C9015D" w:rsidRPr="00280552" w:rsidRDefault="00C9015D">
      <w:pPr>
        <w:ind w:left="284" w:hanging="284"/>
        <w:jc w:val="both"/>
        <w:rPr>
          <w:bCs/>
        </w:rPr>
      </w:pPr>
    </w:p>
    <w:p w:rsidR="00D448EC" w:rsidRPr="00280552" w:rsidRDefault="00D448EC" w:rsidP="00805950">
      <w:pPr>
        <w:rPr>
          <w:bCs/>
        </w:rPr>
      </w:pPr>
    </w:p>
    <w:p w:rsidR="00AE1C15" w:rsidRPr="00280552" w:rsidRDefault="000C081A" w:rsidP="00602FBC">
      <w:pPr>
        <w:rPr>
          <w:bCs/>
        </w:rPr>
      </w:pPr>
      <w:r w:rsidRPr="00280552">
        <w:rPr>
          <w:bCs/>
        </w:rPr>
        <w:t>V</w:t>
      </w:r>
      <w:r w:rsidR="00CC42CF" w:rsidRPr="00280552">
        <w:rPr>
          <w:bCs/>
        </w:rPr>
        <w:t xml:space="preserve"> </w:t>
      </w:r>
      <w:r w:rsidR="007532C6" w:rsidRPr="00280552">
        <w:rPr>
          <w:bCs/>
        </w:rPr>
        <w:t>XXXXX</w:t>
      </w:r>
      <w:r w:rsidR="00CC42CF" w:rsidRPr="00280552">
        <w:rPr>
          <w:bCs/>
        </w:rPr>
        <w:t xml:space="preserve"> </w:t>
      </w:r>
      <w:r w:rsidR="00AE1C15" w:rsidRPr="00280552">
        <w:rPr>
          <w:bCs/>
        </w:rPr>
        <w:t>dne:</w:t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 w:rsidRPr="00280552">
        <w:rPr>
          <w:bCs/>
        </w:rPr>
        <w:t>V Českých Budějovicích dne:</w:t>
      </w:r>
    </w:p>
    <w:p w:rsidR="00BF49DB" w:rsidRPr="00280552" w:rsidRDefault="00BF49DB" w:rsidP="00602FBC">
      <w:pPr>
        <w:rPr>
          <w:bCs/>
        </w:rPr>
      </w:pPr>
    </w:p>
    <w:p w:rsidR="00BF49DB" w:rsidRPr="00280552" w:rsidRDefault="00BF49DB" w:rsidP="00602FBC">
      <w:pPr>
        <w:rPr>
          <w:bCs/>
        </w:rPr>
      </w:pPr>
    </w:p>
    <w:p w:rsidR="00BF49DB" w:rsidRPr="00280552" w:rsidRDefault="00BF49DB" w:rsidP="00602FBC">
      <w:pPr>
        <w:rPr>
          <w:bCs/>
        </w:rPr>
      </w:pPr>
    </w:p>
    <w:p w:rsidR="00BF49DB" w:rsidRPr="00280552" w:rsidRDefault="00BF49DB" w:rsidP="00602FBC">
      <w:pPr>
        <w:rPr>
          <w:bCs/>
        </w:rPr>
      </w:pPr>
    </w:p>
    <w:p w:rsidR="00AE1C15" w:rsidRPr="00280552" w:rsidRDefault="006B4709" w:rsidP="00602FBC">
      <w:pPr>
        <w:rPr>
          <w:bCs/>
        </w:rPr>
      </w:pPr>
      <w:r w:rsidRPr="00280552">
        <w:rPr>
          <w:bCs/>
        </w:rPr>
        <w:t>……………………………..</w:t>
      </w:r>
      <w:r w:rsidR="00AE1C15" w:rsidRPr="00280552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 w:rsidRPr="00280552">
        <w:rPr>
          <w:bCs/>
        </w:rPr>
        <w:t>……………………………….</w:t>
      </w:r>
    </w:p>
    <w:p w:rsidR="00DD5A15" w:rsidRPr="00280552" w:rsidRDefault="006B4709" w:rsidP="00602FBC">
      <w:pPr>
        <w:rPr>
          <w:bCs/>
        </w:rPr>
      </w:pPr>
      <w:r w:rsidRPr="00280552">
        <w:rPr>
          <w:bCs/>
        </w:rPr>
        <w:tab/>
      </w:r>
      <w:r w:rsidRPr="00280552">
        <w:rPr>
          <w:bCs/>
        </w:rPr>
        <w:tab/>
      </w:r>
      <w:r w:rsidRPr="00280552">
        <w:rPr>
          <w:bCs/>
        </w:rPr>
        <w:tab/>
      </w:r>
      <w:r w:rsidRPr="00280552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  <w:t xml:space="preserve">Mgr. </w:t>
      </w:r>
      <w:r w:rsidR="000225F0">
        <w:rPr>
          <w:bCs/>
        </w:rPr>
        <w:t>Ivana Stráská</w:t>
      </w:r>
      <w:bookmarkStart w:id="0" w:name="_GoBack"/>
      <w:bookmarkEnd w:id="0"/>
      <w:r w:rsidR="00602FBC" w:rsidRPr="00280552">
        <w:rPr>
          <w:bCs/>
        </w:rPr>
        <w:tab/>
      </w:r>
      <w:r w:rsidR="00602FBC" w:rsidRPr="00280552">
        <w:rPr>
          <w:bCs/>
        </w:rPr>
        <w:tab/>
      </w:r>
    </w:p>
    <w:p w:rsidR="00AE1C15" w:rsidRPr="00CC42CF" w:rsidRDefault="007532C6" w:rsidP="00602FBC">
      <w:r w:rsidRPr="00280552">
        <w:rPr>
          <w:bCs/>
        </w:rPr>
        <w:t>XXXXXX</w:t>
      </w:r>
      <w:r w:rsidR="00DD5A15" w:rsidRPr="00280552">
        <w:rPr>
          <w:bCs/>
        </w:rPr>
        <w:t>.</w:t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>
        <w:rPr>
          <w:bCs/>
        </w:rPr>
        <w:tab/>
      </w:r>
      <w:r w:rsidR="00602FBC" w:rsidRPr="00280552">
        <w:rPr>
          <w:bCs/>
        </w:rPr>
        <w:t>Jihočeský kraj</w:t>
      </w:r>
      <w:r w:rsidR="00602FBC" w:rsidRPr="00280552">
        <w:rPr>
          <w:bCs/>
        </w:rPr>
        <w:tab/>
      </w:r>
      <w:r w:rsidR="00602FBC" w:rsidRPr="00280552">
        <w:rPr>
          <w:bCs/>
        </w:rPr>
        <w:tab/>
      </w:r>
      <w:r w:rsidR="00602FBC" w:rsidRPr="00280552">
        <w:rPr>
          <w:bCs/>
        </w:rPr>
        <w:tab/>
      </w:r>
    </w:p>
    <w:sectPr w:rsidR="00AE1C15" w:rsidRPr="00CC42CF" w:rsidSect="00CE531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915"/>
    <w:multiLevelType w:val="hybridMultilevel"/>
    <w:tmpl w:val="E014DB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8DD"/>
    <w:multiLevelType w:val="hybridMultilevel"/>
    <w:tmpl w:val="540E0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B0398"/>
    <w:multiLevelType w:val="hybridMultilevel"/>
    <w:tmpl w:val="308841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E6CCB"/>
    <w:multiLevelType w:val="hybridMultilevel"/>
    <w:tmpl w:val="15DA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55CD"/>
    <w:multiLevelType w:val="hybridMultilevel"/>
    <w:tmpl w:val="A46A19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64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B46D3"/>
    <w:multiLevelType w:val="hybridMultilevel"/>
    <w:tmpl w:val="95F2C9A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C5154"/>
    <w:multiLevelType w:val="hybridMultilevel"/>
    <w:tmpl w:val="69F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369F"/>
    <w:multiLevelType w:val="hybridMultilevel"/>
    <w:tmpl w:val="39FE5044"/>
    <w:lvl w:ilvl="0" w:tplc="C98EE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1F48"/>
    <w:multiLevelType w:val="hybridMultilevel"/>
    <w:tmpl w:val="AB102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7953"/>
    <w:multiLevelType w:val="hybridMultilevel"/>
    <w:tmpl w:val="6A84E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5D95"/>
    <w:multiLevelType w:val="hybridMultilevel"/>
    <w:tmpl w:val="E5AA2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081A"/>
    <w:multiLevelType w:val="hybridMultilevel"/>
    <w:tmpl w:val="2BAE0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5060C"/>
    <w:multiLevelType w:val="hybridMultilevel"/>
    <w:tmpl w:val="1E8A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604C"/>
    <w:multiLevelType w:val="multilevel"/>
    <w:tmpl w:val="027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A585F"/>
    <w:multiLevelType w:val="multilevel"/>
    <w:tmpl w:val="1AAA3C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34BD1"/>
    <w:multiLevelType w:val="singleLevel"/>
    <w:tmpl w:val="0668465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380D0491"/>
    <w:multiLevelType w:val="hybridMultilevel"/>
    <w:tmpl w:val="B8F8B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B405D"/>
    <w:multiLevelType w:val="singleLevel"/>
    <w:tmpl w:val="16C6E7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BCD64D4"/>
    <w:multiLevelType w:val="hybridMultilevel"/>
    <w:tmpl w:val="BC36FB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90506F"/>
    <w:multiLevelType w:val="hybridMultilevel"/>
    <w:tmpl w:val="E10AC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C6B78"/>
    <w:multiLevelType w:val="hybridMultilevel"/>
    <w:tmpl w:val="5A22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385D"/>
    <w:multiLevelType w:val="multilevel"/>
    <w:tmpl w:val="1A5A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45374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570E71"/>
    <w:multiLevelType w:val="hybridMultilevel"/>
    <w:tmpl w:val="4AFC0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F12"/>
    <w:multiLevelType w:val="hybridMultilevel"/>
    <w:tmpl w:val="C1B861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170251"/>
    <w:multiLevelType w:val="hybridMultilevel"/>
    <w:tmpl w:val="205CD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1E5C"/>
    <w:multiLevelType w:val="hybridMultilevel"/>
    <w:tmpl w:val="010A4BB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5499"/>
    <w:multiLevelType w:val="hybridMultilevel"/>
    <w:tmpl w:val="B77C832A"/>
    <w:lvl w:ilvl="0" w:tplc="46CC864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1296B"/>
    <w:multiLevelType w:val="hybridMultilevel"/>
    <w:tmpl w:val="1AAA3C5A"/>
    <w:lvl w:ilvl="0" w:tplc="6F766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A1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B142D"/>
    <w:multiLevelType w:val="multilevel"/>
    <w:tmpl w:val="AB1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36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08742CE"/>
    <w:multiLevelType w:val="hybridMultilevel"/>
    <w:tmpl w:val="E168E54E"/>
    <w:lvl w:ilvl="0" w:tplc="67E43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65C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222D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421D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E65C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4EE8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D207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EAFC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D667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D62513"/>
    <w:multiLevelType w:val="hybridMultilevel"/>
    <w:tmpl w:val="CAFCB00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D6372"/>
    <w:multiLevelType w:val="hybridMultilevel"/>
    <w:tmpl w:val="25B872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DF6F22"/>
    <w:multiLevelType w:val="hybridMultilevel"/>
    <w:tmpl w:val="D6FE7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C7E1C"/>
    <w:multiLevelType w:val="hybridMultilevel"/>
    <w:tmpl w:val="928A3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1"/>
  </w:num>
  <w:num w:numId="4">
    <w:abstractNumId w:val="16"/>
  </w:num>
  <w:num w:numId="5">
    <w:abstractNumId w:val="29"/>
  </w:num>
  <w:num w:numId="6">
    <w:abstractNumId w:val="15"/>
  </w:num>
  <w:num w:numId="7">
    <w:abstractNumId w:val="6"/>
  </w:num>
  <w:num w:numId="8">
    <w:abstractNumId w:val="20"/>
  </w:num>
  <w:num w:numId="9">
    <w:abstractNumId w:val="32"/>
  </w:num>
  <w:num w:numId="10">
    <w:abstractNumId w:val="25"/>
  </w:num>
  <w:num w:numId="11">
    <w:abstractNumId w:val="1"/>
  </w:num>
  <w:num w:numId="12">
    <w:abstractNumId w:val="0"/>
  </w:num>
  <w:num w:numId="13">
    <w:abstractNumId w:val="2"/>
  </w:num>
  <w:num w:numId="14">
    <w:abstractNumId w:val="22"/>
  </w:num>
  <w:num w:numId="15">
    <w:abstractNumId w:val="19"/>
  </w:num>
  <w:num w:numId="16">
    <w:abstractNumId w:val="11"/>
  </w:num>
  <w:num w:numId="17">
    <w:abstractNumId w:val="4"/>
  </w:num>
  <w:num w:numId="18">
    <w:abstractNumId w:val="33"/>
  </w:num>
  <w:num w:numId="19">
    <w:abstractNumId w:val="27"/>
  </w:num>
  <w:num w:numId="20">
    <w:abstractNumId w:val="24"/>
  </w:num>
  <w:num w:numId="21">
    <w:abstractNumId w:val="9"/>
  </w:num>
  <w:num w:numId="22">
    <w:abstractNumId w:val="26"/>
  </w:num>
  <w:num w:numId="23">
    <w:abstractNumId w:val="35"/>
  </w:num>
  <w:num w:numId="24">
    <w:abstractNumId w:val="10"/>
  </w:num>
  <w:num w:numId="25">
    <w:abstractNumId w:val="28"/>
  </w:num>
  <w:num w:numId="26">
    <w:abstractNumId w:val="3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7"/>
  </w:num>
  <w:num w:numId="28">
    <w:abstractNumId w:val="18"/>
    <w:lvlOverride w:ilvl="0">
      <w:startOverride w:val="1"/>
    </w:lvlOverride>
  </w:num>
  <w:num w:numId="29">
    <w:abstractNumId w:val="3"/>
  </w:num>
  <w:num w:numId="30">
    <w:abstractNumId w:val="36"/>
  </w:num>
  <w:num w:numId="31">
    <w:abstractNumId w:val="34"/>
  </w:num>
  <w:num w:numId="32">
    <w:abstractNumId w:val="12"/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60"/>
    <w:rsid w:val="0000354D"/>
    <w:rsid w:val="000062B5"/>
    <w:rsid w:val="0000786D"/>
    <w:rsid w:val="00010B37"/>
    <w:rsid w:val="00016A4E"/>
    <w:rsid w:val="0002258D"/>
    <w:rsid w:val="000225F0"/>
    <w:rsid w:val="00027305"/>
    <w:rsid w:val="00044B2E"/>
    <w:rsid w:val="00060727"/>
    <w:rsid w:val="00067B5C"/>
    <w:rsid w:val="0007588E"/>
    <w:rsid w:val="00082D16"/>
    <w:rsid w:val="00093254"/>
    <w:rsid w:val="000A191A"/>
    <w:rsid w:val="000A1D2E"/>
    <w:rsid w:val="000A35F5"/>
    <w:rsid w:val="000A7991"/>
    <w:rsid w:val="000B24B1"/>
    <w:rsid w:val="000C081A"/>
    <w:rsid w:val="000C6F5B"/>
    <w:rsid w:val="000C73CB"/>
    <w:rsid w:val="000E1A99"/>
    <w:rsid w:val="000F7E4B"/>
    <w:rsid w:val="00115026"/>
    <w:rsid w:val="001229C5"/>
    <w:rsid w:val="00126CD1"/>
    <w:rsid w:val="00130EFB"/>
    <w:rsid w:val="0013166E"/>
    <w:rsid w:val="00146094"/>
    <w:rsid w:val="0014701F"/>
    <w:rsid w:val="0015479F"/>
    <w:rsid w:val="001570F6"/>
    <w:rsid w:val="001729ED"/>
    <w:rsid w:val="00174231"/>
    <w:rsid w:val="00174476"/>
    <w:rsid w:val="0018094E"/>
    <w:rsid w:val="001815C2"/>
    <w:rsid w:val="001831B4"/>
    <w:rsid w:val="00190D12"/>
    <w:rsid w:val="00190DF8"/>
    <w:rsid w:val="001A7CD0"/>
    <w:rsid w:val="001C3C98"/>
    <w:rsid w:val="001C5059"/>
    <w:rsid w:val="001E2CE5"/>
    <w:rsid w:val="001F2982"/>
    <w:rsid w:val="001F52FA"/>
    <w:rsid w:val="00200358"/>
    <w:rsid w:val="00206B70"/>
    <w:rsid w:val="00211FB0"/>
    <w:rsid w:val="00213169"/>
    <w:rsid w:val="00214E4B"/>
    <w:rsid w:val="00216777"/>
    <w:rsid w:val="0022377C"/>
    <w:rsid w:val="002315CB"/>
    <w:rsid w:val="002354FE"/>
    <w:rsid w:val="00237199"/>
    <w:rsid w:val="002570F5"/>
    <w:rsid w:val="00263581"/>
    <w:rsid w:val="002716E3"/>
    <w:rsid w:val="00274D15"/>
    <w:rsid w:val="00280552"/>
    <w:rsid w:val="0028144F"/>
    <w:rsid w:val="00286E0F"/>
    <w:rsid w:val="0029205B"/>
    <w:rsid w:val="00292646"/>
    <w:rsid w:val="0029362A"/>
    <w:rsid w:val="00295CD0"/>
    <w:rsid w:val="002B27A7"/>
    <w:rsid w:val="002B629C"/>
    <w:rsid w:val="002C146F"/>
    <w:rsid w:val="002C1DF5"/>
    <w:rsid w:val="002C3055"/>
    <w:rsid w:val="002C40A3"/>
    <w:rsid w:val="002D31D2"/>
    <w:rsid w:val="002D5661"/>
    <w:rsid w:val="002D5AA1"/>
    <w:rsid w:val="002D6D7B"/>
    <w:rsid w:val="002E4CEA"/>
    <w:rsid w:val="002E541A"/>
    <w:rsid w:val="002F0D78"/>
    <w:rsid w:val="002F2AC6"/>
    <w:rsid w:val="002F6F01"/>
    <w:rsid w:val="0031054E"/>
    <w:rsid w:val="003167AB"/>
    <w:rsid w:val="003174CE"/>
    <w:rsid w:val="00320B08"/>
    <w:rsid w:val="00322FE0"/>
    <w:rsid w:val="00325741"/>
    <w:rsid w:val="003312B4"/>
    <w:rsid w:val="00332232"/>
    <w:rsid w:val="0033770E"/>
    <w:rsid w:val="0034691B"/>
    <w:rsid w:val="003508B6"/>
    <w:rsid w:val="00354052"/>
    <w:rsid w:val="0035588C"/>
    <w:rsid w:val="00362EBE"/>
    <w:rsid w:val="00364F11"/>
    <w:rsid w:val="00366392"/>
    <w:rsid w:val="00374796"/>
    <w:rsid w:val="00374EDB"/>
    <w:rsid w:val="00394867"/>
    <w:rsid w:val="003A3429"/>
    <w:rsid w:val="003A7178"/>
    <w:rsid w:val="003B3706"/>
    <w:rsid w:val="003B609A"/>
    <w:rsid w:val="003B6CC0"/>
    <w:rsid w:val="003D1BAD"/>
    <w:rsid w:val="003D2280"/>
    <w:rsid w:val="003D599E"/>
    <w:rsid w:val="003D6E16"/>
    <w:rsid w:val="003E0757"/>
    <w:rsid w:val="003E12C7"/>
    <w:rsid w:val="003E4B12"/>
    <w:rsid w:val="003F0C59"/>
    <w:rsid w:val="003F284A"/>
    <w:rsid w:val="00401831"/>
    <w:rsid w:val="00404AC1"/>
    <w:rsid w:val="00416325"/>
    <w:rsid w:val="00425B71"/>
    <w:rsid w:val="00427B72"/>
    <w:rsid w:val="004341A9"/>
    <w:rsid w:val="00435FB8"/>
    <w:rsid w:val="0043620D"/>
    <w:rsid w:val="00450A40"/>
    <w:rsid w:val="004562D4"/>
    <w:rsid w:val="00460D07"/>
    <w:rsid w:val="00471D1B"/>
    <w:rsid w:val="00492D21"/>
    <w:rsid w:val="004954E0"/>
    <w:rsid w:val="004B4CB7"/>
    <w:rsid w:val="004B7FE0"/>
    <w:rsid w:val="004C69B4"/>
    <w:rsid w:val="004D0644"/>
    <w:rsid w:val="004D4315"/>
    <w:rsid w:val="004D6CE9"/>
    <w:rsid w:val="004E6B95"/>
    <w:rsid w:val="004E7AF6"/>
    <w:rsid w:val="004F1898"/>
    <w:rsid w:val="004F7676"/>
    <w:rsid w:val="00502858"/>
    <w:rsid w:val="00504A59"/>
    <w:rsid w:val="00504B52"/>
    <w:rsid w:val="00511937"/>
    <w:rsid w:val="00511BDE"/>
    <w:rsid w:val="00516DF7"/>
    <w:rsid w:val="005173D7"/>
    <w:rsid w:val="005378BC"/>
    <w:rsid w:val="00566C8D"/>
    <w:rsid w:val="005677A6"/>
    <w:rsid w:val="00570D6B"/>
    <w:rsid w:val="00573DD7"/>
    <w:rsid w:val="00590270"/>
    <w:rsid w:val="00594CCF"/>
    <w:rsid w:val="005A7D0E"/>
    <w:rsid w:val="005B080C"/>
    <w:rsid w:val="005B2031"/>
    <w:rsid w:val="005B2E22"/>
    <w:rsid w:val="005B556D"/>
    <w:rsid w:val="005C2163"/>
    <w:rsid w:val="005C4827"/>
    <w:rsid w:val="005C5665"/>
    <w:rsid w:val="005C7198"/>
    <w:rsid w:val="005C7C6F"/>
    <w:rsid w:val="005D3EB6"/>
    <w:rsid w:val="005D4099"/>
    <w:rsid w:val="005E15E3"/>
    <w:rsid w:val="005E5848"/>
    <w:rsid w:val="005E73AC"/>
    <w:rsid w:val="005F105A"/>
    <w:rsid w:val="005F1565"/>
    <w:rsid w:val="005F20B6"/>
    <w:rsid w:val="006017CD"/>
    <w:rsid w:val="00602A44"/>
    <w:rsid w:val="00602FBC"/>
    <w:rsid w:val="00603F10"/>
    <w:rsid w:val="00606278"/>
    <w:rsid w:val="00611A5A"/>
    <w:rsid w:val="00622AEB"/>
    <w:rsid w:val="00624002"/>
    <w:rsid w:val="0063670D"/>
    <w:rsid w:val="00646BD7"/>
    <w:rsid w:val="00653E07"/>
    <w:rsid w:val="00667EE0"/>
    <w:rsid w:val="00667F8C"/>
    <w:rsid w:val="00672A9E"/>
    <w:rsid w:val="0067640E"/>
    <w:rsid w:val="00682C7F"/>
    <w:rsid w:val="0069657B"/>
    <w:rsid w:val="006A3B98"/>
    <w:rsid w:val="006B0F9D"/>
    <w:rsid w:val="006B204E"/>
    <w:rsid w:val="006B4709"/>
    <w:rsid w:val="006C1854"/>
    <w:rsid w:val="006C6CA2"/>
    <w:rsid w:val="006D1044"/>
    <w:rsid w:val="006E0A4B"/>
    <w:rsid w:val="006E540F"/>
    <w:rsid w:val="006F0907"/>
    <w:rsid w:val="0070371C"/>
    <w:rsid w:val="0070421B"/>
    <w:rsid w:val="00704F57"/>
    <w:rsid w:val="00705713"/>
    <w:rsid w:val="00712D8D"/>
    <w:rsid w:val="007237C8"/>
    <w:rsid w:val="00723CB0"/>
    <w:rsid w:val="007532C6"/>
    <w:rsid w:val="00756C5E"/>
    <w:rsid w:val="007612EB"/>
    <w:rsid w:val="00763778"/>
    <w:rsid w:val="00763B4B"/>
    <w:rsid w:val="00765404"/>
    <w:rsid w:val="00767F59"/>
    <w:rsid w:val="007730B6"/>
    <w:rsid w:val="007755BD"/>
    <w:rsid w:val="007849D3"/>
    <w:rsid w:val="00787252"/>
    <w:rsid w:val="00790470"/>
    <w:rsid w:val="007916F4"/>
    <w:rsid w:val="00797D8F"/>
    <w:rsid w:val="007A1391"/>
    <w:rsid w:val="007A63A2"/>
    <w:rsid w:val="007A6839"/>
    <w:rsid w:val="007B1409"/>
    <w:rsid w:val="007B1CD7"/>
    <w:rsid w:val="007B7299"/>
    <w:rsid w:val="007C5229"/>
    <w:rsid w:val="007C623F"/>
    <w:rsid w:val="007D01F6"/>
    <w:rsid w:val="007D2957"/>
    <w:rsid w:val="007E1D4B"/>
    <w:rsid w:val="007E5329"/>
    <w:rsid w:val="007F2A99"/>
    <w:rsid w:val="007F3718"/>
    <w:rsid w:val="00805950"/>
    <w:rsid w:val="008172E0"/>
    <w:rsid w:val="00823AFA"/>
    <w:rsid w:val="0082410E"/>
    <w:rsid w:val="00824513"/>
    <w:rsid w:val="00825044"/>
    <w:rsid w:val="0082724D"/>
    <w:rsid w:val="00831B6F"/>
    <w:rsid w:val="00832A2F"/>
    <w:rsid w:val="00834479"/>
    <w:rsid w:val="00850456"/>
    <w:rsid w:val="0085242C"/>
    <w:rsid w:val="00865ADA"/>
    <w:rsid w:val="00886AC8"/>
    <w:rsid w:val="008944D6"/>
    <w:rsid w:val="008955E6"/>
    <w:rsid w:val="008A3E11"/>
    <w:rsid w:val="008A5097"/>
    <w:rsid w:val="008B4742"/>
    <w:rsid w:val="008D1C3A"/>
    <w:rsid w:val="008D5F70"/>
    <w:rsid w:val="008D75E8"/>
    <w:rsid w:val="008E6F2A"/>
    <w:rsid w:val="009004A6"/>
    <w:rsid w:val="00916AF8"/>
    <w:rsid w:val="00921482"/>
    <w:rsid w:val="009248A6"/>
    <w:rsid w:val="00927B24"/>
    <w:rsid w:val="00937D79"/>
    <w:rsid w:val="00940103"/>
    <w:rsid w:val="0095007A"/>
    <w:rsid w:val="00964BBA"/>
    <w:rsid w:val="00970D91"/>
    <w:rsid w:val="009802E1"/>
    <w:rsid w:val="009857A1"/>
    <w:rsid w:val="00987AB4"/>
    <w:rsid w:val="0099305A"/>
    <w:rsid w:val="009B14CC"/>
    <w:rsid w:val="009B1C83"/>
    <w:rsid w:val="009B7134"/>
    <w:rsid w:val="009C278C"/>
    <w:rsid w:val="009C47A6"/>
    <w:rsid w:val="009D7D8B"/>
    <w:rsid w:val="009E1372"/>
    <w:rsid w:val="009E1549"/>
    <w:rsid w:val="009F0C62"/>
    <w:rsid w:val="009F3699"/>
    <w:rsid w:val="009F7C7D"/>
    <w:rsid w:val="00A045A6"/>
    <w:rsid w:val="00A04A8F"/>
    <w:rsid w:val="00A04DF2"/>
    <w:rsid w:val="00A06260"/>
    <w:rsid w:val="00A23920"/>
    <w:rsid w:val="00A2515A"/>
    <w:rsid w:val="00A345ED"/>
    <w:rsid w:val="00A40C01"/>
    <w:rsid w:val="00A45B46"/>
    <w:rsid w:val="00A558D5"/>
    <w:rsid w:val="00A664F6"/>
    <w:rsid w:val="00A6674A"/>
    <w:rsid w:val="00A82F5B"/>
    <w:rsid w:val="00A922B7"/>
    <w:rsid w:val="00AA1211"/>
    <w:rsid w:val="00AA7172"/>
    <w:rsid w:val="00AB664E"/>
    <w:rsid w:val="00AD000E"/>
    <w:rsid w:val="00AD305D"/>
    <w:rsid w:val="00AE1C15"/>
    <w:rsid w:val="00AE1E16"/>
    <w:rsid w:val="00AE2C6D"/>
    <w:rsid w:val="00AE47FA"/>
    <w:rsid w:val="00AF32AF"/>
    <w:rsid w:val="00B01ED5"/>
    <w:rsid w:val="00B20A7E"/>
    <w:rsid w:val="00B23497"/>
    <w:rsid w:val="00B27655"/>
    <w:rsid w:val="00B355C4"/>
    <w:rsid w:val="00B36016"/>
    <w:rsid w:val="00B43927"/>
    <w:rsid w:val="00B46142"/>
    <w:rsid w:val="00B5629C"/>
    <w:rsid w:val="00B57BC7"/>
    <w:rsid w:val="00B60752"/>
    <w:rsid w:val="00B7581E"/>
    <w:rsid w:val="00B87D41"/>
    <w:rsid w:val="00B9175D"/>
    <w:rsid w:val="00B96D93"/>
    <w:rsid w:val="00BA42F1"/>
    <w:rsid w:val="00BB2E2D"/>
    <w:rsid w:val="00BC618C"/>
    <w:rsid w:val="00BD137B"/>
    <w:rsid w:val="00BD138F"/>
    <w:rsid w:val="00BE4352"/>
    <w:rsid w:val="00BF49DB"/>
    <w:rsid w:val="00BF4F11"/>
    <w:rsid w:val="00C038C2"/>
    <w:rsid w:val="00C1419C"/>
    <w:rsid w:val="00C17E15"/>
    <w:rsid w:val="00C23E8D"/>
    <w:rsid w:val="00C300AC"/>
    <w:rsid w:val="00C42973"/>
    <w:rsid w:val="00C474DA"/>
    <w:rsid w:val="00C64B60"/>
    <w:rsid w:val="00C715F7"/>
    <w:rsid w:val="00C76040"/>
    <w:rsid w:val="00C845A0"/>
    <w:rsid w:val="00C9015D"/>
    <w:rsid w:val="00C938D5"/>
    <w:rsid w:val="00C93C73"/>
    <w:rsid w:val="00C97457"/>
    <w:rsid w:val="00CA12D4"/>
    <w:rsid w:val="00CB1B96"/>
    <w:rsid w:val="00CB3C34"/>
    <w:rsid w:val="00CB65C6"/>
    <w:rsid w:val="00CC305E"/>
    <w:rsid w:val="00CC42CF"/>
    <w:rsid w:val="00CE0969"/>
    <w:rsid w:val="00CE5310"/>
    <w:rsid w:val="00CE5F00"/>
    <w:rsid w:val="00CF7231"/>
    <w:rsid w:val="00D0026B"/>
    <w:rsid w:val="00D111E3"/>
    <w:rsid w:val="00D13C1A"/>
    <w:rsid w:val="00D219DB"/>
    <w:rsid w:val="00D21CE7"/>
    <w:rsid w:val="00D229D3"/>
    <w:rsid w:val="00D26145"/>
    <w:rsid w:val="00D26971"/>
    <w:rsid w:val="00D358BE"/>
    <w:rsid w:val="00D36C0E"/>
    <w:rsid w:val="00D448EC"/>
    <w:rsid w:val="00D46144"/>
    <w:rsid w:val="00D52AD7"/>
    <w:rsid w:val="00D530C9"/>
    <w:rsid w:val="00D53DDB"/>
    <w:rsid w:val="00D553F0"/>
    <w:rsid w:val="00D63F48"/>
    <w:rsid w:val="00D74B1A"/>
    <w:rsid w:val="00D82A91"/>
    <w:rsid w:val="00D82E64"/>
    <w:rsid w:val="00D83A7F"/>
    <w:rsid w:val="00DA4C2D"/>
    <w:rsid w:val="00DB6DBB"/>
    <w:rsid w:val="00DC384F"/>
    <w:rsid w:val="00DD5A15"/>
    <w:rsid w:val="00DE216D"/>
    <w:rsid w:val="00DF1411"/>
    <w:rsid w:val="00DF55A2"/>
    <w:rsid w:val="00E02A4A"/>
    <w:rsid w:val="00E0685C"/>
    <w:rsid w:val="00E13275"/>
    <w:rsid w:val="00E31368"/>
    <w:rsid w:val="00E37878"/>
    <w:rsid w:val="00E41AA5"/>
    <w:rsid w:val="00E43AFC"/>
    <w:rsid w:val="00E46971"/>
    <w:rsid w:val="00E56A6D"/>
    <w:rsid w:val="00E6182A"/>
    <w:rsid w:val="00E75C4D"/>
    <w:rsid w:val="00E850B0"/>
    <w:rsid w:val="00E907E2"/>
    <w:rsid w:val="00E94701"/>
    <w:rsid w:val="00EA4923"/>
    <w:rsid w:val="00EC1299"/>
    <w:rsid w:val="00EE6C26"/>
    <w:rsid w:val="00EF23D6"/>
    <w:rsid w:val="00EF3613"/>
    <w:rsid w:val="00EF3870"/>
    <w:rsid w:val="00F027D4"/>
    <w:rsid w:val="00F25CB9"/>
    <w:rsid w:val="00F25E8C"/>
    <w:rsid w:val="00F368D5"/>
    <w:rsid w:val="00F57DA4"/>
    <w:rsid w:val="00F65D3C"/>
    <w:rsid w:val="00F722E4"/>
    <w:rsid w:val="00F849E7"/>
    <w:rsid w:val="00F95305"/>
    <w:rsid w:val="00F95A63"/>
    <w:rsid w:val="00F961CF"/>
    <w:rsid w:val="00FB1D14"/>
    <w:rsid w:val="00FB215C"/>
    <w:rsid w:val="00FC3283"/>
    <w:rsid w:val="00FC425C"/>
    <w:rsid w:val="00FC4DBC"/>
    <w:rsid w:val="00FD0ABA"/>
    <w:rsid w:val="00FD15F7"/>
    <w:rsid w:val="00FD47E1"/>
    <w:rsid w:val="00FD5306"/>
    <w:rsid w:val="00FD545A"/>
    <w:rsid w:val="00FF1C0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61AD3-85E5-4208-80DF-BFB3D39F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613"/>
    <w:rPr>
      <w:sz w:val="24"/>
      <w:szCs w:val="24"/>
    </w:rPr>
  </w:style>
  <w:style w:type="paragraph" w:styleId="Nadpis1">
    <w:name w:val="heading 1"/>
    <w:basedOn w:val="Normln"/>
    <w:next w:val="Normln"/>
    <w:qFormat/>
    <w:rsid w:val="00EF3613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EF3613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EF3613"/>
    <w:pPr>
      <w:keepNext/>
      <w:ind w:left="284" w:hanging="284"/>
      <w:jc w:val="center"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qFormat/>
    <w:rsid w:val="00EF3613"/>
    <w:pPr>
      <w:keepNext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3613"/>
    <w:pPr>
      <w:spacing w:line="240" w:lineRule="exact"/>
      <w:jc w:val="both"/>
    </w:pPr>
    <w:rPr>
      <w:szCs w:val="20"/>
    </w:rPr>
  </w:style>
  <w:style w:type="paragraph" w:styleId="Zkladntextodsazen">
    <w:name w:val="Body Text Indent"/>
    <w:basedOn w:val="Normln"/>
    <w:rsid w:val="00EF3613"/>
    <w:pPr>
      <w:ind w:left="709" w:hanging="349"/>
      <w:jc w:val="both"/>
    </w:pPr>
    <w:rPr>
      <w:szCs w:val="20"/>
    </w:rPr>
  </w:style>
  <w:style w:type="paragraph" w:styleId="Zkladntextodsazen2">
    <w:name w:val="Body Text Indent 2"/>
    <w:basedOn w:val="Normln"/>
    <w:rsid w:val="00EF3613"/>
    <w:pPr>
      <w:ind w:left="360" w:hanging="360"/>
    </w:pPr>
    <w:rPr>
      <w:szCs w:val="20"/>
    </w:rPr>
  </w:style>
  <w:style w:type="paragraph" w:styleId="Zkladntextodsazen3">
    <w:name w:val="Body Text Indent 3"/>
    <w:basedOn w:val="Normln"/>
    <w:rsid w:val="00EF3613"/>
    <w:pPr>
      <w:ind w:left="709" w:hanging="1"/>
      <w:jc w:val="center"/>
    </w:pPr>
    <w:rPr>
      <w:szCs w:val="20"/>
    </w:rPr>
  </w:style>
  <w:style w:type="paragraph" w:styleId="Nzev">
    <w:name w:val="Title"/>
    <w:basedOn w:val="Normln"/>
    <w:qFormat/>
    <w:rsid w:val="00EF3613"/>
    <w:pPr>
      <w:spacing w:line="240" w:lineRule="exact"/>
      <w:jc w:val="center"/>
    </w:pPr>
    <w:rPr>
      <w:b/>
      <w:sz w:val="28"/>
      <w:szCs w:val="20"/>
    </w:rPr>
  </w:style>
  <w:style w:type="paragraph" w:customStyle="1" w:styleId="ILF-Standard">
    <w:name w:val="ILF-Standard"/>
    <w:rsid w:val="00EF3613"/>
    <w:pPr>
      <w:jc w:val="both"/>
    </w:pPr>
    <w:rPr>
      <w:rFonts w:ascii="Arial" w:hAnsi="Arial"/>
      <w:sz w:val="22"/>
    </w:rPr>
  </w:style>
  <w:style w:type="paragraph" w:customStyle="1" w:styleId="Styl1">
    <w:name w:val="Styl1"/>
    <w:basedOn w:val="Normln"/>
    <w:rsid w:val="00EF3870"/>
    <w:pPr>
      <w:tabs>
        <w:tab w:val="num" w:pos="720"/>
      </w:tabs>
      <w:ind w:left="720" w:hanging="720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723C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5026"/>
    <w:rPr>
      <w:b/>
      <w:bCs/>
    </w:rPr>
  </w:style>
  <w:style w:type="character" w:customStyle="1" w:styleId="apple-converted-space">
    <w:name w:val="apple-converted-space"/>
    <w:basedOn w:val="Standardnpsmoodstavce"/>
    <w:rsid w:val="00797D8F"/>
  </w:style>
  <w:style w:type="paragraph" w:styleId="Textbubliny">
    <w:name w:val="Balloon Text"/>
    <w:basedOn w:val="Normln"/>
    <w:link w:val="TextbublinyChar"/>
    <w:rsid w:val="00E6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182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618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1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182A"/>
  </w:style>
  <w:style w:type="paragraph" w:styleId="Pedmtkomente">
    <w:name w:val="annotation subject"/>
    <w:basedOn w:val="Textkomente"/>
    <w:next w:val="Textkomente"/>
    <w:link w:val="PedmtkomenteChar"/>
    <w:rsid w:val="00E61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182A"/>
    <w:rPr>
      <w:b/>
      <w:bCs/>
    </w:rPr>
  </w:style>
  <w:style w:type="paragraph" w:styleId="Revize">
    <w:name w:val="Revision"/>
    <w:hidden/>
    <w:uiPriority w:val="99"/>
    <w:semiHidden/>
    <w:rsid w:val="004F1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CDCB-8B4F-42F9-B929-0F6FF4EB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417DB9AA</Template>
  <TotalTime>4</TotalTime>
  <Pages>3</Pages>
  <Words>699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dig. datech</vt:lpstr>
    </vt:vector>
  </TitlesOfParts>
  <Company>KUJC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dig. datech</dc:title>
  <dc:creator>Tomáš Pokorný</dc:creator>
  <cp:lastModifiedBy>Císlerová Jaroslava</cp:lastModifiedBy>
  <cp:revision>4</cp:revision>
  <cp:lastPrinted>2014-06-10T07:22:00Z</cp:lastPrinted>
  <dcterms:created xsi:type="dcterms:W3CDTF">2016-09-09T06:14:00Z</dcterms:created>
  <dcterms:modified xsi:type="dcterms:W3CDTF">2017-06-14T10:10:00Z</dcterms:modified>
</cp:coreProperties>
</file>