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VÝBOR PRO VENKOV, ZEMĚDĚLSTVÍ A ŽIVOTNÍ PROSTŘEDÍ</w:t>
      </w:r>
    </w:p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Zastupitelstva Jihočeského kraje</w:t>
      </w:r>
    </w:p>
    <w:p w:rsidR="00D74BD2" w:rsidRPr="005574AC" w:rsidRDefault="00D74BD2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>Taje</w:t>
      </w:r>
      <w:r w:rsidR="0062402C" w:rsidRPr="005574AC">
        <w:rPr>
          <w:rFonts w:ascii="Arial" w:hAnsi="Arial" w:cs="Arial"/>
          <w:sz w:val="18"/>
          <w:szCs w:val="18"/>
        </w:rPr>
        <w:t xml:space="preserve">mník výboru: </w:t>
      </w:r>
      <w:r w:rsidR="00D2598E">
        <w:rPr>
          <w:rFonts w:ascii="Arial" w:hAnsi="Arial" w:cs="Arial"/>
          <w:sz w:val="18"/>
          <w:szCs w:val="18"/>
        </w:rPr>
        <w:t>Marie Dolénková</w:t>
      </w:r>
      <w:r w:rsidRPr="005574AC">
        <w:rPr>
          <w:rFonts w:ascii="Arial" w:hAnsi="Arial" w:cs="Arial"/>
          <w:sz w:val="18"/>
          <w:szCs w:val="18"/>
        </w:rPr>
        <w:t xml:space="preserve">, tel. 386 72 04 </w:t>
      </w:r>
      <w:r w:rsidR="00D2598E">
        <w:rPr>
          <w:rFonts w:ascii="Arial" w:hAnsi="Arial" w:cs="Arial"/>
          <w:sz w:val="18"/>
          <w:szCs w:val="18"/>
        </w:rPr>
        <w:t>59</w:t>
      </w:r>
      <w:r w:rsidRPr="005574AC">
        <w:rPr>
          <w:rFonts w:ascii="Arial" w:hAnsi="Arial" w:cs="Arial"/>
          <w:sz w:val="18"/>
          <w:szCs w:val="18"/>
        </w:rPr>
        <w:t xml:space="preserve">, e-mail.: </w:t>
      </w:r>
      <w:hyperlink r:id="rId8" w:history="1"/>
      <w:r w:rsidR="00D2598E">
        <w:rPr>
          <w:rFonts w:ascii="Arial" w:hAnsi="Arial" w:cs="Arial"/>
          <w:sz w:val="18"/>
          <w:szCs w:val="18"/>
        </w:rPr>
        <w:t>dolenkova</w:t>
      </w:r>
      <w:r w:rsidRPr="005574AC">
        <w:rPr>
          <w:rFonts w:ascii="Arial" w:hAnsi="Arial" w:cs="Arial"/>
          <w:sz w:val="18"/>
          <w:szCs w:val="18"/>
        </w:rPr>
        <w:t>@kraj-jihocesky.cz</w:t>
      </w:r>
    </w:p>
    <w:p w:rsidR="00D74BD2" w:rsidRPr="00D74BD2" w:rsidRDefault="00D74BD2">
      <w:pPr>
        <w:jc w:val="center"/>
        <w:rPr>
          <w:rFonts w:ascii="Arial" w:hAnsi="Arial" w:cs="Arial"/>
          <w:sz w:val="24"/>
        </w:rPr>
      </w:pPr>
    </w:p>
    <w:p w:rsidR="00D74BD2" w:rsidRPr="005574AC" w:rsidRDefault="00D74BD2">
      <w:pPr>
        <w:jc w:val="right"/>
        <w:rPr>
          <w:rFonts w:ascii="Arial" w:hAnsi="Arial" w:cs="Arial"/>
          <w:sz w:val="20"/>
          <w:szCs w:val="20"/>
        </w:rPr>
      </w:pP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5574AC">
        <w:rPr>
          <w:rFonts w:ascii="Arial" w:hAnsi="Arial" w:cs="Arial"/>
          <w:sz w:val="20"/>
          <w:szCs w:val="20"/>
        </w:rPr>
        <w:t xml:space="preserve">V Č. Budějovicích dne </w:t>
      </w:r>
      <w:r w:rsidR="006A5873">
        <w:rPr>
          <w:rFonts w:ascii="Arial" w:hAnsi="Arial" w:cs="Arial"/>
          <w:sz w:val="20"/>
          <w:szCs w:val="20"/>
        </w:rPr>
        <w:t>18</w:t>
      </w:r>
      <w:r w:rsidR="003864BE">
        <w:rPr>
          <w:rFonts w:ascii="Arial" w:hAnsi="Arial" w:cs="Arial"/>
          <w:sz w:val="20"/>
          <w:szCs w:val="20"/>
        </w:rPr>
        <w:t>.</w:t>
      </w:r>
      <w:r w:rsidR="0095735D">
        <w:rPr>
          <w:rFonts w:ascii="Arial" w:hAnsi="Arial" w:cs="Arial"/>
          <w:sz w:val="20"/>
          <w:szCs w:val="20"/>
        </w:rPr>
        <w:t xml:space="preserve"> </w:t>
      </w:r>
      <w:r w:rsidR="006A5873">
        <w:rPr>
          <w:rFonts w:ascii="Arial" w:hAnsi="Arial" w:cs="Arial"/>
          <w:sz w:val="20"/>
          <w:szCs w:val="20"/>
        </w:rPr>
        <w:t>10</w:t>
      </w:r>
      <w:r w:rsidR="003864BE">
        <w:rPr>
          <w:rFonts w:ascii="Arial" w:hAnsi="Arial" w:cs="Arial"/>
          <w:sz w:val="20"/>
          <w:szCs w:val="20"/>
        </w:rPr>
        <w:t>.</w:t>
      </w:r>
      <w:r w:rsidR="0095735D">
        <w:rPr>
          <w:rFonts w:ascii="Arial" w:hAnsi="Arial" w:cs="Arial"/>
          <w:sz w:val="20"/>
          <w:szCs w:val="20"/>
        </w:rPr>
        <w:t xml:space="preserve"> </w:t>
      </w:r>
      <w:r w:rsidR="003864BE">
        <w:rPr>
          <w:rFonts w:ascii="Arial" w:hAnsi="Arial" w:cs="Arial"/>
          <w:sz w:val="20"/>
          <w:szCs w:val="20"/>
        </w:rPr>
        <w:t>201</w:t>
      </w:r>
      <w:r w:rsidR="00D2598E">
        <w:rPr>
          <w:rFonts w:ascii="Arial" w:hAnsi="Arial" w:cs="Arial"/>
          <w:sz w:val="20"/>
          <w:szCs w:val="20"/>
        </w:rPr>
        <w:t>7</w:t>
      </w:r>
      <w:r w:rsidR="003E50AC">
        <w:rPr>
          <w:rFonts w:ascii="Arial" w:hAnsi="Arial" w:cs="Arial"/>
          <w:sz w:val="20"/>
          <w:szCs w:val="20"/>
        </w:rPr>
        <w:t xml:space="preserve"> </w:t>
      </w:r>
      <w:r w:rsidR="00D65A22">
        <w:rPr>
          <w:rFonts w:ascii="Arial" w:hAnsi="Arial" w:cs="Arial"/>
          <w:sz w:val="20"/>
          <w:szCs w:val="20"/>
        </w:rPr>
        <w:t xml:space="preserve">  </w:t>
      </w:r>
      <w:r w:rsidR="00D4419F" w:rsidRPr="005574AC">
        <w:rPr>
          <w:rFonts w:ascii="Arial" w:hAnsi="Arial" w:cs="Arial"/>
          <w:sz w:val="20"/>
          <w:szCs w:val="20"/>
        </w:rPr>
        <w:t xml:space="preserve">   </w:t>
      </w:r>
      <w:r w:rsidR="006228C9" w:rsidRPr="005574AC">
        <w:rPr>
          <w:rFonts w:ascii="Arial" w:hAnsi="Arial" w:cs="Arial"/>
          <w:sz w:val="20"/>
          <w:szCs w:val="20"/>
        </w:rPr>
        <w:t xml:space="preserve">    </w:t>
      </w:r>
      <w:r w:rsidR="00CF198E" w:rsidRPr="005574AC">
        <w:rPr>
          <w:rFonts w:ascii="Arial" w:hAnsi="Arial" w:cs="Arial"/>
          <w:sz w:val="20"/>
          <w:szCs w:val="20"/>
        </w:rPr>
        <w:t xml:space="preserve">   </w:t>
      </w:r>
    </w:p>
    <w:p w:rsidR="00D74BD2" w:rsidRPr="0029289F" w:rsidRDefault="00C81D78" w:rsidP="00CF198E">
      <w:pPr>
        <w:pStyle w:val="Citace"/>
        <w:jc w:val="center"/>
        <w:rPr>
          <w:rFonts w:ascii="Arial" w:hAnsi="Arial" w:cs="Arial"/>
          <w:b/>
          <w:i w:val="0"/>
          <w:szCs w:val="22"/>
        </w:rPr>
      </w:pPr>
      <w:r w:rsidRPr="0029289F">
        <w:rPr>
          <w:rFonts w:ascii="Arial" w:hAnsi="Arial" w:cs="Arial"/>
          <w:b/>
          <w:i w:val="0"/>
          <w:szCs w:val="22"/>
        </w:rPr>
        <w:t xml:space="preserve">Z Á P I S  </w:t>
      </w:r>
      <w:r w:rsidR="00D74BD2" w:rsidRPr="0029289F">
        <w:rPr>
          <w:rFonts w:ascii="Arial" w:hAnsi="Arial" w:cs="Arial"/>
          <w:b/>
          <w:i w:val="0"/>
          <w:szCs w:val="22"/>
        </w:rPr>
        <w:t xml:space="preserve">č. </w:t>
      </w:r>
      <w:r w:rsidR="006A5873">
        <w:rPr>
          <w:rFonts w:ascii="Arial" w:hAnsi="Arial" w:cs="Arial"/>
          <w:b/>
          <w:i w:val="0"/>
          <w:szCs w:val="22"/>
        </w:rPr>
        <w:t>6</w:t>
      </w:r>
    </w:p>
    <w:p w:rsidR="0071493A" w:rsidRDefault="008A7DA6" w:rsidP="008A7DA6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jednání Výboru pro venkov, zemědělství a životní prostředí Zastupitelstva Jihočeského kraje, </w:t>
      </w:r>
    </w:p>
    <w:p w:rsidR="008A7DA6" w:rsidRDefault="008A7DA6" w:rsidP="008A7DA6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které se konalo </w:t>
      </w:r>
    </w:p>
    <w:p w:rsidR="00D27825" w:rsidRDefault="00E3796E" w:rsidP="00D17D1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289F">
        <w:rPr>
          <w:rFonts w:ascii="Arial" w:hAnsi="Arial" w:cs="Arial"/>
          <w:b/>
          <w:sz w:val="22"/>
          <w:szCs w:val="22"/>
        </w:rPr>
        <w:t xml:space="preserve"> </w:t>
      </w:r>
      <w:r w:rsidRPr="0029289F">
        <w:rPr>
          <w:rFonts w:ascii="Arial" w:hAnsi="Arial" w:cs="Arial"/>
          <w:b/>
          <w:sz w:val="22"/>
          <w:szCs w:val="22"/>
          <w:u w:val="single"/>
        </w:rPr>
        <w:t xml:space="preserve">v pondělí dne </w:t>
      </w:r>
      <w:r w:rsidR="006A5873">
        <w:rPr>
          <w:rFonts w:ascii="Arial" w:hAnsi="Arial" w:cs="Arial"/>
          <w:b/>
          <w:sz w:val="22"/>
          <w:szCs w:val="22"/>
          <w:u w:val="single"/>
        </w:rPr>
        <w:t>16</w:t>
      </w:r>
      <w:r w:rsidRPr="0029289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6A5873">
        <w:rPr>
          <w:rFonts w:ascii="Arial" w:hAnsi="Arial" w:cs="Arial"/>
          <w:b/>
          <w:sz w:val="22"/>
          <w:szCs w:val="22"/>
          <w:u w:val="single"/>
        </w:rPr>
        <w:t>10</w:t>
      </w:r>
      <w:r w:rsidRPr="0029289F">
        <w:rPr>
          <w:rFonts w:ascii="Arial" w:hAnsi="Arial" w:cs="Arial"/>
          <w:b/>
          <w:sz w:val="22"/>
          <w:szCs w:val="22"/>
          <w:u w:val="single"/>
        </w:rPr>
        <w:t>. 2017</w:t>
      </w:r>
      <w:r w:rsidR="004443D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9289F">
        <w:rPr>
          <w:rFonts w:ascii="Arial" w:hAnsi="Arial" w:cs="Arial"/>
          <w:b/>
          <w:sz w:val="22"/>
          <w:szCs w:val="22"/>
          <w:u w:val="single"/>
        </w:rPr>
        <w:t>od 1</w:t>
      </w:r>
      <w:r w:rsidR="00D27825">
        <w:rPr>
          <w:rFonts w:ascii="Arial" w:hAnsi="Arial" w:cs="Arial"/>
          <w:b/>
          <w:sz w:val="22"/>
          <w:szCs w:val="22"/>
          <w:u w:val="single"/>
        </w:rPr>
        <w:t>2</w:t>
      </w:r>
      <w:r w:rsidRPr="0029289F">
        <w:rPr>
          <w:rFonts w:ascii="Arial" w:hAnsi="Arial" w:cs="Arial"/>
          <w:b/>
          <w:sz w:val="22"/>
          <w:szCs w:val="22"/>
          <w:u w:val="single"/>
        </w:rPr>
        <w:t>.00 hodin</w:t>
      </w:r>
    </w:p>
    <w:p w:rsidR="00D27825" w:rsidRPr="004C6ED1" w:rsidRDefault="00D27825" w:rsidP="00D17D13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C6ED1">
        <w:rPr>
          <w:rFonts w:ascii="Arial" w:hAnsi="Arial" w:cs="Arial"/>
          <w:sz w:val="20"/>
          <w:szCs w:val="20"/>
        </w:rPr>
        <w:t>na výjezdním zasedání Výboru pro venkov, zemědělství a životní prostředí</w:t>
      </w:r>
    </w:p>
    <w:p w:rsidR="00D27825" w:rsidRPr="004C6ED1" w:rsidRDefault="00D27825" w:rsidP="00D17D13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C6ED1">
        <w:rPr>
          <w:rFonts w:ascii="Arial" w:hAnsi="Arial" w:cs="Arial"/>
          <w:sz w:val="20"/>
          <w:szCs w:val="20"/>
        </w:rPr>
        <w:t>Zastupitelstva Jihočeského kraje,</w:t>
      </w:r>
    </w:p>
    <w:p w:rsidR="00D27825" w:rsidRDefault="00D27825" w:rsidP="00D17D13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C6ED1">
        <w:rPr>
          <w:rFonts w:ascii="Arial" w:hAnsi="Arial" w:cs="Arial"/>
          <w:sz w:val="20"/>
          <w:szCs w:val="20"/>
        </w:rPr>
        <w:t xml:space="preserve">které se konalo na </w:t>
      </w:r>
      <w:r w:rsidR="006A5873">
        <w:rPr>
          <w:rFonts w:ascii="Arial" w:hAnsi="Arial" w:cs="Arial"/>
          <w:sz w:val="20"/>
          <w:szCs w:val="20"/>
        </w:rPr>
        <w:t>Kvildě</w:t>
      </w:r>
    </w:p>
    <w:p w:rsidR="00D17D13" w:rsidRPr="004C6ED1" w:rsidRDefault="00D17D13" w:rsidP="00D17D13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228C9" w:rsidRPr="005C7B04" w:rsidRDefault="00D74BD2" w:rsidP="009609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Přítomni:</w:t>
      </w:r>
    </w:p>
    <w:p w:rsidR="006A5873" w:rsidRPr="005C7B04" w:rsidRDefault="00C54C38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  <w:u w:val="single"/>
        </w:rPr>
        <w:t>Č</w:t>
      </w:r>
      <w:r w:rsidR="00D74BD2" w:rsidRPr="005C7B04">
        <w:rPr>
          <w:rFonts w:ascii="Arial" w:hAnsi="Arial" w:cs="Arial"/>
          <w:sz w:val="20"/>
          <w:szCs w:val="20"/>
          <w:u w:val="single"/>
        </w:rPr>
        <w:t>lenové výboru</w:t>
      </w:r>
      <w:r w:rsidR="00D74BD2" w:rsidRPr="005C7B04">
        <w:rPr>
          <w:rFonts w:ascii="Arial" w:hAnsi="Arial" w:cs="Arial"/>
          <w:sz w:val="20"/>
          <w:szCs w:val="20"/>
        </w:rPr>
        <w:t>:</w:t>
      </w:r>
      <w:r w:rsidR="004443DD" w:rsidRPr="005C7B04">
        <w:rPr>
          <w:rFonts w:ascii="Arial" w:hAnsi="Arial" w:cs="Arial"/>
          <w:sz w:val="20"/>
          <w:szCs w:val="20"/>
        </w:rPr>
        <w:t xml:space="preserve"> </w:t>
      </w:r>
      <w:r w:rsidR="00D2598E" w:rsidRPr="005C7B04">
        <w:rPr>
          <w:rFonts w:ascii="Arial" w:hAnsi="Arial" w:cs="Arial"/>
          <w:sz w:val="20"/>
          <w:szCs w:val="20"/>
        </w:rPr>
        <w:t>Mráz</w:t>
      </w:r>
      <w:r w:rsidR="004443DD" w:rsidRPr="005C7B04">
        <w:rPr>
          <w:rFonts w:ascii="Arial" w:hAnsi="Arial" w:cs="Arial"/>
          <w:sz w:val="20"/>
          <w:szCs w:val="20"/>
        </w:rPr>
        <w:t xml:space="preserve"> Zdeněk</w:t>
      </w:r>
      <w:r w:rsidR="00D2598E" w:rsidRPr="005C7B04">
        <w:rPr>
          <w:rFonts w:ascii="Arial" w:hAnsi="Arial" w:cs="Arial"/>
          <w:sz w:val="20"/>
          <w:szCs w:val="20"/>
        </w:rPr>
        <w:t xml:space="preserve">, </w:t>
      </w:r>
      <w:r w:rsidR="006A5873" w:rsidRPr="005C7B04">
        <w:rPr>
          <w:rFonts w:ascii="Arial" w:hAnsi="Arial" w:cs="Arial"/>
          <w:sz w:val="20"/>
          <w:szCs w:val="20"/>
        </w:rPr>
        <w:t>Hejduk Martin</w:t>
      </w:r>
      <w:r w:rsidR="006A5873">
        <w:rPr>
          <w:rFonts w:ascii="Arial" w:hAnsi="Arial" w:cs="Arial"/>
          <w:sz w:val="20"/>
          <w:szCs w:val="20"/>
        </w:rPr>
        <w:t xml:space="preserve">, </w:t>
      </w:r>
      <w:r w:rsidR="004443DD" w:rsidRPr="005C7B04">
        <w:rPr>
          <w:rFonts w:ascii="Arial" w:hAnsi="Arial" w:cs="Arial"/>
          <w:sz w:val="20"/>
          <w:szCs w:val="20"/>
        </w:rPr>
        <w:t xml:space="preserve">Hlava Stanislav, </w:t>
      </w:r>
      <w:r w:rsidR="00D2598E" w:rsidRPr="005C7B04">
        <w:rPr>
          <w:rFonts w:ascii="Arial" w:hAnsi="Arial" w:cs="Arial"/>
          <w:sz w:val="20"/>
          <w:szCs w:val="20"/>
        </w:rPr>
        <w:t>Mgr. Očásková</w:t>
      </w:r>
      <w:r w:rsidR="004443DD" w:rsidRPr="005C7B04">
        <w:rPr>
          <w:rFonts w:ascii="Arial" w:hAnsi="Arial" w:cs="Arial"/>
          <w:sz w:val="20"/>
          <w:szCs w:val="20"/>
        </w:rPr>
        <w:t xml:space="preserve"> Ivana</w:t>
      </w:r>
      <w:r w:rsidR="00D2598E" w:rsidRPr="005C7B04">
        <w:rPr>
          <w:rFonts w:ascii="Arial" w:hAnsi="Arial" w:cs="Arial"/>
          <w:sz w:val="20"/>
          <w:szCs w:val="20"/>
        </w:rPr>
        <w:t>,</w:t>
      </w:r>
      <w:r w:rsidR="004443DD" w:rsidRPr="005C7B04">
        <w:rPr>
          <w:rFonts w:ascii="Arial" w:hAnsi="Arial" w:cs="Arial"/>
          <w:sz w:val="20"/>
          <w:szCs w:val="20"/>
        </w:rPr>
        <w:t xml:space="preserve"> </w:t>
      </w:r>
      <w:r w:rsidR="00E06C6D">
        <w:rPr>
          <w:rFonts w:ascii="Arial" w:hAnsi="Arial" w:cs="Arial"/>
          <w:sz w:val="20"/>
          <w:szCs w:val="20"/>
        </w:rPr>
        <w:t>Raab Oldřich,</w:t>
      </w:r>
      <w:r w:rsidR="006A5873" w:rsidRPr="006A5873">
        <w:rPr>
          <w:rFonts w:ascii="Arial" w:hAnsi="Arial" w:cs="Arial"/>
          <w:sz w:val="20"/>
          <w:szCs w:val="20"/>
        </w:rPr>
        <w:t xml:space="preserve"> </w:t>
      </w:r>
      <w:r w:rsidR="006A5873" w:rsidRPr="005C7B04">
        <w:rPr>
          <w:rFonts w:ascii="Arial" w:hAnsi="Arial" w:cs="Arial"/>
          <w:sz w:val="20"/>
          <w:szCs w:val="20"/>
        </w:rPr>
        <w:t>Ševčík Pavel</w:t>
      </w:r>
      <w:r w:rsidR="00E06C6D">
        <w:rPr>
          <w:rFonts w:ascii="Arial" w:hAnsi="Arial" w:cs="Arial"/>
          <w:sz w:val="20"/>
          <w:szCs w:val="20"/>
        </w:rPr>
        <w:t>,</w:t>
      </w:r>
      <w:r w:rsidR="004443DD" w:rsidRPr="005C7B04">
        <w:rPr>
          <w:rFonts w:ascii="Arial" w:hAnsi="Arial" w:cs="Arial"/>
          <w:sz w:val="20"/>
          <w:szCs w:val="20"/>
        </w:rPr>
        <w:t xml:space="preserve"> Šrom Zbyněk,</w:t>
      </w:r>
      <w:r w:rsidR="006A5873" w:rsidRPr="006A5873">
        <w:rPr>
          <w:rFonts w:ascii="Arial" w:hAnsi="Arial" w:cs="Arial"/>
          <w:sz w:val="20"/>
          <w:szCs w:val="20"/>
        </w:rPr>
        <w:t xml:space="preserve"> </w:t>
      </w:r>
      <w:r w:rsidR="006A5873" w:rsidRPr="005C7B04">
        <w:rPr>
          <w:rFonts w:ascii="Arial" w:hAnsi="Arial" w:cs="Arial"/>
          <w:sz w:val="20"/>
          <w:szCs w:val="20"/>
        </w:rPr>
        <w:t>Ing. Tůmová Hana</w:t>
      </w:r>
      <w:r w:rsidR="006A5873">
        <w:rPr>
          <w:rFonts w:ascii="Arial" w:hAnsi="Arial" w:cs="Arial"/>
          <w:sz w:val="20"/>
          <w:szCs w:val="20"/>
        </w:rPr>
        <w:t xml:space="preserve"> Ph.D.</w:t>
      </w:r>
      <w:r w:rsidR="006A5873" w:rsidRPr="005C7B04">
        <w:rPr>
          <w:rFonts w:ascii="Arial" w:hAnsi="Arial" w:cs="Arial"/>
          <w:sz w:val="20"/>
          <w:szCs w:val="20"/>
        </w:rPr>
        <w:t>, Vostrádovský Václav</w:t>
      </w:r>
      <w:r w:rsidR="006A5873">
        <w:rPr>
          <w:rFonts w:ascii="Arial" w:hAnsi="Arial" w:cs="Arial"/>
          <w:sz w:val="20"/>
          <w:szCs w:val="20"/>
        </w:rPr>
        <w:t xml:space="preserve">, </w:t>
      </w:r>
      <w:r w:rsidR="006A5873" w:rsidRPr="005C7B04">
        <w:rPr>
          <w:rFonts w:ascii="Arial" w:hAnsi="Arial" w:cs="Arial"/>
          <w:sz w:val="20"/>
          <w:szCs w:val="20"/>
        </w:rPr>
        <w:t>Mgr. Zeman Jan</w:t>
      </w:r>
      <w:r w:rsidR="006A5873">
        <w:rPr>
          <w:rFonts w:ascii="Arial" w:hAnsi="Arial" w:cs="Arial"/>
          <w:sz w:val="20"/>
          <w:szCs w:val="20"/>
        </w:rPr>
        <w:t>, Zíka</w:t>
      </w:r>
      <w:r w:rsidR="006A5873" w:rsidRPr="005C7B04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645270" w:rsidRPr="005C7B04" w:rsidRDefault="004443DD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Miroslav</w:t>
      </w:r>
    </w:p>
    <w:p w:rsidR="005B30A8" w:rsidRPr="005C7B04" w:rsidRDefault="005B30A8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Za KÚ:</w:t>
      </w:r>
      <w:r w:rsidR="002350D6">
        <w:rPr>
          <w:rFonts w:ascii="Arial" w:hAnsi="Arial" w:cs="Arial"/>
          <w:sz w:val="20"/>
          <w:szCs w:val="20"/>
        </w:rPr>
        <w:t xml:space="preserve"> Pavel Hroch, náměstek hejtmanky,</w:t>
      </w:r>
      <w:r w:rsidR="00E07674" w:rsidRPr="005C7B04">
        <w:rPr>
          <w:rFonts w:ascii="Arial" w:hAnsi="Arial" w:cs="Arial"/>
          <w:sz w:val="20"/>
          <w:szCs w:val="20"/>
        </w:rPr>
        <w:t xml:space="preserve"> </w:t>
      </w:r>
      <w:r w:rsidR="00D016DF" w:rsidRPr="005C7B04">
        <w:rPr>
          <w:rFonts w:ascii="Arial" w:hAnsi="Arial" w:cs="Arial"/>
          <w:sz w:val="20"/>
          <w:szCs w:val="20"/>
        </w:rPr>
        <w:t>Ing. Zdeněk Klimeš,</w:t>
      </w:r>
      <w:r w:rsidRPr="005C7B04">
        <w:rPr>
          <w:rFonts w:ascii="Arial" w:hAnsi="Arial" w:cs="Arial"/>
          <w:sz w:val="20"/>
          <w:szCs w:val="20"/>
        </w:rPr>
        <w:t xml:space="preserve"> </w:t>
      </w:r>
      <w:r w:rsidR="006A5873" w:rsidRPr="006A5873">
        <w:rPr>
          <w:rFonts w:ascii="Arial" w:hAnsi="Arial" w:cs="Arial"/>
          <w:bCs/>
          <w:sz w:val="20"/>
          <w:szCs w:val="20"/>
        </w:rPr>
        <w:t>Ing. Pavel Pöschko</w:t>
      </w:r>
    </w:p>
    <w:p w:rsidR="003C7326" w:rsidRPr="005C7B04" w:rsidRDefault="003C7326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  <w:u w:val="single"/>
        </w:rPr>
        <w:t>Omluveni</w:t>
      </w:r>
      <w:r w:rsidR="00BA3A30" w:rsidRPr="005C7B04">
        <w:rPr>
          <w:rFonts w:ascii="Arial" w:hAnsi="Arial" w:cs="Arial"/>
          <w:sz w:val="20"/>
          <w:szCs w:val="20"/>
        </w:rPr>
        <w:t>:</w:t>
      </w:r>
      <w:r w:rsidR="006A5873" w:rsidRPr="006A5873">
        <w:rPr>
          <w:rFonts w:ascii="Arial" w:hAnsi="Arial" w:cs="Arial"/>
          <w:sz w:val="20"/>
          <w:szCs w:val="20"/>
        </w:rPr>
        <w:t xml:space="preserve"> </w:t>
      </w:r>
      <w:r w:rsidR="006A5873" w:rsidRPr="005C7B04">
        <w:rPr>
          <w:rFonts w:ascii="Arial" w:hAnsi="Arial" w:cs="Arial"/>
          <w:sz w:val="20"/>
          <w:szCs w:val="20"/>
        </w:rPr>
        <w:t>Slepička David</w:t>
      </w:r>
      <w:r w:rsidR="0071493A" w:rsidRPr="005C7B04">
        <w:rPr>
          <w:rFonts w:ascii="Arial" w:hAnsi="Arial" w:cs="Arial"/>
          <w:sz w:val="20"/>
          <w:szCs w:val="20"/>
        </w:rPr>
        <w:t xml:space="preserve">, </w:t>
      </w:r>
      <w:r w:rsidR="006A5873">
        <w:rPr>
          <w:rFonts w:ascii="Arial" w:hAnsi="Arial" w:cs="Arial"/>
          <w:sz w:val="20"/>
          <w:szCs w:val="20"/>
        </w:rPr>
        <w:t>I</w:t>
      </w:r>
      <w:r w:rsidR="006A5873" w:rsidRPr="005C7B04">
        <w:rPr>
          <w:rFonts w:ascii="Arial" w:hAnsi="Arial" w:cs="Arial"/>
          <w:sz w:val="20"/>
          <w:szCs w:val="20"/>
        </w:rPr>
        <w:t>ng. Šťastná Hana</w:t>
      </w:r>
      <w:r w:rsidR="00614B39" w:rsidRPr="005C7B04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E3796E" w:rsidRPr="005C7B04" w:rsidRDefault="00E3796E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Začátek jednání</w:t>
      </w:r>
      <w:r w:rsidR="001250A4" w:rsidRPr="005C7B04">
        <w:rPr>
          <w:rFonts w:ascii="Arial" w:hAnsi="Arial" w:cs="Arial"/>
          <w:sz w:val="20"/>
          <w:szCs w:val="20"/>
        </w:rPr>
        <w:t>1</w:t>
      </w:r>
      <w:r w:rsidR="00E06C6D">
        <w:rPr>
          <w:rFonts w:ascii="Arial" w:hAnsi="Arial" w:cs="Arial"/>
          <w:sz w:val="20"/>
          <w:szCs w:val="20"/>
        </w:rPr>
        <w:t>2</w:t>
      </w:r>
      <w:r w:rsidR="001250A4" w:rsidRPr="005C7B04">
        <w:rPr>
          <w:rFonts w:ascii="Arial" w:hAnsi="Arial" w:cs="Arial"/>
          <w:sz w:val="20"/>
          <w:szCs w:val="20"/>
        </w:rPr>
        <w:t>.00 hodin</w:t>
      </w:r>
    </w:p>
    <w:p w:rsidR="00CB1981" w:rsidRPr="005C7B04" w:rsidRDefault="00CB1981" w:rsidP="0096093E">
      <w:pPr>
        <w:jc w:val="both"/>
        <w:rPr>
          <w:rFonts w:ascii="Arial" w:hAnsi="Arial" w:cs="Arial"/>
          <w:sz w:val="20"/>
          <w:szCs w:val="20"/>
        </w:rPr>
      </w:pPr>
    </w:p>
    <w:p w:rsidR="005A7E99" w:rsidRDefault="00CB1981" w:rsidP="0096093E">
      <w:pPr>
        <w:pStyle w:val="Zkladntext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Jednání zahájil</w:t>
      </w:r>
      <w:r w:rsidR="006A5873">
        <w:rPr>
          <w:rFonts w:ascii="Arial" w:hAnsi="Arial" w:cs="Arial"/>
          <w:sz w:val="20"/>
          <w:szCs w:val="20"/>
        </w:rPr>
        <w:t xml:space="preserve"> </w:t>
      </w:r>
      <w:r w:rsidRPr="005C7B04">
        <w:rPr>
          <w:rFonts w:ascii="Arial" w:hAnsi="Arial" w:cs="Arial"/>
          <w:sz w:val="20"/>
          <w:szCs w:val="20"/>
        </w:rPr>
        <w:t>předseda výbo</w:t>
      </w:r>
      <w:r w:rsidR="006A5873">
        <w:rPr>
          <w:rFonts w:ascii="Arial" w:hAnsi="Arial" w:cs="Arial"/>
          <w:sz w:val="20"/>
          <w:szCs w:val="20"/>
        </w:rPr>
        <w:t>ru pan Zdeněk Mráz. Přítomných 11</w:t>
      </w:r>
      <w:r w:rsidRPr="005C7B04">
        <w:rPr>
          <w:rFonts w:ascii="Arial" w:hAnsi="Arial" w:cs="Arial"/>
          <w:sz w:val="20"/>
          <w:szCs w:val="20"/>
        </w:rPr>
        <w:t xml:space="preserve"> členů výboru, výbor byl usnášeníschopný. </w:t>
      </w:r>
    </w:p>
    <w:p w:rsidR="00D17D13" w:rsidRDefault="00D17D13" w:rsidP="0096093E">
      <w:pPr>
        <w:pStyle w:val="Zkladntext"/>
        <w:rPr>
          <w:rFonts w:ascii="Arial" w:hAnsi="Arial" w:cs="Arial"/>
          <w:sz w:val="20"/>
          <w:szCs w:val="20"/>
        </w:rPr>
      </w:pPr>
    </w:p>
    <w:p w:rsidR="00CB1981" w:rsidRDefault="00CB1981" w:rsidP="0096093E">
      <w:pPr>
        <w:pStyle w:val="Zkladntext"/>
        <w:rPr>
          <w:rFonts w:ascii="Arial" w:hAnsi="Arial" w:cs="Arial"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Program jednání</w:t>
      </w:r>
      <w:r w:rsidRPr="005C7B04">
        <w:rPr>
          <w:rFonts w:ascii="Arial" w:hAnsi="Arial" w:cs="Arial"/>
          <w:bCs/>
          <w:sz w:val="20"/>
          <w:szCs w:val="20"/>
        </w:rPr>
        <w:t>:</w:t>
      </w:r>
    </w:p>
    <w:p w:rsidR="006A5873" w:rsidRPr="00725B41" w:rsidRDefault="006A5873" w:rsidP="0096093E">
      <w:pPr>
        <w:pStyle w:val="Odstavecseseznamem"/>
        <w:numPr>
          <w:ilvl w:val="0"/>
          <w:numId w:val="2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25B41">
        <w:rPr>
          <w:rFonts w:ascii="Arial" w:hAnsi="Arial" w:cs="Arial"/>
          <w:sz w:val="20"/>
          <w:szCs w:val="20"/>
        </w:rPr>
        <w:t>Dotace JčK na kofinancování akce v rámci dotačního programu MZe 129250 „Výstavba a technické zhodnocení infrastruktury vodovodů a kanalizací“ pro rok 2017 – 4. část</w:t>
      </w:r>
      <w:r>
        <w:rPr>
          <w:rFonts w:ascii="Arial" w:hAnsi="Arial" w:cs="Arial"/>
          <w:sz w:val="20"/>
          <w:szCs w:val="20"/>
        </w:rPr>
        <w:t xml:space="preserve"> </w:t>
      </w:r>
      <w:r w:rsidRPr="00725B41">
        <w:rPr>
          <w:rFonts w:ascii="Arial" w:hAnsi="Arial" w:cs="Arial"/>
          <w:sz w:val="20"/>
          <w:szCs w:val="20"/>
        </w:rPr>
        <w:t>(Z.Klimeš)</w:t>
      </w:r>
    </w:p>
    <w:p w:rsidR="006A5873" w:rsidRPr="00725B41" w:rsidRDefault="006A5873" w:rsidP="0096093E">
      <w:pPr>
        <w:pStyle w:val="Odstavecseseznamem"/>
        <w:numPr>
          <w:ilvl w:val="0"/>
          <w:numId w:val="2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25B41">
        <w:rPr>
          <w:rFonts w:ascii="Arial" w:hAnsi="Arial" w:cs="Arial"/>
          <w:sz w:val="20"/>
          <w:szCs w:val="20"/>
        </w:rPr>
        <w:t>Informace o pozemcích získaných Jihočeským krajem v chráněných územích (Z. Klimeš)</w:t>
      </w:r>
    </w:p>
    <w:p w:rsidR="006A5873" w:rsidRDefault="006A5873" w:rsidP="0096093E">
      <w:pPr>
        <w:pStyle w:val="Odstavecseseznamem"/>
        <w:numPr>
          <w:ilvl w:val="0"/>
          <w:numId w:val="2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25B41">
        <w:rPr>
          <w:rFonts w:ascii="Arial" w:hAnsi="Arial" w:cs="Arial"/>
          <w:sz w:val="20"/>
          <w:szCs w:val="20"/>
        </w:rPr>
        <w:t>Informace o projektu LIFE16 NAT/CZ/000001 CZ-SK SOUTH LIFE – powerpointová prezentace</w:t>
      </w:r>
      <w:r>
        <w:rPr>
          <w:rFonts w:ascii="Arial" w:hAnsi="Arial" w:cs="Arial"/>
          <w:sz w:val="20"/>
          <w:szCs w:val="20"/>
        </w:rPr>
        <w:t xml:space="preserve">  (Z.Klimeš)</w:t>
      </w:r>
    </w:p>
    <w:p w:rsidR="006A5873" w:rsidRPr="00725B41" w:rsidRDefault="006A5873" w:rsidP="0096093E">
      <w:pPr>
        <w:pStyle w:val="Odstavecseseznamem"/>
        <w:numPr>
          <w:ilvl w:val="0"/>
          <w:numId w:val="26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z rekognoskačních letů – kůrovcová kalamita v JčK (Pavel Pöschko)</w:t>
      </w:r>
    </w:p>
    <w:p w:rsidR="00D27825" w:rsidRPr="00D1048B" w:rsidRDefault="00D27825" w:rsidP="0096093E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104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27825" w:rsidRPr="00267C58" w:rsidRDefault="006A5873" w:rsidP="0096093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D27825" w:rsidRPr="00267C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10</w:t>
      </w:r>
      <w:r w:rsidR="00D27825" w:rsidRPr="00267C58">
        <w:rPr>
          <w:rFonts w:ascii="Arial" w:hAnsi="Arial" w:cs="Arial"/>
          <w:b/>
          <w:sz w:val="20"/>
          <w:szCs w:val="20"/>
        </w:rPr>
        <w:t>. 2017:</w:t>
      </w:r>
    </w:p>
    <w:p w:rsidR="00D27825" w:rsidRDefault="00D27825" w:rsidP="0096093E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67C58">
        <w:rPr>
          <w:rFonts w:ascii="Arial" w:hAnsi="Arial" w:cs="Arial"/>
          <w:sz w:val="20"/>
          <w:szCs w:val="20"/>
        </w:rPr>
        <w:t xml:space="preserve">xkurze </w:t>
      </w:r>
      <w:r w:rsidR="006A5873">
        <w:rPr>
          <w:rFonts w:ascii="Arial" w:hAnsi="Arial" w:cs="Arial"/>
          <w:sz w:val="20"/>
          <w:szCs w:val="20"/>
        </w:rPr>
        <w:t>na Kvildě</w:t>
      </w:r>
    </w:p>
    <w:p w:rsidR="00A27DA4" w:rsidRDefault="00CB1981" w:rsidP="0096093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770DEF">
        <w:rPr>
          <w:rFonts w:ascii="Arial" w:hAnsi="Arial" w:cs="Arial"/>
          <w:sz w:val="20"/>
          <w:szCs w:val="20"/>
        </w:rPr>
        <w:t xml:space="preserve">Program jednání </w:t>
      </w:r>
      <w:r w:rsidR="00A27DA4">
        <w:rPr>
          <w:rFonts w:ascii="Arial" w:hAnsi="Arial" w:cs="Arial"/>
          <w:sz w:val="20"/>
          <w:szCs w:val="20"/>
        </w:rPr>
        <w:t>schválen.</w:t>
      </w:r>
    </w:p>
    <w:p w:rsidR="007667F5" w:rsidRPr="007667F5" w:rsidRDefault="007667F5" w:rsidP="007667F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667F5" w:rsidRDefault="007667F5" w:rsidP="007667F5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667F5">
        <w:rPr>
          <w:rFonts w:ascii="Arial" w:hAnsi="Arial" w:cs="Arial"/>
          <w:sz w:val="20"/>
          <w:szCs w:val="20"/>
        </w:rPr>
        <w:t xml:space="preserve">Členové zemědělského výboru nejdříve navštívili v Borové Ladě - </w:t>
      </w:r>
      <w:r w:rsidR="00F75680" w:rsidRPr="007667F5">
        <w:rPr>
          <w:rFonts w:ascii="Arial" w:hAnsi="Arial" w:cs="Arial"/>
          <w:sz w:val="20"/>
          <w:szCs w:val="20"/>
        </w:rPr>
        <w:t>Rybí líheň</w:t>
      </w:r>
      <w:r w:rsidRPr="007667F5">
        <w:rPr>
          <w:rFonts w:ascii="Arial" w:hAnsi="Arial" w:cs="Arial"/>
          <w:sz w:val="20"/>
          <w:szCs w:val="20"/>
        </w:rPr>
        <w:t>, kterou</w:t>
      </w:r>
      <w:r w:rsidR="00CC5B14">
        <w:rPr>
          <w:rFonts w:ascii="Arial" w:hAnsi="Arial" w:cs="Arial"/>
          <w:sz w:val="20"/>
          <w:szCs w:val="20"/>
        </w:rPr>
        <w:t xml:space="preserve"> provozuje Správa NP Šumava</w:t>
      </w:r>
      <w:r w:rsidR="00F75680" w:rsidRPr="007667F5">
        <w:rPr>
          <w:rFonts w:ascii="Arial" w:hAnsi="Arial" w:cs="Arial"/>
          <w:sz w:val="20"/>
          <w:szCs w:val="20"/>
        </w:rPr>
        <w:t>. Její činnost je zaměřena na chov geneticky původních druhů ryb a posilování jejich populací.</w:t>
      </w:r>
      <w:r w:rsidRPr="007667F5"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Rybí líheň slouží také k environmentá</w:t>
      </w:r>
      <w:r w:rsidR="00CC5B14">
        <w:rPr>
          <w:rFonts w:ascii="Arial" w:hAnsi="Arial" w:cs="Arial"/>
          <w:sz w:val="20"/>
          <w:szCs w:val="20"/>
        </w:rPr>
        <w:t>lní výchově.</w:t>
      </w:r>
      <w:r w:rsidRPr="007667F5"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Jednou z hlavních činností Rybí líhně Správy Národního parku Šumava je chov původních a v ekosystému NP Šumava žádoucích rybích druhů.</w:t>
      </w:r>
      <w:r w:rsidRPr="007667F5"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Tímto chovem se zajišťuje přirozená druhová i věková rovnováha rybích společenstev.</w:t>
      </w:r>
      <w:r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667F5">
        <w:rPr>
          <w:rFonts w:ascii="Arial" w:hAnsi="Arial" w:cs="Arial"/>
          <w:bCs/>
          <w:sz w:val="20"/>
          <w:szCs w:val="20"/>
        </w:rPr>
        <w:t xml:space="preserve">tocích NP Šumava se vyskytují </w:t>
      </w:r>
      <w:r w:rsidR="00F75680" w:rsidRPr="007667F5">
        <w:rPr>
          <w:rFonts w:ascii="Arial" w:hAnsi="Arial" w:cs="Arial"/>
          <w:sz w:val="20"/>
          <w:szCs w:val="20"/>
        </w:rPr>
        <w:t>pstruh obecný, lipan podhorní</w:t>
      </w:r>
      <w:r>
        <w:rPr>
          <w:rFonts w:ascii="Arial" w:hAnsi="Arial" w:cs="Arial"/>
          <w:sz w:val="20"/>
          <w:szCs w:val="20"/>
        </w:rPr>
        <w:t xml:space="preserve">, </w:t>
      </w:r>
      <w:r w:rsidR="00F75680" w:rsidRPr="007667F5">
        <w:rPr>
          <w:rFonts w:ascii="Arial" w:hAnsi="Arial" w:cs="Arial"/>
          <w:sz w:val="20"/>
          <w:szCs w:val="20"/>
        </w:rPr>
        <w:t>mník jednovousý,</w:t>
      </w:r>
      <w:r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střevle potoční,</w:t>
      </w:r>
      <w:r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vranka obecná,</w:t>
      </w:r>
      <w:r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mihule potoční</w:t>
      </w:r>
      <w:r>
        <w:rPr>
          <w:rFonts w:ascii="Arial" w:hAnsi="Arial" w:cs="Arial"/>
          <w:sz w:val="20"/>
          <w:szCs w:val="20"/>
        </w:rPr>
        <w:t>.</w:t>
      </w:r>
      <w:r w:rsidR="00CC5B14">
        <w:rPr>
          <w:rFonts w:ascii="Arial" w:hAnsi="Arial" w:cs="Arial"/>
          <w:sz w:val="20"/>
          <w:szCs w:val="20"/>
        </w:rPr>
        <w:t xml:space="preserve"> </w:t>
      </w:r>
      <w:r w:rsidR="00F75680" w:rsidRPr="007667F5">
        <w:rPr>
          <w:rFonts w:ascii="Arial" w:hAnsi="Arial" w:cs="Arial"/>
          <w:sz w:val="20"/>
          <w:szCs w:val="20"/>
        </w:rPr>
        <w:t>Správa NP Šumava se</w:t>
      </w:r>
      <w:r>
        <w:rPr>
          <w:rFonts w:ascii="Arial" w:hAnsi="Arial" w:cs="Arial"/>
          <w:sz w:val="20"/>
          <w:szCs w:val="20"/>
        </w:rPr>
        <w:t xml:space="preserve"> také </w:t>
      </w:r>
      <w:r w:rsidR="00F75680" w:rsidRPr="007667F5">
        <w:rPr>
          <w:rFonts w:ascii="Arial" w:hAnsi="Arial" w:cs="Arial"/>
          <w:sz w:val="20"/>
          <w:szCs w:val="20"/>
        </w:rPr>
        <w:t xml:space="preserve">věnuje chovu původní šumavské populace </w:t>
      </w:r>
      <w:r w:rsidR="00F75680" w:rsidRPr="007667F5">
        <w:rPr>
          <w:rFonts w:ascii="Arial" w:hAnsi="Arial" w:cs="Arial"/>
          <w:bCs/>
          <w:sz w:val="20"/>
          <w:szCs w:val="20"/>
        </w:rPr>
        <w:t>pstruha obecného</w:t>
      </w:r>
      <w:r>
        <w:rPr>
          <w:rFonts w:ascii="Arial" w:hAnsi="Arial" w:cs="Arial"/>
          <w:bCs/>
          <w:sz w:val="20"/>
          <w:szCs w:val="20"/>
        </w:rPr>
        <w:t>.</w:t>
      </w:r>
    </w:p>
    <w:p w:rsidR="00F75680" w:rsidRDefault="007667F5" w:rsidP="007667F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CC5B14">
        <w:rPr>
          <w:rFonts w:ascii="Arial" w:hAnsi="Arial" w:cs="Arial"/>
          <w:bCs/>
          <w:sz w:val="20"/>
          <w:szCs w:val="20"/>
        </w:rPr>
        <w:t>Dále členové zemědělského výbo</w:t>
      </w:r>
      <w:r w:rsidR="00CC5B14">
        <w:rPr>
          <w:rFonts w:ascii="Arial" w:hAnsi="Arial" w:cs="Arial"/>
          <w:bCs/>
          <w:sz w:val="20"/>
          <w:szCs w:val="20"/>
        </w:rPr>
        <w:t>ru navštívili v obci Kvilda</w:t>
      </w:r>
      <w:r w:rsidRPr="00CC5B14">
        <w:rPr>
          <w:rFonts w:ascii="Arial" w:hAnsi="Arial" w:cs="Arial"/>
          <w:bCs/>
          <w:sz w:val="20"/>
          <w:szCs w:val="20"/>
        </w:rPr>
        <w:t xml:space="preserve"> pozorovací místo pro pozorování jelení zvěře </w:t>
      </w:r>
      <w:r w:rsidR="007E3770" w:rsidRPr="00CC5B14">
        <w:rPr>
          <w:rFonts w:ascii="Arial" w:hAnsi="Arial" w:cs="Arial"/>
          <w:bCs/>
          <w:sz w:val="20"/>
          <w:szCs w:val="20"/>
        </w:rPr>
        <w:t>a</w:t>
      </w:r>
      <w:r w:rsidR="00F75680" w:rsidRPr="00CC5B14">
        <w:rPr>
          <w:rFonts w:ascii="Arial" w:hAnsi="Arial" w:cs="Arial"/>
          <w:sz w:val="20"/>
          <w:szCs w:val="20"/>
        </w:rPr>
        <w:t xml:space="preserve"> </w:t>
      </w:r>
      <w:r w:rsidR="00CC5B14">
        <w:rPr>
          <w:rFonts w:ascii="Arial" w:hAnsi="Arial" w:cs="Arial"/>
          <w:sz w:val="20"/>
          <w:szCs w:val="20"/>
        </w:rPr>
        <w:t>muzeum se stálou expozicí zachycující historii obce. Pak probíhalo plánované jednání.</w:t>
      </w:r>
    </w:p>
    <w:p w:rsidR="00CC5B14" w:rsidRDefault="00CC5B14" w:rsidP="007667F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A27DA4" w:rsidRPr="0096093E" w:rsidRDefault="00A27DA4" w:rsidP="00A27DA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93E">
        <w:rPr>
          <w:rFonts w:ascii="Arial" w:hAnsi="Arial" w:cs="Arial"/>
          <w:b/>
          <w:sz w:val="20"/>
          <w:szCs w:val="20"/>
          <w:u w:val="single"/>
        </w:rPr>
        <w:t>1. Dotace JčK na kofinancování akce v rámci dotačního programu MZe 129250 „Výstavba a technické zhodnocení infrastruktury vodovodů a kanalizací“ pro rok 2017 – 4. část (Z.Klimeš)</w:t>
      </w:r>
    </w:p>
    <w:p w:rsidR="00A27DA4" w:rsidRPr="0096093E" w:rsidRDefault="00A27DA4" w:rsidP="00A27DA4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Ministerstvo zemědělství dle Pravidel MZe České republiky č. j. MZe 144690/2012-MZE-15131 pro poskytování a čerpání státní finanční podpory v rámci programu 129 250 „Výstavba a technické zhodnocení infrastruktury vodovodů a kanalizací“ vydalo pro:</w:t>
      </w:r>
    </w:p>
    <w:p w:rsidR="00A27DA4" w:rsidRPr="0096093E" w:rsidRDefault="00A27DA4" w:rsidP="00A27DA4">
      <w:pPr>
        <w:numPr>
          <w:ilvl w:val="6"/>
          <w:numId w:val="1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Obec Nová Ves nad Lužnicí Registraci akce a Rozhodnutí o poskytnutí dotace na akci „Intenzifikace stávající mechanicko-biologické ČOV Nová Ves nad Lužnicí“. Dle rozhodnutí č. j. 45030/2017-MZE-15131 vydaného dne 21. 7. 2017, činí souhrn finančních zdrojů projektu 1 613 000,- Kč, z čehož dotace ze státního rozpočtu činí 1 048 000,- Kč a vlastní podíl obce je 565 000,- Kč, což je pro rozpočet dané obce velmi významná částka. Z tohoto důvodu požádala obec Nová Ves nad Lužnicí o finanční podporu na danou akci také Jihočeský kraj. Na základě těchto informací lze doporučit poskytnutí podpory pro tuto obec 10% kofinancováním z celkové částky tak, jako u obcí v minulých letech. Tedy poskytnout obci 10% kofinancováním dotaci ve výši 161 300,- Kč, v rámci programu Ministerstva zemědělství 129 250 „Výstavba a technické zhodnocení infrastruktury vodovodů a kanalizací“.</w:t>
      </w:r>
    </w:p>
    <w:p w:rsidR="00A27DA4" w:rsidRPr="0096093E" w:rsidRDefault="00A27DA4" w:rsidP="00A27DA4">
      <w:pPr>
        <w:numPr>
          <w:ilvl w:val="6"/>
          <w:numId w:val="1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lastRenderedPageBreak/>
        <w:t>Obec Bujanov Registraci akce a Rozhodnutí o poskytnutí dotace na akci „Skoronice – kanalizace a ČOV“. Dle rozhodnutí č. j. 44980/2017-MZE-15131 vydaného dne 21. 7. 2017, činí souhrn finančních zdrojů projektu 3 893 000,- Kč, z čehož dotace ze státního rozpočtu činí 2 336 000,- Kč a vlastní podíl obce je 1 557 000,- Kč, což je pro rozpočet dané obce velmi významná částka. Z tohoto důvodu požádala obec Bujanov o finanční podporu na danou akci také Jihočeský kraj. Na základě těchto informací lze doporučit poskytnutí podpory pro tuto obec 10% kofinancováním z celkové částky tak, jako u obcí v minulých letech. Tedy poskytnout obci 10% kofinancováním dotaci ve výši 389 300,- Kč, v rámci programu Ministerstva zemědělství 129 250 „Výstavba a technické zhodnocení infrastruktury vodovodů a kanalizací“.</w:t>
      </w:r>
    </w:p>
    <w:p w:rsidR="00A27DA4" w:rsidRPr="0096093E" w:rsidRDefault="00A27DA4" w:rsidP="00A27DA4">
      <w:pPr>
        <w:numPr>
          <w:ilvl w:val="6"/>
          <w:numId w:val="1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Obec Doudleby Registraci akce a Rozhodnutí o poskytnutí dotace na akci „Doudleby – dostavba kanalizace“. Dle rozhodnutí č. j. 41259/2017-MZE-15131 vydaného dne 30. 6. 2017, činí souhrn finančních zdrojů projektu 4 758 000,- Kč, z čehož dotace ze státního rozpočtu činí 3 093 000,- Kč a vlastní podíl obce je 1 665 000,- Kč, což je pro rozpočet dané obce velmi významná částka. Z tohoto důvodu požádala obec Doudleby o finanční podporu na danou akci také Jihočeský kraj. Na základě těchto informací lze doporučit poskytnutí podpory pro tuto obec 10% kofinancováním z celkové částky tak, jako u obcí v minulých letech. Tedy poskytnout obci 10% kofinancováním dotaci ve výši 475 800,- Kč, v rámci programu Ministerstva zemědělství 129 250 „Výstavba a technické zhodnocení infrastruktury vodovodů a kanalizací“.</w:t>
      </w:r>
    </w:p>
    <w:p w:rsidR="00A27DA4" w:rsidRPr="0096093E" w:rsidRDefault="00A27DA4" w:rsidP="00A27DA4">
      <w:pPr>
        <w:numPr>
          <w:ilvl w:val="6"/>
          <w:numId w:val="1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Obec Jilem Registraci akce a Rozhodnutí o poskytnutí dotace na akci „Jilem – ČOV a kanalizace“. Dle rozhodnutí č. j. 44978/2017-MZE-15131 vydaného dne 21. 7. 2017, činí souhrn finančních zdrojů projektu 8 328 000,- Kč, z čehož dotace ze státního rozpočtu činí 5 830 000,- Kč a vlastní podíl obce je 2 498 000,- Kč, což je pro rozpočet dané obce velmi významná částka. Z tohoto důvodu požádala obec Jilem o finanční podporu na danou akci také Jihočeský kraj. Na základě těchto informací lze doporučit poskytnutí podpory pro tuto obec 10% kofinancováním z celkové částky tak, jako u obcí v minulých letech. Tedy poskytnout obci 10% kofinancováním dotaci ve výši 832 800,- Kč, v rámci programu Ministerstva zemědělství 129 250 „Výstavba a technické zhodnocení infrastruktury vodovodů a kanalizací“.</w:t>
      </w:r>
    </w:p>
    <w:p w:rsidR="00A27DA4" w:rsidRPr="0096093E" w:rsidRDefault="00A27DA4" w:rsidP="00A27DA4">
      <w:pPr>
        <w:numPr>
          <w:ilvl w:val="6"/>
          <w:numId w:val="1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Obec Homole Registraci akce a Rozhodnutí o poskytnutí dotace na akci „Kanalizace Černý Dub, Nové Homole a ČOV Homole“. Dle rozhodnutí č. j. 41532/2017-MZE-15131 vydaného dne 30. 6. 2017, činí souhrn finančních zdrojů projektu 37 780 000,- Kč, z čehož dotace ze státního rozpočtu činí 18 890 000,- Kč a vlastní podíl obce je 18 890 000,- Kč, což je pro rozpočet dané obce velmi významná částka. Z tohoto důvodu požádala obec Homole o finanční podporu na danou akci také Jihočeský kraj. Na základě těchto informací lze doporučit poskytnutí podpory pro tuto obec 10% kofinancováním z celkové částky tak, jako u obcí v minulých letech. Tedy poskytnout obci 10% kofinancováním dotaci ve výši 3 778 000,- Kč, v rámci programu Ministerstva zemědělství 129 250 „Výstavba a technické zhodnocení infrastruktury vodovodů a kanalizací“.</w:t>
      </w:r>
    </w:p>
    <w:p w:rsidR="00A27DA4" w:rsidRPr="0096093E" w:rsidRDefault="00A27DA4" w:rsidP="00A27DA4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Tento bod bude v radě kraje projednáván dne 26.</w:t>
      </w:r>
      <w:r w:rsidR="00455F7D"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10.</w:t>
      </w:r>
      <w:r w:rsidR="00455F7D"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2017 a následně schvalován v zastupitelstvu kraje dne 2.</w:t>
      </w:r>
      <w:r w:rsidR="00455F7D"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11.</w:t>
      </w:r>
      <w:r w:rsidR="00455F7D"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2017, je zde tedy možnost, že se seznam žádostí o kofinancování rozšíří o další obce, které budou žádat o finanční podporu na akce realizované v rámci dotačního programu MZe.</w:t>
      </w:r>
    </w:p>
    <w:p w:rsidR="00A27DA4" w:rsidRPr="0096093E" w:rsidRDefault="00A27DA4" w:rsidP="00A27DA4">
      <w:pPr>
        <w:jc w:val="both"/>
        <w:rPr>
          <w:rFonts w:ascii="Arial" w:hAnsi="Arial" w:cs="Arial"/>
          <w:bCs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Finanční nároky a krytí:</w:t>
      </w:r>
      <w:r w:rsidRPr="0096093E">
        <w:rPr>
          <w:rFonts w:ascii="Arial" w:hAnsi="Arial" w:cs="Arial"/>
          <w:bCs/>
          <w:sz w:val="20"/>
          <w:szCs w:val="20"/>
        </w:rPr>
        <w:t xml:space="preserve"> Požadované finanční prostředky jsou kryty rozpočtem FVH – ORJ 18, položka 6341, UZ 753. Akce budou rozděleny rozpočtovým opatřením na správné položky a paragrafy dle rozpočtové skladby.</w:t>
      </w:r>
    </w:p>
    <w:p w:rsidR="00455F7D" w:rsidRPr="0096093E" w:rsidRDefault="00455F7D" w:rsidP="00455F7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5F7D" w:rsidRPr="0096093E" w:rsidRDefault="00455F7D" w:rsidP="00455F7D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U s n e s e n í č. 30/2017/ZV-6</w:t>
      </w:r>
    </w:p>
    <w:p w:rsidR="00A27DA4" w:rsidRPr="0096093E" w:rsidRDefault="00A27DA4" w:rsidP="00A27DA4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96093E">
        <w:rPr>
          <w:rFonts w:ascii="Arial" w:hAnsi="Arial" w:cs="Arial"/>
          <w:sz w:val="20"/>
          <w:szCs w:val="20"/>
          <w:u w:val="none"/>
        </w:rPr>
        <w:t>Výbor pro venkov, životní prostředí a zemědělství</w:t>
      </w:r>
      <w:r w:rsidRPr="0096093E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Cs/>
          <w:sz w:val="20"/>
          <w:szCs w:val="20"/>
          <w:u w:val="none"/>
        </w:rPr>
        <w:t>Zastupitelstva Jihočeského kraje</w:t>
      </w:r>
    </w:p>
    <w:p w:rsidR="00A27DA4" w:rsidRPr="0096093E" w:rsidRDefault="00A27DA4" w:rsidP="00A27DA4">
      <w:pPr>
        <w:pStyle w:val="Zkladntext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6093E">
        <w:rPr>
          <w:rFonts w:ascii="Arial" w:hAnsi="Arial" w:cs="Arial"/>
          <w:b/>
          <w:bCs/>
          <w:sz w:val="20"/>
          <w:szCs w:val="20"/>
        </w:rPr>
        <w:t>I.</w:t>
      </w:r>
      <w:r w:rsidRPr="0096093E">
        <w:rPr>
          <w:rFonts w:ascii="Arial" w:hAnsi="Arial" w:cs="Arial"/>
          <w:b/>
          <w:bCs/>
          <w:sz w:val="20"/>
          <w:szCs w:val="20"/>
        </w:rPr>
        <w:tab/>
      </w:r>
      <w:r w:rsidR="00455F7D" w:rsidRPr="0096093E">
        <w:rPr>
          <w:rFonts w:ascii="Arial" w:hAnsi="Arial" w:cs="Arial"/>
          <w:b/>
          <w:bCs/>
          <w:sz w:val="20"/>
          <w:szCs w:val="20"/>
        </w:rPr>
        <w:tab/>
      </w:r>
      <w:r w:rsidRPr="0096093E">
        <w:rPr>
          <w:rFonts w:ascii="Arial" w:hAnsi="Arial" w:cs="Arial"/>
          <w:b/>
          <w:bCs/>
          <w:sz w:val="20"/>
          <w:szCs w:val="20"/>
        </w:rPr>
        <w:t>bere na vědomí</w:t>
      </w:r>
    </w:p>
    <w:p w:rsidR="00455F7D" w:rsidRPr="0096093E" w:rsidRDefault="00A27DA4" w:rsidP="00455F7D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žádosti o dotace ve výši 5 637 200,- Kč na kofinancování akcí k zahájení v roce 2017 v rámci dotačního programu Ministerstva zemědělství České republiky 129 250 „Výstavba a technické zhodnocení infrastruktury vodovodů a kanalizací“;</w:t>
      </w:r>
    </w:p>
    <w:p w:rsidR="00A27DA4" w:rsidRPr="0096093E" w:rsidRDefault="00A27DA4" w:rsidP="00455F7D">
      <w:pPr>
        <w:pStyle w:val="KUJKnormal"/>
        <w:jc w:val="both"/>
        <w:rPr>
          <w:rFonts w:ascii="Arial" w:hAnsi="Arial" w:cs="Arial"/>
          <w:b/>
          <w:bCs/>
          <w:sz w:val="20"/>
          <w:szCs w:val="20"/>
        </w:rPr>
      </w:pPr>
      <w:r w:rsidRPr="0096093E">
        <w:rPr>
          <w:rFonts w:ascii="Arial" w:hAnsi="Arial" w:cs="Arial"/>
          <w:b/>
          <w:bCs/>
          <w:sz w:val="20"/>
          <w:szCs w:val="20"/>
        </w:rPr>
        <w:t>II.</w:t>
      </w:r>
      <w:r w:rsidRPr="0096093E">
        <w:rPr>
          <w:rFonts w:ascii="Arial" w:hAnsi="Arial" w:cs="Arial"/>
          <w:b/>
          <w:bCs/>
          <w:sz w:val="20"/>
          <w:szCs w:val="20"/>
        </w:rPr>
        <w:tab/>
        <w:t>doporučuje zastupitelstvu kraje schválit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dotaci ve výši 161 300,- Kč na kofinancování akce „Intenzifikace stávající mechanicko-biologické ČOV Nová Ves nad Lužnicí“ pro obec Nová Ves nad Lužnicí,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dotaci ve výši 389 300,- Kč na kofinancování akce „Skoronice – kanalizace a ČOV“ pro obec Bujanov, 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dotaci ve výši 475 800,- Kč na kofinancování akce „Doudleby – dostavba kanalizace“ pro obec Doudleby,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dotaci ve výši 832 800,- Kč na kofinancování akce „Jilem – ČOV a kanalizace“ pro obec Jilem,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dotaci ve výši 3 778 000,- Kč na kofinancování akce „Kanalizace Černý Dub, Nové Homole a ČOV Homole“ pro obec Homole,</w:t>
      </w:r>
    </w:p>
    <w:p w:rsidR="00A27DA4" w:rsidRPr="0096093E" w:rsidRDefault="00A27DA4" w:rsidP="00455F7D">
      <w:pPr>
        <w:pStyle w:val="KUJKnormal"/>
        <w:numPr>
          <w:ilvl w:val="6"/>
          <w:numId w:val="33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vzor Smlouvy o poskytnutí dotace Jihočeského kraje na kofinancování akce prováděné v rámci programu MZe 129 250 „Výstavba a technické zhodnocení infrastruktury vodovodů a kanalizací“;</w:t>
      </w:r>
    </w:p>
    <w:p w:rsidR="00A27DA4" w:rsidRPr="0096093E" w:rsidRDefault="00063F7C" w:rsidP="00A27DA4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Hlasování 11</w:t>
      </w:r>
      <w:r w:rsidR="00A727EF" w:rsidRPr="0096093E">
        <w:rPr>
          <w:rFonts w:ascii="Arial" w:hAnsi="Arial" w:cs="Arial"/>
          <w:sz w:val="20"/>
          <w:szCs w:val="20"/>
        </w:rPr>
        <w:t>/0/0</w:t>
      </w:r>
    </w:p>
    <w:p w:rsidR="00A27DA4" w:rsidRPr="0096093E" w:rsidRDefault="00A27DA4" w:rsidP="00A27DA4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6093E">
        <w:rPr>
          <w:rFonts w:ascii="Arial" w:hAnsi="Arial" w:cs="Arial"/>
          <w:b/>
          <w:sz w:val="20"/>
          <w:szCs w:val="20"/>
          <w:u w:val="single"/>
        </w:rPr>
        <w:lastRenderedPageBreak/>
        <w:t>2.</w:t>
      </w:r>
      <w:r w:rsidR="00455F7D" w:rsidRPr="009609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6093E">
        <w:rPr>
          <w:rFonts w:ascii="Arial" w:hAnsi="Arial" w:cs="Arial"/>
          <w:b/>
          <w:sz w:val="20"/>
          <w:szCs w:val="20"/>
          <w:u w:val="single"/>
        </w:rPr>
        <w:t>Informace o pozemcích získaných Jihočeským krajem v chráněných územích (Z. Klimeš)</w:t>
      </w:r>
    </w:p>
    <w:p w:rsidR="00A27DA4" w:rsidRPr="0096093E" w:rsidRDefault="00A27DA4" w:rsidP="00A27DA4">
      <w:pPr>
        <w:pStyle w:val="Zkladntext3"/>
        <w:spacing w:before="12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96093E">
        <w:rPr>
          <w:rFonts w:ascii="Arial" w:hAnsi="Arial" w:cs="Arial"/>
          <w:b w:val="0"/>
          <w:sz w:val="20"/>
          <w:szCs w:val="20"/>
          <w:u w:val="none"/>
        </w:rPr>
        <w:t xml:space="preserve">Podle § 36, odst. 1 písm. a) zákona č. 129/2000 Sb. o krajích, v platném znění, je rozhodování o nabytí a převodu nemovitých věcí vyhrazeno zastupitelstvu kraje. </w:t>
      </w:r>
    </w:p>
    <w:p w:rsidR="00A27DA4" w:rsidRPr="0096093E" w:rsidRDefault="00A27DA4" w:rsidP="00A27DA4">
      <w:pPr>
        <w:pStyle w:val="Zkladntext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96093E">
        <w:rPr>
          <w:rFonts w:ascii="Arial" w:hAnsi="Arial" w:cs="Arial"/>
          <w:b w:val="0"/>
          <w:sz w:val="20"/>
          <w:szCs w:val="20"/>
          <w:u w:val="none"/>
        </w:rPr>
        <w:t xml:space="preserve">Jihočeský kraj v rámci své územní působnosti vyhlašuje přírodní rezervace (PR) a přírodní památky (PP) a zajišťuje péči o ně. V rámci péče o chráněná území řeší také majetkové poměry na pozemcích, které jsou územní ochranou dotčené. Výkupy pozemků jsou připravovány v souladu s koncepcí ochrany přírody a krajiny Jihočeského kraje, která byla projednána a schválena radou kraje usnesením č. 1083/2008/RK-110 ze dne 7. 10. 2008. Usnesením č. 643/2013/RK-16 dne 13. 6. 2013 byla schválena „Informace o stavu výkupu a bezúplatném převodu pozemků v chráněných územích Jihočeského kraje a dalším strategickém postupu při řešení majetkoprávních vztahů v těchto územích“. Všechny vykoupené pozemky jsou ve vlastnictví Jihočeského kraje a právo hospodařit se svěřeným majetkem má Krajské školní hospodářství, České Budějovice (KŠH). </w:t>
      </w:r>
    </w:p>
    <w:p w:rsidR="00A27DA4" w:rsidRPr="0096093E" w:rsidRDefault="00A27DA4" w:rsidP="00A27DA4">
      <w:pPr>
        <w:pStyle w:val="Zkladntext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96093E">
        <w:rPr>
          <w:rFonts w:ascii="Arial" w:hAnsi="Arial" w:cs="Arial"/>
          <w:b w:val="0"/>
          <w:sz w:val="20"/>
          <w:szCs w:val="20"/>
          <w:u w:val="none"/>
        </w:rPr>
        <w:t>Odbor životního prostředí, zemědělství a lesnictví (OZZL) požádal odbor hospodářské a majetkové správy (OHMS) o zajištění dalšího výkupu pozemků do vlastnictví Jihočeského kraje, a to pozemky v EVL Vrbenské rybníky od ČR – Ministerstva obrany (99,413 ha za 673.850,- Kč, tj. cca 6,78 Kč/m</w:t>
      </w:r>
      <w:r w:rsidRPr="0096093E">
        <w:rPr>
          <w:rFonts w:ascii="Arial" w:hAnsi="Arial" w:cs="Arial"/>
          <w:b w:val="0"/>
          <w:sz w:val="20"/>
          <w:szCs w:val="20"/>
          <w:u w:val="none"/>
          <w:vertAlign w:val="superscript"/>
        </w:rPr>
        <w:t>2</w:t>
      </w:r>
      <w:r w:rsidRPr="0096093E">
        <w:rPr>
          <w:rFonts w:ascii="Arial" w:hAnsi="Arial" w:cs="Arial"/>
          <w:b w:val="0"/>
          <w:sz w:val="20"/>
          <w:szCs w:val="20"/>
          <w:u w:val="none"/>
        </w:rPr>
        <w:t>) – viz příloha č. 1. Výkup byl schválen jak RK, tak ZK, ale z důvodu změny smlouvy ze strany Ministerstva obrany, bude znovu schvalována v orgánech kraje, a to 19.</w:t>
      </w:r>
      <w:r w:rsidR="00455F7D" w:rsidRPr="0096093E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 w:val="0"/>
          <w:sz w:val="20"/>
          <w:szCs w:val="20"/>
          <w:u w:val="none"/>
        </w:rPr>
        <w:t>10.</w:t>
      </w:r>
      <w:r w:rsidR="00455F7D" w:rsidRPr="0096093E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 w:val="0"/>
          <w:sz w:val="20"/>
          <w:szCs w:val="20"/>
          <w:u w:val="none"/>
        </w:rPr>
        <w:t>2017 (RK) a 2.</w:t>
      </w:r>
      <w:r w:rsidR="00455F7D" w:rsidRPr="0096093E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 w:val="0"/>
          <w:sz w:val="20"/>
          <w:szCs w:val="20"/>
          <w:u w:val="none"/>
        </w:rPr>
        <w:t>11.</w:t>
      </w:r>
      <w:r w:rsidR="00455F7D" w:rsidRPr="0096093E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 w:val="0"/>
          <w:sz w:val="20"/>
          <w:szCs w:val="20"/>
          <w:u w:val="none"/>
        </w:rPr>
        <w:t xml:space="preserve">2017 (ZK).  </w:t>
      </w:r>
    </w:p>
    <w:p w:rsidR="00A27DA4" w:rsidRPr="0096093E" w:rsidRDefault="00A27DA4" w:rsidP="00A27DA4">
      <w:pPr>
        <w:pStyle w:val="Zkladntext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96093E">
        <w:rPr>
          <w:rFonts w:ascii="Arial" w:hAnsi="Arial" w:cs="Arial"/>
          <w:b w:val="0"/>
          <w:sz w:val="20"/>
          <w:szCs w:val="20"/>
          <w:u w:val="none"/>
        </w:rPr>
        <w:t>Do dnešního dne má Jihočeský kraj vykoupeno cca 141 ha pozemků v ZCHÚ, a to v 20 lokalitách, resp. zvláště chráněných územích (příloha č. 1).</w:t>
      </w:r>
    </w:p>
    <w:p w:rsidR="00A27DA4" w:rsidRPr="0096093E" w:rsidRDefault="00A27DA4" w:rsidP="00A27DA4">
      <w:pPr>
        <w:pStyle w:val="Zkladntext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96093E">
        <w:rPr>
          <w:rFonts w:ascii="Arial" w:hAnsi="Arial" w:cs="Arial"/>
          <w:b w:val="0"/>
          <w:sz w:val="20"/>
          <w:szCs w:val="20"/>
          <w:u w:val="none"/>
        </w:rPr>
        <w:t xml:space="preserve">V příloze č. 2 je zpracován seznam vypůjčených pozemků, které má Jihočeský kraj v EVL Vrbenské rybníky, EVL Blatná a EVL Lužnice a Nežárka. Do dnešního dne má Jihočeský kraj vypůjčeno 92,3 ha pozemků. Vypůjčené pozemky budou sloužit ke snazší administrativě v rámci získání dotací na péči a revitalizaci zvláště chráněných území. </w:t>
      </w:r>
    </w:p>
    <w:p w:rsidR="00A27DA4" w:rsidRPr="0096093E" w:rsidRDefault="00A27DA4" w:rsidP="00770DEF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5F7D" w:rsidRPr="0096093E" w:rsidRDefault="00455F7D" w:rsidP="00455F7D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U s n e s e n í č. 31/2017/ZV-6</w:t>
      </w:r>
    </w:p>
    <w:p w:rsidR="00455F7D" w:rsidRPr="0096093E" w:rsidRDefault="00455F7D" w:rsidP="00455F7D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96093E">
        <w:rPr>
          <w:rFonts w:ascii="Arial" w:hAnsi="Arial" w:cs="Arial"/>
          <w:sz w:val="20"/>
          <w:szCs w:val="20"/>
          <w:u w:val="none"/>
        </w:rPr>
        <w:t>Výbor pro venkov, životní prostředí a zemědělství</w:t>
      </w:r>
      <w:r w:rsidRPr="0096093E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96093E">
        <w:rPr>
          <w:rFonts w:ascii="Arial" w:hAnsi="Arial" w:cs="Arial"/>
          <w:bCs/>
          <w:sz w:val="20"/>
          <w:szCs w:val="20"/>
          <w:u w:val="none"/>
        </w:rPr>
        <w:t>Zastupitelstva Jihočeského kraje</w:t>
      </w:r>
    </w:p>
    <w:p w:rsidR="00A27DA4" w:rsidRPr="0096093E" w:rsidRDefault="00A27DA4" w:rsidP="00A27DA4">
      <w:pPr>
        <w:pStyle w:val="Zkladntext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6093E">
        <w:rPr>
          <w:rFonts w:ascii="Arial" w:hAnsi="Arial" w:cs="Arial"/>
          <w:b/>
          <w:bCs/>
          <w:sz w:val="20"/>
          <w:szCs w:val="20"/>
        </w:rPr>
        <w:t>I.</w:t>
      </w:r>
      <w:r w:rsidRPr="0096093E">
        <w:rPr>
          <w:rFonts w:ascii="Arial" w:hAnsi="Arial" w:cs="Arial"/>
          <w:b/>
          <w:bCs/>
          <w:sz w:val="20"/>
          <w:szCs w:val="20"/>
        </w:rPr>
        <w:tab/>
        <w:t>bere na vědomí</w:t>
      </w:r>
    </w:p>
    <w:p w:rsidR="00A27DA4" w:rsidRPr="0096093E" w:rsidRDefault="00A27DA4" w:rsidP="00455F7D">
      <w:pPr>
        <w:pStyle w:val="Zkladntex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informaci o pozemcích získaných do vlastnictví Jihočeského kraje v chráněných územích získaných od roku 2009</w:t>
      </w:r>
    </w:p>
    <w:p w:rsidR="00A27DA4" w:rsidRPr="0096093E" w:rsidRDefault="00A27DA4" w:rsidP="00455F7D">
      <w:pPr>
        <w:pStyle w:val="Zkladntex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informaci, že OZZL má potřebné zdroje v rozpočtu Jihočeského kraje pro rok 2017 na ORJ 07 a rozpočtovým opatřením zajišťuje převod finančních prostředků na úhradu kupní ceny a souvisejících nákladů za vykupované pozemky</w:t>
      </w:r>
    </w:p>
    <w:p w:rsidR="00A27DA4" w:rsidRPr="0096093E" w:rsidRDefault="00063F7C" w:rsidP="00A27DA4">
      <w:pPr>
        <w:rPr>
          <w:rFonts w:ascii="Arial" w:hAnsi="Arial" w:cs="Arial"/>
          <w:bCs/>
          <w:sz w:val="20"/>
          <w:szCs w:val="20"/>
        </w:rPr>
      </w:pPr>
      <w:r w:rsidRPr="0096093E">
        <w:rPr>
          <w:rFonts w:ascii="Arial" w:hAnsi="Arial" w:cs="Arial"/>
          <w:bCs/>
          <w:sz w:val="20"/>
          <w:szCs w:val="20"/>
        </w:rPr>
        <w:t>Hlasování 11/0/0</w:t>
      </w:r>
    </w:p>
    <w:p w:rsidR="00C11E21" w:rsidRPr="0096093E" w:rsidRDefault="00C11E21" w:rsidP="00770DEF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C7B04" w:rsidRPr="0096093E" w:rsidRDefault="005C7B04" w:rsidP="007516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7DA4" w:rsidRPr="0096093E" w:rsidRDefault="00A27DA4" w:rsidP="00A27DA4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6093E">
        <w:rPr>
          <w:rFonts w:ascii="Arial" w:hAnsi="Arial" w:cs="Arial"/>
          <w:b/>
          <w:sz w:val="20"/>
          <w:szCs w:val="20"/>
          <w:u w:val="single"/>
        </w:rPr>
        <w:t>3.</w:t>
      </w:r>
      <w:r w:rsidR="00063F7C" w:rsidRPr="0096093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96093E">
        <w:rPr>
          <w:rFonts w:ascii="Arial" w:hAnsi="Arial" w:cs="Arial"/>
          <w:b/>
          <w:sz w:val="20"/>
          <w:szCs w:val="20"/>
          <w:u w:val="single"/>
        </w:rPr>
        <w:t>Informace o projektu LIFE16 NAT/CZ/000001 CZ-SK SOUTH LIFE – powerpointová prezentace  (Z.Klimeš)</w:t>
      </w:r>
    </w:p>
    <w:p w:rsidR="00662B00" w:rsidRDefault="004D78E0" w:rsidP="00662B00">
      <w:pPr>
        <w:rPr>
          <w:rFonts w:ascii="Arial CE" w:hAnsi="Arial CE" w:cs="Arial CE"/>
          <w:color w:val="14388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Klimeš informoval členy ZV</w:t>
      </w:r>
      <w:r w:rsidR="00CC5B14">
        <w:rPr>
          <w:rFonts w:ascii="Arial" w:hAnsi="Arial" w:cs="Arial"/>
          <w:sz w:val="20"/>
          <w:szCs w:val="20"/>
        </w:rPr>
        <w:t xml:space="preserve"> powerpointovou prezentací</w:t>
      </w:r>
      <w:r>
        <w:rPr>
          <w:rFonts w:ascii="Arial" w:hAnsi="Arial" w:cs="Arial"/>
          <w:sz w:val="20"/>
          <w:szCs w:val="20"/>
        </w:rPr>
        <w:t xml:space="preserve"> o </w:t>
      </w:r>
      <w:r w:rsidR="00662B00" w:rsidRPr="004D78E0">
        <w:rPr>
          <w:rFonts w:ascii="Arial" w:hAnsi="Arial" w:cs="Arial"/>
          <w:sz w:val="20"/>
          <w:szCs w:val="20"/>
        </w:rPr>
        <w:t xml:space="preserve">projektu LIFE16 NAT/CZ/000001 CZ-SK SOUTH LIFE (tzv. kick-off meeting), který získal Jihočeský kraj jako koordinující příjemce společně se svými partnery v Čechách a na Slovensku z komunitárního programu LIFE. </w:t>
      </w:r>
    </w:p>
    <w:p w:rsidR="004402A8" w:rsidRPr="0096093E" w:rsidRDefault="004402A8" w:rsidP="007C3A5F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C3A5F" w:rsidRPr="00E41733" w:rsidRDefault="007C3A5F" w:rsidP="007C3A5F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E41733">
        <w:rPr>
          <w:rFonts w:ascii="Arial" w:hAnsi="Arial" w:cs="Arial"/>
          <w:b/>
          <w:sz w:val="20"/>
          <w:szCs w:val="20"/>
        </w:rPr>
        <w:t>U s n e s e n í č.</w:t>
      </w:r>
      <w:r w:rsidR="00F25178" w:rsidRPr="00E41733">
        <w:rPr>
          <w:rFonts w:ascii="Arial" w:hAnsi="Arial" w:cs="Arial"/>
          <w:b/>
          <w:sz w:val="20"/>
          <w:szCs w:val="20"/>
        </w:rPr>
        <w:t>3</w:t>
      </w:r>
      <w:r w:rsidRPr="00E41733">
        <w:rPr>
          <w:rFonts w:ascii="Arial" w:hAnsi="Arial" w:cs="Arial"/>
          <w:b/>
          <w:sz w:val="20"/>
          <w:szCs w:val="20"/>
        </w:rPr>
        <w:t>2/2017/ZV-</w:t>
      </w:r>
      <w:r w:rsidR="00F25178" w:rsidRPr="00E41733">
        <w:rPr>
          <w:rFonts w:ascii="Arial" w:hAnsi="Arial" w:cs="Arial"/>
          <w:b/>
          <w:sz w:val="20"/>
          <w:szCs w:val="20"/>
        </w:rPr>
        <w:t>6</w:t>
      </w:r>
    </w:p>
    <w:p w:rsidR="007C3A5F" w:rsidRPr="0096093E" w:rsidRDefault="007C3A5F" w:rsidP="007C3A5F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Cs/>
          <w:sz w:val="20"/>
          <w:szCs w:val="20"/>
        </w:rPr>
        <w:t>Výbor pro venkov, zemědělství a životní prostředí</w:t>
      </w:r>
      <w:r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bCs/>
          <w:sz w:val="20"/>
          <w:szCs w:val="20"/>
        </w:rPr>
        <w:t xml:space="preserve">Zastupitelstva Jihočeského kraje                </w:t>
      </w:r>
    </w:p>
    <w:p w:rsidR="004402A8" w:rsidRPr="0096093E" w:rsidRDefault="007C3A5F" w:rsidP="004402A8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bere na vědomí </w:t>
      </w:r>
    </w:p>
    <w:p w:rsidR="004402A8" w:rsidRPr="0096093E" w:rsidRDefault="004402A8" w:rsidP="004402A8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96093E">
        <w:rPr>
          <w:rFonts w:ascii="Arial" w:eastAsia="Calibri" w:hAnsi="Arial" w:cs="Arial"/>
          <w:sz w:val="20"/>
          <w:szCs w:val="20"/>
          <w:lang w:eastAsia="en-US"/>
        </w:rPr>
        <w:t xml:space="preserve">informace o </w:t>
      </w:r>
      <w:r w:rsidR="00F25178" w:rsidRPr="0096093E">
        <w:rPr>
          <w:rFonts w:ascii="Arial" w:hAnsi="Arial" w:cs="Arial"/>
          <w:sz w:val="20"/>
          <w:szCs w:val="20"/>
        </w:rPr>
        <w:t>projektu LIFE16 NAT/CZ/000001 CZ-SK SOUTH LIFE</w:t>
      </w:r>
    </w:p>
    <w:p w:rsidR="0018586A" w:rsidRDefault="007C3A5F" w:rsidP="0018586A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Hlasování </w:t>
      </w:r>
      <w:r w:rsidR="00F25178" w:rsidRPr="0096093E">
        <w:rPr>
          <w:rFonts w:ascii="Arial" w:hAnsi="Arial" w:cs="Arial"/>
          <w:sz w:val="20"/>
          <w:szCs w:val="20"/>
        </w:rPr>
        <w:t>11</w:t>
      </w:r>
      <w:r w:rsidRPr="0096093E">
        <w:rPr>
          <w:rFonts w:ascii="Arial" w:hAnsi="Arial" w:cs="Arial"/>
          <w:sz w:val="20"/>
          <w:szCs w:val="20"/>
        </w:rPr>
        <w:t>/0/0</w:t>
      </w:r>
    </w:p>
    <w:p w:rsidR="0096093E" w:rsidRPr="0096093E" w:rsidRDefault="0096093E" w:rsidP="0018586A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586A" w:rsidRPr="0096093E" w:rsidRDefault="0018586A" w:rsidP="0018586A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586A" w:rsidRPr="0096093E" w:rsidRDefault="0018586A" w:rsidP="0018586A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6093E">
        <w:rPr>
          <w:rFonts w:ascii="Arial" w:hAnsi="Arial" w:cs="Arial"/>
          <w:b/>
          <w:sz w:val="20"/>
          <w:szCs w:val="20"/>
          <w:u w:val="single"/>
        </w:rPr>
        <w:t>4.</w:t>
      </w:r>
      <w:r w:rsidR="00F25178" w:rsidRPr="009609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6093E">
        <w:rPr>
          <w:rFonts w:ascii="Arial" w:hAnsi="Arial" w:cs="Arial"/>
          <w:b/>
          <w:sz w:val="20"/>
          <w:szCs w:val="20"/>
          <w:u w:val="single"/>
        </w:rPr>
        <w:t>Zpráva z rekognoskačních letů – kůrovcová kalamita v JčK (Pavel Pöschko)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Lety se uskutečnily dne 21.</w:t>
      </w:r>
      <w:r w:rsidR="009A051F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9.</w:t>
      </w:r>
      <w:r w:rsidR="009A051F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2017 z letiště Hosín za účelem monitoringu stavu kůrovce na vybraném území Jihočeského kraje.</w:t>
      </w:r>
    </w:p>
    <w:p w:rsidR="0018586A" w:rsidRPr="0096093E" w:rsidRDefault="00F25178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Let č. 1</w:t>
      </w:r>
      <w:r w:rsidR="0018586A" w:rsidRPr="0096093E">
        <w:rPr>
          <w:rFonts w:ascii="Arial" w:hAnsi="Arial" w:cs="Arial"/>
          <w:b/>
          <w:sz w:val="20"/>
          <w:szCs w:val="20"/>
        </w:rPr>
        <w:t xml:space="preserve"> </w:t>
      </w:r>
      <w:r w:rsidR="0018586A" w:rsidRPr="0096093E">
        <w:rPr>
          <w:rFonts w:ascii="Arial" w:hAnsi="Arial" w:cs="Arial"/>
          <w:sz w:val="20"/>
          <w:szCs w:val="20"/>
        </w:rPr>
        <w:t xml:space="preserve">byl uskutečněn po trase: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Trasa č. 1:  Hosín – J. Hradec - Dačicko – Hosín  </w:t>
      </w:r>
    </w:p>
    <w:p w:rsidR="0018586A" w:rsidRPr="0096093E" w:rsidRDefault="0018586A" w:rsidP="0018586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Let č. 2 </w:t>
      </w:r>
      <w:r w:rsidRPr="0096093E">
        <w:rPr>
          <w:rFonts w:ascii="Arial" w:hAnsi="Arial" w:cs="Arial"/>
          <w:sz w:val="20"/>
          <w:szCs w:val="20"/>
        </w:rPr>
        <w:t>byl uskutečněn po trase: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Hosín – J. Hradec – Dačice -  N. Bystřice- Stráž n.Než. –  N.Hrady - Pohoří n.Š. –  Velešín -  Hosín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Let č. 3</w:t>
      </w:r>
      <w:r w:rsidR="00F25178" w:rsidRPr="0096093E">
        <w:rPr>
          <w:rFonts w:ascii="Arial" w:hAnsi="Arial" w:cs="Arial"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byl uskutečněn po trase: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Hosín – J. Hradec - Dačicko – Hosín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Let č. 4 </w:t>
      </w:r>
      <w:r w:rsidRPr="0096093E">
        <w:rPr>
          <w:rFonts w:ascii="Arial" w:hAnsi="Arial" w:cs="Arial"/>
          <w:sz w:val="20"/>
          <w:szCs w:val="20"/>
        </w:rPr>
        <w:t>byl uskutečněn po trase: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Hosín – Vodňany - Prachatice -Strakonice – Písek – Milevsko – Týn n. Vlt. – Hosín</w:t>
      </w:r>
    </w:p>
    <w:p w:rsidR="00E41733" w:rsidRDefault="00E41733" w:rsidP="0018586A">
      <w:pPr>
        <w:pStyle w:val="Bezmezer"/>
        <w:rPr>
          <w:rFonts w:ascii="Arial" w:hAnsi="Arial" w:cs="Arial"/>
          <w:sz w:val="20"/>
          <w:szCs w:val="20"/>
        </w:rPr>
      </w:pPr>
    </w:p>
    <w:p w:rsidR="0018586A" w:rsidRPr="0096093E" w:rsidRDefault="0018586A" w:rsidP="0018586A">
      <w:pPr>
        <w:pStyle w:val="Bezmezer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Zjištění:                         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Třeboňsko</w:t>
      </w:r>
      <w:r w:rsidRPr="0096093E">
        <w:rPr>
          <w:rFonts w:ascii="Arial" w:hAnsi="Arial" w:cs="Arial"/>
          <w:sz w:val="20"/>
          <w:szCs w:val="20"/>
        </w:rPr>
        <w:t xml:space="preserve"> - převážně borové porosty nevykazují enormní poškození ani biotickými, ani abiotickými činiteli. 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lastRenderedPageBreak/>
        <w:t>Jindřichohradecko</w:t>
      </w:r>
      <w:r w:rsidRPr="0096093E">
        <w:rPr>
          <w:rFonts w:ascii="Arial" w:hAnsi="Arial" w:cs="Arial"/>
          <w:sz w:val="20"/>
          <w:szCs w:val="20"/>
        </w:rPr>
        <w:t xml:space="preserve"> - v menších lesních komplexech nebylo z letadla patrno enormní poškození, v převážně státních lesních komplexech byly jasně patrny proběhlé zásahy v porostech, kromě holin z mýtních těžeb se zde nacházejí i holiny z těžeb nahodilých a stále ještě nezpracované stromy, v některých případech kůrovcové, většinou však stromy zlámané či vyvrácené větrnou kalamitou ze srpna letošního roku. Tato kalamita byla alespoň z letadla vlastně na celém území ORP JH mnohem markantnější, než kalamita kůrovcová. Státní majetky jsou ve většině případů obhospodařovány dobře, kůrovcových souší nebylo v těchto majetcích až tak velké množství. U soukromých vlastníků je situace o trochu horší, nicméně je předpoklad, že se kůrovcové dříví podaří i jim zavčasu zpracovat. </w:t>
      </w:r>
    </w:p>
    <w:p w:rsidR="0018586A" w:rsidRPr="0096093E" w:rsidRDefault="0018586A" w:rsidP="0018586A">
      <w:pPr>
        <w:jc w:val="both"/>
        <w:rPr>
          <w:rFonts w:ascii="Arial" w:hAnsi="Arial" w:cs="Arial"/>
          <w:i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Dačicko – </w:t>
      </w:r>
      <w:r w:rsidRPr="0096093E">
        <w:rPr>
          <w:rFonts w:ascii="Arial" w:hAnsi="Arial" w:cs="Arial"/>
          <w:sz w:val="20"/>
          <w:szCs w:val="20"/>
        </w:rPr>
        <w:t>situace</w:t>
      </w:r>
      <w:r w:rsidRPr="0096093E">
        <w:rPr>
          <w:rFonts w:ascii="Arial" w:hAnsi="Arial" w:cs="Arial"/>
          <w:b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celkem uspokojivá až po vlastní Dačice; východně a jihovýchodně od Dačic nastala dramatická změna, bylo možno pozorovat rozsáhlé napadení porostů kůrovci (převážně nepochybně u soukromých a obecních lesů), bez větších snah o zpracování napadené hmoty.</w:t>
      </w:r>
      <w:r w:rsidRPr="0096093E">
        <w:rPr>
          <w:rFonts w:ascii="Arial" w:hAnsi="Arial" w:cs="Arial"/>
          <w:b/>
          <w:sz w:val="20"/>
          <w:szCs w:val="20"/>
        </w:rPr>
        <w:t xml:space="preserve"> </w:t>
      </w:r>
      <w:r w:rsidRPr="0096093E">
        <w:rPr>
          <w:rFonts w:ascii="Arial" w:hAnsi="Arial" w:cs="Arial"/>
          <w:sz w:val="20"/>
          <w:szCs w:val="20"/>
        </w:rPr>
        <w:t>Zde připojuji</w:t>
      </w:r>
      <w:r w:rsidRPr="0096093E">
        <w:rPr>
          <w:rFonts w:ascii="Arial" w:hAnsi="Arial" w:cs="Arial"/>
          <w:b/>
          <w:sz w:val="20"/>
          <w:szCs w:val="20"/>
        </w:rPr>
        <w:t xml:space="preserve"> názor Ing. Lišky, z Lesní ochranné služby (LOS), </w:t>
      </w:r>
      <w:r w:rsidRPr="0096093E">
        <w:rPr>
          <w:rFonts w:ascii="Arial" w:hAnsi="Arial" w:cs="Arial"/>
          <w:sz w:val="20"/>
          <w:szCs w:val="20"/>
        </w:rPr>
        <w:t xml:space="preserve">který se letu nad Dačickem zúčastnil: </w:t>
      </w:r>
      <w:r w:rsidRPr="0096093E">
        <w:rPr>
          <w:rFonts w:ascii="Arial" w:hAnsi="Arial" w:cs="Arial"/>
          <w:i/>
          <w:sz w:val="20"/>
          <w:szCs w:val="20"/>
        </w:rPr>
        <w:t>Vzhledem ke skutečnosti, že odumírající stromy se vyskytovaly prakticky bez výjimky ve starších porostech, mladší porosty byly bez větších příznaků chřadnutí a odumírání kmenovin mělo přitom zřetelný ohniskovitý charakter, lze soudit, že v oblasti se jedná o evidentně o nezvládnutou kůrovcovou kalamitu, přičemž roli klimatických vlivů nelze absolutizovat (pokud by porosty byly dominantně zasaženy a akutně ovlivněny skutečně „katastrofálním suchem“, muselo by se to v první řadě projevit na mladších smrkových porostech, které jsou k suchu obecně méně tolerantní). Také orientační srovnání se situací v přilehlé zóně Dolních Rakous (od Písečného probíhal let podél státní hranice až po cca Staré Město pod Landštějnem) ukázalo, že v tamějších lesních komplexech hromadné kůrovcové napadení nebylo možno pozorovat.</w:t>
      </w:r>
    </w:p>
    <w:p w:rsidR="0018586A" w:rsidRPr="0096093E" w:rsidRDefault="0018586A" w:rsidP="0018586A">
      <w:pPr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Vodňansko: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V lesních komplexích Skočický hrad, Helfenburk nebo Svobodná hora byl zaznamenán ojedinělý výskyt kůrovcových souší. 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ORP Milevsko - </w:t>
      </w:r>
      <w:r w:rsidRPr="0096093E">
        <w:rPr>
          <w:rFonts w:ascii="Arial" w:hAnsi="Arial" w:cs="Arial"/>
          <w:sz w:val="20"/>
          <w:szCs w:val="20"/>
        </w:rPr>
        <w:t>Soustředěný výskyt kůrovcového dříví („kůrovcová kola“) byl zaznamenán na cca 5 lokalitách (2x Orlík nad Vltavou, 1x Pila Staré Sedlo, Obec Jetětice, drobný vlastník). Jednalo se vždy o výskyt max. 30 stromů na jednom místě. Výskyt jednotlivých kůrovcových stromů byl zaznamenán ve velmi malém rozsahu. Vlastníci, popř. OLH byli v dané věci orgánem SSL kontaktováni, ve všech případech se jednalo o evidované kůrovcové dříví, s jehož zpracováním vlastníci lesa již započali, popř. s tím počítají v co nejkratší době.</w:t>
      </w:r>
    </w:p>
    <w:p w:rsidR="0018586A" w:rsidRPr="0096093E" w:rsidRDefault="0018586A" w:rsidP="0018586A">
      <w:pPr>
        <w:jc w:val="both"/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Kaplicko a Novohradské hory - </w:t>
      </w:r>
      <w:r w:rsidRPr="0096093E">
        <w:rPr>
          <w:rFonts w:ascii="Arial" w:hAnsi="Arial" w:cs="Arial"/>
          <w:sz w:val="20"/>
          <w:szCs w:val="20"/>
        </w:rPr>
        <w:t xml:space="preserve"> kůrovcová kalamita není z letadla zřetelná, pouze místně jednotlivé kůrovcové souše.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Okolí Českých Budějovic  - </w:t>
      </w:r>
      <w:r w:rsidRPr="0096093E">
        <w:rPr>
          <w:rFonts w:ascii="Arial" w:hAnsi="Arial" w:cs="Arial"/>
          <w:sz w:val="20"/>
          <w:szCs w:val="20"/>
        </w:rPr>
        <w:t xml:space="preserve">Lesní majetek firmy H – Agrana s.r.o. - lesní komplex východně od letiště Hosín za silnicí E 55 kolem Jalovcového vrchu a Kamenného vrchu, tam se jedná o kalamitu velkého rozsahu (odhadem až 10 000 m3 kůrovcového dříví), která je již řešena ze strany ČIŽP. </w:t>
      </w:r>
    </w:p>
    <w:p w:rsidR="0018586A" w:rsidRPr="0096093E" w:rsidRDefault="0018586A" w:rsidP="0018586A">
      <w:pPr>
        <w:jc w:val="both"/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>Les firmy H- Agrana s.r.o.</w:t>
      </w:r>
    </w:p>
    <w:p w:rsidR="0018586A" w:rsidRPr="0096093E" w:rsidRDefault="0018586A" w:rsidP="0018586A">
      <w:pPr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 xml:space="preserve">Závěr: </w:t>
      </w:r>
    </w:p>
    <w:p w:rsidR="0018586A" w:rsidRPr="0096093E" w:rsidRDefault="0018586A" w:rsidP="0018586A">
      <w:pPr>
        <w:jc w:val="both"/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Situace s kůrovcem není v Jihočeském kraji příliš dobrá, ale vyjma Dačicka a majetku firmy H-Agrana zase není katastrofální. Zvlášť v majetcích státních lesů, alespoň v těch lokalitách, které byly nalétnuty, bylo vidět minimum kůrovcových stromů, les působil vyčištěným dojmem - nelze však samozřejmě říci, zda zpracování proběhlo vždy včas. V lesích v majetku drobných vlastníků je situace komplikovanější, ale je patrné, že pokud se zasahuje proti kůrovci včas, tak i tito vlastníci většinou situaci zvládají. Obecně se dá konstatovat, že situace s kůrovcem se lepší se vzrůstající nadmořskou výškou lesních porostů. Na závěr je nutné zdůraznit, že celkově nelze situaci s kůrovcem v Jihočeském kraji podceňovat na všech úrovních státní správy lesů, vlastníků lesa i odborných lesních hospodářů. Je třeba důsledně pokračovat ve vyhledávání a zpracovávání kůrovcového dříví a provádění preventivních a obranných opatření (lapáky, lapače, otrávené trojnožky, chemický postřik, odvoz dřeva atd.) a pokud bude v příštím roce opět pokračovat nedostatek srážek a teplé počasí, lze očekávat, že situace bude mnohem horší než letos a kůrovcová kalamita se bude dále šířit.   </w:t>
      </w:r>
    </w:p>
    <w:p w:rsidR="00F25178" w:rsidRPr="0096093E" w:rsidRDefault="00F25178" w:rsidP="00F25178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25178" w:rsidRPr="0096093E" w:rsidRDefault="00F25178" w:rsidP="00F25178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6093E">
        <w:rPr>
          <w:rFonts w:ascii="Arial" w:hAnsi="Arial" w:cs="Arial"/>
          <w:b/>
          <w:sz w:val="20"/>
          <w:szCs w:val="20"/>
        </w:rPr>
        <w:t>U s n e s e n í č. 33/2017/ZV-6</w:t>
      </w:r>
    </w:p>
    <w:p w:rsidR="0018586A" w:rsidRPr="0096093E" w:rsidRDefault="0018586A" w:rsidP="00F25178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96093E">
        <w:rPr>
          <w:rFonts w:ascii="Arial" w:hAnsi="Arial" w:cs="Arial"/>
          <w:sz w:val="20"/>
          <w:szCs w:val="20"/>
          <w:u w:val="none"/>
        </w:rPr>
        <w:t>Výbor pro venkov, životní prostředí a zemědělství Zastupitelstva Jihočeského kraje</w:t>
      </w:r>
    </w:p>
    <w:p w:rsidR="00A21590" w:rsidRPr="0096093E" w:rsidRDefault="00F25178" w:rsidP="00A21590">
      <w:pPr>
        <w:pStyle w:val="Zkladntext"/>
        <w:ind w:hanging="284"/>
        <w:rPr>
          <w:rFonts w:ascii="Arial" w:hAnsi="Arial" w:cs="Arial"/>
          <w:b/>
          <w:bCs/>
          <w:sz w:val="20"/>
          <w:szCs w:val="20"/>
        </w:rPr>
      </w:pPr>
      <w:r w:rsidRPr="0096093E">
        <w:rPr>
          <w:rFonts w:ascii="Arial" w:hAnsi="Arial" w:cs="Arial"/>
          <w:b/>
          <w:bCs/>
          <w:sz w:val="20"/>
          <w:szCs w:val="20"/>
        </w:rPr>
        <w:tab/>
      </w:r>
      <w:r w:rsidR="00A21590" w:rsidRPr="0096093E">
        <w:rPr>
          <w:rFonts w:ascii="Arial" w:hAnsi="Arial" w:cs="Arial"/>
          <w:b/>
          <w:bCs/>
          <w:sz w:val="20"/>
          <w:szCs w:val="20"/>
        </w:rPr>
        <w:t>bere na vědomí</w:t>
      </w:r>
    </w:p>
    <w:p w:rsidR="0018586A" w:rsidRPr="0096093E" w:rsidRDefault="00A21590" w:rsidP="00A21590">
      <w:pPr>
        <w:pStyle w:val="Zkladntext"/>
        <w:ind w:hanging="284"/>
        <w:rPr>
          <w:rFonts w:ascii="Arial" w:hAnsi="Arial" w:cs="Arial"/>
          <w:bCs/>
          <w:sz w:val="20"/>
          <w:szCs w:val="20"/>
        </w:rPr>
      </w:pPr>
      <w:r w:rsidRPr="0096093E">
        <w:rPr>
          <w:rFonts w:ascii="Arial" w:hAnsi="Arial" w:cs="Arial"/>
          <w:bCs/>
          <w:sz w:val="20"/>
          <w:szCs w:val="20"/>
        </w:rPr>
        <w:t xml:space="preserve">     z</w:t>
      </w:r>
      <w:r w:rsidR="0018586A" w:rsidRPr="0096093E">
        <w:rPr>
          <w:rFonts w:ascii="Arial" w:eastAsia="Calibri" w:hAnsi="Arial" w:cs="Arial"/>
          <w:sz w:val="20"/>
          <w:szCs w:val="20"/>
          <w:lang w:eastAsia="en-US"/>
        </w:rPr>
        <w:t>právu z rekognoskačních letů a zprávu o kůrovcové kalamitě v Jihočeském kraji</w:t>
      </w:r>
    </w:p>
    <w:p w:rsidR="00770DEF" w:rsidRPr="0096093E" w:rsidRDefault="004402A8" w:rsidP="00F25178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96093E">
        <w:rPr>
          <w:rFonts w:ascii="Arial" w:hAnsi="Arial" w:cs="Arial"/>
          <w:sz w:val="20"/>
          <w:szCs w:val="20"/>
        </w:rPr>
        <w:t xml:space="preserve">Hlasování </w:t>
      </w:r>
      <w:r w:rsidR="00A21590" w:rsidRPr="0096093E">
        <w:rPr>
          <w:rFonts w:ascii="Arial" w:hAnsi="Arial" w:cs="Arial"/>
          <w:sz w:val="20"/>
          <w:szCs w:val="20"/>
        </w:rPr>
        <w:t>11</w:t>
      </w:r>
      <w:r w:rsidRPr="0096093E">
        <w:rPr>
          <w:rFonts w:ascii="Arial" w:hAnsi="Arial" w:cs="Arial"/>
          <w:sz w:val="20"/>
          <w:szCs w:val="20"/>
        </w:rPr>
        <w:t>/</w:t>
      </w:r>
      <w:r w:rsidR="00781AD9" w:rsidRPr="0096093E">
        <w:rPr>
          <w:rFonts w:ascii="Arial" w:hAnsi="Arial" w:cs="Arial"/>
          <w:sz w:val="20"/>
          <w:szCs w:val="20"/>
        </w:rPr>
        <w:t>0/0</w:t>
      </w:r>
    </w:p>
    <w:p w:rsidR="00770DEF" w:rsidRDefault="00770DEF" w:rsidP="00E93ED0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9A051F" w:rsidRDefault="009A051F" w:rsidP="00E93ED0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9A051F" w:rsidRPr="0096093E" w:rsidRDefault="009A051F" w:rsidP="00E93ED0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CB0B6C" w:rsidRDefault="00CB0B6C" w:rsidP="00CB0B6C">
      <w:pPr>
        <w:pStyle w:val="Zkladntextodsazen2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6093E">
        <w:rPr>
          <w:rFonts w:ascii="Arial" w:hAnsi="Arial" w:cs="Arial"/>
          <w:b/>
          <w:bCs/>
          <w:sz w:val="20"/>
          <w:szCs w:val="20"/>
        </w:rPr>
        <w:t>Různé:</w:t>
      </w:r>
    </w:p>
    <w:p w:rsidR="00F50924" w:rsidRDefault="00F50924" w:rsidP="00CB0B6C">
      <w:pPr>
        <w:pStyle w:val="Zkladntextodsazen2"/>
        <w:ind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 náměstek hejt</w:t>
      </w:r>
      <w:r w:rsidR="00E41733" w:rsidRPr="00F50924">
        <w:rPr>
          <w:rFonts w:ascii="Arial" w:hAnsi="Arial" w:cs="Arial"/>
          <w:bCs/>
          <w:sz w:val="20"/>
          <w:szCs w:val="20"/>
        </w:rPr>
        <w:t>manky Pavel Hroch</w:t>
      </w:r>
      <w:r>
        <w:rPr>
          <w:rFonts w:ascii="Arial" w:hAnsi="Arial" w:cs="Arial"/>
          <w:bCs/>
          <w:sz w:val="20"/>
          <w:szCs w:val="20"/>
        </w:rPr>
        <w:t xml:space="preserve"> zmínil žádost</w:t>
      </w:r>
      <w:r w:rsidR="003E773C">
        <w:rPr>
          <w:rFonts w:ascii="Arial" w:hAnsi="Arial" w:cs="Arial"/>
          <w:bCs/>
          <w:sz w:val="20"/>
          <w:szCs w:val="20"/>
        </w:rPr>
        <w:t>,</w:t>
      </w:r>
      <w:r w:rsidR="009A051F">
        <w:rPr>
          <w:rFonts w:ascii="Arial" w:hAnsi="Arial" w:cs="Arial"/>
          <w:bCs/>
          <w:sz w:val="20"/>
          <w:szCs w:val="20"/>
        </w:rPr>
        <w:t xml:space="preserve"> Jihočeské společnosti pro ochranu přírody a myslivost o.p.s. (JISOPM), Klostermannova 7, 370 04 České Budějovice</w:t>
      </w:r>
      <w:r w:rsidR="003E773C">
        <w:rPr>
          <w:rFonts w:ascii="Arial" w:hAnsi="Arial" w:cs="Arial"/>
          <w:bCs/>
          <w:sz w:val="20"/>
          <w:szCs w:val="20"/>
        </w:rPr>
        <w:t>,</w:t>
      </w:r>
      <w:r w:rsidR="009A05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 finanční příspěvek</w:t>
      </w:r>
      <w:r w:rsidR="009A051F">
        <w:rPr>
          <w:rFonts w:ascii="Arial" w:hAnsi="Arial" w:cs="Arial"/>
          <w:bCs/>
          <w:sz w:val="20"/>
          <w:szCs w:val="20"/>
        </w:rPr>
        <w:t xml:space="preserve"> na provoz měřící stanice pro zjišťování hodnot radioaktivity ve zvěř</w:t>
      </w:r>
      <w:r w:rsidR="003E773C">
        <w:rPr>
          <w:rFonts w:ascii="Arial" w:hAnsi="Arial" w:cs="Arial"/>
          <w:bCs/>
          <w:sz w:val="20"/>
          <w:szCs w:val="20"/>
        </w:rPr>
        <w:t>i</w:t>
      </w:r>
      <w:r w:rsidR="009A051F">
        <w:rPr>
          <w:rFonts w:ascii="Arial" w:hAnsi="Arial" w:cs="Arial"/>
          <w:bCs/>
          <w:sz w:val="20"/>
          <w:szCs w:val="20"/>
        </w:rPr>
        <w:t>ně</w:t>
      </w:r>
      <w:r>
        <w:rPr>
          <w:rFonts w:ascii="Arial" w:hAnsi="Arial" w:cs="Arial"/>
          <w:bCs/>
          <w:sz w:val="20"/>
          <w:szCs w:val="20"/>
        </w:rPr>
        <w:t xml:space="preserve"> v částce 80.000,- Kč. Ing. Pavel Pöschko prověří a podá ZV na příštím jednání zprávu o výsledku.</w:t>
      </w:r>
    </w:p>
    <w:p w:rsidR="00F50924" w:rsidRDefault="00F50924" w:rsidP="00CB0B6C">
      <w:pPr>
        <w:pStyle w:val="Zkladntextodsazen2"/>
        <w:ind w:firstLine="0"/>
        <w:jc w:val="both"/>
        <w:rPr>
          <w:rFonts w:ascii="Arial" w:hAnsi="Arial" w:cs="Arial"/>
          <w:bCs/>
          <w:sz w:val="20"/>
          <w:szCs w:val="20"/>
        </w:rPr>
      </w:pPr>
    </w:p>
    <w:p w:rsidR="00E41733" w:rsidRPr="00F50924" w:rsidRDefault="00F50924" w:rsidP="00CB0B6C">
      <w:pPr>
        <w:pStyle w:val="Zkladntextodsazen2"/>
        <w:ind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Na další jednání dne 27.</w:t>
      </w:r>
      <w:r w:rsidR="00B058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11.</w:t>
      </w:r>
      <w:r w:rsidR="00B058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2017</w:t>
      </w:r>
      <w:r w:rsidR="00EB4E04">
        <w:rPr>
          <w:rFonts w:ascii="Arial" w:hAnsi="Arial" w:cs="Arial"/>
          <w:bCs/>
          <w:sz w:val="20"/>
          <w:szCs w:val="20"/>
        </w:rPr>
        <w:t xml:space="preserve"> bude </w:t>
      </w:r>
      <w:r>
        <w:rPr>
          <w:rFonts w:ascii="Arial" w:hAnsi="Arial" w:cs="Arial"/>
          <w:bCs/>
          <w:sz w:val="20"/>
          <w:szCs w:val="20"/>
        </w:rPr>
        <w:t>přizv</w:t>
      </w:r>
      <w:r w:rsidR="00EB4E04">
        <w:rPr>
          <w:rFonts w:ascii="Arial" w:hAnsi="Arial" w:cs="Arial"/>
          <w:bCs/>
          <w:sz w:val="20"/>
          <w:szCs w:val="20"/>
        </w:rPr>
        <w:t>ána</w:t>
      </w:r>
      <w:r>
        <w:rPr>
          <w:rFonts w:ascii="Arial" w:hAnsi="Arial" w:cs="Arial"/>
          <w:bCs/>
          <w:sz w:val="20"/>
          <w:szCs w:val="20"/>
        </w:rPr>
        <w:t xml:space="preserve"> Ing.</w:t>
      </w:r>
      <w:r w:rsidR="00B05865">
        <w:rPr>
          <w:rFonts w:ascii="Arial" w:hAnsi="Arial" w:cs="Arial"/>
          <w:bCs/>
          <w:sz w:val="20"/>
          <w:szCs w:val="20"/>
        </w:rPr>
        <w:t xml:space="preserve"> H.</w:t>
      </w:r>
      <w:r w:rsidR="00EB4E04">
        <w:rPr>
          <w:rFonts w:ascii="Arial" w:hAnsi="Arial" w:cs="Arial"/>
          <w:bCs/>
          <w:sz w:val="20"/>
          <w:szCs w:val="20"/>
        </w:rPr>
        <w:t xml:space="preserve"> Pacáková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B4E04">
        <w:rPr>
          <w:rFonts w:ascii="Arial" w:hAnsi="Arial" w:cs="Arial"/>
          <w:bCs/>
          <w:sz w:val="20"/>
          <w:szCs w:val="20"/>
        </w:rPr>
        <w:t xml:space="preserve">k projednávání </w:t>
      </w:r>
      <w:r w:rsidR="00B05865">
        <w:rPr>
          <w:rFonts w:ascii="Arial" w:hAnsi="Arial" w:cs="Arial"/>
          <w:bCs/>
          <w:sz w:val="20"/>
          <w:szCs w:val="20"/>
        </w:rPr>
        <w:t>Plán</w:t>
      </w:r>
      <w:r w:rsidR="00EB4E04">
        <w:rPr>
          <w:rFonts w:ascii="Arial" w:hAnsi="Arial" w:cs="Arial"/>
          <w:bCs/>
          <w:sz w:val="20"/>
          <w:szCs w:val="20"/>
        </w:rPr>
        <w:t>u</w:t>
      </w:r>
      <w:r w:rsidR="00B05865">
        <w:rPr>
          <w:rFonts w:ascii="Arial" w:hAnsi="Arial" w:cs="Arial"/>
          <w:bCs/>
          <w:sz w:val="20"/>
          <w:szCs w:val="20"/>
        </w:rPr>
        <w:t xml:space="preserve"> odpadového hospodářství a Ing. H. Zahradníkov</w:t>
      </w:r>
      <w:r w:rsidR="00EB4E04">
        <w:rPr>
          <w:rFonts w:ascii="Arial" w:hAnsi="Arial" w:cs="Arial"/>
          <w:bCs/>
          <w:sz w:val="20"/>
          <w:szCs w:val="20"/>
        </w:rPr>
        <w:t xml:space="preserve">á k projednávání </w:t>
      </w:r>
      <w:r w:rsidR="00B05865">
        <w:rPr>
          <w:rFonts w:ascii="Arial" w:hAnsi="Arial" w:cs="Arial"/>
          <w:bCs/>
          <w:sz w:val="20"/>
          <w:szCs w:val="20"/>
        </w:rPr>
        <w:t>Revitalizace Orlíku</w:t>
      </w:r>
      <w:r w:rsidR="00EB4E04">
        <w:rPr>
          <w:rFonts w:ascii="Arial" w:hAnsi="Arial" w:cs="Arial"/>
          <w:bCs/>
          <w:sz w:val="20"/>
          <w:szCs w:val="20"/>
        </w:rPr>
        <w:t>.</w:t>
      </w:r>
    </w:p>
    <w:p w:rsidR="00480FE8" w:rsidRPr="0096093E" w:rsidRDefault="00480FE8" w:rsidP="00480FE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96093E">
        <w:rPr>
          <w:rFonts w:cs="Arial"/>
          <w:sz w:val="20"/>
        </w:rPr>
        <w:t>Konec jednání 1</w:t>
      </w:r>
      <w:r w:rsidR="0096093E">
        <w:rPr>
          <w:rFonts w:cs="Arial"/>
          <w:sz w:val="20"/>
        </w:rPr>
        <w:t>9</w:t>
      </w:r>
      <w:r w:rsidRPr="0096093E">
        <w:rPr>
          <w:rFonts w:cs="Arial"/>
          <w:sz w:val="20"/>
        </w:rPr>
        <w:t>.00 hodin</w:t>
      </w:r>
    </w:p>
    <w:p w:rsidR="00A90A34" w:rsidRPr="0096093E" w:rsidRDefault="00EB4E04" w:rsidP="00E3796E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Večer </w:t>
      </w:r>
      <w:r w:rsidR="003E773C">
        <w:rPr>
          <w:rFonts w:ascii="Arial" w:hAnsi="Arial" w:cs="Arial"/>
          <w:sz w:val="20"/>
          <w:szCs w:val="20"/>
        </w:rPr>
        <w:t xml:space="preserve">pan Hošek besedoval a promítal snímky o </w:t>
      </w:r>
      <w:r w:rsidR="00B81E94">
        <w:rPr>
          <w:rFonts w:ascii="Arial" w:hAnsi="Arial" w:cs="Arial"/>
          <w:sz w:val="20"/>
          <w:szCs w:val="20"/>
        </w:rPr>
        <w:t>Š</w:t>
      </w:r>
      <w:r w:rsidR="003E773C">
        <w:rPr>
          <w:rFonts w:ascii="Arial" w:hAnsi="Arial" w:cs="Arial"/>
          <w:sz w:val="20"/>
          <w:szCs w:val="20"/>
        </w:rPr>
        <w:t>umavě.</w:t>
      </w:r>
    </w:p>
    <w:p w:rsidR="00770DEF" w:rsidRDefault="00770DEF" w:rsidP="00E3796E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0DEF" w:rsidRPr="005C7B04" w:rsidRDefault="00770DEF" w:rsidP="00E3796E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311E" w:rsidRDefault="007160FF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5C7B04">
        <w:rPr>
          <w:rFonts w:cs="Arial"/>
          <w:sz w:val="20"/>
        </w:rPr>
        <w:t>Dalš</w:t>
      </w:r>
      <w:r w:rsidR="002476F3">
        <w:rPr>
          <w:rFonts w:cs="Arial"/>
          <w:sz w:val="20"/>
        </w:rPr>
        <w:t>í jednání ZV se bude konat</w:t>
      </w:r>
      <w:r w:rsidR="00F44DC6">
        <w:rPr>
          <w:rFonts w:cs="Arial"/>
          <w:sz w:val="20"/>
        </w:rPr>
        <w:t xml:space="preserve"> dne </w:t>
      </w:r>
      <w:r w:rsidR="0096093E">
        <w:rPr>
          <w:rFonts w:cs="Arial"/>
          <w:sz w:val="20"/>
        </w:rPr>
        <w:t>27</w:t>
      </w:r>
      <w:r w:rsidR="00F44DC6">
        <w:rPr>
          <w:rFonts w:cs="Arial"/>
          <w:sz w:val="20"/>
        </w:rPr>
        <w:t>.</w:t>
      </w:r>
      <w:r w:rsidR="002C311E">
        <w:rPr>
          <w:rFonts w:cs="Arial"/>
          <w:sz w:val="20"/>
        </w:rPr>
        <w:t xml:space="preserve"> </w:t>
      </w:r>
      <w:r w:rsidR="00F44DC6">
        <w:rPr>
          <w:rFonts w:cs="Arial"/>
          <w:sz w:val="20"/>
        </w:rPr>
        <w:t>1</w:t>
      </w:r>
      <w:r w:rsidR="0096093E">
        <w:rPr>
          <w:rFonts w:cs="Arial"/>
          <w:sz w:val="20"/>
        </w:rPr>
        <w:t>1</w:t>
      </w:r>
      <w:r w:rsidR="00F44DC6">
        <w:rPr>
          <w:rFonts w:cs="Arial"/>
          <w:sz w:val="20"/>
        </w:rPr>
        <w:t>.</w:t>
      </w:r>
      <w:r w:rsidR="002C311E">
        <w:rPr>
          <w:rFonts w:cs="Arial"/>
          <w:sz w:val="20"/>
        </w:rPr>
        <w:t xml:space="preserve"> </w:t>
      </w:r>
      <w:r w:rsidR="00F44DC6">
        <w:rPr>
          <w:rFonts w:cs="Arial"/>
          <w:sz w:val="20"/>
        </w:rPr>
        <w:t xml:space="preserve">2017 </w:t>
      </w:r>
      <w:r w:rsidR="002476F3">
        <w:rPr>
          <w:rFonts w:cs="Arial"/>
          <w:sz w:val="20"/>
        </w:rPr>
        <w:t>od 12.00 hodin na</w:t>
      </w:r>
      <w:r w:rsidR="0096093E">
        <w:rPr>
          <w:rFonts w:cs="Arial"/>
          <w:sz w:val="20"/>
        </w:rPr>
        <w:t xml:space="preserve"> Krajském školním hospodářství</w:t>
      </w:r>
      <w:r w:rsidR="00F44DC6">
        <w:rPr>
          <w:rFonts w:cs="Arial"/>
          <w:sz w:val="20"/>
        </w:rPr>
        <w:t>.</w:t>
      </w:r>
      <w:r w:rsidRPr="005C7B04">
        <w:rPr>
          <w:rFonts w:cs="Arial"/>
          <w:sz w:val="20"/>
        </w:rPr>
        <w:t xml:space="preserve"> </w:t>
      </w:r>
      <w:r w:rsidR="0096093E">
        <w:rPr>
          <w:rFonts w:cs="Arial"/>
          <w:sz w:val="20"/>
        </w:rPr>
        <w:t>Pozvánka s programem bude zaslána.</w:t>
      </w:r>
    </w:p>
    <w:p w:rsidR="002C311E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96093E" w:rsidRDefault="0096093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96093E" w:rsidRDefault="0096093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77F1" w:rsidRPr="005C7B04" w:rsidRDefault="003569DD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5C7B04">
        <w:rPr>
          <w:rFonts w:cs="Arial"/>
          <w:sz w:val="20"/>
        </w:rPr>
        <w:t>Zapsala:</w:t>
      </w:r>
      <w:r w:rsidR="007160FF" w:rsidRPr="005C7B04">
        <w:rPr>
          <w:rFonts w:cs="Arial"/>
          <w:sz w:val="20"/>
        </w:rPr>
        <w:t xml:space="preserve">  </w:t>
      </w:r>
      <w:r w:rsidR="006D1470" w:rsidRPr="005C7B04">
        <w:rPr>
          <w:rFonts w:cs="Arial"/>
          <w:sz w:val="20"/>
        </w:rPr>
        <w:t>Marie Dolénková</w:t>
      </w:r>
      <w:r w:rsidR="00DD2038" w:rsidRPr="005C7B04">
        <w:rPr>
          <w:rFonts w:cs="Arial"/>
          <w:sz w:val="20"/>
        </w:rPr>
        <w:t>, tajemnice</w:t>
      </w:r>
    </w:p>
    <w:p w:rsidR="00F15B78" w:rsidRDefault="00F15B7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5C7B04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D74BD2" w:rsidRPr="005C7B04" w:rsidRDefault="005A1385" w:rsidP="009661F3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5C7B04">
        <w:rPr>
          <w:rFonts w:cs="Arial"/>
          <w:sz w:val="20"/>
        </w:rPr>
        <w:t>Ověři</w:t>
      </w:r>
      <w:r w:rsidR="006D1470" w:rsidRPr="005C7B04">
        <w:rPr>
          <w:rFonts w:cs="Arial"/>
          <w:sz w:val="20"/>
        </w:rPr>
        <w:t>l</w:t>
      </w:r>
      <w:r w:rsidR="00350899" w:rsidRPr="005C7B04">
        <w:rPr>
          <w:rFonts w:cs="Arial"/>
          <w:sz w:val="20"/>
        </w:rPr>
        <w:t>:</w:t>
      </w:r>
      <w:r w:rsidR="00E93ED0" w:rsidRPr="005C7B04">
        <w:rPr>
          <w:rFonts w:cs="Arial"/>
          <w:sz w:val="20"/>
        </w:rPr>
        <w:t xml:space="preserve"> Zdeněk Mráz</w:t>
      </w:r>
      <w:r w:rsidR="006D1470" w:rsidRPr="005C7B04">
        <w:rPr>
          <w:rFonts w:cs="Arial"/>
          <w:sz w:val="20"/>
        </w:rPr>
        <w:t>,</w:t>
      </w:r>
      <w:r w:rsidR="00350899" w:rsidRPr="005C7B04">
        <w:rPr>
          <w:rFonts w:cs="Arial"/>
          <w:sz w:val="20"/>
        </w:rPr>
        <w:t xml:space="preserve"> předseda ZV</w:t>
      </w:r>
    </w:p>
    <w:sectPr w:rsidR="00D74BD2" w:rsidRPr="005C7B04" w:rsidSect="00031395">
      <w:footerReference w:type="even" r:id="rId9"/>
      <w:footerReference w:type="default" r:id="rId10"/>
      <w:pgSz w:w="11906" w:h="16838"/>
      <w:pgMar w:top="851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04" w:rsidRDefault="00EB4E04">
      <w:r>
        <w:separator/>
      </w:r>
    </w:p>
  </w:endnote>
  <w:endnote w:type="continuationSeparator" w:id="0">
    <w:p w:rsidR="00EB4E04" w:rsidRDefault="00EB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04" w:rsidRDefault="00EB4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4E04" w:rsidRDefault="00EB4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04" w:rsidRDefault="00EB4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E94">
      <w:rPr>
        <w:rStyle w:val="slostrnky"/>
        <w:noProof/>
      </w:rPr>
      <w:t>2</w:t>
    </w:r>
    <w:r>
      <w:rPr>
        <w:rStyle w:val="slostrnky"/>
      </w:rPr>
      <w:fldChar w:fldCharType="end"/>
    </w:r>
  </w:p>
  <w:p w:rsidR="00EB4E04" w:rsidRDefault="00EB4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04" w:rsidRDefault="00EB4E04">
      <w:r>
        <w:separator/>
      </w:r>
    </w:p>
  </w:footnote>
  <w:footnote w:type="continuationSeparator" w:id="0">
    <w:p w:rsidR="00EB4E04" w:rsidRDefault="00EB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A6"/>
    <w:multiLevelType w:val="hybridMultilevel"/>
    <w:tmpl w:val="17F8FE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E6C">
      <w:start w:val="1"/>
      <w:numFmt w:val="bullet"/>
      <w:pStyle w:val="Seznamsodrkami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7FBF"/>
    <w:multiLevelType w:val="hybridMultilevel"/>
    <w:tmpl w:val="090A32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F7686"/>
    <w:multiLevelType w:val="hybridMultilevel"/>
    <w:tmpl w:val="7F684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DBD"/>
    <w:multiLevelType w:val="hybridMultilevel"/>
    <w:tmpl w:val="B8DC7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998"/>
    <w:multiLevelType w:val="multilevel"/>
    <w:tmpl w:val="6AAA6C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B84020"/>
    <w:multiLevelType w:val="hybridMultilevel"/>
    <w:tmpl w:val="0E9CDA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60343"/>
    <w:multiLevelType w:val="hybridMultilevel"/>
    <w:tmpl w:val="942610C6"/>
    <w:lvl w:ilvl="0" w:tplc="DEE8E99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6F2E71"/>
    <w:multiLevelType w:val="hybridMultilevel"/>
    <w:tmpl w:val="202EEC90"/>
    <w:lvl w:ilvl="0" w:tplc="C204B7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D7D"/>
    <w:multiLevelType w:val="hybridMultilevel"/>
    <w:tmpl w:val="058C1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3CE8"/>
    <w:multiLevelType w:val="hybridMultilevel"/>
    <w:tmpl w:val="058C1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146"/>
    <w:multiLevelType w:val="hybridMultilevel"/>
    <w:tmpl w:val="1CF8A7DE"/>
    <w:lvl w:ilvl="0" w:tplc="62360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444FF"/>
    <w:multiLevelType w:val="hybridMultilevel"/>
    <w:tmpl w:val="5D04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7217"/>
    <w:multiLevelType w:val="hybridMultilevel"/>
    <w:tmpl w:val="67AEE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386C"/>
    <w:multiLevelType w:val="hybridMultilevel"/>
    <w:tmpl w:val="058C1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0820"/>
    <w:multiLevelType w:val="hybridMultilevel"/>
    <w:tmpl w:val="CFDA9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25362A"/>
    <w:multiLevelType w:val="hybridMultilevel"/>
    <w:tmpl w:val="ADF4D7CA"/>
    <w:lvl w:ilvl="0" w:tplc="0D468B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C7B6E"/>
    <w:multiLevelType w:val="hybridMultilevel"/>
    <w:tmpl w:val="F4C03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2DB3"/>
    <w:multiLevelType w:val="hybridMultilevel"/>
    <w:tmpl w:val="058C1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117D"/>
    <w:multiLevelType w:val="hybridMultilevel"/>
    <w:tmpl w:val="C206F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12DC0"/>
    <w:multiLevelType w:val="hybridMultilevel"/>
    <w:tmpl w:val="2FECFA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9F2770"/>
    <w:multiLevelType w:val="hybridMultilevel"/>
    <w:tmpl w:val="7C762F1E"/>
    <w:lvl w:ilvl="0" w:tplc="AE2E9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4251"/>
    <w:multiLevelType w:val="hybridMultilevel"/>
    <w:tmpl w:val="A8C40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E3DF3"/>
    <w:multiLevelType w:val="hybridMultilevel"/>
    <w:tmpl w:val="8E62BA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37F74"/>
    <w:multiLevelType w:val="hybridMultilevel"/>
    <w:tmpl w:val="CBD6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6A2F"/>
    <w:multiLevelType w:val="hybridMultilevel"/>
    <w:tmpl w:val="491ABDDE"/>
    <w:lvl w:ilvl="0" w:tplc="5C046CBE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965E9"/>
    <w:multiLevelType w:val="hybridMultilevel"/>
    <w:tmpl w:val="058C1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7F6F"/>
    <w:multiLevelType w:val="hybridMultilevel"/>
    <w:tmpl w:val="0F84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302F"/>
    <w:multiLevelType w:val="multilevel"/>
    <w:tmpl w:val="5D7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D2252"/>
    <w:multiLevelType w:val="hybridMultilevel"/>
    <w:tmpl w:val="9C167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F751E"/>
    <w:multiLevelType w:val="hybridMultilevel"/>
    <w:tmpl w:val="B8D66CE2"/>
    <w:lvl w:ilvl="0" w:tplc="04050001">
      <w:start w:val="1"/>
      <w:numFmt w:val="bullet"/>
      <w:pStyle w:val="Odrky"/>
      <w:lvlText w:val="▪"/>
      <w:lvlJc w:val="left"/>
      <w:pPr>
        <w:tabs>
          <w:tab w:val="num" w:pos="-1362"/>
        </w:tabs>
        <w:ind w:left="-1362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31" w15:restartNumberingAfterBreak="0">
    <w:nsid w:val="721F61A5"/>
    <w:multiLevelType w:val="hybridMultilevel"/>
    <w:tmpl w:val="854AF450"/>
    <w:lvl w:ilvl="0" w:tplc="019E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5133"/>
    <w:multiLevelType w:val="hybridMultilevel"/>
    <w:tmpl w:val="E1DC7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6"/>
  </w:num>
  <w:num w:numId="13">
    <w:abstractNumId w:val="21"/>
  </w:num>
  <w:num w:numId="14">
    <w:abstractNumId w:val="5"/>
  </w:num>
  <w:num w:numId="15">
    <w:abstractNumId w:val="14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9"/>
  </w:num>
  <w:num w:numId="29">
    <w:abstractNumId w:val="19"/>
  </w:num>
  <w:num w:numId="30">
    <w:abstractNumId w:val="13"/>
  </w:num>
  <w:num w:numId="31">
    <w:abstractNumId w:val="26"/>
  </w:num>
  <w:num w:numId="32">
    <w:abstractNumId w:val="8"/>
  </w:num>
  <w:num w:numId="33">
    <w:abstractNumId w:val="4"/>
  </w:num>
  <w:num w:numId="34">
    <w:abstractNumId w:val="29"/>
  </w:num>
  <w:num w:numId="35">
    <w:abstractNumId w:val="2"/>
  </w:num>
  <w:num w:numId="3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2"/>
    <w:rsid w:val="00004771"/>
    <w:rsid w:val="000168C7"/>
    <w:rsid w:val="00017BDB"/>
    <w:rsid w:val="00023AA6"/>
    <w:rsid w:val="00031395"/>
    <w:rsid w:val="00031CF6"/>
    <w:rsid w:val="00032D7F"/>
    <w:rsid w:val="000369D6"/>
    <w:rsid w:val="00041909"/>
    <w:rsid w:val="000428BE"/>
    <w:rsid w:val="0004295E"/>
    <w:rsid w:val="000532A5"/>
    <w:rsid w:val="00056809"/>
    <w:rsid w:val="000611AF"/>
    <w:rsid w:val="000636CA"/>
    <w:rsid w:val="00063F7C"/>
    <w:rsid w:val="00067405"/>
    <w:rsid w:val="000708B1"/>
    <w:rsid w:val="00071BD1"/>
    <w:rsid w:val="00074158"/>
    <w:rsid w:val="00080727"/>
    <w:rsid w:val="00080E8C"/>
    <w:rsid w:val="0009109E"/>
    <w:rsid w:val="00094CEA"/>
    <w:rsid w:val="00095328"/>
    <w:rsid w:val="00095F7D"/>
    <w:rsid w:val="000A138E"/>
    <w:rsid w:val="000A1F27"/>
    <w:rsid w:val="000A4DDF"/>
    <w:rsid w:val="000B719F"/>
    <w:rsid w:val="000C2DC8"/>
    <w:rsid w:val="000C575D"/>
    <w:rsid w:val="000C722C"/>
    <w:rsid w:val="000C7507"/>
    <w:rsid w:val="000D1D27"/>
    <w:rsid w:val="000D3AFF"/>
    <w:rsid w:val="000D5EAC"/>
    <w:rsid w:val="000E2F34"/>
    <w:rsid w:val="000E4DC8"/>
    <w:rsid w:val="000E5191"/>
    <w:rsid w:val="000F28A6"/>
    <w:rsid w:val="000F2AB6"/>
    <w:rsid w:val="000F3971"/>
    <w:rsid w:val="000F4473"/>
    <w:rsid w:val="000F71BC"/>
    <w:rsid w:val="00106CAE"/>
    <w:rsid w:val="001119D0"/>
    <w:rsid w:val="00115BAE"/>
    <w:rsid w:val="001215AA"/>
    <w:rsid w:val="001250A4"/>
    <w:rsid w:val="001259CF"/>
    <w:rsid w:val="00126AC9"/>
    <w:rsid w:val="00130932"/>
    <w:rsid w:val="00133EA0"/>
    <w:rsid w:val="00136C4D"/>
    <w:rsid w:val="00140C0A"/>
    <w:rsid w:val="00141F26"/>
    <w:rsid w:val="00142CCA"/>
    <w:rsid w:val="0014335F"/>
    <w:rsid w:val="0014463A"/>
    <w:rsid w:val="00145DE7"/>
    <w:rsid w:val="0014763B"/>
    <w:rsid w:val="00163635"/>
    <w:rsid w:val="00163C99"/>
    <w:rsid w:val="00163D96"/>
    <w:rsid w:val="001729F0"/>
    <w:rsid w:val="00176D8F"/>
    <w:rsid w:val="001819C5"/>
    <w:rsid w:val="001827C6"/>
    <w:rsid w:val="00183BAE"/>
    <w:rsid w:val="001857F9"/>
    <w:rsid w:val="0018586A"/>
    <w:rsid w:val="00186179"/>
    <w:rsid w:val="001861C0"/>
    <w:rsid w:val="00193CC1"/>
    <w:rsid w:val="001A0789"/>
    <w:rsid w:val="001A0B30"/>
    <w:rsid w:val="001A4821"/>
    <w:rsid w:val="001A5587"/>
    <w:rsid w:val="001A592E"/>
    <w:rsid w:val="001B2B5A"/>
    <w:rsid w:val="001B3A6E"/>
    <w:rsid w:val="001B6563"/>
    <w:rsid w:val="001B704D"/>
    <w:rsid w:val="001C5117"/>
    <w:rsid w:val="001D2600"/>
    <w:rsid w:val="001D5805"/>
    <w:rsid w:val="001D5B8B"/>
    <w:rsid w:val="001D6B51"/>
    <w:rsid w:val="001D7F68"/>
    <w:rsid w:val="001E0F86"/>
    <w:rsid w:val="001E16E4"/>
    <w:rsid w:val="001E6181"/>
    <w:rsid w:val="001F2050"/>
    <w:rsid w:val="001F3B70"/>
    <w:rsid w:val="001F79E3"/>
    <w:rsid w:val="0021048D"/>
    <w:rsid w:val="00211FF4"/>
    <w:rsid w:val="00220952"/>
    <w:rsid w:val="002215B9"/>
    <w:rsid w:val="0022459C"/>
    <w:rsid w:val="002247BE"/>
    <w:rsid w:val="00224B06"/>
    <w:rsid w:val="002319F0"/>
    <w:rsid w:val="0023228D"/>
    <w:rsid w:val="00233023"/>
    <w:rsid w:val="002343E8"/>
    <w:rsid w:val="002350D6"/>
    <w:rsid w:val="002354A4"/>
    <w:rsid w:val="002476F3"/>
    <w:rsid w:val="00247AB6"/>
    <w:rsid w:val="00250E87"/>
    <w:rsid w:val="002532B9"/>
    <w:rsid w:val="00253948"/>
    <w:rsid w:val="002544DA"/>
    <w:rsid w:val="00255F48"/>
    <w:rsid w:val="00257214"/>
    <w:rsid w:val="00260635"/>
    <w:rsid w:val="002625B3"/>
    <w:rsid w:val="0026260A"/>
    <w:rsid w:val="00262F8B"/>
    <w:rsid w:val="00264C6B"/>
    <w:rsid w:val="00266314"/>
    <w:rsid w:val="0026724C"/>
    <w:rsid w:val="00267F01"/>
    <w:rsid w:val="00267F3B"/>
    <w:rsid w:val="002715D6"/>
    <w:rsid w:val="00275000"/>
    <w:rsid w:val="00277571"/>
    <w:rsid w:val="00281042"/>
    <w:rsid w:val="0028132D"/>
    <w:rsid w:val="00285E35"/>
    <w:rsid w:val="0029289F"/>
    <w:rsid w:val="002946E2"/>
    <w:rsid w:val="00294DBD"/>
    <w:rsid w:val="00297EC7"/>
    <w:rsid w:val="002B06AB"/>
    <w:rsid w:val="002B42FB"/>
    <w:rsid w:val="002B7576"/>
    <w:rsid w:val="002B7B47"/>
    <w:rsid w:val="002C2818"/>
    <w:rsid w:val="002C298C"/>
    <w:rsid w:val="002C311E"/>
    <w:rsid w:val="002C3E59"/>
    <w:rsid w:val="002C509A"/>
    <w:rsid w:val="002C5139"/>
    <w:rsid w:val="002C548C"/>
    <w:rsid w:val="002D3123"/>
    <w:rsid w:val="002D4140"/>
    <w:rsid w:val="002D4E39"/>
    <w:rsid w:val="002D557E"/>
    <w:rsid w:val="002E03BC"/>
    <w:rsid w:val="002E0484"/>
    <w:rsid w:val="002E0E44"/>
    <w:rsid w:val="002E363F"/>
    <w:rsid w:val="002E374E"/>
    <w:rsid w:val="002E411B"/>
    <w:rsid w:val="002E429E"/>
    <w:rsid w:val="002E4B19"/>
    <w:rsid w:val="002E792F"/>
    <w:rsid w:val="002F2D87"/>
    <w:rsid w:val="002F3682"/>
    <w:rsid w:val="00300B9A"/>
    <w:rsid w:val="003026D3"/>
    <w:rsid w:val="003029F9"/>
    <w:rsid w:val="00304E75"/>
    <w:rsid w:val="003113C4"/>
    <w:rsid w:val="00312B59"/>
    <w:rsid w:val="00313F1D"/>
    <w:rsid w:val="00315C12"/>
    <w:rsid w:val="0031706E"/>
    <w:rsid w:val="00320C79"/>
    <w:rsid w:val="00330853"/>
    <w:rsid w:val="00331211"/>
    <w:rsid w:val="00336860"/>
    <w:rsid w:val="003406EF"/>
    <w:rsid w:val="00341D3E"/>
    <w:rsid w:val="00343683"/>
    <w:rsid w:val="003458FE"/>
    <w:rsid w:val="0034607B"/>
    <w:rsid w:val="00350899"/>
    <w:rsid w:val="003553F6"/>
    <w:rsid w:val="003569DD"/>
    <w:rsid w:val="00357AEE"/>
    <w:rsid w:val="00360827"/>
    <w:rsid w:val="00360EFF"/>
    <w:rsid w:val="00362ABC"/>
    <w:rsid w:val="003642C1"/>
    <w:rsid w:val="00370B87"/>
    <w:rsid w:val="003710FE"/>
    <w:rsid w:val="0037128D"/>
    <w:rsid w:val="00373CAA"/>
    <w:rsid w:val="00380DB8"/>
    <w:rsid w:val="00384DC3"/>
    <w:rsid w:val="003864BE"/>
    <w:rsid w:val="003907AF"/>
    <w:rsid w:val="003920EC"/>
    <w:rsid w:val="0039517D"/>
    <w:rsid w:val="00395575"/>
    <w:rsid w:val="00396F79"/>
    <w:rsid w:val="003A49C3"/>
    <w:rsid w:val="003A501D"/>
    <w:rsid w:val="003A5EFF"/>
    <w:rsid w:val="003A7995"/>
    <w:rsid w:val="003C0CCC"/>
    <w:rsid w:val="003C22D3"/>
    <w:rsid w:val="003C7326"/>
    <w:rsid w:val="003C73BC"/>
    <w:rsid w:val="003D08B0"/>
    <w:rsid w:val="003D0A69"/>
    <w:rsid w:val="003D2CB4"/>
    <w:rsid w:val="003D3858"/>
    <w:rsid w:val="003D3CD6"/>
    <w:rsid w:val="003D4FFC"/>
    <w:rsid w:val="003D5601"/>
    <w:rsid w:val="003D5C96"/>
    <w:rsid w:val="003E1E80"/>
    <w:rsid w:val="003E3211"/>
    <w:rsid w:val="003E48F7"/>
    <w:rsid w:val="003E4F03"/>
    <w:rsid w:val="003E50AC"/>
    <w:rsid w:val="003E595F"/>
    <w:rsid w:val="003E773C"/>
    <w:rsid w:val="003F0A8B"/>
    <w:rsid w:val="003F11D0"/>
    <w:rsid w:val="003F17A8"/>
    <w:rsid w:val="003F2699"/>
    <w:rsid w:val="003F2B92"/>
    <w:rsid w:val="003F7983"/>
    <w:rsid w:val="00402BB1"/>
    <w:rsid w:val="00404351"/>
    <w:rsid w:val="0040464D"/>
    <w:rsid w:val="00404D31"/>
    <w:rsid w:val="00404F40"/>
    <w:rsid w:val="0040525C"/>
    <w:rsid w:val="0041171D"/>
    <w:rsid w:val="00414892"/>
    <w:rsid w:val="004205F2"/>
    <w:rsid w:val="004208BD"/>
    <w:rsid w:val="004211D5"/>
    <w:rsid w:val="00424E0A"/>
    <w:rsid w:val="00427172"/>
    <w:rsid w:val="00427733"/>
    <w:rsid w:val="00427AB7"/>
    <w:rsid w:val="00431CCA"/>
    <w:rsid w:val="00435F8B"/>
    <w:rsid w:val="00436282"/>
    <w:rsid w:val="004363EE"/>
    <w:rsid w:val="004402A8"/>
    <w:rsid w:val="00440945"/>
    <w:rsid w:val="00440AEE"/>
    <w:rsid w:val="0044200B"/>
    <w:rsid w:val="004424C9"/>
    <w:rsid w:val="004443DD"/>
    <w:rsid w:val="00445148"/>
    <w:rsid w:val="00445357"/>
    <w:rsid w:val="00450D78"/>
    <w:rsid w:val="00451ED1"/>
    <w:rsid w:val="00455F7D"/>
    <w:rsid w:val="0046379C"/>
    <w:rsid w:val="00464468"/>
    <w:rsid w:val="00465B29"/>
    <w:rsid w:val="00466FF2"/>
    <w:rsid w:val="004732FE"/>
    <w:rsid w:val="00473A8C"/>
    <w:rsid w:val="004744A7"/>
    <w:rsid w:val="00480FE8"/>
    <w:rsid w:val="004814FB"/>
    <w:rsid w:val="004833DE"/>
    <w:rsid w:val="00485A50"/>
    <w:rsid w:val="0048750F"/>
    <w:rsid w:val="00491587"/>
    <w:rsid w:val="004920C2"/>
    <w:rsid w:val="00497BC6"/>
    <w:rsid w:val="004A0D90"/>
    <w:rsid w:val="004A179A"/>
    <w:rsid w:val="004A1BDE"/>
    <w:rsid w:val="004A3DEF"/>
    <w:rsid w:val="004A5058"/>
    <w:rsid w:val="004B250C"/>
    <w:rsid w:val="004B279E"/>
    <w:rsid w:val="004C1891"/>
    <w:rsid w:val="004C29A8"/>
    <w:rsid w:val="004C52E3"/>
    <w:rsid w:val="004C6ED1"/>
    <w:rsid w:val="004D315F"/>
    <w:rsid w:val="004D424E"/>
    <w:rsid w:val="004D4F4C"/>
    <w:rsid w:val="004D578A"/>
    <w:rsid w:val="004D7505"/>
    <w:rsid w:val="004D78E0"/>
    <w:rsid w:val="004E10B9"/>
    <w:rsid w:val="004E30C9"/>
    <w:rsid w:val="004E4DD7"/>
    <w:rsid w:val="004E5332"/>
    <w:rsid w:val="004F4ECF"/>
    <w:rsid w:val="0050135D"/>
    <w:rsid w:val="00505949"/>
    <w:rsid w:val="00510821"/>
    <w:rsid w:val="005108FE"/>
    <w:rsid w:val="00510B9F"/>
    <w:rsid w:val="00513A17"/>
    <w:rsid w:val="00516AA5"/>
    <w:rsid w:val="005208D5"/>
    <w:rsid w:val="00521B7B"/>
    <w:rsid w:val="0052515B"/>
    <w:rsid w:val="00525E1F"/>
    <w:rsid w:val="00530987"/>
    <w:rsid w:val="005334EF"/>
    <w:rsid w:val="00536158"/>
    <w:rsid w:val="0054106C"/>
    <w:rsid w:val="00541F1F"/>
    <w:rsid w:val="00546484"/>
    <w:rsid w:val="00546AB3"/>
    <w:rsid w:val="0054721B"/>
    <w:rsid w:val="00547241"/>
    <w:rsid w:val="00551162"/>
    <w:rsid w:val="00553B7C"/>
    <w:rsid w:val="00553BF2"/>
    <w:rsid w:val="00555453"/>
    <w:rsid w:val="00555F14"/>
    <w:rsid w:val="005573AC"/>
    <w:rsid w:val="0055740A"/>
    <w:rsid w:val="005574AC"/>
    <w:rsid w:val="00560EB6"/>
    <w:rsid w:val="005642AF"/>
    <w:rsid w:val="00564642"/>
    <w:rsid w:val="00564CF5"/>
    <w:rsid w:val="00573AEB"/>
    <w:rsid w:val="0057547D"/>
    <w:rsid w:val="0057603E"/>
    <w:rsid w:val="00581ACE"/>
    <w:rsid w:val="0058216E"/>
    <w:rsid w:val="005824E2"/>
    <w:rsid w:val="00582E4B"/>
    <w:rsid w:val="005843E2"/>
    <w:rsid w:val="005854A6"/>
    <w:rsid w:val="00586313"/>
    <w:rsid w:val="00586385"/>
    <w:rsid w:val="00590C34"/>
    <w:rsid w:val="00595F66"/>
    <w:rsid w:val="005A04B2"/>
    <w:rsid w:val="005A10C7"/>
    <w:rsid w:val="005A1385"/>
    <w:rsid w:val="005A70E9"/>
    <w:rsid w:val="005A7A3F"/>
    <w:rsid w:val="005A7E99"/>
    <w:rsid w:val="005B1806"/>
    <w:rsid w:val="005B30A8"/>
    <w:rsid w:val="005B3A8A"/>
    <w:rsid w:val="005B54CE"/>
    <w:rsid w:val="005C27B4"/>
    <w:rsid w:val="005C7B04"/>
    <w:rsid w:val="005D08C8"/>
    <w:rsid w:val="005D0F2A"/>
    <w:rsid w:val="005D28EB"/>
    <w:rsid w:val="005D6516"/>
    <w:rsid w:val="005E13A6"/>
    <w:rsid w:val="005E2233"/>
    <w:rsid w:val="005E4E23"/>
    <w:rsid w:val="00602E05"/>
    <w:rsid w:val="00604AC6"/>
    <w:rsid w:val="0060571E"/>
    <w:rsid w:val="006131FD"/>
    <w:rsid w:val="00614297"/>
    <w:rsid w:val="00614B39"/>
    <w:rsid w:val="00614CB5"/>
    <w:rsid w:val="00616DF1"/>
    <w:rsid w:val="006215CA"/>
    <w:rsid w:val="00621D4E"/>
    <w:rsid w:val="006228C9"/>
    <w:rsid w:val="00623B44"/>
    <w:rsid w:val="0062402C"/>
    <w:rsid w:val="00626A58"/>
    <w:rsid w:val="00636971"/>
    <w:rsid w:val="006447A2"/>
    <w:rsid w:val="00645270"/>
    <w:rsid w:val="006452DA"/>
    <w:rsid w:val="0064553D"/>
    <w:rsid w:val="00651830"/>
    <w:rsid w:val="00656652"/>
    <w:rsid w:val="00656AA2"/>
    <w:rsid w:val="00661942"/>
    <w:rsid w:val="00662363"/>
    <w:rsid w:val="00662B00"/>
    <w:rsid w:val="006647CA"/>
    <w:rsid w:val="00664F65"/>
    <w:rsid w:val="00666027"/>
    <w:rsid w:val="006729CC"/>
    <w:rsid w:val="00672B61"/>
    <w:rsid w:val="00672C44"/>
    <w:rsid w:val="00674962"/>
    <w:rsid w:val="00674EEC"/>
    <w:rsid w:val="00675EB5"/>
    <w:rsid w:val="00684F68"/>
    <w:rsid w:val="0069053D"/>
    <w:rsid w:val="0069187F"/>
    <w:rsid w:val="00691B38"/>
    <w:rsid w:val="0069246E"/>
    <w:rsid w:val="00692AB4"/>
    <w:rsid w:val="006934DF"/>
    <w:rsid w:val="006A1268"/>
    <w:rsid w:val="006A17C9"/>
    <w:rsid w:val="006A3CC5"/>
    <w:rsid w:val="006A5873"/>
    <w:rsid w:val="006A6350"/>
    <w:rsid w:val="006B14BA"/>
    <w:rsid w:val="006B2730"/>
    <w:rsid w:val="006B4428"/>
    <w:rsid w:val="006B5EB6"/>
    <w:rsid w:val="006B6A21"/>
    <w:rsid w:val="006B7209"/>
    <w:rsid w:val="006C36D8"/>
    <w:rsid w:val="006D0F0D"/>
    <w:rsid w:val="006D1470"/>
    <w:rsid w:val="006D2451"/>
    <w:rsid w:val="006D4498"/>
    <w:rsid w:val="006D4790"/>
    <w:rsid w:val="006E2966"/>
    <w:rsid w:val="006E3A19"/>
    <w:rsid w:val="006E58C7"/>
    <w:rsid w:val="006F0555"/>
    <w:rsid w:val="006F0620"/>
    <w:rsid w:val="006F5E60"/>
    <w:rsid w:val="006F60F0"/>
    <w:rsid w:val="006F6DF3"/>
    <w:rsid w:val="006F7BF6"/>
    <w:rsid w:val="00702CA7"/>
    <w:rsid w:val="00703065"/>
    <w:rsid w:val="00704472"/>
    <w:rsid w:val="00711565"/>
    <w:rsid w:val="00712211"/>
    <w:rsid w:val="00712F1A"/>
    <w:rsid w:val="0071493A"/>
    <w:rsid w:val="007160FF"/>
    <w:rsid w:val="00716341"/>
    <w:rsid w:val="00716967"/>
    <w:rsid w:val="00720C40"/>
    <w:rsid w:val="00722265"/>
    <w:rsid w:val="00723406"/>
    <w:rsid w:val="00724385"/>
    <w:rsid w:val="00724B68"/>
    <w:rsid w:val="007251A9"/>
    <w:rsid w:val="00732449"/>
    <w:rsid w:val="00734AC8"/>
    <w:rsid w:val="007358E8"/>
    <w:rsid w:val="0074074D"/>
    <w:rsid w:val="00744EF2"/>
    <w:rsid w:val="0074599C"/>
    <w:rsid w:val="00746C23"/>
    <w:rsid w:val="00751632"/>
    <w:rsid w:val="00755644"/>
    <w:rsid w:val="00760197"/>
    <w:rsid w:val="0076280C"/>
    <w:rsid w:val="007667F5"/>
    <w:rsid w:val="00770DEF"/>
    <w:rsid w:val="007743DA"/>
    <w:rsid w:val="00776FF1"/>
    <w:rsid w:val="00777DAD"/>
    <w:rsid w:val="007813CA"/>
    <w:rsid w:val="00781AD9"/>
    <w:rsid w:val="0078401D"/>
    <w:rsid w:val="007847BE"/>
    <w:rsid w:val="007906B4"/>
    <w:rsid w:val="00790D0C"/>
    <w:rsid w:val="00795EF4"/>
    <w:rsid w:val="00796AC2"/>
    <w:rsid w:val="007A0B47"/>
    <w:rsid w:val="007B0FD7"/>
    <w:rsid w:val="007B1618"/>
    <w:rsid w:val="007B1A5C"/>
    <w:rsid w:val="007B1FF0"/>
    <w:rsid w:val="007B208E"/>
    <w:rsid w:val="007B5308"/>
    <w:rsid w:val="007B75A5"/>
    <w:rsid w:val="007C246D"/>
    <w:rsid w:val="007C25E6"/>
    <w:rsid w:val="007C3A5F"/>
    <w:rsid w:val="007C570B"/>
    <w:rsid w:val="007D38C1"/>
    <w:rsid w:val="007D3FBE"/>
    <w:rsid w:val="007D422C"/>
    <w:rsid w:val="007E06E6"/>
    <w:rsid w:val="007E07D3"/>
    <w:rsid w:val="007E0938"/>
    <w:rsid w:val="007E3770"/>
    <w:rsid w:val="007E4148"/>
    <w:rsid w:val="007F1D34"/>
    <w:rsid w:val="007F4455"/>
    <w:rsid w:val="007F465E"/>
    <w:rsid w:val="007F4FC0"/>
    <w:rsid w:val="00801B37"/>
    <w:rsid w:val="0080472D"/>
    <w:rsid w:val="008050A5"/>
    <w:rsid w:val="0080614A"/>
    <w:rsid w:val="0081097E"/>
    <w:rsid w:val="00813D8C"/>
    <w:rsid w:val="0081582B"/>
    <w:rsid w:val="00815AF2"/>
    <w:rsid w:val="00817E18"/>
    <w:rsid w:val="00820A06"/>
    <w:rsid w:val="008227C9"/>
    <w:rsid w:val="008234D6"/>
    <w:rsid w:val="0083041E"/>
    <w:rsid w:val="008319D7"/>
    <w:rsid w:val="008326A1"/>
    <w:rsid w:val="00837F2C"/>
    <w:rsid w:val="008414EB"/>
    <w:rsid w:val="00843E06"/>
    <w:rsid w:val="00845822"/>
    <w:rsid w:val="008459FA"/>
    <w:rsid w:val="00847425"/>
    <w:rsid w:val="0085042F"/>
    <w:rsid w:val="0085160D"/>
    <w:rsid w:val="00853404"/>
    <w:rsid w:val="00853E49"/>
    <w:rsid w:val="00857D53"/>
    <w:rsid w:val="00867764"/>
    <w:rsid w:val="00872E1F"/>
    <w:rsid w:val="00873EEE"/>
    <w:rsid w:val="0088024D"/>
    <w:rsid w:val="008808FC"/>
    <w:rsid w:val="008820A4"/>
    <w:rsid w:val="008834D6"/>
    <w:rsid w:val="00891780"/>
    <w:rsid w:val="008919E3"/>
    <w:rsid w:val="00891DB4"/>
    <w:rsid w:val="00893CC3"/>
    <w:rsid w:val="008A59E2"/>
    <w:rsid w:val="008A7DA6"/>
    <w:rsid w:val="008B0393"/>
    <w:rsid w:val="008B5CB0"/>
    <w:rsid w:val="008B73E7"/>
    <w:rsid w:val="008B7523"/>
    <w:rsid w:val="008C0638"/>
    <w:rsid w:val="008C09E2"/>
    <w:rsid w:val="008C0C37"/>
    <w:rsid w:val="008C1387"/>
    <w:rsid w:val="008C3B0C"/>
    <w:rsid w:val="008D6C8D"/>
    <w:rsid w:val="008E0E35"/>
    <w:rsid w:val="008E306D"/>
    <w:rsid w:val="008E37CC"/>
    <w:rsid w:val="008F1A1A"/>
    <w:rsid w:val="008F3D2A"/>
    <w:rsid w:val="008F4DEF"/>
    <w:rsid w:val="009045C5"/>
    <w:rsid w:val="00911965"/>
    <w:rsid w:val="00913AD0"/>
    <w:rsid w:val="00914BDA"/>
    <w:rsid w:val="00917403"/>
    <w:rsid w:val="00923890"/>
    <w:rsid w:val="0093716C"/>
    <w:rsid w:val="0093774F"/>
    <w:rsid w:val="0093796B"/>
    <w:rsid w:val="0094108E"/>
    <w:rsid w:val="00951416"/>
    <w:rsid w:val="00954415"/>
    <w:rsid w:val="0095735D"/>
    <w:rsid w:val="00957BC8"/>
    <w:rsid w:val="0096093E"/>
    <w:rsid w:val="00961685"/>
    <w:rsid w:val="009661F3"/>
    <w:rsid w:val="00966369"/>
    <w:rsid w:val="00966A1D"/>
    <w:rsid w:val="009801FB"/>
    <w:rsid w:val="0098334E"/>
    <w:rsid w:val="00993AD0"/>
    <w:rsid w:val="00996028"/>
    <w:rsid w:val="00996CBA"/>
    <w:rsid w:val="009A051F"/>
    <w:rsid w:val="009A0BA3"/>
    <w:rsid w:val="009A3180"/>
    <w:rsid w:val="009A4317"/>
    <w:rsid w:val="009B0FEC"/>
    <w:rsid w:val="009B1933"/>
    <w:rsid w:val="009B31C9"/>
    <w:rsid w:val="009B37CA"/>
    <w:rsid w:val="009B50C5"/>
    <w:rsid w:val="009B6634"/>
    <w:rsid w:val="009C31D7"/>
    <w:rsid w:val="009D1C89"/>
    <w:rsid w:val="009D6247"/>
    <w:rsid w:val="009D6F68"/>
    <w:rsid w:val="009E13AA"/>
    <w:rsid w:val="009E1498"/>
    <w:rsid w:val="009E2EF3"/>
    <w:rsid w:val="009E7BA4"/>
    <w:rsid w:val="009F2570"/>
    <w:rsid w:val="009F2E75"/>
    <w:rsid w:val="009F45C7"/>
    <w:rsid w:val="009F7C5B"/>
    <w:rsid w:val="00A04717"/>
    <w:rsid w:val="00A05020"/>
    <w:rsid w:val="00A06D29"/>
    <w:rsid w:val="00A12A69"/>
    <w:rsid w:val="00A20631"/>
    <w:rsid w:val="00A20B7F"/>
    <w:rsid w:val="00A21590"/>
    <w:rsid w:val="00A23A9F"/>
    <w:rsid w:val="00A258E6"/>
    <w:rsid w:val="00A267F5"/>
    <w:rsid w:val="00A2771A"/>
    <w:rsid w:val="00A27DA4"/>
    <w:rsid w:val="00A32D2E"/>
    <w:rsid w:val="00A33186"/>
    <w:rsid w:val="00A3403B"/>
    <w:rsid w:val="00A36074"/>
    <w:rsid w:val="00A440C8"/>
    <w:rsid w:val="00A440E9"/>
    <w:rsid w:val="00A46B1F"/>
    <w:rsid w:val="00A47F58"/>
    <w:rsid w:val="00A5163A"/>
    <w:rsid w:val="00A51882"/>
    <w:rsid w:val="00A55ACA"/>
    <w:rsid w:val="00A6042F"/>
    <w:rsid w:val="00A62A5F"/>
    <w:rsid w:val="00A633A1"/>
    <w:rsid w:val="00A727EF"/>
    <w:rsid w:val="00A80722"/>
    <w:rsid w:val="00A85A3E"/>
    <w:rsid w:val="00A90A34"/>
    <w:rsid w:val="00A92D70"/>
    <w:rsid w:val="00A97A9D"/>
    <w:rsid w:val="00AA07CE"/>
    <w:rsid w:val="00AA12E6"/>
    <w:rsid w:val="00AA1961"/>
    <w:rsid w:val="00AA1F1D"/>
    <w:rsid w:val="00AA32FA"/>
    <w:rsid w:val="00AA5D2E"/>
    <w:rsid w:val="00AA667A"/>
    <w:rsid w:val="00AB6A82"/>
    <w:rsid w:val="00AB7E88"/>
    <w:rsid w:val="00AC09D3"/>
    <w:rsid w:val="00AC613D"/>
    <w:rsid w:val="00AD135D"/>
    <w:rsid w:val="00AD14E8"/>
    <w:rsid w:val="00AD1C49"/>
    <w:rsid w:val="00AD2B37"/>
    <w:rsid w:val="00AD5A0F"/>
    <w:rsid w:val="00AD5ACF"/>
    <w:rsid w:val="00AD5ED4"/>
    <w:rsid w:val="00AE1A01"/>
    <w:rsid w:val="00AE4BA5"/>
    <w:rsid w:val="00AF16E8"/>
    <w:rsid w:val="00AF2117"/>
    <w:rsid w:val="00AF2C36"/>
    <w:rsid w:val="00B05865"/>
    <w:rsid w:val="00B073D2"/>
    <w:rsid w:val="00B104A6"/>
    <w:rsid w:val="00B11D64"/>
    <w:rsid w:val="00B14247"/>
    <w:rsid w:val="00B145B7"/>
    <w:rsid w:val="00B24822"/>
    <w:rsid w:val="00B32195"/>
    <w:rsid w:val="00B331D1"/>
    <w:rsid w:val="00B354EC"/>
    <w:rsid w:val="00B446A0"/>
    <w:rsid w:val="00B45A50"/>
    <w:rsid w:val="00B45DD7"/>
    <w:rsid w:val="00B5788B"/>
    <w:rsid w:val="00B61957"/>
    <w:rsid w:val="00B63FD1"/>
    <w:rsid w:val="00B671A6"/>
    <w:rsid w:val="00B701D3"/>
    <w:rsid w:val="00B7149C"/>
    <w:rsid w:val="00B76651"/>
    <w:rsid w:val="00B81E94"/>
    <w:rsid w:val="00B82777"/>
    <w:rsid w:val="00B870D3"/>
    <w:rsid w:val="00B901F3"/>
    <w:rsid w:val="00B9591D"/>
    <w:rsid w:val="00B97420"/>
    <w:rsid w:val="00BA0F29"/>
    <w:rsid w:val="00BA3A30"/>
    <w:rsid w:val="00BB5103"/>
    <w:rsid w:val="00BB7106"/>
    <w:rsid w:val="00BC12BE"/>
    <w:rsid w:val="00BC3F20"/>
    <w:rsid w:val="00BC4796"/>
    <w:rsid w:val="00BC6E10"/>
    <w:rsid w:val="00BD0049"/>
    <w:rsid w:val="00BD222F"/>
    <w:rsid w:val="00BD6204"/>
    <w:rsid w:val="00BE6013"/>
    <w:rsid w:val="00BF0949"/>
    <w:rsid w:val="00BF1B28"/>
    <w:rsid w:val="00BF24B7"/>
    <w:rsid w:val="00BF25D7"/>
    <w:rsid w:val="00BF42A4"/>
    <w:rsid w:val="00BF62E2"/>
    <w:rsid w:val="00BF6ABE"/>
    <w:rsid w:val="00C01955"/>
    <w:rsid w:val="00C03396"/>
    <w:rsid w:val="00C061E6"/>
    <w:rsid w:val="00C10069"/>
    <w:rsid w:val="00C11E21"/>
    <w:rsid w:val="00C1623E"/>
    <w:rsid w:val="00C1668F"/>
    <w:rsid w:val="00C16CB9"/>
    <w:rsid w:val="00C220C7"/>
    <w:rsid w:val="00C24D0D"/>
    <w:rsid w:val="00C274B2"/>
    <w:rsid w:val="00C304B7"/>
    <w:rsid w:val="00C31BBA"/>
    <w:rsid w:val="00C33E46"/>
    <w:rsid w:val="00C341D1"/>
    <w:rsid w:val="00C35C25"/>
    <w:rsid w:val="00C36DB9"/>
    <w:rsid w:val="00C372D1"/>
    <w:rsid w:val="00C401A5"/>
    <w:rsid w:val="00C40D92"/>
    <w:rsid w:val="00C425C2"/>
    <w:rsid w:val="00C435A8"/>
    <w:rsid w:val="00C43BF2"/>
    <w:rsid w:val="00C44D03"/>
    <w:rsid w:val="00C450CD"/>
    <w:rsid w:val="00C45C05"/>
    <w:rsid w:val="00C504FE"/>
    <w:rsid w:val="00C50A9D"/>
    <w:rsid w:val="00C54C38"/>
    <w:rsid w:val="00C55CBE"/>
    <w:rsid w:val="00C62E32"/>
    <w:rsid w:val="00C650E8"/>
    <w:rsid w:val="00C6766F"/>
    <w:rsid w:val="00C71142"/>
    <w:rsid w:val="00C7183B"/>
    <w:rsid w:val="00C73872"/>
    <w:rsid w:val="00C81D78"/>
    <w:rsid w:val="00C83557"/>
    <w:rsid w:val="00C8383F"/>
    <w:rsid w:val="00C90AD2"/>
    <w:rsid w:val="00C912ED"/>
    <w:rsid w:val="00C9282A"/>
    <w:rsid w:val="00C94504"/>
    <w:rsid w:val="00C95DD9"/>
    <w:rsid w:val="00CA3C34"/>
    <w:rsid w:val="00CA4002"/>
    <w:rsid w:val="00CA5897"/>
    <w:rsid w:val="00CA7B53"/>
    <w:rsid w:val="00CB0B6C"/>
    <w:rsid w:val="00CB1981"/>
    <w:rsid w:val="00CB1CF0"/>
    <w:rsid w:val="00CB2FF3"/>
    <w:rsid w:val="00CB3B66"/>
    <w:rsid w:val="00CB49AF"/>
    <w:rsid w:val="00CB771A"/>
    <w:rsid w:val="00CC3230"/>
    <w:rsid w:val="00CC4D42"/>
    <w:rsid w:val="00CC5B14"/>
    <w:rsid w:val="00CC6E22"/>
    <w:rsid w:val="00CD3FEB"/>
    <w:rsid w:val="00CD7E07"/>
    <w:rsid w:val="00CE04C3"/>
    <w:rsid w:val="00CE1C7F"/>
    <w:rsid w:val="00CE201B"/>
    <w:rsid w:val="00CE3149"/>
    <w:rsid w:val="00CE5545"/>
    <w:rsid w:val="00CE6427"/>
    <w:rsid w:val="00CE6A34"/>
    <w:rsid w:val="00CE7A20"/>
    <w:rsid w:val="00CF198E"/>
    <w:rsid w:val="00CF6E3F"/>
    <w:rsid w:val="00D016DF"/>
    <w:rsid w:val="00D02866"/>
    <w:rsid w:val="00D0410B"/>
    <w:rsid w:val="00D067AB"/>
    <w:rsid w:val="00D06C08"/>
    <w:rsid w:val="00D06FBE"/>
    <w:rsid w:val="00D1199A"/>
    <w:rsid w:val="00D13A93"/>
    <w:rsid w:val="00D16EA6"/>
    <w:rsid w:val="00D17027"/>
    <w:rsid w:val="00D17D13"/>
    <w:rsid w:val="00D204B3"/>
    <w:rsid w:val="00D238F7"/>
    <w:rsid w:val="00D2598E"/>
    <w:rsid w:val="00D27825"/>
    <w:rsid w:val="00D27D36"/>
    <w:rsid w:val="00D31687"/>
    <w:rsid w:val="00D33F0F"/>
    <w:rsid w:val="00D36EE6"/>
    <w:rsid w:val="00D3736B"/>
    <w:rsid w:val="00D40970"/>
    <w:rsid w:val="00D414FA"/>
    <w:rsid w:val="00D41C23"/>
    <w:rsid w:val="00D42DAB"/>
    <w:rsid w:val="00D4419F"/>
    <w:rsid w:val="00D45E1F"/>
    <w:rsid w:val="00D506AE"/>
    <w:rsid w:val="00D60D81"/>
    <w:rsid w:val="00D61BA9"/>
    <w:rsid w:val="00D65A22"/>
    <w:rsid w:val="00D66310"/>
    <w:rsid w:val="00D67D84"/>
    <w:rsid w:val="00D70759"/>
    <w:rsid w:val="00D722EE"/>
    <w:rsid w:val="00D739E7"/>
    <w:rsid w:val="00D73F3D"/>
    <w:rsid w:val="00D74BD2"/>
    <w:rsid w:val="00D76D33"/>
    <w:rsid w:val="00D80803"/>
    <w:rsid w:val="00D8177C"/>
    <w:rsid w:val="00D828C3"/>
    <w:rsid w:val="00DA004F"/>
    <w:rsid w:val="00DA0E92"/>
    <w:rsid w:val="00DA1140"/>
    <w:rsid w:val="00DA29C8"/>
    <w:rsid w:val="00DA7C8E"/>
    <w:rsid w:val="00DA7EE6"/>
    <w:rsid w:val="00DC0200"/>
    <w:rsid w:val="00DC0D4C"/>
    <w:rsid w:val="00DC29B7"/>
    <w:rsid w:val="00DD2038"/>
    <w:rsid w:val="00DD22A2"/>
    <w:rsid w:val="00DE228B"/>
    <w:rsid w:val="00DE4A42"/>
    <w:rsid w:val="00DE5706"/>
    <w:rsid w:val="00DE6FF3"/>
    <w:rsid w:val="00DF0CAF"/>
    <w:rsid w:val="00E01793"/>
    <w:rsid w:val="00E0393F"/>
    <w:rsid w:val="00E05556"/>
    <w:rsid w:val="00E06C6D"/>
    <w:rsid w:val="00E07674"/>
    <w:rsid w:val="00E14A37"/>
    <w:rsid w:val="00E1766C"/>
    <w:rsid w:val="00E177F1"/>
    <w:rsid w:val="00E20F48"/>
    <w:rsid w:val="00E21F66"/>
    <w:rsid w:val="00E23B4A"/>
    <w:rsid w:val="00E333CE"/>
    <w:rsid w:val="00E33A94"/>
    <w:rsid w:val="00E33DED"/>
    <w:rsid w:val="00E3796E"/>
    <w:rsid w:val="00E4037C"/>
    <w:rsid w:val="00E41733"/>
    <w:rsid w:val="00E452F3"/>
    <w:rsid w:val="00E46F68"/>
    <w:rsid w:val="00E517A9"/>
    <w:rsid w:val="00E61BA6"/>
    <w:rsid w:val="00E6596D"/>
    <w:rsid w:val="00E76E5A"/>
    <w:rsid w:val="00E82230"/>
    <w:rsid w:val="00E839CB"/>
    <w:rsid w:val="00E87241"/>
    <w:rsid w:val="00E911E3"/>
    <w:rsid w:val="00E92EB5"/>
    <w:rsid w:val="00E93ED0"/>
    <w:rsid w:val="00E96862"/>
    <w:rsid w:val="00E96D03"/>
    <w:rsid w:val="00E97FEE"/>
    <w:rsid w:val="00EA0D90"/>
    <w:rsid w:val="00EA15EF"/>
    <w:rsid w:val="00EA3A06"/>
    <w:rsid w:val="00EB11A7"/>
    <w:rsid w:val="00EB4E04"/>
    <w:rsid w:val="00EB7D89"/>
    <w:rsid w:val="00EC322F"/>
    <w:rsid w:val="00EC6CA0"/>
    <w:rsid w:val="00EC758E"/>
    <w:rsid w:val="00ED0BFF"/>
    <w:rsid w:val="00ED2FB3"/>
    <w:rsid w:val="00ED44AB"/>
    <w:rsid w:val="00EE19A8"/>
    <w:rsid w:val="00EE382C"/>
    <w:rsid w:val="00EE684D"/>
    <w:rsid w:val="00EE7887"/>
    <w:rsid w:val="00EE7CAD"/>
    <w:rsid w:val="00EF651F"/>
    <w:rsid w:val="00F00989"/>
    <w:rsid w:val="00F1324B"/>
    <w:rsid w:val="00F13357"/>
    <w:rsid w:val="00F13F85"/>
    <w:rsid w:val="00F153F8"/>
    <w:rsid w:val="00F15B78"/>
    <w:rsid w:val="00F16E13"/>
    <w:rsid w:val="00F25178"/>
    <w:rsid w:val="00F25CDF"/>
    <w:rsid w:val="00F25D5E"/>
    <w:rsid w:val="00F373C1"/>
    <w:rsid w:val="00F377A5"/>
    <w:rsid w:val="00F43E23"/>
    <w:rsid w:val="00F44DC6"/>
    <w:rsid w:val="00F44F44"/>
    <w:rsid w:val="00F469D0"/>
    <w:rsid w:val="00F50924"/>
    <w:rsid w:val="00F51C9B"/>
    <w:rsid w:val="00F52913"/>
    <w:rsid w:val="00F530EF"/>
    <w:rsid w:val="00F56334"/>
    <w:rsid w:val="00F60F9F"/>
    <w:rsid w:val="00F6307C"/>
    <w:rsid w:val="00F64083"/>
    <w:rsid w:val="00F664DF"/>
    <w:rsid w:val="00F67EDF"/>
    <w:rsid w:val="00F71D84"/>
    <w:rsid w:val="00F75680"/>
    <w:rsid w:val="00F76897"/>
    <w:rsid w:val="00F774BF"/>
    <w:rsid w:val="00F8763D"/>
    <w:rsid w:val="00F90779"/>
    <w:rsid w:val="00F91E8E"/>
    <w:rsid w:val="00F95612"/>
    <w:rsid w:val="00F95C40"/>
    <w:rsid w:val="00FA01D7"/>
    <w:rsid w:val="00FA1755"/>
    <w:rsid w:val="00FA1A18"/>
    <w:rsid w:val="00FA57E7"/>
    <w:rsid w:val="00FA7957"/>
    <w:rsid w:val="00FB05E8"/>
    <w:rsid w:val="00FC3BEC"/>
    <w:rsid w:val="00FC485C"/>
    <w:rsid w:val="00FD3DE0"/>
    <w:rsid w:val="00FD597B"/>
    <w:rsid w:val="00FD7B30"/>
    <w:rsid w:val="00FE024D"/>
    <w:rsid w:val="00FE3C67"/>
    <w:rsid w:val="00FE3EC9"/>
    <w:rsid w:val="00FE6241"/>
    <w:rsid w:val="00FE6902"/>
    <w:rsid w:val="00FE7307"/>
    <w:rsid w:val="00FF165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189F-D568-478D-8A87-D7E0E2B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1800"/>
      </w:tabs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num" w:pos="2040"/>
      </w:tabs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4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4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b/>
      <w:bCs/>
      <w:sz w:val="24"/>
      <w:u w:val="single"/>
    </w:rPr>
  </w:style>
  <w:style w:type="paragraph" w:styleId="Seznamsodrkami">
    <w:name w:val="List Bullet"/>
    <w:basedOn w:val="Normln"/>
    <w:autoRedefine/>
    <w:semiHidden/>
    <w:pPr>
      <w:numPr>
        <w:ilvl w:val="1"/>
        <w:numId w:val="1"/>
      </w:numPr>
    </w:pPr>
  </w:style>
  <w:style w:type="character" w:customStyle="1" w:styleId="Zvraznn">
    <w:name w:val="Zvýraznění"/>
    <w:qFormat/>
    <w:rPr>
      <w:i/>
      <w:iCs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30" w:lineRule="auto"/>
      <w:ind w:firstLine="480"/>
      <w:jc w:val="both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WW-Zkladntext2">
    <w:name w:val="WW-Základní text 2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sz w:val="28"/>
      <w:szCs w:val="20"/>
    </w:rPr>
  </w:style>
  <w:style w:type="paragraph" w:customStyle="1" w:styleId="Nadpis2IMP">
    <w:name w:val="Nadpis 2_IMP"/>
    <w:basedOn w:val="Normln"/>
    <w:next w:val="Normln"/>
    <w:pPr>
      <w:suppressAutoHyphens/>
      <w:spacing w:line="230" w:lineRule="auto"/>
      <w:jc w:val="both"/>
    </w:pPr>
    <w:rPr>
      <w:sz w:val="24"/>
      <w:szCs w:val="20"/>
    </w:rPr>
  </w:style>
  <w:style w:type="paragraph" w:customStyle="1" w:styleId="WW-Zkladntext3">
    <w:name w:val="WW-Základní text 3"/>
    <w:basedOn w:val="Normln"/>
    <w:pPr>
      <w:suppressAutoHyphens/>
      <w:jc w:val="both"/>
    </w:pPr>
    <w:rPr>
      <w:sz w:val="24"/>
      <w:szCs w:val="20"/>
      <w:lang w:eastAsia="ar-SA"/>
    </w:rPr>
  </w:style>
  <w:style w:type="paragraph" w:customStyle="1" w:styleId="odrky0">
    <w:name w:val="odrážky"/>
    <w:basedOn w:val="Normln"/>
    <w:pPr>
      <w:tabs>
        <w:tab w:val="left" w:pos="1439"/>
      </w:tabs>
      <w:overflowPunct w:val="0"/>
      <w:autoSpaceDE w:val="0"/>
      <w:autoSpaceDN w:val="0"/>
      <w:adjustRightInd w:val="0"/>
      <w:spacing w:line="288" w:lineRule="auto"/>
      <w:ind w:left="1439" w:hanging="360"/>
      <w:jc w:val="both"/>
      <w:textAlignment w:val="baseline"/>
    </w:pPr>
    <w:rPr>
      <w:sz w:val="20"/>
      <w:szCs w:val="20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 w:val="24"/>
      <w:szCs w:val="20"/>
      <w:lang w:val="en-US"/>
    </w:rPr>
  </w:style>
  <w:style w:type="paragraph" w:customStyle="1" w:styleId="Normaali">
    <w:name w:val="Normaali"/>
    <w:rsid w:val="001F3B70"/>
    <w:pPr>
      <w:widowControl w:val="0"/>
      <w:spacing w:line="340" w:lineRule="exact"/>
      <w:jc w:val="both"/>
    </w:pPr>
    <w:rPr>
      <w:sz w:val="24"/>
      <w:lang w:val="fi-FI"/>
    </w:rPr>
  </w:style>
  <w:style w:type="paragraph" w:customStyle="1" w:styleId="KUJKnormal">
    <w:name w:val="KUJK_normal"/>
    <w:basedOn w:val="Normln"/>
    <w:link w:val="KUJKnormalChar"/>
    <w:qFormat/>
    <w:rsid w:val="00DA29C8"/>
    <w:rPr>
      <w:rFonts w:eastAsia="Calibri"/>
      <w:sz w:val="28"/>
      <w:szCs w:val="28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CF198E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CF198E"/>
    <w:rPr>
      <w:i/>
      <w:iCs/>
      <w:color w:val="000000"/>
      <w:sz w:val="22"/>
      <w:szCs w:val="24"/>
    </w:rPr>
  </w:style>
  <w:style w:type="paragraph" w:customStyle="1" w:styleId="KUJKdoplnek2">
    <w:name w:val="KUJK_doplnek2"/>
    <w:basedOn w:val="KUJKnormal"/>
    <w:next w:val="KUJKnormal"/>
    <w:qFormat/>
    <w:rsid w:val="00CF198E"/>
    <w:pPr>
      <w:numPr>
        <w:ilvl w:val="1"/>
        <w:numId w:val="3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CF198E"/>
    <w:pPr>
      <w:numPr>
        <w:numId w:val="3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16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403"/>
    <w:pPr>
      <w:ind w:left="720"/>
      <w:contextualSpacing/>
    </w:pPr>
    <w:rPr>
      <w:sz w:val="24"/>
    </w:rPr>
  </w:style>
  <w:style w:type="character" w:customStyle="1" w:styleId="KUJKPolozka0">
    <w:name w:val="KUJK_Polozka"/>
    <w:uiPriority w:val="1"/>
    <w:qFormat/>
    <w:rsid w:val="00267F01"/>
    <w:rPr>
      <w:rFonts w:ascii="Times New Roman" w:hAnsi="Times New Roman"/>
      <w:b/>
      <w:sz w:val="28"/>
    </w:rPr>
  </w:style>
  <w:style w:type="character" w:customStyle="1" w:styleId="ZkladntextChar">
    <w:name w:val="Základní text Char"/>
    <w:link w:val="Zkladntext"/>
    <w:uiPriority w:val="99"/>
    <w:rsid w:val="00DD2038"/>
    <w:rPr>
      <w:sz w:val="24"/>
      <w:szCs w:val="24"/>
    </w:rPr>
  </w:style>
  <w:style w:type="character" w:customStyle="1" w:styleId="KUJKSkrytytext">
    <w:name w:val="KUJK_Skryty_text"/>
    <w:qFormat/>
    <w:rsid w:val="0078401D"/>
    <w:rPr>
      <w:color w:val="FF0000"/>
    </w:rPr>
  </w:style>
  <w:style w:type="character" w:customStyle="1" w:styleId="Nadpis7Char">
    <w:name w:val="Nadpis 7 Char"/>
    <w:link w:val="Nadpis7"/>
    <w:uiPriority w:val="9"/>
    <w:rsid w:val="008834D6"/>
    <w:rPr>
      <w:b/>
      <w:bCs/>
      <w:sz w:val="28"/>
      <w:szCs w:val="24"/>
    </w:rPr>
  </w:style>
  <w:style w:type="character" w:customStyle="1" w:styleId="KUJKnormalChar">
    <w:name w:val="KUJK_normal Char"/>
    <w:link w:val="KUJKnormal"/>
    <w:locked/>
    <w:rsid w:val="000F71BC"/>
    <w:rPr>
      <w:rFonts w:eastAsia="Calibri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80803"/>
    <w:pPr>
      <w:spacing w:before="100" w:beforeAutospacing="1" w:after="100" w:afterAutospacing="1"/>
    </w:pPr>
    <w:rPr>
      <w:sz w:val="24"/>
    </w:rPr>
  </w:style>
  <w:style w:type="paragraph" w:styleId="Bezmezer">
    <w:name w:val="No Spacing"/>
    <w:uiPriority w:val="1"/>
    <w:qFormat/>
    <w:rsid w:val="00C31BBA"/>
    <w:rPr>
      <w:rFonts w:ascii="Calibri" w:eastAsia="Calibri" w:hAnsi="Calibri"/>
      <w:sz w:val="22"/>
      <w:szCs w:val="22"/>
      <w:lang w:eastAsia="en-US"/>
    </w:rPr>
  </w:style>
  <w:style w:type="paragraph" w:customStyle="1" w:styleId="R2">
    <w:name w:val="R2"/>
    <w:basedOn w:val="Nadpis1"/>
    <w:rsid w:val="00666027"/>
    <w:rPr>
      <w:sz w:val="24"/>
    </w:rPr>
  </w:style>
  <w:style w:type="paragraph" w:customStyle="1" w:styleId="KUJKtucny">
    <w:name w:val="KUJK_tucny"/>
    <w:basedOn w:val="KUJKnormal"/>
    <w:next w:val="KUJKnormal"/>
    <w:qFormat/>
    <w:rsid w:val="00BF0949"/>
    <w:rPr>
      <w:rFonts w:eastAsia="Times New Roman"/>
      <w:b/>
    </w:rPr>
  </w:style>
  <w:style w:type="paragraph" w:customStyle="1" w:styleId="Zkladnodstavec">
    <w:name w:val="[Základní odstavec]"/>
    <w:basedOn w:val="Normln"/>
    <w:rsid w:val="00250E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60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D2600"/>
    <w:rPr>
      <w:rFonts w:eastAsia="Calibri"/>
      <w:lang w:eastAsia="en-US"/>
    </w:rPr>
  </w:style>
  <w:style w:type="character" w:customStyle="1" w:styleId="NzevChar">
    <w:name w:val="Název Char"/>
    <w:link w:val="Nzev"/>
    <w:rsid w:val="00746C23"/>
    <w:rPr>
      <w:b/>
      <w:bCs/>
      <w:sz w:val="40"/>
      <w:szCs w:val="24"/>
    </w:rPr>
  </w:style>
  <w:style w:type="character" w:customStyle="1" w:styleId="ZhlavChar">
    <w:name w:val="Záhlaví Char"/>
    <w:link w:val="Zhlav"/>
    <w:uiPriority w:val="99"/>
    <w:semiHidden/>
    <w:rsid w:val="009A0BA3"/>
    <w:rPr>
      <w:sz w:val="22"/>
      <w:szCs w:val="24"/>
    </w:rPr>
  </w:style>
  <w:style w:type="paragraph" w:customStyle="1" w:styleId="Default">
    <w:name w:val="Default"/>
    <w:rsid w:val="001C5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UJKnadpisDZ">
    <w:name w:val="KUJK_nadpisDZ"/>
    <w:basedOn w:val="Normln"/>
    <w:next w:val="Normln"/>
    <w:link w:val="KUJKnadpisDZChar"/>
    <w:qFormat/>
    <w:rsid w:val="00E3796E"/>
    <w:pPr>
      <w:contextualSpacing/>
      <w:jc w:val="both"/>
    </w:pPr>
    <w:rPr>
      <w:rFonts w:ascii="Arial" w:eastAsia="Calibri" w:hAnsi="Arial"/>
      <w:b/>
      <w:sz w:val="20"/>
      <w:szCs w:val="28"/>
      <w:lang w:eastAsia="en-US"/>
    </w:rPr>
  </w:style>
  <w:style w:type="character" w:customStyle="1" w:styleId="KUJKnadpisDZChar">
    <w:name w:val="KUJK_nadpisDZ Char"/>
    <w:link w:val="KUJKnadpisDZ"/>
    <w:rsid w:val="00E3796E"/>
    <w:rPr>
      <w:rFonts w:ascii="Arial" w:eastAsia="Calibri" w:hAnsi="Arial"/>
      <w:b/>
      <w:szCs w:val="28"/>
      <w:lang w:eastAsia="en-US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1827C6"/>
    <w:pPr>
      <w:contextualSpacing/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1827C6"/>
    <w:rPr>
      <w:rFonts w:ascii="Arial" w:eastAsia="Calibri" w:hAnsi="Arial"/>
      <w:sz w:val="12"/>
      <w:szCs w:val="28"/>
      <w:lang w:eastAsia="en-US"/>
    </w:rPr>
  </w:style>
  <w:style w:type="character" w:customStyle="1" w:styleId="rating2">
    <w:name w:val="rating2"/>
    <w:basedOn w:val="Standardnpsmoodstavce"/>
    <w:rsid w:val="00CC5B14"/>
  </w:style>
  <w:style w:type="character" w:customStyle="1" w:styleId="social-likesbutton">
    <w:name w:val="social-likes__button"/>
    <w:basedOn w:val="Standardnpsmoodstavce"/>
    <w:rsid w:val="00CC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0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1B59-5873-4A33-AC97-99A1AA59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93F4EF65</Template>
  <TotalTime>1</TotalTime>
  <Pages>5</Pages>
  <Words>2686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rozvoj Jihočeského kraje</vt:lpstr>
    </vt:vector>
  </TitlesOfParts>
  <Company>KUJC</Company>
  <LinksUpToDate>false</LinksUpToDate>
  <CharactersWithSpaces>17992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rozvoj Jihočeského kraje</dc:title>
  <dc:subject/>
  <dc:creator>bednar</dc:creator>
  <cp:keywords/>
  <cp:lastModifiedBy>Dolénková Marie</cp:lastModifiedBy>
  <cp:revision>2</cp:revision>
  <cp:lastPrinted>2017-04-26T07:47:00Z</cp:lastPrinted>
  <dcterms:created xsi:type="dcterms:W3CDTF">2017-11-06T09:04:00Z</dcterms:created>
  <dcterms:modified xsi:type="dcterms:W3CDTF">2017-11-06T09:04:00Z</dcterms:modified>
</cp:coreProperties>
</file>