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Pr="00452133" w:rsidRDefault="00E34E76" w:rsidP="00D505CE">
      <w:pPr>
        <w:pStyle w:val="Nadpis5"/>
      </w:pPr>
    </w:p>
    <w:p w:rsidR="00E34E76" w:rsidRPr="00452133" w:rsidRDefault="00E34E76" w:rsidP="005A55DC">
      <w:pPr>
        <w:pStyle w:val="Nzev"/>
        <w:pBdr>
          <w:bottom w:val="single" w:sz="4" w:space="1" w:color="auto"/>
        </w:pBdr>
        <w:ind w:right="72"/>
        <w:rPr>
          <w:rFonts w:ascii="Arial" w:hAnsi="Arial" w:cs="Arial"/>
          <w:sz w:val="20"/>
          <w:szCs w:val="20"/>
        </w:rPr>
      </w:pPr>
      <w:r w:rsidRPr="00452133">
        <w:rPr>
          <w:rFonts w:ascii="Arial" w:hAnsi="Arial" w:cs="Arial"/>
          <w:sz w:val="20"/>
          <w:szCs w:val="20"/>
        </w:rPr>
        <w:t>Dopravní výbor</w:t>
      </w:r>
    </w:p>
    <w:p w:rsidR="00E34E76" w:rsidRPr="00452133" w:rsidRDefault="00E34E76" w:rsidP="00D505CE">
      <w:pPr>
        <w:pStyle w:val="Nzev"/>
        <w:pBdr>
          <w:bottom w:val="single" w:sz="4" w:space="1" w:color="auto"/>
        </w:pBdr>
        <w:ind w:right="72"/>
        <w:rPr>
          <w:rFonts w:ascii="Arial" w:hAnsi="Arial" w:cs="Arial"/>
          <w:sz w:val="20"/>
          <w:szCs w:val="20"/>
        </w:rPr>
      </w:pPr>
      <w:r w:rsidRPr="00452133">
        <w:rPr>
          <w:rFonts w:ascii="Arial" w:hAnsi="Arial" w:cs="Arial"/>
          <w:sz w:val="20"/>
          <w:szCs w:val="20"/>
        </w:rPr>
        <w:t>Zastupitelstva Jihočeského kraje</w:t>
      </w:r>
    </w:p>
    <w:p w:rsidR="00E34E76" w:rsidRPr="00452133" w:rsidRDefault="00E34E76" w:rsidP="00D505CE">
      <w:pPr>
        <w:jc w:val="center"/>
        <w:rPr>
          <w:rFonts w:ascii="Arial" w:hAnsi="Arial" w:cs="Arial"/>
          <w:sz w:val="20"/>
          <w:szCs w:val="20"/>
        </w:rPr>
      </w:pPr>
      <w:r w:rsidRPr="00452133">
        <w:rPr>
          <w:rFonts w:ascii="Arial" w:hAnsi="Arial" w:cs="Arial"/>
          <w:sz w:val="20"/>
          <w:szCs w:val="20"/>
        </w:rPr>
        <w:t>Vyřizuje: Mirka Bodláková, tel.</w:t>
      </w:r>
      <w:r w:rsidR="003756AA" w:rsidRPr="00452133">
        <w:rPr>
          <w:rFonts w:ascii="Arial" w:hAnsi="Arial" w:cs="Arial"/>
          <w:sz w:val="20"/>
          <w:szCs w:val="20"/>
        </w:rPr>
        <w:t xml:space="preserve"> </w:t>
      </w:r>
      <w:r w:rsidRPr="00452133">
        <w:rPr>
          <w:rFonts w:ascii="Arial" w:hAnsi="Arial" w:cs="Arial"/>
          <w:sz w:val="20"/>
          <w:szCs w:val="20"/>
        </w:rPr>
        <w:t>386720463, e-mail: bodlakova@kraj-jihocesky.cz</w:t>
      </w:r>
    </w:p>
    <w:p w:rsidR="00E34E76" w:rsidRPr="00452133" w:rsidRDefault="00E34E76" w:rsidP="00D505CE">
      <w:pPr>
        <w:jc w:val="center"/>
        <w:rPr>
          <w:rFonts w:ascii="Arial" w:hAnsi="Arial" w:cs="Arial"/>
          <w:sz w:val="20"/>
          <w:szCs w:val="20"/>
        </w:rPr>
      </w:pPr>
    </w:p>
    <w:p w:rsidR="00E34E76" w:rsidRPr="00452133" w:rsidRDefault="00E34E76" w:rsidP="00D505CE">
      <w:pPr>
        <w:jc w:val="center"/>
        <w:rPr>
          <w:rFonts w:ascii="Arial" w:hAnsi="Arial" w:cs="Arial"/>
          <w:b/>
          <w:bCs/>
          <w:sz w:val="20"/>
          <w:szCs w:val="20"/>
        </w:rPr>
      </w:pPr>
    </w:p>
    <w:p w:rsidR="00E34E76" w:rsidRPr="00452133" w:rsidRDefault="00E34E76" w:rsidP="00D505CE">
      <w:pPr>
        <w:jc w:val="center"/>
        <w:rPr>
          <w:rFonts w:ascii="Arial" w:hAnsi="Arial" w:cs="Arial"/>
          <w:sz w:val="20"/>
          <w:szCs w:val="20"/>
        </w:rPr>
      </w:pPr>
      <w:r w:rsidRPr="00452133">
        <w:rPr>
          <w:rFonts w:ascii="Arial" w:hAnsi="Arial" w:cs="Arial"/>
          <w:sz w:val="20"/>
          <w:szCs w:val="20"/>
        </w:rPr>
        <w:t>České Budějovice dne</w:t>
      </w:r>
      <w:r w:rsidR="003C7013" w:rsidRPr="00452133">
        <w:rPr>
          <w:rFonts w:ascii="Arial" w:hAnsi="Arial" w:cs="Arial"/>
          <w:sz w:val="20"/>
          <w:szCs w:val="20"/>
        </w:rPr>
        <w:t xml:space="preserve"> </w:t>
      </w:r>
      <w:r w:rsidR="00ED3877">
        <w:rPr>
          <w:rFonts w:ascii="Arial" w:hAnsi="Arial" w:cs="Arial"/>
          <w:sz w:val="20"/>
          <w:szCs w:val="20"/>
        </w:rPr>
        <w:t>9</w:t>
      </w:r>
      <w:r w:rsidR="00CC4DDD" w:rsidRPr="00452133">
        <w:rPr>
          <w:rFonts w:ascii="Arial" w:hAnsi="Arial" w:cs="Arial"/>
          <w:sz w:val="20"/>
          <w:szCs w:val="20"/>
        </w:rPr>
        <w:t>.</w:t>
      </w:r>
      <w:r w:rsidR="002C477F" w:rsidRPr="00452133">
        <w:rPr>
          <w:rFonts w:ascii="Arial" w:hAnsi="Arial" w:cs="Arial"/>
          <w:sz w:val="20"/>
          <w:szCs w:val="20"/>
        </w:rPr>
        <w:t xml:space="preserve"> </w:t>
      </w:r>
      <w:r w:rsidR="00ED3877">
        <w:rPr>
          <w:rFonts w:ascii="Arial" w:hAnsi="Arial" w:cs="Arial"/>
          <w:sz w:val="20"/>
          <w:szCs w:val="20"/>
        </w:rPr>
        <w:t>4</w:t>
      </w:r>
      <w:r w:rsidR="00EC03CF" w:rsidRPr="00452133">
        <w:rPr>
          <w:rFonts w:ascii="Arial" w:hAnsi="Arial" w:cs="Arial"/>
          <w:sz w:val="20"/>
          <w:szCs w:val="20"/>
        </w:rPr>
        <w:t>.</w:t>
      </w:r>
      <w:r w:rsidR="003756AA" w:rsidRPr="00452133">
        <w:rPr>
          <w:rFonts w:ascii="Arial" w:hAnsi="Arial" w:cs="Arial"/>
          <w:sz w:val="20"/>
          <w:szCs w:val="20"/>
        </w:rPr>
        <w:t xml:space="preserve"> </w:t>
      </w:r>
      <w:r w:rsidRPr="00452133">
        <w:rPr>
          <w:rFonts w:ascii="Arial" w:hAnsi="Arial" w:cs="Arial"/>
          <w:sz w:val="20"/>
          <w:szCs w:val="20"/>
        </w:rPr>
        <w:t>201</w:t>
      </w:r>
      <w:r w:rsidR="004F3293" w:rsidRPr="00452133">
        <w:rPr>
          <w:rFonts w:ascii="Arial" w:hAnsi="Arial" w:cs="Arial"/>
          <w:sz w:val="20"/>
          <w:szCs w:val="20"/>
        </w:rPr>
        <w:t>9</w:t>
      </w:r>
    </w:p>
    <w:p w:rsidR="00E34E76" w:rsidRPr="00452133" w:rsidRDefault="00E34E76" w:rsidP="00D505CE">
      <w:pPr>
        <w:pStyle w:val="Nadpis1"/>
        <w:ind w:left="0"/>
        <w:jc w:val="center"/>
        <w:rPr>
          <w:rFonts w:ascii="Arial" w:hAnsi="Arial" w:cs="Arial"/>
          <w:sz w:val="20"/>
          <w:szCs w:val="20"/>
        </w:rPr>
      </w:pPr>
    </w:p>
    <w:p w:rsidR="00D505CE" w:rsidRDefault="00D505CE" w:rsidP="00D505CE">
      <w:pPr>
        <w:pStyle w:val="Nadpis1"/>
        <w:ind w:left="2832" w:firstLine="708"/>
        <w:jc w:val="center"/>
        <w:rPr>
          <w:rFonts w:ascii="Arial" w:hAnsi="Arial" w:cs="Arial"/>
          <w:sz w:val="20"/>
          <w:szCs w:val="20"/>
        </w:rPr>
      </w:pPr>
    </w:p>
    <w:p w:rsidR="00E34E76" w:rsidRPr="00452133" w:rsidRDefault="00330585" w:rsidP="00D505CE">
      <w:pPr>
        <w:pStyle w:val="Nadpis1"/>
        <w:jc w:val="center"/>
        <w:rPr>
          <w:rFonts w:ascii="Arial" w:hAnsi="Arial" w:cs="Arial"/>
          <w:sz w:val="20"/>
          <w:szCs w:val="20"/>
        </w:rPr>
      </w:pPr>
      <w:r w:rsidRPr="00452133">
        <w:rPr>
          <w:rFonts w:ascii="Arial" w:hAnsi="Arial" w:cs="Arial"/>
          <w:sz w:val="20"/>
          <w:szCs w:val="20"/>
        </w:rPr>
        <w:t xml:space="preserve">Zápis č. </w:t>
      </w:r>
      <w:r w:rsidR="001F3E0A" w:rsidRPr="00452133">
        <w:rPr>
          <w:rFonts w:ascii="Arial" w:hAnsi="Arial" w:cs="Arial"/>
          <w:sz w:val="20"/>
          <w:szCs w:val="20"/>
        </w:rPr>
        <w:t>1</w:t>
      </w:r>
      <w:r w:rsidR="00ED3877">
        <w:rPr>
          <w:rFonts w:ascii="Arial" w:hAnsi="Arial" w:cs="Arial"/>
          <w:sz w:val="20"/>
          <w:szCs w:val="20"/>
        </w:rPr>
        <w:t>6</w:t>
      </w:r>
      <w:r w:rsidR="00E34E76" w:rsidRPr="00452133">
        <w:rPr>
          <w:rFonts w:ascii="Arial" w:hAnsi="Arial" w:cs="Arial"/>
          <w:sz w:val="20"/>
          <w:szCs w:val="20"/>
        </w:rPr>
        <w:t>/201</w:t>
      </w:r>
      <w:r w:rsidR="004F3293" w:rsidRPr="00452133">
        <w:rPr>
          <w:rFonts w:ascii="Arial" w:hAnsi="Arial" w:cs="Arial"/>
          <w:sz w:val="20"/>
          <w:szCs w:val="20"/>
        </w:rPr>
        <w:t>9</w:t>
      </w:r>
    </w:p>
    <w:p w:rsidR="00E34E76" w:rsidRPr="00452133" w:rsidRDefault="00E34E76" w:rsidP="00D505CE">
      <w:pPr>
        <w:jc w:val="center"/>
        <w:rPr>
          <w:rFonts w:ascii="Arial" w:hAnsi="Arial" w:cs="Arial"/>
          <w:sz w:val="20"/>
          <w:szCs w:val="20"/>
        </w:rPr>
      </w:pPr>
    </w:p>
    <w:p w:rsidR="00E34E76" w:rsidRPr="00452133" w:rsidRDefault="00E34E76" w:rsidP="00D505CE">
      <w:pPr>
        <w:pStyle w:val="Zkladntext"/>
        <w:jc w:val="center"/>
        <w:rPr>
          <w:rFonts w:ascii="Arial" w:hAnsi="Arial" w:cs="Arial"/>
          <w:sz w:val="20"/>
        </w:rPr>
      </w:pPr>
      <w:r w:rsidRPr="00452133">
        <w:rPr>
          <w:rFonts w:ascii="Arial" w:hAnsi="Arial" w:cs="Arial"/>
          <w:sz w:val="20"/>
        </w:rPr>
        <w:t>z</w:t>
      </w:r>
      <w:r w:rsidR="00B74F23">
        <w:rPr>
          <w:rFonts w:ascii="Arial" w:hAnsi="Arial" w:cs="Arial"/>
          <w:sz w:val="20"/>
        </w:rPr>
        <w:t xml:space="preserve"> 16. </w:t>
      </w:r>
      <w:r w:rsidR="00ED3877">
        <w:rPr>
          <w:rFonts w:ascii="Arial" w:hAnsi="Arial" w:cs="Arial"/>
          <w:sz w:val="20"/>
        </w:rPr>
        <w:t xml:space="preserve">výjezdního </w:t>
      </w:r>
      <w:r w:rsidRPr="00452133">
        <w:rPr>
          <w:rFonts w:ascii="Arial" w:hAnsi="Arial" w:cs="Arial"/>
          <w:sz w:val="20"/>
        </w:rPr>
        <w:t>jednání Dopravního výboru Zastupitelstva Jihočeského kraje, které se konalo</w:t>
      </w:r>
    </w:p>
    <w:p w:rsidR="00E34E76" w:rsidRPr="00452133" w:rsidRDefault="00E34E76" w:rsidP="00D505CE">
      <w:pPr>
        <w:pStyle w:val="Zkladntext"/>
        <w:jc w:val="center"/>
        <w:rPr>
          <w:rFonts w:ascii="Arial" w:hAnsi="Arial" w:cs="Arial"/>
          <w:sz w:val="20"/>
        </w:rPr>
      </w:pPr>
      <w:r w:rsidRPr="00452133">
        <w:rPr>
          <w:rFonts w:ascii="Arial" w:hAnsi="Arial" w:cs="Arial"/>
          <w:sz w:val="20"/>
        </w:rPr>
        <w:t>dne</w:t>
      </w:r>
      <w:r w:rsidR="003C7013" w:rsidRPr="00452133">
        <w:rPr>
          <w:rFonts w:ascii="Arial" w:hAnsi="Arial" w:cs="Arial"/>
          <w:sz w:val="20"/>
        </w:rPr>
        <w:t xml:space="preserve"> </w:t>
      </w:r>
      <w:r w:rsidR="00ED3877">
        <w:rPr>
          <w:rFonts w:ascii="Arial" w:hAnsi="Arial" w:cs="Arial"/>
          <w:sz w:val="20"/>
        </w:rPr>
        <w:t>9</w:t>
      </w:r>
      <w:r w:rsidR="00BD5234" w:rsidRPr="00452133">
        <w:rPr>
          <w:rFonts w:ascii="Arial" w:hAnsi="Arial" w:cs="Arial"/>
          <w:sz w:val="20"/>
        </w:rPr>
        <w:t>.</w:t>
      </w:r>
      <w:r w:rsidR="003756AA" w:rsidRPr="00452133">
        <w:rPr>
          <w:rFonts w:ascii="Arial" w:hAnsi="Arial" w:cs="Arial"/>
          <w:sz w:val="20"/>
        </w:rPr>
        <w:t xml:space="preserve"> </w:t>
      </w:r>
      <w:r w:rsidR="00ED3877">
        <w:rPr>
          <w:rFonts w:ascii="Arial" w:hAnsi="Arial" w:cs="Arial"/>
          <w:sz w:val="20"/>
        </w:rPr>
        <w:t>4</w:t>
      </w:r>
      <w:r w:rsidR="00BD5234" w:rsidRPr="00452133">
        <w:rPr>
          <w:rFonts w:ascii="Arial" w:hAnsi="Arial" w:cs="Arial"/>
          <w:sz w:val="20"/>
        </w:rPr>
        <w:t>.</w:t>
      </w:r>
      <w:r w:rsidR="003756AA" w:rsidRPr="00452133">
        <w:rPr>
          <w:rFonts w:ascii="Arial" w:hAnsi="Arial" w:cs="Arial"/>
          <w:sz w:val="20"/>
        </w:rPr>
        <w:t xml:space="preserve"> </w:t>
      </w:r>
      <w:r w:rsidR="00BD5234" w:rsidRPr="00452133">
        <w:rPr>
          <w:rFonts w:ascii="Arial" w:hAnsi="Arial" w:cs="Arial"/>
          <w:sz w:val="20"/>
        </w:rPr>
        <w:t>201</w:t>
      </w:r>
      <w:r w:rsidR="004F3293" w:rsidRPr="00452133">
        <w:rPr>
          <w:rFonts w:ascii="Arial" w:hAnsi="Arial" w:cs="Arial"/>
          <w:sz w:val="20"/>
        </w:rPr>
        <w:t>9</w:t>
      </w:r>
      <w:r w:rsidR="00ED3877">
        <w:rPr>
          <w:rFonts w:ascii="Arial" w:hAnsi="Arial" w:cs="Arial"/>
          <w:sz w:val="20"/>
        </w:rPr>
        <w:t xml:space="preserve"> od 10</w:t>
      </w:r>
      <w:r w:rsidR="003C7013" w:rsidRPr="00452133">
        <w:rPr>
          <w:rFonts w:ascii="Arial" w:hAnsi="Arial" w:cs="Arial"/>
          <w:sz w:val="20"/>
        </w:rPr>
        <w:t>.00 hod.</w:t>
      </w:r>
      <w:r w:rsidR="00A1287C" w:rsidRPr="00452133">
        <w:rPr>
          <w:rFonts w:ascii="Arial" w:hAnsi="Arial" w:cs="Arial"/>
          <w:sz w:val="20"/>
        </w:rPr>
        <w:t xml:space="preserve"> </w:t>
      </w:r>
    </w:p>
    <w:p w:rsidR="005B0E8C" w:rsidRPr="00452133" w:rsidRDefault="005B0E8C" w:rsidP="005A55DC">
      <w:pPr>
        <w:pStyle w:val="Zkladntext"/>
        <w:rPr>
          <w:rFonts w:ascii="Arial" w:hAnsi="Arial" w:cs="Arial"/>
          <w:b/>
          <w:bCs/>
          <w:sz w:val="20"/>
        </w:rPr>
      </w:pPr>
    </w:p>
    <w:p w:rsidR="00C23C5B" w:rsidRPr="00452133" w:rsidRDefault="00E34E76" w:rsidP="005A55DC">
      <w:pPr>
        <w:tabs>
          <w:tab w:val="left" w:pos="1620"/>
        </w:tabs>
        <w:jc w:val="both"/>
        <w:rPr>
          <w:rFonts w:ascii="Arial" w:hAnsi="Arial" w:cs="Arial"/>
          <w:sz w:val="20"/>
          <w:szCs w:val="20"/>
        </w:rPr>
      </w:pPr>
      <w:r w:rsidRPr="00452133">
        <w:rPr>
          <w:rFonts w:ascii="Arial" w:hAnsi="Arial" w:cs="Arial"/>
          <w:b/>
          <w:bCs/>
          <w:sz w:val="20"/>
          <w:szCs w:val="20"/>
        </w:rPr>
        <w:t>Přítomni:</w:t>
      </w:r>
      <w:r w:rsidR="008B37AC" w:rsidRPr="00452133">
        <w:rPr>
          <w:rFonts w:ascii="Arial" w:hAnsi="Arial" w:cs="Arial"/>
          <w:sz w:val="20"/>
          <w:szCs w:val="20"/>
        </w:rPr>
        <w:t xml:space="preserve"> </w:t>
      </w:r>
      <w:r w:rsidR="00C23C5B" w:rsidRPr="00452133">
        <w:rPr>
          <w:rFonts w:ascii="Arial" w:hAnsi="Arial" w:cs="Arial"/>
          <w:sz w:val="20"/>
          <w:szCs w:val="20"/>
        </w:rPr>
        <w:t xml:space="preserve">předseda DV – </w:t>
      </w:r>
      <w:r w:rsidR="00304E94" w:rsidRPr="00452133">
        <w:rPr>
          <w:rFonts w:ascii="Arial" w:hAnsi="Arial" w:cs="Arial"/>
          <w:sz w:val="20"/>
          <w:szCs w:val="20"/>
        </w:rPr>
        <w:t>Ing. Pavel Pavel</w:t>
      </w:r>
    </w:p>
    <w:p w:rsidR="000C62BD" w:rsidRPr="00452133" w:rsidRDefault="00304E94" w:rsidP="005A55DC">
      <w:pPr>
        <w:tabs>
          <w:tab w:val="left" w:pos="1620"/>
        </w:tabs>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00E34E76" w:rsidRPr="00452133">
        <w:rPr>
          <w:rFonts w:ascii="Arial" w:hAnsi="Arial" w:cs="Arial"/>
          <w:sz w:val="20"/>
          <w:szCs w:val="20"/>
        </w:rPr>
        <w:t>členové výboru –</w:t>
      </w:r>
      <w:r w:rsidR="006F74D3" w:rsidRPr="00452133">
        <w:rPr>
          <w:rFonts w:ascii="Arial" w:hAnsi="Arial" w:cs="Arial"/>
          <w:sz w:val="20"/>
          <w:szCs w:val="20"/>
        </w:rPr>
        <w:t xml:space="preserve"> Mgr. Lukáš Bajt,</w:t>
      </w:r>
      <w:r w:rsidR="005B0E8C" w:rsidRPr="00452133">
        <w:rPr>
          <w:rFonts w:ascii="Arial" w:hAnsi="Arial" w:cs="Arial"/>
          <w:sz w:val="20"/>
          <w:szCs w:val="20"/>
        </w:rPr>
        <w:t xml:space="preserve"> </w:t>
      </w:r>
      <w:r w:rsidR="00C23C5B" w:rsidRPr="00452133">
        <w:rPr>
          <w:rFonts w:ascii="Arial" w:hAnsi="Arial" w:cs="Arial"/>
          <w:sz w:val="20"/>
          <w:szCs w:val="20"/>
        </w:rPr>
        <w:t>Milan Breda</w:t>
      </w:r>
      <w:r w:rsidR="00B20019" w:rsidRPr="00452133">
        <w:rPr>
          <w:rFonts w:ascii="Arial" w:hAnsi="Arial" w:cs="Arial"/>
          <w:sz w:val="20"/>
          <w:szCs w:val="20"/>
        </w:rPr>
        <w:t>,</w:t>
      </w:r>
      <w:r w:rsidR="00B90D30" w:rsidRPr="00452133">
        <w:rPr>
          <w:rFonts w:ascii="Arial" w:hAnsi="Arial" w:cs="Arial"/>
          <w:sz w:val="20"/>
          <w:szCs w:val="20"/>
        </w:rPr>
        <w:t xml:space="preserve"> </w:t>
      </w:r>
      <w:r w:rsidR="006F74D3" w:rsidRPr="00452133">
        <w:rPr>
          <w:rFonts w:ascii="Arial" w:hAnsi="Arial" w:cs="Arial"/>
          <w:sz w:val="20"/>
          <w:szCs w:val="20"/>
        </w:rPr>
        <w:t xml:space="preserve">Ing. Jiří Fišer, Ing. Bohumil Komínek, </w:t>
      </w:r>
      <w:r w:rsidR="000C62BD" w:rsidRPr="00452133">
        <w:rPr>
          <w:rFonts w:ascii="Arial" w:hAnsi="Arial" w:cs="Arial"/>
          <w:sz w:val="20"/>
          <w:szCs w:val="20"/>
        </w:rPr>
        <w:t xml:space="preserve"> </w:t>
      </w:r>
    </w:p>
    <w:p w:rsidR="00ED3877" w:rsidRDefault="000C62BD" w:rsidP="005A55DC">
      <w:pPr>
        <w:tabs>
          <w:tab w:val="left" w:pos="1620"/>
        </w:tabs>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006F74D3" w:rsidRPr="00452133">
        <w:rPr>
          <w:rFonts w:ascii="Arial" w:hAnsi="Arial" w:cs="Arial"/>
          <w:sz w:val="20"/>
          <w:szCs w:val="20"/>
        </w:rPr>
        <w:t xml:space="preserve">Zdeněk </w:t>
      </w:r>
      <w:r w:rsidR="0062582E" w:rsidRPr="00452133">
        <w:rPr>
          <w:rFonts w:ascii="Arial" w:hAnsi="Arial" w:cs="Arial"/>
          <w:sz w:val="20"/>
          <w:szCs w:val="20"/>
        </w:rPr>
        <w:t>Kemény</w:t>
      </w:r>
      <w:r w:rsidR="005B0E8C" w:rsidRPr="00452133">
        <w:rPr>
          <w:rFonts w:ascii="Arial" w:hAnsi="Arial" w:cs="Arial"/>
          <w:sz w:val="20"/>
          <w:szCs w:val="20"/>
        </w:rPr>
        <w:t xml:space="preserve">, </w:t>
      </w:r>
      <w:r w:rsidR="00B762AD" w:rsidRPr="00452133">
        <w:rPr>
          <w:rFonts w:ascii="Arial" w:hAnsi="Arial" w:cs="Arial"/>
          <w:sz w:val="20"/>
          <w:szCs w:val="20"/>
        </w:rPr>
        <w:t>Mgr. Pavel Eybert</w:t>
      </w:r>
      <w:r w:rsidR="009C0456" w:rsidRPr="00452133">
        <w:rPr>
          <w:rFonts w:ascii="Arial" w:hAnsi="Arial" w:cs="Arial"/>
          <w:sz w:val="20"/>
          <w:szCs w:val="20"/>
        </w:rPr>
        <w:t>,</w:t>
      </w:r>
      <w:r w:rsidR="005D6859" w:rsidRPr="00452133">
        <w:rPr>
          <w:rFonts w:ascii="Arial" w:hAnsi="Arial" w:cs="Arial"/>
          <w:sz w:val="20"/>
          <w:szCs w:val="20"/>
        </w:rPr>
        <w:t xml:space="preserve"> Miroslav Smetana,</w:t>
      </w:r>
      <w:r w:rsidRPr="00452133">
        <w:rPr>
          <w:rFonts w:ascii="Arial" w:hAnsi="Arial" w:cs="Arial"/>
          <w:sz w:val="20"/>
          <w:szCs w:val="20"/>
        </w:rPr>
        <w:t xml:space="preserve"> Václav Kučera</w:t>
      </w:r>
      <w:r w:rsidR="00ED3877">
        <w:rPr>
          <w:rFonts w:ascii="Arial" w:hAnsi="Arial" w:cs="Arial"/>
          <w:sz w:val="20"/>
          <w:szCs w:val="20"/>
        </w:rPr>
        <w:t>,</w:t>
      </w:r>
      <w:r w:rsidR="00ED3877" w:rsidRPr="00ED3877">
        <w:rPr>
          <w:rFonts w:ascii="Arial" w:hAnsi="Arial" w:cs="Arial"/>
          <w:sz w:val="20"/>
          <w:szCs w:val="20"/>
        </w:rPr>
        <w:t xml:space="preserve"> </w:t>
      </w:r>
      <w:r w:rsidR="00ED3877" w:rsidRPr="00452133">
        <w:rPr>
          <w:rFonts w:ascii="Arial" w:hAnsi="Arial" w:cs="Arial"/>
          <w:sz w:val="20"/>
          <w:szCs w:val="20"/>
        </w:rPr>
        <w:t xml:space="preserve">Ing. Petr Jenkner, </w:t>
      </w:r>
    </w:p>
    <w:p w:rsidR="005B0E8C" w:rsidRPr="00452133" w:rsidRDefault="00ED3877" w:rsidP="005A55DC">
      <w:pPr>
        <w:tabs>
          <w:tab w:val="left" w:pos="1620"/>
        </w:tabs>
        <w:jc w:val="both"/>
        <w:rPr>
          <w:rFonts w:ascii="Arial" w:hAnsi="Arial" w:cs="Arial"/>
          <w:sz w:val="20"/>
          <w:szCs w:val="20"/>
        </w:rPr>
      </w:pPr>
      <w:r>
        <w:rPr>
          <w:rFonts w:ascii="Arial" w:hAnsi="Arial" w:cs="Arial"/>
          <w:sz w:val="20"/>
          <w:szCs w:val="20"/>
        </w:rPr>
        <w:t xml:space="preserve">                  </w:t>
      </w:r>
      <w:r w:rsidRPr="00452133">
        <w:rPr>
          <w:rFonts w:ascii="Arial" w:hAnsi="Arial" w:cs="Arial"/>
          <w:sz w:val="20"/>
          <w:szCs w:val="20"/>
        </w:rPr>
        <w:t>Mgr. Ing.</w:t>
      </w:r>
      <w:r w:rsidR="00B74F23">
        <w:rPr>
          <w:rFonts w:ascii="Arial" w:hAnsi="Arial" w:cs="Arial"/>
          <w:sz w:val="20"/>
          <w:szCs w:val="20"/>
        </w:rPr>
        <w:t xml:space="preserve"> </w:t>
      </w:r>
      <w:r w:rsidRPr="00452133">
        <w:rPr>
          <w:rFonts w:ascii="Arial" w:hAnsi="Arial" w:cs="Arial"/>
          <w:sz w:val="20"/>
          <w:szCs w:val="20"/>
        </w:rPr>
        <w:t>Pavel Vondrys</w:t>
      </w:r>
      <w:r w:rsidR="0088629C">
        <w:rPr>
          <w:rFonts w:ascii="Arial" w:hAnsi="Arial" w:cs="Arial"/>
          <w:sz w:val="20"/>
          <w:szCs w:val="20"/>
        </w:rPr>
        <w:t>, Ing. Václav Protiva</w:t>
      </w:r>
      <w:r w:rsidR="000C62BD" w:rsidRPr="00452133">
        <w:rPr>
          <w:rFonts w:ascii="Arial" w:hAnsi="Arial" w:cs="Arial"/>
          <w:sz w:val="20"/>
          <w:szCs w:val="20"/>
        </w:rPr>
        <w:t xml:space="preserve">                                                                       </w:t>
      </w:r>
      <w:r w:rsidR="0084655F" w:rsidRPr="00452133">
        <w:rPr>
          <w:rFonts w:ascii="Arial" w:hAnsi="Arial" w:cs="Arial"/>
          <w:sz w:val="20"/>
          <w:szCs w:val="20"/>
        </w:rPr>
        <w:t xml:space="preserve"> </w:t>
      </w:r>
      <w:r w:rsidR="005E3B04" w:rsidRPr="00452133">
        <w:rPr>
          <w:rFonts w:ascii="Arial" w:hAnsi="Arial" w:cs="Arial"/>
          <w:sz w:val="20"/>
          <w:szCs w:val="20"/>
        </w:rPr>
        <w:t xml:space="preserve"> </w:t>
      </w:r>
    </w:p>
    <w:p w:rsidR="00CC4DDD" w:rsidRPr="00452133" w:rsidRDefault="000669EC" w:rsidP="005A55DC">
      <w:pPr>
        <w:tabs>
          <w:tab w:val="left" w:pos="1620"/>
        </w:tabs>
        <w:jc w:val="both"/>
        <w:rPr>
          <w:rFonts w:ascii="Arial" w:hAnsi="Arial" w:cs="Arial"/>
          <w:sz w:val="20"/>
          <w:szCs w:val="20"/>
        </w:rPr>
      </w:pPr>
      <w:r w:rsidRPr="00452133">
        <w:rPr>
          <w:rFonts w:ascii="Arial" w:hAnsi="Arial" w:cs="Arial"/>
          <w:b/>
          <w:sz w:val="20"/>
          <w:szCs w:val="20"/>
        </w:rPr>
        <w:t>Omluveni</w:t>
      </w:r>
      <w:r w:rsidR="005B0E8C" w:rsidRPr="00452133">
        <w:rPr>
          <w:rFonts w:ascii="Arial" w:hAnsi="Arial" w:cs="Arial"/>
          <w:b/>
          <w:sz w:val="20"/>
          <w:szCs w:val="20"/>
        </w:rPr>
        <w:t xml:space="preserve">: </w:t>
      </w:r>
      <w:r w:rsidR="009C0456" w:rsidRPr="00452133">
        <w:rPr>
          <w:rFonts w:ascii="Arial" w:hAnsi="Arial" w:cs="Arial"/>
          <w:sz w:val="20"/>
          <w:szCs w:val="20"/>
        </w:rPr>
        <w:t>Bc. Martin Lobík</w:t>
      </w:r>
      <w:r w:rsidR="004F3293" w:rsidRPr="00452133">
        <w:rPr>
          <w:rFonts w:ascii="Arial" w:hAnsi="Arial" w:cs="Arial"/>
          <w:sz w:val="20"/>
          <w:szCs w:val="20"/>
        </w:rPr>
        <w:t xml:space="preserve"> </w:t>
      </w:r>
      <w:r w:rsidR="001B656D" w:rsidRPr="00452133">
        <w:rPr>
          <w:rFonts w:ascii="Arial" w:hAnsi="Arial" w:cs="Arial"/>
          <w:sz w:val="20"/>
          <w:szCs w:val="20"/>
        </w:rPr>
        <w:t xml:space="preserve"> </w:t>
      </w:r>
      <w:r w:rsidR="000C62BD" w:rsidRPr="00452133">
        <w:rPr>
          <w:rFonts w:ascii="Arial" w:hAnsi="Arial" w:cs="Arial"/>
          <w:sz w:val="20"/>
          <w:szCs w:val="20"/>
        </w:rPr>
        <w:t xml:space="preserve"> </w:t>
      </w:r>
      <w:r w:rsidR="00AF420E" w:rsidRPr="00452133">
        <w:rPr>
          <w:rFonts w:ascii="Arial" w:hAnsi="Arial" w:cs="Arial"/>
          <w:sz w:val="20"/>
          <w:szCs w:val="20"/>
        </w:rPr>
        <w:t xml:space="preserve">                         </w:t>
      </w:r>
      <w:r w:rsidR="0062582E" w:rsidRPr="00452133">
        <w:rPr>
          <w:rFonts w:ascii="Arial" w:hAnsi="Arial" w:cs="Arial"/>
          <w:sz w:val="20"/>
          <w:szCs w:val="20"/>
        </w:rPr>
        <w:t xml:space="preserve">         </w:t>
      </w:r>
    </w:p>
    <w:p w:rsidR="00B74F23" w:rsidRDefault="00E34E76" w:rsidP="005A55DC">
      <w:pPr>
        <w:jc w:val="both"/>
        <w:rPr>
          <w:rFonts w:ascii="Arial" w:hAnsi="Arial" w:cs="Arial"/>
          <w:sz w:val="20"/>
          <w:szCs w:val="20"/>
        </w:rPr>
      </w:pPr>
      <w:r w:rsidRPr="00452133">
        <w:rPr>
          <w:rFonts w:ascii="Arial" w:hAnsi="Arial" w:cs="Arial"/>
          <w:b/>
          <w:bCs/>
          <w:sz w:val="20"/>
          <w:szCs w:val="20"/>
        </w:rPr>
        <w:t>Hosté</w:t>
      </w:r>
      <w:r w:rsidR="00A30C68" w:rsidRPr="00452133">
        <w:rPr>
          <w:rFonts w:ascii="Arial" w:hAnsi="Arial" w:cs="Arial"/>
          <w:b/>
          <w:bCs/>
          <w:sz w:val="20"/>
          <w:szCs w:val="20"/>
        </w:rPr>
        <w:t xml:space="preserve">: </w:t>
      </w:r>
      <w:r w:rsidR="00B74F23" w:rsidRPr="007514EE">
        <w:rPr>
          <w:rFonts w:ascii="Arial" w:hAnsi="Arial" w:cs="Arial"/>
          <w:bCs/>
          <w:sz w:val="20"/>
          <w:szCs w:val="20"/>
        </w:rPr>
        <w:t>JUDr. Milan Kučera, Ph.D</w:t>
      </w:r>
      <w:r w:rsidR="00B74F23">
        <w:rPr>
          <w:rFonts w:ascii="Arial" w:hAnsi="Arial" w:cs="Arial"/>
          <w:bCs/>
          <w:sz w:val="20"/>
          <w:szCs w:val="20"/>
        </w:rPr>
        <w:t xml:space="preserve"> – ředitel KÚ Jihočeského kraje, </w:t>
      </w:r>
      <w:r w:rsidR="00C379FF" w:rsidRPr="00452133">
        <w:rPr>
          <w:rFonts w:ascii="Arial" w:hAnsi="Arial" w:cs="Arial"/>
          <w:sz w:val="20"/>
          <w:szCs w:val="20"/>
        </w:rPr>
        <w:t xml:space="preserve">Ing. Ivan Študlar - poradce hejtmanky pro </w:t>
      </w:r>
    </w:p>
    <w:p w:rsidR="004D194D" w:rsidRDefault="00B74F23" w:rsidP="005A55DC">
      <w:pPr>
        <w:jc w:val="both"/>
        <w:rPr>
          <w:rFonts w:ascii="Arial" w:hAnsi="Arial" w:cs="Arial"/>
          <w:sz w:val="20"/>
          <w:szCs w:val="20"/>
        </w:rPr>
      </w:pPr>
      <w:r>
        <w:rPr>
          <w:rFonts w:ascii="Arial" w:hAnsi="Arial" w:cs="Arial"/>
          <w:sz w:val="20"/>
          <w:szCs w:val="20"/>
        </w:rPr>
        <w:t xml:space="preserve">            </w:t>
      </w:r>
      <w:r w:rsidR="00C379FF" w:rsidRPr="00452133">
        <w:rPr>
          <w:rFonts w:ascii="Arial" w:hAnsi="Arial" w:cs="Arial"/>
          <w:sz w:val="20"/>
          <w:szCs w:val="20"/>
        </w:rPr>
        <w:t>dopravu Jč. kraje</w:t>
      </w:r>
      <w:r w:rsidR="00ED3877">
        <w:rPr>
          <w:rFonts w:ascii="Arial" w:hAnsi="Arial" w:cs="Arial"/>
          <w:sz w:val="20"/>
          <w:szCs w:val="20"/>
        </w:rPr>
        <w:t xml:space="preserve">, </w:t>
      </w:r>
      <w:r w:rsidR="0088629C">
        <w:rPr>
          <w:rFonts w:ascii="Arial" w:hAnsi="Arial" w:cs="Arial"/>
          <w:sz w:val="20"/>
          <w:szCs w:val="20"/>
        </w:rPr>
        <w:t xml:space="preserve">Ing. Jiří Klása – vedoucí odboru ODSH KÚ Č. Budějovice, </w:t>
      </w:r>
      <w:r w:rsidR="00ED3877">
        <w:rPr>
          <w:rFonts w:ascii="Arial" w:hAnsi="Arial" w:cs="Arial"/>
          <w:sz w:val="20"/>
          <w:szCs w:val="20"/>
        </w:rPr>
        <w:t>Ing. Daniela Řežáb</w:t>
      </w:r>
      <w:r w:rsidR="00D56112" w:rsidRPr="00452133">
        <w:rPr>
          <w:rFonts w:ascii="Arial" w:hAnsi="Arial" w:cs="Arial"/>
          <w:sz w:val="20"/>
          <w:szCs w:val="20"/>
        </w:rPr>
        <w:t xml:space="preserve">ková – </w:t>
      </w:r>
      <w:r w:rsidR="004D194D">
        <w:rPr>
          <w:rFonts w:ascii="Arial" w:hAnsi="Arial" w:cs="Arial"/>
          <w:sz w:val="20"/>
          <w:szCs w:val="20"/>
        </w:rPr>
        <w:t xml:space="preserve"> </w:t>
      </w:r>
    </w:p>
    <w:p w:rsidR="004D194D" w:rsidRDefault="004D194D" w:rsidP="0088629C">
      <w:pPr>
        <w:jc w:val="both"/>
        <w:rPr>
          <w:rFonts w:ascii="Arial" w:hAnsi="Arial" w:cs="Arial"/>
          <w:sz w:val="20"/>
          <w:szCs w:val="20"/>
        </w:rPr>
      </w:pPr>
      <w:r>
        <w:rPr>
          <w:rFonts w:ascii="Arial" w:hAnsi="Arial" w:cs="Arial"/>
          <w:sz w:val="20"/>
          <w:szCs w:val="20"/>
        </w:rPr>
        <w:t xml:space="preserve">            </w:t>
      </w:r>
      <w:r w:rsidR="00D56112" w:rsidRPr="00452133">
        <w:rPr>
          <w:rFonts w:ascii="Arial" w:hAnsi="Arial" w:cs="Arial"/>
          <w:sz w:val="20"/>
          <w:szCs w:val="20"/>
        </w:rPr>
        <w:t xml:space="preserve">vedoucí </w:t>
      </w:r>
      <w:r w:rsidR="00ED3877">
        <w:rPr>
          <w:rFonts w:ascii="Arial" w:hAnsi="Arial" w:cs="Arial"/>
          <w:sz w:val="20"/>
          <w:szCs w:val="20"/>
        </w:rPr>
        <w:t>oddělení ÚP</w:t>
      </w:r>
      <w:r w:rsidR="00D56112" w:rsidRPr="00452133">
        <w:rPr>
          <w:rFonts w:ascii="Arial" w:hAnsi="Arial" w:cs="Arial"/>
          <w:sz w:val="20"/>
          <w:szCs w:val="20"/>
        </w:rPr>
        <w:t xml:space="preserve"> KÚ ČB</w:t>
      </w:r>
      <w:r w:rsidR="009C0456" w:rsidRPr="00452133">
        <w:rPr>
          <w:rFonts w:ascii="Arial" w:hAnsi="Arial" w:cs="Arial"/>
          <w:sz w:val="20"/>
          <w:szCs w:val="20"/>
        </w:rPr>
        <w:t>, Mgr. Bc. Jan Aleš, DiS.</w:t>
      </w:r>
      <w:r w:rsidR="005D6859" w:rsidRPr="00452133">
        <w:rPr>
          <w:rFonts w:ascii="Arial" w:hAnsi="Arial" w:cs="Arial"/>
          <w:sz w:val="20"/>
          <w:szCs w:val="20"/>
        </w:rPr>
        <w:t xml:space="preserve"> – jednatel</w:t>
      </w:r>
      <w:r>
        <w:rPr>
          <w:rFonts w:ascii="Arial" w:hAnsi="Arial" w:cs="Arial"/>
          <w:sz w:val="20"/>
          <w:szCs w:val="20"/>
        </w:rPr>
        <w:t xml:space="preserve"> </w:t>
      </w:r>
      <w:r w:rsidR="005D6859" w:rsidRPr="00452133">
        <w:rPr>
          <w:rFonts w:ascii="Arial" w:hAnsi="Arial" w:cs="Arial"/>
          <w:sz w:val="20"/>
          <w:szCs w:val="20"/>
        </w:rPr>
        <w:t xml:space="preserve">společnosti JIKORD, s.r.o. </w:t>
      </w:r>
    </w:p>
    <w:p w:rsidR="00ED3877" w:rsidRPr="0088629C" w:rsidRDefault="004D194D" w:rsidP="0088629C">
      <w:pPr>
        <w:jc w:val="both"/>
        <w:rPr>
          <w:rFonts w:ascii="Arial" w:hAnsi="Arial" w:cs="Arial"/>
          <w:sz w:val="20"/>
          <w:szCs w:val="20"/>
        </w:rPr>
      </w:pPr>
      <w:r>
        <w:rPr>
          <w:rFonts w:ascii="Arial" w:hAnsi="Arial" w:cs="Arial"/>
          <w:sz w:val="20"/>
          <w:szCs w:val="20"/>
        </w:rPr>
        <w:t xml:space="preserve">            </w:t>
      </w:r>
      <w:r w:rsidR="005D6859" w:rsidRPr="00452133">
        <w:rPr>
          <w:rFonts w:ascii="Arial" w:hAnsi="Arial" w:cs="Arial"/>
          <w:sz w:val="20"/>
          <w:szCs w:val="20"/>
        </w:rPr>
        <w:t>Č. Budějovice</w:t>
      </w:r>
      <w:r w:rsidR="00ED3877">
        <w:rPr>
          <w:rFonts w:ascii="Arial" w:hAnsi="Arial" w:cs="Arial"/>
          <w:sz w:val="20"/>
          <w:szCs w:val="20"/>
        </w:rPr>
        <w:t>;</w:t>
      </w:r>
      <w:r w:rsidR="0088629C">
        <w:rPr>
          <w:rFonts w:ascii="Arial" w:hAnsi="Arial" w:cs="Arial"/>
          <w:sz w:val="20"/>
          <w:szCs w:val="20"/>
        </w:rPr>
        <w:t xml:space="preserve"> </w:t>
      </w:r>
    </w:p>
    <w:p w:rsidR="00ED3877" w:rsidRDefault="00ED3877" w:rsidP="00ED3877">
      <w:pPr>
        <w:rPr>
          <w:rFonts w:ascii="Arial" w:hAnsi="Arial" w:cs="Arial"/>
          <w:sz w:val="20"/>
          <w:szCs w:val="20"/>
        </w:rPr>
      </w:pPr>
    </w:p>
    <w:p w:rsidR="00ED3877" w:rsidRPr="00ED3877" w:rsidRDefault="00ED3877" w:rsidP="0088629C">
      <w:pPr>
        <w:rPr>
          <w:rFonts w:ascii="Arial" w:hAnsi="Arial" w:cs="Arial"/>
          <w:b/>
          <w:sz w:val="20"/>
          <w:szCs w:val="20"/>
        </w:rPr>
      </w:pPr>
      <w:r w:rsidRPr="00ED3877">
        <w:rPr>
          <w:rFonts w:ascii="Arial" w:hAnsi="Arial" w:cs="Arial"/>
          <w:b/>
          <w:sz w:val="20"/>
          <w:szCs w:val="20"/>
        </w:rPr>
        <w:t>Hosté za ČD, a.s.:</w:t>
      </w:r>
    </w:p>
    <w:p w:rsidR="00ED3877" w:rsidRPr="0088629C" w:rsidRDefault="00ED3877" w:rsidP="0088629C">
      <w:pPr>
        <w:rPr>
          <w:rStyle w:val="Siln"/>
          <w:rFonts w:ascii="Arial" w:hAnsi="Arial" w:cs="Arial"/>
          <w:b w:val="0"/>
          <w:bCs w:val="0"/>
          <w:sz w:val="20"/>
          <w:szCs w:val="20"/>
        </w:rPr>
      </w:pPr>
      <w:r>
        <w:rPr>
          <w:rFonts w:ascii="Arial" w:hAnsi="Arial" w:cs="Arial"/>
          <w:sz w:val="20"/>
          <w:szCs w:val="20"/>
        </w:rPr>
        <w:t xml:space="preserve">Ing. Jiří Kafka </w:t>
      </w:r>
      <w:r w:rsidRPr="005D3AFA">
        <w:rPr>
          <w:rFonts w:ascii="Arial" w:hAnsi="Arial" w:cs="Arial"/>
          <w:sz w:val="20"/>
          <w:szCs w:val="20"/>
        </w:rPr>
        <w:t xml:space="preserve">– </w:t>
      </w:r>
      <w:r w:rsidRPr="005D3AFA">
        <w:rPr>
          <w:rStyle w:val="Siln"/>
          <w:rFonts w:ascii="Arial" w:hAnsi="Arial" w:cs="Arial"/>
          <w:b w:val="0"/>
          <w:color w:val="333333"/>
          <w:sz w:val="20"/>
          <w:szCs w:val="20"/>
        </w:rPr>
        <w:t>obchodní ředitel Regionálního obchodního centra ČD</w:t>
      </w:r>
      <w:r w:rsidR="009914BC">
        <w:rPr>
          <w:rStyle w:val="Siln"/>
          <w:rFonts w:ascii="Arial" w:hAnsi="Arial" w:cs="Arial"/>
          <w:b w:val="0"/>
          <w:color w:val="333333"/>
          <w:sz w:val="20"/>
          <w:szCs w:val="20"/>
        </w:rPr>
        <w:t xml:space="preserve"> v Českých Budějovicích</w:t>
      </w:r>
      <w:r w:rsidR="002530F7">
        <w:rPr>
          <w:rStyle w:val="Siln"/>
          <w:rFonts w:ascii="Arial" w:hAnsi="Arial" w:cs="Arial"/>
          <w:b w:val="0"/>
          <w:color w:val="333333"/>
          <w:sz w:val="20"/>
          <w:szCs w:val="20"/>
        </w:rPr>
        <w:t>,</w:t>
      </w:r>
      <w:r w:rsidRPr="005D3AFA">
        <w:rPr>
          <w:rStyle w:val="Siln"/>
          <w:rFonts w:ascii="Arial" w:hAnsi="Arial" w:cs="Arial"/>
          <w:b w:val="0"/>
          <w:color w:val="333333"/>
          <w:sz w:val="20"/>
          <w:szCs w:val="20"/>
        </w:rPr>
        <w:t xml:space="preserve"> a.s.</w:t>
      </w:r>
    </w:p>
    <w:p w:rsidR="00ED3877" w:rsidRPr="005D3AFA" w:rsidRDefault="00ED3877" w:rsidP="00ED3877">
      <w:pPr>
        <w:rPr>
          <w:rStyle w:val="Siln"/>
          <w:rFonts w:ascii="Arial" w:hAnsi="Arial" w:cs="Arial"/>
          <w:b w:val="0"/>
          <w:color w:val="333333"/>
          <w:sz w:val="20"/>
          <w:szCs w:val="20"/>
        </w:rPr>
      </w:pPr>
      <w:r w:rsidRPr="005D3AFA">
        <w:rPr>
          <w:rStyle w:val="Siln"/>
          <w:rFonts w:ascii="Arial" w:hAnsi="Arial" w:cs="Arial"/>
          <w:b w:val="0"/>
          <w:color w:val="333333"/>
          <w:sz w:val="20"/>
          <w:szCs w:val="20"/>
        </w:rPr>
        <w:t xml:space="preserve">Ing. Jiří Ješeta – ředitel </w:t>
      </w:r>
      <w:r w:rsidR="009914BC">
        <w:rPr>
          <w:rStyle w:val="Siln"/>
          <w:rFonts w:ascii="Arial" w:hAnsi="Arial" w:cs="Arial"/>
          <w:b w:val="0"/>
          <w:color w:val="333333"/>
          <w:sz w:val="20"/>
          <w:szCs w:val="20"/>
        </w:rPr>
        <w:t>O</w:t>
      </w:r>
      <w:r w:rsidRPr="005D3AFA">
        <w:rPr>
          <w:rStyle w:val="Siln"/>
          <w:rFonts w:ascii="Arial" w:hAnsi="Arial" w:cs="Arial"/>
          <w:b w:val="0"/>
          <w:color w:val="333333"/>
          <w:sz w:val="20"/>
          <w:szCs w:val="20"/>
        </w:rPr>
        <w:t>dboru obchodu osobní dopravy generálního ředitelství ČD, a.s.</w:t>
      </w:r>
    </w:p>
    <w:p w:rsidR="00ED3877" w:rsidRPr="005D3AFA" w:rsidRDefault="00ED3877" w:rsidP="00ED3877">
      <w:pPr>
        <w:rPr>
          <w:rFonts w:ascii="Arial" w:hAnsi="Arial" w:cs="Arial"/>
          <w:sz w:val="20"/>
          <w:szCs w:val="20"/>
        </w:rPr>
      </w:pPr>
    </w:p>
    <w:p w:rsidR="00ED3877" w:rsidRPr="00ED3877" w:rsidRDefault="00ED3877" w:rsidP="00ED3877">
      <w:pPr>
        <w:rPr>
          <w:rFonts w:ascii="Arial" w:hAnsi="Arial" w:cs="Arial"/>
          <w:b/>
          <w:sz w:val="20"/>
          <w:szCs w:val="20"/>
        </w:rPr>
      </w:pPr>
      <w:r w:rsidRPr="00ED3877">
        <w:rPr>
          <w:rFonts w:ascii="Arial" w:hAnsi="Arial" w:cs="Arial"/>
          <w:b/>
          <w:sz w:val="20"/>
          <w:szCs w:val="20"/>
        </w:rPr>
        <w:t>Hosté za SŽDC, s.o.:</w:t>
      </w:r>
    </w:p>
    <w:p w:rsidR="00B74F23" w:rsidRDefault="00B74F23" w:rsidP="00B74F23">
      <w:pPr>
        <w:rPr>
          <w:rFonts w:ascii="Arial" w:hAnsi="Arial" w:cs="Arial"/>
          <w:sz w:val="20"/>
          <w:szCs w:val="20"/>
        </w:rPr>
      </w:pPr>
      <w:r>
        <w:rPr>
          <w:rFonts w:ascii="Arial" w:hAnsi="Arial" w:cs="Arial"/>
          <w:sz w:val="20"/>
          <w:szCs w:val="20"/>
        </w:rPr>
        <w:t>Ing. Petr Hofhanzl – ředitel Stavební správy západ, SŽDC, s.o.</w:t>
      </w:r>
    </w:p>
    <w:p w:rsidR="00ED3877" w:rsidRDefault="00ED3877" w:rsidP="00ED3877">
      <w:pPr>
        <w:rPr>
          <w:rFonts w:ascii="Arial" w:hAnsi="Arial" w:cs="Arial"/>
          <w:sz w:val="20"/>
          <w:szCs w:val="20"/>
        </w:rPr>
      </w:pPr>
      <w:r>
        <w:rPr>
          <w:rFonts w:ascii="Arial" w:hAnsi="Arial" w:cs="Arial"/>
          <w:sz w:val="20"/>
          <w:szCs w:val="20"/>
        </w:rPr>
        <w:t>Ing. Josef Hendrych – ředitel Oblastního ředitelství Plzeň, SŽDC, s.o.</w:t>
      </w:r>
    </w:p>
    <w:p w:rsidR="00ED3877" w:rsidRDefault="00ED3877" w:rsidP="00ED3877">
      <w:pPr>
        <w:rPr>
          <w:rFonts w:ascii="Arial" w:hAnsi="Arial" w:cs="Arial"/>
          <w:sz w:val="20"/>
          <w:szCs w:val="20"/>
        </w:rPr>
      </w:pPr>
      <w:r>
        <w:rPr>
          <w:rFonts w:ascii="Arial" w:hAnsi="Arial" w:cs="Arial"/>
          <w:sz w:val="20"/>
          <w:szCs w:val="20"/>
        </w:rPr>
        <w:t>Ing. Karel Týr –</w:t>
      </w:r>
      <w:r w:rsidR="009914BC">
        <w:rPr>
          <w:rFonts w:ascii="Arial" w:hAnsi="Arial" w:cs="Arial"/>
          <w:sz w:val="20"/>
          <w:szCs w:val="20"/>
        </w:rPr>
        <w:t>náměstek</w:t>
      </w:r>
      <w:r w:rsidR="002530F7">
        <w:rPr>
          <w:rFonts w:ascii="Arial" w:hAnsi="Arial" w:cs="Arial"/>
          <w:sz w:val="20"/>
          <w:szCs w:val="20"/>
        </w:rPr>
        <w:t xml:space="preserve"> </w:t>
      </w:r>
      <w:r>
        <w:rPr>
          <w:rFonts w:ascii="Arial" w:hAnsi="Arial" w:cs="Arial"/>
          <w:sz w:val="20"/>
          <w:szCs w:val="20"/>
        </w:rPr>
        <w:t>ředitele organizační jednotky Oblastního ředitelství Plzeň, SŽDC, s.o.</w:t>
      </w:r>
    </w:p>
    <w:p w:rsidR="00ED3877" w:rsidRDefault="00ED3877" w:rsidP="00ED3877">
      <w:pPr>
        <w:rPr>
          <w:rFonts w:ascii="Arial" w:hAnsi="Arial" w:cs="Arial"/>
          <w:sz w:val="20"/>
          <w:szCs w:val="20"/>
        </w:rPr>
      </w:pPr>
    </w:p>
    <w:p w:rsidR="00ED3877" w:rsidRDefault="00ED3877" w:rsidP="00ED3877">
      <w:pPr>
        <w:rPr>
          <w:rFonts w:ascii="Arial" w:hAnsi="Arial" w:cs="Arial"/>
          <w:sz w:val="20"/>
          <w:szCs w:val="20"/>
        </w:rPr>
      </w:pPr>
    </w:p>
    <w:p w:rsidR="00ED3877" w:rsidRPr="0088629C" w:rsidRDefault="00ED3877" w:rsidP="00ED3877">
      <w:pPr>
        <w:rPr>
          <w:rFonts w:ascii="Arial" w:hAnsi="Arial" w:cs="Arial"/>
          <w:bCs/>
          <w:sz w:val="20"/>
          <w:szCs w:val="20"/>
        </w:rPr>
      </w:pPr>
      <w:r w:rsidRPr="0088629C">
        <w:rPr>
          <w:rFonts w:ascii="Arial" w:hAnsi="Arial" w:cs="Arial"/>
          <w:sz w:val="20"/>
          <w:szCs w:val="20"/>
        </w:rPr>
        <w:t xml:space="preserve">16. výjezdní zasedání Dopravního výboru Zastupitelstva Jihočeského kraje se uskutečnilo </w:t>
      </w:r>
      <w:r w:rsidRPr="0088629C">
        <w:rPr>
          <w:rFonts w:ascii="Arial" w:hAnsi="Arial" w:cs="Arial"/>
          <w:bCs/>
          <w:sz w:val="20"/>
          <w:szCs w:val="20"/>
        </w:rPr>
        <w:t xml:space="preserve">dne </w:t>
      </w:r>
    </w:p>
    <w:p w:rsidR="00ED3877" w:rsidRPr="002530F7" w:rsidRDefault="00ED3877" w:rsidP="00ED3877">
      <w:pPr>
        <w:rPr>
          <w:rFonts w:ascii="Arial" w:hAnsi="Arial" w:cs="Arial"/>
          <w:sz w:val="20"/>
          <w:szCs w:val="20"/>
        </w:rPr>
      </w:pPr>
      <w:r w:rsidRPr="0088629C">
        <w:rPr>
          <w:rFonts w:ascii="Arial" w:hAnsi="Arial" w:cs="Arial"/>
          <w:bCs/>
          <w:sz w:val="20"/>
          <w:szCs w:val="20"/>
        </w:rPr>
        <w:t xml:space="preserve">9. dubna 2019 od 10:00 hod. srazem všech členů výboru včetně pozvaných hostů na 1. nástupišti železniční stanice vlakového nádraží v </w:t>
      </w:r>
      <w:r w:rsidRPr="0088629C">
        <w:rPr>
          <w:rFonts w:ascii="Arial" w:hAnsi="Arial" w:cs="Arial"/>
          <w:sz w:val="20"/>
          <w:szCs w:val="20"/>
        </w:rPr>
        <w:t>Českých Budějovicích</w:t>
      </w:r>
      <w:r w:rsidR="002530F7">
        <w:rPr>
          <w:rFonts w:ascii="Arial" w:hAnsi="Arial" w:cs="Arial"/>
          <w:b/>
          <w:sz w:val="20"/>
          <w:szCs w:val="20"/>
        </w:rPr>
        <w:t xml:space="preserve">, </w:t>
      </w:r>
      <w:r w:rsidR="002530F7" w:rsidRPr="002530F7">
        <w:rPr>
          <w:rFonts w:ascii="Arial" w:hAnsi="Arial" w:cs="Arial"/>
          <w:sz w:val="20"/>
          <w:szCs w:val="20"/>
        </w:rPr>
        <w:t xml:space="preserve">odkud výbor odjel zvláštním vlakem do první cílové stanice ŽST Veselí nad Lužnicí a dále </w:t>
      </w:r>
      <w:r w:rsidR="002530F7">
        <w:rPr>
          <w:rFonts w:ascii="Arial" w:hAnsi="Arial" w:cs="Arial"/>
          <w:sz w:val="20"/>
          <w:szCs w:val="20"/>
        </w:rPr>
        <w:t xml:space="preserve">pokračoval </w:t>
      </w:r>
      <w:r w:rsidR="002530F7" w:rsidRPr="002530F7">
        <w:rPr>
          <w:rFonts w:ascii="Arial" w:hAnsi="Arial" w:cs="Arial"/>
          <w:sz w:val="20"/>
          <w:szCs w:val="20"/>
        </w:rPr>
        <w:t>dle níže uvedeného harmonogramu.</w:t>
      </w:r>
    </w:p>
    <w:p w:rsidR="00ED3877" w:rsidRPr="00FC073F" w:rsidRDefault="00ED3877" w:rsidP="00ED3877">
      <w:pPr>
        <w:jc w:val="center"/>
        <w:rPr>
          <w:rFonts w:ascii="Arial" w:hAnsi="Arial" w:cs="Arial"/>
          <w:b/>
          <w:sz w:val="20"/>
          <w:szCs w:val="20"/>
        </w:rPr>
      </w:pPr>
    </w:p>
    <w:p w:rsidR="00ED3877" w:rsidRDefault="00ED3877" w:rsidP="00ED3877">
      <w:pPr>
        <w:rPr>
          <w:rFonts w:ascii="Arial" w:hAnsi="Arial" w:cs="Arial"/>
          <w:b/>
          <w:bCs/>
          <w:sz w:val="20"/>
          <w:szCs w:val="20"/>
        </w:rPr>
      </w:pPr>
      <w:r>
        <w:rPr>
          <w:rFonts w:ascii="Arial" w:hAnsi="Arial" w:cs="Arial"/>
          <w:b/>
          <w:bCs/>
          <w:sz w:val="20"/>
          <w:szCs w:val="20"/>
        </w:rPr>
        <w:t>Organizační zajištění výjezdního zasedání výboru</w:t>
      </w:r>
      <w:r w:rsidR="0088629C">
        <w:rPr>
          <w:rFonts w:ascii="Arial" w:hAnsi="Arial" w:cs="Arial"/>
          <w:b/>
          <w:bCs/>
          <w:sz w:val="20"/>
          <w:szCs w:val="20"/>
        </w:rPr>
        <w:t xml:space="preserve"> proběhlo následovně</w:t>
      </w:r>
      <w:r>
        <w:rPr>
          <w:rFonts w:ascii="Arial" w:hAnsi="Arial" w:cs="Arial"/>
          <w:b/>
          <w:bCs/>
          <w:sz w:val="20"/>
          <w:szCs w:val="20"/>
        </w:rPr>
        <w:t>:</w:t>
      </w:r>
    </w:p>
    <w:p w:rsidR="00ED3877" w:rsidRDefault="00ED3877" w:rsidP="00ED3877">
      <w:pPr>
        <w:rPr>
          <w:rFonts w:ascii="Arial" w:hAnsi="Arial" w:cs="Arial"/>
          <w:b/>
          <w:bCs/>
          <w:sz w:val="20"/>
          <w:szCs w:val="20"/>
        </w:rPr>
      </w:pPr>
    </w:p>
    <w:p w:rsidR="00ED3877" w:rsidRDefault="00ED3877" w:rsidP="00ED3877">
      <w:pPr>
        <w:rPr>
          <w:rFonts w:ascii="Arial" w:hAnsi="Arial" w:cs="Arial"/>
          <w:bCs/>
          <w:sz w:val="20"/>
          <w:szCs w:val="20"/>
        </w:rPr>
      </w:pPr>
      <w:r>
        <w:rPr>
          <w:rFonts w:ascii="Arial" w:hAnsi="Arial" w:cs="Arial"/>
          <w:bCs/>
          <w:sz w:val="20"/>
          <w:szCs w:val="20"/>
        </w:rPr>
        <w:t xml:space="preserve">10:00 hodin - </w:t>
      </w:r>
      <w:r w:rsidRPr="00FC073F">
        <w:rPr>
          <w:rFonts w:ascii="Arial" w:hAnsi="Arial" w:cs="Arial"/>
          <w:bCs/>
          <w:sz w:val="20"/>
          <w:szCs w:val="20"/>
        </w:rPr>
        <w:t>sraz účastníků (členů DV a hostů vč. pozvaných médií)</w:t>
      </w:r>
      <w:r>
        <w:rPr>
          <w:rFonts w:ascii="Arial" w:hAnsi="Arial" w:cs="Arial"/>
          <w:bCs/>
          <w:sz w:val="20"/>
          <w:szCs w:val="20"/>
        </w:rPr>
        <w:t xml:space="preserve"> a nástup do zvláštního vlaku </w:t>
      </w:r>
    </w:p>
    <w:p w:rsidR="00ED3877" w:rsidRDefault="00ED3877" w:rsidP="00ED3877">
      <w:pPr>
        <w:rPr>
          <w:rFonts w:ascii="Arial" w:hAnsi="Arial" w:cs="Arial"/>
          <w:bCs/>
          <w:sz w:val="20"/>
          <w:szCs w:val="20"/>
        </w:rPr>
      </w:pPr>
      <w:r>
        <w:rPr>
          <w:rFonts w:ascii="Arial" w:hAnsi="Arial" w:cs="Arial"/>
          <w:bCs/>
          <w:sz w:val="20"/>
          <w:szCs w:val="20"/>
        </w:rPr>
        <w:t xml:space="preserve">                       na 1. nástupišti ŽST České Budějovice;</w:t>
      </w:r>
    </w:p>
    <w:p w:rsidR="00ED3877" w:rsidRDefault="00ED3877" w:rsidP="00ED3877">
      <w:pPr>
        <w:rPr>
          <w:rFonts w:ascii="Arial" w:hAnsi="Arial" w:cs="Arial"/>
          <w:bCs/>
          <w:sz w:val="20"/>
          <w:szCs w:val="20"/>
        </w:rPr>
      </w:pPr>
      <w:r>
        <w:rPr>
          <w:rFonts w:ascii="Arial" w:hAnsi="Arial" w:cs="Arial"/>
          <w:bCs/>
          <w:sz w:val="20"/>
          <w:szCs w:val="20"/>
        </w:rPr>
        <w:t>10:15 hodin - odjezd zvláštního vlaku ze ZŠT České Budějovice do ŽST Veselí nad Lužnicí;</w:t>
      </w:r>
    </w:p>
    <w:p w:rsidR="00ED3877" w:rsidRDefault="00ED3877" w:rsidP="00ED3877">
      <w:pPr>
        <w:rPr>
          <w:rFonts w:ascii="Arial" w:hAnsi="Arial" w:cs="Arial"/>
          <w:bCs/>
          <w:sz w:val="20"/>
          <w:szCs w:val="20"/>
        </w:rPr>
      </w:pPr>
      <w:r>
        <w:rPr>
          <w:rFonts w:ascii="Arial" w:hAnsi="Arial" w:cs="Arial"/>
          <w:bCs/>
          <w:sz w:val="20"/>
          <w:szCs w:val="20"/>
        </w:rPr>
        <w:t>10:15 – 10:50 hodin - projedná</w:t>
      </w:r>
      <w:r w:rsidR="0032077D">
        <w:rPr>
          <w:rFonts w:ascii="Arial" w:hAnsi="Arial" w:cs="Arial"/>
          <w:bCs/>
          <w:sz w:val="20"/>
          <w:szCs w:val="20"/>
        </w:rPr>
        <w:t>val</w:t>
      </w:r>
      <w:r>
        <w:rPr>
          <w:rFonts w:ascii="Arial" w:hAnsi="Arial" w:cs="Arial"/>
          <w:bCs/>
          <w:sz w:val="20"/>
          <w:szCs w:val="20"/>
        </w:rPr>
        <w:t xml:space="preserve"> výbor materiály předložené vedoucími odborů a odd. KÚ </w:t>
      </w:r>
    </w:p>
    <w:p w:rsidR="00ED3877" w:rsidRDefault="00ED3877" w:rsidP="00ED3877">
      <w:pPr>
        <w:rPr>
          <w:rFonts w:ascii="Arial" w:hAnsi="Arial" w:cs="Arial"/>
          <w:bCs/>
          <w:sz w:val="20"/>
          <w:szCs w:val="20"/>
        </w:rPr>
      </w:pPr>
      <w:r>
        <w:rPr>
          <w:rFonts w:ascii="Arial" w:hAnsi="Arial" w:cs="Arial"/>
          <w:bCs/>
          <w:sz w:val="20"/>
          <w:szCs w:val="20"/>
        </w:rPr>
        <w:t xml:space="preserve">                       Č. Budějovice - seznam – viz níže;</w:t>
      </w:r>
    </w:p>
    <w:p w:rsidR="00ED3877" w:rsidRDefault="00ED3877" w:rsidP="00ED3877">
      <w:pPr>
        <w:rPr>
          <w:rFonts w:ascii="Arial" w:hAnsi="Arial" w:cs="Arial"/>
          <w:bCs/>
          <w:sz w:val="20"/>
          <w:szCs w:val="20"/>
        </w:rPr>
      </w:pPr>
      <w:r>
        <w:rPr>
          <w:rFonts w:ascii="Arial" w:hAnsi="Arial" w:cs="Arial"/>
          <w:bCs/>
          <w:sz w:val="20"/>
          <w:szCs w:val="20"/>
        </w:rPr>
        <w:t xml:space="preserve">10:55 hodin – příjezd na 1. nástupiště ŽST Veselí nad Lužnicí a přivítání přítomných starostou města </w:t>
      </w:r>
    </w:p>
    <w:p w:rsidR="00ED3877" w:rsidRDefault="00ED3877" w:rsidP="00ED3877">
      <w:pPr>
        <w:rPr>
          <w:rFonts w:ascii="Arial" w:hAnsi="Arial" w:cs="Arial"/>
          <w:bCs/>
          <w:sz w:val="20"/>
          <w:szCs w:val="20"/>
        </w:rPr>
      </w:pPr>
      <w:r>
        <w:rPr>
          <w:rFonts w:ascii="Arial" w:hAnsi="Arial" w:cs="Arial"/>
          <w:bCs/>
          <w:sz w:val="20"/>
          <w:szCs w:val="20"/>
        </w:rPr>
        <w:t xml:space="preserve">                       Veselí nad Lužnicí, panem Ing. Vítem Radou;</w:t>
      </w:r>
    </w:p>
    <w:p w:rsidR="00ED3877" w:rsidRDefault="0032077D" w:rsidP="00ED3877">
      <w:pPr>
        <w:rPr>
          <w:rFonts w:ascii="Arial" w:hAnsi="Arial" w:cs="Arial"/>
          <w:bCs/>
          <w:sz w:val="20"/>
          <w:szCs w:val="20"/>
        </w:rPr>
      </w:pPr>
      <w:r>
        <w:rPr>
          <w:rFonts w:ascii="Arial" w:hAnsi="Arial" w:cs="Arial"/>
          <w:bCs/>
          <w:sz w:val="20"/>
          <w:szCs w:val="20"/>
        </w:rPr>
        <w:t>10: 55 – 11:25 hodin následovala</w:t>
      </w:r>
      <w:r w:rsidR="00ED3877">
        <w:rPr>
          <w:rFonts w:ascii="Arial" w:hAnsi="Arial" w:cs="Arial"/>
          <w:bCs/>
          <w:sz w:val="20"/>
          <w:szCs w:val="20"/>
        </w:rPr>
        <w:t xml:space="preserve"> prohlídka s výkladem ŽST Veselí nad Lužnicí pana starosty města </w:t>
      </w:r>
    </w:p>
    <w:p w:rsidR="00ED3877" w:rsidRDefault="00ED3877" w:rsidP="00ED3877">
      <w:pPr>
        <w:rPr>
          <w:rFonts w:ascii="Arial" w:hAnsi="Arial" w:cs="Arial"/>
          <w:b/>
          <w:bCs/>
          <w:sz w:val="20"/>
          <w:szCs w:val="20"/>
        </w:rPr>
      </w:pPr>
      <w:r>
        <w:rPr>
          <w:rFonts w:ascii="Arial" w:hAnsi="Arial" w:cs="Arial"/>
          <w:bCs/>
          <w:sz w:val="20"/>
          <w:szCs w:val="20"/>
        </w:rPr>
        <w:t xml:space="preserve">                         Veselí nad Lužnicí, </w:t>
      </w:r>
    </w:p>
    <w:p w:rsidR="00ED3877" w:rsidRDefault="00ED3877" w:rsidP="00ED3877">
      <w:pPr>
        <w:rPr>
          <w:rFonts w:ascii="Arial" w:hAnsi="Arial" w:cs="Arial"/>
          <w:bCs/>
          <w:sz w:val="20"/>
          <w:szCs w:val="20"/>
        </w:rPr>
      </w:pPr>
      <w:r w:rsidRPr="003A2FD1">
        <w:rPr>
          <w:rFonts w:ascii="Arial" w:hAnsi="Arial" w:cs="Arial"/>
          <w:bCs/>
          <w:sz w:val="20"/>
          <w:szCs w:val="20"/>
        </w:rPr>
        <w:t>11:30 hodin</w:t>
      </w:r>
      <w:r>
        <w:rPr>
          <w:rFonts w:ascii="Arial" w:hAnsi="Arial" w:cs="Arial"/>
          <w:bCs/>
          <w:sz w:val="20"/>
          <w:szCs w:val="20"/>
        </w:rPr>
        <w:t xml:space="preserve"> – odjezd ze ŽST Veselí nad </w:t>
      </w:r>
      <w:r w:rsidR="0032077D">
        <w:rPr>
          <w:rFonts w:ascii="Arial" w:hAnsi="Arial" w:cs="Arial"/>
          <w:bCs/>
          <w:sz w:val="20"/>
          <w:szCs w:val="20"/>
        </w:rPr>
        <w:t>Lužnicí do ŽST Tábor – následovalo</w:t>
      </w:r>
      <w:r>
        <w:rPr>
          <w:rFonts w:ascii="Arial" w:hAnsi="Arial" w:cs="Arial"/>
          <w:bCs/>
          <w:sz w:val="20"/>
          <w:szCs w:val="20"/>
        </w:rPr>
        <w:t xml:space="preserve"> pokračovaní v programu </w:t>
      </w:r>
    </w:p>
    <w:p w:rsidR="00ED3877" w:rsidRDefault="00ED3877" w:rsidP="00ED3877">
      <w:pPr>
        <w:rPr>
          <w:rFonts w:ascii="Arial" w:hAnsi="Arial" w:cs="Arial"/>
          <w:bCs/>
          <w:sz w:val="20"/>
          <w:szCs w:val="20"/>
        </w:rPr>
      </w:pPr>
      <w:r>
        <w:rPr>
          <w:rFonts w:ascii="Arial" w:hAnsi="Arial" w:cs="Arial"/>
          <w:bCs/>
          <w:sz w:val="20"/>
          <w:szCs w:val="20"/>
        </w:rPr>
        <w:t xml:space="preserve">                       projednávání materiálů předložených vedoucími úředníky KÚ Č. Budějovice;</w:t>
      </w:r>
    </w:p>
    <w:p w:rsidR="00ED3877" w:rsidRDefault="00ED3877" w:rsidP="00ED3877">
      <w:pPr>
        <w:rPr>
          <w:rFonts w:ascii="Arial" w:hAnsi="Arial" w:cs="Arial"/>
          <w:bCs/>
          <w:sz w:val="20"/>
          <w:szCs w:val="20"/>
        </w:rPr>
      </w:pPr>
      <w:r>
        <w:rPr>
          <w:rFonts w:ascii="Arial" w:hAnsi="Arial" w:cs="Arial"/>
          <w:bCs/>
          <w:sz w:val="20"/>
          <w:szCs w:val="20"/>
        </w:rPr>
        <w:t xml:space="preserve">11:50 hodin -  </w:t>
      </w:r>
      <w:r w:rsidR="0032077D">
        <w:rPr>
          <w:rFonts w:ascii="Arial" w:hAnsi="Arial" w:cs="Arial"/>
          <w:bCs/>
          <w:sz w:val="20"/>
          <w:szCs w:val="20"/>
        </w:rPr>
        <w:t>příjezd do ŽST Tábor – následovala</w:t>
      </w:r>
      <w:r>
        <w:rPr>
          <w:rFonts w:ascii="Arial" w:hAnsi="Arial" w:cs="Arial"/>
          <w:bCs/>
          <w:sz w:val="20"/>
          <w:szCs w:val="20"/>
        </w:rPr>
        <w:t xml:space="preserve"> 15 min. pauza na „otočení směru“ vlakové soupravy;</w:t>
      </w:r>
    </w:p>
    <w:p w:rsidR="00ED3877" w:rsidRDefault="00ED3877" w:rsidP="00ED3877">
      <w:pPr>
        <w:rPr>
          <w:rFonts w:ascii="Arial" w:hAnsi="Arial" w:cs="Arial"/>
          <w:bCs/>
          <w:sz w:val="20"/>
          <w:szCs w:val="20"/>
        </w:rPr>
      </w:pPr>
      <w:r>
        <w:rPr>
          <w:rFonts w:ascii="Arial" w:hAnsi="Arial" w:cs="Arial"/>
          <w:bCs/>
          <w:sz w:val="20"/>
          <w:szCs w:val="20"/>
        </w:rPr>
        <w:t>12:05 hodin -  odjezd ze ŽST Tábor zpět do ŽST Č. Budějovice;</w:t>
      </w:r>
    </w:p>
    <w:p w:rsidR="0032077D" w:rsidRDefault="00ED3877" w:rsidP="0032077D">
      <w:pPr>
        <w:rPr>
          <w:rStyle w:val="Siln"/>
          <w:rFonts w:ascii="Arial" w:hAnsi="Arial" w:cs="Arial"/>
          <w:b w:val="0"/>
          <w:color w:val="333333"/>
          <w:sz w:val="20"/>
          <w:szCs w:val="20"/>
        </w:rPr>
      </w:pPr>
      <w:r>
        <w:rPr>
          <w:rFonts w:ascii="Arial" w:hAnsi="Arial" w:cs="Arial"/>
          <w:bCs/>
          <w:sz w:val="20"/>
          <w:szCs w:val="20"/>
        </w:rPr>
        <w:t xml:space="preserve">12:05 – 13:10 hodin – informace </w:t>
      </w:r>
      <w:r w:rsidRPr="00ED3877">
        <w:rPr>
          <w:rStyle w:val="Siln"/>
          <w:rFonts w:ascii="Arial" w:hAnsi="Arial" w:cs="Arial"/>
          <w:b w:val="0"/>
          <w:color w:val="333333"/>
          <w:sz w:val="20"/>
          <w:szCs w:val="20"/>
        </w:rPr>
        <w:t xml:space="preserve">Ing. Jiřího Kafky a </w:t>
      </w:r>
      <w:r w:rsidR="0032077D">
        <w:rPr>
          <w:rStyle w:val="Siln"/>
          <w:rFonts w:ascii="Arial" w:hAnsi="Arial" w:cs="Arial"/>
          <w:b w:val="0"/>
          <w:color w:val="333333"/>
          <w:sz w:val="20"/>
          <w:szCs w:val="20"/>
        </w:rPr>
        <w:t xml:space="preserve">prezentace Ing. Jiřího Ješety za ČD, a.s.,  </w:t>
      </w:r>
    </w:p>
    <w:p w:rsidR="00ED3877" w:rsidRPr="0032077D" w:rsidRDefault="0032077D" w:rsidP="00ED3877">
      <w:pPr>
        <w:rPr>
          <w:rFonts w:ascii="Arial" w:hAnsi="Arial" w:cs="Arial"/>
          <w:bCs/>
          <w:color w:val="333333"/>
          <w:sz w:val="20"/>
          <w:szCs w:val="20"/>
        </w:rPr>
      </w:pPr>
      <w:r>
        <w:rPr>
          <w:rStyle w:val="Siln"/>
          <w:rFonts w:ascii="Arial" w:hAnsi="Arial" w:cs="Arial"/>
          <w:b w:val="0"/>
          <w:color w:val="333333"/>
          <w:sz w:val="20"/>
          <w:szCs w:val="20"/>
        </w:rPr>
        <w:t xml:space="preserve">                        Poté pokračoval Ing. Petr Hofhanzl s prezentací SŽDC</w:t>
      </w:r>
      <w:r>
        <w:rPr>
          <w:rStyle w:val="Siln"/>
          <w:rFonts w:ascii="Arial" w:hAnsi="Arial" w:cs="Arial"/>
          <w:color w:val="333333"/>
          <w:sz w:val="20"/>
          <w:szCs w:val="20"/>
        </w:rPr>
        <w:t>;</w:t>
      </w:r>
    </w:p>
    <w:p w:rsidR="00ED3877" w:rsidRDefault="00ED3877" w:rsidP="00ED3877">
      <w:pPr>
        <w:rPr>
          <w:rFonts w:ascii="Arial" w:hAnsi="Arial" w:cs="Arial"/>
          <w:bCs/>
          <w:sz w:val="20"/>
          <w:szCs w:val="20"/>
        </w:rPr>
      </w:pPr>
      <w:r>
        <w:rPr>
          <w:rFonts w:ascii="Arial" w:hAnsi="Arial" w:cs="Arial"/>
          <w:bCs/>
          <w:sz w:val="20"/>
          <w:szCs w:val="20"/>
        </w:rPr>
        <w:t>13:10 hodin -  příjezd do ŽST České Budějovice</w:t>
      </w:r>
      <w:r w:rsidR="00430907">
        <w:rPr>
          <w:rFonts w:ascii="Arial" w:hAnsi="Arial" w:cs="Arial"/>
          <w:bCs/>
          <w:sz w:val="20"/>
          <w:szCs w:val="20"/>
        </w:rPr>
        <w:t xml:space="preserve"> – konec jednání</w:t>
      </w:r>
    </w:p>
    <w:p w:rsidR="00ED3877" w:rsidRDefault="00ED3877" w:rsidP="00ED3877">
      <w:pPr>
        <w:rPr>
          <w:rFonts w:ascii="Arial" w:hAnsi="Arial" w:cs="Arial"/>
          <w:bCs/>
          <w:sz w:val="20"/>
          <w:szCs w:val="20"/>
        </w:rPr>
      </w:pPr>
    </w:p>
    <w:p w:rsidR="00B74F23" w:rsidRDefault="00B74F23" w:rsidP="00ED3877">
      <w:pPr>
        <w:rPr>
          <w:rFonts w:ascii="Arial" w:hAnsi="Arial" w:cs="Arial"/>
          <w:b/>
          <w:sz w:val="20"/>
          <w:szCs w:val="20"/>
        </w:rPr>
      </w:pPr>
    </w:p>
    <w:p w:rsidR="00ED3877" w:rsidRPr="00ED3877" w:rsidRDefault="00ED3877" w:rsidP="00ED3877">
      <w:pPr>
        <w:rPr>
          <w:rFonts w:ascii="Arial" w:hAnsi="Arial" w:cs="Arial"/>
          <w:bCs/>
          <w:sz w:val="20"/>
          <w:szCs w:val="20"/>
        </w:rPr>
      </w:pPr>
      <w:r w:rsidRPr="00317603">
        <w:rPr>
          <w:rFonts w:ascii="Arial" w:hAnsi="Arial" w:cs="Arial"/>
          <w:b/>
          <w:sz w:val="20"/>
          <w:szCs w:val="20"/>
        </w:rPr>
        <w:t>Program jednání výboru:</w:t>
      </w:r>
    </w:p>
    <w:p w:rsidR="00ED3877" w:rsidRPr="004D1E18" w:rsidRDefault="00ED3877" w:rsidP="00ED3877">
      <w:pPr>
        <w:rPr>
          <w:rFonts w:ascii="Arial" w:hAnsi="Arial" w:cs="Arial"/>
          <w:sz w:val="20"/>
          <w:szCs w:val="20"/>
        </w:rPr>
      </w:pPr>
    </w:p>
    <w:p w:rsidR="00ED3877" w:rsidRPr="00257290" w:rsidRDefault="00ED3877" w:rsidP="00ED3877">
      <w:pPr>
        <w:pStyle w:val="Odstavecseseznamem"/>
        <w:numPr>
          <w:ilvl w:val="0"/>
          <w:numId w:val="36"/>
        </w:numPr>
        <w:spacing w:line="276" w:lineRule="auto"/>
        <w:jc w:val="both"/>
        <w:rPr>
          <w:rFonts w:ascii="Arial" w:hAnsi="Arial" w:cs="Arial"/>
          <w:sz w:val="20"/>
          <w:szCs w:val="20"/>
        </w:rPr>
      </w:pPr>
      <w:r w:rsidRPr="00257290">
        <w:rPr>
          <w:rFonts w:ascii="Arial" w:hAnsi="Arial" w:cs="Arial"/>
          <w:sz w:val="20"/>
          <w:szCs w:val="20"/>
        </w:rPr>
        <w:t>Zahájení  –  předseda DV;</w:t>
      </w:r>
    </w:p>
    <w:p w:rsidR="00ED3877" w:rsidRPr="00257290" w:rsidRDefault="00ED3877" w:rsidP="00ED3877">
      <w:pPr>
        <w:pStyle w:val="Odstavecseseznamem"/>
        <w:numPr>
          <w:ilvl w:val="0"/>
          <w:numId w:val="36"/>
        </w:numPr>
        <w:spacing w:line="276" w:lineRule="auto"/>
        <w:jc w:val="both"/>
        <w:rPr>
          <w:rFonts w:ascii="Arial" w:hAnsi="Arial" w:cs="Arial"/>
          <w:sz w:val="20"/>
          <w:szCs w:val="20"/>
        </w:rPr>
      </w:pPr>
      <w:r w:rsidRPr="00257290">
        <w:rPr>
          <w:rFonts w:ascii="Arial" w:hAnsi="Arial" w:cs="Arial"/>
          <w:sz w:val="20"/>
          <w:szCs w:val="20"/>
        </w:rPr>
        <w:t>Schválení programu na 1</w:t>
      </w:r>
      <w:r>
        <w:rPr>
          <w:rFonts w:ascii="Arial" w:hAnsi="Arial" w:cs="Arial"/>
          <w:sz w:val="20"/>
          <w:szCs w:val="20"/>
        </w:rPr>
        <w:t>6</w:t>
      </w:r>
      <w:r w:rsidRPr="00257290">
        <w:rPr>
          <w:rFonts w:ascii="Arial" w:hAnsi="Arial" w:cs="Arial"/>
          <w:sz w:val="20"/>
          <w:szCs w:val="20"/>
        </w:rPr>
        <w:t>. zasedání DV – předseda DV;</w:t>
      </w:r>
    </w:p>
    <w:p w:rsidR="00ED3877" w:rsidRPr="004C6C7D" w:rsidRDefault="00ED3877" w:rsidP="00ED3877">
      <w:pPr>
        <w:pStyle w:val="Odstavecseseznamem"/>
        <w:numPr>
          <w:ilvl w:val="0"/>
          <w:numId w:val="36"/>
        </w:numPr>
        <w:spacing w:line="276" w:lineRule="auto"/>
        <w:jc w:val="both"/>
        <w:rPr>
          <w:rFonts w:ascii="Arial CE" w:hAnsi="Arial CE" w:cs="Arial CE"/>
          <w:color w:val="143889"/>
          <w:sz w:val="20"/>
          <w:szCs w:val="20"/>
        </w:rPr>
      </w:pPr>
      <w:r w:rsidRPr="004C6C7D">
        <w:rPr>
          <w:rFonts w:ascii="Arial" w:hAnsi="Arial" w:cs="Arial"/>
          <w:sz w:val="20"/>
          <w:szCs w:val="20"/>
        </w:rPr>
        <w:t xml:space="preserve">Schválení </w:t>
      </w:r>
      <w:r>
        <w:rPr>
          <w:rFonts w:ascii="Arial" w:hAnsi="Arial" w:cs="Arial"/>
          <w:sz w:val="20"/>
          <w:szCs w:val="20"/>
        </w:rPr>
        <w:t xml:space="preserve">zápisu </w:t>
      </w:r>
      <w:r w:rsidRPr="004C6C7D">
        <w:rPr>
          <w:rFonts w:ascii="Arial" w:hAnsi="Arial" w:cs="Arial"/>
          <w:sz w:val="20"/>
          <w:szCs w:val="20"/>
        </w:rPr>
        <w:t>15. zasedání DV ze dne 5. 2. 2019 – předseda DV;</w:t>
      </w:r>
    </w:p>
    <w:p w:rsidR="00ED3877" w:rsidRDefault="00ED3877" w:rsidP="00ED3877">
      <w:pPr>
        <w:pStyle w:val="KUJKcislovany"/>
        <w:numPr>
          <w:ilvl w:val="0"/>
          <w:numId w:val="36"/>
        </w:numPr>
        <w:rPr>
          <w:rFonts w:cs="Arial"/>
          <w:szCs w:val="20"/>
        </w:rPr>
      </w:pPr>
      <w:r>
        <w:t>Aktualizace Tarifu Integrovaného dopravního systému Jihočeského kraje a Smluvních přepravních podmínek Integrovaného dopravního systému Jihočeského kraje, aktualizace přílohy Integrovaného dopravního systému Jihočeského kraje – Ing. Klása, Ing. Študlar; </w:t>
      </w:r>
    </w:p>
    <w:p w:rsidR="00ED3877" w:rsidRDefault="00ED3877" w:rsidP="00ED3877">
      <w:pPr>
        <w:pStyle w:val="KUJKcislovany"/>
        <w:numPr>
          <w:ilvl w:val="0"/>
          <w:numId w:val="36"/>
        </w:numPr>
      </w:pPr>
      <w:r>
        <w:t>Dopravní obslužnost Jihočeského kraje na rok 2019 - Ing. Klása, Ing. Študlar; </w:t>
      </w:r>
    </w:p>
    <w:p w:rsidR="00ED3877" w:rsidRDefault="00ED3877" w:rsidP="00ED3877">
      <w:pPr>
        <w:pStyle w:val="KUJKcislovany"/>
        <w:numPr>
          <w:ilvl w:val="0"/>
          <w:numId w:val="36"/>
        </w:numPr>
      </w:pPr>
      <w:r>
        <w:t>Memorandum o společné spolupráci při přípravě a výstavbě  D3 a D4 – Ing. Klása;</w:t>
      </w:r>
    </w:p>
    <w:p w:rsidR="00ED3877" w:rsidRDefault="00ED3877" w:rsidP="00ED3877">
      <w:pPr>
        <w:pStyle w:val="Odstavecseseznamem"/>
        <w:numPr>
          <w:ilvl w:val="0"/>
          <w:numId w:val="36"/>
        </w:numPr>
        <w:spacing w:line="276" w:lineRule="auto"/>
        <w:jc w:val="both"/>
        <w:rPr>
          <w:rFonts w:ascii="Arial" w:hAnsi="Arial" w:cs="Arial"/>
          <w:sz w:val="20"/>
          <w:szCs w:val="20"/>
        </w:rPr>
      </w:pPr>
      <w:r>
        <w:rPr>
          <w:rFonts w:ascii="Arial" w:hAnsi="Arial" w:cs="Arial"/>
          <w:sz w:val="20"/>
          <w:szCs w:val="20"/>
        </w:rPr>
        <w:t>Problematika obchvatu Městyse Dolní Bukovsko – Ing. Daniela Řežábková;</w:t>
      </w:r>
    </w:p>
    <w:p w:rsidR="00ED3877" w:rsidRPr="00047752" w:rsidRDefault="00ED3877" w:rsidP="00ED3877">
      <w:pPr>
        <w:pStyle w:val="Odstavecseseznamem"/>
        <w:numPr>
          <w:ilvl w:val="0"/>
          <w:numId w:val="36"/>
        </w:numPr>
        <w:spacing w:line="276" w:lineRule="auto"/>
        <w:jc w:val="both"/>
        <w:rPr>
          <w:rFonts w:ascii="Arial" w:hAnsi="Arial" w:cs="Arial"/>
          <w:sz w:val="20"/>
          <w:szCs w:val="20"/>
        </w:rPr>
      </w:pPr>
      <w:r>
        <w:rPr>
          <w:rFonts w:ascii="Arial" w:hAnsi="Arial" w:cs="Arial"/>
          <w:sz w:val="20"/>
          <w:szCs w:val="20"/>
        </w:rPr>
        <w:t>4. aktualizace Zásad územního rozvoje z pohledu dopravy – Ing. Daniela Řežábková;</w:t>
      </w:r>
    </w:p>
    <w:p w:rsidR="00ED3877" w:rsidRPr="00ED3877" w:rsidRDefault="00ED3877" w:rsidP="00ED3877">
      <w:pPr>
        <w:spacing w:line="276" w:lineRule="auto"/>
        <w:jc w:val="both"/>
        <w:rPr>
          <w:rFonts w:ascii="Arial" w:hAnsi="Arial" w:cs="Arial"/>
          <w:sz w:val="20"/>
          <w:szCs w:val="20"/>
        </w:rPr>
      </w:pPr>
      <w:r w:rsidRPr="00ED3877">
        <w:rPr>
          <w:rStyle w:val="Hypertextovodkaz"/>
          <w:rFonts w:ascii="Arial" w:hAnsi="Arial" w:cs="Arial"/>
          <w:color w:val="auto"/>
          <w:sz w:val="20"/>
          <w:szCs w:val="20"/>
          <w:u w:val="none"/>
        </w:rPr>
        <w:t xml:space="preserve">        9.    Prezentace společnosti ČD, a.s.</w:t>
      </w:r>
    </w:p>
    <w:p w:rsidR="00ED3877" w:rsidRDefault="00ED3877" w:rsidP="00ED3877">
      <w:pPr>
        <w:spacing w:line="276" w:lineRule="auto"/>
        <w:jc w:val="both"/>
        <w:rPr>
          <w:rFonts w:ascii="Arial" w:hAnsi="Arial" w:cs="Arial"/>
          <w:color w:val="333333"/>
          <w:sz w:val="20"/>
          <w:szCs w:val="20"/>
        </w:rPr>
      </w:pPr>
      <w:r>
        <w:rPr>
          <w:rFonts w:ascii="Arial" w:hAnsi="Arial" w:cs="Arial"/>
          <w:color w:val="333333"/>
          <w:sz w:val="20"/>
          <w:szCs w:val="20"/>
        </w:rPr>
        <w:t xml:space="preserve">       10.   </w:t>
      </w:r>
      <w:r w:rsidRPr="00556707">
        <w:rPr>
          <w:rFonts w:ascii="Arial" w:hAnsi="Arial" w:cs="Arial"/>
          <w:color w:val="333333"/>
          <w:sz w:val="20"/>
          <w:szCs w:val="20"/>
        </w:rPr>
        <w:t xml:space="preserve">Prezentace </w:t>
      </w:r>
      <w:r w:rsidR="009914BC" w:rsidRPr="00556707">
        <w:rPr>
          <w:rFonts w:ascii="Arial" w:hAnsi="Arial" w:cs="Arial"/>
          <w:color w:val="333333"/>
          <w:sz w:val="20"/>
          <w:szCs w:val="20"/>
        </w:rPr>
        <w:t>projekt</w:t>
      </w:r>
      <w:r w:rsidR="009914BC">
        <w:rPr>
          <w:rFonts w:ascii="Arial" w:hAnsi="Arial" w:cs="Arial"/>
          <w:color w:val="333333"/>
          <w:sz w:val="20"/>
          <w:szCs w:val="20"/>
        </w:rPr>
        <w:t>ů</w:t>
      </w:r>
      <w:r w:rsidR="009914BC" w:rsidRPr="00556707">
        <w:rPr>
          <w:rFonts w:ascii="Arial" w:hAnsi="Arial" w:cs="Arial"/>
          <w:color w:val="333333"/>
          <w:sz w:val="20"/>
          <w:szCs w:val="20"/>
        </w:rPr>
        <w:t xml:space="preserve"> </w:t>
      </w:r>
      <w:r>
        <w:rPr>
          <w:rFonts w:ascii="Arial" w:hAnsi="Arial" w:cs="Arial"/>
          <w:color w:val="333333"/>
          <w:sz w:val="20"/>
          <w:szCs w:val="20"/>
        </w:rPr>
        <w:t>společnosti SŽDC, s.o.</w:t>
      </w:r>
    </w:p>
    <w:p w:rsidR="00ED3877" w:rsidRPr="001D4243" w:rsidRDefault="00ED3877" w:rsidP="00ED3877">
      <w:pPr>
        <w:spacing w:line="276" w:lineRule="auto"/>
        <w:rPr>
          <w:rFonts w:ascii="Arial CE" w:hAnsi="Arial CE" w:cs="Arial CE"/>
          <w:sz w:val="20"/>
          <w:szCs w:val="20"/>
        </w:rPr>
      </w:pPr>
      <w:r>
        <w:rPr>
          <w:rFonts w:ascii="Arial" w:hAnsi="Arial" w:cs="Arial"/>
          <w:color w:val="333333"/>
          <w:sz w:val="20"/>
          <w:szCs w:val="20"/>
        </w:rPr>
        <w:t xml:space="preserve">       11.   </w:t>
      </w:r>
      <w:r w:rsidRPr="008603F9">
        <w:rPr>
          <w:rFonts w:ascii="Arial" w:hAnsi="Arial" w:cs="Arial"/>
          <w:sz w:val="20"/>
          <w:szCs w:val="20"/>
        </w:rPr>
        <w:t>Různé a diskuze</w:t>
      </w:r>
    </w:p>
    <w:p w:rsidR="00B20019" w:rsidRPr="00452133" w:rsidRDefault="00B20019" w:rsidP="005A55DC">
      <w:pPr>
        <w:jc w:val="both"/>
        <w:rPr>
          <w:rFonts w:ascii="Arial" w:hAnsi="Arial" w:cs="Arial"/>
          <w:sz w:val="20"/>
          <w:szCs w:val="20"/>
        </w:rPr>
      </w:pPr>
    </w:p>
    <w:p w:rsidR="004802BF" w:rsidRPr="00452133" w:rsidRDefault="004802BF" w:rsidP="005D3AFA">
      <w:pPr>
        <w:tabs>
          <w:tab w:val="left" w:pos="1620"/>
        </w:tabs>
        <w:jc w:val="both"/>
        <w:rPr>
          <w:rFonts w:ascii="Arial" w:hAnsi="Arial" w:cs="Arial"/>
          <w:sz w:val="20"/>
          <w:szCs w:val="20"/>
        </w:rPr>
      </w:pPr>
    </w:p>
    <w:p w:rsidR="00981635" w:rsidRDefault="00ED3877" w:rsidP="005D3AFA">
      <w:pPr>
        <w:jc w:val="both"/>
        <w:rPr>
          <w:rFonts w:ascii="Arial" w:hAnsi="Arial" w:cs="Arial"/>
          <w:sz w:val="20"/>
          <w:szCs w:val="20"/>
          <w:u w:val="single"/>
        </w:rPr>
      </w:pPr>
      <w:r>
        <w:rPr>
          <w:rFonts w:ascii="Arial" w:hAnsi="Arial" w:cs="Arial"/>
          <w:b/>
          <w:sz w:val="20"/>
          <w:szCs w:val="20"/>
        </w:rPr>
        <w:t xml:space="preserve"> </w:t>
      </w:r>
      <w:r w:rsidR="004F3C23" w:rsidRPr="00452133">
        <w:rPr>
          <w:rFonts w:ascii="Arial" w:hAnsi="Arial" w:cs="Arial"/>
          <w:sz w:val="20"/>
          <w:szCs w:val="20"/>
        </w:rPr>
        <w:t>1.</w:t>
      </w:r>
      <w:r w:rsidR="00981635" w:rsidRPr="00452133">
        <w:rPr>
          <w:rFonts w:ascii="Arial" w:hAnsi="Arial" w:cs="Arial"/>
          <w:sz w:val="20"/>
          <w:szCs w:val="20"/>
        </w:rPr>
        <w:t xml:space="preserve"> </w:t>
      </w:r>
      <w:r w:rsidR="00981635" w:rsidRPr="00452133">
        <w:rPr>
          <w:rFonts w:ascii="Arial" w:hAnsi="Arial" w:cs="Arial"/>
          <w:sz w:val="20"/>
          <w:szCs w:val="20"/>
          <w:u w:val="single"/>
        </w:rPr>
        <w:t>Zahájení</w:t>
      </w:r>
    </w:p>
    <w:p w:rsidR="005D3AFA" w:rsidRDefault="00430907" w:rsidP="005D3AFA">
      <w:pPr>
        <w:rPr>
          <w:rStyle w:val="Siln"/>
          <w:rFonts w:ascii="Arial" w:hAnsi="Arial" w:cs="Arial"/>
          <w:b w:val="0"/>
          <w:color w:val="333333"/>
          <w:sz w:val="20"/>
          <w:szCs w:val="20"/>
        </w:rPr>
      </w:pPr>
      <w:r>
        <w:rPr>
          <w:rFonts w:ascii="Arial" w:hAnsi="Arial" w:cs="Arial"/>
          <w:sz w:val="20"/>
          <w:szCs w:val="20"/>
        </w:rPr>
        <w:t xml:space="preserve"> </w:t>
      </w:r>
      <w:r>
        <w:rPr>
          <w:rStyle w:val="Siln"/>
          <w:rFonts w:ascii="Arial" w:hAnsi="Arial" w:cs="Arial"/>
          <w:b w:val="0"/>
          <w:color w:val="333333"/>
          <w:sz w:val="20"/>
          <w:szCs w:val="20"/>
        </w:rPr>
        <w:t xml:space="preserve">Obchodní ředitel </w:t>
      </w:r>
      <w:r w:rsidRPr="00ED3877">
        <w:rPr>
          <w:rStyle w:val="Siln"/>
          <w:rFonts w:ascii="Arial" w:hAnsi="Arial" w:cs="Arial"/>
          <w:b w:val="0"/>
          <w:color w:val="333333"/>
          <w:sz w:val="20"/>
          <w:szCs w:val="20"/>
        </w:rPr>
        <w:t>Regionálního o</w:t>
      </w:r>
      <w:r>
        <w:rPr>
          <w:rStyle w:val="Siln"/>
          <w:rFonts w:ascii="Arial" w:hAnsi="Arial" w:cs="Arial"/>
          <w:b w:val="0"/>
          <w:color w:val="333333"/>
          <w:sz w:val="20"/>
          <w:szCs w:val="20"/>
        </w:rPr>
        <w:t>bchodního centra ČD</w:t>
      </w:r>
      <w:r w:rsidR="002530F7">
        <w:rPr>
          <w:rStyle w:val="Siln"/>
          <w:rFonts w:ascii="Arial" w:hAnsi="Arial" w:cs="Arial"/>
          <w:b w:val="0"/>
          <w:color w:val="333333"/>
          <w:sz w:val="20"/>
          <w:szCs w:val="20"/>
        </w:rPr>
        <w:t xml:space="preserve"> v Č. Budějovicích</w:t>
      </w:r>
      <w:r>
        <w:rPr>
          <w:rStyle w:val="Siln"/>
          <w:rFonts w:ascii="Arial" w:hAnsi="Arial" w:cs="Arial"/>
          <w:b w:val="0"/>
          <w:color w:val="333333"/>
          <w:sz w:val="20"/>
          <w:szCs w:val="20"/>
        </w:rPr>
        <w:t>, Ing. Jiří</w:t>
      </w:r>
      <w:r w:rsidRPr="00ED3877">
        <w:rPr>
          <w:rStyle w:val="Siln"/>
          <w:rFonts w:ascii="Arial" w:hAnsi="Arial" w:cs="Arial"/>
          <w:b w:val="0"/>
          <w:color w:val="333333"/>
          <w:sz w:val="20"/>
          <w:szCs w:val="20"/>
        </w:rPr>
        <w:t xml:space="preserve"> Kafk</w:t>
      </w:r>
      <w:r>
        <w:rPr>
          <w:rStyle w:val="Siln"/>
          <w:rFonts w:ascii="Arial" w:hAnsi="Arial" w:cs="Arial"/>
          <w:b w:val="0"/>
          <w:color w:val="333333"/>
          <w:sz w:val="20"/>
          <w:szCs w:val="20"/>
        </w:rPr>
        <w:t>a</w:t>
      </w:r>
      <w:r w:rsidR="002530F7">
        <w:rPr>
          <w:rStyle w:val="Siln"/>
          <w:rFonts w:ascii="Arial" w:hAnsi="Arial" w:cs="Arial"/>
          <w:b w:val="0"/>
          <w:color w:val="333333"/>
          <w:sz w:val="20"/>
          <w:szCs w:val="20"/>
        </w:rPr>
        <w:t>,</w:t>
      </w:r>
      <w:r>
        <w:rPr>
          <w:rStyle w:val="Siln"/>
          <w:rFonts w:ascii="Arial" w:hAnsi="Arial" w:cs="Arial"/>
          <w:b w:val="0"/>
          <w:color w:val="333333"/>
          <w:sz w:val="20"/>
          <w:szCs w:val="20"/>
        </w:rPr>
        <w:t xml:space="preserve"> přivítal </w:t>
      </w:r>
      <w:r w:rsidR="005D3AFA">
        <w:rPr>
          <w:rStyle w:val="Siln"/>
          <w:rFonts w:ascii="Arial" w:hAnsi="Arial" w:cs="Arial"/>
          <w:b w:val="0"/>
          <w:color w:val="333333"/>
          <w:sz w:val="20"/>
          <w:szCs w:val="20"/>
        </w:rPr>
        <w:t xml:space="preserve">  </w:t>
      </w:r>
    </w:p>
    <w:p w:rsidR="00487F8B" w:rsidRDefault="005D3AFA" w:rsidP="005D3AFA">
      <w:pPr>
        <w:rPr>
          <w:rStyle w:val="Siln"/>
          <w:rFonts w:ascii="Arial" w:hAnsi="Arial" w:cs="Arial"/>
          <w:b w:val="0"/>
          <w:color w:val="333333"/>
          <w:sz w:val="20"/>
          <w:szCs w:val="20"/>
        </w:rPr>
      </w:pPr>
      <w:r>
        <w:rPr>
          <w:rStyle w:val="Siln"/>
          <w:rFonts w:ascii="Arial" w:hAnsi="Arial" w:cs="Arial"/>
          <w:b w:val="0"/>
          <w:color w:val="333333"/>
          <w:sz w:val="20"/>
          <w:szCs w:val="20"/>
        </w:rPr>
        <w:t xml:space="preserve"> přítomné, </w:t>
      </w:r>
      <w:r w:rsidR="00430907">
        <w:rPr>
          <w:rStyle w:val="Siln"/>
          <w:rFonts w:ascii="Arial" w:hAnsi="Arial" w:cs="Arial"/>
          <w:b w:val="0"/>
          <w:color w:val="333333"/>
          <w:sz w:val="20"/>
          <w:szCs w:val="20"/>
        </w:rPr>
        <w:t>představil představitele Českých drah, generálního ředitelství</w:t>
      </w:r>
      <w:r w:rsidR="00487F8B">
        <w:rPr>
          <w:rStyle w:val="Siln"/>
          <w:rFonts w:ascii="Arial" w:hAnsi="Arial" w:cs="Arial"/>
          <w:b w:val="0"/>
          <w:color w:val="333333"/>
          <w:sz w:val="20"/>
          <w:szCs w:val="20"/>
        </w:rPr>
        <w:t>.</w:t>
      </w:r>
      <w:r w:rsidR="0032077D">
        <w:rPr>
          <w:rStyle w:val="Siln"/>
          <w:rFonts w:ascii="Arial" w:hAnsi="Arial" w:cs="Arial"/>
          <w:b w:val="0"/>
          <w:color w:val="333333"/>
          <w:sz w:val="20"/>
          <w:szCs w:val="20"/>
        </w:rPr>
        <w:t xml:space="preserve"> Poté se představil</w:t>
      </w:r>
      <w:r w:rsidR="00BE56A2">
        <w:rPr>
          <w:rStyle w:val="Siln"/>
          <w:rFonts w:ascii="Arial" w:hAnsi="Arial" w:cs="Arial"/>
          <w:b w:val="0"/>
          <w:color w:val="333333"/>
          <w:sz w:val="20"/>
          <w:szCs w:val="20"/>
        </w:rPr>
        <w:t>i</w:t>
      </w:r>
      <w:r>
        <w:rPr>
          <w:rStyle w:val="Siln"/>
          <w:rFonts w:ascii="Arial" w:hAnsi="Arial" w:cs="Arial"/>
          <w:b w:val="0"/>
          <w:color w:val="333333"/>
          <w:sz w:val="20"/>
          <w:szCs w:val="20"/>
        </w:rPr>
        <w:t xml:space="preserve"> </w:t>
      </w:r>
      <w:r w:rsidR="00B74F23">
        <w:rPr>
          <w:rStyle w:val="Siln"/>
          <w:rFonts w:ascii="Arial" w:hAnsi="Arial" w:cs="Arial"/>
          <w:b w:val="0"/>
          <w:color w:val="333333"/>
          <w:sz w:val="20"/>
          <w:szCs w:val="20"/>
        </w:rPr>
        <w:t xml:space="preserve">i </w:t>
      </w:r>
      <w:r w:rsidR="00BE56A2">
        <w:rPr>
          <w:rStyle w:val="Siln"/>
          <w:rFonts w:ascii="Arial" w:hAnsi="Arial" w:cs="Arial"/>
          <w:b w:val="0"/>
          <w:color w:val="333333"/>
          <w:sz w:val="20"/>
          <w:szCs w:val="20"/>
        </w:rPr>
        <w:t>zástupci</w:t>
      </w:r>
      <w:r w:rsidR="00430907">
        <w:rPr>
          <w:rStyle w:val="Siln"/>
          <w:rFonts w:ascii="Arial" w:hAnsi="Arial" w:cs="Arial"/>
          <w:b w:val="0"/>
          <w:color w:val="333333"/>
          <w:sz w:val="20"/>
          <w:szCs w:val="20"/>
        </w:rPr>
        <w:t xml:space="preserve"> státní </w:t>
      </w:r>
      <w:r w:rsidR="00487F8B">
        <w:rPr>
          <w:rStyle w:val="Siln"/>
          <w:rFonts w:ascii="Arial" w:hAnsi="Arial" w:cs="Arial"/>
          <w:b w:val="0"/>
          <w:color w:val="333333"/>
          <w:sz w:val="20"/>
          <w:szCs w:val="20"/>
        </w:rPr>
        <w:t xml:space="preserve"> </w:t>
      </w:r>
    </w:p>
    <w:p w:rsidR="00162D20" w:rsidRDefault="00487F8B" w:rsidP="005D3AFA">
      <w:pPr>
        <w:rPr>
          <w:rStyle w:val="Siln"/>
          <w:rFonts w:ascii="Arial" w:hAnsi="Arial" w:cs="Arial"/>
          <w:b w:val="0"/>
          <w:color w:val="333333"/>
          <w:sz w:val="20"/>
          <w:szCs w:val="20"/>
        </w:rPr>
      </w:pPr>
      <w:r>
        <w:rPr>
          <w:rStyle w:val="Siln"/>
          <w:rFonts w:ascii="Arial" w:hAnsi="Arial" w:cs="Arial"/>
          <w:b w:val="0"/>
          <w:color w:val="333333"/>
          <w:sz w:val="20"/>
          <w:szCs w:val="20"/>
        </w:rPr>
        <w:t xml:space="preserve"> </w:t>
      </w:r>
      <w:r w:rsidR="00430907">
        <w:rPr>
          <w:rStyle w:val="Siln"/>
          <w:rFonts w:ascii="Arial" w:hAnsi="Arial" w:cs="Arial"/>
          <w:b w:val="0"/>
          <w:color w:val="333333"/>
          <w:sz w:val="20"/>
          <w:szCs w:val="20"/>
        </w:rPr>
        <w:t xml:space="preserve">organizace SŽDC. </w:t>
      </w:r>
      <w:r w:rsidR="00BE56A2">
        <w:rPr>
          <w:rStyle w:val="Siln"/>
          <w:rFonts w:ascii="Arial" w:hAnsi="Arial" w:cs="Arial"/>
          <w:b w:val="0"/>
          <w:color w:val="333333"/>
          <w:sz w:val="20"/>
          <w:szCs w:val="20"/>
        </w:rPr>
        <w:t>Ing. Kafka p</w:t>
      </w:r>
      <w:r w:rsidR="00430907">
        <w:rPr>
          <w:rStyle w:val="Siln"/>
          <w:rFonts w:ascii="Arial" w:hAnsi="Arial" w:cs="Arial"/>
          <w:b w:val="0"/>
          <w:color w:val="333333"/>
          <w:sz w:val="20"/>
          <w:szCs w:val="20"/>
        </w:rPr>
        <w:t>opřál všem pohodovou jízdu a jednání Dopravního výboru Zastupi</w:t>
      </w:r>
      <w:r w:rsidR="00BE56A2">
        <w:rPr>
          <w:rStyle w:val="Siln"/>
          <w:rFonts w:ascii="Arial" w:hAnsi="Arial" w:cs="Arial"/>
          <w:b w:val="0"/>
          <w:color w:val="333333"/>
          <w:sz w:val="20"/>
          <w:szCs w:val="20"/>
        </w:rPr>
        <w:t xml:space="preserve">telstva </w:t>
      </w:r>
      <w:r w:rsidR="00162D20">
        <w:rPr>
          <w:rStyle w:val="Siln"/>
          <w:rFonts w:ascii="Arial" w:hAnsi="Arial" w:cs="Arial"/>
          <w:b w:val="0"/>
          <w:color w:val="333333"/>
          <w:sz w:val="20"/>
          <w:szCs w:val="20"/>
        </w:rPr>
        <w:t xml:space="preserve"> </w:t>
      </w:r>
    </w:p>
    <w:p w:rsidR="00162D20" w:rsidRDefault="00162D20" w:rsidP="005D3AFA">
      <w:pPr>
        <w:rPr>
          <w:rStyle w:val="Siln"/>
          <w:rFonts w:ascii="Arial" w:hAnsi="Arial" w:cs="Arial"/>
          <w:b w:val="0"/>
          <w:color w:val="333333"/>
          <w:sz w:val="20"/>
          <w:szCs w:val="20"/>
        </w:rPr>
      </w:pPr>
      <w:r>
        <w:rPr>
          <w:rStyle w:val="Siln"/>
          <w:rFonts w:ascii="Arial" w:hAnsi="Arial" w:cs="Arial"/>
          <w:b w:val="0"/>
          <w:color w:val="333333"/>
          <w:sz w:val="20"/>
          <w:szCs w:val="20"/>
        </w:rPr>
        <w:t xml:space="preserve"> </w:t>
      </w:r>
      <w:r w:rsidR="00BE56A2">
        <w:rPr>
          <w:rStyle w:val="Siln"/>
          <w:rFonts w:ascii="Arial" w:hAnsi="Arial" w:cs="Arial"/>
          <w:b w:val="0"/>
          <w:color w:val="333333"/>
          <w:sz w:val="20"/>
          <w:szCs w:val="20"/>
        </w:rPr>
        <w:t xml:space="preserve">Jihočeského kraje a </w:t>
      </w:r>
      <w:r w:rsidR="00430907">
        <w:rPr>
          <w:rStyle w:val="Siln"/>
          <w:rFonts w:ascii="Arial" w:hAnsi="Arial" w:cs="Arial"/>
          <w:b w:val="0"/>
          <w:color w:val="333333"/>
          <w:sz w:val="20"/>
          <w:szCs w:val="20"/>
        </w:rPr>
        <w:t>předal slovo předsedovi DV, Ing. Pavlu Pavlovi.</w:t>
      </w:r>
      <w:r w:rsidR="00BE56A2">
        <w:rPr>
          <w:rStyle w:val="Siln"/>
          <w:rFonts w:ascii="Arial" w:hAnsi="Arial" w:cs="Arial"/>
          <w:b w:val="0"/>
          <w:color w:val="333333"/>
          <w:sz w:val="20"/>
          <w:szCs w:val="20"/>
        </w:rPr>
        <w:t xml:space="preserve"> Poté zástupci ČD, a.s. a SŽDC, s.o. </w:t>
      </w:r>
      <w:r>
        <w:rPr>
          <w:rStyle w:val="Siln"/>
          <w:rFonts w:ascii="Arial" w:hAnsi="Arial" w:cs="Arial"/>
          <w:b w:val="0"/>
          <w:color w:val="333333"/>
          <w:sz w:val="20"/>
          <w:szCs w:val="20"/>
        </w:rPr>
        <w:t xml:space="preserve"> </w:t>
      </w:r>
    </w:p>
    <w:p w:rsidR="00430907" w:rsidRPr="00430907" w:rsidRDefault="00162D20" w:rsidP="005D3AFA">
      <w:pPr>
        <w:rPr>
          <w:rFonts w:ascii="Arial" w:hAnsi="Arial" w:cs="Arial"/>
          <w:bCs/>
          <w:color w:val="333333"/>
          <w:sz w:val="20"/>
          <w:szCs w:val="20"/>
        </w:rPr>
      </w:pPr>
      <w:r>
        <w:rPr>
          <w:rStyle w:val="Siln"/>
          <w:rFonts w:ascii="Arial" w:hAnsi="Arial" w:cs="Arial"/>
          <w:b w:val="0"/>
          <w:color w:val="333333"/>
          <w:sz w:val="20"/>
          <w:szCs w:val="20"/>
        </w:rPr>
        <w:t xml:space="preserve"> </w:t>
      </w:r>
      <w:r w:rsidR="00BE56A2">
        <w:rPr>
          <w:rStyle w:val="Siln"/>
          <w:rFonts w:ascii="Arial" w:hAnsi="Arial" w:cs="Arial"/>
          <w:b w:val="0"/>
          <w:color w:val="333333"/>
          <w:sz w:val="20"/>
          <w:szCs w:val="20"/>
        </w:rPr>
        <w:t>opustili jednací část vagónu.</w:t>
      </w:r>
    </w:p>
    <w:p w:rsidR="00430907" w:rsidRDefault="00890C90">
      <w:pPr>
        <w:pStyle w:val="Zkladntextodsazen"/>
        <w:spacing w:line="240" w:lineRule="auto"/>
        <w:contextualSpacing/>
        <w:jc w:val="left"/>
        <w:rPr>
          <w:rFonts w:ascii="Arial" w:hAnsi="Arial" w:cs="Arial"/>
          <w:sz w:val="20"/>
          <w:szCs w:val="20"/>
        </w:rPr>
      </w:pPr>
      <w:r w:rsidRPr="00452133">
        <w:rPr>
          <w:rFonts w:ascii="Arial" w:hAnsi="Arial" w:cs="Arial"/>
          <w:sz w:val="20"/>
          <w:szCs w:val="20"/>
        </w:rPr>
        <w:t xml:space="preserve"> </w:t>
      </w:r>
      <w:r w:rsidR="005A2D90" w:rsidRPr="00452133">
        <w:rPr>
          <w:rFonts w:ascii="Arial" w:hAnsi="Arial" w:cs="Arial"/>
          <w:sz w:val="20"/>
          <w:szCs w:val="20"/>
        </w:rPr>
        <w:t xml:space="preserve">Předseda DV </w:t>
      </w:r>
      <w:r w:rsidR="005D3AFA">
        <w:rPr>
          <w:rFonts w:ascii="Arial" w:hAnsi="Arial" w:cs="Arial"/>
          <w:sz w:val="20"/>
          <w:szCs w:val="20"/>
        </w:rPr>
        <w:t>v</w:t>
      </w:r>
      <w:r w:rsidR="00430907">
        <w:rPr>
          <w:rFonts w:ascii="Arial" w:hAnsi="Arial" w:cs="Arial"/>
          <w:sz w:val="20"/>
          <w:szCs w:val="20"/>
        </w:rPr>
        <w:t xml:space="preserve"> 10</w:t>
      </w:r>
      <w:r w:rsidR="005D6859" w:rsidRPr="00452133">
        <w:rPr>
          <w:rFonts w:ascii="Arial" w:hAnsi="Arial" w:cs="Arial"/>
          <w:sz w:val="20"/>
          <w:szCs w:val="20"/>
        </w:rPr>
        <w:t>:</w:t>
      </w:r>
      <w:r w:rsidR="00430907">
        <w:rPr>
          <w:rFonts w:ascii="Arial" w:hAnsi="Arial" w:cs="Arial"/>
          <w:sz w:val="20"/>
          <w:szCs w:val="20"/>
        </w:rPr>
        <w:t>1</w:t>
      </w:r>
      <w:r w:rsidR="00BE56A2">
        <w:rPr>
          <w:rFonts w:ascii="Arial" w:hAnsi="Arial" w:cs="Arial"/>
          <w:sz w:val="20"/>
          <w:szCs w:val="20"/>
        </w:rPr>
        <w:t>5</w:t>
      </w:r>
      <w:r w:rsidR="005D6859" w:rsidRPr="00452133">
        <w:rPr>
          <w:rFonts w:ascii="Arial" w:hAnsi="Arial" w:cs="Arial"/>
          <w:sz w:val="20"/>
          <w:szCs w:val="20"/>
        </w:rPr>
        <w:t xml:space="preserve"> hod. zahájil jednání výboru</w:t>
      </w:r>
      <w:r w:rsidR="00F22940">
        <w:rPr>
          <w:rFonts w:ascii="Arial" w:hAnsi="Arial" w:cs="Arial"/>
          <w:sz w:val="20"/>
          <w:szCs w:val="20"/>
        </w:rPr>
        <w:t xml:space="preserve"> a</w:t>
      </w:r>
      <w:r w:rsidR="00430907">
        <w:rPr>
          <w:rFonts w:ascii="Arial" w:hAnsi="Arial" w:cs="Arial"/>
          <w:sz w:val="20"/>
          <w:szCs w:val="20"/>
        </w:rPr>
        <w:t xml:space="preserve"> přivítal členy výboru včetně všech </w:t>
      </w:r>
    </w:p>
    <w:p w:rsidR="008A498B" w:rsidRDefault="00430907" w:rsidP="005D3AFA">
      <w:pPr>
        <w:pStyle w:val="Zkladntextodsazen"/>
        <w:spacing w:line="240" w:lineRule="auto"/>
        <w:contextualSpacing/>
        <w:jc w:val="left"/>
        <w:rPr>
          <w:rFonts w:ascii="Arial" w:hAnsi="Arial" w:cs="Arial"/>
          <w:sz w:val="20"/>
          <w:szCs w:val="20"/>
        </w:rPr>
      </w:pPr>
      <w:r>
        <w:rPr>
          <w:rFonts w:ascii="Arial" w:hAnsi="Arial" w:cs="Arial"/>
          <w:sz w:val="20"/>
          <w:szCs w:val="20"/>
        </w:rPr>
        <w:t xml:space="preserve"> pozvaných hostů.</w:t>
      </w:r>
      <w:r w:rsidR="005A2D90" w:rsidRPr="00452133">
        <w:rPr>
          <w:rFonts w:ascii="Arial" w:hAnsi="Arial" w:cs="Arial"/>
          <w:sz w:val="20"/>
          <w:szCs w:val="20"/>
        </w:rPr>
        <w:t xml:space="preserve"> </w:t>
      </w:r>
      <w:r>
        <w:rPr>
          <w:rFonts w:ascii="Arial" w:hAnsi="Arial" w:cs="Arial"/>
          <w:sz w:val="20"/>
          <w:szCs w:val="20"/>
        </w:rPr>
        <w:t xml:space="preserve">Konstatoval, že je </w:t>
      </w:r>
      <w:r w:rsidR="00BE56A2">
        <w:rPr>
          <w:rFonts w:ascii="Arial" w:hAnsi="Arial" w:cs="Arial"/>
          <w:sz w:val="20"/>
          <w:szCs w:val="20"/>
        </w:rPr>
        <w:t>přítomno 12</w:t>
      </w:r>
      <w:r w:rsidR="006751D7" w:rsidRPr="00452133">
        <w:rPr>
          <w:rFonts w:ascii="Arial" w:hAnsi="Arial" w:cs="Arial"/>
          <w:sz w:val="20"/>
          <w:szCs w:val="20"/>
        </w:rPr>
        <w:t xml:space="preserve"> členů DV, </w:t>
      </w:r>
      <w:r w:rsidR="00BE56A2">
        <w:rPr>
          <w:rFonts w:ascii="Arial" w:hAnsi="Arial" w:cs="Arial"/>
          <w:sz w:val="20"/>
          <w:szCs w:val="20"/>
        </w:rPr>
        <w:t xml:space="preserve">1 </w:t>
      </w:r>
      <w:r w:rsidR="005C359E" w:rsidRPr="00452133">
        <w:rPr>
          <w:rFonts w:ascii="Arial" w:hAnsi="Arial" w:cs="Arial"/>
          <w:sz w:val="20"/>
          <w:szCs w:val="20"/>
        </w:rPr>
        <w:t>člen</w:t>
      </w:r>
      <w:r w:rsidR="00BE56A2">
        <w:rPr>
          <w:rFonts w:ascii="Arial" w:hAnsi="Arial" w:cs="Arial"/>
          <w:sz w:val="20"/>
          <w:szCs w:val="20"/>
        </w:rPr>
        <w:t xml:space="preserve"> je</w:t>
      </w:r>
      <w:r w:rsidR="00CF76D0" w:rsidRPr="00452133">
        <w:rPr>
          <w:rFonts w:ascii="Arial" w:hAnsi="Arial" w:cs="Arial"/>
          <w:sz w:val="20"/>
          <w:szCs w:val="20"/>
        </w:rPr>
        <w:t xml:space="preserve"> omluven</w:t>
      </w:r>
      <w:r>
        <w:rPr>
          <w:rFonts w:ascii="Arial" w:hAnsi="Arial" w:cs="Arial"/>
          <w:sz w:val="20"/>
          <w:szCs w:val="20"/>
        </w:rPr>
        <w:t>. Výbor je</w:t>
      </w:r>
      <w:r w:rsidR="0084655F" w:rsidRPr="00452133">
        <w:rPr>
          <w:rFonts w:ascii="Arial" w:hAnsi="Arial" w:cs="Arial"/>
          <w:sz w:val="20"/>
          <w:szCs w:val="20"/>
        </w:rPr>
        <w:t xml:space="preserve"> </w:t>
      </w:r>
      <w:r w:rsidR="004752EA" w:rsidRPr="00452133">
        <w:rPr>
          <w:rFonts w:ascii="Arial" w:hAnsi="Arial" w:cs="Arial"/>
          <w:sz w:val="20"/>
          <w:szCs w:val="20"/>
        </w:rPr>
        <w:t>u</w:t>
      </w:r>
      <w:r w:rsidR="000953FE" w:rsidRPr="00452133">
        <w:rPr>
          <w:rFonts w:ascii="Arial" w:hAnsi="Arial" w:cs="Arial"/>
          <w:sz w:val="20"/>
          <w:szCs w:val="20"/>
        </w:rPr>
        <w:t>snášení</w:t>
      </w:r>
    </w:p>
    <w:p w:rsidR="00FB3C5F" w:rsidRPr="00452133" w:rsidRDefault="008A498B" w:rsidP="005D3AFA">
      <w:pPr>
        <w:pStyle w:val="Zkladntextodsazen"/>
        <w:spacing w:line="240" w:lineRule="auto"/>
        <w:contextualSpacing/>
        <w:jc w:val="left"/>
        <w:rPr>
          <w:rFonts w:ascii="Arial" w:hAnsi="Arial" w:cs="Arial"/>
          <w:sz w:val="20"/>
          <w:szCs w:val="20"/>
        </w:rPr>
      </w:pPr>
      <w:r>
        <w:rPr>
          <w:rFonts w:ascii="Arial" w:hAnsi="Arial" w:cs="Arial"/>
          <w:sz w:val="20"/>
          <w:szCs w:val="20"/>
        </w:rPr>
        <w:t xml:space="preserve"> </w:t>
      </w:r>
      <w:r w:rsidR="005A2D90" w:rsidRPr="00452133">
        <w:rPr>
          <w:rFonts w:ascii="Arial" w:hAnsi="Arial" w:cs="Arial"/>
          <w:sz w:val="20"/>
          <w:szCs w:val="20"/>
        </w:rPr>
        <w:t>schopný</w:t>
      </w:r>
      <w:r w:rsidR="00430907">
        <w:rPr>
          <w:rFonts w:ascii="Arial" w:hAnsi="Arial" w:cs="Arial"/>
          <w:sz w:val="20"/>
          <w:szCs w:val="20"/>
        </w:rPr>
        <w:t xml:space="preserve"> </w:t>
      </w:r>
      <w:r w:rsidR="00BE56A2">
        <w:rPr>
          <w:rFonts w:ascii="Arial" w:hAnsi="Arial" w:cs="Arial"/>
          <w:sz w:val="20"/>
          <w:szCs w:val="20"/>
        </w:rPr>
        <w:t>v počtu 12</w:t>
      </w:r>
      <w:r w:rsidR="005D6859" w:rsidRPr="00452133">
        <w:rPr>
          <w:rFonts w:ascii="Arial" w:hAnsi="Arial" w:cs="Arial"/>
          <w:sz w:val="20"/>
          <w:szCs w:val="20"/>
        </w:rPr>
        <w:t xml:space="preserve"> členů. </w:t>
      </w:r>
    </w:p>
    <w:p w:rsidR="008F3BEE" w:rsidRPr="00452133" w:rsidRDefault="00FB3C5F" w:rsidP="005D3AFA">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p>
    <w:p w:rsidR="00FE7D95" w:rsidRPr="008A498B" w:rsidRDefault="00E74F22" w:rsidP="005D3AFA">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981635" w:rsidRPr="00452133">
        <w:rPr>
          <w:rFonts w:ascii="Arial" w:hAnsi="Arial" w:cs="Arial"/>
          <w:sz w:val="20"/>
          <w:szCs w:val="20"/>
        </w:rPr>
        <w:t xml:space="preserve">2. </w:t>
      </w:r>
      <w:r w:rsidR="00FE7D95" w:rsidRPr="00452133">
        <w:rPr>
          <w:rFonts w:ascii="Arial" w:hAnsi="Arial" w:cs="Arial"/>
          <w:sz w:val="20"/>
          <w:szCs w:val="20"/>
          <w:u w:val="single"/>
        </w:rPr>
        <w:t>Schválení programu na 1</w:t>
      </w:r>
      <w:r w:rsidR="008A498B">
        <w:rPr>
          <w:rFonts w:ascii="Arial" w:hAnsi="Arial" w:cs="Arial"/>
          <w:sz w:val="20"/>
          <w:szCs w:val="20"/>
          <w:u w:val="single"/>
        </w:rPr>
        <w:t>6</w:t>
      </w:r>
      <w:r w:rsidR="00FE7D95" w:rsidRPr="00452133">
        <w:rPr>
          <w:rFonts w:ascii="Arial" w:hAnsi="Arial" w:cs="Arial"/>
          <w:sz w:val="20"/>
          <w:szCs w:val="20"/>
          <w:u w:val="single"/>
        </w:rPr>
        <w:t xml:space="preserve">. zasedání DV </w:t>
      </w:r>
    </w:p>
    <w:p w:rsidR="00FE7D95" w:rsidRPr="00452133" w:rsidRDefault="00890C90" w:rsidP="005D3AFA">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4301BD" w:rsidRPr="00452133">
        <w:rPr>
          <w:rFonts w:ascii="Arial" w:hAnsi="Arial" w:cs="Arial"/>
          <w:sz w:val="20"/>
          <w:szCs w:val="20"/>
        </w:rPr>
        <w:t>P</w:t>
      </w:r>
      <w:r w:rsidR="005A2D90" w:rsidRPr="00452133">
        <w:rPr>
          <w:rFonts w:ascii="Arial" w:hAnsi="Arial" w:cs="Arial"/>
          <w:sz w:val="20"/>
          <w:szCs w:val="20"/>
        </w:rPr>
        <w:t xml:space="preserve">ředseda výboru </w:t>
      </w:r>
      <w:r w:rsidR="003D1190" w:rsidRPr="00452133">
        <w:rPr>
          <w:rFonts w:ascii="Arial" w:hAnsi="Arial" w:cs="Arial"/>
          <w:sz w:val="20"/>
          <w:szCs w:val="20"/>
        </w:rPr>
        <w:t>seznámil členy s</w:t>
      </w:r>
      <w:r w:rsidR="004301BD" w:rsidRPr="00452133">
        <w:rPr>
          <w:rFonts w:ascii="Arial" w:hAnsi="Arial" w:cs="Arial"/>
          <w:sz w:val="20"/>
          <w:szCs w:val="20"/>
        </w:rPr>
        <w:t xml:space="preserve"> programem jednání </w:t>
      </w:r>
      <w:r w:rsidR="00B20019" w:rsidRPr="00452133">
        <w:rPr>
          <w:rFonts w:ascii="Arial" w:hAnsi="Arial" w:cs="Arial"/>
          <w:sz w:val="20"/>
          <w:szCs w:val="20"/>
        </w:rPr>
        <w:t>na 1</w:t>
      </w:r>
      <w:r w:rsidR="008A498B">
        <w:rPr>
          <w:rFonts w:ascii="Arial" w:hAnsi="Arial" w:cs="Arial"/>
          <w:sz w:val="20"/>
          <w:szCs w:val="20"/>
        </w:rPr>
        <w:t>6</w:t>
      </w:r>
      <w:r w:rsidR="00FA71E9" w:rsidRPr="00452133">
        <w:rPr>
          <w:rFonts w:ascii="Arial" w:hAnsi="Arial" w:cs="Arial"/>
          <w:sz w:val="20"/>
          <w:szCs w:val="20"/>
        </w:rPr>
        <w:t xml:space="preserve">. zasedání výboru </w:t>
      </w:r>
      <w:r w:rsidR="00FE7D95" w:rsidRPr="00452133">
        <w:rPr>
          <w:rFonts w:ascii="Arial" w:hAnsi="Arial" w:cs="Arial"/>
          <w:sz w:val="20"/>
          <w:szCs w:val="20"/>
        </w:rPr>
        <w:t>a požádal</w:t>
      </w:r>
      <w:r w:rsidR="008B71AF" w:rsidRPr="00452133">
        <w:rPr>
          <w:rFonts w:ascii="Arial" w:hAnsi="Arial" w:cs="Arial"/>
          <w:sz w:val="20"/>
          <w:szCs w:val="20"/>
        </w:rPr>
        <w:t xml:space="preserve"> </w:t>
      </w:r>
      <w:r w:rsidR="004752EA" w:rsidRPr="00452133">
        <w:rPr>
          <w:rFonts w:ascii="Arial" w:hAnsi="Arial" w:cs="Arial"/>
          <w:sz w:val="20"/>
          <w:szCs w:val="20"/>
        </w:rPr>
        <w:t xml:space="preserve"> </w:t>
      </w:r>
    </w:p>
    <w:p w:rsidR="00981635" w:rsidRPr="00452133" w:rsidRDefault="00890C90" w:rsidP="005D3AFA">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950BB8" w:rsidRPr="00452133">
        <w:rPr>
          <w:rFonts w:ascii="Arial" w:hAnsi="Arial" w:cs="Arial"/>
          <w:sz w:val="20"/>
          <w:szCs w:val="20"/>
        </w:rPr>
        <w:t xml:space="preserve">přítomné </w:t>
      </w:r>
      <w:r w:rsidR="004752EA" w:rsidRPr="00452133">
        <w:rPr>
          <w:rFonts w:ascii="Arial" w:hAnsi="Arial" w:cs="Arial"/>
          <w:sz w:val="20"/>
          <w:szCs w:val="20"/>
        </w:rPr>
        <w:t xml:space="preserve">o připomínky. </w:t>
      </w:r>
      <w:r w:rsidR="003353A7" w:rsidRPr="00452133">
        <w:rPr>
          <w:rFonts w:ascii="Arial" w:hAnsi="Arial" w:cs="Arial"/>
          <w:sz w:val="20"/>
          <w:szCs w:val="20"/>
        </w:rPr>
        <w:t xml:space="preserve">Protože žádné </w:t>
      </w:r>
      <w:r w:rsidR="00F049C3" w:rsidRPr="00452133">
        <w:rPr>
          <w:rFonts w:ascii="Arial" w:hAnsi="Arial" w:cs="Arial"/>
          <w:sz w:val="20"/>
          <w:szCs w:val="20"/>
        </w:rPr>
        <w:t xml:space="preserve">připomínky </w:t>
      </w:r>
      <w:r w:rsidR="00F25AC7" w:rsidRPr="00452133">
        <w:rPr>
          <w:rFonts w:ascii="Arial" w:hAnsi="Arial" w:cs="Arial"/>
          <w:sz w:val="20"/>
          <w:szCs w:val="20"/>
        </w:rPr>
        <w:t>nebyly</w:t>
      </w:r>
      <w:r w:rsidR="00CC4DDD" w:rsidRPr="00452133">
        <w:rPr>
          <w:rFonts w:ascii="Arial" w:hAnsi="Arial" w:cs="Arial"/>
          <w:sz w:val="20"/>
          <w:szCs w:val="20"/>
        </w:rPr>
        <w:t xml:space="preserve"> vzneseny</w:t>
      </w:r>
      <w:r w:rsidR="00950BB8" w:rsidRPr="00452133">
        <w:rPr>
          <w:rFonts w:ascii="Arial" w:hAnsi="Arial" w:cs="Arial"/>
          <w:sz w:val="20"/>
          <w:szCs w:val="20"/>
        </w:rPr>
        <w:t xml:space="preserve">, </w:t>
      </w:r>
      <w:r w:rsidR="00981635" w:rsidRPr="00452133">
        <w:rPr>
          <w:rFonts w:ascii="Arial" w:hAnsi="Arial" w:cs="Arial"/>
          <w:sz w:val="20"/>
          <w:szCs w:val="20"/>
        </w:rPr>
        <w:t>nechal o bodu</w:t>
      </w:r>
      <w:r w:rsidR="00FE7D95" w:rsidRPr="00452133">
        <w:rPr>
          <w:rFonts w:ascii="Arial" w:hAnsi="Arial" w:cs="Arial"/>
          <w:sz w:val="20"/>
          <w:szCs w:val="20"/>
        </w:rPr>
        <w:t xml:space="preserve"> </w:t>
      </w:r>
      <w:r w:rsidR="004301BD" w:rsidRPr="00452133">
        <w:rPr>
          <w:rFonts w:ascii="Arial" w:hAnsi="Arial" w:cs="Arial"/>
          <w:sz w:val="20"/>
          <w:szCs w:val="20"/>
        </w:rPr>
        <w:t>hlasovat.</w:t>
      </w:r>
    </w:p>
    <w:p w:rsidR="00981635" w:rsidRPr="00452133" w:rsidRDefault="00890C90" w:rsidP="005D3AFA">
      <w:pPr>
        <w:pStyle w:val="Zkladntextodsazen"/>
        <w:spacing w:line="240" w:lineRule="auto"/>
        <w:contextualSpacing/>
        <w:jc w:val="left"/>
        <w:rPr>
          <w:rFonts w:ascii="Arial" w:hAnsi="Arial" w:cs="Arial"/>
          <w:b/>
          <w:bCs/>
          <w:sz w:val="20"/>
          <w:szCs w:val="20"/>
        </w:rPr>
      </w:pPr>
      <w:r w:rsidRPr="00452133">
        <w:rPr>
          <w:rFonts w:ascii="Arial" w:hAnsi="Arial" w:cs="Arial"/>
          <w:b/>
          <w:bCs/>
          <w:sz w:val="20"/>
          <w:szCs w:val="20"/>
        </w:rPr>
        <w:t xml:space="preserve"> </w:t>
      </w:r>
      <w:r w:rsidR="004F3C23" w:rsidRPr="00452133">
        <w:rPr>
          <w:rFonts w:ascii="Arial" w:hAnsi="Arial" w:cs="Arial"/>
          <w:b/>
          <w:bCs/>
          <w:sz w:val="20"/>
          <w:szCs w:val="20"/>
        </w:rPr>
        <w:t>Dopravní výbor Zastupitelstva Jihočeského kraje</w:t>
      </w:r>
    </w:p>
    <w:p w:rsidR="000421B8" w:rsidRPr="00452133" w:rsidRDefault="00890C90" w:rsidP="005D3AFA">
      <w:pPr>
        <w:pStyle w:val="Zkladntextodsazen"/>
        <w:spacing w:line="240" w:lineRule="auto"/>
        <w:contextualSpacing/>
        <w:jc w:val="left"/>
        <w:rPr>
          <w:rFonts w:ascii="Arial" w:hAnsi="Arial" w:cs="Arial"/>
          <w:sz w:val="20"/>
          <w:szCs w:val="20"/>
        </w:rPr>
      </w:pPr>
      <w:r w:rsidRPr="00452133">
        <w:rPr>
          <w:rFonts w:ascii="Arial" w:hAnsi="Arial" w:cs="Arial"/>
          <w:b/>
          <w:bCs/>
          <w:sz w:val="20"/>
          <w:szCs w:val="20"/>
        </w:rPr>
        <w:t xml:space="preserve"> </w:t>
      </w:r>
      <w:r w:rsidR="004301BD" w:rsidRPr="00452133">
        <w:rPr>
          <w:rFonts w:ascii="Arial" w:hAnsi="Arial" w:cs="Arial"/>
          <w:b/>
          <w:bCs/>
          <w:sz w:val="20"/>
          <w:szCs w:val="20"/>
        </w:rPr>
        <w:t>schvaluje</w:t>
      </w:r>
      <w:r w:rsidR="004F3C23" w:rsidRPr="00452133">
        <w:rPr>
          <w:rFonts w:ascii="Arial" w:hAnsi="Arial" w:cs="Arial"/>
          <w:b/>
          <w:bCs/>
          <w:sz w:val="20"/>
          <w:szCs w:val="20"/>
        </w:rPr>
        <w:t xml:space="preserve"> </w:t>
      </w:r>
    </w:p>
    <w:p w:rsidR="00981635" w:rsidRPr="00452133" w:rsidRDefault="008B71AF" w:rsidP="005D3AFA">
      <w:pPr>
        <w:rPr>
          <w:rFonts w:ascii="Arial" w:hAnsi="Arial" w:cs="Arial"/>
          <w:bCs/>
          <w:sz w:val="20"/>
          <w:szCs w:val="20"/>
        </w:rPr>
      </w:pPr>
      <w:r w:rsidRPr="00452133">
        <w:rPr>
          <w:rFonts w:ascii="Arial" w:hAnsi="Arial" w:cs="Arial"/>
          <w:bCs/>
          <w:sz w:val="20"/>
          <w:szCs w:val="20"/>
        </w:rPr>
        <w:t xml:space="preserve"> </w:t>
      </w:r>
      <w:r w:rsidR="00FA71E9" w:rsidRPr="00452133">
        <w:rPr>
          <w:rFonts w:ascii="Arial" w:hAnsi="Arial" w:cs="Arial"/>
          <w:bCs/>
          <w:sz w:val="20"/>
          <w:szCs w:val="20"/>
        </w:rPr>
        <w:t>program pro</w:t>
      </w:r>
      <w:r w:rsidR="00FE7D95" w:rsidRPr="00452133">
        <w:rPr>
          <w:rFonts w:ascii="Arial" w:hAnsi="Arial" w:cs="Arial"/>
          <w:bCs/>
          <w:sz w:val="20"/>
          <w:szCs w:val="20"/>
        </w:rPr>
        <w:t xml:space="preserve"> 1</w:t>
      </w:r>
      <w:r w:rsidR="008A498B">
        <w:rPr>
          <w:rFonts w:ascii="Arial" w:hAnsi="Arial" w:cs="Arial"/>
          <w:bCs/>
          <w:sz w:val="20"/>
          <w:szCs w:val="20"/>
        </w:rPr>
        <w:t>6</w:t>
      </w:r>
      <w:r w:rsidR="004F3C23" w:rsidRPr="00452133">
        <w:rPr>
          <w:rFonts w:ascii="Arial" w:hAnsi="Arial" w:cs="Arial"/>
          <w:bCs/>
          <w:sz w:val="20"/>
          <w:szCs w:val="20"/>
        </w:rPr>
        <w:t>. zasedání dopravního výboru.</w:t>
      </w:r>
    </w:p>
    <w:p w:rsidR="00981635" w:rsidRPr="00452133" w:rsidRDefault="008B71AF" w:rsidP="005D3AFA">
      <w:pPr>
        <w:rPr>
          <w:rFonts w:ascii="Arial" w:hAnsi="Arial" w:cs="Arial"/>
          <w:bCs/>
          <w:sz w:val="20"/>
          <w:szCs w:val="20"/>
        </w:rPr>
      </w:pPr>
      <w:r w:rsidRPr="00452133">
        <w:rPr>
          <w:rFonts w:ascii="Arial" w:hAnsi="Arial" w:cs="Arial"/>
          <w:bCs/>
          <w:sz w:val="20"/>
          <w:szCs w:val="20"/>
        </w:rPr>
        <w:t xml:space="preserve"> </w:t>
      </w:r>
      <w:r w:rsidR="005D6859" w:rsidRPr="00452133">
        <w:rPr>
          <w:rFonts w:ascii="Arial" w:hAnsi="Arial" w:cs="Arial"/>
          <w:bCs/>
          <w:sz w:val="20"/>
          <w:szCs w:val="20"/>
        </w:rPr>
        <w:t>Hl</w:t>
      </w:r>
      <w:r w:rsidR="008A498B">
        <w:rPr>
          <w:rFonts w:ascii="Arial" w:hAnsi="Arial" w:cs="Arial"/>
          <w:bCs/>
          <w:sz w:val="20"/>
          <w:szCs w:val="20"/>
        </w:rPr>
        <w:t>asování: 1</w:t>
      </w:r>
      <w:r w:rsidR="00162D20">
        <w:rPr>
          <w:rFonts w:ascii="Arial" w:hAnsi="Arial" w:cs="Arial"/>
          <w:bCs/>
          <w:sz w:val="20"/>
          <w:szCs w:val="20"/>
        </w:rPr>
        <w:t>2</w:t>
      </w:r>
      <w:r w:rsidR="004F3C23" w:rsidRPr="00452133">
        <w:rPr>
          <w:rFonts w:ascii="Arial" w:hAnsi="Arial" w:cs="Arial"/>
          <w:bCs/>
          <w:sz w:val="20"/>
          <w:szCs w:val="20"/>
        </w:rPr>
        <w:t>/0/0</w:t>
      </w:r>
    </w:p>
    <w:p w:rsidR="000E70B6" w:rsidRPr="00452133" w:rsidRDefault="008B71AF" w:rsidP="005D3AFA">
      <w:pPr>
        <w:rPr>
          <w:rFonts w:ascii="Arial" w:hAnsi="Arial" w:cs="Arial"/>
          <w:b/>
          <w:sz w:val="20"/>
          <w:szCs w:val="20"/>
        </w:rPr>
      </w:pPr>
      <w:r w:rsidRPr="00452133">
        <w:rPr>
          <w:rFonts w:ascii="Arial" w:hAnsi="Arial" w:cs="Arial"/>
          <w:b/>
          <w:sz w:val="20"/>
          <w:szCs w:val="20"/>
        </w:rPr>
        <w:t xml:space="preserve"> </w:t>
      </w:r>
      <w:r w:rsidR="008A498B">
        <w:rPr>
          <w:rFonts w:ascii="Arial" w:hAnsi="Arial" w:cs="Arial"/>
          <w:b/>
          <w:sz w:val="20"/>
          <w:szCs w:val="20"/>
        </w:rPr>
        <w:t>13</w:t>
      </w:r>
      <w:r w:rsidR="004F3293" w:rsidRPr="00452133">
        <w:rPr>
          <w:rFonts w:ascii="Arial" w:hAnsi="Arial" w:cs="Arial"/>
          <w:b/>
          <w:sz w:val="20"/>
          <w:szCs w:val="20"/>
        </w:rPr>
        <w:t>5</w:t>
      </w:r>
      <w:r w:rsidR="00FE7D95" w:rsidRPr="00452133">
        <w:rPr>
          <w:rFonts w:ascii="Arial" w:hAnsi="Arial" w:cs="Arial"/>
          <w:b/>
          <w:sz w:val="20"/>
          <w:szCs w:val="20"/>
        </w:rPr>
        <w:t>/201</w:t>
      </w:r>
      <w:r w:rsidR="004F3293" w:rsidRPr="00452133">
        <w:rPr>
          <w:rFonts w:ascii="Arial" w:hAnsi="Arial" w:cs="Arial"/>
          <w:b/>
          <w:sz w:val="20"/>
          <w:szCs w:val="20"/>
        </w:rPr>
        <w:t>9</w:t>
      </w:r>
      <w:r w:rsidR="00FE7D95" w:rsidRPr="00452133">
        <w:rPr>
          <w:rFonts w:ascii="Arial" w:hAnsi="Arial" w:cs="Arial"/>
          <w:b/>
          <w:sz w:val="20"/>
          <w:szCs w:val="20"/>
        </w:rPr>
        <w:t>/DV – 1</w:t>
      </w:r>
      <w:r w:rsidR="008A498B">
        <w:rPr>
          <w:rFonts w:ascii="Arial" w:hAnsi="Arial" w:cs="Arial"/>
          <w:b/>
          <w:sz w:val="20"/>
          <w:szCs w:val="20"/>
        </w:rPr>
        <w:t>6</w:t>
      </w:r>
    </w:p>
    <w:p w:rsidR="0084655F" w:rsidRPr="00452133" w:rsidRDefault="0084655F" w:rsidP="005D3AFA">
      <w:pPr>
        <w:jc w:val="both"/>
        <w:rPr>
          <w:rFonts w:ascii="Arial" w:hAnsi="Arial" w:cs="Arial"/>
          <w:b/>
          <w:sz w:val="20"/>
          <w:szCs w:val="20"/>
        </w:rPr>
      </w:pPr>
    </w:p>
    <w:p w:rsidR="00040984" w:rsidRPr="00452133" w:rsidRDefault="00764453" w:rsidP="005D3AFA">
      <w:pPr>
        <w:jc w:val="both"/>
        <w:rPr>
          <w:rFonts w:ascii="Arial" w:hAnsi="Arial" w:cs="Arial"/>
          <w:sz w:val="20"/>
          <w:szCs w:val="20"/>
        </w:rPr>
      </w:pPr>
      <w:r w:rsidRPr="00452133">
        <w:rPr>
          <w:rFonts w:ascii="Arial" w:hAnsi="Arial" w:cs="Arial"/>
          <w:bCs/>
          <w:sz w:val="20"/>
          <w:szCs w:val="20"/>
        </w:rPr>
        <w:t>3</w:t>
      </w:r>
      <w:r w:rsidR="004F3C23" w:rsidRPr="00452133">
        <w:rPr>
          <w:rFonts w:ascii="Arial" w:hAnsi="Arial" w:cs="Arial"/>
          <w:bCs/>
          <w:sz w:val="20"/>
          <w:szCs w:val="20"/>
        </w:rPr>
        <w:t xml:space="preserve">. </w:t>
      </w:r>
      <w:r w:rsidR="001F3E0A" w:rsidRPr="00452133">
        <w:rPr>
          <w:rFonts w:ascii="Arial" w:hAnsi="Arial" w:cs="Arial"/>
          <w:sz w:val="20"/>
          <w:szCs w:val="20"/>
        </w:rPr>
        <w:t xml:space="preserve"> </w:t>
      </w:r>
      <w:r w:rsidR="001F3E0A" w:rsidRPr="00452133">
        <w:rPr>
          <w:rFonts w:ascii="Arial" w:hAnsi="Arial" w:cs="Arial"/>
          <w:sz w:val="20"/>
          <w:szCs w:val="20"/>
          <w:u w:val="single"/>
        </w:rPr>
        <w:t>Schválení zápisu z 1</w:t>
      </w:r>
      <w:r w:rsidR="008A498B">
        <w:rPr>
          <w:rFonts w:ascii="Arial" w:hAnsi="Arial" w:cs="Arial"/>
          <w:sz w:val="20"/>
          <w:szCs w:val="20"/>
          <w:u w:val="single"/>
        </w:rPr>
        <w:t>5</w:t>
      </w:r>
      <w:r w:rsidR="00B9244B" w:rsidRPr="00452133">
        <w:rPr>
          <w:rFonts w:ascii="Arial" w:hAnsi="Arial" w:cs="Arial"/>
          <w:sz w:val="20"/>
          <w:szCs w:val="20"/>
          <w:u w:val="single"/>
        </w:rPr>
        <w:t>.</w:t>
      </w:r>
      <w:r w:rsidR="00CD52E7" w:rsidRPr="00452133">
        <w:rPr>
          <w:rFonts w:ascii="Arial" w:hAnsi="Arial" w:cs="Arial"/>
          <w:sz w:val="20"/>
          <w:szCs w:val="20"/>
          <w:u w:val="single"/>
        </w:rPr>
        <w:t xml:space="preserve"> zasedání DV</w:t>
      </w:r>
    </w:p>
    <w:p w:rsidR="008A2BCC" w:rsidRPr="00452133" w:rsidRDefault="00040984" w:rsidP="005D3AFA">
      <w:pPr>
        <w:jc w:val="both"/>
        <w:rPr>
          <w:rFonts w:ascii="Arial" w:hAnsi="Arial" w:cs="Arial"/>
          <w:bCs/>
          <w:sz w:val="20"/>
          <w:szCs w:val="20"/>
        </w:rPr>
      </w:pPr>
      <w:r w:rsidRPr="00452133">
        <w:rPr>
          <w:rFonts w:ascii="Arial" w:hAnsi="Arial" w:cs="Arial"/>
          <w:bCs/>
          <w:sz w:val="20"/>
          <w:szCs w:val="20"/>
        </w:rPr>
        <w:t>P</w:t>
      </w:r>
      <w:r w:rsidR="00B9244B" w:rsidRPr="00452133">
        <w:rPr>
          <w:rFonts w:ascii="Arial" w:hAnsi="Arial" w:cs="Arial"/>
          <w:bCs/>
          <w:sz w:val="20"/>
          <w:szCs w:val="20"/>
        </w:rPr>
        <w:t>ředseda</w:t>
      </w:r>
      <w:r w:rsidR="004F3C23" w:rsidRPr="00452133">
        <w:rPr>
          <w:rFonts w:ascii="Arial" w:hAnsi="Arial" w:cs="Arial"/>
          <w:sz w:val="20"/>
          <w:szCs w:val="20"/>
        </w:rPr>
        <w:t xml:space="preserve"> DV vyzval přítomné k podání návrhů na </w:t>
      </w:r>
      <w:r w:rsidR="005E52C9" w:rsidRPr="00452133">
        <w:rPr>
          <w:rFonts w:ascii="Arial" w:hAnsi="Arial" w:cs="Arial"/>
          <w:sz w:val="20"/>
          <w:szCs w:val="20"/>
        </w:rPr>
        <w:t>doplnění či změnu zápisu z</w:t>
      </w:r>
      <w:r w:rsidR="00FE7D95" w:rsidRPr="00452133">
        <w:rPr>
          <w:rFonts w:ascii="Arial" w:hAnsi="Arial" w:cs="Arial"/>
          <w:sz w:val="20"/>
          <w:szCs w:val="20"/>
        </w:rPr>
        <w:t xml:space="preserve"> 1</w:t>
      </w:r>
      <w:r w:rsidR="008A498B">
        <w:rPr>
          <w:rFonts w:ascii="Arial" w:hAnsi="Arial" w:cs="Arial"/>
          <w:sz w:val="20"/>
          <w:szCs w:val="20"/>
        </w:rPr>
        <w:t>5</w:t>
      </w:r>
      <w:r w:rsidR="00CC4DDD" w:rsidRPr="00452133">
        <w:rPr>
          <w:rFonts w:ascii="Arial" w:hAnsi="Arial" w:cs="Arial"/>
          <w:sz w:val="20"/>
          <w:szCs w:val="20"/>
        </w:rPr>
        <w:t>.</w:t>
      </w:r>
      <w:r w:rsidR="005E52C9" w:rsidRPr="00452133">
        <w:rPr>
          <w:rFonts w:ascii="Arial" w:hAnsi="Arial" w:cs="Arial"/>
          <w:sz w:val="20"/>
          <w:szCs w:val="20"/>
        </w:rPr>
        <w:t xml:space="preserve"> zasedání DV. Protože žádné vzneseny nebyly</w:t>
      </w:r>
      <w:r w:rsidR="005E52C9" w:rsidRPr="00452133">
        <w:rPr>
          <w:rFonts w:ascii="Arial" w:hAnsi="Arial" w:cs="Arial"/>
          <w:bCs/>
          <w:sz w:val="20"/>
          <w:szCs w:val="20"/>
        </w:rPr>
        <w:t xml:space="preserve">, </w:t>
      </w:r>
      <w:r w:rsidR="003E0799" w:rsidRPr="00452133">
        <w:rPr>
          <w:rFonts w:ascii="Arial" w:hAnsi="Arial" w:cs="Arial"/>
          <w:sz w:val="20"/>
          <w:szCs w:val="20"/>
        </w:rPr>
        <w:t xml:space="preserve">nechal </w:t>
      </w:r>
      <w:r w:rsidR="004F3C23" w:rsidRPr="00452133">
        <w:rPr>
          <w:rFonts w:ascii="Arial" w:hAnsi="Arial" w:cs="Arial"/>
          <w:sz w:val="20"/>
          <w:szCs w:val="20"/>
        </w:rPr>
        <w:t xml:space="preserve">o </w:t>
      </w:r>
      <w:r w:rsidR="005E52C9" w:rsidRPr="00452133">
        <w:rPr>
          <w:rFonts w:ascii="Arial" w:hAnsi="Arial" w:cs="Arial"/>
          <w:sz w:val="20"/>
          <w:szCs w:val="20"/>
        </w:rPr>
        <w:t>bodu</w:t>
      </w:r>
      <w:r w:rsidR="004F3C23" w:rsidRPr="00452133">
        <w:rPr>
          <w:rFonts w:ascii="Arial" w:hAnsi="Arial" w:cs="Arial"/>
          <w:sz w:val="20"/>
          <w:szCs w:val="20"/>
        </w:rPr>
        <w:t xml:space="preserve"> hlasovat. </w:t>
      </w:r>
    </w:p>
    <w:p w:rsidR="008A2BCC" w:rsidRPr="00452133" w:rsidRDefault="004F3C23" w:rsidP="005D3AFA">
      <w:pPr>
        <w:jc w:val="both"/>
        <w:rPr>
          <w:rFonts w:ascii="Arial" w:hAnsi="Arial" w:cs="Arial"/>
          <w:b/>
          <w:bCs/>
          <w:sz w:val="20"/>
          <w:szCs w:val="20"/>
        </w:rPr>
      </w:pPr>
      <w:r w:rsidRPr="00452133">
        <w:rPr>
          <w:rFonts w:ascii="Arial" w:hAnsi="Arial" w:cs="Arial"/>
          <w:b/>
          <w:bCs/>
          <w:sz w:val="20"/>
          <w:szCs w:val="20"/>
        </w:rPr>
        <w:t>Dopravní výbor Zastupitelstva Jihočeského kraje</w:t>
      </w:r>
    </w:p>
    <w:p w:rsidR="008A2BCC" w:rsidRPr="00452133" w:rsidRDefault="003E0799" w:rsidP="005D3AFA">
      <w:pPr>
        <w:jc w:val="both"/>
        <w:rPr>
          <w:rFonts w:ascii="Arial" w:hAnsi="Arial" w:cs="Arial"/>
          <w:b/>
          <w:bCs/>
          <w:sz w:val="20"/>
          <w:szCs w:val="20"/>
        </w:rPr>
      </w:pPr>
      <w:r w:rsidRPr="00452133">
        <w:rPr>
          <w:rFonts w:ascii="Arial" w:hAnsi="Arial" w:cs="Arial"/>
          <w:b/>
          <w:bCs/>
          <w:sz w:val="20"/>
          <w:szCs w:val="20"/>
        </w:rPr>
        <w:t>schvaluje</w:t>
      </w:r>
    </w:p>
    <w:p w:rsidR="001F3E0A" w:rsidRPr="00452133" w:rsidRDefault="001F3E0A" w:rsidP="005D3AFA">
      <w:pPr>
        <w:jc w:val="both"/>
        <w:rPr>
          <w:rFonts w:ascii="Arial" w:hAnsi="Arial" w:cs="Arial"/>
          <w:sz w:val="20"/>
          <w:szCs w:val="20"/>
        </w:rPr>
      </w:pPr>
      <w:r w:rsidRPr="00452133">
        <w:rPr>
          <w:rFonts w:ascii="Arial" w:hAnsi="Arial" w:cs="Arial"/>
          <w:sz w:val="20"/>
          <w:szCs w:val="20"/>
        </w:rPr>
        <w:t>zápis z 1</w:t>
      </w:r>
      <w:r w:rsidR="008A498B">
        <w:rPr>
          <w:rFonts w:ascii="Arial" w:hAnsi="Arial" w:cs="Arial"/>
          <w:sz w:val="20"/>
          <w:szCs w:val="20"/>
        </w:rPr>
        <w:t>5</w:t>
      </w:r>
      <w:r w:rsidRPr="00452133">
        <w:rPr>
          <w:rFonts w:ascii="Arial" w:hAnsi="Arial" w:cs="Arial"/>
          <w:sz w:val="20"/>
          <w:szCs w:val="20"/>
        </w:rPr>
        <w:t>. zasedání dopravní</w:t>
      </w:r>
      <w:r w:rsidR="002A2E92" w:rsidRPr="00452133">
        <w:rPr>
          <w:rFonts w:ascii="Arial" w:hAnsi="Arial" w:cs="Arial"/>
          <w:sz w:val="20"/>
          <w:szCs w:val="20"/>
        </w:rPr>
        <w:t xml:space="preserve">ho </w:t>
      </w:r>
      <w:r w:rsidR="008A498B">
        <w:rPr>
          <w:rFonts w:ascii="Arial" w:hAnsi="Arial" w:cs="Arial"/>
          <w:sz w:val="20"/>
          <w:szCs w:val="20"/>
        </w:rPr>
        <w:t>výboru, který se konal dne 5</w:t>
      </w:r>
      <w:r w:rsidR="002A2E92" w:rsidRPr="00452133">
        <w:rPr>
          <w:rFonts w:ascii="Arial" w:hAnsi="Arial" w:cs="Arial"/>
          <w:sz w:val="20"/>
          <w:szCs w:val="20"/>
        </w:rPr>
        <w:t xml:space="preserve">. </w:t>
      </w:r>
      <w:r w:rsidR="004F3293" w:rsidRPr="00452133">
        <w:rPr>
          <w:rFonts w:ascii="Arial" w:hAnsi="Arial" w:cs="Arial"/>
          <w:sz w:val="20"/>
          <w:szCs w:val="20"/>
        </w:rPr>
        <w:t>2</w:t>
      </w:r>
      <w:r w:rsidRPr="00452133">
        <w:rPr>
          <w:rFonts w:ascii="Arial" w:hAnsi="Arial" w:cs="Arial"/>
          <w:sz w:val="20"/>
          <w:szCs w:val="20"/>
        </w:rPr>
        <w:t>. 201</w:t>
      </w:r>
      <w:r w:rsidR="008A498B">
        <w:rPr>
          <w:rFonts w:ascii="Arial" w:hAnsi="Arial" w:cs="Arial"/>
          <w:sz w:val="20"/>
          <w:szCs w:val="20"/>
        </w:rPr>
        <w:t>9</w:t>
      </w:r>
      <w:r w:rsidRPr="00452133">
        <w:rPr>
          <w:rFonts w:ascii="Arial" w:hAnsi="Arial" w:cs="Arial"/>
          <w:sz w:val="20"/>
          <w:szCs w:val="20"/>
        </w:rPr>
        <w:t>.</w:t>
      </w:r>
    </w:p>
    <w:p w:rsidR="00C95951" w:rsidRDefault="00162D20" w:rsidP="005D3AFA">
      <w:pPr>
        <w:jc w:val="both"/>
        <w:rPr>
          <w:rFonts w:ascii="Arial" w:hAnsi="Arial" w:cs="Arial"/>
          <w:b/>
          <w:sz w:val="20"/>
          <w:szCs w:val="20"/>
        </w:rPr>
      </w:pPr>
      <w:r>
        <w:rPr>
          <w:rFonts w:ascii="Arial" w:hAnsi="Arial" w:cs="Arial"/>
          <w:bCs/>
          <w:sz w:val="20"/>
          <w:szCs w:val="20"/>
        </w:rPr>
        <w:t>Hlasování: 1</w:t>
      </w:r>
      <w:r w:rsidR="00C95951">
        <w:rPr>
          <w:rFonts w:ascii="Arial" w:hAnsi="Arial" w:cs="Arial"/>
          <w:bCs/>
          <w:sz w:val="20"/>
          <w:szCs w:val="20"/>
        </w:rPr>
        <w:t>2</w:t>
      </w:r>
      <w:r w:rsidR="008A498B">
        <w:rPr>
          <w:rFonts w:ascii="Arial" w:hAnsi="Arial" w:cs="Arial"/>
          <w:bCs/>
          <w:sz w:val="20"/>
          <w:szCs w:val="20"/>
        </w:rPr>
        <w:t>/0/</w:t>
      </w:r>
      <w:r w:rsidR="00C95951">
        <w:rPr>
          <w:rFonts w:ascii="Arial" w:hAnsi="Arial" w:cs="Arial"/>
          <w:bCs/>
          <w:sz w:val="20"/>
          <w:szCs w:val="20"/>
        </w:rPr>
        <w:t>0</w:t>
      </w:r>
      <w:r w:rsidR="008A498B">
        <w:rPr>
          <w:rFonts w:ascii="Arial" w:hAnsi="Arial" w:cs="Arial"/>
          <w:bCs/>
          <w:sz w:val="20"/>
          <w:szCs w:val="20"/>
        </w:rPr>
        <w:t xml:space="preserve"> </w:t>
      </w:r>
    </w:p>
    <w:p w:rsidR="001F3E0A" w:rsidRPr="00452133" w:rsidRDefault="008A498B" w:rsidP="005D3AFA">
      <w:pPr>
        <w:jc w:val="both"/>
        <w:rPr>
          <w:rFonts w:ascii="Arial" w:hAnsi="Arial" w:cs="Arial"/>
          <w:b/>
          <w:sz w:val="20"/>
          <w:szCs w:val="20"/>
        </w:rPr>
      </w:pPr>
      <w:r>
        <w:rPr>
          <w:rFonts w:ascii="Arial" w:hAnsi="Arial" w:cs="Arial"/>
          <w:b/>
          <w:sz w:val="20"/>
          <w:szCs w:val="20"/>
        </w:rPr>
        <w:t>13</w:t>
      </w:r>
      <w:r w:rsidR="004F3293" w:rsidRPr="00452133">
        <w:rPr>
          <w:rFonts w:ascii="Arial" w:hAnsi="Arial" w:cs="Arial"/>
          <w:b/>
          <w:sz w:val="20"/>
          <w:szCs w:val="20"/>
        </w:rPr>
        <w:t>6</w:t>
      </w:r>
      <w:r w:rsidR="001F3E0A" w:rsidRPr="00452133">
        <w:rPr>
          <w:rFonts w:ascii="Arial" w:hAnsi="Arial" w:cs="Arial"/>
          <w:b/>
          <w:sz w:val="20"/>
          <w:szCs w:val="20"/>
        </w:rPr>
        <w:t>/201</w:t>
      </w:r>
      <w:r w:rsidR="004F3293" w:rsidRPr="00452133">
        <w:rPr>
          <w:rFonts w:ascii="Arial" w:hAnsi="Arial" w:cs="Arial"/>
          <w:b/>
          <w:sz w:val="20"/>
          <w:szCs w:val="20"/>
        </w:rPr>
        <w:t>9</w:t>
      </w:r>
      <w:r w:rsidR="001F3E0A" w:rsidRPr="00452133">
        <w:rPr>
          <w:rFonts w:ascii="Arial" w:hAnsi="Arial" w:cs="Arial"/>
          <w:b/>
          <w:sz w:val="20"/>
          <w:szCs w:val="20"/>
        </w:rPr>
        <w:t>/DV – 1</w:t>
      </w:r>
      <w:r>
        <w:rPr>
          <w:rFonts w:ascii="Arial" w:hAnsi="Arial" w:cs="Arial"/>
          <w:b/>
          <w:sz w:val="20"/>
          <w:szCs w:val="20"/>
        </w:rPr>
        <w:t>6</w:t>
      </w:r>
    </w:p>
    <w:p w:rsidR="00CC3F7A" w:rsidRPr="00452133" w:rsidRDefault="00CC3F7A" w:rsidP="005D3AFA">
      <w:pPr>
        <w:jc w:val="both"/>
        <w:rPr>
          <w:rFonts w:ascii="Arial" w:hAnsi="Arial" w:cs="Arial"/>
          <w:b/>
          <w:sz w:val="20"/>
          <w:szCs w:val="20"/>
        </w:rPr>
      </w:pPr>
    </w:p>
    <w:p w:rsidR="00CC3F7A" w:rsidRPr="008A498B" w:rsidRDefault="00CC3F7A" w:rsidP="005D3AFA">
      <w:pPr>
        <w:rPr>
          <w:rFonts w:ascii="Arial" w:hAnsi="Arial" w:cs="Arial"/>
          <w:sz w:val="20"/>
          <w:szCs w:val="20"/>
          <w:u w:val="single"/>
        </w:rPr>
      </w:pPr>
      <w:r w:rsidRPr="00452133">
        <w:rPr>
          <w:rFonts w:ascii="Arial" w:hAnsi="Arial" w:cs="Arial"/>
          <w:sz w:val="20"/>
          <w:szCs w:val="20"/>
        </w:rPr>
        <w:t>4.</w:t>
      </w:r>
      <w:r w:rsidR="008A498B">
        <w:rPr>
          <w:rFonts w:ascii="Arial" w:hAnsi="Arial" w:cs="Arial"/>
          <w:sz w:val="20"/>
          <w:szCs w:val="20"/>
        </w:rPr>
        <w:t xml:space="preserve"> </w:t>
      </w:r>
      <w:r w:rsidR="008A498B" w:rsidRPr="008A498B">
        <w:rPr>
          <w:rFonts w:ascii="Arial" w:hAnsi="Arial" w:cs="Arial"/>
          <w:sz w:val="20"/>
          <w:szCs w:val="20"/>
          <w:u w:val="single"/>
        </w:rPr>
        <w:t>Aktualizace Tarifu Integrovaného dopravního systému Jihočeského kraje a Smluvních přepravních podmínek Integrovaného dopravního systému Jihočeského kraje, aktualizace přílohy Integrovaného dopravního systému Jihočeského kraje</w:t>
      </w:r>
    </w:p>
    <w:p w:rsidR="00A87106" w:rsidRPr="00A87106" w:rsidRDefault="008A498B" w:rsidP="005D3AFA">
      <w:pPr>
        <w:pStyle w:val="KUJKmezeraDZ"/>
        <w:rPr>
          <w:rFonts w:cs="Arial"/>
          <w:sz w:val="20"/>
          <w:szCs w:val="20"/>
        </w:rPr>
      </w:pPr>
      <w:r>
        <w:rPr>
          <w:rFonts w:cs="Arial"/>
          <w:sz w:val="20"/>
          <w:szCs w:val="20"/>
        </w:rPr>
        <w:t xml:space="preserve">Slova se ujal pan Ing. </w:t>
      </w:r>
      <w:r w:rsidR="00B74F23">
        <w:rPr>
          <w:rFonts w:cs="Arial"/>
          <w:sz w:val="20"/>
          <w:szCs w:val="20"/>
        </w:rPr>
        <w:t>Klása</w:t>
      </w:r>
      <w:r w:rsidR="00A87106">
        <w:rPr>
          <w:rFonts w:cs="Arial"/>
          <w:sz w:val="20"/>
          <w:szCs w:val="20"/>
        </w:rPr>
        <w:t xml:space="preserve"> a stručně vysvětlil důvod aktualizace tarifu IDS. </w:t>
      </w:r>
      <w:r w:rsidR="00A87106" w:rsidRPr="00A87106">
        <w:rPr>
          <w:rFonts w:cs="Arial"/>
          <w:sz w:val="20"/>
          <w:szCs w:val="20"/>
        </w:rPr>
        <w:t>V souladu s Přílohou č. 2a aktuálního znění Zákona č. 235/2004 Sb. o dani z přidané hodnoty došlo s platností od 1. 2. 2019 k přesunu služby Pravidelná hromadná doprava cestujících a jejich zavazadel do druhé snížené sazbě daně (10 %). V této souvislosti dochází k drobným textovým úpravám znění Tarifu Integrovaného dopravního systému Jihočeského kraje (dále jen „Tarif IDS JK“) a Smluvních přepravních podmínek Integrovaného dopravního systému Jihočeského kraje (dále jen „SPP IDS JK“), konkrétně jde o uvedení 2. snížené sazby DPH v bodech 3.2 a 3.9. Tarifu IDS JK a bodě 4. 5. SPP IDS JK.  Dále dochází ke zjednodušení znění bodu 4.1.2. Tarifu IDS JK v souladu s novelou Metodického pokynu pro poskytování zlevněného jízdného pro děti, mládež, studenty a seniory ze dne 25. ledna 2019.</w:t>
      </w:r>
    </w:p>
    <w:p w:rsidR="00A87106" w:rsidRPr="00A87106" w:rsidRDefault="00A87106" w:rsidP="005D3AFA">
      <w:pPr>
        <w:pStyle w:val="Default"/>
        <w:rPr>
          <w:rFonts w:ascii="Arial" w:eastAsia="Times New Roman" w:hAnsi="Arial" w:cs="Arial"/>
          <w:sz w:val="20"/>
          <w:szCs w:val="20"/>
        </w:rPr>
      </w:pPr>
      <w:r>
        <w:rPr>
          <w:rFonts w:ascii="Arial" w:hAnsi="Arial" w:cs="Arial"/>
          <w:sz w:val="20"/>
          <w:szCs w:val="20"/>
        </w:rPr>
        <w:t xml:space="preserve">Nakonec informoval členy výboru, že </w:t>
      </w:r>
      <w:r w:rsidRPr="00A87106">
        <w:rPr>
          <w:rFonts w:ascii="Arial" w:hAnsi="Arial" w:cs="Arial"/>
          <w:sz w:val="20"/>
          <w:szCs w:val="20"/>
        </w:rPr>
        <w:t xml:space="preserve">Rada kraje usnesením č. </w:t>
      </w:r>
      <w:r w:rsidRPr="00A87106">
        <w:rPr>
          <w:rFonts w:ascii="Arial" w:eastAsia="Times New Roman" w:hAnsi="Arial" w:cs="Arial"/>
          <w:bCs/>
          <w:sz w:val="20"/>
          <w:szCs w:val="20"/>
        </w:rPr>
        <w:t>362/2019/RK-64</w:t>
      </w:r>
      <w:r w:rsidRPr="00A87106">
        <w:rPr>
          <w:rFonts w:ascii="Arial" w:eastAsia="Times New Roman" w:hAnsi="Arial" w:cs="Arial"/>
          <w:b/>
          <w:bCs/>
          <w:sz w:val="20"/>
          <w:szCs w:val="20"/>
        </w:rPr>
        <w:t xml:space="preserve"> </w:t>
      </w:r>
      <w:r w:rsidRPr="00A87106">
        <w:rPr>
          <w:rFonts w:ascii="Arial" w:hAnsi="Arial" w:cs="Arial"/>
          <w:sz w:val="20"/>
          <w:szCs w:val="20"/>
        </w:rPr>
        <w:t xml:space="preserve">dne 28. 3. 2019 schválila </w:t>
      </w:r>
    </w:p>
    <w:p w:rsidR="00A87106" w:rsidRPr="00A87106" w:rsidRDefault="00A87106" w:rsidP="005D3AFA">
      <w:pPr>
        <w:pStyle w:val="KUJKnormal"/>
        <w:jc w:val="both"/>
        <w:rPr>
          <w:rFonts w:ascii="Arial" w:hAnsi="Arial" w:cs="Arial"/>
          <w:sz w:val="20"/>
          <w:szCs w:val="20"/>
        </w:rPr>
      </w:pPr>
      <w:r w:rsidRPr="00A87106">
        <w:rPr>
          <w:rFonts w:ascii="Arial" w:hAnsi="Arial" w:cs="Arial"/>
          <w:sz w:val="20"/>
          <w:szCs w:val="20"/>
        </w:rPr>
        <w:t xml:space="preserve">1. aktualizaci Tarifu IDS JK s platností od 1. února 2019, 2. aktualizaci SPP IDS JK s platností od 1. února 2019 </w:t>
      </w:r>
    </w:p>
    <w:p w:rsidR="00A87106" w:rsidRPr="00A87106" w:rsidRDefault="00A87106" w:rsidP="005D3AFA">
      <w:pPr>
        <w:pStyle w:val="KUJKnormal"/>
        <w:jc w:val="both"/>
        <w:rPr>
          <w:rFonts w:ascii="Arial" w:hAnsi="Arial" w:cs="Arial"/>
          <w:sz w:val="20"/>
          <w:szCs w:val="20"/>
        </w:rPr>
      </w:pPr>
      <w:r w:rsidRPr="00A87106">
        <w:rPr>
          <w:rFonts w:ascii="Arial" w:hAnsi="Arial" w:cs="Arial"/>
          <w:sz w:val="20"/>
          <w:szCs w:val="20"/>
        </w:rPr>
        <w:lastRenderedPageBreak/>
        <w:t>a současně</w:t>
      </w:r>
      <w:r>
        <w:rPr>
          <w:rFonts w:ascii="Arial" w:hAnsi="Arial" w:cs="Arial"/>
          <w:sz w:val="20"/>
          <w:szCs w:val="20"/>
        </w:rPr>
        <w:t xml:space="preserve"> uložila </w:t>
      </w:r>
      <w:r w:rsidRPr="00A87106">
        <w:rPr>
          <w:rFonts w:ascii="Arial" w:hAnsi="Arial" w:cs="Arial"/>
          <w:sz w:val="20"/>
          <w:szCs w:val="20"/>
        </w:rPr>
        <w:t xml:space="preserve">Bc. Jiřímu Švecovi, členu rady kraje, předložit dne 11. 4. 2019 zastupitelstvu kraje aktualizaci Tarifu IDS JK s platností od 1. 2. 2019 a aktualizaci SPP IDS JK s platností od 1. 2. 2019 na vědomí. </w:t>
      </w:r>
    </w:p>
    <w:p w:rsidR="00CC3F7A" w:rsidRPr="00452133" w:rsidRDefault="00CC3F7A" w:rsidP="005D3AFA">
      <w:pPr>
        <w:pStyle w:val="KUJKnormal"/>
        <w:jc w:val="both"/>
        <w:rPr>
          <w:rFonts w:ascii="Arial" w:hAnsi="Arial" w:cs="Arial"/>
          <w:sz w:val="20"/>
          <w:szCs w:val="20"/>
        </w:rPr>
      </w:pPr>
    </w:p>
    <w:p w:rsidR="00FE6CB3" w:rsidRPr="00452133" w:rsidRDefault="00FE6CB3" w:rsidP="005D3AFA">
      <w:pPr>
        <w:pStyle w:val="KUJKnormal"/>
        <w:jc w:val="both"/>
        <w:rPr>
          <w:rFonts w:ascii="Arial" w:hAnsi="Arial" w:cs="Arial"/>
          <w:sz w:val="20"/>
          <w:szCs w:val="20"/>
        </w:rPr>
      </w:pPr>
      <w:r w:rsidRPr="00452133">
        <w:rPr>
          <w:rFonts w:ascii="Arial" w:hAnsi="Arial" w:cs="Arial"/>
          <w:sz w:val="20"/>
          <w:szCs w:val="20"/>
        </w:rPr>
        <w:t>Materiál včetně příloh obdrželi členové výboru elektronickou poštou spolu s programem.</w:t>
      </w:r>
    </w:p>
    <w:p w:rsidR="00FE6CB3" w:rsidRPr="00452133" w:rsidRDefault="00FE6CB3" w:rsidP="005D3AFA">
      <w:pPr>
        <w:jc w:val="both"/>
        <w:rPr>
          <w:rFonts w:ascii="Arial" w:hAnsi="Arial" w:cs="Arial"/>
          <w:sz w:val="20"/>
          <w:szCs w:val="20"/>
          <w:u w:val="single"/>
        </w:rPr>
      </w:pPr>
    </w:p>
    <w:p w:rsidR="005E3B04" w:rsidRPr="00452133" w:rsidRDefault="00653F80" w:rsidP="005D3AFA">
      <w:pPr>
        <w:jc w:val="both"/>
        <w:rPr>
          <w:rFonts w:ascii="Arial" w:hAnsi="Arial" w:cs="Arial"/>
          <w:sz w:val="20"/>
          <w:szCs w:val="20"/>
        </w:rPr>
      </w:pPr>
      <w:r>
        <w:rPr>
          <w:rFonts w:ascii="Arial" w:hAnsi="Arial" w:cs="Arial"/>
          <w:sz w:val="20"/>
          <w:szCs w:val="20"/>
        </w:rPr>
        <w:t>V</w:t>
      </w:r>
      <w:r w:rsidR="00A87106">
        <w:rPr>
          <w:rFonts w:ascii="Arial" w:hAnsi="Arial" w:cs="Arial"/>
          <w:sz w:val="20"/>
          <w:szCs w:val="20"/>
        </w:rPr>
        <w:t xml:space="preserve"> </w:t>
      </w:r>
      <w:r w:rsidR="00CC3F7A" w:rsidRPr="00452133">
        <w:rPr>
          <w:rFonts w:ascii="Arial" w:hAnsi="Arial" w:cs="Arial"/>
          <w:sz w:val="20"/>
          <w:szCs w:val="20"/>
        </w:rPr>
        <w:t>d</w:t>
      </w:r>
      <w:r w:rsidR="00A87106">
        <w:rPr>
          <w:rFonts w:ascii="Arial" w:hAnsi="Arial" w:cs="Arial"/>
          <w:sz w:val="20"/>
          <w:szCs w:val="20"/>
        </w:rPr>
        <w:t>iskuz</w:t>
      </w:r>
      <w:r>
        <w:rPr>
          <w:rFonts w:ascii="Arial" w:hAnsi="Arial" w:cs="Arial"/>
          <w:sz w:val="20"/>
          <w:szCs w:val="20"/>
        </w:rPr>
        <w:t>i</w:t>
      </w:r>
      <w:r w:rsidR="00A87106">
        <w:rPr>
          <w:rFonts w:ascii="Arial" w:hAnsi="Arial" w:cs="Arial"/>
          <w:sz w:val="20"/>
          <w:szCs w:val="20"/>
        </w:rPr>
        <w:t xml:space="preserve"> na otázky odpovídal</w:t>
      </w:r>
      <w:r w:rsidR="00CC3F7A" w:rsidRPr="00452133">
        <w:rPr>
          <w:rFonts w:ascii="Arial" w:hAnsi="Arial" w:cs="Arial"/>
          <w:sz w:val="20"/>
          <w:szCs w:val="20"/>
        </w:rPr>
        <w:t xml:space="preserve"> </w:t>
      </w:r>
      <w:r w:rsidR="00A87106">
        <w:rPr>
          <w:rFonts w:ascii="Arial" w:hAnsi="Arial" w:cs="Arial"/>
          <w:sz w:val="20"/>
          <w:szCs w:val="20"/>
        </w:rPr>
        <w:t>Ing. Študlar a Ing. Klása</w:t>
      </w:r>
      <w:r w:rsidR="00CC3F7A" w:rsidRPr="00452133">
        <w:rPr>
          <w:rFonts w:ascii="Arial" w:hAnsi="Arial" w:cs="Arial"/>
          <w:sz w:val="20"/>
          <w:szCs w:val="20"/>
        </w:rPr>
        <w:t>. Poté nechal předseda výboru o tomto bodu hlasovat.</w:t>
      </w:r>
    </w:p>
    <w:p w:rsidR="00CC3F7A" w:rsidRPr="00452133" w:rsidRDefault="00CC3F7A" w:rsidP="005D3AFA">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A12048" w:rsidRPr="00A12048" w:rsidRDefault="00A12048" w:rsidP="005D3AFA">
      <w:pPr>
        <w:tabs>
          <w:tab w:val="left" w:pos="360"/>
          <w:tab w:val="left" w:pos="1800"/>
        </w:tabs>
        <w:rPr>
          <w:rFonts w:ascii="Arial" w:hAnsi="Arial" w:cs="Arial"/>
          <w:b/>
          <w:bCs/>
          <w:sz w:val="20"/>
          <w:szCs w:val="20"/>
        </w:rPr>
      </w:pPr>
      <w:r w:rsidRPr="00A12048">
        <w:rPr>
          <w:rFonts w:ascii="Arial" w:hAnsi="Arial" w:cs="Arial"/>
          <w:b/>
          <w:bCs/>
          <w:sz w:val="20"/>
          <w:szCs w:val="20"/>
        </w:rPr>
        <w:t>I. bere na vědomí</w:t>
      </w:r>
    </w:p>
    <w:p w:rsidR="00A12048" w:rsidRPr="00A12048" w:rsidRDefault="00A12048" w:rsidP="005D3AFA">
      <w:pPr>
        <w:pStyle w:val="KUJKpolozka"/>
        <w:tabs>
          <w:tab w:val="left" w:pos="360"/>
          <w:tab w:val="left" w:pos="1800"/>
        </w:tabs>
        <w:rPr>
          <w:rFonts w:ascii="Arial" w:hAnsi="Arial" w:cs="Arial"/>
          <w:b w:val="0"/>
          <w:bCs/>
          <w:sz w:val="20"/>
          <w:szCs w:val="20"/>
        </w:rPr>
      </w:pPr>
      <w:r w:rsidRPr="00A12048">
        <w:rPr>
          <w:rFonts w:ascii="Arial" w:hAnsi="Arial" w:cs="Arial"/>
          <w:b w:val="0"/>
          <w:sz w:val="20"/>
          <w:szCs w:val="20"/>
        </w:rPr>
        <w:t xml:space="preserve">1. aktualizaci Tarifu Integrovaného dopravního systému Jihočeského kraje s platností od 1. února 2019, tak jak je uvedeno </w:t>
      </w:r>
      <w:r>
        <w:rPr>
          <w:rFonts w:ascii="Arial" w:hAnsi="Arial" w:cs="Arial"/>
          <w:b w:val="0"/>
          <w:sz w:val="20"/>
          <w:szCs w:val="20"/>
        </w:rPr>
        <w:t>v příloze č. 1 tohoto materiálu;</w:t>
      </w:r>
      <w:r w:rsidRPr="00A12048">
        <w:rPr>
          <w:rFonts w:ascii="Arial" w:hAnsi="Arial" w:cs="Arial"/>
          <w:b w:val="0"/>
          <w:sz w:val="20"/>
          <w:szCs w:val="20"/>
        </w:rPr>
        <w:t xml:space="preserve"> </w:t>
      </w:r>
    </w:p>
    <w:p w:rsidR="00A12048" w:rsidRPr="00A12048" w:rsidRDefault="00A12048" w:rsidP="005D3AFA">
      <w:pPr>
        <w:pStyle w:val="KUJKpolozka"/>
        <w:tabs>
          <w:tab w:val="left" w:pos="360"/>
          <w:tab w:val="left" w:pos="1800"/>
        </w:tabs>
        <w:rPr>
          <w:rFonts w:ascii="Arial" w:hAnsi="Arial" w:cs="Arial"/>
          <w:b w:val="0"/>
          <w:bCs/>
          <w:sz w:val="20"/>
          <w:szCs w:val="20"/>
        </w:rPr>
      </w:pPr>
      <w:r w:rsidRPr="00A12048">
        <w:rPr>
          <w:rFonts w:ascii="Arial" w:hAnsi="Arial" w:cs="Arial"/>
          <w:b w:val="0"/>
          <w:sz w:val="20"/>
          <w:szCs w:val="20"/>
        </w:rPr>
        <w:t>2. aktualizaci Smluvních přepravních podmínek Integrovaného dopravního systému Jihočeského kraje s platností od 1. února 2019, tak jak je uvedeno v příloze č. 2. tohoto materiálu</w:t>
      </w:r>
      <w:r>
        <w:rPr>
          <w:rFonts w:ascii="Arial" w:hAnsi="Arial" w:cs="Arial"/>
          <w:b w:val="0"/>
          <w:sz w:val="20"/>
          <w:szCs w:val="20"/>
        </w:rPr>
        <w:t>;</w:t>
      </w:r>
      <w:r w:rsidRPr="00A12048">
        <w:rPr>
          <w:rFonts w:ascii="Arial" w:hAnsi="Arial" w:cs="Arial"/>
          <w:b w:val="0"/>
          <w:sz w:val="20"/>
          <w:szCs w:val="20"/>
        </w:rPr>
        <w:t xml:space="preserve"> </w:t>
      </w:r>
    </w:p>
    <w:p w:rsidR="00A12048" w:rsidRPr="00A12048" w:rsidRDefault="00A12048" w:rsidP="005D3AFA">
      <w:pPr>
        <w:tabs>
          <w:tab w:val="left" w:pos="360"/>
          <w:tab w:val="left" w:pos="1800"/>
        </w:tabs>
        <w:spacing w:before="40"/>
        <w:rPr>
          <w:rFonts w:ascii="Arial" w:hAnsi="Arial" w:cs="Arial"/>
          <w:b/>
          <w:sz w:val="20"/>
          <w:szCs w:val="20"/>
        </w:rPr>
      </w:pPr>
      <w:r w:rsidRPr="00A12048">
        <w:rPr>
          <w:rFonts w:ascii="Arial" w:hAnsi="Arial" w:cs="Arial"/>
          <w:b/>
          <w:sz w:val="20"/>
          <w:szCs w:val="20"/>
        </w:rPr>
        <w:t>II. doporučuje</w:t>
      </w:r>
    </w:p>
    <w:p w:rsidR="00A12048" w:rsidRPr="00A12048" w:rsidRDefault="00A12048" w:rsidP="005D3AFA">
      <w:pPr>
        <w:pStyle w:val="KUJKnormal"/>
        <w:rPr>
          <w:rFonts w:ascii="Arial" w:hAnsi="Arial" w:cs="Arial"/>
          <w:sz w:val="20"/>
          <w:szCs w:val="20"/>
        </w:rPr>
      </w:pPr>
      <w:r w:rsidRPr="00A12048">
        <w:rPr>
          <w:rFonts w:ascii="Arial" w:hAnsi="Arial" w:cs="Arial"/>
          <w:sz w:val="20"/>
          <w:szCs w:val="20"/>
        </w:rPr>
        <w:t>zastupitelstvu kraje vzít na vědomí aktualizaci Tarifu Integrovaného dopravního systému Jihočeského kraje a aktualizaci Smluvních přepravních podmínek Integrovaného dopravního systému Jihočeského kraje, tak jak je uvedeno v bodě I. 1 a I. 2 tohoto materiálu.</w:t>
      </w:r>
    </w:p>
    <w:p w:rsidR="00CC3F7A" w:rsidRPr="00452133" w:rsidRDefault="005D6859" w:rsidP="005D3AFA">
      <w:pPr>
        <w:pStyle w:val="Zkladntextodsazen"/>
        <w:spacing w:line="240" w:lineRule="auto"/>
        <w:contextualSpacing/>
        <w:rPr>
          <w:rFonts w:ascii="Arial" w:hAnsi="Arial" w:cs="Arial"/>
          <w:sz w:val="20"/>
          <w:szCs w:val="20"/>
        </w:rPr>
      </w:pPr>
      <w:r w:rsidRPr="00452133">
        <w:rPr>
          <w:rFonts w:ascii="Arial" w:hAnsi="Arial" w:cs="Arial"/>
          <w:bCs/>
          <w:sz w:val="20"/>
          <w:szCs w:val="20"/>
        </w:rPr>
        <w:t>Hl</w:t>
      </w:r>
      <w:r w:rsidR="00265C83">
        <w:rPr>
          <w:rFonts w:ascii="Arial" w:hAnsi="Arial" w:cs="Arial"/>
          <w:bCs/>
          <w:sz w:val="20"/>
          <w:szCs w:val="20"/>
        </w:rPr>
        <w:t>asování: 12</w:t>
      </w:r>
      <w:r w:rsidR="00CC3F7A" w:rsidRPr="00452133">
        <w:rPr>
          <w:rFonts w:ascii="Arial" w:hAnsi="Arial" w:cs="Arial"/>
          <w:bCs/>
          <w:sz w:val="20"/>
          <w:szCs w:val="20"/>
        </w:rPr>
        <w:t>/0/0</w:t>
      </w:r>
    </w:p>
    <w:p w:rsidR="00CC3F7A" w:rsidRPr="00452133" w:rsidRDefault="00FE6CB3" w:rsidP="005D3AFA">
      <w:pPr>
        <w:jc w:val="both"/>
        <w:rPr>
          <w:rFonts w:ascii="Arial" w:hAnsi="Arial" w:cs="Arial"/>
          <w:b/>
          <w:sz w:val="20"/>
          <w:szCs w:val="20"/>
        </w:rPr>
      </w:pPr>
      <w:r w:rsidRPr="00452133">
        <w:rPr>
          <w:rFonts w:ascii="Arial" w:hAnsi="Arial" w:cs="Arial"/>
          <w:b/>
          <w:sz w:val="20"/>
          <w:szCs w:val="20"/>
        </w:rPr>
        <w:t>1</w:t>
      </w:r>
      <w:r w:rsidR="00A12048">
        <w:rPr>
          <w:rFonts w:ascii="Arial" w:hAnsi="Arial" w:cs="Arial"/>
          <w:b/>
          <w:sz w:val="20"/>
          <w:szCs w:val="20"/>
        </w:rPr>
        <w:t>3</w:t>
      </w:r>
      <w:r w:rsidR="00CC3F7A" w:rsidRPr="00452133">
        <w:rPr>
          <w:rFonts w:ascii="Arial" w:hAnsi="Arial" w:cs="Arial"/>
          <w:b/>
          <w:sz w:val="20"/>
          <w:szCs w:val="20"/>
        </w:rPr>
        <w:t>7/2019/DV – 1</w:t>
      </w:r>
      <w:r w:rsidR="00A12048">
        <w:rPr>
          <w:rFonts w:ascii="Arial" w:hAnsi="Arial" w:cs="Arial"/>
          <w:b/>
          <w:sz w:val="20"/>
          <w:szCs w:val="20"/>
        </w:rPr>
        <w:t>6</w:t>
      </w:r>
    </w:p>
    <w:p w:rsidR="00FE6CB3" w:rsidRPr="00452133" w:rsidRDefault="00FE6CB3" w:rsidP="005D3AFA">
      <w:pPr>
        <w:jc w:val="both"/>
        <w:rPr>
          <w:rFonts w:ascii="Arial" w:hAnsi="Arial" w:cs="Arial"/>
          <w:b/>
          <w:sz w:val="20"/>
          <w:szCs w:val="20"/>
        </w:rPr>
      </w:pPr>
    </w:p>
    <w:p w:rsidR="00FE6CB3" w:rsidRPr="00452133" w:rsidRDefault="006910D9" w:rsidP="005D3AFA">
      <w:pPr>
        <w:jc w:val="both"/>
        <w:rPr>
          <w:rFonts w:ascii="Arial" w:hAnsi="Arial" w:cs="Arial"/>
          <w:sz w:val="20"/>
          <w:szCs w:val="20"/>
          <w:u w:val="single"/>
        </w:rPr>
      </w:pPr>
      <w:r w:rsidRPr="00A12048">
        <w:rPr>
          <w:rFonts w:ascii="Arial" w:hAnsi="Arial" w:cs="Arial"/>
          <w:sz w:val="20"/>
          <w:szCs w:val="20"/>
        </w:rPr>
        <w:t>5.</w:t>
      </w:r>
      <w:r w:rsidR="00A12048">
        <w:rPr>
          <w:rFonts w:ascii="Arial" w:hAnsi="Arial" w:cs="Arial"/>
          <w:sz w:val="20"/>
          <w:szCs w:val="20"/>
        </w:rPr>
        <w:t xml:space="preserve"> </w:t>
      </w:r>
      <w:r w:rsidR="00A12048" w:rsidRPr="00A12048">
        <w:rPr>
          <w:rFonts w:ascii="Arial" w:hAnsi="Arial" w:cs="Arial"/>
          <w:sz w:val="20"/>
          <w:szCs w:val="20"/>
          <w:u w:val="single"/>
        </w:rPr>
        <w:t>Dopravní obslužnost Jihočeského kraje na rok 2019</w:t>
      </w:r>
    </w:p>
    <w:p w:rsidR="00F42DB2" w:rsidRDefault="00757BF5" w:rsidP="005D3AFA">
      <w:pPr>
        <w:pStyle w:val="KUJKnormal"/>
        <w:jc w:val="both"/>
        <w:rPr>
          <w:rFonts w:ascii="Arial" w:hAnsi="Arial" w:cs="Arial"/>
          <w:bCs/>
          <w:sz w:val="20"/>
          <w:szCs w:val="20"/>
        </w:rPr>
      </w:pPr>
      <w:r>
        <w:rPr>
          <w:rFonts w:ascii="Arial" w:hAnsi="Arial" w:cs="Arial"/>
          <w:bCs/>
          <w:sz w:val="20"/>
          <w:szCs w:val="20"/>
        </w:rPr>
        <w:t>Ing. Študlar seznámil členy výboru s r</w:t>
      </w:r>
      <w:r w:rsidR="00A12048" w:rsidRPr="00331807">
        <w:rPr>
          <w:rFonts w:ascii="Arial" w:hAnsi="Arial" w:cs="Arial"/>
          <w:bCs/>
          <w:sz w:val="20"/>
          <w:szCs w:val="20"/>
        </w:rPr>
        <w:t>ozsah</w:t>
      </w:r>
      <w:r>
        <w:rPr>
          <w:rFonts w:ascii="Arial" w:hAnsi="Arial" w:cs="Arial"/>
          <w:bCs/>
          <w:sz w:val="20"/>
          <w:szCs w:val="20"/>
        </w:rPr>
        <w:t>em</w:t>
      </w:r>
      <w:r w:rsidR="00A12048" w:rsidRPr="00331807">
        <w:rPr>
          <w:rFonts w:ascii="Arial" w:hAnsi="Arial" w:cs="Arial"/>
          <w:bCs/>
          <w:sz w:val="20"/>
          <w:szCs w:val="20"/>
        </w:rPr>
        <w:t xml:space="preserve"> dopravní obslužnosti na rok 2019</w:t>
      </w:r>
      <w:r>
        <w:rPr>
          <w:rFonts w:ascii="Arial" w:hAnsi="Arial" w:cs="Arial"/>
          <w:bCs/>
          <w:sz w:val="20"/>
          <w:szCs w:val="20"/>
        </w:rPr>
        <w:t>,</w:t>
      </w:r>
      <w:r w:rsidR="00A12048" w:rsidRPr="00331807">
        <w:rPr>
          <w:rFonts w:ascii="Arial" w:hAnsi="Arial" w:cs="Arial"/>
          <w:bCs/>
          <w:sz w:val="20"/>
          <w:szCs w:val="20"/>
        </w:rPr>
        <w:t xml:space="preserve"> popsaný v části I. 1., I. 2. a II. 3. usnesení je navržen tak, že rozsah dopravní obslužnosti není přesně specifikovaný v databázi linek a spojů linkové osobní dopravy</w:t>
      </w:r>
      <w:r>
        <w:rPr>
          <w:rFonts w:ascii="Arial" w:hAnsi="Arial" w:cs="Arial"/>
          <w:bCs/>
          <w:sz w:val="20"/>
          <w:szCs w:val="20"/>
        </w:rPr>
        <w:t>. R</w:t>
      </w:r>
      <w:r w:rsidR="00A12048" w:rsidRPr="00331807">
        <w:rPr>
          <w:rFonts w:ascii="Arial" w:hAnsi="Arial" w:cs="Arial"/>
          <w:bCs/>
          <w:sz w:val="20"/>
          <w:szCs w:val="20"/>
        </w:rPr>
        <w:t xml:space="preserve">ozsah dopravní obslužnosti území Jihočeského kraje </w:t>
      </w:r>
      <w:r w:rsidR="00F42DB2">
        <w:rPr>
          <w:rFonts w:ascii="Arial" w:hAnsi="Arial" w:cs="Arial"/>
          <w:bCs/>
          <w:sz w:val="20"/>
          <w:szCs w:val="20"/>
        </w:rPr>
        <w:t xml:space="preserve">pro rok 2019 je navržen </w:t>
      </w:r>
      <w:r w:rsidR="00A12048" w:rsidRPr="00331807">
        <w:rPr>
          <w:rFonts w:ascii="Arial" w:hAnsi="Arial" w:cs="Arial"/>
          <w:bCs/>
          <w:sz w:val="20"/>
          <w:szCs w:val="20"/>
        </w:rPr>
        <w:t>na provozní výkony v km tak, že maximální rozptyl pro rok 2019 bude ± 5 %. Tento systém má výhodu</w:t>
      </w:r>
      <w:r w:rsidR="00F42DB2">
        <w:rPr>
          <w:rFonts w:ascii="Arial" w:hAnsi="Arial" w:cs="Arial"/>
          <w:bCs/>
          <w:sz w:val="20"/>
          <w:szCs w:val="20"/>
        </w:rPr>
        <w:t>, protože</w:t>
      </w:r>
      <w:r w:rsidR="00A12048" w:rsidRPr="00331807">
        <w:rPr>
          <w:rFonts w:ascii="Arial" w:hAnsi="Arial" w:cs="Arial"/>
          <w:bCs/>
          <w:sz w:val="20"/>
          <w:szCs w:val="20"/>
        </w:rPr>
        <w:t xml:space="preserve"> je pružný ve vztahu např. při změně čísel spojů, rozdělení spojů nebo u nových požadavků obcí na rozšíření dopravní obslužnosti či při redukci dopravní obslužnosti z důvodu úpravy dopravního konceptu či minimální frekvence. </w:t>
      </w: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U autobusové dopravy vycházejí pr</w:t>
      </w:r>
      <w:r w:rsidR="00F42DB2">
        <w:rPr>
          <w:rFonts w:ascii="Arial" w:hAnsi="Arial" w:cs="Arial"/>
          <w:bCs/>
          <w:sz w:val="20"/>
          <w:szCs w:val="20"/>
        </w:rPr>
        <w:t xml:space="preserve">ovozní výkony </w:t>
      </w:r>
      <w:r w:rsidRPr="00331807">
        <w:rPr>
          <w:rFonts w:ascii="Arial" w:hAnsi="Arial" w:cs="Arial"/>
          <w:bCs/>
          <w:sz w:val="20"/>
          <w:szCs w:val="20"/>
        </w:rPr>
        <w:t>z rozsahu dopravní obslužnosti roku 2018 přizpůsobené na jízdní řády veřejné linkové dopravy, které byly schváleny s platností od 9. 12. 2018.</w:t>
      </w:r>
    </w:p>
    <w:p w:rsidR="00A12048" w:rsidRPr="00331807" w:rsidRDefault="00A12048" w:rsidP="005D3AFA">
      <w:pPr>
        <w:pStyle w:val="KUJKnormal"/>
        <w:jc w:val="both"/>
        <w:rPr>
          <w:rFonts w:ascii="Arial" w:hAnsi="Arial" w:cs="Arial"/>
          <w:bCs/>
          <w:sz w:val="20"/>
          <w:szCs w:val="20"/>
        </w:rPr>
      </w:pP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Roční rozsah výkonů drážní dopravy je orientační</w:t>
      </w:r>
      <w:r w:rsidR="00F42DB2">
        <w:rPr>
          <w:rFonts w:ascii="Arial" w:hAnsi="Arial" w:cs="Arial"/>
          <w:bCs/>
          <w:sz w:val="20"/>
          <w:szCs w:val="20"/>
        </w:rPr>
        <w:t>. U</w:t>
      </w:r>
      <w:r w:rsidRPr="00331807">
        <w:rPr>
          <w:rFonts w:ascii="Arial" w:hAnsi="Arial" w:cs="Arial"/>
          <w:bCs/>
          <w:sz w:val="20"/>
          <w:szCs w:val="20"/>
        </w:rPr>
        <w:t xml:space="preserve">přesněn bude až v souvislosti s uzavřením nových víceletých smluv s dopravci České dráhy, a.s. a Jindřichohradecké místní dráhy a.s. od 15. 12. 2019.  U dopravce Dopravní podnik města České Budějovice a.s. je aktuálně jednáno o uzavření jedné smlouvy se Statutárním městem České Budějovice, která by nahradila dosavadní smlouvu o závazku veřejné služby ve veřejné drážní osobní dopravě (trolejbus mimo území Statutárního města České Budějovice) a smlouvu o závazku veřejné služby zajištění základní dopravní obslužnosti Jihočeského kraje linkovou osobní dopravou (autobusy MHD mimo území Statutárního města České Budějovice). </w:t>
      </w:r>
    </w:p>
    <w:p w:rsidR="00A12048" w:rsidRPr="00331807" w:rsidRDefault="00A12048" w:rsidP="005D3AFA">
      <w:pPr>
        <w:pStyle w:val="KUJKnormal"/>
        <w:jc w:val="both"/>
        <w:rPr>
          <w:rFonts w:ascii="Arial" w:hAnsi="Arial" w:cs="Arial"/>
          <w:bCs/>
          <w:sz w:val="20"/>
          <w:szCs w:val="20"/>
        </w:rPr>
      </w:pP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 xml:space="preserve">Finanční pravidlo na rok 2019 popsané v části II. 1. usnesení je </w:t>
      </w:r>
      <w:r w:rsidR="009914BC" w:rsidRPr="00331807">
        <w:rPr>
          <w:rFonts w:ascii="Arial" w:hAnsi="Arial" w:cs="Arial"/>
          <w:bCs/>
          <w:sz w:val="20"/>
          <w:szCs w:val="20"/>
        </w:rPr>
        <w:t>stejn</w:t>
      </w:r>
      <w:r w:rsidR="009914BC">
        <w:rPr>
          <w:rFonts w:ascii="Arial" w:hAnsi="Arial" w:cs="Arial"/>
          <w:bCs/>
          <w:sz w:val="20"/>
          <w:szCs w:val="20"/>
        </w:rPr>
        <w:t>é</w:t>
      </w:r>
      <w:r w:rsidR="009914BC" w:rsidRPr="00331807">
        <w:rPr>
          <w:rFonts w:ascii="Arial" w:hAnsi="Arial" w:cs="Arial"/>
          <w:bCs/>
          <w:sz w:val="20"/>
          <w:szCs w:val="20"/>
        </w:rPr>
        <w:t xml:space="preserve"> </w:t>
      </w:r>
      <w:r w:rsidRPr="00331807">
        <w:rPr>
          <w:rFonts w:ascii="Arial" w:hAnsi="Arial" w:cs="Arial"/>
          <w:bCs/>
          <w:sz w:val="20"/>
          <w:szCs w:val="20"/>
        </w:rPr>
        <w:t>jako na rok 2018</w:t>
      </w:r>
      <w:r w:rsidR="00F42DB2">
        <w:rPr>
          <w:rFonts w:ascii="Arial" w:hAnsi="Arial" w:cs="Arial"/>
          <w:bCs/>
          <w:sz w:val="20"/>
          <w:szCs w:val="20"/>
        </w:rPr>
        <w:t>. Zastupitelstvu kraje bude předložen materiál s maximální částkou</w:t>
      </w:r>
      <w:r w:rsidRPr="00331807">
        <w:rPr>
          <w:rFonts w:ascii="Arial" w:hAnsi="Arial" w:cs="Arial"/>
          <w:bCs/>
          <w:sz w:val="20"/>
          <w:szCs w:val="20"/>
        </w:rPr>
        <w:t xml:space="preserve"> na dopravní obslužnost území Jihočeského kraje pro veřejnou linkovou autobusovou dopravu. Maximální částka obsahuje úhradu prokazatelné ztráty z provozování autobusových spojů v závazku veřejné služby a vliv veškerých slev poskytovaných dopravci d</w:t>
      </w:r>
      <w:r w:rsidR="00F42DB2">
        <w:rPr>
          <w:rFonts w:ascii="Arial" w:hAnsi="Arial" w:cs="Arial"/>
          <w:bCs/>
          <w:sz w:val="20"/>
          <w:szCs w:val="20"/>
        </w:rPr>
        <w:t xml:space="preserve">le Výměru Ministerstva financí. </w:t>
      </w:r>
      <w:r w:rsidRPr="00331807">
        <w:rPr>
          <w:rFonts w:ascii="Arial" w:hAnsi="Arial" w:cs="Arial"/>
          <w:bCs/>
          <w:sz w:val="20"/>
          <w:szCs w:val="20"/>
        </w:rPr>
        <w:t xml:space="preserve">V části II. 1. usnesení tohoto návrhu je navrženo schválit celkovou částku na linkovou osobní dopravu ve výši 564 131 100,- Kč.  </w:t>
      </w:r>
    </w:p>
    <w:p w:rsidR="00A12048" w:rsidRPr="00331807" w:rsidRDefault="00A12048" w:rsidP="005D3AFA">
      <w:pPr>
        <w:pStyle w:val="KUJKnormal"/>
        <w:jc w:val="both"/>
        <w:rPr>
          <w:rFonts w:ascii="Arial" w:hAnsi="Arial" w:cs="Arial"/>
          <w:bCs/>
          <w:sz w:val="20"/>
          <w:szCs w:val="20"/>
        </w:rPr>
      </w:pP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Finanční pravidlo na rok 2019 popsané v části II. 2. usnesení je navrženo tak, že ke schválení zastupitelstvu kraje je předložena maximální částka na dopravní obslužnost území Jihoče</w:t>
      </w:r>
      <w:r w:rsidR="006A2672">
        <w:rPr>
          <w:rFonts w:ascii="Arial" w:hAnsi="Arial" w:cs="Arial"/>
          <w:bCs/>
          <w:sz w:val="20"/>
          <w:szCs w:val="20"/>
        </w:rPr>
        <w:t>ského kraje pro drážní dopravu.</w:t>
      </w:r>
      <w:r w:rsidRPr="00331807">
        <w:rPr>
          <w:rFonts w:ascii="Arial" w:hAnsi="Arial" w:cs="Arial"/>
          <w:bCs/>
          <w:sz w:val="20"/>
          <w:szCs w:val="20"/>
        </w:rPr>
        <w:t xml:space="preserve"> V části II. 2. usnesení tohoto návrhu je navrženo schválit celkovou částku na drážní dopravu včetně dotačních prostředků ze státního rozpočtu ve výši 656 015 937,- Kč. Z této částky je určeno 649 586 000,- Kč na úhradu prokazatelné ztráty drážních dopravců, 2 000 000,- Kč tvoří garance propadu tržeb pro dopravce České dráhy, a.s. a GW Train Regio a.s. ze zavedení IDS a 432 000,- Kč tvoří protarifovací ztráta dopravců České dráhy, a.s. a GW Train Regio a.s. z důvodu využívání jízdenky JIKORD plus.  Necelé 4 mil. Kč tvoří rezervu pro dodatečné požadavky na řešení dopravní obslužnosti. Do úhrady nejsou zahrnuty kompenzace v souvislosti s novými smlouvami s dopravci České dráhy, a.s. a Jindřichohradecké místní dráhy a.s. (od 15. 12. 2019) a s dopravcem Dopravní podnik města České Budějovice a.s. (trolejbusy), jejichž finanční vypořádání bude řešeno počátkem roku 2020.  </w:t>
      </w:r>
    </w:p>
    <w:p w:rsidR="00A12048" w:rsidRPr="00331807" w:rsidRDefault="00A12048" w:rsidP="005D3AFA">
      <w:pPr>
        <w:pStyle w:val="KUJKnormal"/>
        <w:jc w:val="both"/>
        <w:rPr>
          <w:rFonts w:ascii="Arial" w:hAnsi="Arial" w:cs="Arial"/>
          <w:bCs/>
          <w:sz w:val="20"/>
          <w:szCs w:val="20"/>
        </w:rPr>
      </w:pP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 xml:space="preserve">Způsob financování dopravní obslužnosti v Jihočeském kraji popsaný v části II. 4. tohoto usnesení je předkládán formou dvouzdrojového způsobu (krajský rozpočet a státní rozpočet). Na základě usnesení vlády č. 1132/2009 ze dne 31. 8. 2009 o finanční účasti státu na zajištění dopravní obslužnosti veřejnou železniční osobní dopravou </w:t>
      </w:r>
      <w:r w:rsidRPr="00331807">
        <w:rPr>
          <w:rFonts w:ascii="Arial" w:hAnsi="Arial" w:cs="Arial"/>
          <w:bCs/>
          <w:sz w:val="20"/>
          <w:szCs w:val="20"/>
        </w:rPr>
        <w:lastRenderedPageBreak/>
        <w:t>(Memorandum kraje - stát), předpokládá v roce 2019 Jihočeský kraj poskytnutí účelové dotace na financování dopravní obslužnosti v drážní dopravě ve výši 191 993 337,- Kč. Z rozpočtu Jihočeského kraje se tedy jedná u drážní dopravy o částku 464 022 600,- Kč, u veřejné linkové autobusové dopravy 564 131 100,- Kč.</w:t>
      </w:r>
    </w:p>
    <w:p w:rsidR="00A12048" w:rsidRPr="00331807" w:rsidRDefault="00A12048" w:rsidP="005D3AFA">
      <w:pPr>
        <w:pStyle w:val="KUJKnormal"/>
        <w:jc w:val="both"/>
        <w:rPr>
          <w:rFonts w:ascii="Arial" w:hAnsi="Arial" w:cs="Arial"/>
          <w:bCs/>
          <w:sz w:val="20"/>
          <w:szCs w:val="20"/>
        </w:rPr>
      </w:pPr>
      <w:r w:rsidRPr="00331807">
        <w:rPr>
          <w:rFonts w:ascii="Arial" w:hAnsi="Arial" w:cs="Arial"/>
          <w:bCs/>
          <w:sz w:val="20"/>
          <w:szCs w:val="20"/>
        </w:rPr>
        <w:t xml:space="preserve">Naplnění smluvních vztahů s dopravci v roce 2019 je zajištěno v rámci schváleného rozpočtu Jihočeského kraje. </w:t>
      </w:r>
    </w:p>
    <w:p w:rsidR="00757BF5" w:rsidRDefault="00757BF5" w:rsidP="005D3AFA">
      <w:pPr>
        <w:pStyle w:val="KUJKnormal"/>
        <w:jc w:val="both"/>
        <w:rPr>
          <w:rFonts w:ascii="Arial" w:hAnsi="Arial" w:cs="Arial"/>
          <w:bCs/>
          <w:sz w:val="20"/>
          <w:szCs w:val="20"/>
        </w:rPr>
      </w:pPr>
    </w:p>
    <w:p w:rsidR="00A12048" w:rsidRDefault="00A12048" w:rsidP="005D3AFA">
      <w:pPr>
        <w:pStyle w:val="KUJKnormal"/>
        <w:jc w:val="both"/>
        <w:rPr>
          <w:rFonts w:ascii="Arial" w:hAnsi="Arial" w:cs="Arial"/>
          <w:bCs/>
          <w:sz w:val="20"/>
          <w:szCs w:val="20"/>
        </w:rPr>
      </w:pPr>
      <w:r w:rsidRPr="00331807">
        <w:rPr>
          <w:rFonts w:ascii="Arial" w:hAnsi="Arial" w:cs="Arial"/>
          <w:bCs/>
          <w:sz w:val="20"/>
          <w:szCs w:val="20"/>
        </w:rPr>
        <w:t>V příloze tohoto návrhu je srovnávací tabulka rozsahu dopravní obslužnosti za roky 2016 - 2019.</w:t>
      </w:r>
    </w:p>
    <w:p w:rsidR="006A2672" w:rsidRDefault="006A2672" w:rsidP="005D3AFA">
      <w:pPr>
        <w:pStyle w:val="KUJKnormal"/>
        <w:jc w:val="both"/>
        <w:rPr>
          <w:rFonts w:ascii="Arial" w:hAnsi="Arial" w:cs="Arial"/>
          <w:bCs/>
          <w:sz w:val="20"/>
          <w:szCs w:val="20"/>
        </w:rPr>
      </w:pPr>
    </w:p>
    <w:p w:rsidR="006A2672" w:rsidRPr="00331807" w:rsidRDefault="006A2672" w:rsidP="005D3AFA">
      <w:pPr>
        <w:pStyle w:val="KUJKnormal"/>
        <w:jc w:val="both"/>
        <w:rPr>
          <w:rFonts w:ascii="Arial" w:hAnsi="Arial" w:cs="Arial"/>
          <w:bCs/>
          <w:sz w:val="20"/>
          <w:szCs w:val="20"/>
        </w:rPr>
      </w:pPr>
      <w:r>
        <w:rPr>
          <w:rFonts w:ascii="Arial" w:hAnsi="Arial" w:cs="Arial"/>
          <w:bCs/>
          <w:sz w:val="20"/>
          <w:szCs w:val="20"/>
        </w:rPr>
        <w:t>Materiál včetně příloh obdrželi členové výboru společně s programem a pozvánkou elektronickou poštou.</w:t>
      </w:r>
    </w:p>
    <w:p w:rsidR="00DF349D" w:rsidRPr="00757BF5" w:rsidRDefault="00653F80" w:rsidP="005D3AFA">
      <w:pPr>
        <w:pStyle w:val="KUJKnormal"/>
        <w:jc w:val="both"/>
        <w:rPr>
          <w:bCs/>
          <w:szCs w:val="24"/>
        </w:rPr>
      </w:pPr>
      <w:r>
        <w:rPr>
          <w:rFonts w:ascii="Arial" w:hAnsi="Arial" w:cs="Arial"/>
          <w:bCs/>
          <w:sz w:val="20"/>
          <w:szCs w:val="20"/>
        </w:rPr>
        <w:t xml:space="preserve">Po </w:t>
      </w:r>
      <w:r w:rsidR="00DF349D" w:rsidRPr="00452133">
        <w:rPr>
          <w:rFonts w:ascii="Arial" w:hAnsi="Arial" w:cs="Arial"/>
          <w:bCs/>
          <w:sz w:val="20"/>
          <w:szCs w:val="20"/>
        </w:rPr>
        <w:t>věcn</w:t>
      </w:r>
      <w:r>
        <w:rPr>
          <w:rFonts w:ascii="Arial" w:hAnsi="Arial" w:cs="Arial"/>
          <w:bCs/>
          <w:sz w:val="20"/>
          <w:szCs w:val="20"/>
        </w:rPr>
        <w:t>é</w:t>
      </w:r>
      <w:r w:rsidR="00DF349D" w:rsidRPr="00452133">
        <w:rPr>
          <w:rFonts w:ascii="Arial" w:hAnsi="Arial" w:cs="Arial"/>
          <w:bCs/>
          <w:sz w:val="20"/>
          <w:szCs w:val="20"/>
        </w:rPr>
        <w:t xml:space="preserve"> diskuz</w:t>
      </w:r>
      <w:r>
        <w:rPr>
          <w:rFonts w:ascii="Arial" w:hAnsi="Arial" w:cs="Arial"/>
          <w:bCs/>
          <w:sz w:val="20"/>
          <w:szCs w:val="20"/>
        </w:rPr>
        <w:t>i, kde n</w:t>
      </w:r>
      <w:r w:rsidR="00DF349D" w:rsidRPr="00452133">
        <w:rPr>
          <w:rFonts w:ascii="Arial" w:hAnsi="Arial" w:cs="Arial"/>
          <w:bCs/>
          <w:sz w:val="20"/>
          <w:szCs w:val="20"/>
        </w:rPr>
        <w:t xml:space="preserve">a otázky odpovídal </w:t>
      </w:r>
      <w:r w:rsidR="001668A6" w:rsidRPr="00452133">
        <w:rPr>
          <w:rFonts w:ascii="Arial" w:hAnsi="Arial" w:cs="Arial"/>
          <w:bCs/>
          <w:sz w:val="20"/>
          <w:szCs w:val="20"/>
        </w:rPr>
        <w:t>Ing. Študlar</w:t>
      </w:r>
      <w:r w:rsidR="00757BF5">
        <w:rPr>
          <w:rFonts w:ascii="Arial" w:hAnsi="Arial" w:cs="Arial"/>
          <w:bCs/>
          <w:sz w:val="20"/>
          <w:szCs w:val="20"/>
        </w:rPr>
        <w:t>, Ing. Klása</w:t>
      </w:r>
      <w:r w:rsidR="001668A6" w:rsidRPr="00452133">
        <w:rPr>
          <w:rFonts w:ascii="Arial" w:hAnsi="Arial" w:cs="Arial"/>
          <w:bCs/>
          <w:sz w:val="20"/>
          <w:szCs w:val="20"/>
        </w:rPr>
        <w:t xml:space="preserve"> a předseda výboru</w:t>
      </w:r>
      <w:r>
        <w:rPr>
          <w:rFonts w:ascii="Arial" w:hAnsi="Arial" w:cs="Arial"/>
          <w:bCs/>
          <w:sz w:val="20"/>
          <w:szCs w:val="20"/>
        </w:rPr>
        <w:t xml:space="preserve"> </w:t>
      </w:r>
      <w:r w:rsidR="00DF349D" w:rsidRPr="00452133">
        <w:rPr>
          <w:rFonts w:ascii="Arial" w:hAnsi="Arial" w:cs="Arial"/>
          <w:bCs/>
          <w:sz w:val="20"/>
          <w:szCs w:val="20"/>
        </w:rPr>
        <w:t>p</w:t>
      </w:r>
      <w:r>
        <w:rPr>
          <w:rFonts w:ascii="Arial" w:hAnsi="Arial" w:cs="Arial"/>
          <w:bCs/>
          <w:sz w:val="20"/>
          <w:szCs w:val="20"/>
        </w:rPr>
        <w:t xml:space="preserve">roběhlo hlasování. Předseda </w:t>
      </w:r>
      <w:r w:rsidR="00DF349D" w:rsidRPr="00452133">
        <w:rPr>
          <w:rFonts w:ascii="Arial" w:hAnsi="Arial" w:cs="Arial"/>
          <w:bCs/>
          <w:sz w:val="20"/>
          <w:szCs w:val="20"/>
        </w:rPr>
        <w:t xml:space="preserve">DV členům </w:t>
      </w:r>
      <w:r>
        <w:rPr>
          <w:rFonts w:ascii="Arial" w:hAnsi="Arial" w:cs="Arial"/>
          <w:bCs/>
          <w:sz w:val="20"/>
          <w:szCs w:val="20"/>
        </w:rPr>
        <w:t>předložil následující usnesení</w:t>
      </w:r>
      <w:r w:rsidR="00DF349D" w:rsidRPr="00452133">
        <w:rPr>
          <w:rFonts w:ascii="Arial" w:hAnsi="Arial" w:cs="Arial"/>
          <w:bCs/>
          <w:sz w:val="20"/>
          <w:szCs w:val="20"/>
        </w:rPr>
        <w:t>:</w:t>
      </w:r>
    </w:p>
    <w:p w:rsidR="008A429E" w:rsidRPr="00452133" w:rsidRDefault="008A429E" w:rsidP="005D3AFA">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757BF5" w:rsidRDefault="00DF349D" w:rsidP="005D3AFA">
      <w:pPr>
        <w:tabs>
          <w:tab w:val="left" w:pos="360"/>
          <w:tab w:val="left" w:pos="1800"/>
        </w:tabs>
        <w:jc w:val="both"/>
        <w:rPr>
          <w:rFonts w:ascii="Arial" w:hAnsi="Arial" w:cs="Arial"/>
          <w:b/>
          <w:i/>
          <w:sz w:val="20"/>
          <w:szCs w:val="20"/>
        </w:rPr>
      </w:pPr>
      <w:r w:rsidRPr="00452133">
        <w:rPr>
          <w:rFonts w:ascii="Arial" w:hAnsi="Arial" w:cs="Arial"/>
          <w:b/>
          <w:bCs/>
          <w:sz w:val="20"/>
          <w:szCs w:val="20"/>
        </w:rPr>
        <w:t>I. bere na vědomí</w:t>
      </w:r>
      <w:r w:rsidRPr="00452133">
        <w:rPr>
          <w:rFonts w:ascii="Arial" w:hAnsi="Arial" w:cs="Arial"/>
          <w:b/>
          <w:i/>
          <w:sz w:val="20"/>
          <w:szCs w:val="20"/>
        </w:rPr>
        <w:t xml:space="preserve"> </w:t>
      </w:r>
    </w:p>
    <w:p w:rsidR="00DF349D" w:rsidRPr="00757BF5" w:rsidRDefault="00757BF5" w:rsidP="005D3AFA">
      <w:pPr>
        <w:tabs>
          <w:tab w:val="left" w:pos="360"/>
          <w:tab w:val="left" w:pos="1800"/>
        </w:tabs>
        <w:jc w:val="both"/>
        <w:rPr>
          <w:rFonts w:ascii="Arial" w:hAnsi="Arial" w:cs="Arial"/>
          <w:bCs/>
          <w:sz w:val="20"/>
          <w:szCs w:val="20"/>
        </w:rPr>
      </w:pPr>
      <w:r w:rsidRPr="00757BF5">
        <w:rPr>
          <w:rFonts w:ascii="Arial" w:hAnsi="Arial" w:cs="Arial"/>
          <w:sz w:val="20"/>
          <w:szCs w:val="20"/>
        </w:rPr>
        <w:t>návrh č.134/ZK/19 - Dopravní obslužnost Jihočeského kraje na rok 2019 v předloženém rozsahu</w:t>
      </w:r>
      <w:r w:rsidR="00DF349D" w:rsidRPr="00757BF5">
        <w:rPr>
          <w:rFonts w:ascii="Arial" w:hAnsi="Arial" w:cs="Arial"/>
          <w:sz w:val="20"/>
          <w:szCs w:val="20"/>
        </w:rPr>
        <w:t>;</w:t>
      </w:r>
    </w:p>
    <w:p w:rsidR="00DF349D" w:rsidRPr="00452133" w:rsidRDefault="00DF349D" w:rsidP="005D3AFA">
      <w:pPr>
        <w:tabs>
          <w:tab w:val="left" w:pos="360"/>
          <w:tab w:val="left" w:pos="1800"/>
        </w:tabs>
        <w:jc w:val="both"/>
        <w:rPr>
          <w:rFonts w:ascii="Arial" w:hAnsi="Arial" w:cs="Arial"/>
          <w:b/>
          <w:sz w:val="20"/>
          <w:szCs w:val="20"/>
        </w:rPr>
      </w:pPr>
      <w:r w:rsidRPr="00452133">
        <w:rPr>
          <w:rFonts w:ascii="Arial" w:hAnsi="Arial" w:cs="Arial"/>
          <w:b/>
          <w:sz w:val="20"/>
          <w:szCs w:val="20"/>
        </w:rPr>
        <w:t>II. doporučuje</w:t>
      </w:r>
    </w:p>
    <w:p w:rsidR="00757BF5" w:rsidRPr="00757BF5" w:rsidRDefault="00DF349D" w:rsidP="005D3AFA">
      <w:pPr>
        <w:tabs>
          <w:tab w:val="left" w:pos="360"/>
          <w:tab w:val="left" w:pos="1800"/>
        </w:tabs>
        <w:jc w:val="both"/>
        <w:rPr>
          <w:rFonts w:ascii="Arial" w:hAnsi="Arial" w:cs="Arial"/>
          <w:sz w:val="20"/>
          <w:szCs w:val="20"/>
        </w:rPr>
      </w:pPr>
      <w:r w:rsidRPr="00452133">
        <w:rPr>
          <w:rFonts w:ascii="Arial" w:hAnsi="Arial" w:cs="Arial"/>
          <w:sz w:val="20"/>
          <w:szCs w:val="20"/>
        </w:rPr>
        <w:t>zastu</w:t>
      </w:r>
      <w:r w:rsidR="00757BF5">
        <w:rPr>
          <w:rFonts w:ascii="Arial" w:hAnsi="Arial" w:cs="Arial"/>
          <w:sz w:val="20"/>
          <w:szCs w:val="20"/>
        </w:rPr>
        <w:t>pitelstvu kraje projednat návrh č.</w:t>
      </w:r>
      <w:r w:rsidR="00757BF5" w:rsidRPr="00757BF5">
        <w:rPr>
          <w:rFonts w:ascii="Arial" w:hAnsi="Arial" w:cs="Arial"/>
          <w:sz w:val="20"/>
          <w:szCs w:val="20"/>
        </w:rPr>
        <w:t>134/ZK/19 - Dopravní obslužnost Jihočeského kraje na rok 2019 v předloženém rozsahu.</w:t>
      </w:r>
    </w:p>
    <w:p w:rsidR="00DF349D" w:rsidRPr="00452133" w:rsidRDefault="005D6859" w:rsidP="005D3AFA">
      <w:pPr>
        <w:pStyle w:val="Zkladntextodsazen"/>
        <w:spacing w:line="240" w:lineRule="auto"/>
        <w:ind w:left="0" w:firstLine="0"/>
        <w:contextualSpacing/>
        <w:rPr>
          <w:rFonts w:ascii="Arial" w:hAnsi="Arial" w:cs="Arial"/>
          <w:sz w:val="20"/>
          <w:szCs w:val="20"/>
        </w:rPr>
      </w:pPr>
      <w:r w:rsidRPr="00452133">
        <w:rPr>
          <w:rFonts w:ascii="Arial" w:hAnsi="Arial" w:cs="Arial"/>
          <w:bCs/>
          <w:sz w:val="20"/>
          <w:szCs w:val="20"/>
        </w:rPr>
        <w:t xml:space="preserve">Hlasování: </w:t>
      </w:r>
      <w:r w:rsidR="00265C83">
        <w:rPr>
          <w:rFonts w:ascii="Arial" w:hAnsi="Arial" w:cs="Arial"/>
          <w:bCs/>
          <w:sz w:val="20"/>
          <w:szCs w:val="20"/>
        </w:rPr>
        <w:t>12</w:t>
      </w:r>
      <w:r w:rsidR="00DF349D" w:rsidRPr="00452133">
        <w:rPr>
          <w:rFonts w:ascii="Arial" w:hAnsi="Arial" w:cs="Arial"/>
          <w:bCs/>
          <w:sz w:val="20"/>
          <w:szCs w:val="20"/>
        </w:rPr>
        <w:t>/0/0</w:t>
      </w:r>
    </w:p>
    <w:p w:rsidR="00DF349D" w:rsidRPr="00452133" w:rsidRDefault="00757BF5" w:rsidP="005D3AFA">
      <w:pPr>
        <w:jc w:val="both"/>
        <w:rPr>
          <w:rFonts w:ascii="Arial" w:hAnsi="Arial" w:cs="Arial"/>
          <w:b/>
          <w:sz w:val="20"/>
          <w:szCs w:val="20"/>
        </w:rPr>
      </w:pPr>
      <w:r>
        <w:rPr>
          <w:rFonts w:ascii="Arial" w:hAnsi="Arial" w:cs="Arial"/>
          <w:b/>
          <w:sz w:val="20"/>
          <w:szCs w:val="20"/>
        </w:rPr>
        <w:t>13</w:t>
      </w:r>
      <w:r w:rsidR="00DF349D" w:rsidRPr="00452133">
        <w:rPr>
          <w:rFonts w:ascii="Arial" w:hAnsi="Arial" w:cs="Arial"/>
          <w:b/>
          <w:sz w:val="20"/>
          <w:szCs w:val="20"/>
        </w:rPr>
        <w:t>8/2019/DV – 1</w:t>
      </w:r>
      <w:r>
        <w:rPr>
          <w:rFonts w:ascii="Arial" w:hAnsi="Arial" w:cs="Arial"/>
          <w:b/>
          <w:sz w:val="20"/>
          <w:szCs w:val="20"/>
        </w:rPr>
        <w:t>6</w:t>
      </w:r>
    </w:p>
    <w:p w:rsidR="00DF349D" w:rsidRPr="00452133" w:rsidRDefault="00DF349D" w:rsidP="005D3AFA">
      <w:pPr>
        <w:tabs>
          <w:tab w:val="left" w:pos="2127"/>
        </w:tabs>
        <w:spacing w:after="60"/>
        <w:contextualSpacing/>
        <w:jc w:val="both"/>
        <w:rPr>
          <w:rFonts w:ascii="Arial" w:hAnsi="Arial" w:cs="Arial"/>
          <w:bCs/>
          <w:sz w:val="20"/>
          <w:szCs w:val="20"/>
        </w:rPr>
      </w:pPr>
    </w:p>
    <w:p w:rsidR="001668A6" w:rsidRPr="006A2672" w:rsidRDefault="006910D9" w:rsidP="005D3AFA">
      <w:pPr>
        <w:tabs>
          <w:tab w:val="left" w:pos="2127"/>
        </w:tabs>
        <w:spacing w:after="60"/>
        <w:contextualSpacing/>
        <w:jc w:val="both"/>
        <w:rPr>
          <w:rFonts w:ascii="Arial" w:hAnsi="Arial" w:cs="Arial"/>
          <w:color w:val="333333"/>
          <w:sz w:val="20"/>
          <w:szCs w:val="20"/>
          <w:u w:val="single"/>
        </w:rPr>
      </w:pPr>
      <w:r w:rsidRPr="006A2672">
        <w:rPr>
          <w:rFonts w:ascii="Arial" w:hAnsi="Arial" w:cs="Arial"/>
          <w:color w:val="333333"/>
          <w:sz w:val="20"/>
          <w:szCs w:val="20"/>
        </w:rPr>
        <w:t xml:space="preserve">6. </w:t>
      </w:r>
      <w:r w:rsidR="006A2672" w:rsidRPr="006A2672">
        <w:rPr>
          <w:rFonts w:ascii="Arial" w:hAnsi="Arial" w:cs="Arial"/>
          <w:sz w:val="20"/>
          <w:szCs w:val="20"/>
          <w:u w:val="single"/>
        </w:rPr>
        <w:t xml:space="preserve">Memorandum o společné spolupráci při přípravě a výstavbě  </w:t>
      </w:r>
      <w:r w:rsidR="005D3AFA">
        <w:rPr>
          <w:rFonts w:ascii="Arial" w:hAnsi="Arial" w:cs="Arial"/>
          <w:sz w:val="20"/>
          <w:szCs w:val="20"/>
          <w:u w:val="single"/>
        </w:rPr>
        <w:t xml:space="preserve">dálnic </w:t>
      </w:r>
      <w:r w:rsidR="006A2672" w:rsidRPr="006A2672">
        <w:rPr>
          <w:rFonts w:ascii="Arial" w:hAnsi="Arial" w:cs="Arial"/>
          <w:sz w:val="20"/>
          <w:szCs w:val="20"/>
          <w:u w:val="single"/>
        </w:rPr>
        <w:t>D3 a D4</w:t>
      </w:r>
    </w:p>
    <w:p w:rsidR="006A2672" w:rsidRPr="006A2672" w:rsidRDefault="006A2672" w:rsidP="005D3AFA">
      <w:pPr>
        <w:pStyle w:val="KUJKnormal"/>
        <w:jc w:val="both"/>
        <w:rPr>
          <w:rFonts w:ascii="Arial" w:hAnsi="Arial" w:cs="Arial"/>
          <w:sz w:val="20"/>
          <w:szCs w:val="20"/>
        </w:rPr>
      </w:pPr>
      <w:r>
        <w:rPr>
          <w:rFonts w:ascii="Arial" w:hAnsi="Arial" w:cs="Arial"/>
          <w:color w:val="333333"/>
          <w:sz w:val="20"/>
          <w:szCs w:val="20"/>
        </w:rPr>
        <w:t xml:space="preserve">Ing. Klása se ujal slova a seznámil přítomné s předloženým materiálem. Uvedl, že </w:t>
      </w:r>
      <w:r w:rsidRPr="006A2672">
        <w:rPr>
          <w:rFonts w:ascii="Arial" w:hAnsi="Arial" w:cs="Arial"/>
          <w:sz w:val="20"/>
          <w:szCs w:val="20"/>
        </w:rPr>
        <w:t>Zastupitelstvu Jihočeského kraje se předkládá opakovaně k projednání Memorandum o společné spolupráci při přípravě a výstavbě dálnice D3, D4 a stavbách souvisejících s</w:t>
      </w:r>
      <w:r>
        <w:rPr>
          <w:rFonts w:ascii="Arial" w:hAnsi="Arial" w:cs="Arial"/>
          <w:sz w:val="20"/>
          <w:szCs w:val="20"/>
        </w:rPr>
        <w:t> D3 a D4 (příloha č. 1 návrhu),</w:t>
      </w:r>
      <w:r w:rsidR="005D3AFA">
        <w:rPr>
          <w:rFonts w:ascii="Arial" w:hAnsi="Arial" w:cs="Arial"/>
          <w:sz w:val="20"/>
          <w:szCs w:val="20"/>
        </w:rPr>
        <w:t xml:space="preserve"> mezi Jihočeským a </w:t>
      </w:r>
      <w:r w:rsidRPr="006A2672">
        <w:rPr>
          <w:rFonts w:ascii="Arial" w:hAnsi="Arial" w:cs="Arial"/>
          <w:sz w:val="20"/>
          <w:szCs w:val="20"/>
        </w:rPr>
        <w:t>Středočeským krajem, Ředitelstvím</w:t>
      </w:r>
      <w:r w:rsidR="005D3AFA">
        <w:rPr>
          <w:rFonts w:ascii="Arial" w:hAnsi="Arial" w:cs="Arial"/>
          <w:sz w:val="20"/>
          <w:szCs w:val="20"/>
        </w:rPr>
        <w:t xml:space="preserve"> silnic a dálnic ČR a MD</w:t>
      </w:r>
      <w:r w:rsidRPr="006A2672">
        <w:rPr>
          <w:rFonts w:ascii="Arial" w:hAnsi="Arial" w:cs="Arial"/>
          <w:sz w:val="20"/>
          <w:szCs w:val="20"/>
        </w:rPr>
        <w:t xml:space="preserve">. </w:t>
      </w:r>
      <w:r>
        <w:rPr>
          <w:rFonts w:ascii="Arial" w:hAnsi="Arial" w:cs="Arial"/>
          <w:sz w:val="20"/>
          <w:szCs w:val="20"/>
        </w:rPr>
        <w:t xml:space="preserve">Tímto aktem by </w:t>
      </w:r>
      <w:r w:rsidRPr="006A2672">
        <w:rPr>
          <w:rFonts w:ascii="Arial" w:hAnsi="Arial" w:cs="Arial"/>
          <w:sz w:val="20"/>
          <w:szCs w:val="20"/>
        </w:rPr>
        <w:t>se</w:t>
      </w:r>
      <w:r w:rsidR="005D3AFA">
        <w:rPr>
          <w:rFonts w:ascii="Arial" w:hAnsi="Arial" w:cs="Arial"/>
          <w:sz w:val="20"/>
          <w:szCs w:val="20"/>
        </w:rPr>
        <w:t xml:space="preserve"> po</w:t>
      </w:r>
      <w:r w:rsidRPr="006A2672">
        <w:rPr>
          <w:rFonts w:ascii="Arial" w:hAnsi="Arial" w:cs="Arial"/>
          <w:sz w:val="20"/>
          <w:szCs w:val="20"/>
        </w:rPr>
        <w:t xml:space="preserve"> </w:t>
      </w:r>
      <w:r>
        <w:rPr>
          <w:rFonts w:ascii="Arial" w:hAnsi="Arial" w:cs="Arial"/>
          <w:sz w:val="20"/>
          <w:szCs w:val="20"/>
        </w:rPr>
        <w:t>jeho podpisu deklarovala</w:t>
      </w:r>
      <w:r w:rsidRPr="006A2672">
        <w:rPr>
          <w:rFonts w:ascii="Arial" w:hAnsi="Arial" w:cs="Arial"/>
          <w:sz w:val="20"/>
          <w:szCs w:val="20"/>
        </w:rPr>
        <w:t xml:space="preserve"> vzájemná snaha o spole</w:t>
      </w:r>
      <w:r w:rsidR="005D3AFA">
        <w:rPr>
          <w:rFonts w:ascii="Arial" w:hAnsi="Arial" w:cs="Arial"/>
          <w:sz w:val="20"/>
          <w:szCs w:val="20"/>
        </w:rPr>
        <w:t xml:space="preserve">čnou součinnost smluvních stran </w:t>
      </w:r>
      <w:r w:rsidRPr="006A2672">
        <w:rPr>
          <w:rFonts w:ascii="Arial" w:hAnsi="Arial" w:cs="Arial"/>
          <w:sz w:val="20"/>
          <w:szCs w:val="20"/>
        </w:rPr>
        <w:t>s cílem urychlení příp</w:t>
      </w:r>
      <w:r w:rsidR="00A03D0D">
        <w:rPr>
          <w:rFonts w:ascii="Arial" w:hAnsi="Arial" w:cs="Arial"/>
          <w:sz w:val="20"/>
          <w:szCs w:val="20"/>
        </w:rPr>
        <w:t xml:space="preserve">ravy a následné výstavby </w:t>
      </w:r>
      <w:r w:rsidRPr="006A2672">
        <w:rPr>
          <w:rFonts w:ascii="Arial" w:hAnsi="Arial" w:cs="Arial"/>
          <w:sz w:val="20"/>
          <w:szCs w:val="20"/>
        </w:rPr>
        <w:t>D3, D4 a staveb souvi</w:t>
      </w:r>
      <w:r w:rsidR="005D3AFA">
        <w:rPr>
          <w:rFonts w:ascii="Arial" w:hAnsi="Arial" w:cs="Arial"/>
          <w:sz w:val="20"/>
          <w:szCs w:val="20"/>
        </w:rPr>
        <w:t>sejících s </w:t>
      </w:r>
      <w:r w:rsidR="00A03D0D">
        <w:rPr>
          <w:rFonts w:ascii="Arial" w:hAnsi="Arial" w:cs="Arial"/>
          <w:sz w:val="20"/>
          <w:szCs w:val="20"/>
        </w:rPr>
        <w:t xml:space="preserve"> D3 a D4.</w:t>
      </w:r>
      <w:r w:rsidRPr="006A2672">
        <w:rPr>
          <w:rFonts w:ascii="Arial" w:hAnsi="Arial" w:cs="Arial"/>
          <w:sz w:val="20"/>
          <w:szCs w:val="20"/>
        </w:rPr>
        <w:t xml:space="preserve"> </w:t>
      </w:r>
      <w:r w:rsidR="00A03D0D">
        <w:rPr>
          <w:rFonts w:ascii="Arial" w:hAnsi="Arial" w:cs="Arial"/>
          <w:sz w:val="20"/>
          <w:szCs w:val="20"/>
        </w:rPr>
        <w:t xml:space="preserve"> </w:t>
      </w:r>
    </w:p>
    <w:p w:rsidR="00A03D0D" w:rsidRDefault="00A03D0D" w:rsidP="005D3AFA">
      <w:pPr>
        <w:pStyle w:val="KUJKnormal"/>
        <w:jc w:val="both"/>
        <w:rPr>
          <w:rFonts w:ascii="Arial" w:hAnsi="Arial" w:cs="Arial"/>
          <w:sz w:val="20"/>
          <w:szCs w:val="20"/>
        </w:rPr>
      </w:pPr>
    </w:p>
    <w:p w:rsidR="00A03D0D" w:rsidRDefault="005D3AFA" w:rsidP="005D3AFA">
      <w:pPr>
        <w:pStyle w:val="KUJKnormal"/>
        <w:jc w:val="both"/>
        <w:rPr>
          <w:rFonts w:ascii="Arial" w:hAnsi="Arial" w:cs="Arial"/>
          <w:b/>
          <w:sz w:val="20"/>
          <w:szCs w:val="20"/>
        </w:rPr>
      </w:pPr>
      <w:r w:rsidRPr="005D3AFA">
        <w:rPr>
          <w:rFonts w:ascii="Arial" w:hAnsi="Arial" w:cs="Arial"/>
          <w:b/>
          <w:sz w:val="20"/>
          <w:szCs w:val="20"/>
        </w:rPr>
        <w:t>Memorandum</w:t>
      </w:r>
      <w:r w:rsidR="00A03D0D" w:rsidRPr="005D3AFA">
        <w:rPr>
          <w:rFonts w:ascii="Arial" w:hAnsi="Arial" w:cs="Arial"/>
          <w:b/>
          <w:sz w:val="20"/>
          <w:szCs w:val="20"/>
        </w:rPr>
        <w:t xml:space="preserve"> obsahuje</w:t>
      </w:r>
      <w:r>
        <w:rPr>
          <w:rFonts w:ascii="Arial" w:hAnsi="Arial" w:cs="Arial"/>
          <w:b/>
          <w:sz w:val="20"/>
          <w:szCs w:val="20"/>
        </w:rPr>
        <w:t>:</w:t>
      </w:r>
    </w:p>
    <w:p w:rsidR="005D3AFA" w:rsidRPr="005D3AFA" w:rsidRDefault="005D3AFA" w:rsidP="005D3AFA">
      <w:pPr>
        <w:pStyle w:val="KUJKnormal"/>
        <w:jc w:val="both"/>
        <w:rPr>
          <w:rFonts w:ascii="Arial" w:hAnsi="Arial" w:cs="Arial"/>
          <w:b/>
          <w:sz w:val="20"/>
          <w:szCs w:val="20"/>
        </w:rPr>
      </w:pPr>
    </w:p>
    <w:p w:rsidR="006A2672" w:rsidRPr="006A2672" w:rsidRDefault="00A03D0D" w:rsidP="005D3AFA">
      <w:pPr>
        <w:pStyle w:val="KUJKnormal"/>
        <w:jc w:val="both"/>
        <w:rPr>
          <w:rFonts w:ascii="Arial" w:hAnsi="Arial" w:cs="Arial"/>
          <w:sz w:val="20"/>
          <w:szCs w:val="20"/>
        </w:rPr>
      </w:pPr>
      <w:r w:rsidRPr="005D3AFA">
        <w:rPr>
          <w:rFonts w:ascii="Arial" w:hAnsi="Arial" w:cs="Arial"/>
          <w:b/>
          <w:sz w:val="20"/>
          <w:szCs w:val="20"/>
        </w:rPr>
        <w:t>Článek I</w:t>
      </w:r>
      <w:r>
        <w:rPr>
          <w:rFonts w:ascii="Arial" w:hAnsi="Arial" w:cs="Arial"/>
          <w:sz w:val="20"/>
          <w:szCs w:val="20"/>
        </w:rPr>
        <w:t xml:space="preserve">. - </w:t>
      </w:r>
      <w:r w:rsidR="006A2672" w:rsidRPr="006A2672">
        <w:rPr>
          <w:rFonts w:ascii="Arial" w:hAnsi="Arial" w:cs="Arial"/>
          <w:sz w:val="20"/>
          <w:szCs w:val="20"/>
        </w:rPr>
        <w:t>popis oblastí, ve kterých smluvní strany deklarují zájem spolupracova</w:t>
      </w:r>
      <w:r>
        <w:rPr>
          <w:rFonts w:ascii="Arial" w:hAnsi="Arial" w:cs="Arial"/>
          <w:sz w:val="20"/>
          <w:szCs w:val="20"/>
        </w:rPr>
        <w:t>t při přípravě a dostavbě</w:t>
      </w:r>
      <w:r w:rsidR="006A2672" w:rsidRPr="006A2672">
        <w:rPr>
          <w:rFonts w:ascii="Arial" w:hAnsi="Arial" w:cs="Arial"/>
          <w:sz w:val="20"/>
          <w:szCs w:val="20"/>
        </w:rPr>
        <w:t xml:space="preserve"> D3 a D4. </w:t>
      </w:r>
    </w:p>
    <w:p w:rsidR="006A2672" w:rsidRPr="006A2672" w:rsidRDefault="006A2672" w:rsidP="005D3AFA">
      <w:pPr>
        <w:pStyle w:val="KUJKnormal"/>
        <w:jc w:val="both"/>
        <w:rPr>
          <w:rFonts w:ascii="Arial" w:hAnsi="Arial" w:cs="Arial"/>
          <w:sz w:val="20"/>
          <w:szCs w:val="20"/>
        </w:rPr>
      </w:pPr>
      <w:r w:rsidRPr="005D3AFA">
        <w:rPr>
          <w:rFonts w:ascii="Arial" w:hAnsi="Arial" w:cs="Arial"/>
          <w:b/>
          <w:sz w:val="20"/>
          <w:szCs w:val="20"/>
        </w:rPr>
        <w:t>Článek II</w:t>
      </w:r>
      <w:r w:rsidRPr="006A2672">
        <w:rPr>
          <w:rFonts w:ascii="Arial" w:hAnsi="Arial" w:cs="Arial"/>
          <w:sz w:val="20"/>
          <w:szCs w:val="20"/>
        </w:rPr>
        <w:t xml:space="preserve">. </w:t>
      </w:r>
      <w:r w:rsidR="00A03D0D">
        <w:rPr>
          <w:rFonts w:ascii="Arial" w:hAnsi="Arial" w:cs="Arial"/>
          <w:sz w:val="20"/>
          <w:szCs w:val="20"/>
        </w:rPr>
        <w:t xml:space="preserve">- </w:t>
      </w:r>
      <w:r w:rsidRPr="006A2672">
        <w:rPr>
          <w:rFonts w:ascii="Arial" w:hAnsi="Arial" w:cs="Arial"/>
          <w:sz w:val="20"/>
          <w:szCs w:val="20"/>
        </w:rPr>
        <w:t>návrh na vytvoření pracovní skupiny, která bude zajišťovat koordinovaný a společný postup</w:t>
      </w:r>
      <w:r w:rsidR="00A03D0D">
        <w:rPr>
          <w:rFonts w:ascii="Arial" w:hAnsi="Arial" w:cs="Arial"/>
          <w:sz w:val="20"/>
          <w:szCs w:val="20"/>
        </w:rPr>
        <w:t>;</w:t>
      </w:r>
      <w:r w:rsidRPr="006A2672">
        <w:rPr>
          <w:rFonts w:ascii="Arial" w:hAnsi="Arial" w:cs="Arial"/>
          <w:sz w:val="20"/>
          <w:szCs w:val="20"/>
        </w:rPr>
        <w:t xml:space="preserve"> </w:t>
      </w:r>
      <w:r w:rsidR="00A03D0D">
        <w:rPr>
          <w:rFonts w:ascii="Arial" w:hAnsi="Arial" w:cs="Arial"/>
          <w:sz w:val="20"/>
          <w:szCs w:val="20"/>
        </w:rPr>
        <w:t xml:space="preserve"> </w:t>
      </w:r>
    </w:p>
    <w:p w:rsidR="006A2672" w:rsidRPr="006A2672" w:rsidRDefault="00A03D0D" w:rsidP="005D3AFA">
      <w:pPr>
        <w:pStyle w:val="KUJKnormal"/>
        <w:jc w:val="both"/>
        <w:rPr>
          <w:rFonts w:ascii="Arial" w:hAnsi="Arial" w:cs="Arial"/>
          <w:sz w:val="20"/>
          <w:szCs w:val="20"/>
        </w:rPr>
      </w:pPr>
      <w:r w:rsidRPr="005D3AFA">
        <w:rPr>
          <w:rFonts w:ascii="Arial" w:hAnsi="Arial" w:cs="Arial"/>
          <w:b/>
          <w:sz w:val="20"/>
          <w:szCs w:val="20"/>
        </w:rPr>
        <w:t>Článek III</w:t>
      </w:r>
      <w:r>
        <w:rPr>
          <w:rFonts w:ascii="Arial" w:hAnsi="Arial" w:cs="Arial"/>
          <w:sz w:val="20"/>
          <w:szCs w:val="20"/>
        </w:rPr>
        <w:t xml:space="preserve">.- </w:t>
      </w:r>
      <w:r w:rsidR="006A2672" w:rsidRPr="006A2672">
        <w:rPr>
          <w:rFonts w:ascii="Arial" w:hAnsi="Arial" w:cs="Arial"/>
          <w:sz w:val="20"/>
          <w:szCs w:val="20"/>
        </w:rPr>
        <w:t>výčet silničních staveb a jedné inf</w:t>
      </w:r>
      <w:r>
        <w:rPr>
          <w:rFonts w:ascii="Arial" w:hAnsi="Arial" w:cs="Arial"/>
          <w:sz w:val="20"/>
          <w:szCs w:val="20"/>
        </w:rPr>
        <w:t xml:space="preserve">rastrukturní stavby, které je výhodné </w:t>
      </w:r>
      <w:r w:rsidR="006A2672" w:rsidRPr="006A2672">
        <w:rPr>
          <w:rFonts w:ascii="Arial" w:hAnsi="Arial" w:cs="Arial"/>
          <w:sz w:val="20"/>
          <w:szCs w:val="20"/>
        </w:rPr>
        <w:t>realizovat v souběhu s výstavbou D3 a D4. V odstavci 1) jsou uvedeny silniční stavby, které bude zajišťovat prostřednictví KSÚS Středočeského kraje Středočeský kraj a jejichž financování prostřednictvím rozpočtu SFDI bylo schváleno individuálním rozhodnutím vlády ČR č. 369 ze dne 15.</w:t>
      </w:r>
      <w:r w:rsidR="00AE1E6D">
        <w:rPr>
          <w:rFonts w:ascii="Arial" w:hAnsi="Arial" w:cs="Arial"/>
          <w:sz w:val="20"/>
          <w:szCs w:val="20"/>
        </w:rPr>
        <w:t xml:space="preserve"> </w:t>
      </w:r>
      <w:r w:rsidR="006A2672" w:rsidRPr="006A2672">
        <w:rPr>
          <w:rFonts w:ascii="Arial" w:hAnsi="Arial" w:cs="Arial"/>
          <w:sz w:val="20"/>
          <w:szCs w:val="20"/>
        </w:rPr>
        <w:t>5</w:t>
      </w:r>
      <w:r w:rsidR="00AE1E6D">
        <w:rPr>
          <w:rFonts w:ascii="Arial" w:hAnsi="Arial" w:cs="Arial"/>
          <w:sz w:val="20"/>
          <w:szCs w:val="20"/>
        </w:rPr>
        <w:t xml:space="preserve"> </w:t>
      </w:r>
      <w:r w:rsidR="006A2672" w:rsidRPr="006A2672">
        <w:rPr>
          <w:rFonts w:ascii="Arial" w:hAnsi="Arial" w:cs="Arial"/>
          <w:sz w:val="20"/>
          <w:szCs w:val="20"/>
        </w:rPr>
        <w:t>.2017. V odstavci 2a) jsou uvedeny silniční stavby, které bude zajišťovat prostřednictví KSÚS Středočeského kraje Středočeský kraj a jejichž financování bude hradit z vlastního rozpočtu případně z jiných zdrojů. V odstavci 2b) je uvedena zvláštní infrastrukturní stavba („Rozšíření vodárenské soustavy“), která má bude umístěna v koridoru D3 a bude zajišťována Středočeským krajem. V odstavci 2c) jsou, podobně jako v odstavci 2a), uvedeny silniční stavby, které bude zajišťovat prostřednictví</w:t>
      </w:r>
      <w:r w:rsidR="007D15B4">
        <w:rPr>
          <w:rFonts w:ascii="Arial" w:hAnsi="Arial" w:cs="Arial"/>
          <w:sz w:val="20"/>
          <w:szCs w:val="20"/>
        </w:rPr>
        <w:t>m</w:t>
      </w:r>
      <w:r w:rsidR="006A2672" w:rsidRPr="006A2672">
        <w:rPr>
          <w:rFonts w:ascii="Arial" w:hAnsi="Arial" w:cs="Arial"/>
          <w:sz w:val="20"/>
          <w:szCs w:val="20"/>
        </w:rPr>
        <w:t xml:space="preserve"> SÚS Jihočeského kraje Jihočeský kra</w:t>
      </w:r>
      <w:r w:rsidR="007D15B4">
        <w:rPr>
          <w:rFonts w:ascii="Arial" w:hAnsi="Arial" w:cs="Arial"/>
          <w:sz w:val="20"/>
          <w:szCs w:val="20"/>
        </w:rPr>
        <w:t>j</w:t>
      </w:r>
      <w:r w:rsidR="006A2672" w:rsidRPr="006A2672">
        <w:rPr>
          <w:rFonts w:ascii="Arial" w:hAnsi="Arial" w:cs="Arial"/>
          <w:sz w:val="20"/>
          <w:szCs w:val="20"/>
        </w:rPr>
        <w:t xml:space="preserve"> a jejichž financování bude hradit z vlastního rozpočtu případně z jiných zdrojů (např. IROP). Věcně se jedná o stavby, bez jejichž realizace by nemohla být zprovozněna mimoúrovňová křížení na dálnici D3. V souladu s diskuzí na jednání zastupitelstva kraje dne 13. 12. 2018 byly do této části Memoranda doplněny akce Přeložka sil. II/156 a II/157, </w:t>
      </w:r>
      <w:r w:rsidR="005D3AFA">
        <w:rPr>
          <w:rFonts w:ascii="Arial" w:hAnsi="Arial" w:cs="Arial"/>
          <w:sz w:val="20"/>
          <w:szCs w:val="20"/>
        </w:rPr>
        <w:t xml:space="preserve"> </w:t>
      </w:r>
      <w:r w:rsidR="006A2672" w:rsidRPr="006A2672">
        <w:rPr>
          <w:rFonts w:ascii="Arial" w:hAnsi="Arial" w:cs="Arial"/>
          <w:sz w:val="20"/>
          <w:szCs w:val="20"/>
        </w:rPr>
        <w:t>3.</w:t>
      </w:r>
      <w:r w:rsidR="00AE1E6D">
        <w:rPr>
          <w:rFonts w:ascii="Arial" w:hAnsi="Arial" w:cs="Arial"/>
          <w:sz w:val="20"/>
          <w:szCs w:val="20"/>
        </w:rPr>
        <w:t xml:space="preserve"> </w:t>
      </w:r>
      <w:r w:rsidR="006A2672" w:rsidRPr="006A2672">
        <w:rPr>
          <w:rFonts w:ascii="Arial" w:hAnsi="Arial" w:cs="Arial"/>
          <w:sz w:val="20"/>
          <w:szCs w:val="20"/>
        </w:rPr>
        <w:t>etapa (tunel pod nádražím) a Modernizace sil. II/163 Rybník – Vyšší Brod – Lipno nad Vltavou. Pro úplnost předkladatel uvádí, že Jihočeský kraj, odlišně od Středočeského kraje nemá schváleno vládou ČR individuální financování některých silničních staveb z rozpočtu SFDI (viz odstavec 1)) a ani nepřipravuje žádnou zvláštní infrastrukturní stavbu.</w:t>
      </w:r>
    </w:p>
    <w:p w:rsidR="006A2672" w:rsidRPr="006A2672" w:rsidRDefault="00A03D0D" w:rsidP="005D3AFA">
      <w:pPr>
        <w:pStyle w:val="KUJKnormal"/>
        <w:jc w:val="both"/>
        <w:rPr>
          <w:rFonts w:ascii="Arial" w:hAnsi="Arial" w:cs="Arial"/>
          <w:sz w:val="20"/>
          <w:szCs w:val="20"/>
        </w:rPr>
      </w:pPr>
      <w:r w:rsidRPr="005D3AFA">
        <w:rPr>
          <w:rFonts w:ascii="Arial" w:hAnsi="Arial" w:cs="Arial"/>
          <w:b/>
          <w:sz w:val="20"/>
          <w:szCs w:val="20"/>
        </w:rPr>
        <w:t>Článek IV</w:t>
      </w:r>
      <w:r>
        <w:rPr>
          <w:rFonts w:ascii="Arial" w:hAnsi="Arial" w:cs="Arial"/>
          <w:sz w:val="20"/>
          <w:szCs w:val="20"/>
        </w:rPr>
        <w:t xml:space="preserve">. - podpora výstavby </w:t>
      </w:r>
      <w:r w:rsidR="006A2672" w:rsidRPr="006A2672">
        <w:rPr>
          <w:rFonts w:ascii="Arial" w:hAnsi="Arial" w:cs="Arial"/>
          <w:sz w:val="20"/>
          <w:szCs w:val="20"/>
        </w:rPr>
        <w:t>D3 a D4 prostřednictvím komunikace a spolupráce s místními samosprávami dotčenými stavbami a dále podpora výstavby obou staveb v oblasti majetkoprávního vypořádání.</w:t>
      </w:r>
    </w:p>
    <w:p w:rsidR="006A2672" w:rsidRPr="006A2672" w:rsidRDefault="00A03D0D" w:rsidP="005D3AFA">
      <w:pPr>
        <w:pStyle w:val="KUJKnormal"/>
        <w:jc w:val="both"/>
        <w:rPr>
          <w:rFonts w:ascii="Arial" w:hAnsi="Arial" w:cs="Arial"/>
          <w:sz w:val="20"/>
          <w:szCs w:val="20"/>
        </w:rPr>
      </w:pPr>
      <w:r w:rsidRPr="005D3AFA">
        <w:rPr>
          <w:rFonts w:ascii="Arial" w:hAnsi="Arial" w:cs="Arial"/>
          <w:b/>
          <w:sz w:val="20"/>
          <w:szCs w:val="20"/>
        </w:rPr>
        <w:t>Článek V.</w:t>
      </w:r>
      <w:r>
        <w:rPr>
          <w:rFonts w:ascii="Arial" w:hAnsi="Arial" w:cs="Arial"/>
          <w:sz w:val="20"/>
          <w:szCs w:val="20"/>
        </w:rPr>
        <w:t xml:space="preserve"> - podpora výstavby </w:t>
      </w:r>
      <w:r w:rsidR="006A2672" w:rsidRPr="006A2672">
        <w:rPr>
          <w:rFonts w:ascii="Arial" w:hAnsi="Arial" w:cs="Arial"/>
          <w:sz w:val="20"/>
          <w:szCs w:val="20"/>
        </w:rPr>
        <w:t xml:space="preserve">D3 a D4 v oblasti úprav </w:t>
      </w:r>
      <w:r w:rsidR="0003188A">
        <w:rPr>
          <w:rFonts w:ascii="Arial" w:hAnsi="Arial" w:cs="Arial"/>
          <w:sz w:val="20"/>
          <w:szCs w:val="20"/>
        </w:rPr>
        <w:t>ZÚR</w:t>
      </w:r>
      <w:r w:rsidR="006A2672" w:rsidRPr="006A2672">
        <w:rPr>
          <w:rFonts w:ascii="Arial" w:hAnsi="Arial" w:cs="Arial"/>
          <w:sz w:val="20"/>
          <w:szCs w:val="20"/>
        </w:rPr>
        <w:t xml:space="preserve"> obou krajů.</w:t>
      </w:r>
    </w:p>
    <w:p w:rsidR="006A2672" w:rsidRPr="006A2672" w:rsidRDefault="0003188A" w:rsidP="005D3AFA">
      <w:pPr>
        <w:pStyle w:val="KUJKnormal"/>
        <w:jc w:val="both"/>
        <w:rPr>
          <w:rFonts w:ascii="Arial" w:hAnsi="Arial" w:cs="Arial"/>
          <w:sz w:val="20"/>
          <w:szCs w:val="20"/>
        </w:rPr>
      </w:pPr>
      <w:r w:rsidRPr="005D3AFA">
        <w:rPr>
          <w:rFonts w:ascii="Arial" w:hAnsi="Arial" w:cs="Arial"/>
          <w:b/>
          <w:sz w:val="20"/>
          <w:szCs w:val="20"/>
        </w:rPr>
        <w:t>Článek VI.</w:t>
      </w:r>
      <w:r w:rsidR="005D3AFA">
        <w:rPr>
          <w:rFonts w:ascii="Arial" w:hAnsi="Arial" w:cs="Arial"/>
          <w:sz w:val="20"/>
          <w:szCs w:val="20"/>
        </w:rPr>
        <w:t xml:space="preserve"> </w:t>
      </w:r>
      <w:r>
        <w:rPr>
          <w:rFonts w:ascii="Arial" w:hAnsi="Arial" w:cs="Arial"/>
          <w:sz w:val="20"/>
          <w:szCs w:val="20"/>
        </w:rPr>
        <w:t xml:space="preserve">- </w:t>
      </w:r>
      <w:r w:rsidR="005D3AFA">
        <w:rPr>
          <w:rFonts w:ascii="Arial" w:hAnsi="Arial" w:cs="Arial"/>
          <w:sz w:val="20"/>
          <w:szCs w:val="20"/>
        </w:rPr>
        <w:t xml:space="preserve"> </w:t>
      </w:r>
      <w:r>
        <w:rPr>
          <w:rFonts w:ascii="Arial" w:hAnsi="Arial" w:cs="Arial"/>
          <w:sz w:val="20"/>
          <w:szCs w:val="20"/>
        </w:rPr>
        <w:t xml:space="preserve">podporovat výstavbu </w:t>
      </w:r>
      <w:r w:rsidR="006A2672" w:rsidRPr="006A2672">
        <w:rPr>
          <w:rFonts w:ascii="Arial" w:hAnsi="Arial" w:cs="Arial"/>
          <w:sz w:val="20"/>
          <w:szCs w:val="20"/>
        </w:rPr>
        <w:t>D3 a D4 v oblasti plánování uzavírek na svém území s preferencí objízdných tras po dálnicích a silnicích I. třídy.</w:t>
      </w:r>
    </w:p>
    <w:p w:rsidR="006A2672" w:rsidRDefault="0003188A" w:rsidP="005D3AFA">
      <w:pPr>
        <w:pStyle w:val="KUJKnormal"/>
        <w:jc w:val="both"/>
        <w:rPr>
          <w:rFonts w:ascii="Arial" w:hAnsi="Arial" w:cs="Arial"/>
          <w:sz w:val="20"/>
          <w:szCs w:val="20"/>
        </w:rPr>
      </w:pPr>
      <w:r w:rsidRPr="005D3AFA">
        <w:rPr>
          <w:rFonts w:ascii="Arial" w:hAnsi="Arial" w:cs="Arial"/>
          <w:b/>
          <w:sz w:val="20"/>
          <w:szCs w:val="20"/>
        </w:rPr>
        <w:t>Článek VII.</w:t>
      </w:r>
      <w:r>
        <w:rPr>
          <w:rFonts w:ascii="Arial" w:hAnsi="Arial" w:cs="Arial"/>
          <w:sz w:val="20"/>
          <w:szCs w:val="20"/>
        </w:rPr>
        <w:t xml:space="preserve"> - deklarace</w:t>
      </w:r>
      <w:r w:rsidR="006A2672" w:rsidRPr="006A2672">
        <w:rPr>
          <w:rFonts w:ascii="Arial" w:hAnsi="Arial" w:cs="Arial"/>
          <w:sz w:val="20"/>
          <w:szCs w:val="20"/>
        </w:rPr>
        <w:t xml:space="preserve"> všech smluvních stran na vzájemné spolupráci při výstavbě a správě komunikací v jejich správě. Dále pak obsahuje závazek vzájemného předávání si aktuálních informací o přípravě a výstavbě a vzájemnou součinnost při majetkoprávním vypořádání.</w:t>
      </w:r>
    </w:p>
    <w:p w:rsidR="005D3AFA" w:rsidRPr="006A2672" w:rsidRDefault="005D3AFA" w:rsidP="005D3AFA">
      <w:pPr>
        <w:pStyle w:val="KUJKnormal"/>
        <w:jc w:val="both"/>
        <w:rPr>
          <w:rFonts w:ascii="Arial" w:hAnsi="Arial" w:cs="Arial"/>
          <w:sz w:val="20"/>
          <w:szCs w:val="20"/>
        </w:rPr>
      </w:pPr>
    </w:p>
    <w:p w:rsidR="005D3AFA" w:rsidRDefault="006A2672" w:rsidP="005D3AFA">
      <w:pPr>
        <w:pStyle w:val="KUJKnormal"/>
        <w:jc w:val="both"/>
        <w:rPr>
          <w:rFonts w:ascii="Arial" w:hAnsi="Arial" w:cs="Arial"/>
          <w:sz w:val="20"/>
          <w:szCs w:val="20"/>
        </w:rPr>
      </w:pPr>
      <w:r w:rsidRPr="006A2672">
        <w:rPr>
          <w:rFonts w:ascii="Arial" w:hAnsi="Arial" w:cs="Arial"/>
          <w:sz w:val="20"/>
          <w:szCs w:val="20"/>
        </w:rPr>
        <w:t>Na základě diskuze při první projednání Memoranda na zastupitelstvu kraje dne 13. 12. 2018 a po projednání se Středočeským</w:t>
      </w:r>
      <w:r w:rsidR="005D3AFA">
        <w:rPr>
          <w:rFonts w:ascii="Arial" w:hAnsi="Arial" w:cs="Arial"/>
          <w:sz w:val="20"/>
          <w:szCs w:val="20"/>
        </w:rPr>
        <w:t xml:space="preserve"> krajem a ŘSD jsou v příloze č. 2 </w:t>
      </w:r>
      <w:r w:rsidRPr="006A2672">
        <w:rPr>
          <w:rFonts w:ascii="Arial" w:hAnsi="Arial" w:cs="Arial"/>
          <w:sz w:val="20"/>
          <w:szCs w:val="20"/>
        </w:rPr>
        <w:t>tohoto materiálu uvedeny zásadní stavby D3 a D4 a s nimi související části těchto staveb, které budou při jednáních pracovní skupiny také diskutovány.</w:t>
      </w:r>
    </w:p>
    <w:p w:rsidR="006A2672" w:rsidRPr="005D3AFA" w:rsidRDefault="006A2672" w:rsidP="005D3AFA">
      <w:pPr>
        <w:pStyle w:val="KUJKnormal"/>
        <w:jc w:val="both"/>
        <w:rPr>
          <w:rFonts w:ascii="Arial" w:hAnsi="Arial" w:cs="Arial"/>
          <w:sz w:val="18"/>
          <w:szCs w:val="20"/>
        </w:rPr>
      </w:pPr>
      <w:r w:rsidRPr="005D3AFA">
        <w:rPr>
          <w:rFonts w:ascii="Arial" w:hAnsi="Arial" w:cs="Arial"/>
          <w:sz w:val="18"/>
          <w:szCs w:val="20"/>
        </w:rPr>
        <w:lastRenderedPageBreak/>
        <w:t>PŘÍLOHY:</w:t>
      </w:r>
    </w:p>
    <w:p w:rsidR="006A2672" w:rsidRPr="006A2672" w:rsidRDefault="006A2672" w:rsidP="005D3AFA">
      <w:pPr>
        <w:pStyle w:val="KUJKcislovany"/>
        <w:rPr>
          <w:rFonts w:cs="Arial"/>
          <w:szCs w:val="20"/>
        </w:rPr>
      </w:pPr>
      <w:r w:rsidRPr="006A2672">
        <w:rPr>
          <w:rFonts w:cs="Arial"/>
          <w:szCs w:val="20"/>
        </w:rPr>
        <w:t>Memorandum o spolupráci při přípravě a výstavbě D3 a D4 (návrh memoranda_ver 11042019.docx)</w:t>
      </w:r>
    </w:p>
    <w:p w:rsidR="006A2672" w:rsidRPr="006A2672" w:rsidRDefault="006A2672" w:rsidP="005D3AFA">
      <w:pPr>
        <w:pStyle w:val="KUJKcislovany"/>
        <w:rPr>
          <w:rFonts w:cs="Arial"/>
          <w:szCs w:val="20"/>
        </w:rPr>
      </w:pPr>
      <w:r w:rsidRPr="006A2672">
        <w:rPr>
          <w:rFonts w:cs="Arial"/>
          <w:szCs w:val="20"/>
        </w:rPr>
        <w:t>Seznam stavebních akcí ŘSD_D3 a D4  (ZK11042019_Akce D3 a D4_souvisejici_příloha materiálu.xlsx)</w:t>
      </w:r>
    </w:p>
    <w:p w:rsidR="00BF3CB8" w:rsidRPr="006A2672" w:rsidRDefault="00BF3CB8" w:rsidP="005D3AFA">
      <w:pPr>
        <w:tabs>
          <w:tab w:val="left" w:pos="2127"/>
        </w:tabs>
        <w:contextualSpacing/>
        <w:jc w:val="both"/>
        <w:rPr>
          <w:rFonts w:ascii="Arial" w:hAnsi="Arial" w:cs="Arial"/>
          <w:bCs/>
          <w:sz w:val="20"/>
          <w:szCs w:val="20"/>
        </w:rPr>
      </w:pPr>
    </w:p>
    <w:p w:rsidR="0059621F" w:rsidRPr="00452133" w:rsidRDefault="0059621F" w:rsidP="005D3AFA">
      <w:pPr>
        <w:pStyle w:val="KUJKnormal"/>
        <w:jc w:val="both"/>
        <w:rPr>
          <w:rFonts w:ascii="Arial" w:hAnsi="Arial" w:cs="Arial"/>
          <w:bCs/>
          <w:sz w:val="20"/>
          <w:szCs w:val="20"/>
        </w:rPr>
      </w:pPr>
      <w:r w:rsidRPr="00452133">
        <w:rPr>
          <w:rFonts w:ascii="Arial" w:hAnsi="Arial" w:cs="Arial"/>
          <w:bCs/>
          <w:sz w:val="20"/>
          <w:szCs w:val="20"/>
        </w:rPr>
        <w:t>Materiál včetně zmíněných příloh obdrželi členové výboru</w:t>
      </w:r>
      <w:r w:rsidR="00487F8B">
        <w:rPr>
          <w:rFonts w:ascii="Arial" w:hAnsi="Arial" w:cs="Arial"/>
          <w:bCs/>
          <w:sz w:val="20"/>
          <w:szCs w:val="20"/>
        </w:rPr>
        <w:t xml:space="preserve"> elektronickou poštou</w:t>
      </w:r>
      <w:r w:rsidRPr="00452133">
        <w:rPr>
          <w:rFonts w:ascii="Arial" w:hAnsi="Arial" w:cs="Arial"/>
          <w:bCs/>
          <w:sz w:val="20"/>
          <w:szCs w:val="20"/>
        </w:rPr>
        <w:t xml:space="preserve"> společně s pozvánkou a programem.</w:t>
      </w:r>
    </w:p>
    <w:p w:rsidR="0059621F" w:rsidRPr="00452133" w:rsidRDefault="0059621F" w:rsidP="005D3AFA">
      <w:pPr>
        <w:pStyle w:val="KUJKnormal"/>
        <w:jc w:val="both"/>
        <w:rPr>
          <w:rFonts w:ascii="Arial" w:hAnsi="Arial" w:cs="Arial"/>
          <w:bCs/>
          <w:sz w:val="20"/>
          <w:szCs w:val="20"/>
        </w:rPr>
      </w:pPr>
    </w:p>
    <w:p w:rsidR="0071356C" w:rsidRPr="00452133" w:rsidRDefault="0059621F" w:rsidP="005D3AFA">
      <w:pPr>
        <w:pStyle w:val="KUJKnormal"/>
        <w:jc w:val="both"/>
        <w:rPr>
          <w:rFonts w:ascii="Arial" w:hAnsi="Arial" w:cs="Arial"/>
          <w:bCs/>
          <w:sz w:val="20"/>
          <w:szCs w:val="20"/>
        </w:rPr>
      </w:pPr>
      <w:r w:rsidRPr="00452133">
        <w:rPr>
          <w:rFonts w:ascii="Arial" w:hAnsi="Arial" w:cs="Arial"/>
          <w:bCs/>
          <w:sz w:val="20"/>
          <w:szCs w:val="20"/>
        </w:rPr>
        <w:t>Po diskuzi</w:t>
      </w:r>
      <w:r w:rsidR="0003188A">
        <w:rPr>
          <w:rFonts w:ascii="Arial" w:hAnsi="Arial" w:cs="Arial"/>
          <w:bCs/>
          <w:sz w:val="20"/>
          <w:szCs w:val="20"/>
        </w:rPr>
        <w:t>, kde na otázky odpovídali: Ing. Klása a předseda výboru,</w:t>
      </w:r>
      <w:r w:rsidRPr="00452133">
        <w:rPr>
          <w:rFonts w:ascii="Arial" w:hAnsi="Arial" w:cs="Arial"/>
          <w:bCs/>
          <w:sz w:val="20"/>
          <w:szCs w:val="20"/>
        </w:rPr>
        <w:t xml:space="preserve"> nechal předseda o bodu hlasovat.</w:t>
      </w:r>
      <w:r w:rsidR="0071356C" w:rsidRPr="00452133">
        <w:rPr>
          <w:rFonts w:ascii="Arial" w:hAnsi="Arial" w:cs="Arial"/>
          <w:bCs/>
          <w:sz w:val="20"/>
          <w:szCs w:val="20"/>
        </w:rPr>
        <w:t xml:space="preserve">  </w:t>
      </w:r>
    </w:p>
    <w:p w:rsidR="0059621F" w:rsidRPr="00452133" w:rsidRDefault="0059621F" w:rsidP="005D3AFA">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59621F" w:rsidRPr="00452133" w:rsidRDefault="0059621F" w:rsidP="005D3AFA">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I. bere na vědomí</w:t>
      </w:r>
    </w:p>
    <w:p w:rsidR="0003188A" w:rsidRDefault="0003188A" w:rsidP="005D3AFA">
      <w:pPr>
        <w:pStyle w:val="KUJKdoplnek2"/>
        <w:numPr>
          <w:ilvl w:val="0"/>
          <w:numId w:val="0"/>
        </w:numPr>
        <w:ind w:left="360" w:hanging="360"/>
        <w:jc w:val="both"/>
        <w:rPr>
          <w:rFonts w:ascii="Arial" w:hAnsi="Arial" w:cs="Arial"/>
          <w:b w:val="0"/>
          <w:sz w:val="20"/>
          <w:szCs w:val="20"/>
        </w:rPr>
      </w:pPr>
      <w:r w:rsidRPr="0003188A">
        <w:rPr>
          <w:rFonts w:ascii="Arial" w:hAnsi="Arial" w:cs="Arial"/>
          <w:b w:val="0"/>
          <w:sz w:val="20"/>
          <w:szCs w:val="20"/>
        </w:rPr>
        <w:t>návrh č. 105/ZK/19 - Memorandum o společné spolupráci při přípravě a výstavbě D3 a D4 v</w:t>
      </w:r>
      <w:r>
        <w:rPr>
          <w:rFonts w:ascii="Arial" w:hAnsi="Arial" w:cs="Arial"/>
          <w:b w:val="0"/>
          <w:sz w:val="20"/>
          <w:szCs w:val="20"/>
        </w:rPr>
        <w:t> </w:t>
      </w:r>
      <w:r w:rsidRPr="0003188A">
        <w:rPr>
          <w:rFonts w:ascii="Arial" w:hAnsi="Arial" w:cs="Arial"/>
          <w:b w:val="0"/>
          <w:sz w:val="20"/>
          <w:szCs w:val="20"/>
        </w:rPr>
        <w:t>před</w:t>
      </w:r>
      <w:r>
        <w:rPr>
          <w:rFonts w:ascii="Arial" w:hAnsi="Arial" w:cs="Arial"/>
          <w:b w:val="0"/>
          <w:sz w:val="20"/>
          <w:szCs w:val="20"/>
        </w:rPr>
        <w:t>loženém</w:t>
      </w:r>
    </w:p>
    <w:p w:rsidR="0059621F" w:rsidRPr="0003188A" w:rsidRDefault="0003188A" w:rsidP="005D3AFA">
      <w:pPr>
        <w:pStyle w:val="KUJKdoplnek2"/>
        <w:numPr>
          <w:ilvl w:val="0"/>
          <w:numId w:val="0"/>
        </w:numPr>
        <w:ind w:left="360" w:hanging="360"/>
        <w:jc w:val="both"/>
        <w:rPr>
          <w:rFonts w:ascii="Arial" w:hAnsi="Arial" w:cs="Arial"/>
          <w:b w:val="0"/>
          <w:sz w:val="20"/>
          <w:szCs w:val="20"/>
        </w:rPr>
      </w:pPr>
      <w:r w:rsidRPr="0003188A">
        <w:rPr>
          <w:rFonts w:ascii="Arial" w:hAnsi="Arial" w:cs="Arial"/>
          <w:b w:val="0"/>
          <w:sz w:val="20"/>
          <w:szCs w:val="20"/>
        </w:rPr>
        <w:t>rozsahu</w:t>
      </w:r>
      <w:r>
        <w:rPr>
          <w:rFonts w:ascii="Arial" w:hAnsi="Arial" w:cs="Arial"/>
          <w:b w:val="0"/>
          <w:sz w:val="20"/>
          <w:szCs w:val="20"/>
        </w:rPr>
        <w:t>;</w:t>
      </w:r>
      <w:r w:rsidRPr="0003188A">
        <w:rPr>
          <w:rFonts w:ascii="Arial" w:hAnsi="Arial" w:cs="Arial"/>
          <w:b w:val="0"/>
          <w:sz w:val="20"/>
          <w:szCs w:val="20"/>
        </w:rPr>
        <w:t xml:space="preserve"> </w:t>
      </w:r>
    </w:p>
    <w:p w:rsidR="0059621F" w:rsidRPr="00452133" w:rsidRDefault="0059621F" w:rsidP="005D3AFA">
      <w:pPr>
        <w:pStyle w:val="KUJKdoplnek2"/>
        <w:numPr>
          <w:ilvl w:val="0"/>
          <w:numId w:val="0"/>
        </w:numPr>
        <w:ind w:left="360" w:hanging="360"/>
        <w:jc w:val="both"/>
        <w:rPr>
          <w:rFonts w:ascii="Arial" w:hAnsi="Arial" w:cs="Arial"/>
          <w:sz w:val="20"/>
          <w:szCs w:val="20"/>
        </w:rPr>
      </w:pPr>
      <w:r w:rsidRPr="00452133">
        <w:rPr>
          <w:rFonts w:ascii="Arial" w:hAnsi="Arial" w:cs="Arial"/>
          <w:sz w:val="20"/>
          <w:szCs w:val="20"/>
        </w:rPr>
        <w:t>II. doporučuje</w:t>
      </w:r>
    </w:p>
    <w:p w:rsidR="0003188A" w:rsidRPr="0003188A" w:rsidRDefault="0003188A" w:rsidP="005D3AFA">
      <w:pPr>
        <w:rPr>
          <w:rFonts w:ascii="Arial" w:hAnsi="Arial" w:cs="Arial"/>
          <w:sz w:val="20"/>
          <w:szCs w:val="20"/>
        </w:rPr>
      </w:pPr>
      <w:r w:rsidRPr="0003188A">
        <w:rPr>
          <w:rFonts w:ascii="Arial" w:hAnsi="Arial" w:cs="Arial"/>
          <w:sz w:val="20"/>
          <w:szCs w:val="20"/>
        </w:rPr>
        <w:t>zastupitelstvu kraje projednat návrh č. 105/ZK/19 - Memorandum o společné spolupráci při přípravě a výstavbě</w:t>
      </w:r>
      <w:r w:rsidRPr="0003188A">
        <w:rPr>
          <w:rFonts w:ascii="Arial" w:hAnsi="Arial" w:cs="Arial"/>
          <w:b/>
          <w:sz w:val="20"/>
          <w:szCs w:val="20"/>
        </w:rPr>
        <w:t xml:space="preserve"> </w:t>
      </w:r>
      <w:r w:rsidRPr="0003188A">
        <w:rPr>
          <w:rFonts w:ascii="Arial" w:hAnsi="Arial" w:cs="Arial"/>
          <w:sz w:val="20"/>
          <w:szCs w:val="20"/>
        </w:rPr>
        <w:t>D3 a D4 v předloženém rozsahu.</w:t>
      </w:r>
    </w:p>
    <w:p w:rsidR="0059621F" w:rsidRPr="00452133" w:rsidRDefault="00265C83" w:rsidP="005D3AFA">
      <w:pPr>
        <w:pStyle w:val="KUJKnormal"/>
        <w:jc w:val="both"/>
        <w:rPr>
          <w:rFonts w:ascii="Arial" w:hAnsi="Arial" w:cs="Arial"/>
          <w:sz w:val="20"/>
          <w:szCs w:val="20"/>
        </w:rPr>
      </w:pPr>
      <w:r>
        <w:rPr>
          <w:rFonts w:ascii="Arial" w:hAnsi="Arial" w:cs="Arial"/>
          <w:bCs/>
          <w:sz w:val="20"/>
          <w:szCs w:val="20"/>
        </w:rPr>
        <w:t>Hlasování: 12</w:t>
      </w:r>
      <w:r w:rsidR="0059621F" w:rsidRPr="00452133">
        <w:rPr>
          <w:rFonts w:ascii="Arial" w:hAnsi="Arial" w:cs="Arial"/>
          <w:bCs/>
          <w:sz w:val="20"/>
          <w:szCs w:val="20"/>
        </w:rPr>
        <w:t>/0/0</w:t>
      </w:r>
    </w:p>
    <w:p w:rsidR="0059621F" w:rsidRPr="00452133" w:rsidRDefault="0059621F" w:rsidP="005D3AFA">
      <w:pPr>
        <w:jc w:val="both"/>
        <w:rPr>
          <w:rFonts w:ascii="Arial" w:hAnsi="Arial" w:cs="Arial"/>
          <w:b/>
          <w:sz w:val="20"/>
          <w:szCs w:val="20"/>
        </w:rPr>
      </w:pPr>
      <w:r w:rsidRPr="00452133">
        <w:rPr>
          <w:rFonts w:ascii="Arial" w:hAnsi="Arial" w:cs="Arial"/>
          <w:b/>
          <w:sz w:val="20"/>
          <w:szCs w:val="20"/>
        </w:rPr>
        <w:t>1</w:t>
      </w:r>
      <w:r w:rsidR="0003188A">
        <w:rPr>
          <w:rFonts w:ascii="Arial" w:hAnsi="Arial" w:cs="Arial"/>
          <w:b/>
          <w:sz w:val="20"/>
          <w:szCs w:val="20"/>
        </w:rPr>
        <w:t>3</w:t>
      </w:r>
      <w:r w:rsidRPr="00452133">
        <w:rPr>
          <w:rFonts w:ascii="Arial" w:hAnsi="Arial" w:cs="Arial"/>
          <w:b/>
          <w:sz w:val="20"/>
          <w:szCs w:val="20"/>
        </w:rPr>
        <w:t>9/2019/DV – 1</w:t>
      </w:r>
      <w:r w:rsidR="0003188A">
        <w:rPr>
          <w:rFonts w:ascii="Arial" w:hAnsi="Arial" w:cs="Arial"/>
          <w:b/>
          <w:sz w:val="20"/>
          <w:szCs w:val="20"/>
        </w:rPr>
        <w:t>6</w:t>
      </w:r>
    </w:p>
    <w:p w:rsidR="005120FB" w:rsidRPr="00452133" w:rsidRDefault="005120FB" w:rsidP="005D3AFA">
      <w:pPr>
        <w:jc w:val="both"/>
        <w:rPr>
          <w:rFonts w:ascii="Arial" w:hAnsi="Arial" w:cs="Arial"/>
          <w:b/>
          <w:sz w:val="20"/>
          <w:szCs w:val="20"/>
        </w:rPr>
      </w:pPr>
    </w:p>
    <w:p w:rsidR="005120FB" w:rsidRPr="00452133" w:rsidRDefault="006910D9" w:rsidP="005D3AFA">
      <w:pPr>
        <w:jc w:val="both"/>
        <w:rPr>
          <w:rFonts w:ascii="Arial" w:hAnsi="Arial" w:cs="Arial"/>
          <w:sz w:val="20"/>
          <w:szCs w:val="20"/>
          <w:u w:val="single"/>
        </w:rPr>
      </w:pPr>
      <w:r w:rsidRPr="0003188A">
        <w:rPr>
          <w:rFonts w:ascii="Arial" w:hAnsi="Arial" w:cs="Arial"/>
          <w:color w:val="333333"/>
          <w:sz w:val="20"/>
          <w:szCs w:val="20"/>
        </w:rPr>
        <w:t xml:space="preserve">7. </w:t>
      </w:r>
      <w:r w:rsidR="0003188A" w:rsidRPr="0003188A">
        <w:rPr>
          <w:rFonts w:ascii="Arial" w:hAnsi="Arial" w:cs="Arial"/>
          <w:sz w:val="20"/>
          <w:szCs w:val="20"/>
          <w:u w:val="single"/>
        </w:rPr>
        <w:t>Problematika obchvatu Městyse Dolní Bukovsko</w:t>
      </w:r>
      <w:r w:rsidR="006F74A1">
        <w:rPr>
          <w:rFonts w:ascii="Arial" w:hAnsi="Arial" w:cs="Arial"/>
          <w:sz w:val="20"/>
          <w:szCs w:val="20"/>
          <w:u w:val="single"/>
        </w:rPr>
        <w:t xml:space="preserve"> – prověření možných variant</w:t>
      </w:r>
    </w:p>
    <w:p w:rsidR="0003188A" w:rsidRDefault="0003188A" w:rsidP="005D3AFA">
      <w:pPr>
        <w:jc w:val="both"/>
        <w:rPr>
          <w:rFonts w:ascii="Arial" w:hAnsi="Arial" w:cs="Arial"/>
          <w:sz w:val="20"/>
          <w:szCs w:val="20"/>
        </w:rPr>
      </w:pPr>
      <w:r>
        <w:rPr>
          <w:rFonts w:ascii="Arial" w:hAnsi="Arial" w:cs="Arial"/>
          <w:sz w:val="20"/>
          <w:szCs w:val="20"/>
        </w:rPr>
        <w:t xml:space="preserve">Ing. Řežábková podala členům výboru </w:t>
      </w:r>
      <w:r w:rsidRPr="00F315F1">
        <w:rPr>
          <w:rFonts w:ascii="Arial" w:hAnsi="Arial" w:cs="Arial"/>
          <w:sz w:val="20"/>
          <w:szCs w:val="20"/>
        </w:rPr>
        <w:t xml:space="preserve">informaci o projednání </w:t>
      </w:r>
      <w:r>
        <w:rPr>
          <w:rFonts w:ascii="Arial" w:hAnsi="Arial" w:cs="Arial"/>
          <w:sz w:val="20"/>
          <w:szCs w:val="20"/>
        </w:rPr>
        <w:t>a</w:t>
      </w:r>
      <w:r w:rsidRPr="00F315F1">
        <w:rPr>
          <w:rFonts w:ascii="Arial" w:hAnsi="Arial" w:cs="Arial"/>
          <w:sz w:val="20"/>
          <w:szCs w:val="20"/>
        </w:rPr>
        <w:t xml:space="preserve"> zpracování </w:t>
      </w:r>
      <w:r>
        <w:rPr>
          <w:rFonts w:ascii="Arial" w:hAnsi="Arial" w:cs="Arial"/>
          <w:sz w:val="20"/>
          <w:szCs w:val="20"/>
        </w:rPr>
        <w:t xml:space="preserve">aktualizace </w:t>
      </w:r>
      <w:r w:rsidRPr="00B91B83">
        <w:rPr>
          <w:rFonts w:ascii="Arial" w:hAnsi="Arial" w:cs="Arial"/>
          <w:sz w:val="20"/>
          <w:szCs w:val="20"/>
        </w:rPr>
        <w:t xml:space="preserve">studie městyse Dolní Bukovsko </w:t>
      </w:r>
      <w:r>
        <w:rPr>
          <w:rFonts w:ascii="Arial" w:hAnsi="Arial" w:cs="Arial"/>
          <w:sz w:val="20"/>
          <w:szCs w:val="20"/>
        </w:rPr>
        <w:t>a možných variantách řešení.</w:t>
      </w:r>
    </w:p>
    <w:p w:rsidR="0003188A" w:rsidRPr="0003188A" w:rsidRDefault="0003188A" w:rsidP="005D3AFA">
      <w:pPr>
        <w:tabs>
          <w:tab w:val="left" w:pos="360"/>
          <w:tab w:val="left" w:pos="1800"/>
        </w:tabs>
        <w:rPr>
          <w:rFonts w:ascii="Arial" w:hAnsi="Arial" w:cs="Arial"/>
          <w:b/>
          <w:bCs/>
          <w:sz w:val="20"/>
          <w:szCs w:val="20"/>
        </w:rPr>
      </w:pPr>
      <w:r>
        <w:rPr>
          <w:rFonts w:ascii="Arial" w:hAnsi="Arial" w:cs="Arial"/>
          <w:sz w:val="20"/>
          <w:szCs w:val="20"/>
        </w:rPr>
        <w:t>Uvedla, že obchvat městyse Dolní Bukovsko byl zařazen mezi stavby související s dostavbou Elektrárny Temelín. V rámci prověření trasy obchvatu byla v roce 2013 zpracována studie, která p</w:t>
      </w:r>
      <w:r w:rsidR="001030D0">
        <w:rPr>
          <w:rFonts w:ascii="Arial" w:hAnsi="Arial" w:cs="Arial"/>
          <w:sz w:val="20"/>
          <w:szCs w:val="20"/>
        </w:rPr>
        <w:t>rověřila možné trasy a do</w:t>
      </w:r>
      <w:r>
        <w:rPr>
          <w:rFonts w:ascii="Arial" w:hAnsi="Arial" w:cs="Arial"/>
          <w:sz w:val="20"/>
          <w:szCs w:val="20"/>
        </w:rPr>
        <w:t xml:space="preserve"> 1. aktualizace ZUR byla zanesena severní oddálená varianta</w:t>
      </w:r>
      <w:r w:rsidR="001030D0">
        <w:rPr>
          <w:rFonts w:ascii="Arial" w:hAnsi="Arial" w:cs="Arial"/>
          <w:sz w:val="20"/>
          <w:szCs w:val="20"/>
        </w:rPr>
        <w:t xml:space="preserve"> obchvatu</w:t>
      </w:r>
      <w:r>
        <w:rPr>
          <w:rFonts w:ascii="Arial" w:hAnsi="Arial" w:cs="Arial"/>
          <w:sz w:val="20"/>
          <w:szCs w:val="20"/>
        </w:rPr>
        <w:t xml:space="preserve">, která v té době vycházela z hlediska </w:t>
      </w:r>
      <w:r w:rsidR="001030D0">
        <w:rPr>
          <w:rFonts w:ascii="Arial" w:hAnsi="Arial" w:cs="Arial"/>
          <w:sz w:val="20"/>
          <w:szCs w:val="20"/>
        </w:rPr>
        <w:t>fin.</w:t>
      </w:r>
      <w:r w:rsidR="00AE1E6D">
        <w:rPr>
          <w:rFonts w:ascii="Arial" w:hAnsi="Arial" w:cs="Arial"/>
          <w:sz w:val="20"/>
          <w:szCs w:val="20"/>
        </w:rPr>
        <w:t xml:space="preserve"> </w:t>
      </w:r>
      <w:r>
        <w:rPr>
          <w:rFonts w:ascii="Arial" w:hAnsi="Arial" w:cs="Arial"/>
          <w:sz w:val="20"/>
          <w:szCs w:val="20"/>
        </w:rPr>
        <w:t>nákladů jako 2 nejvýhodnější. Městys Dolní Bukovsko vyslovil se zahrnutím této varianty do ZUR sice souhlas, avšak s poznámkou, že pro městys považuje za nejvýhodnější jižní variantu. Od doby schválení 1. aktualizace pak neustále požadoval změnu trasy. Vzhledem ke skutečnosti, že od doby zpracování původní studie došlo ke změně poměrů, za nichž byla původní studie zpracována (kraj dnes již neplatí odvody za stavby dopravní infrastruktury, došlo k vytěžení části zásob cihlářské suroviny...) a městys opakovaně požadoval změnu trasy bylo v roce 2018 přistoupeno k aktualizaci studie.</w:t>
      </w:r>
    </w:p>
    <w:p w:rsidR="0003188A" w:rsidRPr="00F315F1" w:rsidRDefault="0003188A" w:rsidP="005D3AFA">
      <w:pPr>
        <w:pStyle w:val="KUJKnormal"/>
        <w:jc w:val="both"/>
        <w:rPr>
          <w:rFonts w:ascii="Arial" w:hAnsi="Arial"/>
        </w:rPr>
      </w:pPr>
      <w:r>
        <w:rPr>
          <w:rFonts w:ascii="Arial" w:hAnsi="Arial" w:cs="Arial"/>
          <w:sz w:val="20"/>
          <w:szCs w:val="20"/>
        </w:rPr>
        <w:t>Aktualizovanou studii jsou řešeny 3 varianty obchvatu městyse  a mimo obchvatu je posouzena i v</w:t>
      </w:r>
      <w:r w:rsidR="001030D0">
        <w:rPr>
          <w:rFonts w:ascii="Arial" w:hAnsi="Arial" w:cs="Arial"/>
          <w:sz w:val="20"/>
          <w:szCs w:val="20"/>
        </w:rPr>
        <w:t>arianta úpravy průtahu obcí</w:t>
      </w:r>
      <w:r>
        <w:rPr>
          <w:rFonts w:ascii="Arial" w:hAnsi="Arial" w:cs="Arial"/>
          <w:sz w:val="20"/>
          <w:szCs w:val="20"/>
        </w:rPr>
        <w:t xml:space="preserve">. V současné době je studie předána k vyjádření městysu a poté budou jednotlivé varianty zahrnuty do zpracovávané 4. aktualizace ZUR. O výběru varianty rozhodne zastupitelstvo kraje. </w:t>
      </w:r>
    </w:p>
    <w:p w:rsidR="00576925" w:rsidRDefault="0003188A" w:rsidP="005D3AFA">
      <w:pPr>
        <w:pStyle w:val="Zhlav"/>
        <w:jc w:val="both"/>
        <w:rPr>
          <w:rFonts w:ascii="Arial" w:hAnsi="Arial" w:cs="Arial"/>
          <w:sz w:val="20"/>
          <w:szCs w:val="20"/>
        </w:rPr>
      </w:pPr>
      <w:r>
        <w:rPr>
          <w:rFonts w:ascii="Arial" w:hAnsi="Arial" w:cs="Arial"/>
          <w:sz w:val="20"/>
          <w:szCs w:val="20"/>
        </w:rPr>
        <w:t xml:space="preserve"> </w:t>
      </w:r>
    </w:p>
    <w:p w:rsidR="00576925" w:rsidRPr="00452133" w:rsidRDefault="00576925" w:rsidP="005D3AFA">
      <w:pPr>
        <w:jc w:val="both"/>
        <w:rPr>
          <w:rFonts w:ascii="Arial" w:hAnsi="Arial" w:cs="Arial"/>
          <w:sz w:val="20"/>
          <w:szCs w:val="20"/>
          <w:lang w:eastAsia="en-US"/>
        </w:rPr>
      </w:pPr>
      <w:r w:rsidRPr="00452133">
        <w:rPr>
          <w:rFonts w:ascii="Arial" w:hAnsi="Arial" w:cs="Arial"/>
          <w:sz w:val="20"/>
          <w:szCs w:val="20"/>
          <w:lang w:eastAsia="en-US"/>
        </w:rPr>
        <w:t>Materiál obdrželi členové DV elektronickou poštou v časovém předstihu společně s programem.</w:t>
      </w:r>
    </w:p>
    <w:p w:rsidR="00576925" w:rsidRPr="00452133" w:rsidRDefault="00576925" w:rsidP="005D3AFA">
      <w:pPr>
        <w:jc w:val="both"/>
        <w:rPr>
          <w:rFonts w:ascii="Arial" w:hAnsi="Arial" w:cs="Arial"/>
          <w:sz w:val="20"/>
          <w:szCs w:val="20"/>
          <w:lang w:eastAsia="en-US"/>
        </w:rPr>
      </w:pPr>
    </w:p>
    <w:p w:rsidR="00576925" w:rsidRPr="00452133" w:rsidRDefault="001668A6" w:rsidP="005D3AFA">
      <w:pPr>
        <w:jc w:val="both"/>
        <w:rPr>
          <w:rFonts w:ascii="Arial" w:hAnsi="Arial" w:cs="Arial"/>
          <w:sz w:val="20"/>
          <w:szCs w:val="20"/>
          <w:lang w:eastAsia="en-US"/>
        </w:rPr>
      </w:pPr>
      <w:r w:rsidRPr="00452133">
        <w:rPr>
          <w:rFonts w:ascii="Arial" w:hAnsi="Arial" w:cs="Arial"/>
          <w:sz w:val="20"/>
          <w:szCs w:val="20"/>
          <w:lang w:eastAsia="en-US"/>
        </w:rPr>
        <w:t xml:space="preserve">Po </w:t>
      </w:r>
      <w:r w:rsidR="00265C83">
        <w:rPr>
          <w:rFonts w:ascii="Arial" w:hAnsi="Arial" w:cs="Arial"/>
          <w:sz w:val="20"/>
          <w:szCs w:val="20"/>
          <w:lang w:eastAsia="en-US"/>
        </w:rPr>
        <w:t xml:space="preserve">bohaté </w:t>
      </w:r>
      <w:r w:rsidR="00576925" w:rsidRPr="00452133">
        <w:rPr>
          <w:rFonts w:ascii="Arial" w:hAnsi="Arial" w:cs="Arial"/>
          <w:sz w:val="20"/>
          <w:szCs w:val="20"/>
          <w:lang w:eastAsia="en-US"/>
        </w:rPr>
        <w:t>diskuzi</w:t>
      </w:r>
      <w:r w:rsidR="001030D0">
        <w:rPr>
          <w:rFonts w:ascii="Arial" w:hAnsi="Arial" w:cs="Arial"/>
          <w:sz w:val="20"/>
          <w:szCs w:val="20"/>
          <w:lang w:eastAsia="en-US"/>
        </w:rPr>
        <w:t xml:space="preserve">, kde na otázky </w:t>
      </w:r>
      <w:r w:rsidR="00576925" w:rsidRPr="00452133">
        <w:rPr>
          <w:rFonts w:ascii="Arial" w:hAnsi="Arial" w:cs="Arial"/>
          <w:sz w:val="20"/>
          <w:szCs w:val="20"/>
          <w:lang w:eastAsia="en-US"/>
        </w:rPr>
        <w:t>odpovídal</w:t>
      </w:r>
      <w:r w:rsidR="001030D0">
        <w:rPr>
          <w:rFonts w:ascii="Arial" w:hAnsi="Arial" w:cs="Arial"/>
          <w:sz w:val="20"/>
          <w:szCs w:val="20"/>
          <w:lang w:eastAsia="en-US"/>
        </w:rPr>
        <w:t xml:space="preserve">a Ing. Řežábková, nechal předseda hlasovat o následujícím usnesení:  </w:t>
      </w:r>
    </w:p>
    <w:p w:rsidR="00576925" w:rsidRPr="00452133" w:rsidRDefault="00576925" w:rsidP="005D3AFA">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576925" w:rsidRDefault="00576925" w:rsidP="005D3AFA">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bere na vědomí</w:t>
      </w:r>
    </w:p>
    <w:p w:rsidR="001030D0" w:rsidRPr="00452133" w:rsidRDefault="001030D0" w:rsidP="005D3AFA">
      <w:pPr>
        <w:pStyle w:val="Zkladntextodsazen"/>
        <w:spacing w:line="240" w:lineRule="auto"/>
        <w:ind w:left="0" w:firstLine="0"/>
        <w:contextualSpacing/>
        <w:rPr>
          <w:rFonts w:ascii="Arial" w:hAnsi="Arial" w:cs="Arial"/>
          <w:b/>
          <w:bCs/>
          <w:sz w:val="20"/>
          <w:szCs w:val="20"/>
        </w:rPr>
      </w:pPr>
      <w:r w:rsidRPr="001030D0">
        <w:rPr>
          <w:rFonts w:ascii="Arial" w:hAnsi="Arial" w:cs="Arial"/>
          <w:bCs/>
          <w:sz w:val="20"/>
          <w:szCs w:val="20"/>
        </w:rPr>
        <w:t>informaci o</w:t>
      </w:r>
      <w:r>
        <w:rPr>
          <w:rFonts w:ascii="Arial" w:hAnsi="Arial" w:cs="Arial"/>
          <w:b/>
          <w:bCs/>
          <w:sz w:val="20"/>
          <w:szCs w:val="20"/>
        </w:rPr>
        <w:t xml:space="preserve"> </w:t>
      </w:r>
      <w:r w:rsidRPr="001030D0">
        <w:rPr>
          <w:rFonts w:ascii="Arial" w:hAnsi="Arial" w:cs="Arial"/>
          <w:sz w:val="20"/>
          <w:szCs w:val="20"/>
        </w:rPr>
        <w:t>problematice obchvatu Městyse Dolní Bukovsko</w:t>
      </w:r>
      <w:r w:rsidR="006F74A1">
        <w:rPr>
          <w:rFonts w:ascii="Arial" w:hAnsi="Arial" w:cs="Arial"/>
          <w:sz w:val="20"/>
          <w:szCs w:val="20"/>
        </w:rPr>
        <w:t xml:space="preserve"> - </w:t>
      </w:r>
      <w:r w:rsidR="006F74A1" w:rsidRPr="006F74A1">
        <w:rPr>
          <w:rFonts w:ascii="Arial" w:hAnsi="Arial" w:cs="Arial"/>
          <w:sz w:val="20"/>
          <w:szCs w:val="20"/>
        </w:rPr>
        <w:t>prověření možných variant</w:t>
      </w:r>
      <w:r w:rsidRPr="006F74A1">
        <w:rPr>
          <w:rFonts w:ascii="Arial" w:hAnsi="Arial" w:cs="Arial"/>
          <w:sz w:val="20"/>
          <w:szCs w:val="20"/>
        </w:rPr>
        <w:t>.</w:t>
      </w:r>
    </w:p>
    <w:p w:rsidR="00576925" w:rsidRPr="00452133" w:rsidRDefault="001030D0" w:rsidP="005D3AFA">
      <w:pPr>
        <w:pStyle w:val="Zkladntextodsazen"/>
        <w:spacing w:line="240" w:lineRule="auto"/>
        <w:ind w:left="0" w:firstLine="0"/>
        <w:contextualSpacing/>
        <w:rPr>
          <w:rFonts w:ascii="Arial" w:hAnsi="Arial" w:cs="Arial"/>
          <w:sz w:val="20"/>
          <w:szCs w:val="20"/>
        </w:rPr>
      </w:pPr>
      <w:r>
        <w:rPr>
          <w:rFonts w:ascii="Arial" w:hAnsi="Arial" w:cs="Arial"/>
          <w:bCs/>
          <w:sz w:val="20"/>
          <w:szCs w:val="20"/>
        </w:rPr>
        <w:t>Hlasování: 1</w:t>
      </w:r>
      <w:r w:rsidR="00265C83">
        <w:rPr>
          <w:rFonts w:ascii="Arial" w:hAnsi="Arial" w:cs="Arial"/>
          <w:bCs/>
          <w:sz w:val="20"/>
          <w:szCs w:val="20"/>
        </w:rPr>
        <w:t>2</w:t>
      </w:r>
      <w:r w:rsidR="00576925" w:rsidRPr="00452133">
        <w:rPr>
          <w:rFonts w:ascii="Arial" w:hAnsi="Arial" w:cs="Arial"/>
          <w:bCs/>
          <w:sz w:val="20"/>
          <w:szCs w:val="20"/>
        </w:rPr>
        <w:t>/0/0</w:t>
      </w:r>
    </w:p>
    <w:p w:rsidR="00576925" w:rsidRDefault="001030D0" w:rsidP="005D3AFA">
      <w:pPr>
        <w:jc w:val="both"/>
        <w:rPr>
          <w:rFonts w:ascii="Arial" w:hAnsi="Arial" w:cs="Arial"/>
          <w:b/>
          <w:sz w:val="20"/>
          <w:szCs w:val="20"/>
        </w:rPr>
      </w:pPr>
      <w:r>
        <w:rPr>
          <w:rFonts w:ascii="Arial" w:hAnsi="Arial" w:cs="Arial"/>
          <w:b/>
          <w:sz w:val="20"/>
          <w:szCs w:val="20"/>
        </w:rPr>
        <w:t>14</w:t>
      </w:r>
      <w:r w:rsidR="00BE00AF" w:rsidRPr="00452133">
        <w:rPr>
          <w:rFonts w:ascii="Arial" w:hAnsi="Arial" w:cs="Arial"/>
          <w:b/>
          <w:sz w:val="20"/>
          <w:szCs w:val="20"/>
        </w:rPr>
        <w:t>0</w:t>
      </w:r>
      <w:r w:rsidR="00576925" w:rsidRPr="00452133">
        <w:rPr>
          <w:rFonts w:ascii="Arial" w:hAnsi="Arial" w:cs="Arial"/>
          <w:b/>
          <w:sz w:val="20"/>
          <w:szCs w:val="20"/>
        </w:rPr>
        <w:t>/2019/DV – 1</w:t>
      </w:r>
      <w:r>
        <w:rPr>
          <w:rFonts w:ascii="Arial" w:hAnsi="Arial" w:cs="Arial"/>
          <w:b/>
          <w:sz w:val="20"/>
          <w:szCs w:val="20"/>
        </w:rPr>
        <w:t>6</w:t>
      </w:r>
    </w:p>
    <w:p w:rsidR="00E91A98" w:rsidRDefault="00E91A98" w:rsidP="005D3AFA">
      <w:pPr>
        <w:jc w:val="both"/>
        <w:rPr>
          <w:rFonts w:ascii="Arial" w:hAnsi="Arial" w:cs="Arial"/>
          <w:b/>
          <w:sz w:val="20"/>
          <w:szCs w:val="20"/>
        </w:rPr>
      </w:pPr>
    </w:p>
    <w:p w:rsidR="00E91A98" w:rsidRPr="00E91A98" w:rsidRDefault="00E91A98" w:rsidP="005D3AFA">
      <w:pPr>
        <w:jc w:val="both"/>
        <w:rPr>
          <w:rFonts w:ascii="Arial" w:hAnsi="Arial" w:cs="Arial"/>
          <w:b/>
          <w:sz w:val="20"/>
          <w:szCs w:val="20"/>
        </w:rPr>
      </w:pPr>
      <w:r w:rsidRPr="00E91A98">
        <w:rPr>
          <w:rFonts w:ascii="Arial" w:hAnsi="Arial" w:cs="Arial"/>
          <w:b/>
          <w:sz w:val="20"/>
          <w:szCs w:val="20"/>
        </w:rPr>
        <w:t>Přerušení jednání výboru.</w:t>
      </w:r>
    </w:p>
    <w:p w:rsidR="00576925" w:rsidRDefault="00576925" w:rsidP="005D3AFA">
      <w:pPr>
        <w:jc w:val="both"/>
        <w:rPr>
          <w:rFonts w:ascii="Arial" w:hAnsi="Arial" w:cs="Arial"/>
          <w:b/>
          <w:sz w:val="20"/>
          <w:szCs w:val="20"/>
        </w:rPr>
      </w:pPr>
    </w:p>
    <w:p w:rsidR="00E91A98" w:rsidRPr="00452133" w:rsidRDefault="00E91A98" w:rsidP="00E91A98">
      <w:pPr>
        <w:jc w:val="both"/>
        <w:rPr>
          <w:rFonts w:ascii="Arial" w:hAnsi="Arial" w:cs="Arial"/>
          <w:b/>
          <w:sz w:val="20"/>
          <w:szCs w:val="20"/>
        </w:rPr>
      </w:pPr>
    </w:p>
    <w:p w:rsidR="00E91A98" w:rsidRPr="00DE2B6E" w:rsidRDefault="00E91A98" w:rsidP="00E91A98">
      <w:pPr>
        <w:jc w:val="both"/>
        <w:rPr>
          <w:rFonts w:ascii="Arial" w:hAnsi="Arial" w:cs="Arial"/>
          <w:sz w:val="20"/>
          <w:szCs w:val="20"/>
        </w:rPr>
      </w:pPr>
      <w:r w:rsidRPr="00DE2B6E">
        <w:rPr>
          <w:rFonts w:ascii="Arial" w:hAnsi="Arial" w:cs="Arial"/>
          <w:sz w:val="20"/>
          <w:szCs w:val="20"/>
        </w:rPr>
        <w:t>V 10:55 hodin bylo zasedání výboru přerušeno příjezdem zvláštního vlaku do ŽST Veselí nad Lužnicí, kde členy výboru a všechny přítomné očekával starosta města Veselí nad Lužnicí,</w:t>
      </w:r>
      <w:r>
        <w:rPr>
          <w:rFonts w:ascii="Arial" w:hAnsi="Arial" w:cs="Arial"/>
          <w:sz w:val="20"/>
          <w:szCs w:val="20"/>
        </w:rPr>
        <w:t xml:space="preserve"> pan </w:t>
      </w:r>
      <w:r w:rsidRPr="00DE2B6E">
        <w:rPr>
          <w:rFonts w:ascii="Arial" w:hAnsi="Arial" w:cs="Arial"/>
          <w:sz w:val="20"/>
          <w:szCs w:val="20"/>
        </w:rPr>
        <w:t xml:space="preserve">Ing. Vít Rada. </w:t>
      </w:r>
    </w:p>
    <w:p w:rsidR="00E91A98" w:rsidRPr="00DE2B6E" w:rsidRDefault="00E91A98" w:rsidP="00E91A98">
      <w:pPr>
        <w:pStyle w:val="KUJKnormal"/>
        <w:jc w:val="both"/>
        <w:rPr>
          <w:rFonts w:ascii="Arial" w:hAnsi="Arial" w:cs="Arial"/>
          <w:sz w:val="20"/>
          <w:szCs w:val="20"/>
        </w:rPr>
      </w:pPr>
      <w:r w:rsidRPr="00DE2B6E">
        <w:rPr>
          <w:rFonts w:ascii="Arial" w:hAnsi="Arial" w:cs="Arial"/>
          <w:sz w:val="20"/>
          <w:szCs w:val="20"/>
        </w:rPr>
        <w:t>Pan starosta přivítal členy dopravního výboru včetně hostů a pronesl úvodní zdravici. Poté pan starosta přítomné provedl prostorem pro připravovanou výstavbu dopravního terminálu bezprostředně navazujícího na podchod železniční stanice. Terminál spojí vlakové a autobusové nádraží s parkovištěm pro cestující přestupující na veřejnou dopravu. Informační systém pro cestující veřejnost bude zapojen do centrálního dispečinku JčK.  Investiční akce o celkovém nákladu více než 26 mil.</w:t>
      </w:r>
      <w:r>
        <w:rPr>
          <w:rFonts w:ascii="Arial" w:hAnsi="Arial" w:cs="Arial"/>
          <w:sz w:val="20"/>
          <w:szCs w:val="20"/>
        </w:rPr>
        <w:t xml:space="preserve"> </w:t>
      </w:r>
      <w:r w:rsidRPr="00DE2B6E">
        <w:rPr>
          <w:rFonts w:ascii="Arial" w:hAnsi="Arial" w:cs="Arial"/>
          <w:sz w:val="20"/>
          <w:szCs w:val="20"/>
        </w:rPr>
        <w:t>Kč je podpořena EU z prostředků IROP  částkou 20,3 mil.</w:t>
      </w:r>
      <w:r>
        <w:rPr>
          <w:rFonts w:ascii="Arial" w:hAnsi="Arial" w:cs="Arial"/>
          <w:sz w:val="20"/>
          <w:szCs w:val="20"/>
        </w:rPr>
        <w:t xml:space="preserve"> </w:t>
      </w:r>
      <w:r w:rsidRPr="00DE2B6E">
        <w:rPr>
          <w:rFonts w:ascii="Arial" w:hAnsi="Arial" w:cs="Arial"/>
          <w:sz w:val="20"/>
          <w:szCs w:val="20"/>
        </w:rPr>
        <w:t xml:space="preserve">Kč. Stavba bude realizována v létech 2019 – 20.  </w:t>
      </w:r>
    </w:p>
    <w:p w:rsidR="00E91A98" w:rsidRPr="00E91A98" w:rsidRDefault="00E91A98" w:rsidP="00E91A98">
      <w:pPr>
        <w:jc w:val="both"/>
        <w:rPr>
          <w:rFonts w:ascii="Arial" w:hAnsi="Arial" w:cs="Arial"/>
          <w:sz w:val="20"/>
          <w:szCs w:val="20"/>
        </w:rPr>
      </w:pPr>
      <w:r w:rsidRPr="00E91A98">
        <w:rPr>
          <w:rFonts w:ascii="Arial" w:hAnsi="Arial" w:cs="Arial"/>
          <w:sz w:val="20"/>
          <w:szCs w:val="20"/>
        </w:rPr>
        <w:t>Prohlídka včetně výkladu pana starosty byla ukončena v 11:30 hodin, kdy výbor odjel do ZŠT Tábor.</w:t>
      </w:r>
    </w:p>
    <w:p w:rsidR="00E91A98" w:rsidRPr="00E91A98" w:rsidRDefault="00E91A98" w:rsidP="005D3AFA">
      <w:pPr>
        <w:jc w:val="both"/>
        <w:rPr>
          <w:rFonts w:ascii="Arial" w:hAnsi="Arial" w:cs="Arial"/>
          <w:b/>
          <w:sz w:val="20"/>
          <w:szCs w:val="20"/>
        </w:rPr>
      </w:pPr>
    </w:p>
    <w:p w:rsidR="00E91A98" w:rsidRPr="00E91A98" w:rsidRDefault="00E91A98" w:rsidP="005D3AFA">
      <w:pPr>
        <w:jc w:val="both"/>
        <w:rPr>
          <w:rFonts w:ascii="Arial" w:hAnsi="Arial" w:cs="Arial"/>
          <w:sz w:val="20"/>
          <w:szCs w:val="20"/>
        </w:rPr>
      </w:pPr>
      <w:r w:rsidRPr="00E91A98">
        <w:rPr>
          <w:rFonts w:ascii="Arial" w:hAnsi="Arial" w:cs="Arial"/>
          <w:sz w:val="20"/>
          <w:szCs w:val="20"/>
        </w:rPr>
        <w:t xml:space="preserve">Výbor pokračoval v jednání dle </w:t>
      </w:r>
      <w:r w:rsidR="00487F8B">
        <w:rPr>
          <w:rFonts w:ascii="Arial" w:hAnsi="Arial" w:cs="Arial"/>
          <w:sz w:val="20"/>
          <w:szCs w:val="20"/>
        </w:rPr>
        <w:t xml:space="preserve">schváleného </w:t>
      </w:r>
      <w:r w:rsidRPr="00E91A98">
        <w:rPr>
          <w:rFonts w:ascii="Arial" w:hAnsi="Arial" w:cs="Arial"/>
          <w:sz w:val="20"/>
          <w:szCs w:val="20"/>
        </w:rPr>
        <w:t>programu.</w:t>
      </w:r>
    </w:p>
    <w:p w:rsidR="00E91A98" w:rsidRDefault="00E91A98" w:rsidP="005D3AFA">
      <w:pPr>
        <w:jc w:val="both"/>
        <w:rPr>
          <w:rFonts w:ascii="Arial" w:hAnsi="Arial" w:cs="Arial"/>
          <w:b/>
          <w:sz w:val="20"/>
          <w:szCs w:val="20"/>
        </w:rPr>
      </w:pPr>
    </w:p>
    <w:p w:rsidR="00E91A98" w:rsidRPr="00452133" w:rsidRDefault="00E91A98" w:rsidP="005D3AFA">
      <w:pPr>
        <w:jc w:val="both"/>
        <w:rPr>
          <w:rFonts w:ascii="Arial" w:hAnsi="Arial" w:cs="Arial"/>
          <w:b/>
          <w:sz w:val="20"/>
          <w:szCs w:val="20"/>
        </w:rPr>
      </w:pPr>
    </w:p>
    <w:p w:rsidR="00E91A98" w:rsidRDefault="00E91A98" w:rsidP="005D3AFA">
      <w:pPr>
        <w:jc w:val="both"/>
        <w:rPr>
          <w:rFonts w:ascii="Arial" w:hAnsi="Arial" w:cs="Arial"/>
          <w:color w:val="333333"/>
          <w:sz w:val="20"/>
          <w:szCs w:val="20"/>
        </w:rPr>
      </w:pPr>
    </w:p>
    <w:p w:rsidR="00E91A98" w:rsidRDefault="00E91A98" w:rsidP="005D3AFA">
      <w:pPr>
        <w:jc w:val="both"/>
        <w:rPr>
          <w:rFonts w:ascii="Arial" w:hAnsi="Arial" w:cs="Arial"/>
          <w:color w:val="333333"/>
          <w:sz w:val="20"/>
          <w:szCs w:val="20"/>
        </w:rPr>
      </w:pPr>
    </w:p>
    <w:p w:rsidR="001030D0" w:rsidRDefault="006910D9" w:rsidP="005D3AFA">
      <w:pPr>
        <w:jc w:val="both"/>
        <w:rPr>
          <w:rFonts w:ascii="Arial" w:hAnsi="Arial" w:cs="Arial"/>
          <w:sz w:val="20"/>
          <w:szCs w:val="20"/>
          <w:u w:val="single"/>
        </w:rPr>
      </w:pPr>
      <w:r w:rsidRPr="001030D0">
        <w:rPr>
          <w:rFonts w:ascii="Arial" w:hAnsi="Arial" w:cs="Arial"/>
          <w:color w:val="333333"/>
          <w:sz w:val="20"/>
          <w:szCs w:val="20"/>
        </w:rPr>
        <w:t xml:space="preserve">8. </w:t>
      </w:r>
      <w:r w:rsidR="001030D0" w:rsidRPr="001030D0">
        <w:rPr>
          <w:rFonts w:ascii="Arial" w:hAnsi="Arial" w:cs="Arial"/>
          <w:sz w:val="20"/>
          <w:szCs w:val="20"/>
          <w:u w:val="single"/>
        </w:rPr>
        <w:t>4. aktualizace Zásad územního rozvoje z pohledu dopravy</w:t>
      </w:r>
    </w:p>
    <w:p w:rsidR="001030D0" w:rsidRPr="001030D0" w:rsidRDefault="001030D0" w:rsidP="005D3AFA">
      <w:pPr>
        <w:jc w:val="both"/>
        <w:rPr>
          <w:rFonts w:ascii="Arial" w:hAnsi="Arial" w:cs="Arial"/>
          <w:color w:val="333333"/>
          <w:sz w:val="20"/>
          <w:szCs w:val="20"/>
          <w:u w:val="single"/>
        </w:rPr>
      </w:pPr>
      <w:r>
        <w:rPr>
          <w:rFonts w:ascii="Arial" w:hAnsi="Arial" w:cs="Arial"/>
          <w:sz w:val="20"/>
          <w:szCs w:val="20"/>
        </w:rPr>
        <w:t>Ing. Řežábková pokračovala z</w:t>
      </w:r>
      <w:r>
        <w:rPr>
          <w:rFonts w:ascii="Arial" w:hAnsi="Arial" w:cs="Arial"/>
          <w:color w:val="000000"/>
          <w:sz w:val="20"/>
          <w:szCs w:val="20"/>
        </w:rPr>
        <w:t>právou</w:t>
      </w:r>
      <w:r w:rsidRPr="00A214AF">
        <w:rPr>
          <w:rFonts w:ascii="Arial" w:hAnsi="Arial" w:cs="Arial"/>
          <w:color w:val="000000"/>
          <w:sz w:val="20"/>
          <w:szCs w:val="20"/>
        </w:rPr>
        <w:t xml:space="preserve"> o uplatňování Zásad územního rozvoje Jihočeského kraje</w:t>
      </w:r>
      <w:r>
        <w:rPr>
          <w:rFonts w:ascii="Arial" w:hAnsi="Arial" w:cs="Arial"/>
          <w:color w:val="000000"/>
          <w:sz w:val="20"/>
          <w:szCs w:val="20"/>
        </w:rPr>
        <w:t>, která</w:t>
      </w:r>
      <w:r w:rsidRPr="00A214AF">
        <w:rPr>
          <w:rFonts w:ascii="Arial" w:hAnsi="Arial" w:cs="Arial"/>
          <w:color w:val="000000"/>
          <w:sz w:val="20"/>
          <w:szCs w:val="20"/>
        </w:rPr>
        <w:t xml:space="preserve"> byla projednána a schválena Zastupitelstvem Jihočeského kraje dne 22. září 2016 pod usnesením č. 404/2016/ZK-25</w:t>
      </w:r>
      <w:r>
        <w:rPr>
          <w:rFonts w:ascii="Arial" w:hAnsi="Arial" w:cs="Arial"/>
          <w:color w:val="000000"/>
          <w:sz w:val="20"/>
          <w:szCs w:val="20"/>
        </w:rPr>
        <w:t>. Na podkladě této zprávy je pořizována 4. aktualizace zásad územního rozvoje Jihočeského kraje</w:t>
      </w:r>
      <w:r w:rsidRPr="00A214AF">
        <w:rPr>
          <w:rFonts w:ascii="Arial" w:hAnsi="Arial" w:cs="Arial"/>
          <w:color w:val="000000"/>
          <w:sz w:val="20"/>
          <w:szCs w:val="20"/>
        </w:rPr>
        <w:t>.</w:t>
      </w:r>
      <w:r>
        <w:rPr>
          <w:rFonts w:ascii="Arial" w:hAnsi="Arial" w:cs="Arial"/>
          <w:color w:val="000000"/>
          <w:sz w:val="20"/>
          <w:szCs w:val="20"/>
        </w:rPr>
        <w:t xml:space="preserve"> V současné době je zpracováván návrh pro společné jednání. </w:t>
      </w:r>
    </w:p>
    <w:p w:rsidR="001030D0" w:rsidRPr="00E6420B" w:rsidRDefault="001030D0" w:rsidP="005D3AFA">
      <w:pPr>
        <w:jc w:val="both"/>
        <w:rPr>
          <w:rFonts w:ascii="Arial" w:hAnsi="Arial" w:cs="Arial"/>
          <w:sz w:val="20"/>
          <w:szCs w:val="20"/>
        </w:rPr>
      </w:pPr>
      <w:r w:rsidRPr="00E6420B">
        <w:rPr>
          <w:rFonts w:ascii="Arial" w:hAnsi="Arial" w:cs="Arial"/>
          <w:sz w:val="20"/>
          <w:szCs w:val="20"/>
        </w:rPr>
        <w:t xml:space="preserve">Důvodem pro pořízení </w:t>
      </w:r>
      <w:r>
        <w:rPr>
          <w:rFonts w:ascii="Arial" w:hAnsi="Arial" w:cs="Arial"/>
          <w:sz w:val="20"/>
          <w:szCs w:val="20"/>
        </w:rPr>
        <w:t>4.</w:t>
      </w:r>
      <w:r w:rsidRPr="00E6420B">
        <w:rPr>
          <w:rFonts w:ascii="Arial" w:hAnsi="Arial" w:cs="Arial"/>
          <w:sz w:val="20"/>
          <w:szCs w:val="20"/>
        </w:rPr>
        <w:t xml:space="preserve"> aktualizace je reakce na změny vyvolané změnou právních předpisů a schválení nových koncepčních dokumentů (zrušení kategorie rychlostních komunikací, změna hranic vojenského újezdu, vznik nové obce na území kraje, schválení nových krajských koncepcí apod.), dále reakce na schválenou 1. aktualizaci Politiky územního rozvoje ČR a na nové podněty občanů a obcí</w:t>
      </w:r>
      <w:r>
        <w:rPr>
          <w:rFonts w:ascii="Arial" w:hAnsi="Arial" w:cs="Arial"/>
          <w:sz w:val="20"/>
          <w:szCs w:val="20"/>
        </w:rPr>
        <w:t xml:space="preserve"> a v neposlední řadě i Jihočeského kraje</w:t>
      </w:r>
      <w:r w:rsidRPr="00E6420B">
        <w:rPr>
          <w:rFonts w:ascii="Arial" w:hAnsi="Arial" w:cs="Arial"/>
          <w:sz w:val="20"/>
          <w:szCs w:val="20"/>
        </w:rPr>
        <w:t>.</w:t>
      </w:r>
      <w:r>
        <w:rPr>
          <w:rFonts w:ascii="Arial" w:hAnsi="Arial" w:cs="Arial"/>
          <w:sz w:val="20"/>
          <w:szCs w:val="20"/>
        </w:rPr>
        <w:t xml:space="preserve"> Záměry, které bude 4. aktualizace řešit na úseku dopravy jsou uvedeny v příloze.</w:t>
      </w:r>
    </w:p>
    <w:p w:rsidR="00D22512" w:rsidRPr="00452133" w:rsidRDefault="001030D0" w:rsidP="005D3AFA">
      <w:pPr>
        <w:contextualSpacing/>
        <w:jc w:val="both"/>
        <w:rPr>
          <w:rFonts w:ascii="Arial" w:hAnsi="Arial" w:cs="Arial"/>
          <w:sz w:val="20"/>
          <w:szCs w:val="20"/>
        </w:rPr>
      </w:pPr>
      <w:r>
        <w:rPr>
          <w:rFonts w:ascii="Arial" w:hAnsi="Arial" w:cs="Arial"/>
          <w:sz w:val="20"/>
          <w:szCs w:val="20"/>
        </w:rPr>
        <w:t>Materiál</w:t>
      </w:r>
      <w:r w:rsidR="00D22512" w:rsidRPr="00452133">
        <w:rPr>
          <w:rFonts w:ascii="Arial" w:hAnsi="Arial" w:cs="Arial"/>
          <w:sz w:val="20"/>
          <w:szCs w:val="20"/>
        </w:rPr>
        <w:t xml:space="preserve"> </w:t>
      </w:r>
      <w:r w:rsidR="006F74A1">
        <w:rPr>
          <w:rFonts w:ascii="Arial" w:hAnsi="Arial" w:cs="Arial"/>
          <w:sz w:val="20"/>
          <w:szCs w:val="20"/>
        </w:rPr>
        <w:t xml:space="preserve">vč. přílohy </w:t>
      </w:r>
      <w:r w:rsidR="00D22512" w:rsidRPr="00452133">
        <w:rPr>
          <w:rFonts w:ascii="Arial" w:hAnsi="Arial" w:cs="Arial"/>
          <w:sz w:val="20"/>
          <w:szCs w:val="20"/>
        </w:rPr>
        <w:t>obdrželi členové výboru společně s programem elektronickou poštou.</w:t>
      </w:r>
    </w:p>
    <w:p w:rsidR="00D22512" w:rsidRPr="00452133" w:rsidRDefault="00265C83" w:rsidP="005D3AFA">
      <w:pPr>
        <w:jc w:val="both"/>
        <w:rPr>
          <w:rFonts w:ascii="Arial" w:hAnsi="Arial" w:cs="Arial"/>
          <w:sz w:val="20"/>
          <w:szCs w:val="20"/>
        </w:rPr>
      </w:pPr>
      <w:r>
        <w:rPr>
          <w:rFonts w:ascii="Arial" w:hAnsi="Arial" w:cs="Arial"/>
          <w:sz w:val="20"/>
          <w:szCs w:val="20"/>
        </w:rPr>
        <w:t xml:space="preserve">Po velké a věcné </w:t>
      </w:r>
      <w:r w:rsidR="00D22512" w:rsidRPr="00452133">
        <w:rPr>
          <w:rFonts w:ascii="Arial" w:hAnsi="Arial" w:cs="Arial"/>
          <w:sz w:val="20"/>
          <w:szCs w:val="20"/>
        </w:rPr>
        <w:t xml:space="preserve">diskuzi, kde </w:t>
      </w:r>
      <w:r w:rsidR="001030D0">
        <w:rPr>
          <w:rFonts w:ascii="Arial" w:hAnsi="Arial" w:cs="Arial"/>
          <w:sz w:val="20"/>
          <w:szCs w:val="20"/>
        </w:rPr>
        <w:t>na otázky odpovídal Ing. Řežábková</w:t>
      </w:r>
      <w:r w:rsidR="00D22512" w:rsidRPr="00452133">
        <w:rPr>
          <w:rFonts w:ascii="Arial" w:hAnsi="Arial" w:cs="Arial"/>
          <w:sz w:val="20"/>
          <w:szCs w:val="20"/>
        </w:rPr>
        <w:t>, nechal předseda výboru hlasovat.</w:t>
      </w:r>
    </w:p>
    <w:p w:rsidR="00D22512" w:rsidRPr="00452133" w:rsidRDefault="00D22512" w:rsidP="005D3AFA">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D22512" w:rsidRPr="00452133" w:rsidRDefault="00D22512" w:rsidP="005D3AFA">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bere na vědomí</w:t>
      </w:r>
    </w:p>
    <w:p w:rsidR="006F74A1" w:rsidRDefault="006F74A1" w:rsidP="005D3AFA">
      <w:pPr>
        <w:tabs>
          <w:tab w:val="left" w:pos="360"/>
          <w:tab w:val="left" w:pos="1800"/>
        </w:tabs>
        <w:jc w:val="both"/>
        <w:rPr>
          <w:rFonts w:ascii="Arial" w:hAnsi="Arial" w:cs="Arial"/>
          <w:bCs/>
          <w:sz w:val="20"/>
          <w:szCs w:val="20"/>
        </w:rPr>
      </w:pPr>
      <w:r w:rsidRPr="00B95EE1">
        <w:rPr>
          <w:rFonts w:ascii="Arial" w:hAnsi="Arial" w:cs="Arial"/>
          <w:sz w:val="20"/>
          <w:szCs w:val="20"/>
        </w:rPr>
        <w:t xml:space="preserve">informaci o </w:t>
      </w:r>
      <w:r>
        <w:rPr>
          <w:rFonts w:ascii="Arial" w:hAnsi="Arial" w:cs="Arial"/>
          <w:sz w:val="20"/>
          <w:szCs w:val="20"/>
        </w:rPr>
        <w:t>postupu prací</w:t>
      </w:r>
      <w:r w:rsidRPr="00B95EE1">
        <w:rPr>
          <w:rFonts w:ascii="Arial" w:hAnsi="Arial" w:cs="Arial"/>
          <w:sz w:val="20"/>
          <w:szCs w:val="20"/>
        </w:rPr>
        <w:t xml:space="preserve"> </w:t>
      </w:r>
      <w:r>
        <w:rPr>
          <w:rFonts w:ascii="Arial" w:hAnsi="Arial" w:cs="Arial"/>
          <w:sz w:val="20"/>
          <w:szCs w:val="20"/>
        </w:rPr>
        <w:t xml:space="preserve">na 4. aktualizaci </w:t>
      </w:r>
      <w:r w:rsidRPr="00B95EE1">
        <w:rPr>
          <w:rFonts w:ascii="Arial" w:hAnsi="Arial" w:cs="Arial"/>
          <w:sz w:val="20"/>
          <w:szCs w:val="20"/>
        </w:rPr>
        <w:t>Zásad územního rozvoje Jihočeského kraje a jejím obsahu</w:t>
      </w:r>
      <w:r>
        <w:rPr>
          <w:rFonts w:ascii="Arial" w:hAnsi="Arial" w:cs="Arial"/>
          <w:sz w:val="20"/>
          <w:szCs w:val="20"/>
        </w:rPr>
        <w:t xml:space="preserve"> z pohledu dopravy.</w:t>
      </w:r>
      <w:r w:rsidRPr="00452133">
        <w:rPr>
          <w:rFonts w:ascii="Arial" w:hAnsi="Arial" w:cs="Arial"/>
          <w:bCs/>
          <w:sz w:val="20"/>
          <w:szCs w:val="20"/>
        </w:rPr>
        <w:t xml:space="preserve"> </w:t>
      </w:r>
    </w:p>
    <w:p w:rsidR="00D22512" w:rsidRPr="00452133" w:rsidRDefault="00265C83" w:rsidP="005D3AFA">
      <w:pPr>
        <w:tabs>
          <w:tab w:val="left" w:pos="360"/>
          <w:tab w:val="left" w:pos="1800"/>
        </w:tabs>
        <w:jc w:val="both"/>
        <w:rPr>
          <w:rFonts w:ascii="Arial" w:hAnsi="Arial" w:cs="Arial"/>
          <w:sz w:val="20"/>
          <w:szCs w:val="20"/>
        </w:rPr>
      </w:pPr>
      <w:r>
        <w:rPr>
          <w:rFonts w:ascii="Arial" w:hAnsi="Arial" w:cs="Arial"/>
          <w:bCs/>
          <w:sz w:val="20"/>
          <w:szCs w:val="20"/>
        </w:rPr>
        <w:t>Hlasování: 12</w:t>
      </w:r>
      <w:r w:rsidR="00D22512" w:rsidRPr="00452133">
        <w:rPr>
          <w:rFonts w:ascii="Arial" w:hAnsi="Arial" w:cs="Arial"/>
          <w:bCs/>
          <w:sz w:val="20"/>
          <w:szCs w:val="20"/>
        </w:rPr>
        <w:t>/0/0</w:t>
      </w:r>
    </w:p>
    <w:p w:rsidR="00D22512" w:rsidRDefault="006F74A1" w:rsidP="005D3AFA">
      <w:pPr>
        <w:jc w:val="both"/>
        <w:rPr>
          <w:rFonts w:ascii="Arial" w:hAnsi="Arial" w:cs="Arial"/>
          <w:b/>
          <w:sz w:val="20"/>
          <w:szCs w:val="20"/>
        </w:rPr>
      </w:pPr>
      <w:r>
        <w:rPr>
          <w:rFonts w:ascii="Arial" w:hAnsi="Arial" w:cs="Arial"/>
          <w:b/>
          <w:sz w:val="20"/>
          <w:szCs w:val="20"/>
        </w:rPr>
        <w:t>14</w:t>
      </w:r>
      <w:r w:rsidR="00BE00AF" w:rsidRPr="00452133">
        <w:rPr>
          <w:rFonts w:ascii="Arial" w:hAnsi="Arial" w:cs="Arial"/>
          <w:b/>
          <w:sz w:val="20"/>
          <w:szCs w:val="20"/>
        </w:rPr>
        <w:t>1</w:t>
      </w:r>
      <w:r w:rsidR="00D22512" w:rsidRPr="00452133">
        <w:rPr>
          <w:rFonts w:ascii="Arial" w:hAnsi="Arial" w:cs="Arial"/>
          <w:b/>
          <w:sz w:val="20"/>
          <w:szCs w:val="20"/>
        </w:rPr>
        <w:t>/2019/DV – 1</w:t>
      </w:r>
      <w:r>
        <w:rPr>
          <w:rFonts w:ascii="Arial" w:hAnsi="Arial" w:cs="Arial"/>
          <w:b/>
          <w:sz w:val="20"/>
          <w:szCs w:val="20"/>
        </w:rPr>
        <w:t>6</w:t>
      </w:r>
    </w:p>
    <w:p w:rsidR="009914BC" w:rsidRPr="00452133" w:rsidRDefault="009914BC" w:rsidP="005D3AFA">
      <w:pPr>
        <w:jc w:val="both"/>
        <w:rPr>
          <w:rFonts w:ascii="Arial" w:hAnsi="Arial" w:cs="Arial"/>
          <w:b/>
          <w:sz w:val="20"/>
          <w:szCs w:val="20"/>
        </w:rPr>
      </w:pPr>
    </w:p>
    <w:p w:rsidR="00C95951" w:rsidRPr="00F35296" w:rsidRDefault="00E91A98" w:rsidP="005D3AFA">
      <w:pPr>
        <w:jc w:val="both"/>
        <w:rPr>
          <w:rFonts w:ascii="Arial" w:hAnsi="Arial" w:cs="Arial"/>
          <w:sz w:val="20"/>
          <w:szCs w:val="20"/>
        </w:rPr>
      </w:pPr>
      <w:r>
        <w:rPr>
          <w:rFonts w:ascii="Arial" w:hAnsi="Arial" w:cs="Arial"/>
          <w:sz w:val="20"/>
          <w:szCs w:val="20"/>
        </w:rPr>
        <w:t xml:space="preserve"> </w:t>
      </w:r>
    </w:p>
    <w:p w:rsidR="00BE00AF" w:rsidRPr="006F74A1" w:rsidRDefault="006910D9" w:rsidP="005D3AFA">
      <w:pPr>
        <w:jc w:val="both"/>
        <w:rPr>
          <w:rFonts w:ascii="Arial" w:hAnsi="Arial" w:cs="Arial"/>
          <w:b/>
          <w:sz w:val="20"/>
          <w:szCs w:val="20"/>
        </w:rPr>
      </w:pPr>
      <w:r w:rsidRPr="006F74A1">
        <w:rPr>
          <w:rFonts w:ascii="Arial" w:hAnsi="Arial" w:cs="Arial"/>
          <w:color w:val="333333"/>
          <w:sz w:val="20"/>
          <w:szCs w:val="20"/>
        </w:rPr>
        <w:t xml:space="preserve">9. </w:t>
      </w:r>
      <w:r w:rsidR="006F74A1" w:rsidRPr="004D194D">
        <w:rPr>
          <w:rStyle w:val="Hypertextovodkaz"/>
          <w:rFonts w:ascii="Arial" w:hAnsi="Arial" w:cs="Arial"/>
          <w:color w:val="auto"/>
          <w:sz w:val="20"/>
          <w:szCs w:val="20"/>
        </w:rPr>
        <w:t>Prezentace společnosti ČD, a.s.</w:t>
      </w:r>
      <w:r w:rsidR="004D194D">
        <w:rPr>
          <w:rStyle w:val="Hypertextovodkaz"/>
          <w:rFonts w:ascii="Arial" w:hAnsi="Arial" w:cs="Arial"/>
          <w:color w:val="auto"/>
          <w:sz w:val="20"/>
          <w:szCs w:val="20"/>
        </w:rPr>
        <w:t xml:space="preserve">- </w:t>
      </w:r>
      <w:r w:rsidR="004D194D" w:rsidRPr="004D194D">
        <w:rPr>
          <w:rFonts w:ascii="Arial" w:hAnsi="Arial" w:cs="Arial"/>
          <w:sz w:val="20"/>
          <w:szCs w:val="20"/>
        </w:rPr>
        <w:t>„Železniční doprava v Jihočeském kraji po roce 2019+“</w:t>
      </w:r>
      <w:r w:rsidR="004D194D" w:rsidRPr="004D194D">
        <w:rPr>
          <w:rStyle w:val="Hypertextovodkaz"/>
          <w:rFonts w:ascii="Arial" w:hAnsi="Arial" w:cs="Arial"/>
          <w:color w:val="auto"/>
          <w:sz w:val="20"/>
          <w:szCs w:val="20"/>
        </w:rPr>
        <w:t xml:space="preserve"> </w:t>
      </w:r>
    </w:p>
    <w:p w:rsidR="00FB3C5F" w:rsidRDefault="006F74A1" w:rsidP="005D3AFA">
      <w:pPr>
        <w:jc w:val="both"/>
        <w:rPr>
          <w:rFonts w:ascii="Arial" w:hAnsi="Arial" w:cs="Arial"/>
          <w:sz w:val="20"/>
          <w:szCs w:val="20"/>
        </w:rPr>
      </w:pPr>
      <w:r>
        <w:rPr>
          <w:rFonts w:ascii="Arial" w:hAnsi="Arial" w:cs="Arial"/>
          <w:sz w:val="20"/>
          <w:szCs w:val="20"/>
        </w:rPr>
        <w:t>Ing. Kafka</w:t>
      </w:r>
      <w:r w:rsidR="00BE00AF" w:rsidRPr="00452133">
        <w:rPr>
          <w:rFonts w:ascii="Arial" w:hAnsi="Arial" w:cs="Arial"/>
          <w:sz w:val="20"/>
          <w:szCs w:val="20"/>
        </w:rPr>
        <w:t xml:space="preserve"> </w:t>
      </w:r>
      <w:r w:rsidR="00265C83">
        <w:rPr>
          <w:rFonts w:ascii="Arial" w:hAnsi="Arial" w:cs="Arial"/>
          <w:sz w:val="20"/>
          <w:szCs w:val="20"/>
        </w:rPr>
        <w:t xml:space="preserve">se ujal slova a </w:t>
      </w:r>
      <w:r w:rsidR="008B5D95">
        <w:rPr>
          <w:rFonts w:ascii="Arial" w:hAnsi="Arial" w:cs="Arial"/>
          <w:sz w:val="20"/>
          <w:szCs w:val="20"/>
        </w:rPr>
        <w:t>oznámil, že prezentací s názvem „Železniční doprava v Jihočeském kraji po roce 2019+“ přítomné provede pan I</w:t>
      </w:r>
      <w:r w:rsidR="00265C83">
        <w:rPr>
          <w:rFonts w:ascii="Arial" w:hAnsi="Arial" w:cs="Arial"/>
          <w:sz w:val="20"/>
          <w:szCs w:val="20"/>
        </w:rPr>
        <w:t>ng. Ješeta</w:t>
      </w:r>
      <w:r w:rsidR="008B5D95">
        <w:rPr>
          <w:rFonts w:ascii="Arial" w:hAnsi="Arial" w:cs="Arial"/>
          <w:sz w:val="20"/>
          <w:szCs w:val="20"/>
        </w:rPr>
        <w:t xml:space="preserve"> a předal mu slovo. Pan ředitel Ješeta se ještě jednou představil, v kostce nastínil obsah prezentace a následně provedl přítomné připravenou prezentací, kterou doplnil podrobným slovním výkladem.</w:t>
      </w:r>
      <w:r w:rsidR="00B74F23">
        <w:rPr>
          <w:rFonts w:ascii="Arial" w:hAnsi="Arial" w:cs="Arial"/>
          <w:sz w:val="20"/>
          <w:szCs w:val="20"/>
        </w:rPr>
        <w:t xml:space="preserve"> </w:t>
      </w:r>
      <w:r w:rsidR="004D194D">
        <w:rPr>
          <w:rFonts w:ascii="Arial" w:hAnsi="Arial" w:cs="Arial"/>
          <w:sz w:val="20"/>
          <w:szCs w:val="20"/>
        </w:rPr>
        <w:t xml:space="preserve"> Ing. Kafka představil č</w:t>
      </w:r>
      <w:r w:rsidR="00B74F23">
        <w:rPr>
          <w:rFonts w:ascii="Arial" w:hAnsi="Arial" w:cs="Arial"/>
          <w:sz w:val="20"/>
          <w:szCs w:val="20"/>
        </w:rPr>
        <w:t>ást související s komerční nabídkou, zejména turistickou dopravou, Českých drah v roce 2019</w:t>
      </w:r>
      <w:r w:rsidR="004D194D">
        <w:rPr>
          <w:rFonts w:ascii="Arial" w:hAnsi="Arial" w:cs="Arial"/>
          <w:sz w:val="20"/>
          <w:szCs w:val="20"/>
        </w:rPr>
        <w:t>.</w:t>
      </w:r>
      <w:r w:rsidR="00B74F23">
        <w:rPr>
          <w:rFonts w:ascii="Arial" w:hAnsi="Arial" w:cs="Arial"/>
          <w:sz w:val="20"/>
          <w:szCs w:val="20"/>
        </w:rPr>
        <w:t xml:space="preserve"> </w:t>
      </w:r>
    </w:p>
    <w:p w:rsidR="008B5D95" w:rsidRPr="00452133" w:rsidRDefault="008B5D95" w:rsidP="005D3AFA">
      <w:pPr>
        <w:jc w:val="both"/>
        <w:rPr>
          <w:rFonts w:ascii="Arial" w:hAnsi="Arial" w:cs="Arial"/>
          <w:sz w:val="20"/>
          <w:szCs w:val="20"/>
        </w:rPr>
      </w:pPr>
      <w:r>
        <w:rPr>
          <w:rFonts w:ascii="Arial" w:hAnsi="Arial" w:cs="Arial"/>
          <w:sz w:val="20"/>
          <w:szCs w:val="20"/>
        </w:rPr>
        <w:t>Prezentace je nedílnou součástí tohoto zápisu a byla členům DV i dalším pozvaným hostům zaslána pře</w:t>
      </w:r>
      <w:r w:rsidR="008B6E7A">
        <w:rPr>
          <w:rFonts w:ascii="Arial" w:hAnsi="Arial" w:cs="Arial"/>
          <w:sz w:val="20"/>
          <w:szCs w:val="20"/>
        </w:rPr>
        <w:t>s</w:t>
      </w:r>
      <w:r>
        <w:rPr>
          <w:rFonts w:ascii="Arial" w:hAnsi="Arial" w:cs="Arial"/>
          <w:sz w:val="20"/>
          <w:szCs w:val="20"/>
        </w:rPr>
        <w:t xml:space="preserve"> elektronickou Úschovnu dne 10. 4. 2019.</w:t>
      </w:r>
    </w:p>
    <w:p w:rsidR="00024801" w:rsidRPr="00452133" w:rsidRDefault="008B5D95" w:rsidP="005D3AFA">
      <w:pPr>
        <w:jc w:val="both"/>
        <w:rPr>
          <w:rFonts w:ascii="Arial" w:hAnsi="Arial" w:cs="Arial"/>
          <w:sz w:val="20"/>
          <w:szCs w:val="20"/>
        </w:rPr>
      </w:pPr>
      <w:r>
        <w:rPr>
          <w:rFonts w:ascii="Arial" w:hAnsi="Arial" w:cs="Arial"/>
          <w:sz w:val="20"/>
          <w:szCs w:val="20"/>
        </w:rPr>
        <w:t>D</w:t>
      </w:r>
      <w:r w:rsidR="00024801" w:rsidRPr="00452133">
        <w:rPr>
          <w:rFonts w:ascii="Arial" w:hAnsi="Arial" w:cs="Arial"/>
          <w:sz w:val="20"/>
          <w:szCs w:val="20"/>
        </w:rPr>
        <w:t>iskuze probíhala v průběhu podané prezentace</w:t>
      </w:r>
      <w:r>
        <w:rPr>
          <w:rFonts w:ascii="Arial" w:hAnsi="Arial" w:cs="Arial"/>
          <w:sz w:val="20"/>
          <w:szCs w:val="20"/>
        </w:rPr>
        <w:t xml:space="preserve"> i po jejím skončení. Na otázky odpovídal Ing. Ješeta a Ing. Kafka. Poté</w:t>
      </w:r>
      <w:r w:rsidR="00024801" w:rsidRPr="00452133">
        <w:rPr>
          <w:rFonts w:ascii="Arial" w:hAnsi="Arial" w:cs="Arial"/>
          <w:sz w:val="20"/>
          <w:szCs w:val="20"/>
        </w:rPr>
        <w:t xml:space="preserve"> nechal předseda výboru o bodu hlasovat.</w:t>
      </w:r>
    </w:p>
    <w:p w:rsidR="00A42D8D" w:rsidRPr="00B944E1" w:rsidRDefault="00A42D8D" w:rsidP="00A42D8D">
      <w:pPr>
        <w:pStyle w:val="KUJKnormal"/>
        <w:rPr>
          <w:rFonts w:ascii="Arial" w:hAnsi="Arial" w:cs="Arial"/>
          <w:sz w:val="20"/>
          <w:szCs w:val="20"/>
        </w:rPr>
      </w:pPr>
      <w:r w:rsidRPr="00576925">
        <w:rPr>
          <w:rFonts w:ascii="Arial" w:hAnsi="Arial" w:cs="Arial"/>
          <w:b/>
          <w:bCs/>
          <w:sz w:val="20"/>
          <w:szCs w:val="20"/>
        </w:rPr>
        <w:t>Dopravní výbor Zastupitelstva Jihočeského kraje</w:t>
      </w:r>
    </w:p>
    <w:p w:rsidR="00A42D8D" w:rsidRDefault="00A42D8D" w:rsidP="00A42D8D">
      <w:pPr>
        <w:pStyle w:val="Zkladntextodsazen"/>
        <w:spacing w:line="240" w:lineRule="auto"/>
        <w:contextualSpacing/>
        <w:jc w:val="left"/>
        <w:rPr>
          <w:rFonts w:ascii="Arial" w:hAnsi="Arial" w:cs="Arial"/>
          <w:b/>
          <w:bCs/>
          <w:sz w:val="20"/>
          <w:szCs w:val="20"/>
        </w:rPr>
      </w:pPr>
      <w:r w:rsidRPr="00576925">
        <w:rPr>
          <w:rFonts w:ascii="Arial" w:hAnsi="Arial" w:cs="Arial"/>
          <w:b/>
          <w:bCs/>
          <w:sz w:val="20"/>
          <w:szCs w:val="20"/>
        </w:rPr>
        <w:t>bere na vědomí</w:t>
      </w:r>
    </w:p>
    <w:p w:rsidR="00A42D8D" w:rsidRPr="008B5D95" w:rsidRDefault="00A42D8D" w:rsidP="00A42D8D">
      <w:pPr>
        <w:pStyle w:val="Zkladntextodsazen"/>
        <w:spacing w:line="240" w:lineRule="auto"/>
        <w:contextualSpacing/>
        <w:jc w:val="left"/>
        <w:rPr>
          <w:rFonts w:ascii="Arial" w:hAnsi="Arial" w:cs="Arial"/>
          <w:sz w:val="20"/>
          <w:szCs w:val="20"/>
        </w:rPr>
      </w:pPr>
      <w:r w:rsidRPr="00024801">
        <w:rPr>
          <w:rFonts w:ascii="Arial" w:hAnsi="Arial" w:cs="Arial"/>
          <w:color w:val="333333"/>
          <w:sz w:val="20"/>
          <w:szCs w:val="20"/>
        </w:rPr>
        <w:t xml:space="preserve">prezentaci </w:t>
      </w:r>
      <w:r w:rsidRPr="008B5D95">
        <w:rPr>
          <w:rStyle w:val="Hypertextovodkaz"/>
          <w:rFonts w:ascii="Arial" w:hAnsi="Arial" w:cs="Arial"/>
          <w:color w:val="auto"/>
          <w:sz w:val="20"/>
          <w:szCs w:val="20"/>
          <w:u w:val="none"/>
        </w:rPr>
        <w:t>společnosti ČD, a.s.</w:t>
      </w:r>
      <w:r w:rsidR="00487F8B">
        <w:rPr>
          <w:rStyle w:val="Hypertextovodkaz"/>
          <w:rFonts w:ascii="Arial" w:hAnsi="Arial" w:cs="Arial"/>
          <w:color w:val="auto"/>
          <w:sz w:val="20"/>
          <w:szCs w:val="20"/>
          <w:u w:val="none"/>
        </w:rPr>
        <w:t xml:space="preserve"> s názvem „</w:t>
      </w:r>
      <w:r w:rsidR="00487F8B">
        <w:rPr>
          <w:rFonts w:ascii="Arial" w:hAnsi="Arial" w:cs="Arial"/>
          <w:sz w:val="20"/>
          <w:szCs w:val="20"/>
        </w:rPr>
        <w:t>Železniční doprava v Jihočeském kraji po roce 2019+“</w:t>
      </w:r>
      <w:r w:rsidR="00487F8B">
        <w:rPr>
          <w:rFonts w:ascii="Arial" w:hAnsi="Arial" w:cs="Arial"/>
          <w:sz w:val="20"/>
          <w:szCs w:val="20"/>
        </w:rPr>
        <w:t>.</w:t>
      </w:r>
      <w:r w:rsidR="00487F8B">
        <w:rPr>
          <w:rStyle w:val="Hypertextovodkaz"/>
          <w:rFonts w:ascii="Arial" w:hAnsi="Arial" w:cs="Arial"/>
          <w:color w:val="auto"/>
          <w:sz w:val="20"/>
          <w:szCs w:val="20"/>
          <w:u w:val="none"/>
        </w:rPr>
        <w:t xml:space="preserve"> </w:t>
      </w:r>
    </w:p>
    <w:p w:rsidR="00A42D8D" w:rsidRDefault="00A42D8D" w:rsidP="00A42D8D">
      <w:pPr>
        <w:pStyle w:val="Zkladntextodsazen"/>
        <w:spacing w:line="240" w:lineRule="auto"/>
        <w:contextualSpacing/>
        <w:jc w:val="left"/>
        <w:rPr>
          <w:rFonts w:ascii="Arial" w:hAnsi="Arial" w:cs="Arial"/>
          <w:bCs/>
          <w:sz w:val="20"/>
          <w:szCs w:val="20"/>
        </w:rPr>
      </w:pPr>
      <w:r>
        <w:rPr>
          <w:rFonts w:ascii="Arial" w:hAnsi="Arial" w:cs="Arial"/>
          <w:bCs/>
          <w:sz w:val="20"/>
          <w:szCs w:val="20"/>
        </w:rPr>
        <w:t>Hlasování: 1</w:t>
      </w:r>
      <w:r w:rsidR="00C95951">
        <w:rPr>
          <w:rFonts w:ascii="Arial" w:hAnsi="Arial" w:cs="Arial"/>
          <w:bCs/>
          <w:sz w:val="20"/>
          <w:szCs w:val="20"/>
        </w:rPr>
        <w:t>0</w:t>
      </w:r>
      <w:r w:rsidRPr="00576925">
        <w:rPr>
          <w:rFonts w:ascii="Arial" w:hAnsi="Arial" w:cs="Arial"/>
          <w:bCs/>
          <w:sz w:val="20"/>
          <w:szCs w:val="20"/>
        </w:rPr>
        <w:t>/0/0</w:t>
      </w:r>
    </w:p>
    <w:p w:rsidR="00A42D8D" w:rsidRDefault="00A42D8D" w:rsidP="00A42D8D">
      <w:pPr>
        <w:pStyle w:val="Zkladntextodsazen"/>
        <w:spacing w:line="240" w:lineRule="auto"/>
        <w:contextualSpacing/>
        <w:jc w:val="left"/>
        <w:rPr>
          <w:rFonts w:ascii="Arial" w:hAnsi="Arial" w:cs="Arial"/>
          <w:b/>
          <w:sz w:val="20"/>
          <w:szCs w:val="20"/>
        </w:rPr>
      </w:pPr>
      <w:r>
        <w:rPr>
          <w:rFonts w:ascii="Arial" w:hAnsi="Arial" w:cs="Arial"/>
          <w:b/>
          <w:sz w:val="20"/>
          <w:szCs w:val="20"/>
        </w:rPr>
        <w:t>142</w:t>
      </w:r>
      <w:r w:rsidRPr="00576925">
        <w:rPr>
          <w:rFonts w:ascii="Arial" w:hAnsi="Arial" w:cs="Arial"/>
          <w:b/>
          <w:sz w:val="20"/>
          <w:szCs w:val="20"/>
        </w:rPr>
        <w:t>/2019/DV – 1</w:t>
      </w:r>
      <w:r>
        <w:rPr>
          <w:rFonts w:ascii="Arial" w:hAnsi="Arial" w:cs="Arial"/>
          <w:b/>
          <w:sz w:val="20"/>
          <w:szCs w:val="20"/>
        </w:rPr>
        <w:t>6</w:t>
      </w:r>
    </w:p>
    <w:p w:rsidR="005120FB" w:rsidRPr="00452133" w:rsidRDefault="005120FB" w:rsidP="005D3AFA">
      <w:pPr>
        <w:pStyle w:val="KUJKnormal"/>
        <w:jc w:val="both"/>
        <w:rPr>
          <w:rFonts w:ascii="Arial" w:hAnsi="Arial" w:cs="Arial"/>
          <w:bCs/>
          <w:sz w:val="20"/>
          <w:szCs w:val="20"/>
        </w:rPr>
      </w:pPr>
    </w:p>
    <w:p w:rsidR="006F74A1" w:rsidRDefault="006F74A1" w:rsidP="005D3AFA">
      <w:pPr>
        <w:jc w:val="both"/>
        <w:rPr>
          <w:rFonts w:ascii="Arial" w:hAnsi="Arial" w:cs="Arial"/>
          <w:color w:val="333333"/>
          <w:sz w:val="20"/>
          <w:szCs w:val="20"/>
        </w:rPr>
      </w:pPr>
    </w:p>
    <w:p w:rsidR="006F74A1" w:rsidRPr="00950421" w:rsidRDefault="006F74A1" w:rsidP="00950421">
      <w:pPr>
        <w:jc w:val="both"/>
        <w:rPr>
          <w:rFonts w:ascii="Arial" w:hAnsi="Arial" w:cs="Arial"/>
          <w:sz w:val="20"/>
          <w:szCs w:val="20"/>
        </w:rPr>
      </w:pPr>
      <w:r w:rsidRPr="00950421">
        <w:rPr>
          <w:rFonts w:ascii="Arial" w:hAnsi="Arial" w:cs="Arial"/>
          <w:color w:val="333333"/>
          <w:sz w:val="20"/>
          <w:szCs w:val="20"/>
        </w:rPr>
        <w:t xml:space="preserve">10. </w:t>
      </w:r>
      <w:r w:rsidRPr="00950421">
        <w:rPr>
          <w:rFonts w:ascii="Arial" w:hAnsi="Arial" w:cs="Arial"/>
          <w:color w:val="333333"/>
          <w:sz w:val="20"/>
          <w:szCs w:val="20"/>
          <w:u w:val="single"/>
        </w:rPr>
        <w:t xml:space="preserve">Prezentace </w:t>
      </w:r>
      <w:r w:rsidR="009914BC" w:rsidRPr="00950421">
        <w:rPr>
          <w:rFonts w:ascii="Arial" w:hAnsi="Arial" w:cs="Arial"/>
          <w:color w:val="333333"/>
          <w:sz w:val="20"/>
          <w:szCs w:val="20"/>
          <w:u w:val="single"/>
        </w:rPr>
        <w:t>projekt</w:t>
      </w:r>
      <w:r w:rsidR="009914BC">
        <w:rPr>
          <w:rFonts w:ascii="Arial" w:hAnsi="Arial" w:cs="Arial"/>
          <w:color w:val="333333"/>
          <w:sz w:val="20"/>
          <w:szCs w:val="20"/>
          <w:u w:val="single"/>
        </w:rPr>
        <w:t>ů</w:t>
      </w:r>
      <w:r w:rsidR="009914BC" w:rsidRPr="00950421">
        <w:rPr>
          <w:rFonts w:ascii="Arial" w:hAnsi="Arial" w:cs="Arial"/>
          <w:color w:val="333333"/>
          <w:sz w:val="20"/>
          <w:szCs w:val="20"/>
          <w:u w:val="single"/>
        </w:rPr>
        <w:t xml:space="preserve"> </w:t>
      </w:r>
      <w:r w:rsidRPr="00950421">
        <w:rPr>
          <w:rFonts w:ascii="Arial" w:hAnsi="Arial" w:cs="Arial"/>
          <w:color w:val="333333"/>
          <w:sz w:val="20"/>
          <w:szCs w:val="20"/>
          <w:u w:val="single"/>
        </w:rPr>
        <w:t>společnosti SŽDC, s.o.</w:t>
      </w:r>
      <w:r w:rsidRPr="00950421">
        <w:rPr>
          <w:rFonts w:ascii="Arial" w:hAnsi="Arial" w:cs="Arial"/>
          <w:color w:val="333333"/>
          <w:sz w:val="20"/>
          <w:szCs w:val="20"/>
        </w:rPr>
        <w:t xml:space="preserve">   </w:t>
      </w:r>
      <w:r w:rsidR="008F3BEE" w:rsidRPr="00950421">
        <w:rPr>
          <w:rFonts w:ascii="Arial" w:hAnsi="Arial" w:cs="Arial"/>
          <w:sz w:val="20"/>
          <w:szCs w:val="20"/>
        </w:rPr>
        <w:t xml:space="preserve"> </w:t>
      </w:r>
      <w:r w:rsidRPr="00950421">
        <w:rPr>
          <w:rFonts w:ascii="Arial" w:hAnsi="Arial" w:cs="Arial"/>
          <w:sz w:val="20"/>
          <w:szCs w:val="20"/>
        </w:rPr>
        <w:t xml:space="preserve"> </w:t>
      </w:r>
    </w:p>
    <w:p w:rsidR="002B1BE1" w:rsidRPr="00950421" w:rsidRDefault="008B5D95" w:rsidP="00950421">
      <w:pPr>
        <w:jc w:val="both"/>
        <w:rPr>
          <w:rFonts w:ascii="Arial" w:hAnsi="Arial" w:cs="Arial"/>
          <w:sz w:val="20"/>
          <w:szCs w:val="20"/>
        </w:rPr>
      </w:pPr>
      <w:r w:rsidRPr="00950421">
        <w:rPr>
          <w:rFonts w:ascii="Arial" w:hAnsi="Arial" w:cs="Arial"/>
          <w:sz w:val="20"/>
          <w:szCs w:val="20"/>
        </w:rPr>
        <w:t xml:space="preserve"> </w:t>
      </w:r>
      <w:r w:rsidR="002B1BE1" w:rsidRPr="00950421">
        <w:rPr>
          <w:rFonts w:ascii="Arial" w:hAnsi="Arial" w:cs="Arial"/>
          <w:sz w:val="20"/>
          <w:szCs w:val="20"/>
        </w:rPr>
        <w:t xml:space="preserve">Slova se ujal pan Ing. Hofhanzl, rovněž se ještě jednou představil včetně své funkce na SŽDC, s.o., v kostce  </w:t>
      </w:r>
    </w:p>
    <w:p w:rsidR="002B1BE1" w:rsidRPr="00950421" w:rsidRDefault="002B1BE1" w:rsidP="00950421">
      <w:pPr>
        <w:jc w:val="both"/>
        <w:rPr>
          <w:rFonts w:ascii="Arial" w:hAnsi="Arial" w:cs="Arial"/>
          <w:sz w:val="20"/>
          <w:szCs w:val="20"/>
        </w:rPr>
      </w:pPr>
      <w:r w:rsidRPr="00950421">
        <w:rPr>
          <w:rFonts w:ascii="Arial" w:hAnsi="Arial" w:cs="Arial"/>
          <w:sz w:val="20"/>
          <w:szCs w:val="20"/>
        </w:rPr>
        <w:t xml:space="preserve"> shrnul obsah prezentace a započal s promítáním připravené prezentace, kterou doplnil podrobným slovním </w:t>
      </w:r>
    </w:p>
    <w:p w:rsidR="00950421" w:rsidRDefault="002B1BE1" w:rsidP="00950421">
      <w:pPr>
        <w:jc w:val="both"/>
        <w:rPr>
          <w:rFonts w:ascii="Arial" w:hAnsi="Arial" w:cs="Arial"/>
          <w:sz w:val="20"/>
          <w:szCs w:val="20"/>
        </w:rPr>
      </w:pPr>
      <w:r w:rsidRPr="00950421">
        <w:rPr>
          <w:rFonts w:ascii="Arial" w:hAnsi="Arial" w:cs="Arial"/>
          <w:sz w:val="20"/>
          <w:szCs w:val="20"/>
        </w:rPr>
        <w:t xml:space="preserve"> výkladem. K jednotlivým stavbám a jednotlivým stavebním etapám následovala bohatá diskuze. Pan ředitel </w:t>
      </w:r>
      <w:r w:rsidR="00950421">
        <w:rPr>
          <w:rFonts w:ascii="Arial" w:hAnsi="Arial" w:cs="Arial"/>
          <w:sz w:val="20"/>
          <w:szCs w:val="20"/>
        </w:rPr>
        <w:t xml:space="preserve"> </w:t>
      </w:r>
    </w:p>
    <w:p w:rsidR="00950421" w:rsidRDefault="00950421" w:rsidP="00950421">
      <w:pPr>
        <w:jc w:val="both"/>
        <w:rPr>
          <w:rFonts w:ascii="Arial" w:hAnsi="Arial" w:cs="Arial"/>
          <w:sz w:val="20"/>
          <w:szCs w:val="20"/>
        </w:rPr>
      </w:pPr>
      <w:r>
        <w:rPr>
          <w:rFonts w:ascii="Arial" w:hAnsi="Arial" w:cs="Arial"/>
          <w:sz w:val="20"/>
          <w:szCs w:val="20"/>
        </w:rPr>
        <w:t xml:space="preserve"> Hofhanzl obětavě </w:t>
      </w:r>
      <w:r w:rsidR="002B1BE1" w:rsidRPr="00950421">
        <w:rPr>
          <w:rFonts w:ascii="Arial" w:hAnsi="Arial" w:cs="Arial"/>
          <w:sz w:val="20"/>
          <w:szCs w:val="20"/>
        </w:rPr>
        <w:t xml:space="preserve">odpovídal na všechny dotazy a v případě žádostí o možnost řešení konkrétních požadavků </w:t>
      </w:r>
    </w:p>
    <w:p w:rsidR="005F70DB" w:rsidRDefault="00950421" w:rsidP="00950421">
      <w:pPr>
        <w:jc w:val="both"/>
        <w:rPr>
          <w:rFonts w:ascii="Arial" w:hAnsi="Arial" w:cs="Arial"/>
          <w:sz w:val="20"/>
          <w:szCs w:val="20"/>
        </w:rPr>
      </w:pPr>
      <w:r>
        <w:rPr>
          <w:rFonts w:ascii="Arial" w:hAnsi="Arial" w:cs="Arial"/>
          <w:sz w:val="20"/>
          <w:szCs w:val="20"/>
        </w:rPr>
        <w:t xml:space="preserve"> </w:t>
      </w:r>
      <w:r w:rsidR="002B1BE1" w:rsidRPr="00950421">
        <w:rPr>
          <w:rFonts w:ascii="Arial" w:hAnsi="Arial" w:cs="Arial"/>
          <w:sz w:val="20"/>
          <w:szCs w:val="20"/>
        </w:rPr>
        <w:t>souvisejících s prezentovanými stavbami z řad členů výboru, nabídl i svoji účast</w:t>
      </w:r>
      <w:r w:rsidR="005F70DB">
        <w:rPr>
          <w:rFonts w:ascii="Arial" w:hAnsi="Arial" w:cs="Arial"/>
          <w:sz w:val="20"/>
          <w:szCs w:val="20"/>
        </w:rPr>
        <w:t xml:space="preserve"> a spolupráci na jejich řešení.</w:t>
      </w:r>
    </w:p>
    <w:p w:rsidR="008B6E7A" w:rsidRDefault="005F70DB" w:rsidP="00950421">
      <w:pPr>
        <w:jc w:val="both"/>
        <w:rPr>
          <w:rFonts w:ascii="Arial" w:hAnsi="Arial" w:cs="Arial"/>
          <w:sz w:val="20"/>
          <w:szCs w:val="20"/>
        </w:rPr>
      </w:pPr>
      <w:r>
        <w:rPr>
          <w:rFonts w:ascii="Arial" w:hAnsi="Arial" w:cs="Arial"/>
          <w:sz w:val="20"/>
          <w:szCs w:val="20"/>
        </w:rPr>
        <w:t xml:space="preserve"> Nakonec předal předsedovi výboru několik výtisků týkající se modernizace</w:t>
      </w:r>
      <w:r w:rsidR="008B6E7A">
        <w:rPr>
          <w:rFonts w:ascii="Arial" w:hAnsi="Arial" w:cs="Arial"/>
          <w:sz w:val="20"/>
          <w:szCs w:val="20"/>
        </w:rPr>
        <w:t xml:space="preserve"> </w:t>
      </w:r>
      <w:r w:rsidR="009914BC">
        <w:rPr>
          <w:rFonts w:ascii="Arial" w:hAnsi="Arial" w:cs="Arial"/>
          <w:sz w:val="20"/>
          <w:szCs w:val="20"/>
        </w:rPr>
        <w:t>IV. TŽK v úseku</w:t>
      </w:r>
      <w:r>
        <w:rPr>
          <w:rFonts w:ascii="Arial" w:hAnsi="Arial" w:cs="Arial"/>
          <w:sz w:val="20"/>
          <w:szCs w:val="20"/>
        </w:rPr>
        <w:t xml:space="preserve"> Sudoměřice – </w:t>
      </w:r>
      <w:r w:rsidR="008B6E7A">
        <w:rPr>
          <w:rFonts w:ascii="Arial" w:hAnsi="Arial" w:cs="Arial"/>
          <w:sz w:val="20"/>
          <w:szCs w:val="20"/>
        </w:rPr>
        <w:t xml:space="preserve">  </w:t>
      </w:r>
    </w:p>
    <w:p w:rsidR="005F70DB" w:rsidRPr="00950421" w:rsidRDefault="008B6E7A" w:rsidP="00950421">
      <w:pPr>
        <w:jc w:val="both"/>
        <w:rPr>
          <w:rFonts w:ascii="Arial" w:hAnsi="Arial" w:cs="Arial"/>
          <w:sz w:val="20"/>
          <w:szCs w:val="20"/>
        </w:rPr>
      </w:pPr>
      <w:r>
        <w:rPr>
          <w:rFonts w:ascii="Arial" w:hAnsi="Arial" w:cs="Arial"/>
          <w:sz w:val="20"/>
          <w:szCs w:val="20"/>
        </w:rPr>
        <w:t xml:space="preserve"> </w:t>
      </w:r>
      <w:r w:rsidR="005F70DB">
        <w:rPr>
          <w:rFonts w:ascii="Arial" w:hAnsi="Arial" w:cs="Arial"/>
          <w:sz w:val="20"/>
          <w:szCs w:val="20"/>
        </w:rPr>
        <w:t>Votice k dalšímu využití.</w:t>
      </w:r>
    </w:p>
    <w:p w:rsidR="001039E4" w:rsidRDefault="002B1BE1" w:rsidP="00950421">
      <w:pPr>
        <w:jc w:val="both"/>
        <w:rPr>
          <w:rFonts w:ascii="Arial" w:hAnsi="Arial" w:cs="Arial"/>
          <w:sz w:val="20"/>
          <w:szCs w:val="20"/>
        </w:rPr>
      </w:pPr>
      <w:r w:rsidRPr="00950421">
        <w:rPr>
          <w:rFonts w:ascii="Arial" w:hAnsi="Arial" w:cs="Arial"/>
          <w:sz w:val="20"/>
          <w:szCs w:val="20"/>
        </w:rPr>
        <w:t xml:space="preserve"> Prezentace je nedílnou součástí tohoto zápisu a b</w:t>
      </w:r>
      <w:r w:rsidR="001039E4" w:rsidRPr="001039E4">
        <w:rPr>
          <w:rFonts w:ascii="Arial" w:hAnsi="Arial" w:cs="Arial"/>
          <w:sz w:val="20"/>
          <w:szCs w:val="20"/>
        </w:rPr>
        <w:t>y</w:t>
      </w:r>
      <w:r w:rsidR="008B6E7A">
        <w:rPr>
          <w:rFonts w:ascii="Arial" w:hAnsi="Arial" w:cs="Arial"/>
          <w:sz w:val="20"/>
          <w:szCs w:val="20"/>
        </w:rPr>
        <w:t>la</w:t>
      </w:r>
      <w:r w:rsidRPr="00950421">
        <w:rPr>
          <w:rFonts w:ascii="Arial" w:hAnsi="Arial" w:cs="Arial"/>
          <w:sz w:val="20"/>
          <w:szCs w:val="20"/>
        </w:rPr>
        <w:t xml:space="preserve"> členům DV i dalším pozvaným hostům zaslána</w:t>
      </w:r>
      <w:r w:rsidR="001039E4">
        <w:rPr>
          <w:rFonts w:ascii="Arial" w:hAnsi="Arial" w:cs="Arial"/>
          <w:sz w:val="20"/>
          <w:szCs w:val="20"/>
        </w:rPr>
        <w:t xml:space="preserve"> </w:t>
      </w:r>
      <w:r w:rsidR="008B6E7A">
        <w:rPr>
          <w:rFonts w:ascii="Arial" w:hAnsi="Arial" w:cs="Arial"/>
          <w:sz w:val="20"/>
          <w:szCs w:val="20"/>
        </w:rPr>
        <w:t xml:space="preserve">přes </w:t>
      </w:r>
    </w:p>
    <w:p w:rsidR="00535188" w:rsidRDefault="001039E4" w:rsidP="00950421">
      <w:pPr>
        <w:jc w:val="both"/>
        <w:rPr>
          <w:rFonts w:ascii="Arial" w:hAnsi="Arial" w:cs="Arial"/>
          <w:sz w:val="20"/>
          <w:szCs w:val="20"/>
        </w:rPr>
      </w:pPr>
      <w:r>
        <w:rPr>
          <w:rFonts w:ascii="Arial" w:hAnsi="Arial" w:cs="Arial"/>
          <w:sz w:val="20"/>
          <w:szCs w:val="20"/>
        </w:rPr>
        <w:t xml:space="preserve"> </w:t>
      </w:r>
      <w:r w:rsidR="008B6E7A">
        <w:rPr>
          <w:rFonts w:ascii="Arial" w:hAnsi="Arial" w:cs="Arial"/>
          <w:sz w:val="20"/>
          <w:szCs w:val="20"/>
        </w:rPr>
        <w:t>elektronickou službu Úschovna</w:t>
      </w:r>
      <w:r>
        <w:rPr>
          <w:rFonts w:ascii="Arial" w:hAnsi="Arial" w:cs="Arial"/>
          <w:sz w:val="20"/>
          <w:szCs w:val="20"/>
        </w:rPr>
        <w:t xml:space="preserve"> dne 10. 4. a dne 11. 4. 2019 byla zaslána opakovaně.</w:t>
      </w:r>
      <w:r w:rsidR="008B6E7A">
        <w:rPr>
          <w:rFonts w:ascii="Arial" w:hAnsi="Arial" w:cs="Arial"/>
          <w:sz w:val="20"/>
          <w:szCs w:val="20"/>
        </w:rPr>
        <w:t xml:space="preserve"> </w:t>
      </w:r>
    </w:p>
    <w:p w:rsidR="00950421" w:rsidRDefault="001039E4" w:rsidP="00950421">
      <w:pPr>
        <w:jc w:val="both"/>
        <w:rPr>
          <w:rFonts w:ascii="Arial" w:hAnsi="Arial" w:cs="Arial"/>
          <w:sz w:val="20"/>
          <w:szCs w:val="20"/>
        </w:rPr>
      </w:pPr>
      <w:r>
        <w:rPr>
          <w:rFonts w:ascii="Arial" w:hAnsi="Arial" w:cs="Arial"/>
          <w:sz w:val="20"/>
          <w:szCs w:val="20"/>
        </w:rPr>
        <w:t xml:space="preserve"> </w:t>
      </w:r>
    </w:p>
    <w:p w:rsidR="002B1FF0" w:rsidRPr="00950421" w:rsidRDefault="00950421" w:rsidP="00950421">
      <w:pPr>
        <w:jc w:val="both"/>
        <w:rPr>
          <w:rFonts w:ascii="Arial" w:hAnsi="Arial" w:cs="Arial"/>
          <w:sz w:val="20"/>
          <w:szCs w:val="20"/>
        </w:rPr>
      </w:pPr>
      <w:r>
        <w:rPr>
          <w:rFonts w:ascii="Arial" w:hAnsi="Arial" w:cs="Arial"/>
          <w:sz w:val="20"/>
          <w:szCs w:val="20"/>
        </w:rPr>
        <w:t xml:space="preserve"> </w:t>
      </w:r>
      <w:r w:rsidR="008F3BEE" w:rsidRPr="00950421">
        <w:rPr>
          <w:rFonts w:ascii="Arial" w:hAnsi="Arial" w:cs="Arial"/>
          <w:sz w:val="20"/>
          <w:szCs w:val="20"/>
        </w:rPr>
        <w:t xml:space="preserve">Poté nechal </w:t>
      </w:r>
      <w:r w:rsidR="002B1BE1" w:rsidRPr="00950421">
        <w:rPr>
          <w:rFonts w:ascii="Arial" w:hAnsi="Arial" w:cs="Arial"/>
          <w:sz w:val="20"/>
          <w:szCs w:val="20"/>
        </w:rPr>
        <w:t xml:space="preserve">předseda výboru </w:t>
      </w:r>
      <w:r w:rsidR="008F3BEE" w:rsidRPr="00950421">
        <w:rPr>
          <w:rFonts w:ascii="Arial" w:hAnsi="Arial" w:cs="Arial"/>
          <w:sz w:val="20"/>
          <w:szCs w:val="20"/>
        </w:rPr>
        <w:t xml:space="preserve">o tomto bodu </w:t>
      </w:r>
      <w:r w:rsidR="007F1610" w:rsidRPr="00950421">
        <w:rPr>
          <w:rFonts w:ascii="Arial" w:hAnsi="Arial" w:cs="Arial"/>
          <w:sz w:val="20"/>
          <w:szCs w:val="20"/>
        </w:rPr>
        <w:t>hlasov</w:t>
      </w:r>
      <w:r w:rsidR="008F3BEE" w:rsidRPr="00950421">
        <w:rPr>
          <w:rFonts w:ascii="Arial" w:hAnsi="Arial" w:cs="Arial"/>
          <w:sz w:val="20"/>
          <w:szCs w:val="20"/>
        </w:rPr>
        <w:t>at</w:t>
      </w:r>
      <w:r w:rsidR="007F1610" w:rsidRPr="00950421">
        <w:rPr>
          <w:rFonts w:ascii="Arial" w:hAnsi="Arial" w:cs="Arial"/>
          <w:sz w:val="20"/>
          <w:szCs w:val="20"/>
        </w:rPr>
        <w:t>:</w:t>
      </w:r>
    </w:p>
    <w:p w:rsidR="000B09F0" w:rsidRPr="00950421" w:rsidRDefault="00950421" w:rsidP="00950421">
      <w:pPr>
        <w:pStyle w:val="Zkladntextodsazen"/>
        <w:spacing w:line="240" w:lineRule="auto"/>
        <w:ind w:left="0" w:firstLine="0"/>
        <w:contextualSpacing/>
        <w:rPr>
          <w:rFonts w:ascii="Arial" w:hAnsi="Arial" w:cs="Arial"/>
          <w:b/>
          <w:bCs/>
          <w:sz w:val="20"/>
          <w:szCs w:val="20"/>
        </w:rPr>
      </w:pPr>
      <w:r>
        <w:rPr>
          <w:rFonts w:ascii="Arial" w:hAnsi="Arial" w:cs="Arial"/>
          <w:b/>
          <w:bCs/>
          <w:sz w:val="20"/>
          <w:szCs w:val="20"/>
        </w:rPr>
        <w:t xml:space="preserve"> </w:t>
      </w:r>
      <w:r w:rsidR="000B09F0" w:rsidRPr="00950421">
        <w:rPr>
          <w:rFonts w:ascii="Arial" w:hAnsi="Arial" w:cs="Arial"/>
          <w:b/>
          <w:bCs/>
          <w:sz w:val="20"/>
          <w:szCs w:val="20"/>
        </w:rPr>
        <w:t>Dopravní výbor Zastupitelstva Jihočeského kraje</w:t>
      </w:r>
    </w:p>
    <w:p w:rsidR="00950421" w:rsidRPr="00950421" w:rsidRDefault="00950421" w:rsidP="00950421">
      <w:pPr>
        <w:pStyle w:val="Zkladntextodsazen"/>
        <w:spacing w:line="240" w:lineRule="auto"/>
        <w:contextualSpacing/>
        <w:rPr>
          <w:rFonts w:ascii="Arial" w:hAnsi="Arial" w:cs="Arial"/>
          <w:b/>
          <w:bCs/>
          <w:sz w:val="20"/>
          <w:szCs w:val="20"/>
        </w:rPr>
      </w:pPr>
      <w:r>
        <w:rPr>
          <w:rFonts w:ascii="Arial" w:hAnsi="Arial" w:cs="Arial"/>
          <w:b/>
          <w:bCs/>
          <w:sz w:val="20"/>
          <w:szCs w:val="20"/>
        </w:rPr>
        <w:t xml:space="preserve"> </w:t>
      </w:r>
      <w:r w:rsidR="000B09F0" w:rsidRPr="00950421">
        <w:rPr>
          <w:rFonts w:ascii="Arial" w:hAnsi="Arial" w:cs="Arial"/>
          <w:b/>
          <w:bCs/>
          <w:sz w:val="20"/>
          <w:szCs w:val="20"/>
        </w:rPr>
        <w:t>bere na vědomí</w:t>
      </w:r>
    </w:p>
    <w:p w:rsidR="000B09F0" w:rsidRPr="00950421" w:rsidRDefault="00950421" w:rsidP="00950421">
      <w:pPr>
        <w:pStyle w:val="Zkladntextodsazen"/>
        <w:spacing w:line="240" w:lineRule="auto"/>
        <w:contextualSpacing/>
        <w:rPr>
          <w:rFonts w:ascii="Arial" w:hAnsi="Arial" w:cs="Arial"/>
          <w:b/>
          <w:bCs/>
          <w:sz w:val="20"/>
          <w:szCs w:val="20"/>
        </w:rPr>
      </w:pPr>
      <w:r>
        <w:rPr>
          <w:rFonts w:ascii="Arial" w:hAnsi="Arial" w:cs="Arial"/>
          <w:color w:val="333333"/>
          <w:sz w:val="20"/>
          <w:szCs w:val="20"/>
        </w:rPr>
        <w:t xml:space="preserve"> </w:t>
      </w:r>
      <w:r w:rsidR="000B09F0" w:rsidRPr="00950421">
        <w:rPr>
          <w:rFonts w:ascii="Arial" w:hAnsi="Arial" w:cs="Arial"/>
          <w:color w:val="333333"/>
          <w:sz w:val="20"/>
          <w:szCs w:val="20"/>
        </w:rPr>
        <w:t xml:space="preserve">prezentaci </w:t>
      </w:r>
      <w:r w:rsidR="002B1BE1" w:rsidRPr="00950421">
        <w:rPr>
          <w:rFonts w:ascii="Arial" w:hAnsi="Arial" w:cs="Arial"/>
          <w:color w:val="333333"/>
          <w:sz w:val="20"/>
          <w:szCs w:val="20"/>
        </w:rPr>
        <w:t xml:space="preserve">Správy </w:t>
      </w:r>
      <w:r w:rsidRPr="00950421">
        <w:rPr>
          <w:rFonts w:ascii="Arial" w:hAnsi="Arial" w:cs="Arial"/>
          <w:sz w:val="20"/>
          <w:szCs w:val="20"/>
        </w:rPr>
        <w:t>železniční dopravní cesty, státní organizace.</w:t>
      </w:r>
    </w:p>
    <w:p w:rsidR="000B09F0" w:rsidRPr="00950421" w:rsidRDefault="00950421" w:rsidP="00950421">
      <w:pPr>
        <w:tabs>
          <w:tab w:val="left" w:pos="360"/>
          <w:tab w:val="left" w:pos="1800"/>
        </w:tabs>
        <w:jc w:val="both"/>
        <w:rPr>
          <w:rFonts w:ascii="Arial" w:hAnsi="Arial" w:cs="Arial"/>
          <w:sz w:val="20"/>
          <w:szCs w:val="20"/>
        </w:rPr>
      </w:pPr>
      <w:r>
        <w:rPr>
          <w:rFonts w:ascii="Arial" w:hAnsi="Arial" w:cs="Arial"/>
          <w:bCs/>
          <w:sz w:val="20"/>
          <w:szCs w:val="20"/>
        </w:rPr>
        <w:t xml:space="preserve"> </w:t>
      </w:r>
      <w:r w:rsidR="002B1BE1" w:rsidRPr="00950421">
        <w:rPr>
          <w:rFonts w:ascii="Arial" w:hAnsi="Arial" w:cs="Arial"/>
          <w:bCs/>
          <w:sz w:val="20"/>
          <w:szCs w:val="20"/>
        </w:rPr>
        <w:t>Hlasování: 1</w:t>
      </w:r>
      <w:r w:rsidR="00C95951">
        <w:rPr>
          <w:rFonts w:ascii="Arial" w:hAnsi="Arial" w:cs="Arial"/>
          <w:bCs/>
          <w:sz w:val="20"/>
          <w:szCs w:val="20"/>
        </w:rPr>
        <w:t>0</w:t>
      </w:r>
      <w:r w:rsidR="000B09F0" w:rsidRPr="00950421">
        <w:rPr>
          <w:rFonts w:ascii="Arial" w:hAnsi="Arial" w:cs="Arial"/>
          <w:bCs/>
          <w:sz w:val="20"/>
          <w:szCs w:val="20"/>
        </w:rPr>
        <w:t>/0/0</w:t>
      </w:r>
    </w:p>
    <w:p w:rsidR="000B09F0" w:rsidRPr="00950421" w:rsidRDefault="006F74A1" w:rsidP="00950421">
      <w:pPr>
        <w:jc w:val="both"/>
        <w:rPr>
          <w:rFonts w:ascii="Arial" w:hAnsi="Arial" w:cs="Arial"/>
          <w:b/>
          <w:sz w:val="20"/>
          <w:szCs w:val="20"/>
        </w:rPr>
      </w:pPr>
      <w:r w:rsidRPr="00950421">
        <w:rPr>
          <w:rFonts w:ascii="Arial" w:hAnsi="Arial" w:cs="Arial"/>
          <w:b/>
          <w:sz w:val="20"/>
          <w:szCs w:val="20"/>
        </w:rPr>
        <w:t>14</w:t>
      </w:r>
      <w:r w:rsidR="000B09F0" w:rsidRPr="00950421">
        <w:rPr>
          <w:rFonts w:ascii="Arial" w:hAnsi="Arial" w:cs="Arial"/>
          <w:b/>
          <w:sz w:val="20"/>
          <w:szCs w:val="20"/>
        </w:rPr>
        <w:t>3/2019/DV – 1</w:t>
      </w:r>
      <w:r w:rsidRPr="00950421">
        <w:rPr>
          <w:rFonts w:ascii="Arial" w:hAnsi="Arial" w:cs="Arial"/>
          <w:b/>
          <w:sz w:val="20"/>
          <w:szCs w:val="20"/>
        </w:rPr>
        <w:t>6</w:t>
      </w:r>
    </w:p>
    <w:p w:rsidR="000B09F0" w:rsidRPr="00452133" w:rsidRDefault="000B09F0" w:rsidP="005D3AFA">
      <w:pPr>
        <w:pStyle w:val="KUJKnormal"/>
        <w:jc w:val="both"/>
        <w:rPr>
          <w:rFonts w:ascii="Arial" w:hAnsi="Arial" w:cs="Arial"/>
          <w:sz w:val="20"/>
          <w:szCs w:val="20"/>
        </w:rPr>
      </w:pPr>
    </w:p>
    <w:p w:rsidR="00F31050" w:rsidRDefault="006910D9" w:rsidP="005D3AFA">
      <w:pPr>
        <w:pStyle w:val="KUJKnormal"/>
        <w:jc w:val="both"/>
        <w:rPr>
          <w:rFonts w:ascii="Arial" w:hAnsi="Arial" w:cs="Arial"/>
          <w:sz w:val="20"/>
          <w:szCs w:val="20"/>
          <w:u w:val="single"/>
        </w:rPr>
      </w:pPr>
      <w:r w:rsidRPr="006F74A1">
        <w:rPr>
          <w:rFonts w:ascii="Arial" w:hAnsi="Arial" w:cs="Arial"/>
          <w:sz w:val="20"/>
          <w:szCs w:val="20"/>
        </w:rPr>
        <w:t xml:space="preserve">11. </w:t>
      </w:r>
      <w:r w:rsidR="00F31050" w:rsidRPr="00452133">
        <w:rPr>
          <w:rFonts w:ascii="Arial" w:hAnsi="Arial" w:cs="Arial"/>
          <w:sz w:val="20"/>
          <w:szCs w:val="20"/>
          <w:u w:val="single"/>
        </w:rPr>
        <w:t>Různé</w:t>
      </w:r>
    </w:p>
    <w:p w:rsidR="0058680B" w:rsidRDefault="004D194D" w:rsidP="00950421">
      <w:pPr>
        <w:pStyle w:val="KUJKnormal"/>
        <w:jc w:val="both"/>
        <w:rPr>
          <w:rFonts w:ascii="Arial" w:hAnsi="Arial" w:cs="Arial"/>
          <w:sz w:val="20"/>
          <w:szCs w:val="20"/>
        </w:rPr>
      </w:pPr>
      <w:r>
        <w:rPr>
          <w:rFonts w:ascii="Arial" w:hAnsi="Arial" w:cs="Arial"/>
          <w:sz w:val="20"/>
          <w:szCs w:val="20"/>
        </w:rPr>
        <w:t>Z důvodu nedostatku</w:t>
      </w:r>
      <w:r w:rsidR="00C95951">
        <w:rPr>
          <w:rFonts w:ascii="Arial" w:hAnsi="Arial" w:cs="Arial"/>
          <w:sz w:val="20"/>
          <w:szCs w:val="20"/>
        </w:rPr>
        <w:t xml:space="preserve"> času</w:t>
      </w:r>
      <w:r>
        <w:rPr>
          <w:rFonts w:ascii="Arial" w:hAnsi="Arial" w:cs="Arial"/>
          <w:sz w:val="20"/>
          <w:szCs w:val="20"/>
        </w:rPr>
        <w:t xml:space="preserve"> rozhodl předseda výboru zařadit do </w:t>
      </w:r>
      <w:r w:rsidR="00496871">
        <w:rPr>
          <w:rFonts w:ascii="Arial" w:hAnsi="Arial" w:cs="Arial"/>
          <w:sz w:val="20"/>
          <w:szCs w:val="20"/>
        </w:rPr>
        <w:t xml:space="preserve">tohoto </w:t>
      </w:r>
      <w:r>
        <w:rPr>
          <w:rFonts w:ascii="Arial" w:hAnsi="Arial" w:cs="Arial"/>
          <w:sz w:val="20"/>
          <w:szCs w:val="20"/>
        </w:rPr>
        <w:t>bodu</w:t>
      </w:r>
      <w:r w:rsidR="00253714">
        <w:rPr>
          <w:rFonts w:ascii="Arial" w:hAnsi="Arial" w:cs="Arial"/>
          <w:sz w:val="20"/>
          <w:szCs w:val="20"/>
        </w:rPr>
        <w:t xml:space="preserve"> v zápisu</w:t>
      </w:r>
      <w:bookmarkStart w:id="0" w:name="_GoBack"/>
      <w:bookmarkEnd w:id="0"/>
      <w:r>
        <w:rPr>
          <w:rFonts w:ascii="Arial" w:hAnsi="Arial" w:cs="Arial"/>
          <w:sz w:val="20"/>
          <w:szCs w:val="20"/>
        </w:rPr>
        <w:t xml:space="preserve"> písemn</w:t>
      </w:r>
      <w:r w:rsidR="00C95951">
        <w:rPr>
          <w:rFonts w:ascii="Arial" w:hAnsi="Arial" w:cs="Arial"/>
          <w:sz w:val="20"/>
          <w:szCs w:val="20"/>
        </w:rPr>
        <w:t>ou</w:t>
      </w:r>
      <w:r>
        <w:rPr>
          <w:rFonts w:ascii="Arial" w:hAnsi="Arial" w:cs="Arial"/>
          <w:sz w:val="20"/>
          <w:szCs w:val="20"/>
        </w:rPr>
        <w:t xml:space="preserve"> </w:t>
      </w:r>
      <w:r w:rsidR="00C95951">
        <w:rPr>
          <w:rFonts w:ascii="Arial" w:hAnsi="Arial" w:cs="Arial"/>
          <w:sz w:val="20"/>
          <w:szCs w:val="20"/>
        </w:rPr>
        <w:t>informaci</w:t>
      </w:r>
      <w:r w:rsidR="007D15B4">
        <w:rPr>
          <w:rFonts w:ascii="Arial" w:hAnsi="Arial" w:cs="Arial"/>
          <w:sz w:val="20"/>
          <w:szCs w:val="20"/>
        </w:rPr>
        <w:t xml:space="preserve"> </w:t>
      </w:r>
      <w:r w:rsidR="00950421">
        <w:rPr>
          <w:rFonts w:ascii="Arial" w:hAnsi="Arial" w:cs="Arial"/>
          <w:sz w:val="20"/>
          <w:szCs w:val="20"/>
        </w:rPr>
        <w:t>jednatel</w:t>
      </w:r>
      <w:r>
        <w:rPr>
          <w:rFonts w:ascii="Arial" w:hAnsi="Arial" w:cs="Arial"/>
          <w:sz w:val="20"/>
          <w:szCs w:val="20"/>
        </w:rPr>
        <w:t>e</w:t>
      </w:r>
      <w:r w:rsidR="00950421">
        <w:rPr>
          <w:rFonts w:ascii="Arial" w:hAnsi="Arial" w:cs="Arial"/>
          <w:sz w:val="20"/>
          <w:szCs w:val="20"/>
        </w:rPr>
        <w:t xml:space="preserve"> společnosti JIKORD, </w:t>
      </w:r>
      <w:r w:rsidR="00950421" w:rsidRPr="00452133">
        <w:rPr>
          <w:rFonts w:ascii="Arial" w:hAnsi="Arial" w:cs="Arial"/>
          <w:sz w:val="20"/>
          <w:szCs w:val="20"/>
        </w:rPr>
        <w:t>Mgr. Bc. Jan Aleš, DiS.</w:t>
      </w:r>
      <w:r w:rsidR="00950421" w:rsidRPr="00950421">
        <w:rPr>
          <w:rFonts w:ascii="Arial" w:hAnsi="Arial" w:cs="Arial"/>
          <w:sz w:val="20"/>
          <w:szCs w:val="20"/>
        </w:rPr>
        <w:t xml:space="preserve"> </w:t>
      </w:r>
    </w:p>
    <w:p w:rsidR="00950421" w:rsidRPr="00950421" w:rsidRDefault="00950421" w:rsidP="00950421">
      <w:pPr>
        <w:pStyle w:val="KUJKnormal"/>
        <w:jc w:val="both"/>
        <w:rPr>
          <w:rFonts w:ascii="Arial" w:hAnsi="Arial" w:cs="Arial"/>
          <w:sz w:val="20"/>
          <w:szCs w:val="20"/>
        </w:rPr>
      </w:pPr>
      <w:r w:rsidRPr="00950421">
        <w:rPr>
          <w:rFonts w:ascii="Arial" w:hAnsi="Arial" w:cs="Arial"/>
          <w:sz w:val="20"/>
          <w:szCs w:val="20"/>
        </w:rPr>
        <w:lastRenderedPageBreak/>
        <w:t>Jednalo se o zodpovězení dotazů na téma řešení a správného zajištění provozu autobusů na objednání (v zahraničí na zavolání) v zahraničních regionech. Tyto dotazy zazněly na zasedání DV dne 5. února 2019. Systém autobusů na zavolání v zahraničí pružně reaguje na dopravní nabídku</w:t>
      </w:r>
      <w:r w:rsidR="00C95951">
        <w:rPr>
          <w:rFonts w:ascii="Arial" w:hAnsi="Arial" w:cs="Arial"/>
          <w:sz w:val="20"/>
          <w:szCs w:val="20"/>
        </w:rPr>
        <w:t>.</w:t>
      </w:r>
      <w:r w:rsidRPr="00950421">
        <w:rPr>
          <w:rFonts w:ascii="Arial" w:hAnsi="Arial" w:cs="Arial"/>
          <w:sz w:val="20"/>
          <w:szCs w:val="20"/>
        </w:rPr>
        <w:t xml:space="preserve"> </w:t>
      </w:r>
    </w:p>
    <w:p w:rsidR="00950421" w:rsidRPr="00BD1DAE" w:rsidRDefault="00950421" w:rsidP="00950421">
      <w:pPr>
        <w:rPr>
          <w:rFonts w:ascii="Arial" w:hAnsi="Arial" w:cs="Arial"/>
          <w:sz w:val="20"/>
          <w:szCs w:val="20"/>
        </w:rPr>
      </w:pPr>
      <w:r w:rsidRPr="00BD1DAE">
        <w:rPr>
          <w:rFonts w:ascii="Arial" w:hAnsi="Arial" w:cs="Arial"/>
          <w:sz w:val="20"/>
          <w:szCs w:val="20"/>
        </w:rPr>
        <w:t xml:space="preserve">Touto informací byl </w:t>
      </w:r>
      <w:r w:rsidR="00C95951">
        <w:rPr>
          <w:rFonts w:ascii="Arial" w:hAnsi="Arial" w:cs="Arial"/>
          <w:sz w:val="20"/>
          <w:szCs w:val="20"/>
        </w:rPr>
        <w:t xml:space="preserve">dílčím způsobem </w:t>
      </w:r>
      <w:r w:rsidRPr="00BD1DAE">
        <w:rPr>
          <w:rFonts w:ascii="Arial" w:hAnsi="Arial" w:cs="Arial"/>
          <w:sz w:val="20"/>
          <w:szCs w:val="20"/>
        </w:rPr>
        <w:t>splněn úkol, který byl zadán jednateli Jihočeského koordinátora dopravy</w:t>
      </w:r>
      <w:r w:rsidR="00C95951">
        <w:rPr>
          <w:rFonts w:ascii="Arial" w:hAnsi="Arial" w:cs="Arial"/>
          <w:sz w:val="20"/>
          <w:szCs w:val="20"/>
        </w:rPr>
        <w:t xml:space="preserve"> na 15. zasedání výboru</w:t>
      </w:r>
      <w:r w:rsidRPr="00BD1DAE">
        <w:rPr>
          <w:rFonts w:ascii="Arial" w:hAnsi="Arial" w:cs="Arial"/>
          <w:sz w:val="20"/>
          <w:szCs w:val="20"/>
        </w:rPr>
        <w:t>.</w:t>
      </w:r>
      <w:r w:rsidR="004D194D">
        <w:rPr>
          <w:rFonts w:ascii="Arial" w:hAnsi="Arial" w:cs="Arial"/>
          <w:sz w:val="20"/>
          <w:szCs w:val="20"/>
        </w:rPr>
        <w:t xml:space="preserve"> </w:t>
      </w:r>
      <w:r w:rsidR="00C95951">
        <w:rPr>
          <w:rFonts w:ascii="Arial" w:hAnsi="Arial" w:cs="Arial"/>
          <w:sz w:val="20"/>
          <w:szCs w:val="20"/>
        </w:rPr>
        <w:t>Celková zpráva, d</w:t>
      </w:r>
      <w:r w:rsidR="004D194D">
        <w:rPr>
          <w:rFonts w:ascii="Arial" w:hAnsi="Arial" w:cs="Arial"/>
          <w:sz w:val="20"/>
          <w:szCs w:val="20"/>
        </w:rPr>
        <w:t>otazy a připomínky budou s jednatelem společnosti JIKORD s.r.o. řešeny na některém z dalších jednání výboru, kam bude přizván</w:t>
      </w:r>
      <w:r w:rsidR="0058680B">
        <w:rPr>
          <w:rFonts w:ascii="Arial" w:hAnsi="Arial" w:cs="Arial"/>
          <w:sz w:val="20"/>
          <w:szCs w:val="20"/>
        </w:rPr>
        <w:t>.</w:t>
      </w:r>
    </w:p>
    <w:p w:rsidR="00496871" w:rsidRDefault="00496871" w:rsidP="00950421">
      <w:pPr>
        <w:rPr>
          <w:color w:val="1F497D"/>
        </w:rPr>
      </w:pPr>
    </w:p>
    <w:p w:rsidR="002467FB" w:rsidRPr="00950421" w:rsidRDefault="002467FB" w:rsidP="00950421">
      <w:pPr>
        <w:jc w:val="both"/>
        <w:rPr>
          <w:rFonts w:ascii="Arial" w:hAnsi="Arial" w:cs="Arial"/>
          <w:b/>
          <w:sz w:val="20"/>
          <w:szCs w:val="20"/>
        </w:rPr>
      </w:pPr>
      <w:r w:rsidRPr="00452133">
        <w:rPr>
          <w:rFonts w:ascii="Arial" w:hAnsi="Arial" w:cs="Arial"/>
          <w:sz w:val="20"/>
          <w:szCs w:val="20"/>
          <w:lang w:eastAsia="en-US"/>
        </w:rPr>
        <w:t xml:space="preserve">Závěrem předseda výboru poděkoval </w:t>
      </w:r>
      <w:r w:rsidR="00BD1DAE">
        <w:rPr>
          <w:rFonts w:ascii="Arial" w:hAnsi="Arial" w:cs="Arial"/>
          <w:sz w:val="20"/>
          <w:szCs w:val="20"/>
          <w:lang w:eastAsia="en-US"/>
        </w:rPr>
        <w:t xml:space="preserve">hostiteli, že umožnil dopravnímu výboru výjezdní zasedání vlakem s možností navštívit zajímavé stavby. Dále poděkoval </w:t>
      </w:r>
      <w:r w:rsidRPr="00452133">
        <w:rPr>
          <w:rFonts w:ascii="Arial" w:hAnsi="Arial" w:cs="Arial"/>
          <w:sz w:val="20"/>
          <w:szCs w:val="20"/>
          <w:lang w:eastAsia="en-US"/>
        </w:rPr>
        <w:t>členům DV i hostům za aktivní úča</w:t>
      </w:r>
      <w:r w:rsidR="00BD1DAE">
        <w:rPr>
          <w:rFonts w:ascii="Arial" w:hAnsi="Arial" w:cs="Arial"/>
          <w:sz w:val="20"/>
          <w:szCs w:val="20"/>
          <w:lang w:eastAsia="en-US"/>
        </w:rPr>
        <w:t>st. Jednání výboru ukončil ve 13:1</w:t>
      </w:r>
      <w:r w:rsidRPr="00452133">
        <w:rPr>
          <w:rFonts w:ascii="Arial" w:hAnsi="Arial" w:cs="Arial"/>
          <w:sz w:val="20"/>
          <w:szCs w:val="20"/>
          <w:lang w:eastAsia="en-US"/>
        </w:rPr>
        <w:t>0 hodin.</w:t>
      </w:r>
    </w:p>
    <w:p w:rsidR="002467FB" w:rsidRPr="00452133" w:rsidRDefault="002467FB" w:rsidP="005D3AFA">
      <w:pPr>
        <w:jc w:val="both"/>
        <w:rPr>
          <w:rFonts w:ascii="Arial" w:hAnsi="Arial" w:cs="Arial"/>
          <w:sz w:val="20"/>
          <w:szCs w:val="20"/>
        </w:rPr>
      </w:pPr>
    </w:p>
    <w:p w:rsidR="005238AC" w:rsidRPr="00452133" w:rsidRDefault="002467FB" w:rsidP="005D3AFA">
      <w:pPr>
        <w:jc w:val="both"/>
        <w:rPr>
          <w:rFonts w:ascii="Arial" w:hAnsi="Arial" w:cs="Arial"/>
          <w:sz w:val="20"/>
          <w:szCs w:val="20"/>
          <w:lang w:eastAsia="en-US"/>
        </w:rPr>
      </w:pPr>
      <w:r w:rsidRPr="00452133">
        <w:rPr>
          <w:rFonts w:ascii="Arial" w:hAnsi="Arial" w:cs="Arial"/>
          <w:sz w:val="20"/>
          <w:szCs w:val="20"/>
        </w:rPr>
        <w:t>Z</w:t>
      </w:r>
      <w:r w:rsidR="005238AC" w:rsidRPr="00452133">
        <w:rPr>
          <w:rFonts w:ascii="Arial" w:hAnsi="Arial" w:cs="Arial"/>
          <w:sz w:val="20"/>
          <w:szCs w:val="20"/>
        </w:rPr>
        <w:t>apsala: Mirka Bodláková</w:t>
      </w:r>
    </w:p>
    <w:p w:rsidR="005238AC" w:rsidRPr="00452133" w:rsidRDefault="005238AC" w:rsidP="005D3AFA">
      <w:pPr>
        <w:jc w:val="both"/>
        <w:rPr>
          <w:rFonts w:ascii="Arial" w:hAnsi="Arial" w:cs="Arial"/>
          <w:sz w:val="20"/>
          <w:szCs w:val="20"/>
        </w:rPr>
      </w:pPr>
      <w:r w:rsidRPr="00452133">
        <w:rPr>
          <w:rFonts w:ascii="Arial" w:hAnsi="Arial" w:cs="Arial"/>
          <w:sz w:val="20"/>
          <w:szCs w:val="20"/>
        </w:rPr>
        <w:t>Schválil: Ing. Pavel Pavel</w:t>
      </w:r>
    </w:p>
    <w:p w:rsidR="005238AC" w:rsidRPr="00452133" w:rsidRDefault="005238AC" w:rsidP="005D3AFA">
      <w:pPr>
        <w:ind w:left="360"/>
        <w:jc w:val="both"/>
        <w:rPr>
          <w:rFonts w:ascii="Arial" w:hAnsi="Arial" w:cs="Arial"/>
          <w:sz w:val="20"/>
          <w:szCs w:val="20"/>
        </w:rPr>
      </w:pPr>
    </w:p>
    <w:p w:rsidR="005238AC" w:rsidRPr="00452133" w:rsidRDefault="005238AC" w:rsidP="005D3AFA">
      <w:pPr>
        <w:ind w:left="360"/>
        <w:rPr>
          <w:rFonts w:ascii="Arial" w:hAnsi="Arial" w:cs="Arial"/>
          <w:sz w:val="20"/>
          <w:szCs w:val="20"/>
        </w:rPr>
      </w:pPr>
    </w:p>
    <w:p w:rsidR="005238AC" w:rsidRPr="00452133" w:rsidRDefault="005238AC" w:rsidP="00F049C3">
      <w:pPr>
        <w:ind w:left="360"/>
        <w:rPr>
          <w:rFonts w:ascii="Arial" w:hAnsi="Arial" w:cs="Arial"/>
          <w:sz w:val="20"/>
          <w:szCs w:val="20"/>
        </w:rPr>
      </w:pPr>
    </w:p>
    <w:p w:rsidR="005238AC" w:rsidRPr="00F049C3" w:rsidRDefault="007A41F7" w:rsidP="00F049C3">
      <w:pPr>
        <w:ind w:left="360"/>
        <w:rPr>
          <w:rFonts w:ascii="Arial" w:hAnsi="Arial" w:cs="Arial"/>
          <w:sz w:val="20"/>
          <w:szCs w:val="20"/>
        </w:rPr>
      </w:pPr>
      <w:r w:rsidRPr="00F049C3">
        <w:rPr>
          <w:rFonts w:ascii="Arial" w:hAnsi="Arial" w:cs="Arial"/>
          <w:b/>
          <w:bCs/>
          <w:sz w:val="20"/>
          <w:szCs w:val="20"/>
        </w:rPr>
        <w:t xml:space="preserve"> </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rPr>
          <w:rFonts w:ascii="Arial" w:hAnsi="Arial" w:cs="Arial"/>
          <w:b/>
          <w:sz w:val="20"/>
          <w:szCs w:val="20"/>
          <w:u w:val="single"/>
        </w:rPr>
      </w:pPr>
    </w:p>
    <w:p w:rsidR="00B121DB" w:rsidRPr="00F049C3" w:rsidRDefault="00B121DB" w:rsidP="00F049C3">
      <w:pPr>
        <w:pStyle w:val="KUJKpolozka"/>
        <w:numPr>
          <w:ilvl w:val="0"/>
          <w:numId w:val="0"/>
        </w:numPr>
        <w:ind w:left="720"/>
        <w:rPr>
          <w:rFonts w:ascii="Arial" w:hAnsi="Arial" w:cs="Arial"/>
          <w:b w:val="0"/>
          <w:bCs/>
          <w:sz w:val="20"/>
          <w:szCs w:val="20"/>
        </w:rPr>
      </w:pPr>
      <w:r w:rsidRPr="00F049C3">
        <w:rPr>
          <w:rFonts w:ascii="Arial" w:hAnsi="Arial" w:cs="Arial"/>
          <w:b w:val="0"/>
          <w:bCs/>
          <w:sz w:val="20"/>
          <w:szCs w:val="20"/>
        </w:rPr>
        <w:t xml:space="preserve"> </w:t>
      </w:r>
    </w:p>
    <w:p w:rsidR="00B121DB" w:rsidRPr="00F049C3" w:rsidRDefault="00B121DB" w:rsidP="00F049C3">
      <w:pPr>
        <w:ind w:left="720"/>
        <w:rPr>
          <w:rFonts w:ascii="Arial" w:hAnsi="Arial" w:cs="Arial"/>
          <w:sz w:val="20"/>
          <w:szCs w:val="20"/>
        </w:rPr>
      </w:pPr>
      <w:r w:rsidRPr="00F049C3">
        <w:rPr>
          <w:rFonts w:ascii="Arial" w:hAnsi="Arial" w:cs="Arial"/>
          <w:sz w:val="20"/>
          <w:szCs w:val="20"/>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rPr>
          <w:rFonts w:ascii="Arial" w:hAnsi="Arial" w:cs="Arial"/>
          <w:sz w:val="20"/>
          <w:szCs w:val="20"/>
          <w:lang w:eastAsia="en-US"/>
        </w:rPr>
      </w:pPr>
      <w:r w:rsidRPr="00F049C3">
        <w:rPr>
          <w:rFonts w:ascii="Arial" w:eastAsia="Calibri" w:hAnsi="Arial" w:cs="Arial"/>
          <w:sz w:val="20"/>
          <w:szCs w:val="20"/>
          <w:lang w:eastAsia="en-US"/>
        </w:rPr>
        <w:t xml:space="preserve"> </w:t>
      </w:r>
    </w:p>
    <w:p w:rsidR="00A0578B" w:rsidRPr="00F049C3" w:rsidRDefault="00A0578B" w:rsidP="00F049C3">
      <w:pPr>
        <w:pStyle w:val="KUJKpolozka"/>
        <w:numPr>
          <w:ilvl w:val="0"/>
          <w:numId w:val="0"/>
        </w:numPr>
        <w:ind w:left="360"/>
        <w:rPr>
          <w:rFonts w:ascii="Arial" w:hAnsi="Arial" w:cs="Arial"/>
          <w:b w:val="0"/>
          <w:bCs/>
          <w:sz w:val="20"/>
          <w:szCs w:val="20"/>
        </w:rPr>
      </w:pPr>
    </w:p>
    <w:p w:rsidR="00B0788F" w:rsidRPr="00F049C3" w:rsidRDefault="00B0788F" w:rsidP="00F049C3">
      <w:pPr>
        <w:keepNext/>
        <w:tabs>
          <w:tab w:val="left" w:pos="360"/>
          <w:tab w:val="left" w:pos="1800"/>
        </w:tabs>
        <w:ind w:left="360"/>
        <w:rPr>
          <w:rFonts w:ascii="Arial" w:hAnsi="Arial" w:cs="Arial"/>
          <w:bCs/>
          <w:sz w:val="20"/>
          <w:szCs w:val="20"/>
        </w:rPr>
      </w:pPr>
    </w:p>
    <w:p w:rsidR="000C3B08" w:rsidRPr="00B976E2" w:rsidRDefault="000C3B08" w:rsidP="00E801AF">
      <w:pPr>
        <w:pStyle w:val="xl26"/>
        <w:contextualSpacing/>
        <w:rPr>
          <w:rFonts w:ascii="Arial" w:hAnsi="Arial" w:cs="Arial"/>
          <w:sz w:val="20"/>
          <w:szCs w:val="20"/>
        </w:rPr>
      </w:pPr>
    </w:p>
    <w:sectPr w:rsidR="000C3B08" w:rsidRPr="00B976E2" w:rsidSect="005D3AFA">
      <w:footerReference w:type="even" r:id="rId8"/>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21" w:rsidRDefault="00970121">
      <w:r>
        <w:separator/>
      </w:r>
    </w:p>
  </w:endnote>
  <w:endnote w:type="continuationSeparator" w:id="0">
    <w:p w:rsidR="00970121" w:rsidRDefault="0097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21" w:rsidRDefault="009504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0421" w:rsidRDefault="0095042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21" w:rsidRDefault="009504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21690">
      <w:rPr>
        <w:rStyle w:val="slostrnky"/>
        <w:noProof/>
      </w:rPr>
      <w:t>7</w:t>
    </w:r>
    <w:r>
      <w:rPr>
        <w:rStyle w:val="slostrnky"/>
      </w:rPr>
      <w:fldChar w:fldCharType="end"/>
    </w:r>
  </w:p>
  <w:p w:rsidR="00950421" w:rsidRDefault="00950421">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21" w:rsidRDefault="00970121">
      <w:r>
        <w:separator/>
      </w:r>
    </w:p>
  </w:footnote>
  <w:footnote w:type="continuationSeparator" w:id="0">
    <w:p w:rsidR="00970121" w:rsidRDefault="00970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9000565"/>
    <w:multiLevelType w:val="hybridMultilevel"/>
    <w:tmpl w:val="50706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86607"/>
    <w:multiLevelType w:val="hybridMultilevel"/>
    <w:tmpl w:val="A16C3D42"/>
    <w:lvl w:ilvl="0" w:tplc="7F1830C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E3A74"/>
    <w:multiLevelType w:val="hybridMultilevel"/>
    <w:tmpl w:val="919A47C8"/>
    <w:lvl w:ilvl="0" w:tplc="36F0F2AC">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 w15:restartNumberingAfterBreak="0">
    <w:nsid w:val="15B9191F"/>
    <w:multiLevelType w:val="hybridMultilevel"/>
    <w:tmpl w:val="726AA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53CF0"/>
    <w:multiLevelType w:val="hybridMultilevel"/>
    <w:tmpl w:val="312489E4"/>
    <w:lvl w:ilvl="0" w:tplc="093A40CC">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C2B06"/>
    <w:multiLevelType w:val="hybridMultilevel"/>
    <w:tmpl w:val="8236B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F05AC3"/>
    <w:multiLevelType w:val="hybridMultilevel"/>
    <w:tmpl w:val="239A32EC"/>
    <w:lvl w:ilvl="0" w:tplc="8108AF0A">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2B255B19"/>
    <w:multiLevelType w:val="hybridMultilevel"/>
    <w:tmpl w:val="E15E6BF0"/>
    <w:lvl w:ilvl="0" w:tplc="3A80BDA4">
      <w:start w:val="1"/>
      <w:numFmt w:val="decimal"/>
      <w:lvlText w:val="%1."/>
      <w:lvlJc w:val="left"/>
      <w:pPr>
        <w:ind w:left="785"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8404D"/>
    <w:multiLevelType w:val="hybridMultilevel"/>
    <w:tmpl w:val="1C8099B4"/>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2CED4DFF"/>
    <w:multiLevelType w:val="hybridMultilevel"/>
    <w:tmpl w:val="6AC6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115434"/>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464B2E"/>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83679C"/>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DC2BE4"/>
    <w:multiLevelType w:val="hybridMultilevel"/>
    <w:tmpl w:val="BA76BF4A"/>
    <w:lvl w:ilvl="0" w:tplc="5210AEC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63335BB"/>
    <w:multiLevelType w:val="hybridMultilevel"/>
    <w:tmpl w:val="EBACB902"/>
    <w:lvl w:ilvl="0" w:tplc="64408B92">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65732A"/>
    <w:multiLevelType w:val="hybridMultilevel"/>
    <w:tmpl w:val="BD7C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B55272"/>
    <w:multiLevelType w:val="hybridMultilevel"/>
    <w:tmpl w:val="7ECA70C6"/>
    <w:lvl w:ilvl="0" w:tplc="C4127A2C">
      <w:start w:val="2"/>
      <w:numFmt w:val="decimal"/>
      <w:lvlText w:val="%1."/>
      <w:lvlJc w:val="left"/>
      <w:pPr>
        <w:tabs>
          <w:tab w:val="num" w:pos="1620"/>
        </w:tabs>
        <w:ind w:left="1620" w:hanging="360"/>
      </w:pPr>
      <w:rPr>
        <w:rFonts w:hint="default"/>
      </w:rPr>
    </w:lvl>
    <w:lvl w:ilvl="1" w:tplc="04050019">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2"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09D3903"/>
    <w:multiLevelType w:val="hybridMultilevel"/>
    <w:tmpl w:val="04524182"/>
    <w:lvl w:ilvl="0" w:tplc="0C1623E2">
      <w:start w:val="386"/>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45A1440"/>
    <w:multiLevelType w:val="hybridMultilevel"/>
    <w:tmpl w:val="3104CA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5F5E06"/>
    <w:multiLevelType w:val="hybridMultilevel"/>
    <w:tmpl w:val="D90A1012"/>
    <w:lvl w:ilvl="0" w:tplc="292AAD68">
      <w:numFmt w:val="bullet"/>
      <w:lvlText w:val="-"/>
      <w:lvlJc w:val="left"/>
      <w:pPr>
        <w:ind w:left="420" w:hanging="360"/>
      </w:pPr>
      <w:rPr>
        <w:rFonts w:ascii="Calibri" w:eastAsia="Calibri"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6" w15:restartNumberingAfterBreak="0">
    <w:nsid w:val="6FBD780C"/>
    <w:multiLevelType w:val="hybridMultilevel"/>
    <w:tmpl w:val="CEDA0874"/>
    <w:lvl w:ilvl="0" w:tplc="9828A900">
      <w:start w:val="1"/>
      <w:numFmt w:val="decimal"/>
      <w:pStyle w:val="KUJKcislovany"/>
      <w:lvlText w:val="%1."/>
      <w:lvlJc w:val="left"/>
      <w:pPr>
        <w:ind w:left="64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6FE31D37"/>
    <w:multiLevelType w:val="hybridMultilevel"/>
    <w:tmpl w:val="3E80255C"/>
    <w:lvl w:ilvl="0" w:tplc="C59681F0">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524DAC"/>
    <w:multiLevelType w:val="hybridMultilevel"/>
    <w:tmpl w:val="15AA6CDC"/>
    <w:lvl w:ilvl="0" w:tplc="BD26E482">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10"/>
  </w:num>
  <w:num w:numId="13">
    <w:abstractNumId w:val="20"/>
  </w:num>
  <w:num w:numId="14">
    <w:abstractNumId w:val="12"/>
  </w:num>
  <w:num w:numId="15">
    <w:abstractNumId w:val="25"/>
  </w:num>
  <w:num w:numId="16">
    <w:abstractNumId w:val="8"/>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lvlOverride w:ilvl="0">
      <w:startOverride w:val="1"/>
    </w:lvlOverride>
    <w:lvlOverride w:ilvl="1">
      <w:startOverride w:val="2"/>
    </w:lvlOverride>
  </w:num>
  <w:num w:numId="21">
    <w:abstractNumId w:val="19"/>
  </w:num>
  <w:num w:numId="22">
    <w:abstractNumId w:val="4"/>
  </w:num>
  <w:num w:numId="23">
    <w:abstractNumId w:val="16"/>
  </w:num>
  <w:num w:numId="24">
    <w:abstractNumId w:val="2"/>
  </w:num>
  <w:num w:numId="25">
    <w:abstractNumId w:val="1"/>
  </w:num>
  <w:num w:numId="26">
    <w:abstractNumId w:val="21"/>
  </w:num>
  <w:num w:numId="27">
    <w:abstractNumId w:val="15"/>
  </w:num>
  <w:num w:numId="28">
    <w:abstractNumId w:val="13"/>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 w:numId="37">
    <w:abstractNumId w:val="29"/>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1960"/>
    <w:rsid w:val="000039C4"/>
    <w:rsid w:val="000039E8"/>
    <w:rsid w:val="0000520E"/>
    <w:rsid w:val="00010B93"/>
    <w:rsid w:val="00012560"/>
    <w:rsid w:val="000166CD"/>
    <w:rsid w:val="00024801"/>
    <w:rsid w:val="000252B1"/>
    <w:rsid w:val="00025338"/>
    <w:rsid w:val="000253CE"/>
    <w:rsid w:val="00025D18"/>
    <w:rsid w:val="0003188A"/>
    <w:rsid w:val="000326CA"/>
    <w:rsid w:val="000352DD"/>
    <w:rsid w:val="000408EA"/>
    <w:rsid w:val="00040984"/>
    <w:rsid w:val="000421B8"/>
    <w:rsid w:val="000424D8"/>
    <w:rsid w:val="000427F7"/>
    <w:rsid w:val="00043506"/>
    <w:rsid w:val="00050533"/>
    <w:rsid w:val="00052B22"/>
    <w:rsid w:val="0005319A"/>
    <w:rsid w:val="0005674B"/>
    <w:rsid w:val="000603EC"/>
    <w:rsid w:val="00060570"/>
    <w:rsid w:val="00061C3E"/>
    <w:rsid w:val="0006200B"/>
    <w:rsid w:val="0006233A"/>
    <w:rsid w:val="00063EC9"/>
    <w:rsid w:val="00065A99"/>
    <w:rsid w:val="000669EC"/>
    <w:rsid w:val="000719F0"/>
    <w:rsid w:val="0007207E"/>
    <w:rsid w:val="000741F3"/>
    <w:rsid w:val="000764D5"/>
    <w:rsid w:val="00076E11"/>
    <w:rsid w:val="00080362"/>
    <w:rsid w:val="00080468"/>
    <w:rsid w:val="00085D32"/>
    <w:rsid w:val="000860D9"/>
    <w:rsid w:val="00087B78"/>
    <w:rsid w:val="00090F49"/>
    <w:rsid w:val="00092E13"/>
    <w:rsid w:val="00094277"/>
    <w:rsid w:val="000953FE"/>
    <w:rsid w:val="0009791F"/>
    <w:rsid w:val="000A118C"/>
    <w:rsid w:val="000A1251"/>
    <w:rsid w:val="000A5F7E"/>
    <w:rsid w:val="000A7C7A"/>
    <w:rsid w:val="000B09F0"/>
    <w:rsid w:val="000B4FCE"/>
    <w:rsid w:val="000B5253"/>
    <w:rsid w:val="000B53D8"/>
    <w:rsid w:val="000C2E6D"/>
    <w:rsid w:val="000C3B08"/>
    <w:rsid w:val="000C4575"/>
    <w:rsid w:val="000C5151"/>
    <w:rsid w:val="000C62BD"/>
    <w:rsid w:val="000C6476"/>
    <w:rsid w:val="000C75F9"/>
    <w:rsid w:val="000D1E29"/>
    <w:rsid w:val="000D503B"/>
    <w:rsid w:val="000D6A57"/>
    <w:rsid w:val="000D789D"/>
    <w:rsid w:val="000E0266"/>
    <w:rsid w:val="000E3762"/>
    <w:rsid w:val="000E4FAE"/>
    <w:rsid w:val="000E70B6"/>
    <w:rsid w:val="000F06C5"/>
    <w:rsid w:val="000F4854"/>
    <w:rsid w:val="000F5544"/>
    <w:rsid w:val="001005DD"/>
    <w:rsid w:val="0010285C"/>
    <w:rsid w:val="00102FC9"/>
    <w:rsid w:val="001030D0"/>
    <w:rsid w:val="001031F9"/>
    <w:rsid w:val="001036B9"/>
    <w:rsid w:val="001039E4"/>
    <w:rsid w:val="0010652A"/>
    <w:rsid w:val="00110480"/>
    <w:rsid w:val="001130AA"/>
    <w:rsid w:val="0011616D"/>
    <w:rsid w:val="001169E7"/>
    <w:rsid w:val="00121690"/>
    <w:rsid w:val="0012524B"/>
    <w:rsid w:val="00126D23"/>
    <w:rsid w:val="0013259C"/>
    <w:rsid w:val="0013314A"/>
    <w:rsid w:val="00140C86"/>
    <w:rsid w:val="00141B20"/>
    <w:rsid w:val="001447AF"/>
    <w:rsid w:val="001452CC"/>
    <w:rsid w:val="001470C0"/>
    <w:rsid w:val="00147599"/>
    <w:rsid w:val="00150F4C"/>
    <w:rsid w:val="00151477"/>
    <w:rsid w:val="00151D3D"/>
    <w:rsid w:val="00156A49"/>
    <w:rsid w:val="00157676"/>
    <w:rsid w:val="0016094B"/>
    <w:rsid w:val="00160E75"/>
    <w:rsid w:val="00160FBC"/>
    <w:rsid w:val="001611D6"/>
    <w:rsid w:val="00161811"/>
    <w:rsid w:val="00161DBF"/>
    <w:rsid w:val="00162D20"/>
    <w:rsid w:val="00164140"/>
    <w:rsid w:val="00164E6C"/>
    <w:rsid w:val="0016541F"/>
    <w:rsid w:val="00165677"/>
    <w:rsid w:val="001668A6"/>
    <w:rsid w:val="00166F60"/>
    <w:rsid w:val="001671DD"/>
    <w:rsid w:val="0017311E"/>
    <w:rsid w:val="00174DBC"/>
    <w:rsid w:val="00175D2C"/>
    <w:rsid w:val="001762AA"/>
    <w:rsid w:val="00176FFF"/>
    <w:rsid w:val="00177671"/>
    <w:rsid w:val="00177D21"/>
    <w:rsid w:val="001873C5"/>
    <w:rsid w:val="0019187B"/>
    <w:rsid w:val="001945D3"/>
    <w:rsid w:val="00197276"/>
    <w:rsid w:val="00197EB6"/>
    <w:rsid w:val="001A1DC0"/>
    <w:rsid w:val="001A2BC7"/>
    <w:rsid w:val="001A3D6B"/>
    <w:rsid w:val="001A7C29"/>
    <w:rsid w:val="001B060F"/>
    <w:rsid w:val="001B139E"/>
    <w:rsid w:val="001B656D"/>
    <w:rsid w:val="001C2839"/>
    <w:rsid w:val="001C4832"/>
    <w:rsid w:val="001C4A09"/>
    <w:rsid w:val="001D14F0"/>
    <w:rsid w:val="001D3046"/>
    <w:rsid w:val="001E0BB4"/>
    <w:rsid w:val="001E437A"/>
    <w:rsid w:val="001E5B8D"/>
    <w:rsid w:val="001F1681"/>
    <w:rsid w:val="001F1B35"/>
    <w:rsid w:val="001F1BCD"/>
    <w:rsid w:val="001F2AE1"/>
    <w:rsid w:val="001F3E0A"/>
    <w:rsid w:val="001F5037"/>
    <w:rsid w:val="001F508C"/>
    <w:rsid w:val="00203C84"/>
    <w:rsid w:val="0020429C"/>
    <w:rsid w:val="00204643"/>
    <w:rsid w:val="00206CB9"/>
    <w:rsid w:val="00211F75"/>
    <w:rsid w:val="0022552D"/>
    <w:rsid w:val="00231DB8"/>
    <w:rsid w:val="00240D3B"/>
    <w:rsid w:val="002410C7"/>
    <w:rsid w:val="00241519"/>
    <w:rsid w:val="00243659"/>
    <w:rsid w:val="00244526"/>
    <w:rsid w:val="00244A56"/>
    <w:rsid w:val="00245986"/>
    <w:rsid w:val="002467FB"/>
    <w:rsid w:val="002469B6"/>
    <w:rsid w:val="00246D30"/>
    <w:rsid w:val="002530F7"/>
    <w:rsid w:val="00253714"/>
    <w:rsid w:val="0025641C"/>
    <w:rsid w:val="00256C9B"/>
    <w:rsid w:val="00257773"/>
    <w:rsid w:val="00257D96"/>
    <w:rsid w:val="00261FE1"/>
    <w:rsid w:val="00264892"/>
    <w:rsid w:val="00265C83"/>
    <w:rsid w:val="00265DFB"/>
    <w:rsid w:val="00266B46"/>
    <w:rsid w:val="00272D5E"/>
    <w:rsid w:val="0027357E"/>
    <w:rsid w:val="00273FA0"/>
    <w:rsid w:val="00275C64"/>
    <w:rsid w:val="0027606F"/>
    <w:rsid w:val="00276A98"/>
    <w:rsid w:val="00276E60"/>
    <w:rsid w:val="00277013"/>
    <w:rsid w:val="00277DA4"/>
    <w:rsid w:val="00282BFA"/>
    <w:rsid w:val="00284737"/>
    <w:rsid w:val="002869EB"/>
    <w:rsid w:val="002924D1"/>
    <w:rsid w:val="00292A8C"/>
    <w:rsid w:val="00293908"/>
    <w:rsid w:val="00295064"/>
    <w:rsid w:val="002A2A96"/>
    <w:rsid w:val="002A2E92"/>
    <w:rsid w:val="002A46D2"/>
    <w:rsid w:val="002B1BE1"/>
    <w:rsid w:val="002B1FF0"/>
    <w:rsid w:val="002B2CC3"/>
    <w:rsid w:val="002B2E47"/>
    <w:rsid w:val="002B3972"/>
    <w:rsid w:val="002B4A37"/>
    <w:rsid w:val="002B76C3"/>
    <w:rsid w:val="002C0230"/>
    <w:rsid w:val="002C05E0"/>
    <w:rsid w:val="002C0C89"/>
    <w:rsid w:val="002C10F5"/>
    <w:rsid w:val="002C133C"/>
    <w:rsid w:val="002C2A81"/>
    <w:rsid w:val="002C3406"/>
    <w:rsid w:val="002C4667"/>
    <w:rsid w:val="002C477F"/>
    <w:rsid w:val="002D1C97"/>
    <w:rsid w:val="002D5387"/>
    <w:rsid w:val="002D5876"/>
    <w:rsid w:val="002D5CC8"/>
    <w:rsid w:val="002D66C1"/>
    <w:rsid w:val="002E047D"/>
    <w:rsid w:val="002E068D"/>
    <w:rsid w:val="002E5B9B"/>
    <w:rsid w:val="002E69B9"/>
    <w:rsid w:val="002F17BE"/>
    <w:rsid w:val="002F5D69"/>
    <w:rsid w:val="002F6655"/>
    <w:rsid w:val="002F6A98"/>
    <w:rsid w:val="002F727C"/>
    <w:rsid w:val="002F7A39"/>
    <w:rsid w:val="0030148D"/>
    <w:rsid w:val="00303772"/>
    <w:rsid w:val="00304E94"/>
    <w:rsid w:val="00310347"/>
    <w:rsid w:val="0031202E"/>
    <w:rsid w:val="0031252F"/>
    <w:rsid w:val="00314649"/>
    <w:rsid w:val="0032077D"/>
    <w:rsid w:val="00322299"/>
    <w:rsid w:val="00323AEC"/>
    <w:rsid w:val="00330585"/>
    <w:rsid w:val="00330E7F"/>
    <w:rsid w:val="00331807"/>
    <w:rsid w:val="0033241E"/>
    <w:rsid w:val="00332A4E"/>
    <w:rsid w:val="00333448"/>
    <w:rsid w:val="003336DE"/>
    <w:rsid w:val="003353A7"/>
    <w:rsid w:val="003373A6"/>
    <w:rsid w:val="003429C6"/>
    <w:rsid w:val="00342F93"/>
    <w:rsid w:val="00343361"/>
    <w:rsid w:val="003444A0"/>
    <w:rsid w:val="003469FA"/>
    <w:rsid w:val="00347D49"/>
    <w:rsid w:val="00352DA0"/>
    <w:rsid w:val="00353579"/>
    <w:rsid w:val="00354EBA"/>
    <w:rsid w:val="0035791A"/>
    <w:rsid w:val="00360B69"/>
    <w:rsid w:val="00361693"/>
    <w:rsid w:val="00361AEE"/>
    <w:rsid w:val="003635BB"/>
    <w:rsid w:val="00363B5C"/>
    <w:rsid w:val="0036687E"/>
    <w:rsid w:val="00373025"/>
    <w:rsid w:val="003737B9"/>
    <w:rsid w:val="003756AA"/>
    <w:rsid w:val="003771DA"/>
    <w:rsid w:val="00380B95"/>
    <w:rsid w:val="00380D98"/>
    <w:rsid w:val="003810C9"/>
    <w:rsid w:val="00381A04"/>
    <w:rsid w:val="00382BC7"/>
    <w:rsid w:val="0038424E"/>
    <w:rsid w:val="003910C0"/>
    <w:rsid w:val="003912F5"/>
    <w:rsid w:val="00393AD1"/>
    <w:rsid w:val="00395C89"/>
    <w:rsid w:val="00396CEE"/>
    <w:rsid w:val="003976C5"/>
    <w:rsid w:val="003A06C1"/>
    <w:rsid w:val="003A2206"/>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D7F0D"/>
    <w:rsid w:val="003E0799"/>
    <w:rsid w:val="003E23FD"/>
    <w:rsid w:val="003E2F4A"/>
    <w:rsid w:val="003E51F8"/>
    <w:rsid w:val="003E67A5"/>
    <w:rsid w:val="003E72D2"/>
    <w:rsid w:val="003F05F3"/>
    <w:rsid w:val="003F17D7"/>
    <w:rsid w:val="003F485D"/>
    <w:rsid w:val="003F5711"/>
    <w:rsid w:val="003F7906"/>
    <w:rsid w:val="00400998"/>
    <w:rsid w:val="00401B13"/>
    <w:rsid w:val="004046AD"/>
    <w:rsid w:val="00405260"/>
    <w:rsid w:val="004077A8"/>
    <w:rsid w:val="00410CFE"/>
    <w:rsid w:val="0041312A"/>
    <w:rsid w:val="00415B24"/>
    <w:rsid w:val="00416899"/>
    <w:rsid w:val="004201B3"/>
    <w:rsid w:val="004218A9"/>
    <w:rsid w:val="0042206D"/>
    <w:rsid w:val="004233FF"/>
    <w:rsid w:val="00426345"/>
    <w:rsid w:val="00426BAD"/>
    <w:rsid w:val="004301BD"/>
    <w:rsid w:val="00430907"/>
    <w:rsid w:val="00431C99"/>
    <w:rsid w:val="00434563"/>
    <w:rsid w:val="00434D0C"/>
    <w:rsid w:val="004401E4"/>
    <w:rsid w:val="0044386F"/>
    <w:rsid w:val="00443BAE"/>
    <w:rsid w:val="00443D2E"/>
    <w:rsid w:val="00452133"/>
    <w:rsid w:val="00452609"/>
    <w:rsid w:val="00454F8E"/>
    <w:rsid w:val="00461C3F"/>
    <w:rsid w:val="00463644"/>
    <w:rsid w:val="004639CA"/>
    <w:rsid w:val="00463CB7"/>
    <w:rsid w:val="00464E5F"/>
    <w:rsid w:val="00467E4E"/>
    <w:rsid w:val="00471156"/>
    <w:rsid w:val="00471AB0"/>
    <w:rsid w:val="00472A75"/>
    <w:rsid w:val="004752EA"/>
    <w:rsid w:val="00476269"/>
    <w:rsid w:val="004802BF"/>
    <w:rsid w:val="00480700"/>
    <w:rsid w:val="00481C38"/>
    <w:rsid w:val="00486452"/>
    <w:rsid w:val="004869A5"/>
    <w:rsid w:val="00487F8B"/>
    <w:rsid w:val="00491102"/>
    <w:rsid w:val="00494C9A"/>
    <w:rsid w:val="0049622F"/>
    <w:rsid w:val="00496871"/>
    <w:rsid w:val="004A0CF0"/>
    <w:rsid w:val="004A2E95"/>
    <w:rsid w:val="004A2F01"/>
    <w:rsid w:val="004A572D"/>
    <w:rsid w:val="004A5965"/>
    <w:rsid w:val="004A5A2B"/>
    <w:rsid w:val="004A5B2A"/>
    <w:rsid w:val="004B0F38"/>
    <w:rsid w:val="004B5AE0"/>
    <w:rsid w:val="004C15DA"/>
    <w:rsid w:val="004C1D7F"/>
    <w:rsid w:val="004C30A8"/>
    <w:rsid w:val="004C3311"/>
    <w:rsid w:val="004C3434"/>
    <w:rsid w:val="004C4692"/>
    <w:rsid w:val="004C531C"/>
    <w:rsid w:val="004C7063"/>
    <w:rsid w:val="004C779B"/>
    <w:rsid w:val="004D0ABB"/>
    <w:rsid w:val="004D1635"/>
    <w:rsid w:val="004D194D"/>
    <w:rsid w:val="004D2DD9"/>
    <w:rsid w:val="004E6B90"/>
    <w:rsid w:val="004E7A2E"/>
    <w:rsid w:val="004F0840"/>
    <w:rsid w:val="004F1F8F"/>
    <w:rsid w:val="004F3293"/>
    <w:rsid w:val="004F3C23"/>
    <w:rsid w:val="004F3DF0"/>
    <w:rsid w:val="004F5D1F"/>
    <w:rsid w:val="005120FB"/>
    <w:rsid w:val="005124A5"/>
    <w:rsid w:val="005136A5"/>
    <w:rsid w:val="00514151"/>
    <w:rsid w:val="005176E0"/>
    <w:rsid w:val="0051782E"/>
    <w:rsid w:val="005206B7"/>
    <w:rsid w:val="00520BF9"/>
    <w:rsid w:val="00522D49"/>
    <w:rsid w:val="0052319E"/>
    <w:rsid w:val="005238AC"/>
    <w:rsid w:val="00525490"/>
    <w:rsid w:val="0053059D"/>
    <w:rsid w:val="00535188"/>
    <w:rsid w:val="00540B70"/>
    <w:rsid w:val="005467A3"/>
    <w:rsid w:val="005468A6"/>
    <w:rsid w:val="0055570F"/>
    <w:rsid w:val="00555F3B"/>
    <w:rsid w:val="00563F37"/>
    <w:rsid w:val="0056683E"/>
    <w:rsid w:val="0057239F"/>
    <w:rsid w:val="0057240D"/>
    <w:rsid w:val="00574C31"/>
    <w:rsid w:val="00576399"/>
    <w:rsid w:val="00576925"/>
    <w:rsid w:val="00577BDE"/>
    <w:rsid w:val="0058084A"/>
    <w:rsid w:val="005817FD"/>
    <w:rsid w:val="0058311D"/>
    <w:rsid w:val="00586744"/>
    <w:rsid w:val="0058680B"/>
    <w:rsid w:val="00586A71"/>
    <w:rsid w:val="00586C91"/>
    <w:rsid w:val="00586CCE"/>
    <w:rsid w:val="0058748B"/>
    <w:rsid w:val="0059579E"/>
    <w:rsid w:val="0059621F"/>
    <w:rsid w:val="005974ED"/>
    <w:rsid w:val="005975BF"/>
    <w:rsid w:val="005A0480"/>
    <w:rsid w:val="005A2A33"/>
    <w:rsid w:val="005A2D90"/>
    <w:rsid w:val="005A3DC0"/>
    <w:rsid w:val="005A55DC"/>
    <w:rsid w:val="005B0D00"/>
    <w:rsid w:val="005B0E8C"/>
    <w:rsid w:val="005B1FB7"/>
    <w:rsid w:val="005B35A9"/>
    <w:rsid w:val="005B7410"/>
    <w:rsid w:val="005C359E"/>
    <w:rsid w:val="005C4F45"/>
    <w:rsid w:val="005C6186"/>
    <w:rsid w:val="005C6684"/>
    <w:rsid w:val="005D1088"/>
    <w:rsid w:val="005D21B5"/>
    <w:rsid w:val="005D3AFA"/>
    <w:rsid w:val="005D651D"/>
    <w:rsid w:val="005D6859"/>
    <w:rsid w:val="005D6BB0"/>
    <w:rsid w:val="005E1072"/>
    <w:rsid w:val="005E11D5"/>
    <w:rsid w:val="005E2587"/>
    <w:rsid w:val="005E3B04"/>
    <w:rsid w:val="005E52C9"/>
    <w:rsid w:val="005F0BFA"/>
    <w:rsid w:val="005F4F8C"/>
    <w:rsid w:val="005F52A0"/>
    <w:rsid w:val="005F5B56"/>
    <w:rsid w:val="005F70DB"/>
    <w:rsid w:val="00602D86"/>
    <w:rsid w:val="00610298"/>
    <w:rsid w:val="00610AA7"/>
    <w:rsid w:val="00610C20"/>
    <w:rsid w:val="006129E7"/>
    <w:rsid w:val="006139E8"/>
    <w:rsid w:val="006154ED"/>
    <w:rsid w:val="0061584E"/>
    <w:rsid w:val="00617894"/>
    <w:rsid w:val="00623293"/>
    <w:rsid w:val="00624F5D"/>
    <w:rsid w:val="0062582E"/>
    <w:rsid w:val="00626FA8"/>
    <w:rsid w:val="00627013"/>
    <w:rsid w:val="00630CE2"/>
    <w:rsid w:val="006318E0"/>
    <w:rsid w:val="00632A42"/>
    <w:rsid w:val="0063678F"/>
    <w:rsid w:val="006367F4"/>
    <w:rsid w:val="00637911"/>
    <w:rsid w:val="00637C8A"/>
    <w:rsid w:val="00641AE0"/>
    <w:rsid w:val="00645D1B"/>
    <w:rsid w:val="0064617D"/>
    <w:rsid w:val="00653331"/>
    <w:rsid w:val="00653F80"/>
    <w:rsid w:val="00655351"/>
    <w:rsid w:val="006642C4"/>
    <w:rsid w:val="00670EE4"/>
    <w:rsid w:val="0067132F"/>
    <w:rsid w:val="006725C2"/>
    <w:rsid w:val="006751D7"/>
    <w:rsid w:val="00675617"/>
    <w:rsid w:val="00676482"/>
    <w:rsid w:val="00676C51"/>
    <w:rsid w:val="0068689B"/>
    <w:rsid w:val="006870A7"/>
    <w:rsid w:val="006910D9"/>
    <w:rsid w:val="006927FF"/>
    <w:rsid w:val="00692EC7"/>
    <w:rsid w:val="006938E8"/>
    <w:rsid w:val="00693CC9"/>
    <w:rsid w:val="0069411D"/>
    <w:rsid w:val="00696B48"/>
    <w:rsid w:val="006A0DC9"/>
    <w:rsid w:val="006A173C"/>
    <w:rsid w:val="006A2672"/>
    <w:rsid w:val="006A658D"/>
    <w:rsid w:val="006A7052"/>
    <w:rsid w:val="006B670E"/>
    <w:rsid w:val="006B7375"/>
    <w:rsid w:val="006C1077"/>
    <w:rsid w:val="006C1231"/>
    <w:rsid w:val="006C6800"/>
    <w:rsid w:val="006C73E4"/>
    <w:rsid w:val="006D0CA0"/>
    <w:rsid w:val="006D19E1"/>
    <w:rsid w:val="006D3113"/>
    <w:rsid w:val="006D3B96"/>
    <w:rsid w:val="006D3BD9"/>
    <w:rsid w:val="006D3C71"/>
    <w:rsid w:val="006D4261"/>
    <w:rsid w:val="006D494E"/>
    <w:rsid w:val="006E18A9"/>
    <w:rsid w:val="006E350F"/>
    <w:rsid w:val="006E6CFE"/>
    <w:rsid w:val="006F62A6"/>
    <w:rsid w:val="006F74A1"/>
    <w:rsid w:val="006F74D3"/>
    <w:rsid w:val="00701CB3"/>
    <w:rsid w:val="0071356C"/>
    <w:rsid w:val="00716EFF"/>
    <w:rsid w:val="00721899"/>
    <w:rsid w:val="00722022"/>
    <w:rsid w:val="00724817"/>
    <w:rsid w:val="00725B16"/>
    <w:rsid w:val="0072642C"/>
    <w:rsid w:val="0072683F"/>
    <w:rsid w:val="00727C90"/>
    <w:rsid w:val="007345A9"/>
    <w:rsid w:val="00734E2B"/>
    <w:rsid w:val="00741BC6"/>
    <w:rsid w:val="007429A1"/>
    <w:rsid w:val="0074448A"/>
    <w:rsid w:val="00747750"/>
    <w:rsid w:val="00750464"/>
    <w:rsid w:val="0075123D"/>
    <w:rsid w:val="00755072"/>
    <w:rsid w:val="007570A8"/>
    <w:rsid w:val="00757BF5"/>
    <w:rsid w:val="0076320C"/>
    <w:rsid w:val="00764453"/>
    <w:rsid w:val="00765F95"/>
    <w:rsid w:val="0076600B"/>
    <w:rsid w:val="007661FC"/>
    <w:rsid w:val="007728A5"/>
    <w:rsid w:val="00782EA4"/>
    <w:rsid w:val="007837D9"/>
    <w:rsid w:val="0078487E"/>
    <w:rsid w:val="00786896"/>
    <w:rsid w:val="00787AE3"/>
    <w:rsid w:val="00791BBF"/>
    <w:rsid w:val="00793D7A"/>
    <w:rsid w:val="00794498"/>
    <w:rsid w:val="00794ACA"/>
    <w:rsid w:val="00795870"/>
    <w:rsid w:val="00797E84"/>
    <w:rsid w:val="007A10E2"/>
    <w:rsid w:val="007A41F7"/>
    <w:rsid w:val="007A4A64"/>
    <w:rsid w:val="007A4CAD"/>
    <w:rsid w:val="007A670C"/>
    <w:rsid w:val="007A78F8"/>
    <w:rsid w:val="007B42C8"/>
    <w:rsid w:val="007B466A"/>
    <w:rsid w:val="007B57AC"/>
    <w:rsid w:val="007B5B20"/>
    <w:rsid w:val="007B616C"/>
    <w:rsid w:val="007B7CA1"/>
    <w:rsid w:val="007C006B"/>
    <w:rsid w:val="007C02E8"/>
    <w:rsid w:val="007C1880"/>
    <w:rsid w:val="007C3739"/>
    <w:rsid w:val="007C5E9B"/>
    <w:rsid w:val="007C7510"/>
    <w:rsid w:val="007D08CB"/>
    <w:rsid w:val="007D15B4"/>
    <w:rsid w:val="007D2EE6"/>
    <w:rsid w:val="007D5AEA"/>
    <w:rsid w:val="007D5B33"/>
    <w:rsid w:val="007D615B"/>
    <w:rsid w:val="007D7D27"/>
    <w:rsid w:val="007E10CC"/>
    <w:rsid w:val="007E15D3"/>
    <w:rsid w:val="007E634A"/>
    <w:rsid w:val="007E7353"/>
    <w:rsid w:val="007E7874"/>
    <w:rsid w:val="007F1257"/>
    <w:rsid w:val="007F1580"/>
    <w:rsid w:val="007F1610"/>
    <w:rsid w:val="007F1AFA"/>
    <w:rsid w:val="007F429D"/>
    <w:rsid w:val="007F451A"/>
    <w:rsid w:val="007F51CE"/>
    <w:rsid w:val="00800233"/>
    <w:rsid w:val="008011C4"/>
    <w:rsid w:val="0080238B"/>
    <w:rsid w:val="00807DC9"/>
    <w:rsid w:val="0081003B"/>
    <w:rsid w:val="00814FCA"/>
    <w:rsid w:val="008156F3"/>
    <w:rsid w:val="008159B2"/>
    <w:rsid w:val="008164AE"/>
    <w:rsid w:val="008220EE"/>
    <w:rsid w:val="00822591"/>
    <w:rsid w:val="0082409A"/>
    <w:rsid w:val="008259CA"/>
    <w:rsid w:val="00827D0E"/>
    <w:rsid w:val="00830FA7"/>
    <w:rsid w:val="008319AC"/>
    <w:rsid w:val="0083624B"/>
    <w:rsid w:val="008369A5"/>
    <w:rsid w:val="00836CD0"/>
    <w:rsid w:val="0084273A"/>
    <w:rsid w:val="00842D10"/>
    <w:rsid w:val="008437EC"/>
    <w:rsid w:val="008443DE"/>
    <w:rsid w:val="00845127"/>
    <w:rsid w:val="0084655F"/>
    <w:rsid w:val="008473C1"/>
    <w:rsid w:val="00847BCA"/>
    <w:rsid w:val="0085228C"/>
    <w:rsid w:val="0085251D"/>
    <w:rsid w:val="00854EC7"/>
    <w:rsid w:val="008564A9"/>
    <w:rsid w:val="00856A1C"/>
    <w:rsid w:val="00857935"/>
    <w:rsid w:val="0086448A"/>
    <w:rsid w:val="008701AA"/>
    <w:rsid w:val="0087029D"/>
    <w:rsid w:val="008726E4"/>
    <w:rsid w:val="00873263"/>
    <w:rsid w:val="00874D70"/>
    <w:rsid w:val="008803C1"/>
    <w:rsid w:val="00883CEB"/>
    <w:rsid w:val="00884719"/>
    <w:rsid w:val="008849CB"/>
    <w:rsid w:val="0088524D"/>
    <w:rsid w:val="0088629C"/>
    <w:rsid w:val="00886D9F"/>
    <w:rsid w:val="00887637"/>
    <w:rsid w:val="00890C90"/>
    <w:rsid w:val="008931B9"/>
    <w:rsid w:val="008953B7"/>
    <w:rsid w:val="008A1FD8"/>
    <w:rsid w:val="008A2813"/>
    <w:rsid w:val="008A2BCC"/>
    <w:rsid w:val="008A429E"/>
    <w:rsid w:val="008A498B"/>
    <w:rsid w:val="008A4F96"/>
    <w:rsid w:val="008B1688"/>
    <w:rsid w:val="008B18FD"/>
    <w:rsid w:val="008B213B"/>
    <w:rsid w:val="008B37AC"/>
    <w:rsid w:val="008B3AD7"/>
    <w:rsid w:val="008B4672"/>
    <w:rsid w:val="008B50A9"/>
    <w:rsid w:val="008B53C3"/>
    <w:rsid w:val="008B5D18"/>
    <w:rsid w:val="008B5D95"/>
    <w:rsid w:val="008B6E7A"/>
    <w:rsid w:val="008B71AF"/>
    <w:rsid w:val="008C0515"/>
    <w:rsid w:val="008C06D8"/>
    <w:rsid w:val="008C180D"/>
    <w:rsid w:val="008C22B8"/>
    <w:rsid w:val="008C6359"/>
    <w:rsid w:val="008C7A14"/>
    <w:rsid w:val="008C7B8F"/>
    <w:rsid w:val="008D2550"/>
    <w:rsid w:val="008D2A08"/>
    <w:rsid w:val="008D3886"/>
    <w:rsid w:val="008D4902"/>
    <w:rsid w:val="008D5176"/>
    <w:rsid w:val="008E0FEE"/>
    <w:rsid w:val="008E1381"/>
    <w:rsid w:val="008E1416"/>
    <w:rsid w:val="008E202B"/>
    <w:rsid w:val="008E4187"/>
    <w:rsid w:val="008E7C2F"/>
    <w:rsid w:val="008F11F9"/>
    <w:rsid w:val="008F314B"/>
    <w:rsid w:val="008F3BEE"/>
    <w:rsid w:val="008F3FCF"/>
    <w:rsid w:val="008F4214"/>
    <w:rsid w:val="008F71C6"/>
    <w:rsid w:val="00903BDA"/>
    <w:rsid w:val="00905EAB"/>
    <w:rsid w:val="00906CFC"/>
    <w:rsid w:val="00906ED0"/>
    <w:rsid w:val="0090751A"/>
    <w:rsid w:val="00910106"/>
    <w:rsid w:val="00910C0B"/>
    <w:rsid w:val="009112B9"/>
    <w:rsid w:val="00915B18"/>
    <w:rsid w:val="00922C98"/>
    <w:rsid w:val="00922E98"/>
    <w:rsid w:val="00923649"/>
    <w:rsid w:val="00924468"/>
    <w:rsid w:val="00924B2F"/>
    <w:rsid w:val="009260AC"/>
    <w:rsid w:val="00926499"/>
    <w:rsid w:val="00926D16"/>
    <w:rsid w:val="00933C44"/>
    <w:rsid w:val="009415CD"/>
    <w:rsid w:val="0094458C"/>
    <w:rsid w:val="00945D96"/>
    <w:rsid w:val="0094703F"/>
    <w:rsid w:val="00950421"/>
    <w:rsid w:val="00950BB8"/>
    <w:rsid w:val="00951E38"/>
    <w:rsid w:val="00956E35"/>
    <w:rsid w:val="00960EC5"/>
    <w:rsid w:val="00961E79"/>
    <w:rsid w:val="009645C1"/>
    <w:rsid w:val="009648F4"/>
    <w:rsid w:val="009663A5"/>
    <w:rsid w:val="0096791D"/>
    <w:rsid w:val="00967D7B"/>
    <w:rsid w:val="00970121"/>
    <w:rsid w:val="0097289D"/>
    <w:rsid w:val="0097629F"/>
    <w:rsid w:val="0098071F"/>
    <w:rsid w:val="00981635"/>
    <w:rsid w:val="00981839"/>
    <w:rsid w:val="00986354"/>
    <w:rsid w:val="00987200"/>
    <w:rsid w:val="00990313"/>
    <w:rsid w:val="009914BC"/>
    <w:rsid w:val="00993AD0"/>
    <w:rsid w:val="009B2DD4"/>
    <w:rsid w:val="009B6534"/>
    <w:rsid w:val="009B6E5E"/>
    <w:rsid w:val="009B6ED2"/>
    <w:rsid w:val="009B7516"/>
    <w:rsid w:val="009C0456"/>
    <w:rsid w:val="009C2FB4"/>
    <w:rsid w:val="009C32B7"/>
    <w:rsid w:val="009C6E33"/>
    <w:rsid w:val="009C6F23"/>
    <w:rsid w:val="009D337D"/>
    <w:rsid w:val="009D3512"/>
    <w:rsid w:val="009D50EF"/>
    <w:rsid w:val="009D6877"/>
    <w:rsid w:val="009E0385"/>
    <w:rsid w:val="009E2370"/>
    <w:rsid w:val="009E7A72"/>
    <w:rsid w:val="009E7C42"/>
    <w:rsid w:val="009F2F4A"/>
    <w:rsid w:val="009F60E4"/>
    <w:rsid w:val="00A00C89"/>
    <w:rsid w:val="00A025D4"/>
    <w:rsid w:val="00A035A2"/>
    <w:rsid w:val="00A03D0D"/>
    <w:rsid w:val="00A0578B"/>
    <w:rsid w:val="00A05BF5"/>
    <w:rsid w:val="00A10835"/>
    <w:rsid w:val="00A12048"/>
    <w:rsid w:val="00A12457"/>
    <w:rsid w:val="00A1287C"/>
    <w:rsid w:val="00A13636"/>
    <w:rsid w:val="00A143E4"/>
    <w:rsid w:val="00A14594"/>
    <w:rsid w:val="00A14EAB"/>
    <w:rsid w:val="00A1595C"/>
    <w:rsid w:val="00A20437"/>
    <w:rsid w:val="00A304AB"/>
    <w:rsid w:val="00A30C68"/>
    <w:rsid w:val="00A336C3"/>
    <w:rsid w:val="00A368AA"/>
    <w:rsid w:val="00A37E73"/>
    <w:rsid w:val="00A40AC8"/>
    <w:rsid w:val="00A40FB0"/>
    <w:rsid w:val="00A42198"/>
    <w:rsid w:val="00A42D8D"/>
    <w:rsid w:val="00A464DD"/>
    <w:rsid w:val="00A47AE3"/>
    <w:rsid w:val="00A50662"/>
    <w:rsid w:val="00A53190"/>
    <w:rsid w:val="00A543AC"/>
    <w:rsid w:val="00A556C4"/>
    <w:rsid w:val="00A62312"/>
    <w:rsid w:val="00A640C2"/>
    <w:rsid w:val="00A64E9E"/>
    <w:rsid w:val="00A65310"/>
    <w:rsid w:val="00A65760"/>
    <w:rsid w:val="00A66BA3"/>
    <w:rsid w:val="00A6745B"/>
    <w:rsid w:val="00A71724"/>
    <w:rsid w:val="00A72A22"/>
    <w:rsid w:val="00A72DD2"/>
    <w:rsid w:val="00A739F1"/>
    <w:rsid w:val="00A74367"/>
    <w:rsid w:val="00A77BAD"/>
    <w:rsid w:val="00A82D53"/>
    <w:rsid w:val="00A82E7F"/>
    <w:rsid w:val="00A87106"/>
    <w:rsid w:val="00A90D2B"/>
    <w:rsid w:val="00A927F0"/>
    <w:rsid w:val="00A9494D"/>
    <w:rsid w:val="00A95BF4"/>
    <w:rsid w:val="00A967A2"/>
    <w:rsid w:val="00A967D0"/>
    <w:rsid w:val="00A97789"/>
    <w:rsid w:val="00AA0FAC"/>
    <w:rsid w:val="00AA27D8"/>
    <w:rsid w:val="00AA7501"/>
    <w:rsid w:val="00AB1084"/>
    <w:rsid w:val="00AB1255"/>
    <w:rsid w:val="00AB22DB"/>
    <w:rsid w:val="00AB4491"/>
    <w:rsid w:val="00AB591D"/>
    <w:rsid w:val="00AB5E36"/>
    <w:rsid w:val="00AC18A9"/>
    <w:rsid w:val="00AC5238"/>
    <w:rsid w:val="00AC54A3"/>
    <w:rsid w:val="00AC6282"/>
    <w:rsid w:val="00AC6E09"/>
    <w:rsid w:val="00AE0D6D"/>
    <w:rsid w:val="00AE1E6D"/>
    <w:rsid w:val="00AE3AD7"/>
    <w:rsid w:val="00AE42C4"/>
    <w:rsid w:val="00AE69A0"/>
    <w:rsid w:val="00AF420E"/>
    <w:rsid w:val="00AF640D"/>
    <w:rsid w:val="00AF6AC8"/>
    <w:rsid w:val="00AF77C7"/>
    <w:rsid w:val="00B00987"/>
    <w:rsid w:val="00B0169B"/>
    <w:rsid w:val="00B04E7C"/>
    <w:rsid w:val="00B063A8"/>
    <w:rsid w:val="00B0788F"/>
    <w:rsid w:val="00B11F80"/>
    <w:rsid w:val="00B121DB"/>
    <w:rsid w:val="00B1561B"/>
    <w:rsid w:val="00B1642B"/>
    <w:rsid w:val="00B20019"/>
    <w:rsid w:val="00B203B4"/>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4E88"/>
    <w:rsid w:val="00B46928"/>
    <w:rsid w:val="00B47F55"/>
    <w:rsid w:val="00B5009C"/>
    <w:rsid w:val="00B51F97"/>
    <w:rsid w:val="00B52116"/>
    <w:rsid w:val="00B547DA"/>
    <w:rsid w:val="00B55C8D"/>
    <w:rsid w:val="00B56247"/>
    <w:rsid w:val="00B576CB"/>
    <w:rsid w:val="00B62AC9"/>
    <w:rsid w:val="00B652E8"/>
    <w:rsid w:val="00B65BF7"/>
    <w:rsid w:val="00B71E74"/>
    <w:rsid w:val="00B72CEA"/>
    <w:rsid w:val="00B74F23"/>
    <w:rsid w:val="00B762AD"/>
    <w:rsid w:val="00B8763C"/>
    <w:rsid w:val="00B90D30"/>
    <w:rsid w:val="00B911FC"/>
    <w:rsid w:val="00B91CCE"/>
    <w:rsid w:val="00B9244B"/>
    <w:rsid w:val="00B92994"/>
    <w:rsid w:val="00B942A5"/>
    <w:rsid w:val="00B94A9D"/>
    <w:rsid w:val="00B95AD2"/>
    <w:rsid w:val="00B97013"/>
    <w:rsid w:val="00B976E2"/>
    <w:rsid w:val="00BA3599"/>
    <w:rsid w:val="00BA542D"/>
    <w:rsid w:val="00BA7BBE"/>
    <w:rsid w:val="00BB0E14"/>
    <w:rsid w:val="00BB3962"/>
    <w:rsid w:val="00BB3E9D"/>
    <w:rsid w:val="00BB7DA2"/>
    <w:rsid w:val="00BC7F23"/>
    <w:rsid w:val="00BD1762"/>
    <w:rsid w:val="00BD1DAE"/>
    <w:rsid w:val="00BD3228"/>
    <w:rsid w:val="00BD4111"/>
    <w:rsid w:val="00BD492F"/>
    <w:rsid w:val="00BD5234"/>
    <w:rsid w:val="00BD79E6"/>
    <w:rsid w:val="00BE00AF"/>
    <w:rsid w:val="00BE0AB8"/>
    <w:rsid w:val="00BE56A2"/>
    <w:rsid w:val="00BE6AC0"/>
    <w:rsid w:val="00BF3CB8"/>
    <w:rsid w:val="00BF6D84"/>
    <w:rsid w:val="00C04DB3"/>
    <w:rsid w:val="00C05912"/>
    <w:rsid w:val="00C11C4F"/>
    <w:rsid w:val="00C12B10"/>
    <w:rsid w:val="00C13EE4"/>
    <w:rsid w:val="00C1486F"/>
    <w:rsid w:val="00C16856"/>
    <w:rsid w:val="00C16EDC"/>
    <w:rsid w:val="00C21745"/>
    <w:rsid w:val="00C23C5B"/>
    <w:rsid w:val="00C26777"/>
    <w:rsid w:val="00C31220"/>
    <w:rsid w:val="00C3380B"/>
    <w:rsid w:val="00C340E8"/>
    <w:rsid w:val="00C35278"/>
    <w:rsid w:val="00C36C6E"/>
    <w:rsid w:val="00C36ED5"/>
    <w:rsid w:val="00C36FB2"/>
    <w:rsid w:val="00C370AA"/>
    <w:rsid w:val="00C379FF"/>
    <w:rsid w:val="00C4030F"/>
    <w:rsid w:val="00C42DE8"/>
    <w:rsid w:val="00C436C3"/>
    <w:rsid w:val="00C4402D"/>
    <w:rsid w:val="00C45864"/>
    <w:rsid w:val="00C544E2"/>
    <w:rsid w:val="00C54E99"/>
    <w:rsid w:val="00C55060"/>
    <w:rsid w:val="00C60C76"/>
    <w:rsid w:val="00C6655B"/>
    <w:rsid w:val="00C671A8"/>
    <w:rsid w:val="00C717DC"/>
    <w:rsid w:val="00C736F2"/>
    <w:rsid w:val="00C77ACD"/>
    <w:rsid w:val="00C802C7"/>
    <w:rsid w:val="00C80396"/>
    <w:rsid w:val="00C80EC2"/>
    <w:rsid w:val="00C83AD4"/>
    <w:rsid w:val="00C85188"/>
    <w:rsid w:val="00C85781"/>
    <w:rsid w:val="00C85F99"/>
    <w:rsid w:val="00C9018A"/>
    <w:rsid w:val="00C90FA5"/>
    <w:rsid w:val="00C9296D"/>
    <w:rsid w:val="00C94218"/>
    <w:rsid w:val="00C94675"/>
    <w:rsid w:val="00C9532C"/>
    <w:rsid w:val="00C95951"/>
    <w:rsid w:val="00C975A0"/>
    <w:rsid w:val="00CA0690"/>
    <w:rsid w:val="00CA0A1A"/>
    <w:rsid w:val="00CA4D5F"/>
    <w:rsid w:val="00CA6D80"/>
    <w:rsid w:val="00CA74E9"/>
    <w:rsid w:val="00CB1B9F"/>
    <w:rsid w:val="00CB6938"/>
    <w:rsid w:val="00CC1902"/>
    <w:rsid w:val="00CC3F7A"/>
    <w:rsid w:val="00CC4DDD"/>
    <w:rsid w:val="00CC57BC"/>
    <w:rsid w:val="00CC5C27"/>
    <w:rsid w:val="00CD0552"/>
    <w:rsid w:val="00CD1DE9"/>
    <w:rsid w:val="00CD2370"/>
    <w:rsid w:val="00CD2D8A"/>
    <w:rsid w:val="00CD4C25"/>
    <w:rsid w:val="00CD52E7"/>
    <w:rsid w:val="00CE0663"/>
    <w:rsid w:val="00CE137D"/>
    <w:rsid w:val="00CE2C09"/>
    <w:rsid w:val="00CE2F76"/>
    <w:rsid w:val="00CE327A"/>
    <w:rsid w:val="00CE5BDC"/>
    <w:rsid w:val="00CE60AF"/>
    <w:rsid w:val="00CE6BE0"/>
    <w:rsid w:val="00CF0B1C"/>
    <w:rsid w:val="00CF186D"/>
    <w:rsid w:val="00CF2519"/>
    <w:rsid w:val="00CF2C51"/>
    <w:rsid w:val="00CF4211"/>
    <w:rsid w:val="00CF7031"/>
    <w:rsid w:val="00CF76D0"/>
    <w:rsid w:val="00D00F3C"/>
    <w:rsid w:val="00D061F4"/>
    <w:rsid w:val="00D10BA7"/>
    <w:rsid w:val="00D13609"/>
    <w:rsid w:val="00D139DE"/>
    <w:rsid w:val="00D16D7E"/>
    <w:rsid w:val="00D172D2"/>
    <w:rsid w:val="00D22512"/>
    <w:rsid w:val="00D22C2C"/>
    <w:rsid w:val="00D23067"/>
    <w:rsid w:val="00D240E3"/>
    <w:rsid w:val="00D2556E"/>
    <w:rsid w:val="00D26E9E"/>
    <w:rsid w:val="00D26EF7"/>
    <w:rsid w:val="00D27C6A"/>
    <w:rsid w:val="00D27CE9"/>
    <w:rsid w:val="00D3084B"/>
    <w:rsid w:val="00D3534C"/>
    <w:rsid w:val="00D36B24"/>
    <w:rsid w:val="00D378F0"/>
    <w:rsid w:val="00D43A5F"/>
    <w:rsid w:val="00D444B5"/>
    <w:rsid w:val="00D45D26"/>
    <w:rsid w:val="00D505CE"/>
    <w:rsid w:val="00D53BEB"/>
    <w:rsid w:val="00D56112"/>
    <w:rsid w:val="00D57DCE"/>
    <w:rsid w:val="00D615A9"/>
    <w:rsid w:val="00D6481C"/>
    <w:rsid w:val="00D72BCD"/>
    <w:rsid w:val="00D91012"/>
    <w:rsid w:val="00D9119D"/>
    <w:rsid w:val="00D952A9"/>
    <w:rsid w:val="00D954E8"/>
    <w:rsid w:val="00D974A0"/>
    <w:rsid w:val="00D97C5C"/>
    <w:rsid w:val="00DA0033"/>
    <w:rsid w:val="00DA4400"/>
    <w:rsid w:val="00DB09F7"/>
    <w:rsid w:val="00DB0FBA"/>
    <w:rsid w:val="00DB5475"/>
    <w:rsid w:val="00DB7129"/>
    <w:rsid w:val="00DC0D75"/>
    <w:rsid w:val="00DC1755"/>
    <w:rsid w:val="00DC3BD7"/>
    <w:rsid w:val="00DC56C4"/>
    <w:rsid w:val="00DC702C"/>
    <w:rsid w:val="00DD22C7"/>
    <w:rsid w:val="00DD2530"/>
    <w:rsid w:val="00DD465D"/>
    <w:rsid w:val="00DD5941"/>
    <w:rsid w:val="00DD5A48"/>
    <w:rsid w:val="00DE0720"/>
    <w:rsid w:val="00DE1A5B"/>
    <w:rsid w:val="00DE50CE"/>
    <w:rsid w:val="00DE7123"/>
    <w:rsid w:val="00DE7AC7"/>
    <w:rsid w:val="00DF349D"/>
    <w:rsid w:val="00DF66FF"/>
    <w:rsid w:val="00DF7DB5"/>
    <w:rsid w:val="00E00C9B"/>
    <w:rsid w:val="00E00CB9"/>
    <w:rsid w:val="00E00DF6"/>
    <w:rsid w:val="00E02B2A"/>
    <w:rsid w:val="00E039B4"/>
    <w:rsid w:val="00E070C5"/>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819"/>
    <w:rsid w:val="00E50E1E"/>
    <w:rsid w:val="00E54B33"/>
    <w:rsid w:val="00E5694D"/>
    <w:rsid w:val="00E6413B"/>
    <w:rsid w:val="00E74182"/>
    <w:rsid w:val="00E74F22"/>
    <w:rsid w:val="00E755B1"/>
    <w:rsid w:val="00E76002"/>
    <w:rsid w:val="00E77FD6"/>
    <w:rsid w:val="00E801AF"/>
    <w:rsid w:val="00E8040E"/>
    <w:rsid w:val="00E854CA"/>
    <w:rsid w:val="00E903B5"/>
    <w:rsid w:val="00E91A98"/>
    <w:rsid w:val="00E9285D"/>
    <w:rsid w:val="00E931C6"/>
    <w:rsid w:val="00E9640E"/>
    <w:rsid w:val="00E96DD5"/>
    <w:rsid w:val="00EA387F"/>
    <w:rsid w:val="00EA5D6D"/>
    <w:rsid w:val="00EA724C"/>
    <w:rsid w:val="00EB180F"/>
    <w:rsid w:val="00EB3577"/>
    <w:rsid w:val="00EB7968"/>
    <w:rsid w:val="00EC03CF"/>
    <w:rsid w:val="00EC1031"/>
    <w:rsid w:val="00EC299D"/>
    <w:rsid w:val="00EC384C"/>
    <w:rsid w:val="00EC4F16"/>
    <w:rsid w:val="00ED02C1"/>
    <w:rsid w:val="00ED2A91"/>
    <w:rsid w:val="00ED3877"/>
    <w:rsid w:val="00ED5EE2"/>
    <w:rsid w:val="00ED66EC"/>
    <w:rsid w:val="00ED6ACB"/>
    <w:rsid w:val="00EE2F92"/>
    <w:rsid w:val="00EE490B"/>
    <w:rsid w:val="00EF185B"/>
    <w:rsid w:val="00EF2459"/>
    <w:rsid w:val="00EF4877"/>
    <w:rsid w:val="00EF6DEF"/>
    <w:rsid w:val="00EF7BEF"/>
    <w:rsid w:val="00F049C3"/>
    <w:rsid w:val="00F10C0E"/>
    <w:rsid w:val="00F1146E"/>
    <w:rsid w:val="00F13AAF"/>
    <w:rsid w:val="00F14570"/>
    <w:rsid w:val="00F15549"/>
    <w:rsid w:val="00F15C9A"/>
    <w:rsid w:val="00F222D9"/>
    <w:rsid w:val="00F22940"/>
    <w:rsid w:val="00F2314B"/>
    <w:rsid w:val="00F24011"/>
    <w:rsid w:val="00F25AC7"/>
    <w:rsid w:val="00F30EFE"/>
    <w:rsid w:val="00F31050"/>
    <w:rsid w:val="00F35296"/>
    <w:rsid w:val="00F356AD"/>
    <w:rsid w:val="00F4179B"/>
    <w:rsid w:val="00F42DB2"/>
    <w:rsid w:val="00F46463"/>
    <w:rsid w:val="00F4761B"/>
    <w:rsid w:val="00F47BEB"/>
    <w:rsid w:val="00F47FF9"/>
    <w:rsid w:val="00F5174C"/>
    <w:rsid w:val="00F521E1"/>
    <w:rsid w:val="00F52497"/>
    <w:rsid w:val="00F55211"/>
    <w:rsid w:val="00F5602D"/>
    <w:rsid w:val="00F601CE"/>
    <w:rsid w:val="00F60BEA"/>
    <w:rsid w:val="00F63A35"/>
    <w:rsid w:val="00F649B7"/>
    <w:rsid w:val="00F656F7"/>
    <w:rsid w:val="00F71179"/>
    <w:rsid w:val="00F71473"/>
    <w:rsid w:val="00F72AEB"/>
    <w:rsid w:val="00F7438B"/>
    <w:rsid w:val="00F838B6"/>
    <w:rsid w:val="00F87F3D"/>
    <w:rsid w:val="00F901F9"/>
    <w:rsid w:val="00F913F2"/>
    <w:rsid w:val="00F92858"/>
    <w:rsid w:val="00F92E06"/>
    <w:rsid w:val="00F93451"/>
    <w:rsid w:val="00F93B7F"/>
    <w:rsid w:val="00F942DE"/>
    <w:rsid w:val="00F94C55"/>
    <w:rsid w:val="00F976C4"/>
    <w:rsid w:val="00F9776C"/>
    <w:rsid w:val="00FA6C90"/>
    <w:rsid w:val="00FA71E9"/>
    <w:rsid w:val="00FB3C5F"/>
    <w:rsid w:val="00FB62DD"/>
    <w:rsid w:val="00FC1356"/>
    <w:rsid w:val="00FC1627"/>
    <w:rsid w:val="00FC1B02"/>
    <w:rsid w:val="00FD050F"/>
    <w:rsid w:val="00FD1972"/>
    <w:rsid w:val="00FD4844"/>
    <w:rsid w:val="00FD606C"/>
    <w:rsid w:val="00FE40BB"/>
    <w:rsid w:val="00FE5B4E"/>
    <w:rsid w:val="00FE5DC0"/>
    <w:rsid w:val="00FE6CB3"/>
    <w:rsid w:val="00FE7D2D"/>
    <w:rsid w:val="00FE7D95"/>
    <w:rsid w:val="00FF00CF"/>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paragraph" w:styleId="Nadpis6">
    <w:name w:val="heading 6"/>
    <w:basedOn w:val="Normln"/>
    <w:next w:val="Normln"/>
    <w:link w:val="Nadpis6Char"/>
    <w:uiPriority w:val="9"/>
    <w:unhideWhenUsed/>
    <w:qFormat/>
    <w:rsid w:val="007A41F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 w:type="character" w:customStyle="1" w:styleId="Nadpis6Char">
    <w:name w:val="Nadpis 6 Char"/>
    <w:basedOn w:val="Standardnpsmoodstavce"/>
    <w:link w:val="Nadpis6"/>
    <w:uiPriority w:val="9"/>
    <w:rsid w:val="007A41F7"/>
    <w:rPr>
      <w:rFonts w:asciiTheme="majorHAnsi" w:eastAsiaTheme="majorEastAsia" w:hAnsiTheme="majorHAnsi" w:cstheme="majorBidi"/>
      <w:color w:val="243F60" w:themeColor="accent1" w:themeShade="7F"/>
      <w:sz w:val="24"/>
      <w:szCs w:val="24"/>
    </w:rPr>
  </w:style>
  <w:style w:type="paragraph" w:customStyle="1" w:styleId="Zkladntextodsazen21">
    <w:name w:val="Základní text odsazený 21"/>
    <w:basedOn w:val="Normln"/>
    <w:rsid w:val="007A41F7"/>
    <w:pPr>
      <w:overflowPunct w:val="0"/>
      <w:autoSpaceDE w:val="0"/>
      <w:autoSpaceDN w:val="0"/>
      <w:adjustRightInd w:val="0"/>
      <w:ind w:left="720"/>
    </w:pPr>
    <w:rPr>
      <w:szCs w:val="20"/>
    </w:rPr>
  </w:style>
  <w:style w:type="paragraph" w:customStyle="1" w:styleId="Zkladntext22">
    <w:name w:val="Základní text 22"/>
    <w:basedOn w:val="Normln"/>
    <w:rsid w:val="007A41F7"/>
    <w:pPr>
      <w:overflowPunct w:val="0"/>
      <w:autoSpaceDE w:val="0"/>
      <w:autoSpaceDN w:val="0"/>
      <w:adjustRightInd w:val="0"/>
      <w:jc w:val="both"/>
    </w:pPr>
    <w:rPr>
      <w:szCs w:val="20"/>
    </w:rPr>
  </w:style>
  <w:style w:type="character" w:customStyle="1" w:styleId="info">
    <w:name w:val="info"/>
    <w:rsid w:val="00A20437"/>
  </w:style>
  <w:style w:type="character" w:customStyle="1" w:styleId="KUJKSkrytytext">
    <w:name w:val="KUJK_Skryty_text"/>
    <w:qFormat/>
    <w:rsid w:val="00E6413B"/>
    <w:rPr>
      <w:rFonts w:ascii="Arial" w:hAnsi="Arial" w:cs="Arial" w:hint="default"/>
      <w:color w:val="C00000"/>
      <w:sz w:val="20"/>
    </w:rPr>
  </w:style>
  <w:style w:type="character" w:customStyle="1" w:styleId="radekformulare4">
    <w:name w:val="radekformulare4"/>
    <w:basedOn w:val="Standardnpsmoodstavce"/>
    <w:rsid w:val="001B656D"/>
    <w:rPr>
      <w:vanish w:val="0"/>
      <w:webHidden w:val="0"/>
      <w:shd w:val="clear" w:color="auto" w:fill="F4F6FA"/>
      <w:specVanish w:val="0"/>
    </w:rPr>
  </w:style>
  <w:style w:type="character" w:styleId="Siln">
    <w:name w:val="Strong"/>
    <w:basedOn w:val="Standardnpsmoodstavce"/>
    <w:uiPriority w:val="22"/>
    <w:qFormat/>
    <w:rsid w:val="00ED3877"/>
    <w:rPr>
      <w:b/>
      <w:bCs/>
    </w:rPr>
  </w:style>
  <w:style w:type="character" w:styleId="Zdraznn">
    <w:name w:val="Emphasis"/>
    <w:basedOn w:val="Standardnpsmoodstavce"/>
    <w:uiPriority w:val="20"/>
    <w:qFormat/>
    <w:rsid w:val="00ED3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46087753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629460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870799766">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043438206">
      <w:bodyDiv w:val="1"/>
      <w:marLeft w:val="0"/>
      <w:marRight w:val="0"/>
      <w:marTop w:val="0"/>
      <w:marBottom w:val="0"/>
      <w:divBdr>
        <w:top w:val="none" w:sz="0" w:space="0" w:color="auto"/>
        <w:left w:val="none" w:sz="0" w:space="0" w:color="auto"/>
        <w:bottom w:val="none" w:sz="0" w:space="0" w:color="auto"/>
        <w:right w:val="none" w:sz="0" w:space="0" w:color="auto"/>
      </w:divBdr>
    </w:div>
    <w:div w:id="2067996262">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ED27-FF98-49D8-A0FD-1682B29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CB0643B2.dotm</Template>
  <TotalTime>0</TotalTime>
  <Pages>7</Pages>
  <Words>3525</Words>
  <Characters>20803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Bodláková Miroslava</cp:lastModifiedBy>
  <cp:revision>2</cp:revision>
  <cp:lastPrinted>2019-04-11T06:17:00Z</cp:lastPrinted>
  <dcterms:created xsi:type="dcterms:W3CDTF">2019-04-12T06:12:00Z</dcterms:created>
  <dcterms:modified xsi:type="dcterms:W3CDTF">2019-04-12T06:12:00Z</dcterms:modified>
</cp:coreProperties>
</file>