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E0" w:rsidRPr="00BE4093" w:rsidRDefault="00EF528E">
      <w:pPr>
        <w:rPr>
          <w:rFonts w:ascii="Arial" w:hAnsi="Arial" w:cs="Arial"/>
        </w:rPr>
      </w:pPr>
      <w:r w:rsidRPr="00BE4093">
        <w:rPr>
          <w:rFonts w:ascii="Arial" w:hAnsi="Arial" w:cs="Arial"/>
          <w:b/>
        </w:rPr>
        <w:t xml:space="preserve">Příloha </w:t>
      </w:r>
      <w:r w:rsidR="00BE4093" w:rsidRPr="00BE4093">
        <w:rPr>
          <w:rFonts w:ascii="Arial" w:hAnsi="Arial" w:cs="Arial"/>
          <w:b/>
          <w:szCs w:val="20"/>
        </w:rPr>
        <w:t xml:space="preserve">č. 1 mat. </w:t>
      </w:r>
      <w:proofErr w:type="gramStart"/>
      <w:r w:rsidR="00BE4093" w:rsidRPr="00BE4093">
        <w:rPr>
          <w:rFonts w:ascii="Arial" w:hAnsi="Arial" w:cs="Arial"/>
          <w:b/>
          <w:szCs w:val="20"/>
        </w:rPr>
        <w:t>č.</w:t>
      </w:r>
      <w:proofErr w:type="gramEnd"/>
      <w:r w:rsidR="00BE4093" w:rsidRPr="00BE4093">
        <w:rPr>
          <w:rFonts w:ascii="Arial" w:hAnsi="Arial" w:cs="Arial"/>
          <w:b/>
          <w:szCs w:val="20"/>
        </w:rPr>
        <w:t xml:space="preserve"> 1367/RK/16</w:t>
      </w:r>
      <w:r w:rsidR="00BE4093">
        <w:rPr>
          <w:rFonts w:ascii="Arial" w:hAnsi="Arial" w:cs="Arial"/>
          <w:b/>
          <w:szCs w:val="20"/>
        </w:rPr>
        <w:t xml:space="preserve"> – Rozpis přidělení AED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443"/>
        <w:gridCol w:w="1559"/>
        <w:gridCol w:w="1985"/>
        <w:gridCol w:w="1030"/>
        <w:gridCol w:w="2372"/>
        <w:gridCol w:w="1141"/>
        <w:gridCol w:w="1269"/>
      </w:tblGrid>
      <w:tr w:rsidR="00885FD2" w:rsidRPr="007C163D" w:rsidTr="005060C2">
        <w:trPr>
          <w:trHeight w:val="255"/>
        </w:trPr>
        <w:tc>
          <w:tcPr>
            <w:tcW w:w="529" w:type="dxa"/>
          </w:tcPr>
          <w:p w:rsidR="00885FD2" w:rsidRPr="007C163D" w:rsidRDefault="00885FD2" w:rsidP="003C0D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Poř</w:t>
            </w:r>
            <w:proofErr w:type="spellEnd"/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885FD2" w:rsidRPr="007C163D" w:rsidRDefault="00885FD2" w:rsidP="003C0D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Obdarovaný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885FD2" w:rsidRPr="007C163D" w:rsidRDefault="00885FD2" w:rsidP="003C0D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030" w:type="dxa"/>
            <w:vAlign w:val="center"/>
          </w:tcPr>
          <w:p w:rsidR="00885FD2" w:rsidRDefault="00885FD2" w:rsidP="00506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85FD2" w:rsidRPr="007C163D" w:rsidRDefault="00885FD2" w:rsidP="00506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Typ/v</w:t>
            </w: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ýrobní číslo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FD2" w:rsidRPr="007C163D" w:rsidRDefault="00885FD2" w:rsidP="00EF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Cena v Kč </w:t>
            </w:r>
          </w:p>
          <w:p w:rsidR="00885FD2" w:rsidRPr="007C163D" w:rsidRDefault="00885FD2" w:rsidP="00EF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276" w:type="dxa"/>
          </w:tcPr>
          <w:p w:rsidR="00885FD2" w:rsidRPr="007C163D" w:rsidRDefault="00885FD2" w:rsidP="00EF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Cena v Kč </w:t>
            </w:r>
          </w:p>
          <w:p w:rsidR="00885FD2" w:rsidRPr="007C163D" w:rsidRDefault="00885FD2" w:rsidP="00EF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včetně DPH</w:t>
            </w:r>
          </w:p>
        </w:tc>
      </w:tr>
      <w:tr w:rsidR="00885FD2" w:rsidRPr="007C163D" w:rsidTr="00FC2682">
        <w:trPr>
          <w:trHeight w:val="255"/>
        </w:trPr>
        <w:tc>
          <w:tcPr>
            <w:tcW w:w="529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85FD2" w:rsidRPr="007C163D" w:rsidRDefault="00885FD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885FD2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České Velenice</w:t>
            </w:r>
          </w:p>
          <w:p w:rsidR="00FC53D4" w:rsidRPr="007C163D" w:rsidRDefault="00FC53D4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JSDHO – JPO 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Revoluční 228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378 10  </w:t>
            </w:r>
          </w:p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Velenice</w:t>
            </w:r>
          </w:p>
        </w:tc>
        <w:tc>
          <w:tcPr>
            <w:tcW w:w="1030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00246433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AED/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45017186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47 000,00</w:t>
            </w:r>
          </w:p>
        </w:tc>
        <w:tc>
          <w:tcPr>
            <w:tcW w:w="1276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56 870,00</w:t>
            </w:r>
          </w:p>
        </w:tc>
      </w:tr>
      <w:tr w:rsidR="00885FD2" w:rsidRPr="007C163D" w:rsidTr="00FC2682">
        <w:trPr>
          <w:trHeight w:val="255"/>
        </w:trPr>
        <w:tc>
          <w:tcPr>
            <w:tcW w:w="529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885FD2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Nové Hrady</w:t>
            </w:r>
          </w:p>
          <w:p w:rsidR="00FC53D4" w:rsidRPr="007C163D" w:rsidRDefault="00FC53D4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JSDHO – JPO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 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373 33  </w:t>
            </w:r>
          </w:p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Hrady</w:t>
            </w:r>
          </w:p>
        </w:tc>
        <w:tc>
          <w:tcPr>
            <w:tcW w:w="1030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00245267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AED/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45017189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47 000,00</w:t>
            </w:r>
          </w:p>
        </w:tc>
        <w:tc>
          <w:tcPr>
            <w:tcW w:w="1276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56 870,00</w:t>
            </w:r>
          </w:p>
        </w:tc>
      </w:tr>
      <w:tr w:rsidR="00885FD2" w:rsidRPr="007C163D" w:rsidTr="00FC2682">
        <w:trPr>
          <w:trHeight w:val="255"/>
        </w:trPr>
        <w:tc>
          <w:tcPr>
            <w:tcW w:w="529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885FD2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Nová Bystřice</w:t>
            </w:r>
          </w:p>
          <w:p w:rsidR="00FC53D4" w:rsidRPr="007C163D" w:rsidRDefault="00FC53D4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JSDHO – JPO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Mírové náměstí 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378 33  </w:t>
            </w:r>
          </w:p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Bystřice</w:t>
            </w:r>
          </w:p>
        </w:tc>
        <w:tc>
          <w:tcPr>
            <w:tcW w:w="1030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00247138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AED/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45017199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47 000,00</w:t>
            </w:r>
          </w:p>
        </w:tc>
        <w:tc>
          <w:tcPr>
            <w:tcW w:w="1276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56 870,00</w:t>
            </w:r>
          </w:p>
        </w:tc>
      </w:tr>
      <w:tr w:rsidR="00885FD2" w:rsidRPr="007C163D" w:rsidTr="00FC2682">
        <w:trPr>
          <w:trHeight w:val="255"/>
        </w:trPr>
        <w:tc>
          <w:tcPr>
            <w:tcW w:w="529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885FD2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Slavonice</w:t>
            </w:r>
          </w:p>
          <w:p w:rsidR="00FC53D4" w:rsidRPr="007C163D" w:rsidRDefault="00FC53D4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JSDHO – JPO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náměstí 525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378 81  </w:t>
            </w:r>
          </w:p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Slavonice</w:t>
            </w:r>
          </w:p>
        </w:tc>
        <w:tc>
          <w:tcPr>
            <w:tcW w:w="1030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00247456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AED/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45017184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47 000,00</w:t>
            </w:r>
          </w:p>
        </w:tc>
        <w:tc>
          <w:tcPr>
            <w:tcW w:w="1276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56 870,00</w:t>
            </w:r>
          </w:p>
        </w:tc>
      </w:tr>
      <w:tr w:rsidR="00885FD2" w:rsidRPr="007C163D" w:rsidTr="00FC2682">
        <w:trPr>
          <w:trHeight w:val="255"/>
        </w:trPr>
        <w:tc>
          <w:tcPr>
            <w:tcW w:w="529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885FD2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Bechyně</w:t>
            </w:r>
          </w:p>
          <w:p w:rsidR="00FC53D4" w:rsidRPr="007C163D" w:rsidRDefault="00FC53D4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JSDHO – JPO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T. G. Masaryka 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391 65  </w:t>
            </w:r>
          </w:p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Bechyně</w:t>
            </w:r>
          </w:p>
        </w:tc>
        <w:tc>
          <w:tcPr>
            <w:tcW w:w="1030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00252069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AED/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45017197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47 000,00</w:t>
            </w:r>
          </w:p>
        </w:tc>
        <w:tc>
          <w:tcPr>
            <w:tcW w:w="1276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56 870,00</w:t>
            </w:r>
          </w:p>
        </w:tc>
      </w:tr>
      <w:tr w:rsidR="00885FD2" w:rsidRPr="007C163D" w:rsidTr="00FC2682">
        <w:trPr>
          <w:trHeight w:val="255"/>
        </w:trPr>
        <w:tc>
          <w:tcPr>
            <w:tcW w:w="529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885FD2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Velešín</w:t>
            </w:r>
          </w:p>
          <w:p w:rsidR="00FC53D4" w:rsidRPr="007C163D" w:rsidRDefault="00FC53D4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JSDHO – JPO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J. V. Kamarýta 76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382 32  </w:t>
            </w:r>
          </w:p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Velešín</w:t>
            </w:r>
          </w:p>
        </w:tc>
        <w:tc>
          <w:tcPr>
            <w:tcW w:w="1030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00246174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AED/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45017193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47 000,00</w:t>
            </w:r>
          </w:p>
        </w:tc>
        <w:tc>
          <w:tcPr>
            <w:tcW w:w="1276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56 870,00</w:t>
            </w:r>
          </w:p>
        </w:tc>
      </w:tr>
      <w:tr w:rsidR="00885FD2" w:rsidRPr="007C163D" w:rsidTr="00FC2682">
        <w:trPr>
          <w:trHeight w:val="255"/>
        </w:trPr>
        <w:tc>
          <w:tcPr>
            <w:tcW w:w="529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885FD2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Suchdol nad Lužnicí</w:t>
            </w:r>
          </w:p>
          <w:p w:rsidR="00FC53D4" w:rsidRPr="007C163D" w:rsidRDefault="00FC53D4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JSDHO – JPO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T. G. Masaryka 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378 06  </w:t>
            </w:r>
          </w:p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Suchdol nad Lužnicí</w:t>
            </w:r>
          </w:p>
        </w:tc>
        <w:tc>
          <w:tcPr>
            <w:tcW w:w="1030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00247561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AED/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45017187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47 000,00</w:t>
            </w:r>
          </w:p>
        </w:tc>
        <w:tc>
          <w:tcPr>
            <w:tcW w:w="1276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56 870,00</w:t>
            </w:r>
          </w:p>
        </w:tc>
      </w:tr>
      <w:tr w:rsidR="00885FD2" w:rsidRPr="007C163D" w:rsidTr="00FC2682">
        <w:trPr>
          <w:trHeight w:val="255"/>
        </w:trPr>
        <w:tc>
          <w:tcPr>
            <w:tcW w:w="529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885FD2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Nová Včelnice</w:t>
            </w:r>
          </w:p>
          <w:p w:rsidR="00FC53D4" w:rsidRPr="007C163D" w:rsidRDefault="00FC53D4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JSDHO – JPO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 386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378 42 </w:t>
            </w:r>
          </w:p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Včelnice</w:t>
            </w:r>
          </w:p>
        </w:tc>
        <w:tc>
          <w:tcPr>
            <w:tcW w:w="1030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00247146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AED/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45017191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47 000,00</w:t>
            </w:r>
          </w:p>
        </w:tc>
        <w:tc>
          <w:tcPr>
            <w:tcW w:w="1276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56 870,00</w:t>
            </w:r>
          </w:p>
        </w:tc>
      </w:tr>
      <w:tr w:rsidR="00885FD2" w:rsidRPr="007C163D" w:rsidTr="00FC2682">
        <w:trPr>
          <w:trHeight w:val="255"/>
        </w:trPr>
        <w:tc>
          <w:tcPr>
            <w:tcW w:w="529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885FD2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Netolice</w:t>
            </w:r>
          </w:p>
          <w:p w:rsidR="00FC53D4" w:rsidRPr="007C163D" w:rsidRDefault="00FC53D4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JSDHO – JPO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Mírové náměstí 208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384 11  </w:t>
            </w:r>
          </w:p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Netolice</w:t>
            </w:r>
          </w:p>
        </w:tc>
        <w:tc>
          <w:tcPr>
            <w:tcW w:w="1030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00250601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AED/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45017178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47 000,00</w:t>
            </w:r>
          </w:p>
        </w:tc>
        <w:tc>
          <w:tcPr>
            <w:tcW w:w="1276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56 870,00</w:t>
            </w:r>
          </w:p>
        </w:tc>
      </w:tr>
      <w:tr w:rsidR="00885FD2" w:rsidRPr="007C163D" w:rsidTr="00FC2682">
        <w:trPr>
          <w:trHeight w:val="255"/>
        </w:trPr>
        <w:tc>
          <w:tcPr>
            <w:tcW w:w="529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885FD2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Hasičský záchranný sbor </w:t>
            </w:r>
            <w:proofErr w:type="spellStart"/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JčK</w:t>
            </w:r>
            <w:proofErr w:type="spellEnd"/>
          </w:p>
          <w:p w:rsidR="00FC53D4" w:rsidRPr="007C163D" w:rsidRDefault="00FC53D4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Soběslav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JPO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Pražská 52b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370 74  </w:t>
            </w:r>
          </w:p>
          <w:p w:rsidR="00885FD2" w:rsidRPr="007C163D" w:rsidRDefault="00885FD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1030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70882835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AED/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45017198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47 000,00</w:t>
            </w:r>
          </w:p>
        </w:tc>
        <w:tc>
          <w:tcPr>
            <w:tcW w:w="1276" w:type="dxa"/>
            <w:vAlign w:val="bottom"/>
          </w:tcPr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85FD2" w:rsidRPr="007C163D" w:rsidRDefault="00885FD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56 870,00</w:t>
            </w:r>
          </w:p>
        </w:tc>
      </w:tr>
      <w:tr w:rsidR="00FC2682" w:rsidRPr="007C163D" w:rsidTr="00FC2682">
        <w:trPr>
          <w:trHeight w:val="255"/>
        </w:trPr>
        <w:tc>
          <w:tcPr>
            <w:tcW w:w="529" w:type="dxa"/>
            <w:vAlign w:val="bottom"/>
          </w:tcPr>
          <w:p w:rsidR="00FC2682" w:rsidRDefault="00FC268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C2682" w:rsidRPr="007C163D" w:rsidRDefault="00FC2682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443" w:type="dxa"/>
            <w:shd w:val="clear" w:color="auto" w:fill="auto"/>
            <w:noWrap/>
            <w:vAlign w:val="bottom"/>
          </w:tcPr>
          <w:p w:rsidR="00FC2682" w:rsidRPr="007C163D" w:rsidRDefault="00FC268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Zdravotnická záchranná služba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JčK</w:t>
            </w:r>
            <w:proofErr w:type="spellEnd"/>
            <w:r w:rsidR="007418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</w:t>
            </w:r>
            <w:r w:rsidR="007418E2" w:rsidRPr="007418E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2682" w:rsidRPr="007C163D" w:rsidRDefault="00FC268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 Němcové 1931/6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C2682" w:rsidRDefault="00FC268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370 01</w:t>
            </w:r>
          </w:p>
          <w:p w:rsidR="00FC2682" w:rsidRPr="007C163D" w:rsidRDefault="00FC2682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1030" w:type="dxa"/>
            <w:vAlign w:val="bottom"/>
          </w:tcPr>
          <w:p w:rsidR="00FC2682" w:rsidRPr="007C163D" w:rsidRDefault="00FC268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hAnsi="Arial" w:cs="Arial"/>
                <w:sz w:val="20"/>
                <w:szCs w:val="20"/>
              </w:rPr>
              <w:t>48199931</w:t>
            </w:r>
          </w:p>
        </w:tc>
        <w:tc>
          <w:tcPr>
            <w:tcW w:w="2372" w:type="dxa"/>
            <w:shd w:val="clear" w:color="auto" w:fill="auto"/>
            <w:noWrap/>
            <w:vAlign w:val="bottom"/>
          </w:tcPr>
          <w:p w:rsidR="00FC2682" w:rsidRDefault="00FC268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Tréninkový modul AED/</w:t>
            </w:r>
          </w:p>
          <w:p w:rsidR="00FC2682" w:rsidRPr="007C163D" w:rsidRDefault="00FC268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160100419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2682" w:rsidRPr="007C163D" w:rsidRDefault="00FC268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24 000,00</w:t>
            </w:r>
          </w:p>
        </w:tc>
        <w:tc>
          <w:tcPr>
            <w:tcW w:w="1276" w:type="dxa"/>
            <w:vAlign w:val="bottom"/>
          </w:tcPr>
          <w:p w:rsidR="00FC2682" w:rsidRPr="007C163D" w:rsidRDefault="00FC2682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29 040,00</w:t>
            </w:r>
          </w:p>
        </w:tc>
      </w:tr>
      <w:tr w:rsidR="00FC2682" w:rsidRPr="007C163D" w:rsidTr="00FC2682">
        <w:trPr>
          <w:trHeight w:val="348"/>
        </w:trPr>
        <w:tc>
          <w:tcPr>
            <w:tcW w:w="9918" w:type="dxa"/>
            <w:gridSpan w:val="6"/>
            <w:vAlign w:val="bottom"/>
          </w:tcPr>
          <w:p w:rsidR="00FC2682" w:rsidRPr="005060C2" w:rsidRDefault="00FC2682" w:rsidP="00FC26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060C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2682" w:rsidRPr="005060C2" w:rsidRDefault="00FC2682" w:rsidP="00FC26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060C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494 000,00</w:t>
            </w:r>
          </w:p>
        </w:tc>
        <w:tc>
          <w:tcPr>
            <w:tcW w:w="1276" w:type="dxa"/>
            <w:vAlign w:val="bottom"/>
          </w:tcPr>
          <w:p w:rsidR="00FC2682" w:rsidRPr="005060C2" w:rsidRDefault="00FC2682" w:rsidP="00FC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060C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597 740,00</w:t>
            </w:r>
          </w:p>
        </w:tc>
      </w:tr>
    </w:tbl>
    <w:p w:rsidR="007418E2" w:rsidRPr="007418E2" w:rsidRDefault="007418E2" w:rsidP="007C163D">
      <w:pPr>
        <w:rPr>
          <w:rFonts w:ascii="Arial" w:hAnsi="Arial" w:cs="Arial"/>
          <w:sz w:val="12"/>
          <w:szCs w:val="12"/>
        </w:rPr>
      </w:pPr>
    </w:p>
    <w:p w:rsidR="007C163D" w:rsidRPr="007C163D" w:rsidRDefault="007C163D" w:rsidP="007C163D">
      <w:pPr>
        <w:rPr>
          <w:rFonts w:ascii="Arial" w:hAnsi="Arial" w:cs="Arial"/>
          <w:sz w:val="20"/>
          <w:szCs w:val="20"/>
        </w:rPr>
      </w:pPr>
      <w:r w:rsidRPr="007C163D">
        <w:rPr>
          <w:rFonts w:ascii="Arial" w:hAnsi="Arial" w:cs="Arial"/>
          <w:sz w:val="20"/>
          <w:szCs w:val="20"/>
        </w:rPr>
        <w:t xml:space="preserve"> </w:t>
      </w:r>
      <w:r w:rsidRPr="007418E2">
        <w:rPr>
          <w:rFonts w:ascii="Arial" w:hAnsi="Arial" w:cs="Arial"/>
          <w:b/>
          <w:sz w:val="20"/>
          <w:szCs w:val="20"/>
        </w:rPr>
        <w:t>*</w:t>
      </w:r>
      <w:r w:rsidRPr="007C163D">
        <w:rPr>
          <w:rFonts w:ascii="Arial" w:hAnsi="Arial" w:cs="Arial"/>
          <w:sz w:val="20"/>
          <w:szCs w:val="20"/>
        </w:rPr>
        <w:t> Zdravotnické záchranné službě Jihočeského kraje, organizaci</w:t>
      </w:r>
      <w:r>
        <w:rPr>
          <w:rFonts w:ascii="Arial" w:hAnsi="Arial" w:cs="Arial"/>
          <w:sz w:val="20"/>
          <w:szCs w:val="20"/>
        </w:rPr>
        <w:t xml:space="preserve"> zřízené krajem</w:t>
      </w:r>
      <w:r w:rsidRPr="007C163D">
        <w:rPr>
          <w:rFonts w:ascii="Arial" w:hAnsi="Arial" w:cs="Arial"/>
          <w:sz w:val="20"/>
          <w:szCs w:val="20"/>
        </w:rPr>
        <w:t>, bude movitý majetek předán k hospodaření převodkou.</w:t>
      </w:r>
    </w:p>
    <w:sectPr w:rsidR="007C163D" w:rsidRPr="007C163D" w:rsidSect="00EF52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C78"/>
    <w:multiLevelType w:val="hybridMultilevel"/>
    <w:tmpl w:val="79844F18"/>
    <w:lvl w:ilvl="0" w:tplc="CA8C0D16">
      <w:start w:val="5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1E"/>
    <w:multiLevelType w:val="hybridMultilevel"/>
    <w:tmpl w:val="64E2C9E0"/>
    <w:lvl w:ilvl="0" w:tplc="BC80248C">
      <w:start w:val="5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5DD2"/>
    <w:multiLevelType w:val="hybridMultilevel"/>
    <w:tmpl w:val="4A8C5C58"/>
    <w:lvl w:ilvl="0" w:tplc="10EEF090">
      <w:start w:val="5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2288E"/>
    <w:multiLevelType w:val="hybridMultilevel"/>
    <w:tmpl w:val="10A01174"/>
    <w:lvl w:ilvl="0" w:tplc="2EEC7DDE">
      <w:start w:val="5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D7882"/>
    <w:multiLevelType w:val="hybridMultilevel"/>
    <w:tmpl w:val="9CEA5816"/>
    <w:lvl w:ilvl="0" w:tplc="F69E98CE">
      <w:start w:val="5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8E"/>
    <w:rsid w:val="000F7504"/>
    <w:rsid w:val="003618E5"/>
    <w:rsid w:val="003C0DBF"/>
    <w:rsid w:val="005060C2"/>
    <w:rsid w:val="007418E2"/>
    <w:rsid w:val="007C163D"/>
    <w:rsid w:val="00885FD2"/>
    <w:rsid w:val="00BE4093"/>
    <w:rsid w:val="00D06CB1"/>
    <w:rsid w:val="00EF528E"/>
    <w:rsid w:val="00FC2682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2DB7-5BFF-4C26-88F2-F83D065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7D3D0524.dotm</Template>
  <TotalTime>65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Poppová Pavla</dc:creator>
  <cp:keywords/>
  <dc:description/>
  <cp:lastModifiedBy>Poppová Pavla</cp:lastModifiedBy>
  <cp:revision>7</cp:revision>
  <dcterms:created xsi:type="dcterms:W3CDTF">2016-11-28T12:22:00Z</dcterms:created>
  <dcterms:modified xsi:type="dcterms:W3CDTF">2016-12-02T06:44:00Z</dcterms:modified>
</cp:coreProperties>
</file>