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CD" w:rsidRDefault="00B062CD">
      <w:pPr>
        <w:pStyle w:val="Nadpis2"/>
      </w:pPr>
    </w:p>
    <w:p w:rsidR="00B062CD" w:rsidRDefault="00B062CD">
      <w:pPr>
        <w:pStyle w:val="Nadpis2"/>
      </w:pPr>
    </w:p>
    <w:p w:rsidR="00B062CD" w:rsidRDefault="00B062CD">
      <w:pPr>
        <w:pStyle w:val="Nadpis2"/>
      </w:pPr>
      <w:r>
        <w:t xml:space="preserve">DAROVACÍ SMLOUVA </w:t>
      </w:r>
      <w:r w:rsidRPr="0084326E">
        <w:t>o převodu movitých věcí</w:t>
      </w:r>
    </w:p>
    <w:p w:rsidR="00B062CD" w:rsidRDefault="00B062CD">
      <w:pPr>
        <w:jc w:val="center"/>
        <w:rPr>
          <w:b/>
        </w:rPr>
      </w:pPr>
      <w:r>
        <w:rPr>
          <w:b/>
        </w:rPr>
        <w:t>č. SD//KHEJ</w:t>
      </w:r>
      <w:r w:rsidRPr="004A015B">
        <w:rPr>
          <w:b/>
        </w:rPr>
        <w:t>/…</w:t>
      </w:r>
      <w:proofErr w:type="gramStart"/>
      <w:r w:rsidRPr="004A015B">
        <w:rPr>
          <w:b/>
        </w:rPr>
        <w:t>….../1</w:t>
      </w:r>
      <w:r>
        <w:rPr>
          <w:b/>
        </w:rPr>
        <w:t>6</w:t>
      </w:r>
      <w:proofErr w:type="gramEnd"/>
    </w:p>
    <w:p w:rsidR="00B062CD" w:rsidRDefault="00B062CD">
      <w:pPr>
        <w:jc w:val="center"/>
        <w:rPr>
          <w:b/>
        </w:rPr>
      </w:pPr>
    </w:p>
    <w:p w:rsidR="00B062CD" w:rsidRPr="00605AC9" w:rsidRDefault="00B062CD" w:rsidP="00605AC9">
      <w:pPr>
        <w:jc w:val="center"/>
      </w:pPr>
      <w:r w:rsidRPr="00605AC9">
        <w:t>uzavřená podle § 2055 a násl. zákona č. 89/2012 Sb., občanský zákoník</w:t>
      </w:r>
    </w:p>
    <w:p w:rsidR="00B062CD" w:rsidRDefault="00B062CD" w:rsidP="001613C4">
      <w:pPr>
        <w:jc w:val="center"/>
      </w:pPr>
      <w:r>
        <w:t>(dále jen „smlouva)</w:t>
      </w:r>
    </w:p>
    <w:p w:rsidR="00B062CD" w:rsidRDefault="00B062CD" w:rsidP="001613C4">
      <w:pPr>
        <w:jc w:val="center"/>
      </w:pPr>
    </w:p>
    <w:p w:rsidR="00B062CD" w:rsidRPr="0063694C" w:rsidRDefault="00B062CD">
      <w:pPr>
        <w:rPr>
          <w:b/>
        </w:rPr>
      </w:pPr>
    </w:p>
    <w:p w:rsidR="00B062CD" w:rsidRPr="0063694C" w:rsidRDefault="00B062CD" w:rsidP="006713A3">
      <w:r w:rsidRPr="0063694C">
        <w:rPr>
          <w:b/>
        </w:rPr>
        <w:t>Jihočeský kraj</w:t>
      </w:r>
    </w:p>
    <w:p w:rsidR="00B062CD" w:rsidRDefault="00B062CD" w:rsidP="006713A3">
      <w:r>
        <w:t>U Zimního stadionu 1952/2</w:t>
      </w:r>
    </w:p>
    <w:p w:rsidR="00B062CD" w:rsidRDefault="00B062CD" w:rsidP="004A256C">
      <w:r w:rsidRPr="004E280D">
        <w:t>370 76 České Budějovice</w:t>
      </w:r>
      <w:r w:rsidRPr="004A256C">
        <w:t xml:space="preserve"> </w:t>
      </w:r>
    </w:p>
    <w:p w:rsidR="00B062CD" w:rsidRDefault="00B062CD" w:rsidP="006713A3">
      <w:r w:rsidRPr="009C2882">
        <w:t xml:space="preserve">zastoupený </w:t>
      </w:r>
    </w:p>
    <w:p w:rsidR="00B062CD" w:rsidRDefault="00B062CD" w:rsidP="006713A3">
      <w:r w:rsidRPr="009C2882">
        <w:t>hejtmanem Jihočeského kraje Mgr. Jiřím Zimolou</w:t>
      </w:r>
    </w:p>
    <w:p w:rsidR="00B062CD" w:rsidRDefault="00B062CD" w:rsidP="00452FA2">
      <w:r w:rsidRPr="004E280D">
        <w:t>IČ</w:t>
      </w:r>
      <w:r>
        <w:t>O:</w:t>
      </w:r>
      <w:r w:rsidRPr="004E280D">
        <w:t xml:space="preserve"> 70890650</w:t>
      </w:r>
    </w:p>
    <w:p w:rsidR="00B062CD" w:rsidRPr="0084326E" w:rsidRDefault="00B062CD" w:rsidP="00452FA2">
      <w:r w:rsidRPr="0084326E">
        <w:t>DIČ: CZ70890650</w:t>
      </w:r>
    </w:p>
    <w:p w:rsidR="00B062CD" w:rsidRPr="004E280D" w:rsidRDefault="00B062CD">
      <w:pPr>
        <w:jc w:val="both"/>
      </w:pPr>
    </w:p>
    <w:p w:rsidR="00B062CD" w:rsidRPr="0084326E" w:rsidRDefault="00B062CD">
      <w:pPr>
        <w:jc w:val="both"/>
        <w:rPr>
          <w:b/>
        </w:rPr>
      </w:pPr>
      <w:r>
        <w:rPr>
          <w:b/>
        </w:rPr>
        <w:t>(dále jen</w:t>
      </w:r>
      <w:r w:rsidRPr="0084326E">
        <w:rPr>
          <w:b/>
        </w:rPr>
        <w:t xml:space="preserve"> </w:t>
      </w:r>
      <w:r>
        <w:rPr>
          <w:b/>
        </w:rPr>
        <w:t>„dárce“)</w:t>
      </w:r>
    </w:p>
    <w:p w:rsidR="00B062CD" w:rsidRPr="004E280D" w:rsidRDefault="00B062CD">
      <w:pPr>
        <w:jc w:val="both"/>
      </w:pPr>
    </w:p>
    <w:p w:rsidR="00B062CD" w:rsidRPr="004E280D" w:rsidRDefault="00B062CD">
      <w:pPr>
        <w:jc w:val="both"/>
      </w:pPr>
      <w:r w:rsidRPr="004E280D">
        <w:t>a</w:t>
      </w:r>
    </w:p>
    <w:p w:rsidR="00B062CD" w:rsidRPr="004E280D" w:rsidRDefault="00B062CD">
      <w:pPr>
        <w:jc w:val="both"/>
      </w:pPr>
    </w:p>
    <w:p w:rsidR="00B062CD" w:rsidRPr="00FF619A" w:rsidRDefault="00B062CD" w:rsidP="0038085A">
      <w:pPr>
        <w:rPr>
          <w:highlight w:val="lightGray"/>
        </w:rPr>
      </w:pPr>
      <w:r w:rsidRPr="00633EB2">
        <w:rPr>
          <w:noProof/>
          <w:highlight w:val="lightGray"/>
        </w:rPr>
        <w:t>Město České Velenice</w:t>
      </w:r>
    </w:p>
    <w:p w:rsidR="00B062CD" w:rsidRPr="00FF619A" w:rsidRDefault="00B062CD" w:rsidP="0038085A">
      <w:pPr>
        <w:rPr>
          <w:highlight w:val="lightGray"/>
        </w:rPr>
      </w:pPr>
      <w:r w:rsidRPr="00633EB2">
        <w:rPr>
          <w:noProof/>
          <w:highlight w:val="lightGray"/>
        </w:rPr>
        <w:t>Revoluční 228</w:t>
      </w:r>
    </w:p>
    <w:p w:rsidR="00B062CD" w:rsidRPr="00FF619A" w:rsidRDefault="00B062CD" w:rsidP="0038085A">
      <w:pPr>
        <w:rPr>
          <w:highlight w:val="lightGray"/>
        </w:rPr>
      </w:pPr>
      <w:r w:rsidRPr="00633EB2">
        <w:rPr>
          <w:noProof/>
          <w:highlight w:val="lightGray"/>
        </w:rPr>
        <w:t>378 10  České Velenice</w:t>
      </w:r>
    </w:p>
    <w:p w:rsidR="00B062CD" w:rsidRPr="00FF619A" w:rsidRDefault="00B062CD" w:rsidP="0038085A">
      <w:pPr>
        <w:rPr>
          <w:highlight w:val="lightGray"/>
        </w:rPr>
      </w:pPr>
      <w:r w:rsidRPr="00FF619A">
        <w:rPr>
          <w:highlight w:val="lightGray"/>
        </w:rPr>
        <w:t xml:space="preserve">zastoupené </w:t>
      </w:r>
    </w:p>
    <w:p w:rsidR="00B062CD" w:rsidRPr="00FF619A" w:rsidRDefault="00B062CD" w:rsidP="0038085A">
      <w:pPr>
        <w:rPr>
          <w:highlight w:val="lightGray"/>
        </w:rPr>
      </w:pPr>
      <w:r w:rsidRPr="00FF619A">
        <w:rPr>
          <w:highlight w:val="lightGray"/>
        </w:rPr>
        <w:t xml:space="preserve">starostou </w:t>
      </w:r>
      <w:r w:rsidRPr="00633EB2">
        <w:rPr>
          <w:noProof/>
          <w:highlight w:val="lightGray"/>
        </w:rPr>
        <w:t>Ing. Jaromírem Slívou, MBA</w:t>
      </w:r>
    </w:p>
    <w:p w:rsidR="00B062CD" w:rsidRDefault="00B062CD" w:rsidP="00452FA2">
      <w:r w:rsidRPr="00FF619A">
        <w:rPr>
          <w:highlight w:val="lightGray"/>
        </w:rPr>
        <w:t>IČO: 00</w:t>
      </w:r>
      <w:r w:rsidRPr="00633EB2">
        <w:rPr>
          <w:noProof/>
          <w:highlight w:val="lightGray"/>
        </w:rPr>
        <w:t>246433</w:t>
      </w:r>
    </w:p>
    <w:p w:rsidR="00B062CD" w:rsidRDefault="00B062CD" w:rsidP="00452FA2"/>
    <w:p w:rsidR="00B062CD" w:rsidRDefault="00B062CD" w:rsidP="00452FA2">
      <w:r>
        <w:t>nebo</w:t>
      </w:r>
    </w:p>
    <w:p w:rsidR="00B062CD" w:rsidRDefault="00B062CD" w:rsidP="00452FA2"/>
    <w:p w:rsidR="00B062CD" w:rsidRPr="000F3BCA" w:rsidRDefault="00B062CD" w:rsidP="00452FA2">
      <w:pPr>
        <w:rPr>
          <w:highlight w:val="lightGray"/>
        </w:rPr>
      </w:pPr>
      <w:r w:rsidRPr="000F3BCA">
        <w:rPr>
          <w:highlight w:val="lightGray"/>
        </w:rPr>
        <w:t>Hasičský záchranný sbor Jihočeského kraje</w:t>
      </w:r>
    </w:p>
    <w:p w:rsidR="00B062CD" w:rsidRPr="000F3BCA" w:rsidRDefault="00B062CD" w:rsidP="00452FA2">
      <w:pPr>
        <w:rPr>
          <w:highlight w:val="lightGray"/>
        </w:rPr>
      </w:pPr>
      <w:r w:rsidRPr="000F3BCA">
        <w:rPr>
          <w:highlight w:val="lightGray"/>
        </w:rPr>
        <w:t>Pražská 52b</w:t>
      </w:r>
    </w:p>
    <w:p w:rsidR="00B062CD" w:rsidRPr="000F3BCA" w:rsidRDefault="00B062CD" w:rsidP="00452FA2">
      <w:pPr>
        <w:rPr>
          <w:highlight w:val="lightGray"/>
        </w:rPr>
      </w:pPr>
      <w:proofErr w:type="gramStart"/>
      <w:r w:rsidRPr="000F3BCA">
        <w:rPr>
          <w:highlight w:val="lightGray"/>
        </w:rPr>
        <w:t>370 04  České</w:t>
      </w:r>
      <w:proofErr w:type="gramEnd"/>
      <w:r w:rsidRPr="000F3BCA">
        <w:rPr>
          <w:highlight w:val="lightGray"/>
        </w:rPr>
        <w:t xml:space="preserve"> Budějovice </w:t>
      </w:r>
    </w:p>
    <w:p w:rsidR="00B062CD" w:rsidRPr="000F3BCA" w:rsidRDefault="00B062CD" w:rsidP="00452FA2">
      <w:pPr>
        <w:rPr>
          <w:highlight w:val="lightGray"/>
        </w:rPr>
      </w:pPr>
      <w:r w:rsidRPr="000F3BCA">
        <w:rPr>
          <w:highlight w:val="lightGray"/>
        </w:rPr>
        <w:t>Zastoupený</w:t>
      </w:r>
    </w:p>
    <w:p w:rsidR="00B062CD" w:rsidRPr="000F3BCA" w:rsidRDefault="00B062CD" w:rsidP="00452FA2">
      <w:pPr>
        <w:rPr>
          <w:highlight w:val="lightGray"/>
        </w:rPr>
      </w:pPr>
      <w:r>
        <w:rPr>
          <w:highlight w:val="lightGray"/>
        </w:rPr>
        <w:t>ř</w:t>
      </w:r>
      <w:r w:rsidRPr="000F3BCA">
        <w:rPr>
          <w:highlight w:val="lightGray"/>
        </w:rPr>
        <w:t>editelem</w:t>
      </w:r>
      <w:r>
        <w:rPr>
          <w:highlight w:val="lightGray"/>
        </w:rPr>
        <w:t xml:space="preserve"> </w:t>
      </w:r>
      <w:r w:rsidRPr="000F3BCA">
        <w:rPr>
          <w:highlight w:val="lightGray"/>
        </w:rPr>
        <w:t>plk. Ing. Lubomírem Burešem</w:t>
      </w:r>
    </w:p>
    <w:p w:rsidR="00B062CD" w:rsidRDefault="00B062CD" w:rsidP="00452FA2">
      <w:r w:rsidRPr="00DE53E1">
        <w:rPr>
          <w:highlight w:val="lightGray"/>
        </w:rPr>
        <w:t xml:space="preserve">IČO: </w:t>
      </w:r>
      <w:r w:rsidRPr="00633EB2">
        <w:rPr>
          <w:noProof/>
          <w:highlight w:val="lightGray"/>
        </w:rPr>
        <w:t>246433</w:t>
      </w:r>
    </w:p>
    <w:p w:rsidR="00B062CD" w:rsidRPr="004E280D" w:rsidRDefault="00B062CD" w:rsidP="00230986">
      <w:pPr>
        <w:rPr>
          <w:b/>
          <w:bCs/>
        </w:rPr>
      </w:pPr>
    </w:p>
    <w:p w:rsidR="00B062CD" w:rsidRPr="0084326E" w:rsidRDefault="00B062CD" w:rsidP="00230986">
      <w:pPr>
        <w:rPr>
          <w:b/>
          <w:bCs/>
        </w:rPr>
      </w:pPr>
      <w:r>
        <w:rPr>
          <w:b/>
          <w:bCs/>
        </w:rPr>
        <w:t>(dále jen</w:t>
      </w:r>
      <w:r w:rsidRPr="0084326E">
        <w:rPr>
          <w:b/>
          <w:bCs/>
        </w:rPr>
        <w:t xml:space="preserve"> </w:t>
      </w:r>
      <w:r>
        <w:rPr>
          <w:b/>
          <w:bCs/>
        </w:rPr>
        <w:t>„</w:t>
      </w:r>
      <w:r w:rsidRPr="0084326E">
        <w:rPr>
          <w:b/>
          <w:bCs/>
        </w:rPr>
        <w:t>obdarovaný</w:t>
      </w:r>
      <w:r>
        <w:rPr>
          <w:b/>
          <w:bCs/>
        </w:rPr>
        <w:t>“)</w:t>
      </w:r>
    </w:p>
    <w:p w:rsidR="00B062CD" w:rsidRPr="0084326E" w:rsidRDefault="00B062CD">
      <w:pPr>
        <w:jc w:val="center"/>
        <w:rPr>
          <w:b/>
          <w:bCs/>
        </w:rPr>
      </w:pPr>
      <w:r w:rsidRPr="0084326E">
        <w:rPr>
          <w:b/>
          <w:bCs/>
        </w:rPr>
        <w:t>uzavřeli tuto darovací smlouvu:</w:t>
      </w:r>
    </w:p>
    <w:p w:rsidR="00B062CD" w:rsidRPr="00847777" w:rsidRDefault="00B062CD">
      <w:pPr>
        <w:jc w:val="center"/>
        <w:rPr>
          <w:b/>
          <w:bCs/>
          <w:color w:val="00B050"/>
        </w:rPr>
      </w:pPr>
    </w:p>
    <w:p w:rsidR="00B062CD" w:rsidRPr="005C5DEC" w:rsidRDefault="00B062CD">
      <w:pPr>
        <w:jc w:val="center"/>
        <w:rPr>
          <w:b/>
          <w:bCs/>
        </w:rPr>
      </w:pPr>
      <w:r w:rsidRPr="005C5DEC">
        <w:rPr>
          <w:b/>
          <w:bCs/>
        </w:rPr>
        <w:t>Článek I.</w:t>
      </w:r>
    </w:p>
    <w:p w:rsidR="00B062CD" w:rsidRPr="00CD75BF" w:rsidRDefault="00B062CD">
      <w:pPr>
        <w:jc w:val="center"/>
        <w:rPr>
          <w:b/>
          <w:bCs/>
          <w:i/>
          <w:color w:val="00B050"/>
        </w:rPr>
      </w:pPr>
    </w:p>
    <w:p w:rsidR="00B062CD" w:rsidRPr="00453297" w:rsidRDefault="00B062CD" w:rsidP="00640B4C">
      <w:pPr>
        <w:pStyle w:val="Zkladntext"/>
        <w:numPr>
          <w:ilvl w:val="0"/>
          <w:numId w:val="30"/>
        </w:numPr>
        <w:spacing w:after="120"/>
        <w:ind w:left="284" w:hanging="284"/>
        <w:rPr>
          <w:lang w:val="cs-CZ"/>
        </w:rPr>
      </w:pPr>
      <w:r w:rsidRPr="00640B4C">
        <w:rPr>
          <w:lang w:val="cs-CZ"/>
        </w:rPr>
        <w:t xml:space="preserve">Jihočeský kraj je výlučným vlastníkem automatického defibrilátoru - AED (LP 1000) </w:t>
      </w:r>
      <w:r>
        <w:rPr>
          <w:lang w:val="cs-CZ"/>
        </w:rPr>
        <w:br/>
      </w:r>
      <w:r w:rsidRPr="00640B4C">
        <w:rPr>
          <w:lang w:val="cs-CZ"/>
        </w:rPr>
        <w:t>výr</w:t>
      </w:r>
      <w:r>
        <w:rPr>
          <w:lang w:val="cs-CZ"/>
        </w:rPr>
        <w:t>.</w:t>
      </w:r>
      <w:r w:rsidRPr="00640B4C">
        <w:rPr>
          <w:lang w:val="cs-CZ"/>
        </w:rPr>
        <w:t xml:space="preserve"> </w:t>
      </w:r>
      <w:proofErr w:type="gramStart"/>
      <w:r w:rsidRPr="00640B4C">
        <w:rPr>
          <w:lang w:val="cs-CZ"/>
        </w:rPr>
        <w:t>č.</w:t>
      </w:r>
      <w:proofErr w:type="gramEnd"/>
      <w:r>
        <w:rPr>
          <w:lang w:val="cs-CZ"/>
        </w:rPr>
        <w:t xml:space="preserve"> </w:t>
      </w:r>
      <w:r w:rsidRPr="00633EB2">
        <w:rPr>
          <w:noProof/>
          <w:highlight w:val="lightGray"/>
        </w:rPr>
        <w:t>45017186</w:t>
      </w:r>
      <w:r>
        <w:rPr>
          <w:lang w:val="cs-CZ"/>
        </w:rPr>
        <w:t xml:space="preserve">  </w:t>
      </w:r>
      <w:r w:rsidRPr="00640B4C">
        <w:rPr>
          <w:lang w:val="cs-CZ"/>
        </w:rPr>
        <w:t>v </w:t>
      </w:r>
      <w:r w:rsidRPr="00453297">
        <w:rPr>
          <w:lang w:val="cs-CZ"/>
        </w:rPr>
        <w:t xml:space="preserve">ceně </w:t>
      </w:r>
      <w:r w:rsidRPr="00453297">
        <w:rPr>
          <w:lang w:eastAsia="cs-CZ"/>
        </w:rPr>
        <w:t>56 870,00</w:t>
      </w:r>
      <w:r w:rsidRPr="00453297">
        <w:rPr>
          <w:lang w:val="cs-CZ"/>
        </w:rPr>
        <w:t>Kč včetně DPH.</w:t>
      </w:r>
    </w:p>
    <w:p w:rsidR="00B062CD" w:rsidRPr="00640B4C" w:rsidRDefault="00B062CD" w:rsidP="00640B4C">
      <w:pPr>
        <w:pStyle w:val="Zkladntext"/>
        <w:numPr>
          <w:ilvl w:val="0"/>
          <w:numId w:val="30"/>
        </w:numPr>
        <w:spacing w:after="120"/>
        <w:ind w:left="284" w:hanging="284"/>
        <w:rPr>
          <w:lang w:val="cs-CZ"/>
        </w:rPr>
      </w:pPr>
      <w:r w:rsidRPr="00640B4C">
        <w:rPr>
          <w:u w:val="single"/>
          <w:lang w:val="cs-CZ"/>
        </w:rPr>
        <w:t xml:space="preserve">Hodnota daru činí </w:t>
      </w:r>
      <w:r>
        <w:rPr>
          <w:u w:val="single"/>
          <w:lang w:val="cs-CZ"/>
        </w:rPr>
        <w:t xml:space="preserve">56 870 </w:t>
      </w:r>
      <w:r w:rsidRPr="00640B4C">
        <w:rPr>
          <w:u w:val="single"/>
          <w:lang w:val="cs-CZ"/>
        </w:rPr>
        <w:t xml:space="preserve">Kč (slovy: </w:t>
      </w:r>
      <w:r>
        <w:rPr>
          <w:u w:val="single"/>
          <w:lang w:val="cs-CZ"/>
        </w:rPr>
        <w:t>padesát šest tisíc osm set sedmdesát</w:t>
      </w:r>
      <w:r w:rsidRPr="00640B4C">
        <w:rPr>
          <w:u w:val="single"/>
          <w:lang w:val="cs-CZ"/>
        </w:rPr>
        <w:t xml:space="preserve"> korun českých)</w:t>
      </w:r>
      <w:r>
        <w:rPr>
          <w:u w:val="single"/>
          <w:lang w:val="cs-CZ"/>
        </w:rPr>
        <w:t>.</w:t>
      </w:r>
    </w:p>
    <w:p w:rsidR="00B062CD" w:rsidRDefault="00B062CD" w:rsidP="006A7517">
      <w:pPr>
        <w:pStyle w:val="Zkladntext"/>
        <w:spacing w:after="120"/>
        <w:rPr>
          <w:lang w:val="cs-CZ"/>
        </w:rPr>
      </w:pPr>
    </w:p>
    <w:p w:rsidR="00B062CD" w:rsidRPr="00C8643B" w:rsidRDefault="00B062CD" w:rsidP="006A7517">
      <w:pPr>
        <w:pStyle w:val="Zkladntext"/>
        <w:spacing w:after="120"/>
        <w:jc w:val="center"/>
        <w:rPr>
          <w:b/>
          <w:lang w:val="cs-CZ"/>
        </w:rPr>
      </w:pPr>
      <w:r w:rsidRPr="00C8643B">
        <w:rPr>
          <w:b/>
          <w:lang w:val="cs-CZ"/>
        </w:rPr>
        <w:t>Článek II.</w:t>
      </w:r>
    </w:p>
    <w:p w:rsidR="00B062CD" w:rsidRPr="00C8643B" w:rsidRDefault="00B062CD" w:rsidP="00CD75BF">
      <w:pPr>
        <w:pStyle w:val="Zkladntext"/>
        <w:numPr>
          <w:ilvl w:val="0"/>
          <w:numId w:val="3"/>
        </w:numPr>
        <w:spacing w:after="120"/>
        <w:rPr>
          <w:lang w:val="cs-CZ"/>
        </w:rPr>
      </w:pPr>
      <w:r w:rsidRPr="00C8643B">
        <w:t xml:space="preserve">Dárce </w:t>
      </w:r>
      <w:r w:rsidRPr="00C8643B">
        <w:rPr>
          <w:lang w:val="cs-CZ"/>
        </w:rPr>
        <w:t>daruje obdarovanému mo</w:t>
      </w:r>
      <w:r>
        <w:rPr>
          <w:lang w:val="cs-CZ"/>
        </w:rPr>
        <w:t>vitou věc uvedenou</w:t>
      </w:r>
      <w:r w:rsidRPr="00C8643B">
        <w:rPr>
          <w:lang w:val="cs-CZ"/>
        </w:rPr>
        <w:t xml:space="preserve"> v článku prvním</w:t>
      </w:r>
      <w:r w:rsidRPr="00C8643B">
        <w:t xml:space="preserve"> za účelem materiálního vybavení </w:t>
      </w:r>
      <w:r w:rsidRPr="000023E6">
        <w:t>jednotk</w:t>
      </w:r>
      <w:r w:rsidRPr="000023E6">
        <w:rPr>
          <w:lang w:val="cs-CZ"/>
        </w:rPr>
        <w:t>y</w:t>
      </w:r>
      <w:r w:rsidRPr="000023E6">
        <w:rPr>
          <w:i/>
        </w:rPr>
        <w:t xml:space="preserve"> </w:t>
      </w:r>
      <w:r w:rsidRPr="00B062CD">
        <w:rPr>
          <w:i/>
          <w:highlight w:val="lightGray"/>
        </w:rPr>
        <w:t>sboru dobrovolných hasičů</w:t>
      </w:r>
      <w:r w:rsidRPr="00B062CD">
        <w:rPr>
          <w:highlight w:val="lightGray"/>
        </w:rPr>
        <w:t xml:space="preserve"> </w:t>
      </w:r>
      <w:r w:rsidRPr="00B062CD">
        <w:rPr>
          <w:i/>
          <w:highlight w:val="lightGray"/>
          <w:shd w:val="clear" w:color="auto" w:fill="C9C9C9"/>
          <w:lang w:val="cs-CZ"/>
        </w:rPr>
        <w:t>obce nebo jednotky požární ochrany Soběslav</w:t>
      </w:r>
      <w:r w:rsidRPr="000023E6">
        <w:rPr>
          <w:i/>
          <w:lang w:val="cs-CZ"/>
        </w:rPr>
        <w:t xml:space="preserve"> </w:t>
      </w:r>
      <w:r>
        <w:rPr>
          <w:lang w:val="cs-CZ"/>
        </w:rPr>
        <w:t xml:space="preserve">pro provádění bezpečné defibrilace a zahájení účinné první pomoci </w:t>
      </w:r>
      <w:r w:rsidRPr="00C8643B">
        <w:rPr>
          <w:lang w:val="cs-CZ"/>
        </w:rPr>
        <w:t xml:space="preserve">při zásahu. </w:t>
      </w:r>
      <w:r w:rsidRPr="00C8643B">
        <w:t>Obdarovaný dar</w:t>
      </w:r>
      <w:r w:rsidRPr="00C8643B">
        <w:rPr>
          <w:lang w:val="cs-CZ"/>
        </w:rPr>
        <w:t>ovan</w:t>
      </w:r>
      <w:r>
        <w:rPr>
          <w:lang w:val="cs-CZ"/>
        </w:rPr>
        <w:t>ou</w:t>
      </w:r>
      <w:r w:rsidRPr="00C8643B">
        <w:rPr>
          <w:lang w:val="cs-CZ"/>
        </w:rPr>
        <w:t xml:space="preserve"> věc</w:t>
      </w:r>
      <w:r w:rsidRPr="00C8643B">
        <w:t xml:space="preserve"> </w:t>
      </w:r>
      <w:r w:rsidRPr="00C8643B">
        <w:rPr>
          <w:lang w:val="cs-CZ"/>
        </w:rPr>
        <w:t>do svého vlastnictví</w:t>
      </w:r>
      <w:r w:rsidRPr="00C8643B">
        <w:t xml:space="preserve"> přijímá</w:t>
      </w:r>
      <w:r w:rsidRPr="00C8643B">
        <w:rPr>
          <w:lang w:val="cs-CZ"/>
        </w:rPr>
        <w:t>.</w:t>
      </w:r>
    </w:p>
    <w:p w:rsidR="00B062CD" w:rsidRPr="00C8643B" w:rsidRDefault="00B062CD" w:rsidP="00CD75BF">
      <w:pPr>
        <w:pStyle w:val="Zkladntext"/>
        <w:ind w:left="340"/>
      </w:pPr>
      <w:bookmarkStart w:id="0" w:name="_GoBack"/>
      <w:bookmarkEnd w:id="0"/>
    </w:p>
    <w:p w:rsidR="00B062CD" w:rsidRPr="00003BC3" w:rsidRDefault="00B062CD" w:rsidP="00CD75BF">
      <w:pPr>
        <w:pStyle w:val="Zkladntext"/>
        <w:numPr>
          <w:ilvl w:val="0"/>
          <w:numId w:val="3"/>
        </w:numPr>
      </w:pPr>
      <w:r>
        <w:rPr>
          <w:lang w:val="cs-CZ"/>
        </w:rPr>
        <w:t>Věc se daruje</w:t>
      </w:r>
      <w:r w:rsidRPr="00C8643B">
        <w:rPr>
          <w:lang w:val="cs-CZ"/>
        </w:rPr>
        <w:t xml:space="preserve"> v nepoužitém stavu ke dni účinnosti této darovací smlouvy. Obdarovaný </w:t>
      </w:r>
      <w:r>
        <w:rPr>
          <w:lang w:val="cs-CZ"/>
        </w:rPr>
        <w:t>prohlašuje, že je se stavem věci</w:t>
      </w:r>
      <w:r w:rsidRPr="00C8643B">
        <w:rPr>
          <w:lang w:val="cs-CZ"/>
        </w:rPr>
        <w:t xml:space="preserve"> seznámen.</w:t>
      </w:r>
    </w:p>
    <w:p w:rsidR="00B062CD" w:rsidRDefault="00B062CD" w:rsidP="00003BC3">
      <w:pPr>
        <w:pStyle w:val="Odstavecseseznamem"/>
      </w:pPr>
    </w:p>
    <w:p w:rsidR="00B062CD" w:rsidRPr="00003BC3" w:rsidRDefault="00B062CD" w:rsidP="00003BC3">
      <w:pPr>
        <w:pStyle w:val="Zkladntext"/>
        <w:numPr>
          <w:ilvl w:val="0"/>
          <w:numId w:val="3"/>
        </w:numPr>
        <w:spacing w:before="120"/>
        <w:rPr>
          <w:lang w:val="cs-CZ"/>
        </w:rPr>
      </w:pPr>
      <w:r w:rsidRPr="00003BC3">
        <w:rPr>
          <w:lang w:val="cs-CZ"/>
        </w:rPr>
        <w:t>Darovaný majetek byl dárcem v celé výši pořízen</w:t>
      </w:r>
      <w:r w:rsidRPr="00003BC3">
        <w:t xml:space="preserve"> </w:t>
      </w:r>
      <w:r w:rsidRPr="00003BC3">
        <w:rPr>
          <w:lang w:val="cs-CZ"/>
        </w:rPr>
        <w:t xml:space="preserve">z transferu poskytnutého Nadací ČEZ, IČO: 26721511 se sídlem Praha 4, Duhová 1531/3 v rámci projektu </w:t>
      </w:r>
      <w:r w:rsidRPr="00003BC3">
        <w:t>„</w:t>
      </w:r>
      <w:proofErr w:type="spellStart"/>
      <w:r w:rsidRPr="00003BC3">
        <w:t>First</w:t>
      </w:r>
      <w:proofErr w:type="spellEnd"/>
      <w:r w:rsidRPr="00003BC3">
        <w:t xml:space="preserve"> </w:t>
      </w:r>
      <w:proofErr w:type="spellStart"/>
      <w:r w:rsidRPr="00003BC3">
        <w:t>Responder</w:t>
      </w:r>
      <w:proofErr w:type="spellEnd"/>
      <w:r w:rsidRPr="00003BC3">
        <w:rPr>
          <w:lang w:val="cs-CZ"/>
        </w:rPr>
        <w:t>“.</w:t>
      </w:r>
    </w:p>
    <w:p w:rsidR="00B062CD" w:rsidRDefault="00B062CD" w:rsidP="00CD75BF">
      <w:pPr>
        <w:jc w:val="both"/>
        <w:rPr>
          <w:b/>
          <w:bCs/>
        </w:rPr>
      </w:pPr>
    </w:p>
    <w:p w:rsidR="00B062CD" w:rsidRDefault="00B062CD" w:rsidP="00CD75BF">
      <w:pPr>
        <w:jc w:val="both"/>
        <w:rPr>
          <w:b/>
          <w:bCs/>
        </w:rPr>
      </w:pPr>
    </w:p>
    <w:p w:rsidR="00B062CD" w:rsidRDefault="00B062CD" w:rsidP="00CD75BF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Pr="0063694C">
        <w:rPr>
          <w:b/>
          <w:bCs/>
        </w:rPr>
        <w:t>III.</w:t>
      </w:r>
    </w:p>
    <w:p w:rsidR="00B062CD" w:rsidRDefault="00B062CD" w:rsidP="00CD75BF">
      <w:pPr>
        <w:jc w:val="both"/>
        <w:rPr>
          <w:b/>
          <w:bCs/>
        </w:rPr>
      </w:pPr>
    </w:p>
    <w:p w:rsidR="00B062CD" w:rsidRPr="00C8643B" w:rsidRDefault="00B062CD" w:rsidP="00476078">
      <w:pPr>
        <w:jc w:val="both"/>
        <w:rPr>
          <w:bCs/>
        </w:rPr>
      </w:pPr>
      <w:r w:rsidRPr="00C8643B">
        <w:rPr>
          <w:bCs/>
        </w:rPr>
        <w:t xml:space="preserve">Uzavření této smlouvy schválilo Zastupitelstvo Jihočeského kraje usnesením </w:t>
      </w:r>
      <w:r w:rsidRPr="00476078">
        <w:rPr>
          <w:bCs/>
        </w:rPr>
        <w:t>č. ….….</w:t>
      </w:r>
      <w:r w:rsidRPr="00C8643B">
        <w:rPr>
          <w:bCs/>
        </w:rPr>
        <w:t xml:space="preserve"> </w:t>
      </w:r>
      <w:proofErr w:type="gramStart"/>
      <w:r w:rsidRPr="00C8643B">
        <w:rPr>
          <w:bCs/>
        </w:rPr>
        <w:t>ze</w:t>
      </w:r>
      <w:proofErr w:type="gramEnd"/>
      <w:r w:rsidRPr="00C8643B">
        <w:rPr>
          <w:bCs/>
        </w:rPr>
        <w:t xml:space="preserve"> dne</w:t>
      </w:r>
    </w:p>
    <w:p w:rsidR="00B062CD" w:rsidRPr="005C5DEC" w:rsidRDefault="00B062CD" w:rsidP="00476078">
      <w:pPr>
        <w:jc w:val="both"/>
        <w:rPr>
          <w:bCs/>
        </w:rPr>
      </w:pPr>
      <w:r w:rsidRPr="005C5DEC">
        <w:rPr>
          <w:bCs/>
        </w:rPr>
        <w:t>……………..</w:t>
      </w:r>
    </w:p>
    <w:p w:rsidR="00B062CD" w:rsidRDefault="00B062CD" w:rsidP="00CD75BF">
      <w:pPr>
        <w:jc w:val="both"/>
        <w:rPr>
          <w:bCs/>
          <w:color w:val="00B050"/>
        </w:rPr>
      </w:pPr>
    </w:p>
    <w:p w:rsidR="00B062CD" w:rsidRDefault="00B062CD" w:rsidP="00CD75BF">
      <w:pPr>
        <w:jc w:val="center"/>
        <w:rPr>
          <w:b/>
          <w:bCs/>
        </w:rPr>
      </w:pPr>
      <w:r w:rsidRPr="00C8643B">
        <w:rPr>
          <w:b/>
          <w:bCs/>
        </w:rPr>
        <w:t>Článek IV.</w:t>
      </w:r>
    </w:p>
    <w:p w:rsidR="00B062CD" w:rsidRPr="00C8643B" w:rsidRDefault="00B062CD" w:rsidP="00CD75BF">
      <w:pPr>
        <w:jc w:val="center"/>
        <w:rPr>
          <w:b/>
          <w:bCs/>
        </w:rPr>
      </w:pPr>
    </w:p>
    <w:p w:rsidR="00B062CD" w:rsidRPr="00C8643B" w:rsidRDefault="00B062CD" w:rsidP="00CD75BF">
      <w:pPr>
        <w:pStyle w:val="Zkladntext"/>
        <w:numPr>
          <w:ilvl w:val="0"/>
          <w:numId w:val="5"/>
        </w:numPr>
      </w:pPr>
      <w:r>
        <w:rPr>
          <w:lang w:val="cs-CZ"/>
        </w:rPr>
        <w:t>Vlastnické právo k věci</w:t>
      </w:r>
      <w:r w:rsidRPr="00C8643B">
        <w:rPr>
          <w:lang w:val="cs-CZ"/>
        </w:rPr>
        <w:t xml:space="preserve"> se převádí ke dni podpisu této smlouvy, k f</w:t>
      </w:r>
      <w:r>
        <w:rPr>
          <w:lang w:val="cs-CZ"/>
        </w:rPr>
        <w:t xml:space="preserve">yzickému předání </w:t>
      </w:r>
      <w:r>
        <w:rPr>
          <w:lang w:val="cs-CZ"/>
        </w:rPr>
        <w:br/>
        <w:t>a převzetí věcí</w:t>
      </w:r>
      <w:r w:rsidRPr="00C8643B">
        <w:rPr>
          <w:lang w:val="cs-CZ"/>
        </w:rPr>
        <w:t xml:space="preserve"> doj</w:t>
      </w:r>
      <w:r>
        <w:rPr>
          <w:lang w:val="cs-CZ"/>
        </w:rPr>
        <w:t>d</w:t>
      </w:r>
      <w:r w:rsidRPr="00C8643B">
        <w:rPr>
          <w:lang w:val="cs-CZ"/>
        </w:rPr>
        <w:t xml:space="preserve">e při podpisu této smlouvy. </w:t>
      </w:r>
    </w:p>
    <w:p w:rsidR="00B062CD" w:rsidRPr="0063694C" w:rsidRDefault="00B062CD" w:rsidP="00CD75BF">
      <w:pPr>
        <w:pStyle w:val="Zkladntext"/>
        <w:ind w:left="340"/>
      </w:pPr>
    </w:p>
    <w:p w:rsidR="00B062CD" w:rsidRPr="0063694C" w:rsidRDefault="00B062CD" w:rsidP="00CD75BF">
      <w:pPr>
        <w:numPr>
          <w:ilvl w:val="0"/>
          <w:numId w:val="5"/>
        </w:numPr>
        <w:jc w:val="both"/>
      </w:pPr>
      <w:r w:rsidRPr="0063694C">
        <w:t xml:space="preserve">Dárce </w:t>
      </w:r>
      <w:r>
        <w:t>uděluje</w:t>
      </w:r>
      <w:r w:rsidRPr="0063694C">
        <w:t xml:space="preserve"> obdarovanému souhlas k užití znaku a logotypu Jihočeského kraje v souladu se Zásadami jednotného vizuálního stylu a pravi</w:t>
      </w:r>
      <w:r>
        <w:t xml:space="preserve">dly pro užívání symbolů </w:t>
      </w:r>
      <w:r>
        <w:br/>
        <w:t>a logoty</w:t>
      </w:r>
      <w:r w:rsidRPr="0063694C">
        <w:t xml:space="preserve">pu Jihočeského kraje </w:t>
      </w:r>
      <w:r>
        <w:t>k případné propagaci daru</w:t>
      </w:r>
      <w:r w:rsidRPr="0063694C">
        <w:t xml:space="preserve"> uvedené</w:t>
      </w:r>
      <w:r>
        <w:t>ho</w:t>
      </w:r>
      <w:r w:rsidRPr="0063694C">
        <w:t xml:space="preserve"> v čl. I</w:t>
      </w:r>
      <w:r>
        <w:t>I.,</w:t>
      </w:r>
      <w:r w:rsidRPr="0063694C">
        <w:t xml:space="preserve"> této smlouvy.</w:t>
      </w:r>
    </w:p>
    <w:p w:rsidR="00B062CD" w:rsidRDefault="00B062CD">
      <w:pPr>
        <w:jc w:val="center"/>
        <w:rPr>
          <w:b/>
          <w:bCs/>
        </w:rPr>
      </w:pPr>
    </w:p>
    <w:p w:rsidR="00B062CD" w:rsidRDefault="00B062CD">
      <w:pPr>
        <w:jc w:val="center"/>
        <w:rPr>
          <w:b/>
          <w:bCs/>
        </w:rPr>
      </w:pPr>
    </w:p>
    <w:p w:rsidR="00B062CD" w:rsidRPr="00C8643B" w:rsidRDefault="00B062CD" w:rsidP="00E81805">
      <w:pPr>
        <w:jc w:val="center"/>
        <w:rPr>
          <w:b/>
          <w:bCs/>
        </w:rPr>
      </w:pPr>
      <w:r w:rsidRPr="00C8643B">
        <w:rPr>
          <w:b/>
          <w:bCs/>
        </w:rPr>
        <w:t>Článek V.</w:t>
      </w:r>
    </w:p>
    <w:p w:rsidR="00B062CD" w:rsidRDefault="00B062CD" w:rsidP="00E81805">
      <w:pPr>
        <w:jc w:val="center"/>
        <w:rPr>
          <w:b/>
          <w:bCs/>
        </w:rPr>
      </w:pPr>
    </w:p>
    <w:p w:rsidR="00B062CD" w:rsidRPr="007C5E6D" w:rsidRDefault="00B062CD" w:rsidP="007C5E6D">
      <w:pPr>
        <w:pStyle w:val="Zkladntext"/>
      </w:pPr>
      <w:r>
        <w:rPr>
          <w:bCs/>
        </w:rPr>
        <w:t xml:space="preserve">Obdarovaný se zavazuje </w:t>
      </w:r>
      <w:r>
        <w:rPr>
          <w:bCs/>
          <w:lang w:val="cs-CZ"/>
        </w:rPr>
        <w:t>plnit následující povinnosti:</w:t>
      </w:r>
    </w:p>
    <w:p w:rsidR="00B062CD" w:rsidRPr="0037360A" w:rsidRDefault="00B062CD" w:rsidP="007C5E6D">
      <w:pPr>
        <w:pStyle w:val="Zkladntext"/>
        <w:numPr>
          <w:ilvl w:val="0"/>
          <w:numId w:val="26"/>
        </w:numPr>
        <w:ind w:left="426" w:hanging="426"/>
      </w:pPr>
      <w:r>
        <w:rPr>
          <w:lang w:val="cs-CZ"/>
        </w:rPr>
        <w:t xml:space="preserve">Obdarovaný se zavazuje </w:t>
      </w:r>
      <w:r>
        <w:t xml:space="preserve">předmět daru </w:t>
      </w:r>
      <w:r w:rsidRPr="00F07A5E">
        <w:t xml:space="preserve">po dobu </w:t>
      </w:r>
      <w:r w:rsidRPr="00F07A5E">
        <w:rPr>
          <w:lang w:val="cs-CZ"/>
        </w:rPr>
        <w:t>min 5</w:t>
      </w:r>
      <w:r w:rsidRPr="00F07A5E">
        <w:t xml:space="preserve"> let</w:t>
      </w:r>
      <w:r>
        <w:t xml:space="preserve"> nepřevést na třetí osobu</w:t>
      </w:r>
      <w:r>
        <w:rPr>
          <w:lang w:val="cs-CZ"/>
        </w:rPr>
        <w:t>.</w:t>
      </w:r>
    </w:p>
    <w:p w:rsidR="00B062CD" w:rsidRPr="0037360A" w:rsidRDefault="00B062CD" w:rsidP="007C5E6D">
      <w:pPr>
        <w:pStyle w:val="Zkladntext"/>
        <w:ind w:left="426" w:hanging="426"/>
      </w:pPr>
    </w:p>
    <w:p w:rsidR="00B062CD" w:rsidRPr="009D3C92" w:rsidRDefault="00B062CD" w:rsidP="007C5E6D">
      <w:pPr>
        <w:pStyle w:val="Zkladntext"/>
        <w:numPr>
          <w:ilvl w:val="0"/>
          <w:numId w:val="26"/>
        </w:numPr>
        <w:ind w:left="426" w:hanging="426"/>
      </w:pPr>
      <w:r w:rsidRPr="009D3C92">
        <w:rPr>
          <w:lang w:val="cs-CZ"/>
        </w:rPr>
        <w:t>Obdarovaný, jako zřizovatel jednotky dobrovolných hasičů, je povinen</w:t>
      </w:r>
    </w:p>
    <w:p w:rsidR="00B062CD" w:rsidRPr="006D06BC" w:rsidRDefault="00B062CD" w:rsidP="00CB50F3">
      <w:pPr>
        <w:pStyle w:val="Import42"/>
        <w:numPr>
          <w:ilvl w:val="0"/>
          <w:numId w:val="25"/>
        </w:numPr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ind w:hanging="294"/>
        <w:textAlignment w:val="baseline"/>
        <w:rPr>
          <w:szCs w:val="24"/>
        </w:rPr>
      </w:pPr>
      <w:r w:rsidRPr="009D3C92">
        <w:rPr>
          <w:rFonts w:ascii="Times New Roman" w:hAnsi="Times New Roman"/>
          <w:szCs w:val="24"/>
          <w:lang w:val="cs-CZ"/>
        </w:rPr>
        <w:t xml:space="preserve">zajistit odstranění vady daru a zabezpečit jeho funkčnosti v co nejkratší možné době od zjištění jejího vzniku. V záruční době je obdarovaný povinen prostřednictvím </w:t>
      </w:r>
      <w:r w:rsidRPr="00B66974">
        <w:rPr>
          <w:rFonts w:ascii="Times New Roman" w:hAnsi="Times New Roman"/>
          <w:i/>
          <w:szCs w:val="24"/>
          <w:highlight w:val="lightGray"/>
          <w:lang w:val="cs-CZ"/>
        </w:rPr>
        <w:t>starosty města</w:t>
      </w:r>
      <w:r>
        <w:rPr>
          <w:rFonts w:ascii="Times New Roman" w:hAnsi="Times New Roman"/>
          <w:i/>
          <w:szCs w:val="24"/>
          <w:highlight w:val="lightGray"/>
          <w:lang w:val="cs-CZ"/>
        </w:rPr>
        <w:t xml:space="preserve"> nebo </w:t>
      </w:r>
      <w:r w:rsidRPr="00B66974">
        <w:rPr>
          <w:rFonts w:ascii="Times New Roman" w:hAnsi="Times New Roman"/>
          <w:i/>
          <w:szCs w:val="24"/>
          <w:highlight w:val="lightGray"/>
          <w:lang w:val="cs-CZ"/>
        </w:rPr>
        <w:t>ředitele HZS Jihočeského</w:t>
      </w:r>
      <w:r w:rsidRPr="009D3C92">
        <w:rPr>
          <w:rFonts w:ascii="Times New Roman" w:hAnsi="Times New Roman"/>
          <w:szCs w:val="24"/>
          <w:lang w:val="cs-CZ"/>
        </w:rPr>
        <w:t xml:space="preserve">, </w:t>
      </w:r>
      <w:r>
        <w:rPr>
          <w:rFonts w:ascii="Times New Roman" w:hAnsi="Times New Roman"/>
          <w:szCs w:val="24"/>
          <w:lang w:val="cs-CZ"/>
        </w:rPr>
        <w:t>které</w:t>
      </w:r>
      <w:r w:rsidRPr="009D3C92">
        <w:rPr>
          <w:rFonts w:ascii="Times New Roman" w:hAnsi="Times New Roman"/>
          <w:szCs w:val="24"/>
          <w:lang w:val="cs-CZ"/>
        </w:rPr>
        <w:t xml:space="preserve"> na základě této smlouvy nabyl</w:t>
      </w:r>
      <w:r>
        <w:rPr>
          <w:rFonts w:ascii="Times New Roman" w:hAnsi="Times New Roman"/>
          <w:szCs w:val="24"/>
          <w:lang w:val="cs-CZ"/>
        </w:rPr>
        <w:t>o</w:t>
      </w:r>
      <w:r w:rsidRPr="009D3C92">
        <w:rPr>
          <w:rFonts w:ascii="Times New Roman" w:hAnsi="Times New Roman"/>
          <w:szCs w:val="24"/>
          <w:lang w:val="cs-CZ"/>
        </w:rPr>
        <w:t xml:space="preserve"> vlastnictví k předmětu smlouvy od darujícího, zajistit odstranění vady daru. Pokud se jedná </w:t>
      </w:r>
      <w:r>
        <w:rPr>
          <w:rFonts w:ascii="Times New Roman" w:hAnsi="Times New Roman"/>
          <w:szCs w:val="24"/>
          <w:lang w:val="cs-CZ"/>
        </w:rPr>
        <w:br/>
      </w:r>
      <w:r w:rsidRPr="009D3C92">
        <w:rPr>
          <w:rFonts w:ascii="Times New Roman" w:hAnsi="Times New Roman"/>
          <w:szCs w:val="24"/>
          <w:lang w:val="cs-CZ"/>
        </w:rPr>
        <w:t xml:space="preserve">o vznik vady krytý zárukou, pak může za trvání záruční lhůty uplatnit reklamaci </w:t>
      </w:r>
      <w:r>
        <w:rPr>
          <w:rFonts w:ascii="Times New Roman" w:hAnsi="Times New Roman"/>
          <w:szCs w:val="24"/>
          <w:lang w:val="cs-CZ"/>
        </w:rPr>
        <w:br/>
      </w:r>
      <w:r w:rsidRPr="009D3C92">
        <w:rPr>
          <w:rFonts w:ascii="Times New Roman" w:hAnsi="Times New Roman"/>
          <w:szCs w:val="24"/>
          <w:lang w:val="cs-CZ"/>
        </w:rPr>
        <w:t xml:space="preserve">u dodavatele předmětu smlouvy. Místem uplatnění reklamace je: </w:t>
      </w:r>
      <w:r>
        <w:rPr>
          <w:rFonts w:ascii="Times New Roman" w:hAnsi="Times New Roman"/>
          <w:szCs w:val="24"/>
          <w:lang w:val="cs-CZ"/>
        </w:rPr>
        <w:t>Mediset-Chironax, spol. s r. o., IČ 48200417, se sídlem: Boženy Němcové 54, České Budějovice, 370 01, (kontakt pro reklamace Hana Bartošová, tel. 777126389, e-mail: hanka@mediset.cz);</w:t>
      </w:r>
    </w:p>
    <w:p w:rsidR="00B062CD" w:rsidRPr="009D3C92" w:rsidRDefault="00B062CD" w:rsidP="00C028A5">
      <w:pPr>
        <w:pStyle w:val="Import42"/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lang w:val="cs-CZ"/>
        </w:rPr>
      </w:pPr>
    </w:p>
    <w:p w:rsidR="00B062CD" w:rsidRDefault="00B062CD" w:rsidP="00DD6968">
      <w:pPr>
        <w:pStyle w:val="Import42"/>
        <w:numPr>
          <w:ilvl w:val="0"/>
          <w:numId w:val="25"/>
        </w:numPr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ind w:hanging="294"/>
        <w:textAlignment w:val="baseline"/>
        <w:rPr>
          <w:rFonts w:ascii="Times New Roman" w:hAnsi="Times New Roman"/>
          <w:lang w:val="cs-CZ"/>
        </w:rPr>
      </w:pPr>
      <w:r w:rsidRPr="009D3C92">
        <w:rPr>
          <w:rFonts w:ascii="Times New Roman" w:hAnsi="Times New Roman"/>
          <w:szCs w:val="24"/>
          <w:lang w:val="cs-CZ"/>
        </w:rPr>
        <w:t>zajistit, aby uživatelé automatického defibrilátoru byli dostatečným způsobem seznámeni s obsluhou</w:t>
      </w:r>
      <w:r>
        <w:rPr>
          <w:rFonts w:ascii="Times New Roman" w:hAnsi="Times New Roman"/>
          <w:lang w:val="cs-CZ"/>
        </w:rPr>
        <w:t xml:space="preserve">. </w:t>
      </w:r>
      <w:r w:rsidRPr="009A1EF7">
        <w:rPr>
          <w:rFonts w:ascii="Times New Roman" w:hAnsi="Times New Roman"/>
          <w:lang w:val="cs-CZ"/>
        </w:rPr>
        <w:t xml:space="preserve">  </w:t>
      </w:r>
    </w:p>
    <w:p w:rsidR="00B062CD" w:rsidRDefault="00B062CD" w:rsidP="00DD6968">
      <w:pPr>
        <w:pStyle w:val="Import42"/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ind w:left="720" w:hanging="294"/>
        <w:textAlignment w:val="baseline"/>
        <w:rPr>
          <w:rFonts w:ascii="Times New Roman" w:hAnsi="Times New Roman"/>
          <w:lang w:val="cs-CZ"/>
        </w:rPr>
      </w:pPr>
    </w:p>
    <w:p w:rsidR="00B062CD" w:rsidRPr="004C1860" w:rsidRDefault="00B062CD" w:rsidP="004C1860">
      <w:pPr>
        <w:pStyle w:val="Import42"/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ind w:left="426"/>
        <w:textAlignment w:val="baseline"/>
        <w:rPr>
          <w:highlight w:val="cyan"/>
        </w:rPr>
      </w:pPr>
    </w:p>
    <w:p w:rsidR="00B062CD" w:rsidRDefault="00B062CD">
      <w:pPr>
        <w:pStyle w:val="Zkladntext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Článek </w:t>
      </w:r>
      <w:r>
        <w:rPr>
          <w:b/>
          <w:bCs/>
        </w:rPr>
        <w:t>V</w:t>
      </w:r>
      <w:r>
        <w:rPr>
          <w:b/>
          <w:bCs/>
          <w:lang w:val="cs-CZ"/>
        </w:rPr>
        <w:t>I</w:t>
      </w:r>
      <w:r w:rsidRPr="001136B1">
        <w:rPr>
          <w:b/>
          <w:bCs/>
        </w:rPr>
        <w:t>.</w:t>
      </w:r>
    </w:p>
    <w:p w:rsidR="00B062CD" w:rsidRPr="00B66974" w:rsidRDefault="00B062CD" w:rsidP="00B66974">
      <w:pPr>
        <w:spacing w:before="120"/>
        <w:jc w:val="both"/>
        <w:rPr>
          <w:i/>
          <w:sz w:val="22"/>
          <w:szCs w:val="22"/>
        </w:rPr>
      </w:pPr>
      <w:r w:rsidRPr="00B66974">
        <w:t xml:space="preserve">Smluvní strany berou na vědomí, že tato smlouva podléhá uveřejnění v registru smluv </w:t>
      </w:r>
      <w:r>
        <w:br/>
      </w:r>
      <w:r w:rsidRPr="00B66974">
        <w:t xml:space="preserve">a prohlašují, že neobsahuje údaje, které tvoří předmět jejich obchodního tajemství ve smyslu </w:t>
      </w:r>
      <w:r>
        <w:br/>
      </w:r>
      <w:r w:rsidRPr="00B66974">
        <w:t xml:space="preserve">§ 504 občanského zákoníku a násl. zákona č. 89/2012 Sb. Uveřejnění provede Jihočeský kraj. </w:t>
      </w:r>
      <w:r w:rsidRPr="00B66974">
        <w:rPr>
          <w:i/>
          <w:highlight w:val="lightGray"/>
        </w:rPr>
        <w:t xml:space="preserve">(pro HZS </w:t>
      </w:r>
      <w:proofErr w:type="spellStart"/>
      <w:r w:rsidRPr="00B66974">
        <w:rPr>
          <w:i/>
          <w:highlight w:val="lightGray"/>
        </w:rPr>
        <w:t>JčK</w:t>
      </w:r>
      <w:proofErr w:type="spellEnd"/>
      <w:r w:rsidRPr="00B66974">
        <w:rPr>
          <w:i/>
          <w:highlight w:val="lightGray"/>
        </w:rPr>
        <w:t>)</w:t>
      </w:r>
      <w:r w:rsidRPr="00B66974">
        <w:rPr>
          <w:i/>
        </w:rPr>
        <w:t xml:space="preserve"> </w:t>
      </w:r>
    </w:p>
    <w:p w:rsidR="00B062CD" w:rsidRDefault="00B062CD">
      <w:pPr>
        <w:pStyle w:val="Zkladntext"/>
        <w:jc w:val="center"/>
        <w:rPr>
          <w:b/>
          <w:bCs/>
          <w:lang w:val="cs-CZ"/>
        </w:rPr>
      </w:pPr>
    </w:p>
    <w:p w:rsidR="00B062CD" w:rsidRPr="00B66974" w:rsidRDefault="00B062CD" w:rsidP="00003BC3">
      <w:pPr>
        <w:rPr>
          <w:rFonts w:ascii="Arial" w:hAnsi="Arial" w:cs="Arial"/>
          <w:i/>
          <w:color w:val="143889"/>
          <w:sz w:val="20"/>
          <w:szCs w:val="20"/>
        </w:rPr>
      </w:pPr>
      <w:r w:rsidRPr="008C4B26">
        <w:t>Tato smlouva nepodléhá uveřejnění v registru smluv.</w:t>
      </w:r>
      <w:r>
        <w:t xml:space="preserve"> </w:t>
      </w:r>
      <w:r w:rsidRPr="00B66974">
        <w:rPr>
          <w:i/>
          <w:highlight w:val="lightGray"/>
        </w:rPr>
        <w:t>(ostatní)</w:t>
      </w:r>
    </w:p>
    <w:p w:rsidR="00B062CD" w:rsidRDefault="00B062CD" w:rsidP="00204E60">
      <w:pPr>
        <w:tabs>
          <w:tab w:val="left" w:pos="284"/>
        </w:tabs>
        <w:ind w:left="340"/>
        <w:jc w:val="both"/>
        <w:rPr>
          <w:rFonts w:cs="Calibri"/>
          <w:color w:val="00B050"/>
        </w:rPr>
      </w:pPr>
    </w:p>
    <w:p w:rsidR="00B062CD" w:rsidRDefault="00B062CD" w:rsidP="00204E60">
      <w:pPr>
        <w:tabs>
          <w:tab w:val="left" w:pos="284"/>
        </w:tabs>
        <w:ind w:left="340"/>
        <w:jc w:val="center"/>
        <w:rPr>
          <w:b/>
          <w:color w:val="00B050"/>
        </w:rPr>
      </w:pPr>
    </w:p>
    <w:p w:rsidR="00B062CD" w:rsidRPr="00CD75BF" w:rsidRDefault="00B062CD" w:rsidP="00204E60">
      <w:pPr>
        <w:tabs>
          <w:tab w:val="left" w:pos="284"/>
        </w:tabs>
        <w:ind w:left="340"/>
        <w:jc w:val="center"/>
        <w:rPr>
          <w:rFonts w:cs="Calibri"/>
          <w:b/>
        </w:rPr>
      </w:pPr>
      <w:r w:rsidRPr="00CD75BF">
        <w:rPr>
          <w:b/>
        </w:rPr>
        <w:lastRenderedPageBreak/>
        <w:t>Článek VII.</w:t>
      </w:r>
    </w:p>
    <w:p w:rsidR="00B062CD" w:rsidRPr="00CD75BF" w:rsidRDefault="00B062CD" w:rsidP="00204E60">
      <w:pPr>
        <w:pStyle w:val="Zkladntext"/>
        <w:jc w:val="center"/>
        <w:rPr>
          <w:b/>
          <w:bCs/>
        </w:rPr>
      </w:pPr>
    </w:p>
    <w:p w:rsidR="00B062CD" w:rsidRPr="00CD75BF" w:rsidRDefault="00B062CD" w:rsidP="00204E60">
      <w:pPr>
        <w:numPr>
          <w:ilvl w:val="0"/>
          <w:numId w:val="28"/>
        </w:numPr>
        <w:ind w:left="284" w:hanging="284"/>
        <w:jc w:val="both"/>
      </w:pPr>
      <w:r w:rsidRPr="00CD75BF">
        <w:t>Tato smlouva je vyhotovena ve dvou originálních výtiscích</w:t>
      </w:r>
      <w:r>
        <w:t>.</w:t>
      </w:r>
    </w:p>
    <w:p w:rsidR="00B062CD" w:rsidRPr="00CD75BF" w:rsidRDefault="00B062CD" w:rsidP="00204E60">
      <w:pPr>
        <w:pStyle w:val="Zkladntext"/>
        <w:ind w:left="284" w:hanging="284"/>
        <w:rPr>
          <w:lang w:val="cs-CZ"/>
        </w:rPr>
      </w:pPr>
    </w:p>
    <w:p w:rsidR="00B062CD" w:rsidRPr="00CD75BF" w:rsidRDefault="00B062CD" w:rsidP="00204E60">
      <w:pPr>
        <w:numPr>
          <w:ilvl w:val="0"/>
          <w:numId w:val="28"/>
        </w:numPr>
        <w:ind w:left="284" w:hanging="284"/>
        <w:jc w:val="both"/>
      </w:pPr>
      <w:r w:rsidRPr="00CD75BF">
        <w:t>Smluvní strany prohlašují, že je jim znám celý obsah smlouvy a že tuto smlouvu uzavřely na základě své svobodné a vážné vůle. Na důkaz této skutečnosti připojují své podpisy.</w:t>
      </w:r>
    </w:p>
    <w:p w:rsidR="00B062CD" w:rsidRPr="00CD75BF" w:rsidRDefault="00B062CD" w:rsidP="00204E60">
      <w:pPr>
        <w:pStyle w:val="Zkladntext"/>
        <w:ind w:left="284" w:hanging="284"/>
      </w:pPr>
    </w:p>
    <w:p w:rsidR="00B062CD" w:rsidRPr="00CD75BF" w:rsidRDefault="00B062CD" w:rsidP="00204E60">
      <w:pPr>
        <w:pStyle w:val="Zkladntext"/>
        <w:numPr>
          <w:ilvl w:val="0"/>
          <w:numId w:val="28"/>
        </w:numPr>
        <w:ind w:left="284" w:hanging="284"/>
      </w:pPr>
      <w:r w:rsidRPr="00CD75BF">
        <w:t>Tato smlouva nabývá platnosti a účinnosti dnem</w:t>
      </w:r>
      <w:r w:rsidRPr="00CD75BF">
        <w:rPr>
          <w:lang w:val="cs-CZ"/>
        </w:rPr>
        <w:t xml:space="preserve"> oboustranného podpisu</w:t>
      </w:r>
      <w:r w:rsidRPr="00CD75BF">
        <w:t>.</w:t>
      </w:r>
    </w:p>
    <w:p w:rsidR="00B062CD" w:rsidRDefault="00B062CD">
      <w:pPr>
        <w:pStyle w:val="Zkladntext"/>
      </w:pPr>
    </w:p>
    <w:p w:rsidR="00B062CD" w:rsidRPr="0063694C" w:rsidRDefault="00B062CD">
      <w:pPr>
        <w:pStyle w:val="Zkladntext"/>
      </w:pPr>
    </w:p>
    <w:p w:rsidR="00B062CD" w:rsidRDefault="00B062CD">
      <w:pPr>
        <w:pStyle w:val="Zkladntext"/>
      </w:pPr>
      <w:r w:rsidRPr="0063694C">
        <w:t>V Českých Budějovicích</w:t>
      </w:r>
      <w:r>
        <w:t xml:space="preserve">: </w:t>
      </w:r>
      <w:r>
        <w:rPr>
          <w:lang w:val="cs-CZ"/>
        </w:rPr>
        <w:t>….</w:t>
      </w:r>
      <w:r w:rsidRPr="005C5DEC">
        <w:t>...</w:t>
      </w:r>
      <w:r>
        <w:rPr>
          <w:lang w:val="cs-CZ"/>
        </w:rPr>
        <w:t>.....</w:t>
      </w:r>
      <w:r w:rsidRPr="005C5DEC">
        <w:rPr>
          <w:lang w:val="cs-CZ"/>
        </w:rPr>
        <w:t xml:space="preserve">… </w:t>
      </w:r>
      <w:r>
        <w:t>2016</w:t>
      </w:r>
    </w:p>
    <w:p w:rsidR="00B062CD" w:rsidRPr="0063694C" w:rsidRDefault="00B062CD">
      <w:pPr>
        <w:pStyle w:val="Zkladntext"/>
      </w:pPr>
      <w:r w:rsidRPr="0063694C">
        <w:tab/>
      </w:r>
      <w:r w:rsidRPr="0063694C">
        <w:tab/>
      </w:r>
      <w:r w:rsidRPr="0063694C">
        <w:tab/>
      </w:r>
    </w:p>
    <w:p w:rsidR="00B062CD" w:rsidRPr="0063694C" w:rsidRDefault="00B062CD">
      <w:pPr>
        <w:pStyle w:val="Zkladntextodsazen"/>
        <w:rPr>
          <w:szCs w:val="24"/>
        </w:rPr>
      </w:pPr>
    </w:p>
    <w:p w:rsidR="00B062CD" w:rsidRPr="0063694C" w:rsidRDefault="00B062CD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Dárce:                                              </w:t>
      </w:r>
      <w:r>
        <w:rPr>
          <w:szCs w:val="24"/>
        </w:rPr>
        <w:t xml:space="preserve">                             </w:t>
      </w:r>
      <w:r w:rsidRPr="0063694C">
        <w:rPr>
          <w:szCs w:val="24"/>
        </w:rPr>
        <w:t>Obdarovaný:</w:t>
      </w:r>
    </w:p>
    <w:p w:rsidR="00B062CD" w:rsidRDefault="00B062CD">
      <w:pPr>
        <w:pStyle w:val="Zkladntextodsazen"/>
        <w:rPr>
          <w:szCs w:val="24"/>
        </w:rPr>
      </w:pPr>
    </w:p>
    <w:p w:rsidR="00B062CD" w:rsidRDefault="00B062CD">
      <w:pPr>
        <w:pStyle w:val="Zkladntextodsazen"/>
        <w:rPr>
          <w:szCs w:val="24"/>
        </w:rPr>
      </w:pPr>
    </w:p>
    <w:p w:rsidR="00B062CD" w:rsidRPr="0063694C" w:rsidRDefault="00B062CD">
      <w:pPr>
        <w:pStyle w:val="Zkladntextodsazen"/>
        <w:rPr>
          <w:szCs w:val="24"/>
        </w:rPr>
      </w:pPr>
    </w:p>
    <w:p w:rsidR="00B062CD" w:rsidRPr="00C42C4E" w:rsidRDefault="00B062CD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 ....………………………</w:t>
      </w:r>
      <w:r>
        <w:rPr>
          <w:szCs w:val="24"/>
        </w:rPr>
        <w:t>................</w:t>
      </w:r>
      <w:r w:rsidRPr="0063694C">
        <w:rPr>
          <w:szCs w:val="24"/>
        </w:rPr>
        <w:tab/>
      </w:r>
      <w:r>
        <w:rPr>
          <w:szCs w:val="24"/>
        </w:rPr>
        <w:t xml:space="preserve">                            </w:t>
      </w:r>
      <w:r w:rsidRPr="0063694C">
        <w:rPr>
          <w:szCs w:val="24"/>
        </w:rPr>
        <w:t>....………………………</w:t>
      </w:r>
      <w:r>
        <w:rPr>
          <w:szCs w:val="24"/>
        </w:rPr>
        <w:t>................</w:t>
      </w:r>
      <w:r w:rsidRPr="0063694C">
        <w:rPr>
          <w:szCs w:val="24"/>
        </w:rPr>
        <w:tab/>
      </w:r>
      <w:r w:rsidRPr="0063694C">
        <w:rPr>
          <w:szCs w:val="24"/>
        </w:rPr>
        <w:tab/>
      </w:r>
      <w:r w:rsidRPr="0063694C">
        <w:rPr>
          <w:szCs w:val="24"/>
        </w:rPr>
        <w:tab/>
      </w:r>
      <w:r w:rsidRPr="0063694C">
        <w:rPr>
          <w:szCs w:val="24"/>
        </w:rPr>
        <w:tab/>
      </w:r>
    </w:p>
    <w:p w:rsidR="00B062CD" w:rsidRPr="00C42C4E" w:rsidRDefault="00B062CD">
      <w:pPr>
        <w:pStyle w:val="Nadpis1"/>
        <w:rPr>
          <w:b w:val="0"/>
        </w:rPr>
      </w:pPr>
      <w:r w:rsidRPr="00C42C4E">
        <w:rPr>
          <w:b w:val="0"/>
          <w:bCs w:val="0"/>
          <w:i/>
        </w:rPr>
        <w:t xml:space="preserve">               </w:t>
      </w:r>
      <w:r w:rsidRPr="00C42C4E">
        <w:rPr>
          <w:b w:val="0"/>
          <w:bCs w:val="0"/>
        </w:rPr>
        <w:t>Jihočeský kraj</w:t>
      </w:r>
      <w:r w:rsidRPr="00C42C4E">
        <w:rPr>
          <w:b w:val="0"/>
        </w:rPr>
        <w:tab/>
      </w:r>
      <w:r w:rsidRPr="00C42C4E">
        <w:rPr>
          <w:b w:val="0"/>
        </w:rPr>
        <w:tab/>
        <w:t xml:space="preserve">                                       </w:t>
      </w:r>
      <w:r w:rsidRPr="00633EB2">
        <w:rPr>
          <w:noProof/>
          <w:highlight w:val="lightGray"/>
        </w:rPr>
        <w:t>Město České Velenice</w:t>
      </w:r>
    </w:p>
    <w:p w:rsidR="00B062CD" w:rsidRPr="00C42C4E" w:rsidRDefault="00B062CD" w:rsidP="00961E11">
      <w:pPr>
        <w:ind w:left="3540" w:hanging="3540"/>
      </w:pPr>
      <w:r w:rsidRPr="00C42C4E">
        <w:t xml:space="preserve">  zastoupený hejtmanem kraje </w:t>
      </w:r>
      <w:r w:rsidRPr="00C42C4E">
        <w:tab/>
      </w:r>
      <w:r w:rsidRPr="00C42C4E">
        <w:tab/>
        <w:t xml:space="preserve">                  </w:t>
      </w:r>
      <w:r w:rsidRPr="00AF4C5E">
        <w:rPr>
          <w:highlight w:val="lightGray"/>
        </w:rPr>
        <w:t>zastoupené starostou města</w:t>
      </w:r>
    </w:p>
    <w:p w:rsidR="00B062CD" w:rsidRDefault="00B062CD" w:rsidP="00961E11">
      <w:pPr>
        <w:ind w:left="3540" w:hanging="3540"/>
      </w:pPr>
      <w:r w:rsidRPr="00C42C4E">
        <w:t xml:space="preserve">         Mgr. Jiřím </w:t>
      </w:r>
      <w:proofErr w:type="spellStart"/>
      <w:r w:rsidRPr="00C42C4E">
        <w:t>Zimolou</w:t>
      </w:r>
      <w:proofErr w:type="spellEnd"/>
      <w:r w:rsidRPr="00C42C4E">
        <w:t xml:space="preserve">                     </w:t>
      </w:r>
      <w:r>
        <w:t xml:space="preserve">                             </w:t>
      </w:r>
      <w:r w:rsidRPr="00C42C4E">
        <w:t xml:space="preserve"> </w:t>
      </w:r>
      <w:r w:rsidRPr="00633EB2">
        <w:rPr>
          <w:noProof/>
          <w:highlight w:val="lightGray"/>
        </w:rPr>
        <w:t>Ing. Jaromírem Slívou, MBA</w:t>
      </w:r>
    </w:p>
    <w:p w:rsidR="00B062CD" w:rsidRDefault="00B062CD" w:rsidP="00961E11">
      <w:pPr>
        <w:ind w:left="3540" w:hanging="3540"/>
      </w:pPr>
    </w:p>
    <w:p w:rsidR="00B062CD" w:rsidRDefault="00B062CD" w:rsidP="00961E11">
      <w:pPr>
        <w:ind w:left="3540" w:hanging="3540"/>
      </w:pPr>
      <w:r>
        <w:tab/>
      </w:r>
      <w:r>
        <w:tab/>
      </w:r>
      <w:r>
        <w:tab/>
      </w:r>
      <w:r>
        <w:tab/>
      </w:r>
      <w:r>
        <w:tab/>
        <w:t xml:space="preserve">   nebo</w:t>
      </w:r>
    </w:p>
    <w:p w:rsidR="00B062CD" w:rsidRDefault="00B062CD" w:rsidP="00961E11">
      <w:pPr>
        <w:ind w:left="3540" w:hanging="3540"/>
      </w:pPr>
      <w:r>
        <w:tab/>
      </w:r>
      <w:r>
        <w:tab/>
        <w:t xml:space="preserve">          </w:t>
      </w:r>
      <w:r w:rsidRPr="00AF4C5E">
        <w:rPr>
          <w:highlight w:val="lightGray"/>
        </w:rPr>
        <w:t>Hasičský záchranný sbor Jihočeského kraje</w:t>
      </w:r>
    </w:p>
    <w:p w:rsidR="00B062CD" w:rsidRDefault="00B062CD" w:rsidP="00961E11">
      <w:pPr>
        <w:ind w:left="3540" w:hanging="3540"/>
      </w:pPr>
      <w:r>
        <w:t xml:space="preserve">                                                                                                 </w:t>
      </w:r>
      <w:r w:rsidRPr="00AF4C5E">
        <w:rPr>
          <w:highlight w:val="lightGray"/>
        </w:rPr>
        <w:t>zastoupený ředitelem</w:t>
      </w:r>
    </w:p>
    <w:p w:rsidR="00B062CD" w:rsidRPr="00C42C4E" w:rsidRDefault="00B062CD" w:rsidP="00AF4C5E">
      <w:pPr>
        <w:ind w:left="6372" w:hanging="1416"/>
      </w:pPr>
      <w:r>
        <w:rPr>
          <w:highlight w:val="lightGray"/>
        </w:rPr>
        <w:t xml:space="preserve">     </w:t>
      </w:r>
      <w:r w:rsidRPr="00AF4C5E">
        <w:rPr>
          <w:highlight w:val="lightGray"/>
        </w:rPr>
        <w:t>plk. Ing. Lubomírem Burešem</w:t>
      </w:r>
      <w:r w:rsidRPr="00C42C4E">
        <w:tab/>
      </w:r>
      <w:r w:rsidRPr="00C42C4E">
        <w:tab/>
      </w:r>
      <w:r w:rsidRPr="00C42C4E">
        <w:tab/>
      </w:r>
      <w:r w:rsidRPr="00C42C4E">
        <w:tab/>
      </w:r>
    </w:p>
    <w:p w:rsidR="00B062CD" w:rsidRDefault="00B062CD">
      <w:pPr>
        <w:pStyle w:val="Nadpispoznmky"/>
        <w:sectPr w:rsidR="00B062CD" w:rsidSect="00B062CD">
          <w:headerReference w:type="default" r:id="rId8"/>
          <w:footerReference w:type="default" r:id="rId9"/>
          <w:pgSz w:w="11906" w:h="16838"/>
          <w:pgMar w:top="851" w:right="1417" w:bottom="1135" w:left="1417" w:header="708" w:footer="708" w:gutter="0"/>
          <w:pgNumType w:start="1"/>
          <w:cols w:space="708"/>
          <w:docGrid w:linePitch="360"/>
        </w:sectPr>
      </w:pPr>
      <w:r w:rsidRPr="00E717EE">
        <w:tab/>
      </w:r>
      <w:r>
        <w:tab/>
      </w:r>
      <w:r>
        <w:tab/>
      </w:r>
      <w:r>
        <w:tab/>
      </w:r>
    </w:p>
    <w:p w:rsidR="00B062CD" w:rsidRDefault="00B062CD">
      <w:pPr>
        <w:pStyle w:val="Nadpispoznmky"/>
      </w:pPr>
    </w:p>
    <w:sectPr w:rsidR="00B062CD" w:rsidSect="00B062CD">
      <w:headerReference w:type="default" r:id="rId10"/>
      <w:footerReference w:type="default" r:id="rId11"/>
      <w:type w:val="continuous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E7" w:rsidRDefault="002528E7">
      <w:r>
        <w:separator/>
      </w:r>
    </w:p>
  </w:endnote>
  <w:endnote w:type="continuationSeparator" w:id="0">
    <w:p w:rsidR="002528E7" w:rsidRDefault="0025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CD" w:rsidRDefault="00B062C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ED" w:rsidRDefault="00F824E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062C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E7" w:rsidRDefault="002528E7">
      <w:r>
        <w:separator/>
      </w:r>
    </w:p>
  </w:footnote>
  <w:footnote w:type="continuationSeparator" w:id="0">
    <w:p w:rsidR="002528E7" w:rsidRDefault="0025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CD" w:rsidRDefault="00B062CD" w:rsidP="00D53FDB">
    <w:pPr>
      <w:pStyle w:val="Zhlav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ED" w:rsidRDefault="00F824ED" w:rsidP="00D53FD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963AAF"/>
    <w:multiLevelType w:val="hybridMultilevel"/>
    <w:tmpl w:val="03D8D966"/>
    <w:lvl w:ilvl="0" w:tplc="CA34E1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5A7BC7"/>
    <w:multiLevelType w:val="hybridMultilevel"/>
    <w:tmpl w:val="C898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9EB39C9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DF113A4"/>
    <w:multiLevelType w:val="hybridMultilevel"/>
    <w:tmpl w:val="640A6546"/>
    <w:lvl w:ilvl="0" w:tplc="A9CC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21C69C5"/>
    <w:multiLevelType w:val="hybridMultilevel"/>
    <w:tmpl w:val="0B5ADE4A"/>
    <w:lvl w:ilvl="0" w:tplc="8D8A88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BD80930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8FD5CC8"/>
    <w:multiLevelType w:val="hybridMultilevel"/>
    <w:tmpl w:val="72C0B732"/>
    <w:lvl w:ilvl="0" w:tplc="5F98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27E6516"/>
    <w:multiLevelType w:val="hybridMultilevel"/>
    <w:tmpl w:val="B618355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1">
    <w:nsid w:val="293F071E"/>
    <w:multiLevelType w:val="hybridMultilevel"/>
    <w:tmpl w:val="9A3EA0F6"/>
    <w:lvl w:ilvl="0" w:tplc="B09CE1C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A3904AD"/>
    <w:multiLevelType w:val="hybridMultilevel"/>
    <w:tmpl w:val="00B2E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B4529B9"/>
    <w:multiLevelType w:val="hybridMultilevel"/>
    <w:tmpl w:val="973A0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D3C0568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2FCE26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0F96EE0"/>
    <w:multiLevelType w:val="hybridMultilevel"/>
    <w:tmpl w:val="44BC3130"/>
    <w:lvl w:ilvl="0" w:tplc="5DC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4CB052A"/>
    <w:multiLevelType w:val="hybridMultilevel"/>
    <w:tmpl w:val="B03C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7340C21"/>
    <w:multiLevelType w:val="hybridMultilevel"/>
    <w:tmpl w:val="0958E5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A77382A"/>
    <w:multiLevelType w:val="hybridMultilevel"/>
    <w:tmpl w:val="E196C0FC"/>
    <w:lvl w:ilvl="0" w:tplc="B956B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43C05330"/>
    <w:multiLevelType w:val="hybridMultilevel"/>
    <w:tmpl w:val="4CACBEB4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4BF4251C"/>
    <w:multiLevelType w:val="hybridMultilevel"/>
    <w:tmpl w:val="BCB89368"/>
    <w:lvl w:ilvl="0" w:tplc="C1A0D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50616DEE"/>
    <w:multiLevelType w:val="hybridMultilevel"/>
    <w:tmpl w:val="11B48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1A032BA"/>
    <w:multiLevelType w:val="hybridMultilevel"/>
    <w:tmpl w:val="F948FEA2"/>
    <w:lvl w:ilvl="0" w:tplc="29DA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5BBE4BFB"/>
    <w:multiLevelType w:val="hybridMultilevel"/>
    <w:tmpl w:val="591027EA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1">
    <w:nsid w:val="5CE21A21"/>
    <w:multiLevelType w:val="hybridMultilevel"/>
    <w:tmpl w:val="31FCFBEA"/>
    <w:lvl w:ilvl="0" w:tplc="36DC1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3F73E68"/>
    <w:multiLevelType w:val="hybridMultilevel"/>
    <w:tmpl w:val="C52CC604"/>
    <w:lvl w:ilvl="0" w:tplc="4E3CE47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1">
    <w:nsid w:val="64443E59"/>
    <w:multiLevelType w:val="hybridMultilevel"/>
    <w:tmpl w:val="3A6A4A8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6F1E137E"/>
    <w:multiLevelType w:val="hybridMultilevel"/>
    <w:tmpl w:val="1AB62CF6"/>
    <w:lvl w:ilvl="0" w:tplc="1182E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3B83829"/>
    <w:multiLevelType w:val="hybridMultilevel"/>
    <w:tmpl w:val="73340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3C04F0C"/>
    <w:multiLevelType w:val="hybridMultilevel"/>
    <w:tmpl w:val="F7FE69F8"/>
    <w:lvl w:ilvl="0" w:tplc="DEA883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1">
    <w:nsid w:val="74EC657A"/>
    <w:multiLevelType w:val="hybridMultilevel"/>
    <w:tmpl w:val="E4683092"/>
    <w:lvl w:ilvl="0" w:tplc="A9D00B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F9E180A"/>
    <w:multiLevelType w:val="hybridMultilevel"/>
    <w:tmpl w:val="47587378"/>
    <w:lvl w:ilvl="0" w:tplc="CC9E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3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2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9"/>
  </w:num>
  <w:num w:numId="22">
    <w:abstractNumId w:val="13"/>
  </w:num>
  <w:num w:numId="23">
    <w:abstractNumId w:val="8"/>
  </w:num>
  <w:num w:numId="24">
    <w:abstractNumId w:val="25"/>
  </w:num>
  <w:num w:numId="25">
    <w:abstractNumId w:val="27"/>
  </w:num>
  <w:num w:numId="26">
    <w:abstractNumId w:val="12"/>
  </w:num>
  <w:num w:numId="27">
    <w:abstractNumId w:val="0"/>
  </w:num>
  <w:num w:numId="28">
    <w:abstractNumId w:val="1"/>
  </w:num>
  <w:num w:numId="29">
    <w:abstractNumId w:val="6"/>
  </w:num>
  <w:num w:numId="30">
    <w:abstractNumId w:val="1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2D"/>
    <w:rsid w:val="000023E6"/>
    <w:rsid w:val="00003BC3"/>
    <w:rsid w:val="00044753"/>
    <w:rsid w:val="00052569"/>
    <w:rsid w:val="000613EB"/>
    <w:rsid w:val="000638A5"/>
    <w:rsid w:val="00070584"/>
    <w:rsid w:val="00071BC5"/>
    <w:rsid w:val="000778BC"/>
    <w:rsid w:val="0009057E"/>
    <w:rsid w:val="000B2194"/>
    <w:rsid w:val="000B6DC6"/>
    <w:rsid w:val="000C65E7"/>
    <w:rsid w:val="000C7017"/>
    <w:rsid w:val="000D69D0"/>
    <w:rsid w:val="000F2271"/>
    <w:rsid w:val="000F38C0"/>
    <w:rsid w:val="000F3BCA"/>
    <w:rsid w:val="00104878"/>
    <w:rsid w:val="001136B1"/>
    <w:rsid w:val="00121FDE"/>
    <w:rsid w:val="00150FF2"/>
    <w:rsid w:val="00152A9A"/>
    <w:rsid w:val="001541B9"/>
    <w:rsid w:val="001613C4"/>
    <w:rsid w:val="00162219"/>
    <w:rsid w:val="00164E6F"/>
    <w:rsid w:val="001719A4"/>
    <w:rsid w:val="001776FA"/>
    <w:rsid w:val="00181B19"/>
    <w:rsid w:val="00184D8B"/>
    <w:rsid w:val="0018686C"/>
    <w:rsid w:val="0019478E"/>
    <w:rsid w:val="001A75EC"/>
    <w:rsid w:val="001B50DC"/>
    <w:rsid w:val="001C5B2C"/>
    <w:rsid w:val="001D3F25"/>
    <w:rsid w:val="001D52AE"/>
    <w:rsid w:val="001E3340"/>
    <w:rsid w:val="001F1F88"/>
    <w:rsid w:val="002035FE"/>
    <w:rsid w:val="00203EF8"/>
    <w:rsid w:val="002048D8"/>
    <w:rsid w:val="00204E60"/>
    <w:rsid w:val="00210050"/>
    <w:rsid w:val="002142EA"/>
    <w:rsid w:val="00222701"/>
    <w:rsid w:val="00223997"/>
    <w:rsid w:val="00230986"/>
    <w:rsid w:val="0023618E"/>
    <w:rsid w:val="00236BDD"/>
    <w:rsid w:val="00247789"/>
    <w:rsid w:val="002528E7"/>
    <w:rsid w:val="00264134"/>
    <w:rsid w:val="00273691"/>
    <w:rsid w:val="00290D6F"/>
    <w:rsid w:val="00290FD9"/>
    <w:rsid w:val="002A0BAA"/>
    <w:rsid w:val="002A634B"/>
    <w:rsid w:val="002B6BD9"/>
    <w:rsid w:val="002E7209"/>
    <w:rsid w:val="002F2896"/>
    <w:rsid w:val="00326338"/>
    <w:rsid w:val="00327C32"/>
    <w:rsid w:val="00347AA1"/>
    <w:rsid w:val="00361301"/>
    <w:rsid w:val="0037360A"/>
    <w:rsid w:val="00374BA3"/>
    <w:rsid w:val="00375CCD"/>
    <w:rsid w:val="0038085A"/>
    <w:rsid w:val="0038565C"/>
    <w:rsid w:val="00386666"/>
    <w:rsid w:val="00390D8C"/>
    <w:rsid w:val="00391E11"/>
    <w:rsid w:val="003A31D2"/>
    <w:rsid w:val="003B1943"/>
    <w:rsid w:val="003B6CC6"/>
    <w:rsid w:val="003D2832"/>
    <w:rsid w:val="003D694B"/>
    <w:rsid w:val="003E0DBF"/>
    <w:rsid w:val="003E56EA"/>
    <w:rsid w:val="003F5559"/>
    <w:rsid w:val="00414028"/>
    <w:rsid w:val="004239A8"/>
    <w:rsid w:val="004340DC"/>
    <w:rsid w:val="00446415"/>
    <w:rsid w:val="00452FA2"/>
    <w:rsid w:val="00453297"/>
    <w:rsid w:val="00476078"/>
    <w:rsid w:val="00477E39"/>
    <w:rsid w:val="00477F83"/>
    <w:rsid w:val="00494AD3"/>
    <w:rsid w:val="004955DC"/>
    <w:rsid w:val="00497D1D"/>
    <w:rsid w:val="004A015B"/>
    <w:rsid w:val="004A063F"/>
    <w:rsid w:val="004A256C"/>
    <w:rsid w:val="004A36EF"/>
    <w:rsid w:val="004A5353"/>
    <w:rsid w:val="004C1860"/>
    <w:rsid w:val="004C5D37"/>
    <w:rsid w:val="004E280D"/>
    <w:rsid w:val="004F0576"/>
    <w:rsid w:val="005155FF"/>
    <w:rsid w:val="0052579B"/>
    <w:rsid w:val="0052623D"/>
    <w:rsid w:val="00552185"/>
    <w:rsid w:val="00557827"/>
    <w:rsid w:val="00574015"/>
    <w:rsid w:val="00586360"/>
    <w:rsid w:val="00587306"/>
    <w:rsid w:val="00594605"/>
    <w:rsid w:val="005A06EC"/>
    <w:rsid w:val="005A0F8D"/>
    <w:rsid w:val="005A275E"/>
    <w:rsid w:val="005A3EBF"/>
    <w:rsid w:val="005A4F43"/>
    <w:rsid w:val="005A5C60"/>
    <w:rsid w:val="005B2FC4"/>
    <w:rsid w:val="005C5DEC"/>
    <w:rsid w:val="005D6183"/>
    <w:rsid w:val="005D71E3"/>
    <w:rsid w:val="005E0358"/>
    <w:rsid w:val="005E14A5"/>
    <w:rsid w:val="005F25C8"/>
    <w:rsid w:val="005F4858"/>
    <w:rsid w:val="005F4B57"/>
    <w:rsid w:val="005F4C45"/>
    <w:rsid w:val="006006B2"/>
    <w:rsid w:val="006020D8"/>
    <w:rsid w:val="00605AC9"/>
    <w:rsid w:val="0061417B"/>
    <w:rsid w:val="00632949"/>
    <w:rsid w:val="00632A3D"/>
    <w:rsid w:val="00634B28"/>
    <w:rsid w:val="0063694C"/>
    <w:rsid w:val="00640B4C"/>
    <w:rsid w:val="00647E69"/>
    <w:rsid w:val="0065240F"/>
    <w:rsid w:val="00655215"/>
    <w:rsid w:val="00657625"/>
    <w:rsid w:val="0066034E"/>
    <w:rsid w:val="006660CC"/>
    <w:rsid w:val="006713A3"/>
    <w:rsid w:val="00675713"/>
    <w:rsid w:val="00680136"/>
    <w:rsid w:val="00692580"/>
    <w:rsid w:val="00696C8E"/>
    <w:rsid w:val="006A5339"/>
    <w:rsid w:val="006A7517"/>
    <w:rsid w:val="006B2B58"/>
    <w:rsid w:val="006B553C"/>
    <w:rsid w:val="006D06BC"/>
    <w:rsid w:val="006D28E8"/>
    <w:rsid w:val="006D2FE3"/>
    <w:rsid w:val="006D502D"/>
    <w:rsid w:val="006D543D"/>
    <w:rsid w:val="006D68DF"/>
    <w:rsid w:val="006E30CB"/>
    <w:rsid w:val="006F02CB"/>
    <w:rsid w:val="006F4485"/>
    <w:rsid w:val="007015B4"/>
    <w:rsid w:val="00720C11"/>
    <w:rsid w:val="007307DA"/>
    <w:rsid w:val="00734828"/>
    <w:rsid w:val="00743982"/>
    <w:rsid w:val="00756A78"/>
    <w:rsid w:val="00760EC8"/>
    <w:rsid w:val="00762E6E"/>
    <w:rsid w:val="0077229A"/>
    <w:rsid w:val="00790A93"/>
    <w:rsid w:val="00795247"/>
    <w:rsid w:val="007A633D"/>
    <w:rsid w:val="007B26AD"/>
    <w:rsid w:val="007B4477"/>
    <w:rsid w:val="007C5E6D"/>
    <w:rsid w:val="007D0AF3"/>
    <w:rsid w:val="007D779B"/>
    <w:rsid w:val="007D7F31"/>
    <w:rsid w:val="007E5E2C"/>
    <w:rsid w:val="007E6EE8"/>
    <w:rsid w:val="0081352D"/>
    <w:rsid w:val="00823A9E"/>
    <w:rsid w:val="00842807"/>
    <w:rsid w:val="0084326E"/>
    <w:rsid w:val="0084392D"/>
    <w:rsid w:val="00847777"/>
    <w:rsid w:val="00851A78"/>
    <w:rsid w:val="00852EAA"/>
    <w:rsid w:val="00854680"/>
    <w:rsid w:val="0086310A"/>
    <w:rsid w:val="0086651B"/>
    <w:rsid w:val="0087438A"/>
    <w:rsid w:val="008870FF"/>
    <w:rsid w:val="008955C1"/>
    <w:rsid w:val="00895E35"/>
    <w:rsid w:val="008B4F94"/>
    <w:rsid w:val="008C4B26"/>
    <w:rsid w:val="008E4BB6"/>
    <w:rsid w:val="008F05AA"/>
    <w:rsid w:val="008F5094"/>
    <w:rsid w:val="00905822"/>
    <w:rsid w:val="00912ACF"/>
    <w:rsid w:val="00922748"/>
    <w:rsid w:val="00926BBA"/>
    <w:rsid w:val="009309D6"/>
    <w:rsid w:val="00936EEC"/>
    <w:rsid w:val="0093770E"/>
    <w:rsid w:val="009442DD"/>
    <w:rsid w:val="00956D95"/>
    <w:rsid w:val="00961E11"/>
    <w:rsid w:val="009649DA"/>
    <w:rsid w:val="009673D3"/>
    <w:rsid w:val="00970A09"/>
    <w:rsid w:val="00970A7A"/>
    <w:rsid w:val="009741F1"/>
    <w:rsid w:val="00987D01"/>
    <w:rsid w:val="00990A50"/>
    <w:rsid w:val="00992CBB"/>
    <w:rsid w:val="00995872"/>
    <w:rsid w:val="009A1EF7"/>
    <w:rsid w:val="009A241D"/>
    <w:rsid w:val="009C2882"/>
    <w:rsid w:val="009C31FC"/>
    <w:rsid w:val="009D3C92"/>
    <w:rsid w:val="009E3A5E"/>
    <w:rsid w:val="009F0AEB"/>
    <w:rsid w:val="009F1A0D"/>
    <w:rsid w:val="009F31DA"/>
    <w:rsid w:val="009F7742"/>
    <w:rsid w:val="00A0689B"/>
    <w:rsid w:val="00A16A86"/>
    <w:rsid w:val="00A238F0"/>
    <w:rsid w:val="00A43199"/>
    <w:rsid w:val="00A468BB"/>
    <w:rsid w:val="00A52CFD"/>
    <w:rsid w:val="00A61EEE"/>
    <w:rsid w:val="00A9219A"/>
    <w:rsid w:val="00AB1F3D"/>
    <w:rsid w:val="00AB2C29"/>
    <w:rsid w:val="00AC0BB7"/>
    <w:rsid w:val="00AC6E3F"/>
    <w:rsid w:val="00AD5A5C"/>
    <w:rsid w:val="00AD62D5"/>
    <w:rsid w:val="00AE3F15"/>
    <w:rsid w:val="00AF2123"/>
    <w:rsid w:val="00AF215C"/>
    <w:rsid w:val="00AF2675"/>
    <w:rsid w:val="00AF4C5E"/>
    <w:rsid w:val="00B0191D"/>
    <w:rsid w:val="00B062CD"/>
    <w:rsid w:val="00B35744"/>
    <w:rsid w:val="00B43852"/>
    <w:rsid w:val="00B50D1B"/>
    <w:rsid w:val="00B52428"/>
    <w:rsid w:val="00B53CB5"/>
    <w:rsid w:val="00B563BA"/>
    <w:rsid w:val="00B60ADC"/>
    <w:rsid w:val="00B66974"/>
    <w:rsid w:val="00B75EEC"/>
    <w:rsid w:val="00B829DA"/>
    <w:rsid w:val="00B870C6"/>
    <w:rsid w:val="00BB4AA9"/>
    <w:rsid w:val="00BB52A8"/>
    <w:rsid w:val="00BE3C72"/>
    <w:rsid w:val="00BE4E49"/>
    <w:rsid w:val="00BE4F71"/>
    <w:rsid w:val="00BF54C2"/>
    <w:rsid w:val="00C028A5"/>
    <w:rsid w:val="00C16A9C"/>
    <w:rsid w:val="00C23D75"/>
    <w:rsid w:val="00C42C4E"/>
    <w:rsid w:val="00C45036"/>
    <w:rsid w:val="00C465D0"/>
    <w:rsid w:val="00C678EA"/>
    <w:rsid w:val="00C75DC1"/>
    <w:rsid w:val="00C775D9"/>
    <w:rsid w:val="00C8643B"/>
    <w:rsid w:val="00CA2AC1"/>
    <w:rsid w:val="00CA54C7"/>
    <w:rsid w:val="00CB50F3"/>
    <w:rsid w:val="00CC0F8A"/>
    <w:rsid w:val="00CC168A"/>
    <w:rsid w:val="00CC67C4"/>
    <w:rsid w:val="00CD098D"/>
    <w:rsid w:val="00CD54AD"/>
    <w:rsid w:val="00CD75BF"/>
    <w:rsid w:val="00CE2829"/>
    <w:rsid w:val="00CE400C"/>
    <w:rsid w:val="00CF129E"/>
    <w:rsid w:val="00CF7474"/>
    <w:rsid w:val="00D02B69"/>
    <w:rsid w:val="00D21AEB"/>
    <w:rsid w:val="00D337AF"/>
    <w:rsid w:val="00D412D0"/>
    <w:rsid w:val="00D46056"/>
    <w:rsid w:val="00D4707F"/>
    <w:rsid w:val="00D53FDB"/>
    <w:rsid w:val="00D646F5"/>
    <w:rsid w:val="00D65721"/>
    <w:rsid w:val="00D75191"/>
    <w:rsid w:val="00D87E6E"/>
    <w:rsid w:val="00D95133"/>
    <w:rsid w:val="00DB04CD"/>
    <w:rsid w:val="00DD6968"/>
    <w:rsid w:val="00DE21D3"/>
    <w:rsid w:val="00DE53E1"/>
    <w:rsid w:val="00DF0A3E"/>
    <w:rsid w:val="00DF7137"/>
    <w:rsid w:val="00E10F22"/>
    <w:rsid w:val="00E15515"/>
    <w:rsid w:val="00E239CC"/>
    <w:rsid w:val="00E26D4A"/>
    <w:rsid w:val="00E271F4"/>
    <w:rsid w:val="00E36F4A"/>
    <w:rsid w:val="00E40CAA"/>
    <w:rsid w:val="00E424CA"/>
    <w:rsid w:val="00E5177E"/>
    <w:rsid w:val="00E717EE"/>
    <w:rsid w:val="00E81805"/>
    <w:rsid w:val="00E91480"/>
    <w:rsid w:val="00E92BA1"/>
    <w:rsid w:val="00EA2ABB"/>
    <w:rsid w:val="00EB4962"/>
    <w:rsid w:val="00EB7001"/>
    <w:rsid w:val="00EC199E"/>
    <w:rsid w:val="00EC4A37"/>
    <w:rsid w:val="00ED3A8B"/>
    <w:rsid w:val="00ED7CE3"/>
    <w:rsid w:val="00EE6B63"/>
    <w:rsid w:val="00EF01F3"/>
    <w:rsid w:val="00EF6590"/>
    <w:rsid w:val="00F01467"/>
    <w:rsid w:val="00F02DD0"/>
    <w:rsid w:val="00F03DB2"/>
    <w:rsid w:val="00F07A5E"/>
    <w:rsid w:val="00F247EB"/>
    <w:rsid w:val="00F40630"/>
    <w:rsid w:val="00F41315"/>
    <w:rsid w:val="00F4646B"/>
    <w:rsid w:val="00F51A31"/>
    <w:rsid w:val="00F63EF8"/>
    <w:rsid w:val="00F65B63"/>
    <w:rsid w:val="00F67B06"/>
    <w:rsid w:val="00F73FF0"/>
    <w:rsid w:val="00F7485D"/>
    <w:rsid w:val="00F824ED"/>
    <w:rsid w:val="00F8599D"/>
    <w:rsid w:val="00F9465F"/>
    <w:rsid w:val="00FA3775"/>
    <w:rsid w:val="00FB1BB5"/>
    <w:rsid w:val="00FB5642"/>
    <w:rsid w:val="00FD2BE9"/>
    <w:rsid w:val="00FD2CBF"/>
    <w:rsid w:val="00FF619A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DA9A7-56D8-42FD-8486-B9CCC92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lang w:val="x-none" w:eastAsia="x-none"/>
    </w:rPr>
  </w:style>
  <w:style w:type="paragraph" w:styleId="Zkladntextodsazen">
    <w:name w:val="Body Text Indent"/>
    <w:basedOn w:val="Normln"/>
    <w:semiHidden/>
    <w:pPr>
      <w:ind w:left="360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semiHidden/>
    <w:pPr>
      <w:jc w:val="both"/>
    </w:pPr>
  </w:style>
  <w:style w:type="paragraph" w:customStyle="1" w:styleId="Normlnodstavec">
    <w:name w:val="Normální odstavec"/>
    <w:basedOn w:val="Normln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ZkladntextChar">
    <w:name w:val="Základní text Char"/>
    <w:link w:val="Zkladntext"/>
    <w:semiHidden/>
    <w:rsid w:val="00E5177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C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05AC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51A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A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A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A3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F51A31"/>
    <w:rPr>
      <w:b/>
      <w:bCs/>
    </w:rPr>
  </w:style>
  <w:style w:type="paragraph" w:styleId="Revize">
    <w:name w:val="Revision"/>
    <w:hidden/>
    <w:uiPriority w:val="99"/>
    <w:semiHidden/>
    <w:rsid w:val="00F65B6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D7CE3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tsubjname">
    <w:name w:val="tsubjname"/>
    <w:basedOn w:val="Standardnpsmoodstavce"/>
    <w:rsid w:val="006B553C"/>
  </w:style>
  <w:style w:type="paragraph" w:customStyle="1" w:styleId="Import42">
    <w:name w:val="Import 42"/>
    <w:rsid w:val="00B0191D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C1E4-23A6-456D-8848-AEA0C9B0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C004929E.dotm</Template>
  <TotalTime>6</TotalTime>
  <Pages>3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</vt:lpstr>
    </vt:vector>
  </TitlesOfParts>
  <Company>KUJC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</dc:title>
  <dc:subject/>
  <dc:creator>Tomáš Rjabec</dc:creator>
  <cp:keywords/>
  <cp:lastModifiedBy>Poppová Pavla</cp:lastModifiedBy>
  <cp:revision>1</cp:revision>
  <cp:lastPrinted>2016-11-23T12:44:00Z</cp:lastPrinted>
  <dcterms:created xsi:type="dcterms:W3CDTF">2016-12-02T07:17:00Z</dcterms:created>
  <dcterms:modified xsi:type="dcterms:W3CDTF">2016-12-02T07:23:00Z</dcterms:modified>
</cp:coreProperties>
</file>