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E4" w:rsidRPr="00AF25CD" w:rsidRDefault="00F421E4" w:rsidP="00721BB7">
      <w:pPr>
        <w:pStyle w:val="Nadpis4"/>
        <w:rPr>
          <w:rFonts w:ascii="Arial" w:hAnsi="Arial" w:cs="Arial"/>
          <w:caps/>
          <w:sz w:val="24"/>
        </w:rPr>
      </w:pPr>
      <w:r w:rsidRPr="00AF25CD">
        <w:rPr>
          <w:rFonts w:ascii="Arial" w:hAnsi="Arial" w:cs="Arial"/>
          <w:caps/>
          <w:sz w:val="24"/>
        </w:rPr>
        <w:t>usnesení</w:t>
      </w:r>
    </w:p>
    <w:p w:rsidR="00F421E4" w:rsidRPr="00AF25CD" w:rsidRDefault="00F421E4" w:rsidP="00721BB7">
      <w:pPr>
        <w:pStyle w:val="Zkladntextodsazen2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AF25CD">
        <w:rPr>
          <w:rFonts w:ascii="Arial" w:hAnsi="Arial" w:cs="Arial"/>
          <w:b/>
          <w:bCs/>
          <w:sz w:val="20"/>
          <w:szCs w:val="20"/>
        </w:rPr>
        <w:t xml:space="preserve">z 1. jednání </w:t>
      </w:r>
      <w:r>
        <w:rPr>
          <w:rFonts w:ascii="Arial" w:hAnsi="Arial" w:cs="Arial"/>
          <w:b/>
          <w:bCs/>
          <w:sz w:val="20"/>
          <w:szCs w:val="20"/>
        </w:rPr>
        <w:t>HV ZJK</w:t>
      </w:r>
      <w:r w:rsidRPr="00AF25CD">
        <w:rPr>
          <w:rFonts w:ascii="Arial" w:hAnsi="Arial" w:cs="Arial"/>
          <w:b/>
          <w:bCs/>
          <w:sz w:val="20"/>
          <w:szCs w:val="20"/>
        </w:rPr>
        <w:t xml:space="preserve"> dne </w:t>
      </w:r>
      <w:r>
        <w:rPr>
          <w:rFonts w:ascii="Arial" w:hAnsi="Arial" w:cs="Arial"/>
          <w:b/>
          <w:bCs/>
          <w:sz w:val="20"/>
          <w:szCs w:val="20"/>
        </w:rPr>
        <w:t>20.</w:t>
      </w:r>
      <w:r w:rsidR="00A12DAB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3.</w:t>
      </w:r>
      <w:r w:rsidRPr="00AF25CD">
        <w:rPr>
          <w:rFonts w:ascii="Arial" w:hAnsi="Arial" w:cs="Arial"/>
          <w:b/>
          <w:bCs/>
          <w:sz w:val="20"/>
          <w:szCs w:val="20"/>
        </w:rPr>
        <w:t xml:space="preserve"> 2017</w:t>
      </w:r>
    </w:p>
    <w:p w:rsidR="00F421E4" w:rsidRPr="00941D1F" w:rsidRDefault="00F421E4" w:rsidP="00721BB7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p w:rsidR="00F421E4" w:rsidRPr="00B83A1A" w:rsidRDefault="00F421E4" w:rsidP="00721B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3A1A">
        <w:rPr>
          <w:rFonts w:ascii="Arial" w:hAnsi="Arial" w:cs="Arial"/>
          <w:b/>
          <w:sz w:val="20"/>
          <w:szCs w:val="20"/>
          <w:u w:val="single"/>
        </w:rPr>
        <w:t xml:space="preserve">Volba místopředsedy </w:t>
      </w:r>
      <w:r>
        <w:rPr>
          <w:rFonts w:ascii="Arial" w:hAnsi="Arial" w:cs="Arial"/>
          <w:b/>
          <w:sz w:val="20"/>
          <w:szCs w:val="20"/>
          <w:u w:val="single"/>
        </w:rPr>
        <w:t>Výboru pro podporu hospodářského rozvoje</w:t>
      </w:r>
    </w:p>
    <w:p w:rsidR="00F421E4" w:rsidRPr="00941D1F" w:rsidRDefault="00F421E4" w:rsidP="00721BB7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  <w:proofErr w:type="gramStart"/>
      <w:r w:rsidRPr="00C5512B">
        <w:rPr>
          <w:rFonts w:ascii="Arial" w:hAnsi="Arial" w:cs="Arial"/>
          <w:bCs/>
          <w:sz w:val="20"/>
          <w:szCs w:val="20"/>
        </w:rPr>
        <w:t>U s n e s e n í   č</w:t>
      </w:r>
      <w:r w:rsidRPr="00941D1F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941D1F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941D1F">
        <w:rPr>
          <w:rFonts w:ascii="Arial" w:hAnsi="Arial" w:cs="Arial"/>
          <w:b/>
          <w:bCs/>
          <w:sz w:val="20"/>
          <w:szCs w:val="20"/>
        </w:rPr>
        <w:t>/201</w:t>
      </w:r>
      <w:r>
        <w:rPr>
          <w:rFonts w:ascii="Arial" w:hAnsi="Arial" w:cs="Arial"/>
          <w:b/>
          <w:bCs/>
          <w:sz w:val="20"/>
          <w:szCs w:val="20"/>
        </w:rPr>
        <w:t>7/HV</w:t>
      </w:r>
      <w:r w:rsidRPr="00941D1F">
        <w:rPr>
          <w:rFonts w:ascii="Arial" w:hAnsi="Arial" w:cs="Arial"/>
          <w:b/>
          <w:bCs/>
          <w:sz w:val="20"/>
          <w:szCs w:val="20"/>
        </w:rPr>
        <w:t>-1</w:t>
      </w:r>
    </w:p>
    <w:p w:rsidR="00F421E4" w:rsidRDefault="00F421E4" w:rsidP="00721BB7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Výbor pro podporu hospodářského rozvoje Zastupitelstva Jihočeského kraje</w:t>
      </w:r>
    </w:p>
    <w:p w:rsidR="00F421E4" w:rsidRPr="00410E55" w:rsidRDefault="00F421E4" w:rsidP="00721BB7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  <w:r w:rsidRPr="00410E55">
        <w:rPr>
          <w:rFonts w:ascii="Arial" w:hAnsi="Arial" w:cs="Arial"/>
          <w:b/>
          <w:sz w:val="20"/>
          <w:szCs w:val="20"/>
        </w:rPr>
        <w:t>volí</w:t>
      </w:r>
    </w:p>
    <w:p w:rsidR="00F421E4" w:rsidRDefault="00F421E4" w:rsidP="00721BB7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Radka Hlouška místopředsedou Výboru pro podporu hospodářského rozvoje ZJK.</w:t>
      </w:r>
    </w:p>
    <w:p w:rsidR="00F421E4" w:rsidRPr="00DC4EDC" w:rsidRDefault="00F421E4" w:rsidP="00721BB7">
      <w:pPr>
        <w:tabs>
          <w:tab w:val="left" w:pos="1985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C4EDC">
        <w:rPr>
          <w:rFonts w:ascii="Arial" w:hAnsi="Arial" w:cs="Arial"/>
          <w:color w:val="000000"/>
          <w:sz w:val="20"/>
          <w:szCs w:val="20"/>
        </w:rPr>
        <w:t>9/0/1</w:t>
      </w:r>
    </w:p>
    <w:p w:rsidR="00F421E4" w:rsidRDefault="00F421E4" w:rsidP="00721BB7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p w:rsidR="00F421E4" w:rsidRPr="00AF25CD" w:rsidRDefault="00F421E4" w:rsidP="00721BB7">
      <w:pPr>
        <w:pStyle w:val="Nadpis4"/>
        <w:rPr>
          <w:rFonts w:ascii="Arial" w:hAnsi="Arial" w:cs="Arial"/>
          <w:caps/>
          <w:sz w:val="24"/>
        </w:rPr>
      </w:pPr>
      <w:r w:rsidRPr="00AF25CD">
        <w:rPr>
          <w:rFonts w:ascii="Arial" w:hAnsi="Arial" w:cs="Arial"/>
          <w:caps/>
          <w:sz w:val="24"/>
        </w:rPr>
        <w:t>usnesení</w:t>
      </w:r>
    </w:p>
    <w:p w:rsidR="00F421E4" w:rsidRPr="003E041E" w:rsidRDefault="00F421E4" w:rsidP="00721BB7">
      <w:pPr>
        <w:pStyle w:val="Zkladntextodsazen2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AF25CD">
        <w:rPr>
          <w:rFonts w:ascii="Arial" w:hAnsi="Arial" w:cs="Arial"/>
          <w:b/>
          <w:bCs/>
          <w:sz w:val="20"/>
          <w:szCs w:val="20"/>
        </w:rPr>
        <w:t>z 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F25CD">
        <w:rPr>
          <w:rFonts w:ascii="Arial" w:hAnsi="Arial" w:cs="Arial"/>
          <w:b/>
          <w:bCs/>
          <w:sz w:val="20"/>
          <w:szCs w:val="20"/>
        </w:rPr>
        <w:t xml:space="preserve">. jednání </w:t>
      </w:r>
      <w:r>
        <w:rPr>
          <w:rFonts w:ascii="Arial" w:hAnsi="Arial" w:cs="Arial"/>
          <w:b/>
          <w:bCs/>
          <w:sz w:val="20"/>
          <w:szCs w:val="20"/>
        </w:rPr>
        <w:t>HV ZJK</w:t>
      </w:r>
      <w:r w:rsidRPr="00AF25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041E">
        <w:rPr>
          <w:rFonts w:ascii="Arial" w:hAnsi="Arial" w:cs="Arial"/>
          <w:b/>
          <w:bCs/>
          <w:sz w:val="20"/>
          <w:szCs w:val="20"/>
        </w:rPr>
        <w:t xml:space="preserve">dne </w:t>
      </w:r>
      <w:proofErr w:type="gramStart"/>
      <w:r w:rsidRPr="003E041E">
        <w:rPr>
          <w:rFonts w:ascii="Arial" w:hAnsi="Arial" w:cs="Arial"/>
          <w:b/>
          <w:bCs/>
          <w:sz w:val="20"/>
          <w:szCs w:val="20"/>
        </w:rPr>
        <w:t>06.06.2017</w:t>
      </w:r>
      <w:proofErr w:type="gramEnd"/>
    </w:p>
    <w:p w:rsidR="00F421E4" w:rsidRDefault="00F421E4" w:rsidP="00721BB7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21E4" w:rsidRPr="00542AA4" w:rsidRDefault="00F421E4" w:rsidP="00721BB7">
      <w:pPr>
        <w:pStyle w:val="WW-Zkladntext2"/>
        <w:widowControl/>
        <w:autoSpaceDE w:val="0"/>
        <w:autoSpaceDN w:val="0"/>
        <w:adjustRightInd w:val="0"/>
        <w:rPr>
          <w:rFonts w:cs="Arial"/>
          <w:b/>
          <w:color w:val="000000"/>
          <w:sz w:val="20"/>
          <w:u w:val="single"/>
        </w:rPr>
      </w:pPr>
      <w:r w:rsidRPr="00542AA4">
        <w:rPr>
          <w:rFonts w:cs="Arial"/>
          <w:b/>
          <w:color w:val="000000"/>
          <w:sz w:val="20"/>
          <w:u w:val="single"/>
        </w:rPr>
        <w:t>Volba místopředsedy</w:t>
      </w:r>
    </w:p>
    <w:p w:rsidR="00F421E4" w:rsidRPr="00FB2663" w:rsidRDefault="00F421E4" w:rsidP="00721BB7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C5512B">
        <w:rPr>
          <w:rFonts w:ascii="Arial" w:hAnsi="Arial" w:cs="Arial"/>
          <w:bCs/>
          <w:sz w:val="20"/>
          <w:szCs w:val="20"/>
        </w:rPr>
        <w:t>U s n e s e n í   č</w:t>
      </w:r>
      <w:r w:rsidRPr="00941D1F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941D1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B2663">
        <w:rPr>
          <w:rFonts w:ascii="Arial" w:hAnsi="Arial" w:cs="Arial"/>
          <w:b/>
          <w:bCs/>
          <w:color w:val="000000"/>
          <w:sz w:val="20"/>
          <w:szCs w:val="20"/>
        </w:rPr>
        <w:t>2/2017/HV-2</w:t>
      </w:r>
    </w:p>
    <w:p w:rsidR="00F421E4" w:rsidRPr="003D451A" w:rsidRDefault="00F421E4" w:rsidP="00721BB7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  <w:r w:rsidRPr="003D451A">
        <w:rPr>
          <w:rFonts w:ascii="Arial" w:hAnsi="Arial" w:cs="Arial"/>
          <w:b/>
          <w:sz w:val="20"/>
          <w:szCs w:val="20"/>
        </w:rPr>
        <w:t>Výbor pro podporu hospodářského rozvoje Zastupitelstva Jihočeského kraje</w:t>
      </w:r>
    </w:p>
    <w:p w:rsidR="00F421E4" w:rsidRPr="00C7004D" w:rsidRDefault="00F421E4" w:rsidP="00721BB7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  <w:r w:rsidRPr="00C7004D">
        <w:rPr>
          <w:rFonts w:ascii="Arial" w:hAnsi="Arial" w:cs="Arial"/>
          <w:b/>
          <w:sz w:val="20"/>
          <w:szCs w:val="20"/>
        </w:rPr>
        <w:t>volí</w:t>
      </w:r>
    </w:p>
    <w:p w:rsidR="00F421E4" w:rsidRPr="00C7004D" w:rsidRDefault="00F421E4" w:rsidP="00721BB7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C7004D">
        <w:rPr>
          <w:rFonts w:ascii="Arial" w:hAnsi="Arial" w:cs="Arial"/>
          <w:sz w:val="20"/>
          <w:szCs w:val="20"/>
        </w:rPr>
        <w:t>Mgr. Filipa Mencla místopředsedou Výboru pro podporu hospodářského rozvoje Zastupitelstva Jihočeského kraje.</w:t>
      </w:r>
    </w:p>
    <w:p w:rsidR="00F421E4" w:rsidRDefault="00F421E4" w:rsidP="00721BB7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p w:rsidR="00F421E4" w:rsidRDefault="00F421E4" w:rsidP="00721BB7">
      <w:pPr>
        <w:pStyle w:val="WW-Zkladntext2"/>
        <w:widowControl/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 w:rsidRPr="00073673">
        <w:rPr>
          <w:rFonts w:cs="Arial"/>
          <w:b/>
          <w:sz w:val="20"/>
          <w:u w:val="single"/>
        </w:rPr>
        <w:t>Harmonogram zasedání v roce 2017</w:t>
      </w:r>
    </w:p>
    <w:p w:rsidR="00F421E4" w:rsidRPr="00FB2663" w:rsidRDefault="00F421E4" w:rsidP="00721BB7">
      <w:pPr>
        <w:pStyle w:val="WW-Zkladntext2"/>
        <w:widowControl/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proofErr w:type="gramStart"/>
      <w:r w:rsidRPr="00C9192E">
        <w:rPr>
          <w:rFonts w:cs="Arial"/>
          <w:color w:val="000000"/>
          <w:sz w:val="20"/>
        </w:rPr>
        <w:t>U s</w:t>
      </w:r>
      <w:r w:rsidRPr="00B95728">
        <w:rPr>
          <w:rFonts w:cs="Arial"/>
          <w:color w:val="000000"/>
          <w:sz w:val="20"/>
        </w:rPr>
        <w:t> n e s e n í  č.</w:t>
      </w:r>
      <w:proofErr w:type="gramEnd"/>
      <w:r>
        <w:rPr>
          <w:rFonts w:cs="Arial"/>
          <w:color w:val="000000"/>
          <w:sz w:val="20"/>
        </w:rPr>
        <w:t xml:space="preserve"> </w:t>
      </w:r>
      <w:r w:rsidRPr="00053A1C">
        <w:rPr>
          <w:rFonts w:cs="Arial"/>
          <w:b/>
          <w:color w:val="000000"/>
          <w:sz w:val="20"/>
        </w:rPr>
        <w:t>3</w:t>
      </w:r>
      <w:r w:rsidRPr="00FB2663">
        <w:rPr>
          <w:rFonts w:cs="Arial"/>
          <w:b/>
          <w:bCs/>
          <w:color w:val="000000"/>
          <w:sz w:val="20"/>
        </w:rPr>
        <w:t>/2017/HV-2</w:t>
      </w:r>
    </w:p>
    <w:p w:rsidR="00F421E4" w:rsidRPr="00FD4DEB" w:rsidRDefault="00F421E4" w:rsidP="00721BB7">
      <w:pPr>
        <w:tabs>
          <w:tab w:val="left" w:pos="198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4DEB">
        <w:rPr>
          <w:rFonts w:ascii="Arial" w:hAnsi="Arial" w:cs="Arial"/>
          <w:b/>
          <w:color w:val="000000"/>
          <w:sz w:val="20"/>
          <w:szCs w:val="20"/>
        </w:rPr>
        <w:t>Výbor pro podporu hospodářského rozvoje Zastupitelstva Jihočeského kraje</w:t>
      </w:r>
    </w:p>
    <w:p w:rsidR="00F421E4" w:rsidRPr="00073673" w:rsidRDefault="00F421E4" w:rsidP="00721BB7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073673">
        <w:rPr>
          <w:rFonts w:ascii="Arial" w:hAnsi="Arial" w:cs="Arial"/>
          <w:b/>
          <w:sz w:val="20"/>
          <w:szCs w:val="20"/>
        </w:rPr>
        <w:t>chvaluje</w:t>
      </w:r>
    </w:p>
    <w:p w:rsidR="00F421E4" w:rsidRDefault="00F421E4" w:rsidP="00721BB7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harmonogram zasedání v roce 2017.</w:t>
      </w:r>
    </w:p>
    <w:p w:rsidR="00F421E4" w:rsidRDefault="00F421E4" w:rsidP="00721BB7">
      <w:pPr>
        <w:pStyle w:val="WW-Zkladntext2"/>
        <w:widowControl/>
        <w:autoSpaceDE w:val="0"/>
        <w:autoSpaceDN w:val="0"/>
        <w:adjustRightInd w:val="0"/>
        <w:rPr>
          <w:rFonts w:cs="Arial"/>
          <w:b/>
          <w:color w:val="000000"/>
          <w:sz w:val="20"/>
          <w:u w:val="single"/>
        </w:rPr>
      </w:pPr>
    </w:p>
    <w:p w:rsidR="00F421E4" w:rsidRPr="00C7004D" w:rsidRDefault="00F421E4" w:rsidP="00721BB7">
      <w:pPr>
        <w:pStyle w:val="WW-Zkladntext2"/>
        <w:widowControl/>
        <w:autoSpaceDE w:val="0"/>
        <w:autoSpaceDN w:val="0"/>
        <w:adjustRightInd w:val="0"/>
        <w:rPr>
          <w:rFonts w:cs="Arial"/>
          <w:b/>
          <w:color w:val="000000"/>
          <w:sz w:val="20"/>
          <w:u w:val="single"/>
        </w:rPr>
      </w:pPr>
      <w:r w:rsidRPr="00C7004D">
        <w:rPr>
          <w:rFonts w:cs="Arial"/>
          <w:b/>
          <w:color w:val="000000"/>
          <w:sz w:val="20"/>
          <w:u w:val="single"/>
        </w:rPr>
        <w:t>Výbor pro podporu hospodářského rozvoje Zastupitelstva Jihočeského kraje</w:t>
      </w:r>
    </w:p>
    <w:p w:rsidR="00F421E4" w:rsidRPr="00053A1C" w:rsidRDefault="00F421E4" w:rsidP="00721BB7">
      <w:pPr>
        <w:pStyle w:val="WW-Zkladntext2"/>
        <w:widowControl/>
        <w:autoSpaceDE w:val="0"/>
        <w:autoSpaceDN w:val="0"/>
        <w:adjustRightInd w:val="0"/>
        <w:rPr>
          <w:rFonts w:cs="Arial"/>
          <w:b/>
          <w:color w:val="000000"/>
          <w:sz w:val="20"/>
        </w:rPr>
      </w:pPr>
      <w:proofErr w:type="gramStart"/>
      <w:r w:rsidRPr="003D451A">
        <w:rPr>
          <w:rFonts w:cs="Arial"/>
          <w:color w:val="000000"/>
          <w:sz w:val="20"/>
        </w:rPr>
        <w:t>U s n e s e n í  č.</w:t>
      </w:r>
      <w:proofErr w:type="gramEnd"/>
      <w:r w:rsidRPr="003D451A">
        <w:rPr>
          <w:rFonts w:cs="Arial"/>
          <w:color w:val="000000"/>
          <w:sz w:val="20"/>
        </w:rPr>
        <w:t xml:space="preserve"> </w:t>
      </w:r>
      <w:r w:rsidRPr="00053A1C">
        <w:rPr>
          <w:rFonts w:cs="Arial"/>
          <w:b/>
          <w:color w:val="000000"/>
          <w:sz w:val="20"/>
        </w:rPr>
        <w:t>4/2017/HV-2</w:t>
      </w:r>
    </w:p>
    <w:p w:rsidR="00F421E4" w:rsidRPr="00FD4DEB" w:rsidRDefault="00F421E4" w:rsidP="00721BB7">
      <w:pPr>
        <w:tabs>
          <w:tab w:val="left" w:pos="198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4DEB">
        <w:rPr>
          <w:rFonts w:ascii="Arial" w:hAnsi="Arial" w:cs="Arial"/>
          <w:b/>
          <w:color w:val="000000"/>
          <w:sz w:val="20"/>
          <w:szCs w:val="20"/>
        </w:rPr>
        <w:t>Výbor pro podporu hospodářského rozvoje Zastupitelstva Jihočeského kraje</w:t>
      </w:r>
    </w:p>
    <w:p w:rsidR="00F421E4" w:rsidRPr="003D451A" w:rsidRDefault="00F421E4" w:rsidP="00721BB7">
      <w:pPr>
        <w:pStyle w:val="WW-Zkladntext2"/>
        <w:widowControl/>
        <w:autoSpaceDE w:val="0"/>
        <w:autoSpaceDN w:val="0"/>
        <w:adjustRightInd w:val="0"/>
        <w:rPr>
          <w:rFonts w:cs="Arial"/>
          <w:b/>
          <w:color w:val="000000"/>
          <w:sz w:val="20"/>
        </w:rPr>
      </w:pPr>
      <w:r w:rsidRPr="003D451A">
        <w:rPr>
          <w:rFonts w:cs="Arial"/>
          <w:b/>
          <w:color w:val="000000"/>
          <w:sz w:val="20"/>
        </w:rPr>
        <w:t>I. bere na vědomí</w:t>
      </w:r>
    </w:p>
    <w:p w:rsidR="00F421E4" w:rsidRPr="007E69F5" w:rsidRDefault="00F421E4" w:rsidP="00721BB7">
      <w:pPr>
        <w:pStyle w:val="WW-Zkladntext2"/>
        <w:widowControl/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3D451A">
        <w:rPr>
          <w:rFonts w:cs="Arial"/>
          <w:color w:val="000000"/>
          <w:sz w:val="20"/>
        </w:rPr>
        <w:t>4. úplnou</w:t>
      </w:r>
      <w:r w:rsidRPr="007E69F5">
        <w:rPr>
          <w:rFonts w:cs="Arial"/>
          <w:color w:val="000000"/>
          <w:sz w:val="20"/>
        </w:rPr>
        <w:t xml:space="preserve"> aktualizaci územně analytických podkladů Jihočeského kraje zpracovanou v rozsahu stanoveném zákonem č. 183/2006 Sb., o územním plánování a stavebním řádu, ve znění pozdějších předpisů, a jeho prováděcí vyhlášky č. 500/2006 Sb., o územně analytických podkladech, územně plánovací dokumentaci a způsobu evidence územně plánovací činnosti, ve znění pozdějších předpisů;</w:t>
      </w:r>
    </w:p>
    <w:p w:rsidR="00F421E4" w:rsidRPr="007E69F5" w:rsidRDefault="00F421E4" w:rsidP="00721BB7">
      <w:pPr>
        <w:keepNext/>
        <w:tabs>
          <w:tab w:val="left" w:pos="360"/>
          <w:tab w:val="left" w:pos="1800"/>
        </w:tabs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7E69F5">
        <w:rPr>
          <w:rFonts w:ascii="Arial" w:hAnsi="Arial" w:cs="Arial"/>
          <w:b/>
          <w:color w:val="000000"/>
          <w:sz w:val="20"/>
          <w:szCs w:val="20"/>
        </w:rPr>
        <w:t>II. doporučuje</w:t>
      </w:r>
    </w:p>
    <w:p w:rsidR="00F421E4" w:rsidRPr="007E69F5" w:rsidRDefault="00F421E4" w:rsidP="00721B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E69F5">
        <w:rPr>
          <w:rFonts w:ascii="Arial" w:hAnsi="Arial" w:cs="Arial"/>
          <w:color w:val="000000"/>
          <w:sz w:val="20"/>
          <w:szCs w:val="20"/>
        </w:rPr>
        <w:t>zastupitelstvu kraje projednat 4. úplnou aktualizaci územně analytických podkladů Jihočeského kraje v předloženém rozsahu.</w:t>
      </w:r>
    </w:p>
    <w:p w:rsidR="005E6AB7" w:rsidRDefault="005E6AB7" w:rsidP="00721BB7">
      <w:pPr>
        <w:pStyle w:val="Nadpis4"/>
        <w:rPr>
          <w:rFonts w:ascii="Arial" w:hAnsi="Arial" w:cs="Arial"/>
          <w:caps/>
          <w:sz w:val="24"/>
        </w:rPr>
      </w:pPr>
    </w:p>
    <w:p w:rsidR="005E6AB7" w:rsidRPr="00AF25CD" w:rsidRDefault="005E6AB7" w:rsidP="00721BB7">
      <w:pPr>
        <w:pStyle w:val="Nadpis4"/>
        <w:rPr>
          <w:rFonts w:ascii="Arial" w:hAnsi="Arial" w:cs="Arial"/>
          <w:caps/>
          <w:sz w:val="24"/>
        </w:rPr>
      </w:pPr>
      <w:r w:rsidRPr="00AF25CD">
        <w:rPr>
          <w:rFonts w:ascii="Arial" w:hAnsi="Arial" w:cs="Arial"/>
          <w:caps/>
          <w:sz w:val="24"/>
        </w:rPr>
        <w:t>usnesení</w:t>
      </w:r>
    </w:p>
    <w:p w:rsidR="005E6AB7" w:rsidRDefault="005E6AB7" w:rsidP="00721BB7">
      <w:pPr>
        <w:pStyle w:val="Zkladntextodsazen2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AF25CD">
        <w:rPr>
          <w:rFonts w:ascii="Arial" w:hAnsi="Arial" w:cs="Arial"/>
          <w:b/>
          <w:bCs/>
          <w:sz w:val="20"/>
          <w:szCs w:val="20"/>
        </w:rPr>
        <w:t>z 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F25CD">
        <w:rPr>
          <w:rFonts w:ascii="Arial" w:hAnsi="Arial" w:cs="Arial"/>
          <w:b/>
          <w:bCs/>
          <w:sz w:val="20"/>
          <w:szCs w:val="20"/>
        </w:rPr>
        <w:t xml:space="preserve">. jednání </w:t>
      </w:r>
      <w:r>
        <w:rPr>
          <w:rFonts w:ascii="Arial" w:hAnsi="Arial" w:cs="Arial"/>
          <w:b/>
          <w:bCs/>
          <w:sz w:val="20"/>
          <w:szCs w:val="20"/>
        </w:rPr>
        <w:t xml:space="preserve">HV ZJK dne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05.09.2017</w:t>
      </w:r>
      <w:proofErr w:type="gramEnd"/>
      <w:r w:rsidRPr="00AF25C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6AB7" w:rsidRDefault="005E6AB7" w:rsidP="00721BB7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6AB7" w:rsidRPr="00C7260E" w:rsidRDefault="005E6AB7" w:rsidP="00721BB7">
      <w:pPr>
        <w:pStyle w:val="WW-Zkladntext2"/>
        <w:widowControl/>
        <w:autoSpaceDE w:val="0"/>
        <w:autoSpaceDN w:val="0"/>
        <w:adjustRightInd w:val="0"/>
        <w:rPr>
          <w:rFonts w:cs="Arial"/>
          <w:b/>
          <w:color w:val="000000"/>
          <w:sz w:val="20"/>
          <w:u w:val="single"/>
        </w:rPr>
      </w:pPr>
      <w:r>
        <w:rPr>
          <w:rFonts w:cs="Arial"/>
          <w:b/>
          <w:color w:val="000000"/>
          <w:sz w:val="20"/>
          <w:u w:val="single"/>
        </w:rPr>
        <w:t>A</w:t>
      </w:r>
      <w:r w:rsidRPr="00C7260E">
        <w:rPr>
          <w:rFonts w:cs="Arial"/>
          <w:b/>
          <w:color w:val="000000"/>
          <w:sz w:val="20"/>
          <w:u w:val="single"/>
        </w:rPr>
        <w:t>ktuální inform</w:t>
      </w:r>
      <w:r>
        <w:rPr>
          <w:rFonts w:cs="Arial"/>
          <w:b/>
          <w:color w:val="000000"/>
          <w:sz w:val="20"/>
          <w:u w:val="single"/>
        </w:rPr>
        <w:t>ace k výběrovým řízením letiště</w:t>
      </w:r>
    </w:p>
    <w:p w:rsidR="005E6AB7" w:rsidRPr="00053A1C" w:rsidRDefault="005E6AB7" w:rsidP="00721BB7">
      <w:pPr>
        <w:pStyle w:val="WW-Zkladntext2"/>
        <w:widowControl/>
        <w:autoSpaceDE w:val="0"/>
        <w:autoSpaceDN w:val="0"/>
        <w:adjustRightInd w:val="0"/>
        <w:rPr>
          <w:rFonts w:cs="Arial"/>
          <w:b/>
          <w:color w:val="000000"/>
          <w:sz w:val="20"/>
        </w:rPr>
      </w:pPr>
      <w:proofErr w:type="gramStart"/>
      <w:r w:rsidRPr="003D451A">
        <w:rPr>
          <w:rFonts w:cs="Arial"/>
          <w:color w:val="000000"/>
          <w:sz w:val="20"/>
        </w:rPr>
        <w:t>U s n e s e n í  č.</w:t>
      </w:r>
      <w:proofErr w:type="gramEnd"/>
      <w:r w:rsidRPr="003D451A">
        <w:rPr>
          <w:rFonts w:cs="Arial"/>
          <w:color w:val="000000"/>
          <w:sz w:val="20"/>
        </w:rPr>
        <w:t xml:space="preserve"> </w:t>
      </w:r>
      <w:r>
        <w:rPr>
          <w:rFonts w:cs="Arial"/>
          <w:b/>
          <w:color w:val="000000"/>
          <w:sz w:val="20"/>
        </w:rPr>
        <w:t>5/2017/HV-3</w:t>
      </w:r>
    </w:p>
    <w:p w:rsidR="005E6AB7" w:rsidRPr="00FD4DEB" w:rsidRDefault="005E6AB7" w:rsidP="00721BB7">
      <w:pPr>
        <w:tabs>
          <w:tab w:val="left" w:pos="198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4DEB">
        <w:rPr>
          <w:rFonts w:ascii="Arial" w:hAnsi="Arial" w:cs="Arial"/>
          <w:b/>
          <w:color w:val="000000"/>
          <w:sz w:val="20"/>
          <w:szCs w:val="20"/>
        </w:rPr>
        <w:t>Výbor pro podporu hospodářského rozvoje Zastupitelstva Jihočeského kraje</w:t>
      </w:r>
    </w:p>
    <w:p w:rsidR="005E6AB7" w:rsidRPr="003D451A" w:rsidRDefault="005E6AB7" w:rsidP="00721BB7">
      <w:pPr>
        <w:pStyle w:val="WW-Zkladntext2"/>
        <w:widowControl/>
        <w:autoSpaceDE w:val="0"/>
        <w:autoSpaceDN w:val="0"/>
        <w:adjustRightInd w:val="0"/>
        <w:rPr>
          <w:rFonts w:cs="Arial"/>
          <w:b/>
          <w:color w:val="000000"/>
          <w:sz w:val="20"/>
        </w:rPr>
      </w:pPr>
      <w:r w:rsidRPr="003D451A">
        <w:rPr>
          <w:rFonts w:cs="Arial"/>
          <w:b/>
          <w:color w:val="000000"/>
          <w:sz w:val="20"/>
        </w:rPr>
        <w:t>bere na vědomí</w:t>
      </w:r>
    </w:p>
    <w:p w:rsidR="005E6AB7" w:rsidRPr="00302E0D" w:rsidRDefault="005E6AB7" w:rsidP="00721BB7">
      <w:pPr>
        <w:pStyle w:val="WW-Zkladntext2"/>
        <w:widowControl/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302E0D">
        <w:rPr>
          <w:rFonts w:cs="Arial"/>
          <w:color w:val="000000"/>
          <w:sz w:val="20"/>
        </w:rPr>
        <w:t>aktuální informac</w:t>
      </w:r>
      <w:r w:rsidR="00C52900">
        <w:rPr>
          <w:rFonts w:cs="Arial"/>
          <w:color w:val="000000"/>
          <w:sz w:val="20"/>
        </w:rPr>
        <w:t>i o probíhajícím</w:t>
      </w:r>
      <w:r w:rsidRPr="00302E0D">
        <w:rPr>
          <w:rFonts w:cs="Arial"/>
          <w:color w:val="000000"/>
          <w:sz w:val="20"/>
        </w:rPr>
        <w:t> výběrov</w:t>
      </w:r>
      <w:r w:rsidR="00C52900">
        <w:rPr>
          <w:rFonts w:cs="Arial"/>
          <w:color w:val="000000"/>
          <w:sz w:val="20"/>
        </w:rPr>
        <w:t>ém řízení modernizace Jihočesk</w:t>
      </w:r>
      <w:bookmarkStart w:id="0" w:name="_GoBack"/>
      <w:bookmarkEnd w:id="0"/>
      <w:r w:rsidR="00C52900">
        <w:rPr>
          <w:rFonts w:cs="Arial"/>
          <w:color w:val="000000"/>
          <w:sz w:val="20"/>
        </w:rPr>
        <w:t>ého letiště České Budějovice, a.s.</w:t>
      </w:r>
      <w:r w:rsidRPr="00302E0D">
        <w:rPr>
          <w:rFonts w:cs="Arial"/>
          <w:color w:val="000000"/>
          <w:sz w:val="20"/>
        </w:rPr>
        <w:t xml:space="preserve"> </w:t>
      </w:r>
    </w:p>
    <w:p w:rsidR="005E6AB7" w:rsidRDefault="005E6AB7" w:rsidP="00721BB7">
      <w:pPr>
        <w:pStyle w:val="WW-Zkladntext2"/>
        <w:widowControl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5E6AB7" w:rsidRPr="00302E0D" w:rsidRDefault="005E6AB7" w:rsidP="00721BB7">
      <w:pPr>
        <w:rPr>
          <w:rFonts w:ascii="Arial" w:hAnsi="Arial" w:cs="Arial"/>
          <w:b/>
          <w:sz w:val="20"/>
          <w:szCs w:val="20"/>
          <w:u w:val="single"/>
        </w:rPr>
      </w:pPr>
      <w:r w:rsidRPr="00302E0D">
        <w:rPr>
          <w:rFonts w:ascii="Arial" w:hAnsi="Arial" w:cs="Arial"/>
          <w:b/>
          <w:sz w:val="20"/>
          <w:szCs w:val="20"/>
          <w:u w:val="single"/>
        </w:rPr>
        <w:t xml:space="preserve">Aktualizace územní studie využití letiště Č. Budějovice </w:t>
      </w:r>
    </w:p>
    <w:p w:rsidR="005E6AB7" w:rsidRPr="00053A1C" w:rsidRDefault="005E6AB7" w:rsidP="00721BB7">
      <w:pPr>
        <w:pStyle w:val="WW-Zkladntext2"/>
        <w:widowControl/>
        <w:autoSpaceDE w:val="0"/>
        <w:autoSpaceDN w:val="0"/>
        <w:adjustRightInd w:val="0"/>
        <w:rPr>
          <w:rFonts w:cs="Arial"/>
          <w:b/>
          <w:color w:val="000000"/>
          <w:sz w:val="20"/>
        </w:rPr>
      </w:pPr>
      <w:proofErr w:type="gramStart"/>
      <w:r w:rsidRPr="003D451A">
        <w:rPr>
          <w:rFonts w:cs="Arial"/>
          <w:color w:val="000000"/>
          <w:sz w:val="20"/>
        </w:rPr>
        <w:t>U s n e s e n í  č.</w:t>
      </w:r>
      <w:proofErr w:type="gramEnd"/>
      <w:r w:rsidRPr="003D451A">
        <w:rPr>
          <w:rFonts w:cs="Arial"/>
          <w:color w:val="000000"/>
          <w:sz w:val="20"/>
        </w:rPr>
        <w:t xml:space="preserve"> </w:t>
      </w:r>
      <w:r w:rsidR="00D5568E" w:rsidRPr="00D5568E">
        <w:rPr>
          <w:rFonts w:cs="Arial"/>
          <w:b/>
          <w:color w:val="000000"/>
          <w:sz w:val="20"/>
        </w:rPr>
        <w:t>6</w:t>
      </w:r>
      <w:r>
        <w:rPr>
          <w:rFonts w:cs="Arial"/>
          <w:b/>
          <w:color w:val="000000"/>
          <w:sz w:val="20"/>
        </w:rPr>
        <w:t>/2017/HV-3</w:t>
      </w:r>
    </w:p>
    <w:p w:rsidR="005E6AB7" w:rsidRPr="00FD4DEB" w:rsidRDefault="005E6AB7" w:rsidP="00721BB7">
      <w:pPr>
        <w:tabs>
          <w:tab w:val="left" w:pos="198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4DEB">
        <w:rPr>
          <w:rFonts w:ascii="Arial" w:hAnsi="Arial" w:cs="Arial"/>
          <w:b/>
          <w:color w:val="000000"/>
          <w:sz w:val="20"/>
          <w:szCs w:val="20"/>
        </w:rPr>
        <w:t>Výbor pro podporu hospodářského rozvoje Zastupitelstva Jihočeského kraje</w:t>
      </w:r>
    </w:p>
    <w:p w:rsidR="005E6AB7" w:rsidRPr="00C7260E" w:rsidRDefault="005E6AB7" w:rsidP="00721BB7">
      <w:pPr>
        <w:tabs>
          <w:tab w:val="left" w:pos="1985"/>
        </w:tabs>
        <w:jc w:val="both"/>
        <w:rPr>
          <w:rFonts w:ascii="Arial" w:hAnsi="Arial" w:cs="Arial"/>
          <w:b/>
          <w:color w:val="000000"/>
          <w:sz w:val="20"/>
        </w:rPr>
      </w:pPr>
      <w:r w:rsidRPr="00C7260E">
        <w:rPr>
          <w:rFonts w:ascii="Arial" w:hAnsi="Arial" w:cs="Arial"/>
          <w:b/>
          <w:color w:val="000000"/>
          <w:sz w:val="20"/>
        </w:rPr>
        <w:t>bere na vědomí</w:t>
      </w:r>
    </w:p>
    <w:p w:rsidR="005E6AB7" w:rsidRPr="00302E0D" w:rsidRDefault="005E6AB7" w:rsidP="00721BB7">
      <w:pPr>
        <w:jc w:val="both"/>
        <w:rPr>
          <w:rFonts w:ascii="Arial" w:hAnsi="Arial" w:cs="Arial"/>
          <w:sz w:val="20"/>
          <w:szCs w:val="20"/>
        </w:rPr>
      </w:pPr>
      <w:r w:rsidRPr="00302E0D">
        <w:rPr>
          <w:rFonts w:ascii="Arial" w:hAnsi="Arial" w:cs="Arial"/>
          <w:sz w:val="20"/>
          <w:szCs w:val="20"/>
        </w:rPr>
        <w:t>aktualizaci územní studie letiště České Budějovice a návrhu dopravní obslužnosti dotčeného území.</w:t>
      </w:r>
    </w:p>
    <w:sectPr w:rsidR="005E6AB7" w:rsidRPr="00302E0D" w:rsidSect="00721BB7">
      <w:headerReference w:type="first" r:id="rId6"/>
      <w:pgSz w:w="11906" w:h="16838"/>
      <w:pgMar w:top="87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B7" w:rsidRDefault="00721BB7" w:rsidP="00721BB7">
      <w:r>
        <w:separator/>
      </w:r>
    </w:p>
  </w:endnote>
  <w:endnote w:type="continuationSeparator" w:id="0">
    <w:p w:rsidR="00721BB7" w:rsidRDefault="00721BB7" w:rsidP="007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B7" w:rsidRDefault="00721BB7" w:rsidP="00721BB7">
      <w:r>
        <w:separator/>
      </w:r>
    </w:p>
  </w:footnote>
  <w:footnote w:type="continuationSeparator" w:id="0">
    <w:p w:rsidR="00721BB7" w:rsidRDefault="00721BB7" w:rsidP="0072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B7" w:rsidRPr="00721BB7" w:rsidRDefault="00721BB7" w:rsidP="00721BB7">
    <w:pPr>
      <w:pStyle w:val="Zhlav"/>
      <w:jc w:val="right"/>
      <w:rPr>
        <w:rFonts w:ascii="Arial" w:hAnsi="Arial" w:cs="Arial"/>
        <w:sz w:val="20"/>
        <w:szCs w:val="20"/>
      </w:rPr>
    </w:pPr>
    <w:r w:rsidRPr="00721BB7">
      <w:rPr>
        <w:rFonts w:ascii="Arial" w:hAnsi="Arial" w:cs="Arial"/>
        <w:sz w:val="20"/>
        <w:szCs w:val="20"/>
      </w:rPr>
      <w:t>Příloha návrhu č. 328/ZK/17</w:t>
    </w:r>
  </w:p>
  <w:p w:rsidR="00721BB7" w:rsidRDefault="00721B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E4"/>
    <w:rsid w:val="005E6AB7"/>
    <w:rsid w:val="00721BB7"/>
    <w:rsid w:val="009C7168"/>
    <w:rsid w:val="00A12DAB"/>
    <w:rsid w:val="00C52900"/>
    <w:rsid w:val="00CB3589"/>
    <w:rsid w:val="00D5568E"/>
    <w:rsid w:val="00F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F57AB47-2DAD-4B93-99F6-047A8E7B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21E4"/>
    <w:pPr>
      <w:keepNext/>
      <w:jc w:val="center"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421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rsid w:val="00F421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421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421E4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421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21E4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WW-Zkladntext2">
    <w:name w:val="WW-Základní text 2"/>
    <w:basedOn w:val="Normln"/>
    <w:rsid w:val="00F421E4"/>
    <w:pPr>
      <w:widowControl w:val="0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721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B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46D73E30</Template>
  <TotalTime>9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Maternová Veronika</dc:creator>
  <cp:keywords/>
  <dc:description/>
  <cp:lastModifiedBy>Šafářová Leona</cp:lastModifiedBy>
  <cp:revision>7</cp:revision>
  <dcterms:created xsi:type="dcterms:W3CDTF">2017-07-19T08:19:00Z</dcterms:created>
  <dcterms:modified xsi:type="dcterms:W3CDTF">2017-09-07T08:58:00Z</dcterms:modified>
</cp:coreProperties>
</file>