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47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29"/>
        <w:gridCol w:w="4559"/>
        <w:gridCol w:w="3271"/>
        <w:gridCol w:w="1134"/>
      </w:tblGrid>
      <w:tr w:rsidR="00472CDC" w:rsidRPr="00472CDC" w:rsidTr="00674A3F">
        <w:trPr>
          <w:trHeight w:val="415"/>
        </w:trPr>
        <w:tc>
          <w:tcPr>
            <w:tcW w:w="529" w:type="dxa"/>
            <w:shd w:val="clear" w:color="auto" w:fill="F2F2F2" w:themeFill="background1" w:themeFillShade="F2"/>
            <w:noWrap/>
            <w:vAlign w:val="center"/>
          </w:tcPr>
          <w:p w:rsidR="007703FB" w:rsidRDefault="00472CDC" w:rsidP="003D3A70">
            <w:pPr>
              <w:tabs>
                <w:tab w:val="left" w:pos="922"/>
              </w:tabs>
              <w:spacing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72CD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472CD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  <w:p w:rsidR="00472CDC" w:rsidRPr="00472CDC" w:rsidRDefault="00472CDC" w:rsidP="003D3A70">
            <w:pPr>
              <w:tabs>
                <w:tab w:val="left" w:pos="922"/>
              </w:tabs>
              <w:spacing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č.</w:t>
            </w:r>
          </w:p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shd w:val="clear" w:color="auto" w:fill="F2F2F2" w:themeFill="background1" w:themeFillShade="F2"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IČ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  <w:hideMark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472CDC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České reálné gymnázium, s.r.o.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5C4CCC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5C4C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Pražská tř. 2532/54a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5C4C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370 04 České Budějovice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5C4CC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5C4C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49060317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5C4CCC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5C4C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Gymnázium, České Budějovice, Jírovcova 8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5C4CCC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5C4C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Jírovcova 1788, 37001 České Budějovice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5C4CC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t>60076101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055E9B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Střední průmyslová škola stavební, České Budějovice, Resslova 2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8E38B1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Resslova 1579/2, </w:t>
            </w:r>
            <w:r w:rsidR="00055E9B"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370 04 České Budějovice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055E9B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60076089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055E9B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Střední průmyslová škola strojní a elektrotechnická, České Budějovice, Dukelská 13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055E9B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Dukelská 260/13, 370 01 České Budějovice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055E9B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60075970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055E9B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Gymnázium, Český Krumlov, Chvalšinská 112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055E9B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Chvalšinská 112, Latrán, 381 01 Český Krumlov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055E9B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00583839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055E9B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Střední odborná škola strojní a elektrotechnická, Velešín, U Hřiště 527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055E9B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U Hřiště 527, 382 32 Velešín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055E9B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00583855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7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055E9B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Střední škola, České Velenice, Revoluční 220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055E9B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Revoluční 220, 378 10 České Velenice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055E9B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55E9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14450917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580981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58098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Střední škola rybářská a vodohospodářská Jakuba </w:t>
            </w:r>
            <w:proofErr w:type="spellStart"/>
            <w:r w:rsidRPr="0058098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Krčína</w:t>
            </w:r>
            <w:proofErr w:type="spellEnd"/>
            <w:r w:rsidRPr="0058098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Třeboň, Táboritská 941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580981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58098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Táboritská 941, Třeboň II, 379 01 Třeboň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580981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58098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00510912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EC217E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C217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Střední škola technická a obchodní, Dačice, Strojírenská 304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EC217E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C217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Strojírenská 304, Dačice III, 380 01 Dačice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EC217E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C217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13503308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6B3107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6B3107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Střední odborná škola a Střední odborné učiliště, Písek, Komenského 86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977B78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77B7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Komenského 86/14, Budějovické Předměstí, 397 01 Písek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977B78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77B7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00511382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11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F802E4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802E4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Vyšší odborná škola a Střední průmyslová škola, Volyně, Resslova 440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F802E4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802E4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Resslova 440, 387 01 Volyně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F802E4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802E4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60650494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FA3138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A313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Střední průmyslová škola strojní a stavební, Tábor, Komenského 1670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FA3138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A313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Komenského 1670/4, 390 02 Tábor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FA3138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A313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60061863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010652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065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Střední škola spojů a informatiky, Tábor, </w:t>
            </w:r>
            <w:proofErr w:type="spellStart"/>
            <w:r w:rsidRPr="0001065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Bydlinského</w:t>
            </w:r>
            <w:proofErr w:type="spellEnd"/>
            <w:r w:rsidRPr="0001065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2474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010652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65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Bydlinského</w:t>
            </w:r>
            <w:proofErr w:type="spellEnd"/>
            <w:r w:rsidRPr="0001065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2474, 390 02 Tábor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010652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1065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00476919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14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CDC" w:rsidRPr="00472CDC" w:rsidRDefault="00E7314D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7314D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Střední zdravotnická škola, Tábor, Mostecká 1912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2CDC" w:rsidRPr="00472CDC" w:rsidRDefault="00E7314D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7314D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Mostecká 1912/19, 390 02 Tábor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2CDC" w:rsidRPr="00472CDC" w:rsidRDefault="00E7314D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7314D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00667391</w:t>
            </w:r>
          </w:p>
        </w:tc>
      </w:tr>
      <w:tr w:rsidR="00472CDC" w:rsidRPr="00472CDC" w:rsidTr="00674A3F">
        <w:trPr>
          <w:trHeight w:val="20"/>
        </w:trPr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472CDC" w:rsidRPr="00472CDC" w:rsidRDefault="00472CDC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CD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15</w:t>
            </w:r>
            <w:r w:rsidR="008E38B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472CDC" w:rsidRPr="00472CDC" w:rsidRDefault="00E37438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3743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Vyšší odborná škola, Střední škola, Centrum odborné přípravy, Sezimovo Ústí, Budějovická 421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472CDC" w:rsidRPr="00472CDC" w:rsidRDefault="00E37438" w:rsidP="008A2438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3743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Budějovická 421/10, 391 02 Sezimovo Ústí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CDC" w:rsidRPr="00472CDC" w:rsidRDefault="00E37438" w:rsidP="003D3A70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3743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12907731</w:t>
            </w:r>
          </w:p>
        </w:tc>
      </w:tr>
    </w:tbl>
    <w:p w:rsidR="000350E9" w:rsidRPr="001264AF" w:rsidRDefault="003108F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Příloha č. 2 </w:t>
      </w:r>
      <w:r w:rsidR="00A80995" w:rsidRPr="00A80995">
        <w:rPr>
          <w:rFonts w:cs="Arial"/>
          <w:sz w:val="20"/>
          <w:szCs w:val="20"/>
        </w:rPr>
        <w:t xml:space="preserve">Seznam partnerských </w:t>
      </w:r>
      <w:r w:rsidR="00A80995">
        <w:rPr>
          <w:rFonts w:cs="Arial"/>
          <w:sz w:val="20"/>
          <w:szCs w:val="20"/>
        </w:rPr>
        <w:t xml:space="preserve">středních </w:t>
      </w:r>
      <w:r w:rsidR="00A80995" w:rsidRPr="00A80995">
        <w:rPr>
          <w:rFonts w:cs="Arial"/>
          <w:sz w:val="20"/>
          <w:szCs w:val="20"/>
        </w:rPr>
        <w:t>škol</w:t>
      </w:r>
      <w:bookmarkStart w:id="0" w:name="_GoBack"/>
      <w:bookmarkEnd w:id="0"/>
    </w:p>
    <w:sectPr w:rsidR="000350E9" w:rsidRPr="0012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DC"/>
    <w:rsid w:val="00010652"/>
    <w:rsid w:val="000350E9"/>
    <w:rsid w:val="00055E9B"/>
    <w:rsid w:val="001151DB"/>
    <w:rsid w:val="001264AF"/>
    <w:rsid w:val="003108F3"/>
    <w:rsid w:val="003D3A70"/>
    <w:rsid w:val="00472CDC"/>
    <w:rsid w:val="004D3800"/>
    <w:rsid w:val="00580981"/>
    <w:rsid w:val="005C4CCC"/>
    <w:rsid w:val="00674A3F"/>
    <w:rsid w:val="006B3107"/>
    <w:rsid w:val="007703FB"/>
    <w:rsid w:val="008A2438"/>
    <w:rsid w:val="008E38B1"/>
    <w:rsid w:val="009209AE"/>
    <w:rsid w:val="00977B78"/>
    <w:rsid w:val="00A80995"/>
    <w:rsid w:val="00DE76B9"/>
    <w:rsid w:val="00E37438"/>
    <w:rsid w:val="00E7314D"/>
    <w:rsid w:val="00EC1FF3"/>
    <w:rsid w:val="00EC217E"/>
    <w:rsid w:val="00F358BD"/>
    <w:rsid w:val="00F802E4"/>
    <w:rsid w:val="00FA3138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3717-0291-43B1-ADC0-B3598282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FF3"/>
    <w:pPr>
      <w:spacing w:after="0" w:line="240" w:lineRule="auto"/>
    </w:pPr>
    <w:rPr>
      <w:rFonts w:ascii="Arial" w:hAnsi="Arial" w:cs="Times New Roman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2E52BB8B.dotm</Template>
  <TotalTime>49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Kundrátová Alena</dc:creator>
  <cp:keywords/>
  <dc:description/>
  <cp:lastModifiedBy>Kundrátová Alena</cp:lastModifiedBy>
  <cp:revision>22</cp:revision>
  <dcterms:created xsi:type="dcterms:W3CDTF">2017-08-25T07:49:00Z</dcterms:created>
  <dcterms:modified xsi:type="dcterms:W3CDTF">2017-08-25T09:05:00Z</dcterms:modified>
</cp:coreProperties>
</file>