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89" w:rsidRPr="00C06789" w:rsidRDefault="00C06789" w:rsidP="00C0678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6789">
        <w:rPr>
          <w:rFonts w:ascii="Arial" w:hAnsi="Arial" w:cs="Arial"/>
          <w:sz w:val="28"/>
          <w:szCs w:val="28"/>
        </w:rPr>
        <w:t>Dohoda o uznání dluhu a splátkovém kalendáři</w:t>
      </w:r>
    </w:p>
    <w:p w:rsidR="00C06789" w:rsidRPr="00C06789" w:rsidRDefault="00C06789" w:rsidP="00C06789">
      <w:pPr>
        <w:jc w:val="center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>uzavřená dle § 2053 zákona č. 89/2012 Sb., občanského zákoníku („občanský zákoník“)</w:t>
      </w:r>
    </w:p>
    <w:p w:rsidR="00C06789" w:rsidRPr="00901C4E" w:rsidRDefault="00901C4E" w:rsidP="00901C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01C4E">
        <w:rPr>
          <w:rFonts w:ascii="Arial" w:hAnsi="Arial" w:cs="Arial"/>
          <w:sz w:val="28"/>
          <w:szCs w:val="28"/>
        </w:rPr>
        <w:t>Dodatek č. 1</w:t>
      </w:r>
    </w:p>
    <w:p w:rsidR="00C06789" w:rsidRPr="00C06789" w:rsidRDefault="00C06789" w:rsidP="00C0678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06789">
        <w:rPr>
          <w:rFonts w:ascii="Arial" w:hAnsi="Arial" w:cs="Arial"/>
          <w:b/>
          <w:sz w:val="20"/>
          <w:szCs w:val="20"/>
        </w:rPr>
        <w:t>I.</w:t>
      </w:r>
    </w:p>
    <w:p w:rsidR="00C06789" w:rsidRPr="00C06789" w:rsidRDefault="00C06789" w:rsidP="00C0678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06789">
        <w:rPr>
          <w:rFonts w:ascii="Arial" w:hAnsi="Arial" w:cs="Arial"/>
          <w:b/>
          <w:sz w:val="20"/>
          <w:szCs w:val="20"/>
        </w:rPr>
        <w:t>Strany dohody</w:t>
      </w:r>
    </w:p>
    <w:p w:rsidR="00C06789" w:rsidRPr="00C06789" w:rsidRDefault="00C06789" w:rsidP="00E87A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06789">
        <w:rPr>
          <w:rFonts w:ascii="Arial" w:hAnsi="Arial" w:cs="Arial"/>
          <w:b/>
          <w:sz w:val="20"/>
          <w:szCs w:val="20"/>
        </w:rPr>
        <w:t xml:space="preserve">Jihočeský kraj </w:t>
      </w:r>
    </w:p>
    <w:p w:rsidR="00C06789" w:rsidRPr="00C06789" w:rsidRDefault="00C06789" w:rsidP="00E87A9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IČ: 70890650 </w:t>
      </w:r>
    </w:p>
    <w:p w:rsidR="00C06789" w:rsidRPr="00C06789" w:rsidRDefault="00C06789" w:rsidP="00E87A9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U Zimního stadionu 1952/2, 370 76 České Budějovice </w:t>
      </w:r>
    </w:p>
    <w:p w:rsidR="00C06789" w:rsidRPr="00C06789" w:rsidRDefault="00C06789" w:rsidP="00E87A9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zastoupený </w:t>
      </w:r>
      <w:r w:rsidRPr="00DD6DA2">
        <w:rPr>
          <w:rFonts w:ascii="Arial" w:hAnsi="Arial" w:cs="Arial"/>
          <w:sz w:val="20"/>
          <w:szCs w:val="20"/>
        </w:rPr>
        <w:t xml:space="preserve">Mgr. </w:t>
      </w:r>
      <w:r w:rsidR="00C3364B" w:rsidRPr="00DD6DA2">
        <w:rPr>
          <w:rFonts w:ascii="Arial" w:hAnsi="Arial" w:cs="Arial"/>
          <w:sz w:val="20"/>
          <w:szCs w:val="20"/>
        </w:rPr>
        <w:t xml:space="preserve">Ivanou </w:t>
      </w:r>
      <w:proofErr w:type="spellStart"/>
      <w:r w:rsidR="00C3364B" w:rsidRPr="00DD6DA2">
        <w:rPr>
          <w:rFonts w:ascii="Arial" w:hAnsi="Arial" w:cs="Arial"/>
          <w:sz w:val="20"/>
          <w:szCs w:val="20"/>
        </w:rPr>
        <w:t>Stráskou</w:t>
      </w:r>
      <w:proofErr w:type="spellEnd"/>
      <w:r w:rsidRPr="00DD6DA2">
        <w:rPr>
          <w:rFonts w:ascii="Arial" w:hAnsi="Arial" w:cs="Arial"/>
          <w:sz w:val="20"/>
          <w:szCs w:val="20"/>
        </w:rPr>
        <w:t>, hejtman</w:t>
      </w:r>
      <w:r w:rsidR="00C3364B" w:rsidRPr="00DD6DA2">
        <w:rPr>
          <w:rFonts w:ascii="Arial" w:hAnsi="Arial" w:cs="Arial"/>
          <w:sz w:val="20"/>
          <w:szCs w:val="20"/>
        </w:rPr>
        <w:t>kou</w:t>
      </w:r>
      <w:r w:rsidRPr="00C06789">
        <w:rPr>
          <w:rFonts w:ascii="Arial" w:hAnsi="Arial" w:cs="Arial"/>
          <w:sz w:val="20"/>
          <w:szCs w:val="20"/>
        </w:rPr>
        <w:t xml:space="preserve"> kraje </w:t>
      </w:r>
    </w:p>
    <w:p w:rsidR="00C06789" w:rsidRPr="00C06789" w:rsidRDefault="00C06789" w:rsidP="00E87A9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C06789">
        <w:rPr>
          <w:rFonts w:ascii="Arial" w:hAnsi="Arial" w:cs="Arial"/>
          <w:i/>
          <w:sz w:val="20"/>
          <w:szCs w:val="20"/>
        </w:rPr>
        <w:t xml:space="preserve">(dále jen „věřitel“) </w:t>
      </w:r>
    </w:p>
    <w:p w:rsidR="00C06789" w:rsidRPr="00C06789" w:rsidRDefault="00C06789" w:rsidP="00E87A90">
      <w:pPr>
        <w:spacing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a </w:t>
      </w:r>
    </w:p>
    <w:p w:rsidR="00C06789" w:rsidRPr="00C06789" w:rsidRDefault="00C06789" w:rsidP="00E87A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06789">
        <w:rPr>
          <w:rFonts w:ascii="Arial" w:hAnsi="Arial" w:cs="Arial"/>
          <w:b/>
          <w:sz w:val="20"/>
          <w:szCs w:val="20"/>
        </w:rPr>
        <w:t xml:space="preserve">Svazek obcí regionu Písecko </w:t>
      </w:r>
    </w:p>
    <w:p w:rsidR="00C06789" w:rsidRPr="00C06789" w:rsidRDefault="00C06789" w:rsidP="00E87A9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IČ: 71213996 </w:t>
      </w:r>
    </w:p>
    <w:p w:rsidR="00C06789" w:rsidRPr="00C06789" w:rsidRDefault="00C06789" w:rsidP="00E87A9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se sídlem Velké náměstí 114/3, 397 01 Písek </w:t>
      </w:r>
    </w:p>
    <w:p w:rsidR="00C06789" w:rsidRPr="00C06789" w:rsidRDefault="00C06789" w:rsidP="00E87A9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zastoupený Ing. Miroslavem Sládkem, předsedou Rady regionu Svazku obcí regionu Písecko </w:t>
      </w:r>
    </w:p>
    <w:p w:rsidR="00C06789" w:rsidRPr="00C06789" w:rsidRDefault="00C06789" w:rsidP="00E87A90">
      <w:pPr>
        <w:spacing w:line="276" w:lineRule="auto"/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(dále jen „dlužník“) </w:t>
      </w:r>
    </w:p>
    <w:p w:rsidR="00065323" w:rsidRDefault="00065323" w:rsidP="00C06789">
      <w:pPr>
        <w:rPr>
          <w:rFonts w:ascii="Arial" w:hAnsi="Arial" w:cs="Arial"/>
          <w:sz w:val="20"/>
          <w:szCs w:val="20"/>
        </w:rPr>
      </w:pPr>
    </w:p>
    <w:p w:rsidR="00C06789" w:rsidRPr="00C06789" w:rsidRDefault="00C06789" w:rsidP="00C06789">
      <w:pPr>
        <w:rPr>
          <w:rFonts w:ascii="Arial" w:hAnsi="Arial" w:cs="Arial"/>
          <w:sz w:val="20"/>
          <w:szCs w:val="20"/>
        </w:rPr>
      </w:pPr>
      <w:r w:rsidRPr="00C06789">
        <w:rPr>
          <w:rFonts w:ascii="Arial" w:hAnsi="Arial" w:cs="Arial"/>
          <w:sz w:val="20"/>
          <w:szCs w:val="20"/>
        </w:rPr>
        <w:t xml:space="preserve">uzavřely níže uvedeného data </w:t>
      </w:r>
      <w:r w:rsidR="00901C4E">
        <w:rPr>
          <w:rFonts w:ascii="Arial" w:hAnsi="Arial" w:cs="Arial"/>
          <w:sz w:val="20"/>
          <w:szCs w:val="20"/>
        </w:rPr>
        <w:t>tento Dodatek č. 1</w:t>
      </w:r>
      <w:r w:rsidRPr="00C06789">
        <w:rPr>
          <w:rFonts w:ascii="Arial" w:hAnsi="Arial" w:cs="Arial"/>
          <w:sz w:val="20"/>
          <w:szCs w:val="20"/>
        </w:rPr>
        <w:t xml:space="preserve"> dohod</w:t>
      </w:r>
      <w:r w:rsidR="00901C4E">
        <w:rPr>
          <w:rFonts w:ascii="Arial" w:hAnsi="Arial" w:cs="Arial"/>
          <w:sz w:val="20"/>
          <w:szCs w:val="20"/>
        </w:rPr>
        <w:t>y</w:t>
      </w:r>
      <w:r w:rsidRPr="00C06789">
        <w:rPr>
          <w:rFonts w:ascii="Arial" w:hAnsi="Arial" w:cs="Arial"/>
          <w:sz w:val="20"/>
          <w:szCs w:val="20"/>
        </w:rPr>
        <w:t xml:space="preserve"> o uznání dluhu a splátkovém kalendáři: </w:t>
      </w:r>
    </w:p>
    <w:p w:rsidR="00C06789" w:rsidRPr="00C06789" w:rsidRDefault="00C06789" w:rsidP="00C06789">
      <w:pPr>
        <w:rPr>
          <w:rFonts w:ascii="Arial" w:hAnsi="Arial" w:cs="Arial"/>
          <w:sz w:val="20"/>
          <w:szCs w:val="20"/>
        </w:rPr>
      </w:pPr>
    </w:p>
    <w:p w:rsidR="00C06789" w:rsidRPr="00C06789" w:rsidRDefault="00C06789" w:rsidP="00C06789">
      <w:pPr>
        <w:jc w:val="center"/>
        <w:rPr>
          <w:rFonts w:ascii="Arial" w:hAnsi="Arial" w:cs="Arial"/>
          <w:b/>
        </w:rPr>
      </w:pPr>
      <w:r w:rsidRPr="00C06789">
        <w:rPr>
          <w:rFonts w:ascii="Arial" w:hAnsi="Arial" w:cs="Arial"/>
          <w:b/>
        </w:rPr>
        <w:t>II.</w:t>
      </w:r>
    </w:p>
    <w:p w:rsidR="00C06789" w:rsidRPr="00C06789" w:rsidRDefault="00901C4E" w:rsidP="00C06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C06789" w:rsidRDefault="00901C4E" w:rsidP="00901C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C4E">
        <w:rPr>
          <w:rFonts w:ascii="Arial" w:hAnsi="Arial" w:cs="Arial"/>
          <w:sz w:val="20"/>
          <w:szCs w:val="20"/>
        </w:rPr>
        <w:t xml:space="preserve">Předmětem tohoto dodatku je </w:t>
      </w:r>
      <w:r w:rsidR="002D3711" w:rsidRPr="00901C4E">
        <w:rPr>
          <w:rFonts w:ascii="Arial" w:hAnsi="Arial" w:cs="Arial"/>
          <w:sz w:val="20"/>
          <w:szCs w:val="20"/>
        </w:rPr>
        <w:t>na základě žádosti</w:t>
      </w:r>
      <w:r w:rsidR="002D3711">
        <w:rPr>
          <w:rFonts w:ascii="Arial" w:hAnsi="Arial" w:cs="Arial"/>
          <w:sz w:val="20"/>
          <w:szCs w:val="20"/>
        </w:rPr>
        <w:t xml:space="preserve"> dlužníka</w:t>
      </w:r>
      <w:r w:rsidR="002D3711" w:rsidRPr="00901C4E">
        <w:rPr>
          <w:rFonts w:ascii="Arial" w:hAnsi="Arial" w:cs="Arial"/>
          <w:sz w:val="20"/>
          <w:szCs w:val="20"/>
        </w:rPr>
        <w:t xml:space="preserve"> </w:t>
      </w:r>
      <w:r w:rsidRPr="00901C4E">
        <w:rPr>
          <w:rFonts w:ascii="Arial" w:hAnsi="Arial" w:cs="Arial"/>
          <w:sz w:val="20"/>
          <w:szCs w:val="20"/>
        </w:rPr>
        <w:t xml:space="preserve">úprava </w:t>
      </w:r>
      <w:r>
        <w:rPr>
          <w:rFonts w:ascii="Arial" w:hAnsi="Arial" w:cs="Arial"/>
          <w:sz w:val="20"/>
          <w:szCs w:val="20"/>
        </w:rPr>
        <w:t xml:space="preserve">ustanovení </w:t>
      </w:r>
      <w:r w:rsidR="002D3711">
        <w:rPr>
          <w:rFonts w:ascii="Arial" w:hAnsi="Arial" w:cs="Arial"/>
          <w:sz w:val="20"/>
          <w:szCs w:val="20"/>
        </w:rPr>
        <w:t xml:space="preserve">odstavce 1) a 2) </w:t>
      </w:r>
      <w:r>
        <w:rPr>
          <w:rFonts w:ascii="Arial" w:hAnsi="Arial" w:cs="Arial"/>
          <w:sz w:val="20"/>
          <w:szCs w:val="20"/>
        </w:rPr>
        <w:t xml:space="preserve">článku IV. dohody, kterou se </w:t>
      </w:r>
      <w:r w:rsidR="002D3711">
        <w:rPr>
          <w:rFonts w:ascii="Arial" w:hAnsi="Arial" w:cs="Arial"/>
          <w:sz w:val="20"/>
          <w:szCs w:val="20"/>
        </w:rPr>
        <w:t>prodlužuje doba splácení o 9</w:t>
      </w:r>
      <w:r w:rsidR="00065323">
        <w:rPr>
          <w:rFonts w:ascii="Arial" w:hAnsi="Arial" w:cs="Arial"/>
          <w:sz w:val="20"/>
          <w:szCs w:val="20"/>
        </w:rPr>
        <w:t xml:space="preserve"> </w:t>
      </w:r>
      <w:r w:rsidR="002D3711">
        <w:rPr>
          <w:rFonts w:ascii="Arial" w:hAnsi="Arial" w:cs="Arial"/>
          <w:sz w:val="20"/>
          <w:szCs w:val="20"/>
        </w:rPr>
        <w:t>měsíců,</w:t>
      </w:r>
      <w:r>
        <w:rPr>
          <w:rFonts w:ascii="Arial" w:hAnsi="Arial" w:cs="Arial"/>
          <w:sz w:val="20"/>
          <w:szCs w:val="20"/>
        </w:rPr>
        <w:t xml:space="preserve"> termín</w:t>
      </w:r>
      <w:r w:rsidR="002D3711">
        <w:rPr>
          <w:rFonts w:ascii="Arial" w:hAnsi="Arial" w:cs="Arial"/>
          <w:sz w:val="20"/>
          <w:szCs w:val="20"/>
        </w:rPr>
        <w:t xml:space="preserve"> poslední splátky, a splátkový</w:t>
      </w:r>
      <w:r w:rsidRPr="00901C4E">
        <w:rPr>
          <w:rFonts w:ascii="Arial" w:hAnsi="Arial" w:cs="Arial"/>
          <w:sz w:val="20"/>
          <w:szCs w:val="20"/>
        </w:rPr>
        <w:t xml:space="preserve"> kalendář </w:t>
      </w:r>
      <w:r w:rsidR="00A96115">
        <w:rPr>
          <w:rFonts w:ascii="Arial" w:hAnsi="Arial" w:cs="Arial"/>
          <w:sz w:val="20"/>
          <w:szCs w:val="20"/>
        </w:rPr>
        <w:t>odložením</w:t>
      </w:r>
      <w:r w:rsidR="002D3711">
        <w:rPr>
          <w:rFonts w:ascii="Arial" w:hAnsi="Arial" w:cs="Arial"/>
          <w:sz w:val="20"/>
          <w:szCs w:val="20"/>
        </w:rPr>
        <w:t xml:space="preserve"> splátky č. 6 – 10 takto:</w:t>
      </w:r>
    </w:p>
    <w:p w:rsidR="00E40E73" w:rsidRDefault="00E40E73" w:rsidP="00901C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65323" w:rsidRPr="00E40E73" w:rsidRDefault="00065323" w:rsidP="00901C4E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40E73">
        <w:rPr>
          <w:rFonts w:ascii="Arial" w:hAnsi="Arial" w:cs="Arial"/>
          <w:sz w:val="20"/>
          <w:szCs w:val="20"/>
          <w:u w:val="single"/>
        </w:rPr>
        <w:t>Nové znění odstavce 1</w:t>
      </w:r>
      <w:r w:rsidR="00E40E73" w:rsidRPr="00E40E73">
        <w:rPr>
          <w:rFonts w:ascii="Arial" w:hAnsi="Arial" w:cs="Arial"/>
          <w:sz w:val="20"/>
          <w:szCs w:val="20"/>
          <w:u w:val="single"/>
        </w:rPr>
        <w:t xml:space="preserve"> a 2</w:t>
      </w:r>
      <w:r w:rsidRPr="00E40E73">
        <w:rPr>
          <w:rFonts w:ascii="Arial" w:hAnsi="Arial" w:cs="Arial"/>
          <w:sz w:val="20"/>
          <w:szCs w:val="20"/>
          <w:u w:val="single"/>
        </w:rPr>
        <w:t xml:space="preserve"> čl. 4 dohody:</w:t>
      </w:r>
    </w:p>
    <w:p w:rsidR="00065323" w:rsidRDefault="00065323" w:rsidP="00065323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4E5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Dlužník tímto uznává co do důvodu i výše svůj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dluh</w:t>
      </w:r>
      <w:r w:rsidRPr="002E4E5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vůči věřiteli v celkové výši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982 068,- Kč </w:t>
      </w:r>
      <w:r w:rsidRPr="002E4E5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(slovy: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cs-CZ"/>
        </w:rPr>
        <w:t>devětsetosmdesátdvatisícšedesátosm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Pr="002E4E5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korun českých) vzniklý na základě smlouvy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o poskytnutí příspěvku č. SD/OZZL/638/08 ze dne 24. 10. 2008 </w:t>
      </w:r>
      <w:r w:rsidRPr="002E4E5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a </w:t>
      </w:r>
      <w:r>
        <w:rPr>
          <w:rFonts w:ascii="Arial" w:hAnsi="Arial" w:cs="Arial"/>
          <w:sz w:val="20"/>
          <w:szCs w:val="20"/>
          <w:lang w:eastAsia="cs-CZ"/>
        </w:rPr>
        <w:t xml:space="preserve">zavazuje se </w:t>
      </w:r>
      <w:r w:rsidRPr="00586AC0">
        <w:rPr>
          <w:rFonts w:ascii="Arial" w:hAnsi="Arial" w:cs="Arial"/>
          <w:sz w:val="20"/>
          <w:szCs w:val="20"/>
          <w:lang w:eastAsia="cs-CZ"/>
        </w:rPr>
        <w:t xml:space="preserve">věřiteli zbývající část dluhu ve výši 818 068,- Kč (slovy </w:t>
      </w:r>
      <w:proofErr w:type="spellStart"/>
      <w:r w:rsidRPr="00586AC0">
        <w:rPr>
          <w:rFonts w:ascii="Arial" w:hAnsi="Arial" w:cs="Arial"/>
          <w:sz w:val="20"/>
          <w:szCs w:val="20"/>
          <w:lang w:eastAsia="cs-CZ"/>
        </w:rPr>
        <w:t>osmsetosmnácttisíc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šedesátosm</w:t>
      </w:r>
      <w:proofErr w:type="spellEnd"/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korun českých)</w:t>
      </w:r>
      <w:r w:rsidRPr="00586AC0">
        <w:rPr>
          <w:rFonts w:ascii="Arial" w:hAnsi="Arial" w:cs="Arial"/>
          <w:sz w:val="20"/>
          <w:szCs w:val="20"/>
          <w:lang w:eastAsia="cs-CZ"/>
        </w:rPr>
        <w:t xml:space="preserve"> uhradit </w:t>
      </w:r>
      <w:r>
        <w:rPr>
          <w:rFonts w:ascii="Arial" w:hAnsi="Arial" w:cs="Arial"/>
          <w:sz w:val="20"/>
          <w:szCs w:val="20"/>
          <w:lang w:eastAsia="cs-CZ"/>
        </w:rPr>
        <w:t xml:space="preserve">ve čtvrtletních splátkách ve výši 82 000,- Kč (slovy: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osmdesátdvatisíc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korun českých) </w:t>
      </w:r>
      <w:r w:rsidRPr="00A30D8F">
        <w:rPr>
          <w:rFonts w:ascii="Arial" w:hAnsi="Arial" w:cs="Arial"/>
          <w:b/>
          <w:sz w:val="20"/>
          <w:szCs w:val="20"/>
          <w:lang w:eastAsia="cs-CZ"/>
        </w:rPr>
        <w:t>po dobu 3 let a 9 měsíců</w:t>
      </w:r>
      <w:r>
        <w:rPr>
          <w:rFonts w:ascii="Arial" w:hAnsi="Arial" w:cs="Arial"/>
          <w:sz w:val="20"/>
          <w:szCs w:val="20"/>
          <w:lang w:eastAsia="cs-CZ"/>
        </w:rPr>
        <w:t xml:space="preserve">, splatných vždy nejpozději do 15. dne prvního měsíce daného kalendářního čtvrtletí. Poslední splátka bude uhrazena nejpozději do </w:t>
      </w:r>
      <w:r w:rsidR="00E40E73">
        <w:rPr>
          <w:rFonts w:ascii="Arial" w:hAnsi="Arial" w:cs="Arial"/>
          <w:sz w:val="20"/>
          <w:szCs w:val="20"/>
          <w:lang w:eastAsia="cs-CZ"/>
        </w:rPr>
        <w:t>15. 7. 2019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</w:p>
    <w:p w:rsidR="00E87A90" w:rsidRPr="00E015FE" w:rsidRDefault="00E87A90" w:rsidP="00E015FE">
      <w:pPr>
        <w:pStyle w:val="Odstavecseseznamem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65323" w:rsidRPr="00E87A90" w:rsidRDefault="00065323" w:rsidP="00065323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7A90">
        <w:rPr>
          <w:rFonts w:ascii="Arial" w:hAnsi="Arial" w:cs="Arial"/>
          <w:sz w:val="20"/>
          <w:szCs w:val="20"/>
        </w:rPr>
        <w:t>Dlužník bude hradit věřiteli splátky dle následujícího splátkového kalendáře: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1) 15. 7. 2016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2) 15. 10. 2016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3) 15. 1. 2017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4) 15. 4. 2017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5) 15. 7. 2017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-----------------------------------------------------------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>-----------------------------------------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6)</w:t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15. </w:t>
      </w:r>
      <w:r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7.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2018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lastRenderedPageBreak/>
        <w:t>7)</w:t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15.</w:t>
      </w:r>
      <w:r w:rsidR="00722007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10.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2018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8)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15.</w:t>
      </w:r>
      <w:r w:rsidR="00722007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1.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2019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065323" w:rsidRPr="00586AC0" w:rsidRDefault="00065323" w:rsidP="00065323">
      <w:pPr>
        <w:spacing w:after="120" w:line="269" w:lineRule="auto"/>
        <w:ind w:left="1418"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9)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15. </w:t>
      </w:r>
      <w:r w:rsid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4</w:t>
      </w:r>
      <w:r w:rsidR="00722007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.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2019</w:t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722007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-</w:t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82 000,- Kč</w:t>
      </w:r>
    </w:p>
    <w:p w:rsidR="00C863AF" w:rsidRDefault="00722007" w:rsidP="00722007">
      <w:pPr>
        <w:pStyle w:val="Odstavecseseznamem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</w:t>
      </w:r>
      <w:r w:rsidR="00065323"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10)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15. </w:t>
      </w:r>
      <w:r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7. </w:t>
      </w:r>
      <w:r w:rsidR="00E40E73" w:rsidRPr="00A30D8F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2019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532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5323"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-</w:t>
      </w:r>
      <w:r w:rsidR="00065323"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A30D8F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5323" w:rsidRPr="00586AC0">
        <w:rPr>
          <w:rFonts w:ascii="Arial" w:eastAsia="Times New Roman" w:hAnsi="Arial" w:cs="Arial"/>
          <w:iCs/>
          <w:sz w:val="20"/>
          <w:szCs w:val="20"/>
          <w:lang w:eastAsia="cs-CZ"/>
        </w:rPr>
        <w:t>80 068,- Kč</w:t>
      </w:r>
      <w:r w:rsidR="00E40E7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:rsidR="00E015FE" w:rsidRPr="00C863AF" w:rsidRDefault="00E015FE" w:rsidP="00E015FE">
      <w:pPr>
        <w:pStyle w:val="Odstavecseseznamem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015FE" w:rsidRDefault="00741805" w:rsidP="00C722CB">
      <w:pPr>
        <w:spacing w:after="0" w:line="269" w:lineRule="auto"/>
        <w:ind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Ostatní ujednání dohody zůstávají nezměněna a jsou dále platná a účinná.</w:t>
      </w:r>
    </w:p>
    <w:p w:rsidR="00741805" w:rsidRDefault="00741805" w:rsidP="00C722CB">
      <w:pPr>
        <w:spacing w:after="0" w:line="269" w:lineRule="auto"/>
        <w:ind w:right="-284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bookmarkStart w:id="0" w:name="_GoBack"/>
      <w:bookmarkEnd w:id="0"/>
    </w:p>
    <w:p w:rsidR="00C06789" w:rsidRPr="00D200E3" w:rsidRDefault="00741805" w:rsidP="00D200E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C06789" w:rsidRPr="00D200E3">
        <w:rPr>
          <w:rFonts w:ascii="Arial" w:hAnsi="Arial" w:cs="Arial"/>
          <w:b/>
          <w:sz w:val="20"/>
          <w:szCs w:val="20"/>
        </w:rPr>
        <w:t>.</w:t>
      </w:r>
    </w:p>
    <w:p w:rsidR="00C06789" w:rsidRPr="00D200E3" w:rsidRDefault="00C06789" w:rsidP="00D200E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00E3">
        <w:rPr>
          <w:rFonts w:ascii="Arial" w:hAnsi="Arial" w:cs="Arial"/>
          <w:b/>
          <w:sz w:val="20"/>
          <w:szCs w:val="20"/>
        </w:rPr>
        <w:t>Závěrečná ujednání</w:t>
      </w:r>
    </w:p>
    <w:p w:rsidR="00D200E3" w:rsidRDefault="00C06789" w:rsidP="00B96C82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00E3">
        <w:rPr>
          <w:rFonts w:ascii="Arial" w:hAnsi="Arial" w:cs="Arial"/>
          <w:sz w:val="20"/>
          <w:szCs w:val="20"/>
        </w:rPr>
        <w:t xml:space="preserve">Strany této dohody svým podpisem stvrzují, že si </w:t>
      </w:r>
      <w:r w:rsidR="00E40E73">
        <w:rPr>
          <w:rFonts w:ascii="Arial" w:hAnsi="Arial" w:cs="Arial"/>
          <w:sz w:val="20"/>
          <w:szCs w:val="20"/>
        </w:rPr>
        <w:t xml:space="preserve">dodatek č. 1 </w:t>
      </w:r>
      <w:r w:rsidRPr="00D200E3">
        <w:rPr>
          <w:rFonts w:ascii="Arial" w:hAnsi="Arial" w:cs="Arial"/>
          <w:sz w:val="20"/>
          <w:szCs w:val="20"/>
        </w:rPr>
        <w:t>dohod</w:t>
      </w:r>
      <w:r w:rsidR="00E40E73">
        <w:rPr>
          <w:rFonts w:ascii="Arial" w:hAnsi="Arial" w:cs="Arial"/>
          <w:sz w:val="20"/>
          <w:szCs w:val="20"/>
        </w:rPr>
        <w:t>y</w:t>
      </w:r>
      <w:r w:rsidRPr="00D200E3">
        <w:rPr>
          <w:rFonts w:ascii="Arial" w:hAnsi="Arial" w:cs="Arial"/>
          <w:sz w:val="20"/>
          <w:szCs w:val="20"/>
        </w:rPr>
        <w:t xml:space="preserve"> před uzavřením přečetly</w:t>
      </w:r>
      <w:r w:rsidR="00D200E3">
        <w:rPr>
          <w:rFonts w:ascii="Arial" w:hAnsi="Arial" w:cs="Arial"/>
          <w:sz w:val="20"/>
          <w:szCs w:val="20"/>
        </w:rPr>
        <w:t xml:space="preserve"> </w:t>
      </w:r>
      <w:r w:rsidRPr="00D200E3">
        <w:rPr>
          <w:rFonts w:ascii="Arial" w:hAnsi="Arial" w:cs="Arial"/>
          <w:sz w:val="20"/>
          <w:szCs w:val="20"/>
        </w:rPr>
        <w:t>a s jejím obsahem souhlasí.</w:t>
      </w:r>
    </w:p>
    <w:p w:rsidR="00D200E3" w:rsidRPr="00D200E3" w:rsidRDefault="00D200E3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200E3" w:rsidRPr="00B96C82" w:rsidRDefault="00C06789" w:rsidP="003E6612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6C82">
        <w:rPr>
          <w:rFonts w:ascii="Arial" w:hAnsi="Arial" w:cs="Arial"/>
          <w:sz w:val="20"/>
          <w:szCs w:val="20"/>
        </w:rPr>
        <w:t>T</w:t>
      </w:r>
      <w:r w:rsidR="00741805">
        <w:rPr>
          <w:rFonts w:ascii="Arial" w:hAnsi="Arial" w:cs="Arial"/>
          <w:sz w:val="20"/>
          <w:szCs w:val="20"/>
        </w:rPr>
        <w:t>ento dodatek č. 1</w:t>
      </w:r>
      <w:r w:rsidRPr="00B96C82">
        <w:rPr>
          <w:rFonts w:ascii="Arial" w:hAnsi="Arial" w:cs="Arial"/>
          <w:sz w:val="20"/>
          <w:szCs w:val="20"/>
        </w:rPr>
        <w:t xml:space="preserve"> dohod</w:t>
      </w:r>
      <w:r w:rsidR="00741805">
        <w:rPr>
          <w:rFonts w:ascii="Arial" w:hAnsi="Arial" w:cs="Arial"/>
          <w:sz w:val="20"/>
          <w:szCs w:val="20"/>
        </w:rPr>
        <w:t>y</w:t>
      </w:r>
      <w:r w:rsidRPr="00B96C82">
        <w:rPr>
          <w:rFonts w:ascii="Arial" w:hAnsi="Arial" w:cs="Arial"/>
          <w:sz w:val="20"/>
          <w:szCs w:val="20"/>
        </w:rPr>
        <w:t xml:space="preserve"> je vyhotoven ve dvou stejnopisech, z nichž každá </w:t>
      </w:r>
      <w:r w:rsidR="00B96C82">
        <w:rPr>
          <w:rFonts w:ascii="Arial" w:hAnsi="Arial" w:cs="Arial"/>
          <w:sz w:val="20"/>
          <w:szCs w:val="20"/>
        </w:rPr>
        <w:t xml:space="preserve">smluvní strana obdrží po jednom </w:t>
      </w:r>
      <w:r w:rsidRPr="00B96C82">
        <w:rPr>
          <w:rFonts w:ascii="Arial" w:hAnsi="Arial" w:cs="Arial"/>
          <w:sz w:val="20"/>
          <w:szCs w:val="20"/>
        </w:rPr>
        <w:t>vyhotovení.</w:t>
      </w:r>
    </w:p>
    <w:p w:rsidR="00C06789" w:rsidRPr="00D200E3" w:rsidRDefault="00C06789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200E3" w:rsidRDefault="00741805" w:rsidP="00B96C82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6C8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ento dodatek č. 1</w:t>
      </w:r>
      <w:r w:rsidRPr="00B96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dohody </w:t>
      </w:r>
      <w:r w:rsidR="00C06789" w:rsidRPr="00D200E3">
        <w:rPr>
          <w:rFonts w:ascii="Arial" w:hAnsi="Arial" w:cs="Arial"/>
          <w:sz w:val="20"/>
          <w:szCs w:val="20"/>
        </w:rPr>
        <w:t>nabývá platnosti a účinnosti podpisem oběma smluvními stranami.</w:t>
      </w:r>
    </w:p>
    <w:p w:rsidR="00C06789" w:rsidRPr="00586AC0" w:rsidRDefault="00C06789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200E3" w:rsidRPr="00586AC0" w:rsidRDefault="00E015FE" w:rsidP="00B96C82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586AC0">
        <w:rPr>
          <w:rFonts w:ascii="Arial" w:hAnsi="Arial" w:cs="Arial"/>
          <w:sz w:val="20"/>
          <w:szCs w:val="20"/>
        </w:rPr>
        <w:t xml:space="preserve">Obsah </w:t>
      </w:r>
      <w:r w:rsidR="00E40E73">
        <w:rPr>
          <w:rFonts w:ascii="Arial" w:hAnsi="Arial" w:cs="Arial"/>
          <w:sz w:val="20"/>
          <w:szCs w:val="20"/>
        </w:rPr>
        <w:t>tohoto dodatku č. 1</w:t>
      </w:r>
      <w:r w:rsidRPr="00586AC0">
        <w:rPr>
          <w:rFonts w:ascii="Arial" w:hAnsi="Arial" w:cs="Arial"/>
          <w:sz w:val="20"/>
          <w:szCs w:val="20"/>
        </w:rPr>
        <w:t xml:space="preserve"> dohody byl schválen usnesením Zastupitelstva Jihočeského kr</w:t>
      </w:r>
      <w:r w:rsidR="00586AC0" w:rsidRPr="00586AC0">
        <w:rPr>
          <w:rFonts w:ascii="Arial" w:hAnsi="Arial" w:cs="Arial"/>
          <w:sz w:val="20"/>
          <w:szCs w:val="20"/>
        </w:rPr>
        <w:t>aje č. </w:t>
      </w:r>
      <w:proofErr w:type="spellStart"/>
      <w:r w:rsidR="001B6458" w:rsidRPr="001B6458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="00586AC0" w:rsidRPr="001B6458">
        <w:rPr>
          <w:rFonts w:ascii="Arial" w:hAnsi="Arial" w:cs="Arial"/>
          <w:sz w:val="20"/>
          <w:szCs w:val="20"/>
          <w:highlight w:val="yellow"/>
        </w:rPr>
        <w:t>/201</w:t>
      </w:r>
      <w:r w:rsidR="00E40E73">
        <w:rPr>
          <w:rFonts w:ascii="Arial" w:hAnsi="Arial" w:cs="Arial"/>
          <w:sz w:val="20"/>
          <w:szCs w:val="20"/>
          <w:highlight w:val="yellow"/>
        </w:rPr>
        <w:t>7</w:t>
      </w:r>
      <w:r w:rsidR="00586AC0" w:rsidRPr="001B6458">
        <w:rPr>
          <w:rFonts w:ascii="Arial" w:hAnsi="Arial" w:cs="Arial"/>
          <w:sz w:val="20"/>
          <w:szCs w:val="20"/>
          <w:highlight w:val="yellow"/>
        </w:rPr>
        <w:t>/ZK-</w:t>
      </w:r>
      <w:proofErr w:type="spellStart"/>
      <w:r w:rsidR="001B6458" w:rsidRPr="001B6458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="00586AC0" w:rsidRPr="00586AC0">
        <w:rPr>
          <w:rFonts w:ascii="Arial" w:hAnsi="Arial" w:cs="Arial"/>
          <w:sz w:val="20"/>
          <w:szCs w:val="20"/>
        </w:rPr>
        <w:t xml:space="preserve"> ze </w:t>
      </w:r>
      <w:r w:rsidRPr="00586AC0">
        <w:rPr>
          <w:rFonts w:ascii="Arial" w:hAnsi="Arial" w:cs="Arial"/>
          <w:sz w:val="20"/>
          <w:szCs w:val="20"/>
        </w:rPr>
        <w:t xml:space="preserve">dne </w:t>
      </w:r>
      <w:r w:rsidRPr="001B6458">
        <w:rPr>
          <w:rFonts w:ascii="Arial" w:hAnsi="Arial" w:cs="Arial"/>
          <w:sz w:val="20"/>
          <w:szCs w:val="20"/>
          <w:highlight w:val="yellow"/>
        </w:rPr>
        <w:t>2</w:t>
      </w:r>
      <w:r w:rsidR="00E40E73">
        <w:rPr>
          <w:rFonts w:ascii="Arial" w:hAnsi="Arial" w:cs="Arial"/>
          <w:sz w:val="20"/>
          <w:szCs w:val="20"/>
          <w:highlight w:val="yellow"/>
        </w:rPr>
        <w:t>1</w:t>
      </w:r>
      <w:r w:rsidRPr="001B6458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E40E73">
        <w:rPr>
          <w:rFonts w:ascii="Arial" w:hAnsi="Arial" w:cs="Arial"/>
          <w:sz w:val="20"/>
          <w:szCs w:val="20"/>
          <w:highlight w:val="yellow"/>
        </w:rPr>
        <w:t>9</w:t>
      </w:r>
      <w:r w:rsidRPr="001B6458">
        <w:rPr>
          <w:rFonts w:ascii="Arial" w:hAnsi="Arial" w:cs="Arial"/>
          <w:sz w:val="20"/>
          <w:szCs w:val="20"/>
          <w:highlight w:val="yellow"/>
        </w:rPr>
        <w:t>. 201</w:t>
      </w:r>
      <w:r w:rsidR="00741805">
        <w:rPr>
          <w:rFonts w:ascii="Arial" w:hAnsi="Arial" w:cs="Arial"/>
          <w:sz w:val="20"/>
          <w:szCs w:val="20"/>
        </w:rPr>
        <w:t>7</w:t>
      </w:r>
      <w:r w:rsidRPr="00586AC0">
        <w:rPr>
          <w:rFonts w:ascii="Arial" w:hAnsi="Arial" w:cs="Arial"/>
          <w:sz w:val="20"/>
          <w:szCs w:val="20"/>
        </w:rPr>
        <w:t xml:space="preserve">. </w:t>
      </w:r>
    </w:p>
    <w:p w:rsidR="00A8625E" w:rsidRDefault="00A8625E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06789" w:rsidRPr="00D200E3" w:rsidRDefault="00C06789" w:rsidP="00B96C82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00E3">
        <w:rPr>
          <w:rFonts w:ascii="Arial" w:hAnsi="Arial" w:cs="Arial"/>
          <w:sz w:val="20"/>
          <w:szCs w:val="20"/>
        </w:rPr>
        <w:t xml:space="preserve">Strany dohody souhlasí s jejím zveřejněním. Dlužník prohlašuje, že tato dohoda neobsahuje jeho obchodní tajemství ve smyslu § 504 zákona č. 89/2012 Sb., občanský zákoník, ve znění pozdějších předpisů. </w:t>
      </w:r>
    </w:p>
    <w:p w:rsidR="00C06789" w:rsidRDefault="00C06789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015FE" w:rsidRDefault="00E015FE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015FE" w:rsidRDefault="00E015FE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015FE" w:rsidRPr="00C863AF" w:rsidRDefault="00E015FE" w:rsidP="00E015F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06789" w:rsidRPr="00C863AF" w:rsidRDefault="00C06789" w:rsidP="00E87A90">
      <w:pPr>
        <w:spacing w:line="276" w:lineRule="auto"/>
        <w:rPr>
          <w:rFonts w:ascii="Arial" w:hAnsi="Arial" w:cs="Arial"/>
          <w:sz w:val="20"/>
          <w:szCs w:val="20"/>
        </w:rPr>
      </w:pPr>
      <w:r w:rsidRPr="00C863AF">
        <w:rPr>
          <w:rFonts w:ascii="Arial" w:hAnsi="Arial" w:cs="Arial"/>
          <w:sz w:val="20"/>
          <w:szCs w:val="20"/>
        </w:rPr>
        <w:t xml:space="preserve">V Českých Budějovicích dne ………………………… </w:t>
      </w:r>
      <w:r w:rsidR="00B96C82">
        <w:rPr>
          <w:rFonts w:ascii="Arial" w:hAnsi="Arial" w:cs="Arial"/>
          <w:sz w:val="20"/>
          <w:szCs w:val="20"/>
        </w:rPr>
        <w:t xml:space="preserve">               </w:t>
      </w:r>
      <w:r w:rsidR="00B96C82">
        <w:rPr>
          <w:rFonts w:ascii="Arial" w:hAnsi="Arial" w:cs="Arial"/>
          <w:sz w:val="20"/>
          <w:szCs w:val="20"/>
        </w:rPr>
        <w:tab/>
      </w:r>
      <w:r w:rsidRPr="00C863AF">
        <w:rPr>
          <w:rFonts w:ascii="Arial" w:hAnsi="Arial" w:cs="Arial"/>
          <w:sz w:val="20"/>
          <w:szCs w:val="20"/>
        </w:rPr>
        <w:t>V Písku dne</w:t>
      </w:r>
      <w:r w:rsidR="00D45341">
        <w:rPr>
          <w:rFonts w:ascii="Arial" w:hAnsi="Arial" w:cs="Arial"/>
          <w:sz w:val="20"/>
          <w:szCs w:val="20"/>
        </w:rPr>
        <w:t xml:space="preserve"> </w:t>
      </w:r>
      <w:r w:rsidRPr="00C863AF">
        <w:rPr>
          <w:rFonts w:ascii="Arial" w:hAnsi="Arial" w:cs="Arial"/>
          <w:sz w:val="20"/>
          <w:szCs w:val="20"/>
        </w:rPr>
        <w:t xml:space="preserve">………………………… </w:t>
      </w:r>
    </w:p>
    <w:p w:rsidR="00C06789" w:rsidRDefault="00C06789" w:rsidP="00E87A90">
      <w:pPr>
        <w:spacing w:line="276" w:lineRule="auto"/>
        <w:rPr>
          <w:rFonts w:ascii="Arial" w:hAnsi="Arial" w:cs="Arial"/>
          <w:sz w:val="20"/>
          <w:szCs w:val="20"/>
        </w:rPr>
      </w:pPr>
    </w:p>
    <w:p w:rsidR="00E015FE" w:rsidRDefault="00E015FE" w:rsidP="00E87A90">
      <w:pPr>
        <w:spacing w:line="276" w:lineRule="auto"/>
        <w:rPr>
          <w:rFonts w:ascii="Arial" w:hAnsi="Arial" w:cs="Arial"/>
          <w:sz w:val="20"/>
          <w:szCs w:val="20"/>
        </w:rPr>
      </w:pPr>
    </w:p>
    <w:p w:rsidR="00E015FE" w:rsidRDefault="00E015FE" w:rsidP="00E87A90">
      <w:pPr>
        <w:spacing w:line="276" w:lineRule="auto"/>
        <w:rPr>
          <w:rFonts w:ascii="Arial" w:hAnsi="Arial" w:cs="Arial"/>
          <w:sz w:val="20"/>
          <w:szCs w:val="20"/>
        </w:rPr>
      </w:pPr>
    </w:p>
    <w:p w:rsidR="00D200E3" w:rsidRDefault="00D200E3" w:rsidP="00E87A90">
      <w:pPr>
        <w:spacing w:line="276" w:lineRule="auto"/>
        <w:rPr>
          <w:rFonts w:ascii="Arial" w:hAnsi="Arial" w:cs="Arial"/>
          <w:sz w:val="20"/>
          <w:szCs w:val="20"/>
        </w:rPr>
      </w:pPr>
    </w:p>
    <w:p w:rsidR="00E015FE" w:rsidRDefault="00E015FE" w:rsidP="00E015FE">
      <w:pPr>
        <w:spacing w:after="0" w:line="269" w:lineRule="auto"/>
        <w:ind w:left="-284" w:right="-284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….………………………………….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  <w:t>…… ……….…………………………..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:rsidR="00E015FE" w:rsidRDefault="00E015FE" w:rsidP="00E015FE">
      <w:pPr>
        <w:spacing w:after="0" w:line="269" w:lineRule="auto"/>
        <w:ind w:left="-284" w:right="-284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Za Jihočeský kraj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  <w:t>Za Svazek obcí Regionu Písecko</w:t>
      </w:r>
    </w:p>
    <w:p w:rsidR="00E015FE" w:rsidRPr="00DD6DA2" w:rsidRDefault="00E015FE" w:rsidP="00E015FE">
      <w:pPr>
        <w:spacing w:after="0" w:line="269" w:lineRule="auto"/>
        <w:ind w:left="-284" w:right="-284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</w:t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Mgr. </w:t>
      </w:r>
      <w:r w:rsidR="00630B94"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>Ivana Stráská</w:t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ab/>
        <w:t>Ing. Miroslav Sládek</w:t>
      </w:r>
    </w:p>
    <w:p w:rsidR="00E015FE" w:rsidRPr="002E4E58" w:rsidRDefault="00E015FE" w:rsidP="00E015FE">
      <w:pPr>
        <w:spacing w:after="0" w:line="269" w:lineRule="auto"/>
        <w:ind w:left="-284" w:right="-284"/>
        <w:rPr>
          <w:rFonts w:ascii="Arial" w:eastAsia="Times New Roman" w:hAnsi="Arial" w:cs="Arial"/>
          <w:sz w:val="20"/>
          <w:szCs w:val="20"/>
          <w:lang w:eastAsia="cs-CZ"/>
        </w:rPr>
      </w:pP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hejtman</w:t>
      </w:r>
      <w:r w:rsidR="00630B94"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>ka</w:t>
      </w:r>
      <w:r w:rsidRPr="00DD6DA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kraje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ab/>
        <w:t xml:space="preserve">    předseda Rady regionu SORP</w:t>
      </w:r>
    </w:p>
    <w:sectPr w:rsidR="00E015FE" w:rsidRPr="002E4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73" w:rsidRDefault="00E40E73" w:rsidP="00B96C82">
      <w:pPr>
        <w:spacing w:after="0" w:line="240" w:lineRule="auto"/>
      </w:pPr>
      <w:r>
        <w:separator/>
      </w:r>
    </w:p>
  </w:endnote>
  <w:endnote w:type="continuationSeparator" w:id="0">
    <w:p w:rsidR="00E40E73" w:rsidRDefault="00E40E73" w:rsidP="00B9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3" w:rsidRPr="00B96C82" w:rsidRDefault="00E40E73">
    <w:pPr>
      <w:pStyle w:val="Zpat"/>
      <w:jc w:val="center"/>
    </w:pPr>
    <w:r w:rsidRPr="00B96C82">
      <w:t xml:space="preserve">Stránka </w:t>
    </w:r>
    <w:r w:rsidRPr="00B96C82">
      <w:fldChar w:fldCharType="begin"/>
    </w:r>
    <w:r w:rsidRPr="00B96C82">
      <w:instrText>PAGE  \* Arabic  \* MERGEFORMAT</w:instrText>
    </w:r>
    <w:r w:rsidRPr="00B96C82">
      <w:fldChar w:fldCharType="separate"/>
    </w:r>
    <w:r w:rsidR="00A30D8F">
      <w:rPr>
        <w:noProof/>
      </w:rPr>
      <w:t>1</w:t>
    </w:r>
    <w:r w:rsidRPr="00B96C82">
      <w:fldChar w:fldCharType="end"/>
    </w:r>
    <w:r w:rsidRPr="00B96C82">
      <w:t xml:space="preserve"> z </w:t>
    </w:r>
    <w:r w:rsidR="00A30D8F">
      <w:fldChar w:fldCharType="begin"/>
    </w:r>
    <w:r w:rsidR="00A30D8F">
      <w:instrText>NUMPAGES  \* Arabic  \* MERGEFORMAT</w:instrText>
    </w:r>
    <w:r w:rsidR="00A30D8F">
      <w:fldChar w:fldCharType="separate"/>
    </w:r>
    <w:r w:rsidR="00A30D8F">
      <w:rPr>
        <w:noProof/>
      </w:rPr>
      <w:t>2</w:t>
    </w:r>
    <w:r w:rsidR="00A30D8F">
      <w:rPr>
        <w:noProof/>
      </w:rPr>
      <w:fldChar w:fldCharType="end"/>
    </w:r>
  </w:p>
  <w:p w:rsidR="00E40E73" w:rsidRDefault="00E40E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73" w:rsidRDefault="00E40E73" w:rsidP="00B96C82">
      <w:pPr>
        <w:spacing w:after="0" w:line="240" w:lineRule="auto"/>
      </w:pPr>
      <w:r>
        <w:separator/>
      </w:r>
    </w:p>
  </w:footnote>
  <w:footnote w:type="continuationSeparator" w:id="0">
    <w:p w:rsidR="00E40E73" w:rsidRDefault="00E40E73" w:rsidP="00B9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7EF"/>
    <w:multiLevelType w:val="hybridMultilevel"/>
    <w:tmpl w:val="7A544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FF0"/>
    <w:multiLevelType w:val="hybridMultilevel"/>
    <w:tmpl w:val="DBA86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6C7"/>
    <w:multiLevelType w:val="hybridMultilevel"/>
    <w:tmpl w:val="6F30E2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2F9"/>
    <w:multiLevelType w:val="hybridMultilevel"/>
    <w:tmpl w:val="7DC2F126"/>
    <w:lvl w:ilvl="0" w:tplc="28F24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2295"/>
    <w:multiLevelType w:val="hybridMultilevel"/>
    <w:tmpl w:val="B2EC93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0F32"/>
    <w:multiLevelType w:val="hybridMultilevel"/>
    <w:tmpl w:val="2B34E5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2135"/>
    <w:multiLevelType w:val="hybridMultilevel"/>
    <w:tmpl w:val="50F88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5348"/>
    <w:multiLevelType w:val="hybridMultilevel"/>
    <w:tmpl w:val="0DD2B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6347"/>
    <w:multiLevelType w:val="hybridMultilevel"/>
    <w:tmpl w:val="D1DECB0A"/>
    <w:lvl w:ilvl="0" w:tplc="E716DDE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02275"/>
    <w:multiLevelType w:val="hybridMultilevel"/>
    <w:tmpl w:val="1C4262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4"/>
    <w:rsid w:val="00020A9F"/>
    <w:rsid w:val="000560C4"/>
    <w:rsid w:val="00065323"/>
    <w:rsid w:val="000675F2"/>
    <w:rsid w:val="0008341D"/>
    <w:rsid w:val="001B6458"/>
    <w:rsid w:val="002A18FD"/>
    <w:rsid w:val="002D3711"/>
    <w:rsid w:val="003E6612"/>
    <w:rsid w:val="005178B2"/>
    <w:rsid w:val="00531E9A"/>
    <w:rsid w:val="00586AC0"/>
    <w:rsid w:val="00630B94"/>
    <w:rsid w:val="006A6344"/>
    <w:rsid w:val="00706A4C"/>
    <w:rsid w:val="00722007"/>
    <w:rsid w:val="00741805"/>
    <w:rsid w:val="00765D7F"/>
    <w:rsid w:val="007662D1"/>
    <w:rsid w:val="008C3BFE"/>
    <w:rsid w:val="00901C4E"/>
    <w:rsid w:val="00926E1F"/>
    <w:rsid w:val="00A30D8F"/>
    <w:rsid w:val="00A422D2"/>
    <w:rsid w:val="00A8625E"/>
    <w:rsid w:val="00A96115"/>
    <w:rsid w:val="00AD09D2"/>
    <w:rsid w:val="00AE16CB"/>
    <w:rsid w:val="00B01850"/>
    <w:rsid w:val="00B96C82"/>
    <w:rsid w:val="00C06789"/>
    <w:rsid w:val="00C3364B"/>
    <w:rsid w:val="00C722CB"/>
    <w:rsid w:val="00C863AF"/>
    <w:rsid w:val="00CC3B56"/>
    <w:rsid w:val="00D200E3"/>
    <w:rsid w:val="00D45341"/>
    <w:rsid w:val="00DC0C3D"/>
    <w:rsid w:val="00DC6E4E"/>
    <w:rsid w:val="00DD6DA2"/>
    <w:rsid w:val="00E015FE"/>
    <w:rsid w:val="00E40E73"/>
    <w:rsid w:val="00E87A90"/>
    <w:rsid w:val="00F338D6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C518-32CC-483B-BE03-3B91790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7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C82"/>
  </w:style>
  <w:style w:type="paragraph" w:styleId="Zpat">
    <w:name w:val="footer"/>
    <w:basedOn w:val="Normln"/>
    <w:link w:val="ZpatChar"/>
    <w:uiPriority w:val="99"/>
    <w:unhideWhenUsed/>
    <w:rsid w:val="00B9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E2FC154</Template>
  <TotalTime>8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Bůžek Stanislav</dc:creator>
  <cp:keywords/>
  <dc:description/>
  <cp:lastModifiedBy>Bůžek Stanislav</cp:lastModifiedBy>
  <cp:revision>3</cp:revision>
  <cp:lastPrinted>2017-08-30T13:51:00Z</cp:lastPrinted>
  <dcterms:created xsi:type="dcterms:W3CDTF">2017-09-05T12:07:00Z</dcterms:created>
  <dcterms:modified xsi:type="dcterms:W3CDTF">2017-09-05T12:15:00Z</dcterms:modified>
</cp:coreProperties>
</file>