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F" w:rsidRPr="008E1311" w:rsidRDefault="001C7605" w:rsidP="008E1311">
      <w:pPr>
        <w:jc w:val="center"/>
        <w:rPr>
          <w:b/>
        </w:rPr>
      </w:pPr>
      <w:r w:rsidRPr="008E1311">
        <w:rPr>
          <w:b/>
        </w:rPr>
        <w:t>Postup sestavení Programu investiční výstavby a oprav na silnicích II. a IIII. třídy Správy a údržby silnic Jihočeského kraje (mimo páteřní a základní síť) – aktualizace 2018</w:t>
      </w:r>
    </w:p>
    <w:p w:rsidR="001C7605" w:rsidRDefault="001C7605">
      <w:r>
        <w:t>Základní terminologie:</w:t>
      </w:r>
    </w:p>
    <w:p w:rsidR="001C7605" w:rsidRDefault="00291D76">
      <w:r w:rsidRPr="00291D76">
        <w:rPr>
          <w:b/>
        </w:rPr>
        <w:t>Páteřní silniční síť</w:t>
      </w:r>
      <w:r>
        <w:t xml:space="preserve"> – tvoří síť dálnic, silnic I. třídy a dopravně významných </w:t>
      </w:r>
      <w:r w:rsidR="00A63308">
        <w:t>silnic II. třídy, které zajišťují základní dopravní obslužnost území celého kraje bez dopravních omezení s přeshraničními vazbami na země Dolní Rakousko, Horní Rakousko, Svobodný stát Dolní Bavorsko a vazbu na silniční síť hraničních krajů Plzeňského</w:t>
      </w:r>
      <w:r w:rsidR="00FA3267">
        <w:t>,</w:t>
      </w:r>
      <w:r w:rsidR="00A63308">
        <w:t xml:space="preserve"> Středočeského, Jihomoravského a Vysočiny</w:t>
      </w:r>
    </w:p>
    <w:p w:rsidR="00A63308" w:rsidRDefault="00A63308">
      <w:r>
        <w:rPr>
          <w:b/>
        </w:rPr>
        <w:t xml:space="preserve">Základní silniční síť – </w:t>
      </w:r>
      <w:r w:rsidRPr="00A63308">
        <w:t>tvoří s</w:t>
      </w:r>
      <w:r>
        <w:t>íť významných silnic II. a III. třídy navazující a doplňující páteřní silniční síť pro zajištění lokální dopravní obslužnosti území Jihočeského kraje</w:t>
      </w:r>
    </w:p>
    <w:p w:rsidR="00A63308" w:rsidRDefault="00A63308" w:rsidP="004A5975">
      <w:pPr>
        <w:jc w:val="both"/>
      </w:pPr>
      <w:r>
        <w:t xml:space="preserve">Páteřní a základní silniční síť </w:t>
      </w:r>
      <w:r w:rsidR="004A5975">
        <w:t xml:space="preserve">(stav 2010 a výhled) </w:t>
      </w:r>
      <w:r>
        <w:t xml:space="preserve">byla identifikována </w:t>
      </w:r>
      <w:r w:rsidR="008E1311">
        <w:t xml:space="preserve">ve strategickém dokumentu „Koncepce optimalizace dopravní </w:t>
      </w:r>
      <w:r w:rsidR="004A5975">
        <w:t xml:space="preserve">sítě na území Jihočeského kraje (2010, zpracovatel - Mott MacDonald, </w:t>
      </w:r>
      <w:hyperlink r:id="rId7" w:history="1">
        <w:r w:rsidR="004A5975" w:rsidRPr="00792634">
          <w:rPr>
            <w:rStyle w:val="Hypertextovodkaz"/>
          </w:rPr>
          <w:t>http://www.kraj-jihocesky.cz/index.php?par[id_v]=1610&amp;par[lang]=CS</w:t>
        </w:r>
      </w:hyperlink>
      <w:r w:rsidR="004A5975">
        <w:t xml:space="preserve">) na základě stanovených kritérií. Grafické </w:t>
      </w:r>
      <w:r w:rsidR="00AC7BBA">
        <w:t>zobrazení je uvedeno v přílohách 1. a 2.</w:t>
      </w:r>
    </w:p>
    <w:p w:rsidR="00FA3267" w:rsidRDefault="00FA3267" w:rsidP="004A5975">
      <w:pPr>
        <w:jc w:val="both"/>
      </w:pPr>
    </w:p>
    <w:p w:rsidR="004A5975" w:rsidRDefault="001C1F93" w:rsidP="004A5975">
      <w:pPr>
        <w:jc w:val="both"/>
      </w:pPr>
      <w:r>
        <w:t>Základní členění a způsob stanovení priorit Programu:</w:t>
      </w:r>
    </w:p>
    <w:p w:rsidR="001C1F93" w:rsidRPr="002E64F7" w:rsidRDefault="001C1F93" w:rsidP="004A5975">
      <w:pPr>
        <w:jc w:val="both"/>
        <w:rPr>
          <w:u w:val="single"/>
        </w:rPr>
      </w:pPr>
      <w:r w:rsidRPr="002E64F7">
        <w:rPr>
          <w:u w:val="single"/>
        </w:rPr>
        <w:t>Program je rozdělen do třech základních skupin a to:</w:t>
      </w:r>
    </w:p>
    <w:p w:rsidR="001C1F93" w:rsidRDefault="001C1F93" w:rsidP="001C1F93">
      <w:pPr>
        <w:pStyle w:val="Odstavecseseznamem"/>
        <w:numPr>
          <w:ilvl w:val="0"/>
          <w:numId w:val="2"/>
        </w:numPr>
        <w:jc w:val="both"/>
      </w:pPr>
      <w:r>
        <w:t xml:space="preserve">Opravy a modernizace silnic II. </w:t>
      </w:r>
      <w:proofErr w:type="gramStart"/>
      <w:r>
        <w:t>tř. a III</w:t>
      </w:r>
      <w:proofErr w:type="gramEnd"/>
      <w:r>
        <w:t>. tř. mimo páteřní a základní síť</w:t>
      </w:r>
    </w:p>
    <w:p w:rsidR="001C1F93" w:rsidRDefault="001C1F93" w:rsidP="002A324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t>Do skupi</w:t>
      </w:r>
      <w:r w:rsidR="00ED2AB1">
        <w:t xml:space="preserve">ny jsou zařazeny akce /úseky silnic, u kterých byl zjištěn </w:t>
      </w:r>
      <w:r w:rsidR="002A3249">
        <w:t xml:space="preserve">při </w:t>
      </w:r>
      <w:r w:rsidR="00ED2AB1" w:rsidRPr="00ED2AB1">
        <w:rPr>
          <w:rFonts w:cs="Tahoma"/>
        </w:rPr>
        <w:t>hodno</w:t>
      </w:r>
      <w:r w:rsidR="002A3249">
        <w:rPr>
          <w:rFonts w:cs="Tahoma"/>
        </w:rPr>
        <w:t>cení</w:t>
      </w:r>
      <w:r w:rsidR="00ED2AB1" w:rsidRPr="00ED2AB1">
        <w:rPr>
          <w:rFonts w:cs="Tahoma"/>
        </w:rPr>
        <w:t xml:space="preserve"> aktu</w:t>
      </w:r>
      <w:r w:rsidR="002A3249">
        <w:rPr>
          <w:rFonts w:cs="Tahoma"/>
        </w:rPr>
        <w:t>álního</w:t>
      </w:r>
      <w:r w:rsidR="00ED2AB1" w:rsidRPr="00ED2AB1">
        <w:rPr>
          <w:rFonts w:cs="Tahoma"/>
        </w:rPr>
        <w:t xml:space="preserve"> stav</w:t>
      </w:r>
      <w:r w:rsidR="002A3249">
        <w:rPr>
          <w:rFonts w:cs="Tahoma"/>
        </w:rPr>
        <w:t>u</w:t>
      </w:r>
      <w:r w:rsidR="00ED2AB1" w:rsidRPr="00ED2AB1">
        <w:rPr>
          <w:rFonts w:cs="Tahoma"/>
        </w:rPr>
        <w:t xml:space="preserve"> </w:t>
      </w:r>
      <w:r w:rsidR="002A3249">
        <w:rPr>
          <w:rFonts w:cs="Tahoma"/>
        </w:rPr>
        <w:t>t</w:t>
      </w:r>
      <w:r w:rsidR="000E0680">
        <w:rPr>
          <w:rFonts w:cs="Tahoma"/>
        </w:rPr>
        <w:t>ě</w:t>
      </w:r>
      <w:r w:rsidR="002A3249">
        <w:rPr>
          <w:rFonts w:cs="Tahoma"/>
        </w:rPr>
        <w:t xml:space="preserve">chto </w:t>
      </w:r>
      <w:r w:rsidR="00ED2AB1" w:rsidRPr="00ED2AB1">
        <w:rPr>
          <w:rFonts w:cs="Tahoma"/>
        </w:rPr>
        <w:t>silnic v</w:t>
      </w:r>
      <w:r w:rsidR="002A3249">
        <w:rPr>
          <w:rFonts w:cs="Tahoma"/>
        </w:rPr>
        <w:t> </w:t>
      </w:r>
      <w:r w:rsidR="00ED2AB1" w:rsidRPr="00ED2AB1">
        <w:rPr>
          <w:rFonts w:cs="Tahoma"/>
        </w:rPr>
        <w:t>ro</w:t>
      </w:r>
      <w:r w:rsidR="002A3249">
        <w:rPr>
          <w:rFonts w:cs="Tahoma"/>
        </w:rPr>
        <w:t>ce 2016 resp. 2017 (odbornou firmou), za použití TP 82 – katalog poruch netuhých vozovek, stavební stav 4 (nevyhovující) nebo 5 (havarijní).</w:t>
      </w:r>
    </w:p>
    <w:p w:rsidR="002A3249" w:rsidRPr="00ED2AB1" w:rsidRDefault="002A3249" w:rsidP="002A3249">
      <w:pPr>
        <w:autoSpaceDE w:val="0"/>
        <w:autoSpaceDN w:val="0"/>
        <w:adjustRightInd w:val="0"/>
        <w:spacing w:after="0" w:line="240" w:lineRule="auto"/>
        <w:jc w:val="both"/>
      </w:pPr>
    </w:p>
    <w:p w:rsidR="001C1F93" w:rsidRDefault="001C1F93" w:rsidP="002A3249">
      <w:pPr>
        <w:jc w:val="both"/>
      </w:pPr>
      <w:r>
        <w:t>Akce jsou v rámci skupiny rozděleny podle toho,</w:t>
      </w:r>
      <w:r w:rsidR="002A3249">
        <w:t xml:space="preserve"> </w:t>
      </w:r>
      <w:r>
        <w:t>kde se nachází</w:t>
      </w:r>
      <w:r w:rsidR="00B46B08">
        <w:t>,</w:t>
      </w:r>
      <w:r>
        <w:t xml:space="preserve"> tzn. dle jednotlivých okresů resp. závodů Správy a údržby silnic Jihočeského kraje.</w:t>
      </w:r>
    </w:p>
    <w:p w:rsidR="002A3249" w:rsidRDefault="002A3249" w:rsidP="001C1F93">
      <w:pPr>
        <w:jc w:val="both"/>
      </w:pPr>
      <w:r>
        <w:t>Pořadí v rámci jednotlivých okres</w:t>
      </w:r>
      <w:r w:rsidR="000E0680">
        <w:t>ů</w:t>
      </w:r>
      <w:r w:rsidR="00FA3267">
        <w:t xml:space="preserve"> </w:t>
      </w:r>
      <w:r>
        <w:t>/</w:t>
      </w:r>
      <w:r w:rsidR="00FA3267">
        <w:t xml:space="preserve"> </w:t>
      </w:r>
      <w:r>
        <w:t xml:space="preserve">závodů je stanoveno na základě multikriteriálního hodnocení </w:t>
      </w:r>
      <w:r w:rsidR="000E0680">
        <w:t xml:space="preserve">podle 7 doplňujících hodnotících kritérií </w:t>
      </w:r>
      <w:r w:rsidR="00F415A8">
        <w:t xml:space="preserve">silnic II. a III. třídy pro vozovky v nevyhovujícím stavebním stavu (4) a havarijním </w:t>
      </w:r>
      <w:proofErr w:type="gramStart"/>
      <w:r w:rsidR="00F415A8">
        <w:t xml:space="preserve">stavu (5) </w:t>
      </w:r>
      <w:r>
        <w:t>(</w:t>
      </w:r>
      <w:r w:rsidR="000E0680">
        <w:t>viz</w:t>
      </w:r>
      <w:proofErr w:type="gramEnd"/>
      <w:r w:rsidR="000E0680">
        <w:t xml:space="preserve"> </w:t>
      </w:r>
      <w:r>
        <w:t>příloha č. 3).</w:t>
      </w:r>
    </w:p>
    <w:p w:rsidR="001C1F93" w:rsidRDefault="001C1F93" w:rsidP="001C1F93">
      <w:pPr>
        <w:pStyle w:val="Odstavecseseznamem"/>
        <w:numPr>
          <w:ilvl w:val="0"/>
          <w:numId w:val="2"/>
        </w:numPr>
        <w:jc w:val="both"/>
      </w:pPr>
      <w:r>
        <w:t>Průtahy</w:t>
      </w:r>
      <w:r w:rsidR="004E04F8">
        <w:t xml:space="preserve"> obcí</w:t>
      </w:r>
    </w:p>
    <w:p w:rsidR="002A3249" w:rsidRDefault="006F1D62" w:rsidP="002A3249">
      <w:pPr>
        <w:jc w:val="both"/>
      </w:pPr>
      <w:r>
        <w:t>V rámci skupiny jsou akce seřazeny podle termínu předpokládaného</w:t>
      </w:r>
      <w:r w:rsidR="00102082">
        <w:t xml:space="preserve"> získání stavebního povolení, tedy možné fyzické realizace projektu. Akce budou schvalovány k přípravě realizaci individuálními rozhodnutími příslušných samosprávných orgánů.</w:t>
      </w:r>
    </w:p>
    <w:p w:rsidR="001C1F93" w:rsidRDefault="001C1F93" w:rsidP="001C1F93">
      <w:pPr>
        <w:pStyle w:val="Odstavecseseznamem"/>
        <w:numPr>
          <w:ilvl w:val="0"/>
          <w:numId w:val="2"/>
        </w:numPr>
        <w:jc w:val="both"/>
      </w:pPr>
      <w:r>
        <w:t>Investice SÚS Jčk s</w:t>
      </w:r>
      <w:r w:rsidR="00102082">
        <w:t> </w:t>
      </w:r>
      <w:r>
        <w:t>PD</w:t>
      </w:r>
    </w:p>
    <w:p w:rsidR="00102082" w:rsidRDefault="00102082" w:rsidP="00102082">
      <w:pPr>
        <w:jc w:val="both"/>
      </w:pPr>
      <w:r>
        <w:t>V rámci skupiny jsou akce seřazeny podle termínu předpokládaného získání stavebního povolení, tedy možné fyzické realizace projektu. Akce budou schvalovány k přípravě realizaci individuálními rozhodnutími příslušných samosprávných orgánů.</w:t>
      </w:r>
    </w:p>
    <w:p w:rsidR="001C1F93" w:rsidRDefault="001C1F93" w:rsidP="001C1F93">
      <w:pPr>
        <w:jc w:val="both"/>
      </w:pPr>
    </w:p>
    <w:p w:rsidR="00102082" w:rsidRDefault="00102082" w:rsidP="001C1F93">
      <w:pPr>
        <w:jc w:val="both"/>
        <w:rPr>
          <w:u w:val="single"/>
        </w:rPr>
      </w:pPr>
    </w:p>
    <w:p w:rsidR="00102082" w:rsidRDefault="00102082" w:rsidP="001C1F93">
      <w:pPr>
        <w:jc w:val="both"/>
        <w:rPr>
          <w:u w:val="single"/>
        </w:rPr>
      </w:pPr>
    </w:p>
    <w:p w:rsidR="00102082" w:rsidRDefault="00102082" w:rsidP="001C1F93">
      <w:pPr>
        <w:jc w:val="both"/>
        <w:rPr>
          <w:u w:val="single"/>
        </w:rPr>
      </w:pPr>
    </w:p>
    <w:p w:rsidR="00FF7FAD" w:rsidRPr="002E64F7" w:rsidRDefault="00FF7FAD" w:rsidP="001C1F93">
      <w:pPr>
        <w:jc w:val="both"/>
        <w:rPr>
          <w:u w:val="single"/>
        </w:rPr>
      </w:pPr>
      <w:r w:rsidRPr="002E64F7">
        <w:rPr>
          <w:u w:val="single"/>
        </w:rPr>
        <w:lastRenderedPageBreak/>
        <w:t>Financování jednotlivých akcí/úseků v průběhu kalendářního roku resp. postup, který to určí.</w:t>
      </w:r>
    </w:p>
    <w:p w:rsidR="00FF7FAD" w:rsidRDefault="00FF7FAD" w:rsidP="001C1F93">
      <w:pPr>
        <w:jc w:val="both"/>
      </w:pPr>
      <w:r>
        <w:t>Financování programu je v průběhu kalendářního roku zajištěno vícezdrojově. Finanční</w:t>
      </w:r>
      <w:r w:rsidR="002E64F7">
        <w:t>mi</w:t>
      </w:r>
      <w:r>
        <w:t xml:space="preserve"> zdroji jsou zejména rozpočet Jihočeského kraje, rozpočet Správy a údržby silnic Jihočeskéh</w:t>
      </w:r>
      <w:r w:rsidR="002E64F7">
        <w:t>o kraje.</w:t>
      </w:r>
    </w:p>
    <w:p w:rsidR="002E64F7" w:rsidRDefault="002E64F7" w:rsidP="001C1F93">
      <w:pPr>
        <w:jc w:val="both"/>
      </w:pPr>
      <w:r>
        <w:t>Jednotlivé dílčí kroky:</w:t>
      </w:r>
    </w:p>
    <w:p w:rsidR="002E64F7" w:rsidRDefault="002E64F7" w:rsidP="002E64F7">
      <w:pPr>
        <w:pStyle w:val="Odstavecseseznamem"/>
        <w:numPr>
          <w:ilvl w:val="0"/>
          <w:numId w:val="3"/>
        </w:numPr>
        <w:jc w:val="both"/>
      </w:pPr>
      <w:r>
        <w:t xml:space="preserve">Zastupitelstvo kraje resp. rada kraje rozhodneme v rámci schvalování rozpočtu kraje resp. plánu reprodukce investičního majetku o rozdělení absolutní částky mezi tři základní skupiny. </w:t>
      </w:r>
    </w:p>
    <w:p w:rsidR="00102082" w:rsidRDefault="00102082" w:rsidP="002E64F7">
      <w:pPr>
        <w:pStyle w:val="Odstavecseseznamem"/>
        <w:numPr>
          <w:ilvl w:val="0"/>
          <w:numId w:val="3"/>
        </w:numPr>
        <w:jc w:val="both"/>
      </w:pPr>
      <w:r>
        <w:t xml:space="preserve">V případě </w:t>
      </w:r>
      <w:r w:rsidR="002F5831">
        <w:t xml:space="preserve">základních </w:t>
      </w:r>
      <w:r>
        <w:t>skupin č. 2 a 3 budou rozhodovat o vlastní realizaci staveb příslušné samosprávné orgány</w:t>
      </w:r>
      <w:r w:rsidR="004E04F8">
        <w:t>. Realizace bude závislá na stavu projektové přípravy a na případné koordinaci s obcemi a ostatními investory</w:t>
      </w:r>
      <w:r>
        <w:t xml:space="preserve">. V případě </w:t>
      </w:r>
      <w:r w:rsidR="002F5831">
        <w:t xml:space="preserve">základní </w:t>
      </w:r>
      <w:r>
        <w:t>skupiny č. 1 bude podíl z absolutní částky rozhodnutý dle bodu 1. dále rozdělen podle podílu silnic ve stavebním stavu 4 a 5 k celkovému rozsahu silniční sítě v příslušném okrese (</w:t>
      </w:r>
      <w:r w:rsidR="00F00330">
        <w:t xml:space="preserve">viz </w:t>
      </w:r>
      <w:r>
        <w:t>příloha č. 4) následovně</w:t>
      </w:r>
      <w:r w:rsidR="00FA3267">
        <w:t>:</w:t>
      </w:r>
    </w:p>
    <w:p w:rsidR="002E64F7" w:rsidRDefault="00102082" w:rsidP="00102082">
      <w:pPr>
        <w:pStyle w:val="Odstavecseseznamem"/>
        <w:numPr>
          <w:ilvl w:val="1"/>
          <w:numId w:val="3"/>
        </w:numPr>
        <w:jc w:val="both"/>
      </w:pPr>
      <w:r>
        <w:t>Absolutní částka bude nejprve rozdělena do jednotlivých okresů/závodů podle údaje uvedeného ve sloupci „</w:t>
      </w:r>
      <w:r w:rsidR="00BA46DF">
        <w:t>P</w:t>
      </w:r>
      <w:r>
        <w:t xml:space="preserve">odíl z celkové </w:t>
      </w:r>
      <w:r w:rsidR="00BA46DF">
        <w:t xml:space="preserve">finanční </w:t>
      </w:r>
      <w:r>
        <w:t>alokace„.</w:t>
      </w:r>
    </w:p>
    <w:p w:rsidR="00102082" w:rsidRDefault="0054686C" w:rsidP="00102082">
      <w:pPr>
        <w:pStyle w:val="Odstavecseseznamem"/>
        <w:numPr>
          <w:ilvl w:val="1"/>
          <w:numId w:val="3"/>
        </w:numPr>
        <w:jc w:val="both"/>
      </w:pPr>
      <w:r>
        <w:t xml:space="preserve">Částka vypočítaná podle písm. a) bude rozdělena u jednotlivých akcí, dle pořadí, podle sloupce „Předpokládané </w:t>
      </w:r>
      <w:proofErr w:type="spellStart"/>
      <w:r>
        <w:t>fin</w:t>
      </w:r>
      <w:proofErr w:type="spellEnd"/>
      <w:r>
        <w:t xml:space="preserve">. </w:t>
      </w:r>
      <w:proofErr w:type="gramStart"/>
      <w:r w:rsidR="001000D5">
        <w:t>p</w:t>
      </w:r>
      <w:r>
        <w:t>rostředky</w:t>
      </w:r>
      <w:proofErr w:type="gramEnd"/>
      <w:r>
        <w:t xml:space="preserve"> vč. DPH“.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>Akce, jejichž součet bude nižší než částka vypočítaná dle písm. a) budou v příslušném roce realizovány.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>Bude proveden součet rozdílů částek vypočítaných podle písm. a) a c).</w:t>
      </w:r>
    </w:p>
    <w:p w:rsidR="0054686C" w:rsidRDefault="0054686C" w:rsidP="00102082">
      <w:pPr>
        <w:pStyle w:val="Odstavecseseznamem"/>
        <w:numPr>
          <w:ilvl w:val="1"/>
          <w:numId w:val="3"/>
        </w:numPr>
        <w:jc w:val="both"/>
      </w:pPr>
      <w:r>
        <w:t>Absolutní částka vypočítaná podle písm. d) bude využita na finančně nepodpořenou/é akci/e v okrese/ech s nejvyšším podílem z celkové alokace (sestupně).</w:t>
      </w:r>
    </w:p>
    <w:p w:rsidR="00A63308" w:rsidRPr="00FA3267" w:rsidRDefault="0054686C" w:rsidP="00FA3267">
      <w:pPr>
        <w:pStyle w:val="Odstavecseseznamem"/>
        <w:numPr>
          <w:ilvl w:val="1"/>
          <w:numId w:val="3"/>
        </w:numPr>
        <w:jc w:val="both"/>
        <w:rPr>
          <w:b/>
        </w:rPr>
      </w:pPr>
      <w:r>
        <w:t>V případě, že dojde v průběhu roku k navýšení absolutní alokované částk</w:t>
      </w:r>
      <w:r w:rsidR="00FA3267">
        <w:t>y</w:t>
      </w:r>
      <w:r>
        <w:t>, dojde k přepočtu podle písm. a).</w:t>
      </w:r>
    </w:p>
    <w:sectPr w:rsidR="00A63308" w:rsidRPr="00FA3267" w:rsidSect="0083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5A" w:rsidRDefault="00724E5A" w:rsidP="00831953">
      <w:pPr>
        <w:spacing w:after="0" w:line="240" w:lineRule="auto"/>
      </w:pPr>
      <w:r>
        <w:separator/>
      </w:r>
    </w:p>
  </w:endnote>
  <w:endnote w:type="continuationSeparator" w:id="0">
    <w:p w:rsidR="00724E5A" w:rsidRDefault="00724E5A" w:rsidP="0083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53" w:rsidRDefault="00831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938851"/>
      <w:docPartObj>
        <w:docPartGallery w:val="Page Numbers (Bottom of Page)"/>
        <w:docPartUnique/>
      </w:docPartObj>
    </w:sdtPr>
    <w:sdtContent>
      <w:p w:rsidR="00831953" w:rsidRDefault="008319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1953" w:rsidRDefault="00831953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735249"/>
      <w:docPartObj>
        <w:docPartGallery w:val="Page Numbers (Bottom of Page)"/>
        <w:docPartUnique/>
      </w:docPartObj>
    </w:sdtPr>
    <w:sdtContent>
      <w:p w:rsidR="00831953" w:rsidRDefault="008319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1953" w:rsidRDefault="00831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5A" w:rsidRDefault="00724E5A" w:rsidP="00831953">
      <w:pPr>
        <w:spacing w:after="0" w:line="240" w:lineRule="auto"/>
      </w:pPr>
      <w:r>
        <w:separator/>
      </w:r>
    </w:p>
  </w:footnote>
  <w:footnote w:type="continuationSeparator" w:id="0">
    <w:p w:rsidR="00724E5A" w:rsidRDefault="00724E5A" w:rsidP="0083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53" w:rsidRDefault="00831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53" w:rsidRPr="00831953" w:rsidRDefault="00831953" w:rsidP="00831953">
    <w:pPr>
      <w:pStyle w:val="Zhlav"/>
      <w:jc w:val="right"/>
      <w:rPr>
        <w:rFonts w:ascii="Arial" w:hAnsi="Arial" w:cs="Arial"/>
        <w:sz w:val="20"/>
        <w:szCs w:val="20"/>
      </w:rPr>
    </w:pPr>
  </w:p>
  <w:p w:rsidR="00831953" w:rsidRDefault="008319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53" w:rsidRDefault="00831953" w:rsidP="00831953">
    <w:pPr>
      <w:pStyle w:val="Zhlav"/>
      <w:jc w:val="right"/>
    </w:pPr>
    <w:r w:rsidRPr="00831953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B61"/>
    <w:multiLevelType w:val="hybridMultilevel"/>
    <w:tmpl w:val="78E2E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6C0B"/>
    <w:multiLevelType w:val="hybridMultilevel"/>
    <w:tmpl w:val="7C6C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91D"/>
    <w:multiLevelType w:val="hybridMultilevel"/>
    <w:tmpl w:val="4EC4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53"/>
    <w:rsid w:val="000E0680"/>
    <w:rsid w:val="001000D5"/>
    <w:rsid w:val="00102082"/>
    <w:rsid w:val="0017437E"/>
    <w:rsid w:val="001C1F93"/>
    <w:rsid w:val="001C7605"/>
    <w:rsid w:val="00291D76"/>
    <w:rsid w:val="002A3249"/>
    <w:rsid w:val="002E64F7"/>
    <w:rsid w:val="002F5831"/>
    <w:rsid w:val="004A5975"/>
    <w:rsid w:val="004E04F8"/>
    <w:rsid w:val="0054686C"/>
    <w:rsid w:val="006D0535"/>
    <w:rsid w:val="006F057C"/>
    <w:rsid w:val="006F1D62"/>
    <w:rsid w:val="00724E5A"/>
    <w:rsid w:val="00780908"/>
    <w:rsid w:val="00831953"/>
    <w:rsid w:val="008E1311"/>
    <w:rsid w:val="00980F53"/>
    <w:rsid w:val="00A63308"/>
    <w:rsid w:val="00A92249"/>
    <w:rsid w:val="00AC7BBA"/>
    <w:rsid w:val="00B46B08"/>
    <w:rsid w:val="00BA46DF"/>
    <w:rsid w:val="00ED2AB1"/>
    <w:rsid w:val="00F00330"/>
    <w:rsid w:val="00F415A8"/>
    <w:rsid w:val="00F73B4F"/>
    <w:rsid w:val="00FA3267"/>
    <w:rsid w:val="00FF389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CDCE1-F707-41F5-9AB0-E1AB56A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9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1F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953"/>
  </w:style>
  <w:style w:type="paragraph" w:styleId="Zpat">
    <w:name w:val="footer"/>
    <w:basedOn w:val="Normln"/>
    <w:link w:val="ZpatChar"/>
    <w:uiPriority w:val="99"/>
    <w:unhideWhenUsed/>
    <w:rsid w:val="0083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aj-jihocesky.cz/index.php?par%5bid_v%5d=1610&amp;par%5blang%5d=C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8F"/>
    <w:rsid w:val="007D788F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2A9C8F9F154EF4BE481EE06AA96F9B">
    <w:name w:val="B52A9C8F9F154EF4BE481EE06AA96F9B"/>
    <w:rsid w:val="007D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7F5397FB</Template>
  <TotalTime>351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Klása Jiří</dc:creator>
  <cp:keywords/>
  <dc:description/>
  <cp:lastModifiedBy>Veleba Milan</cp:lastModifiedBy>
  <cp:revision>6</cp:revision>
  <dcterms:created xsi:type="dcterms:W3CDTF">2018-08-07T11:03:00Z</dcterms:created>
  <dcterms:modified xsi:type="dcterms:W3CDTF">2018-10-08T12:34:00Z</dcterms:modified>
</cp:coreProperties>
</file>