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4CFF16" w14:textId="0DE2F2CB" w:rsidR="008B4C5D" w:rsidRPr="008B4C5D" w:rsidRDefault="008B4C5D" w:rsidP="008B4C5D">
      <w:pPr>
        <w:pStyle w:val="Zkladn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3</w:t>
      </w:r>
    </w:p>
    <w:p w14:paraId="433DC15B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č. 183/2002/ZK</w:t>
      </w:r>
      <w:r w:rsidR="0012583C">
        <w:rPr>
          <w:rFonts w:ascii="Arial" w:hAnsi="Arial" w:cs="Arial"/>
          <w:sz w:val="20"/>
        </w:rPr>
        <w:t xml:space="preserve"> </w:t>
      </w:r>
    </w:p>
    <w:p w14:paraId="332F8DE9" w14:textId="77777777"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14:paraId="4263F2EB" w14:textId="77777777"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14:paraId="0F6B01F5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double"/>
        </w:rPr>
      </w:pPr>
      <w:r w:rsidRPr="0012583C">
        <w:rPr>
          <w:rFonts w:ascii="Arial" w:hAnsi="Arial" w:cs="Arial"/>
          <w:b/>
          <w:sz w:val="20"/>
          <w:u w:val="double"/>
        </w:rPr>
        <w:t>ZŘIZOVACÍ LISTINA</w:t>
      </w:r>
    </w:p>
    <w:p w14:paraId="1736CCA7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double"/>
        </w:rPr>
      </w:pPr>
    </w:p>
    <w:p w14:paraId="2C55E26F" w14:textId="77777777" w:rsidR="00427A5E" w:rsidRPr="0012583C" w:rsidRDefault="00427A5E">
      <w:pPr>
        <w:pStyle w:val="Zkladntext"/>
        <w:jc w:val="center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ve znění </w:t>
      </w:r>
    </w:p>
    <w:p w14:paraId="75DC85E7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1 schválené usnesením zastupitelstva kraje č. 710/2002/ZK účinné od 1. 1. 2003, </w:t>
      </w:r>
    </w:p>
    <w:p w14:paraId="2809D6FF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2 schválené usnesením zastupitelstva kraje č. 98/2005/ZK účinné od 19. 4. 2005, </w:t>
      </w:r>
    </w:p>
    <w:p w14:paraId="1C89B3A7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3 schválené usnesením zastupitelstva kraje č. 37/2006/ZK účinné od 7. 3. 2006,</w:t>
      </w:r>
    </w:p>
    <w:p w14:paraId="69BDDE4A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4 schválené usnesením zastupitelstva kraje č. 337/2006/ZK účinné od 19. 12. 2006,</w:t>
      </w:r>
    </w:p>
    <w:p w14:paraId="3405A7CE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5 schválené usnesením zastupitelstva kraje č. 431/2007/ZK účinné od 11. 12. 2007</w:t>
      </w:r>
      <w:r w:rsidR="00421B05" w:rsidRPr="0012583C">
        <w:rPr>
          <w:rFonts w:ascii="Arial" w:hAnsi="Arial" w:cs="Arial"/>
          <w:bCs/>
          <w:sz w:val="20"/>
        </w:rPr>
        <w:t>,</w:t>
      </w:r>
    </w:p>
    <w:p w14:paraId="58036B64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6 schválené usnesením zastupitelstva kraje č. 196/2009/ZK účinné od 7. 4. 2009</w:t>
      </w:r>
      <w:r w:rsidR="00674E5A">
        <w:rPr>
          <w:rFonts w:ascii="Arial" w:hAnsi="Arial" w:cs="Arial"/>
          <w:bCs/>
          <w:sz w:val="20"/>
        </w:rPr>
        <w:t>,</w:t>
      </w:r>
    </w:p>
    <w:p w14:paraId="163BC834" w14:textId="643DCFFE" w:rsidR="00427A5E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7 schválené usnesením zastupitelstva kraje č. </w:t>
      </w:r>
      <w:r w:rsidR="00421B05" w:rsidRPr="0012583C">
        <w:rPr>
          <w:rFonts w:ascii="Arial" w:hAnsi="Arial" w:cs="Arial"/>
          <w:bCs/>
          <w:sz w:val="20"/>
        </w:rPr>
        <w:t>213/2013/ZK-5</w:t>
      </w:r>
      <w:r w:rsidRPr="0012583C">
        <w:rPr>
          <w:rFonts w:ascii="Arial" w:hAnsi="Arial" w:cs="Arial"/>
          <w:bCs/>
          <w:sz w:val="20"/>
        </w:rPr>
        <w:t xml:space="preserve"> účinné od </w:t>
      </w:r>
      <w:r w:rsidR="00421B05" w:rsidRPr="0012583C">
        <w:rPr>
          <w:rFonts w:ascii="Arial" w:hAnsi="Arial" w:cs="Arial"/>
          <w:bCs/>
          <w:sz w:val="20"/>
        </w:rPr>
        <w:t xml:space="preserve">27. 6. </w:t>
      </w:r>
      <w:r w:rsidR="002D6426" w:rsidRPr="0012583C">
        <w:rPr>
          <w:rFonts w:ascii="Arial" w:hAnsi="Arial" w:cs="Arial"/>
          <w:bCs/>
          <w:sz w:val="20"/>
        </w:rPr>
        <w:t>2013</w:t>
      </w:r>
      <w:r w:rsidR="00674E5A">
        <w:rPr>
          <w:rFonts w:ascii="Arial" w:hAnsi="Arial" w:cs="Arial"/>
          <w:bCs/>
          <w:sz w:val="20"/>
        </w:rPr>
        <w:t xml:space="preserve">, </w:t>
      </w:r>
    </w:p>
    <w:p w14:paraId="0E7C2373" w14:textId="77777777" w:rsidR="00674E5A" w:rsidRPr="0012583C" w:rsidRDefault="00674E5A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a změny č. </w:t>
      </w:r>
      <w:r>
        <w:rPr>
          <w:rFonts w:ascii="Arial" w:hAnsi="Arial" w:cs="Arial"/>
          <w:bCs/>
          <w:sz w:val="20"/>
        </w:rPr>
        <w:t>8</w:t>
      </w:r>
      <w:r w:rsidRPr="0012583C">
        <w:rPr>
          <w:rFonts w:ascii="Arial" w:hAnsi="Arial" w:cs="Arial"/>
          <w:bCs/>
          <w:sz w:val="20"/>
        </w:rPr>
        <w:t xml:space="preserve"> schválené usnesením zastupitelstva kraje </w:t>
      </w:r>
      <w:proofErr w:type="gramStart"/>
      <w:r w:rsidRPr="0012583C">
        <w:rPr>
          <w:rFonts w:ascii="Arial" w:hAnsi="Arial" w:cs="Arial"/>
          <w:bCs/>
          <w:sz w:val="20"/>
        </w:rPr>
        <w:t xml:space="preserve">č. </w:t>
      </w:r>
      <w:r>
        <w:rPr>
          <w:rFonts w:ascii="Arial" w:hAnsi="Arial" w:cs="Arial"/>
          <w:bCs/>
          <w:sz w:val="20"/>
        </w:rPr>
        <w:t xml:space="preserve">                  </w:t>
      </w:r>
      <w:r w:rsidRPr="0012583C">
        <w:rPr>
          <w:rFonts w:ascii="Arial" w:hAnsi="Arial" w:cs="Arial"/>
          <w:bCs/>
          <w:sz w:val="20"/>
        </w:rPr>
        <w:t>účinné</w:t>
      </w:r>
      <w:proofErr w:type="gramEnd"/>
      <w:r w:rsidRPr="0012583C">
        <w:rPr>
          <w:rFonts w:ascii="Arial" w:hAnsi="Arial" w:cs="Arial"/>
          <w:bCs/>
          <w:sz w:val="20"/>
        </w:rPr>
        <w:t xml:space="preserve"> od</w:t>
      </w:r>
    </w:p>
    <w:p w14:paraId="4B689ADD" w14:textId="77777777" w:rsidR="00427A5E" w:rsidRDefault="00427A5E">
      <w:pPr>
        <w:pStyle w:val="Zkladntext"/>
        <w:rPr>
          <w:rFonts w:ascii="Arial" w:hAnsi="Arial" w:cs="Arial"/>
          <w:sz w:val="20"/>
        </w:rPr>
      </w:pPr>
    </w:p>
    <w:p w14:paraId="0709F0F2" w14:textId="77777777" w:rsidR="00481154" w:rsidRPr="0012583C" w:rsidRDefault="00481154">
      <w:pPr>
        <w:pStyle w:val="Zkladntext"/>
        <w:rPr>
          <w:rFonts w:ascii="Arial" w:hAnsi="Arial" w:cs="Arial"/>
          <w:sz w:val="20"/>
        </w:rPr>
      </w:pPr>
    </w:p>
    <w:p w14:paraId="236D3388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I.</w:t>
      </w:r>
    </w:p>
    <w:p w14:paraId="2F5EA40D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Zřizovatel</w:t>
      </w:r>
    </w:p>
    <w:p w14:paraId="5CC850AD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color w:val="FF0000"/>
          <w:sz w:val="20"/>
        </w:rPr>
      </w:pPr>
      <w:r w:rsidRPr="0012583C">
        <w:rPr>
          <w:rFonts w:ascii="Arial" w:hAnsi="Arial" w:cs="Arial"/>
          <w:b/>
          <w:sz w:val="20"/>
        </w:rPr>
        <w:t xml:space="preserve">Jihočeský kraj </w:t>
      </w:r>
    </w:p>
    <w:p w14:paraId="0BCBE16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jehož orgány sídlí v Českých Budějovicích, U Zimního stadionu 1952/2, PSČ 370 76</w:t>
      </w:r>
    </w:p>
    <w:p w14:paraId="2792FD1E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IČ</w:t>
      </w:r>
      <w:r w:rsidR="00A408E5">
        <w:rPr>
          <w:rFonts w:ascii="Arial" w:hAnsi="Arial" w:cs="Arial"/>
          <w:b/>
          <w:sz w:val="20"/>
        </w:rPr>
        <w:t>O</w:t>
      </w:r>
      <w:r w:rsidRPr="0012583C">
        <w:rPr>
          <w:rFonts w:ascii="Arial" w:hAnsi="Arial" w:cs="Arial"/>
          <w:b/>
          <w:sz w:val="20"/>
        </w:rPr>
        <w:t xml:space="preserve"> 70890650</w:t>
      </w:r>
    </w:p>
    <w:p w14:paraId="4D05336D" w14:textId="554FF48E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</w:rPr>
        <w:t xml:space="preserve">zastoupený </w:t>
      </w:r>
      <w:r w:rsidR="00A408E5" w:rsidRPr="0012583C">
        <w:rPr>
          <w:rFonts w:ascii="Arial" w:hAnsi="Arial" w:cs="Arial"/>
          <w:b/>
          <w:sz w:val="20"/>
        </w:rPr>
        <w:t>hejtman</w:t>
      </w:r>
      <w:r w:rsidR="00A408E5">
        <w:rPr>
          <w:rFonts w:ascii="Arial" w:hAnsi="Arial" w:cs="Arial"/>
          <w:b/>
          <w:sz w:val="20"/>
        </w:rPr>
        <w:t>kou</w:t>
      </w:r>
      <w:r w:rsidR="00A408E5" w:rsidRPr="0012583C">
        <w:rPr>
          <w:rFonts w:ascii="Arial" w:hAnsi="Arial" w:cs="Arial"/>
          <w:b/>
          <w:sz w:val="20"/>
        </w:rPr>
        <w:t xml:space="preserve"> </w:t>
      </w:r>
      <w:r w:rsidRPr="0012583C">
        <w:rPr>
          <w:rFonts w:ascii="Arial" w:hAnsi="Arial" w:cs="Arial"/>
          <w:b/>
          <w:sz w:val="20"/>
        </w:rPr>
        <w:t xml:space="preserve">Jihočeského kraje Mgr. </w:t>
      </w:r>
      <w:r w:rsidR="00A408E5">
        <w:rPr>
          <w:rFonts w:ascii="Arial" w:hAnsi="Arial" w:cs="Arial"/>
          <w:b/>
          <w:sz w:val="20"/>
        </w:rPr>
        <w:t xml:space="preserve">Ivanou </w:t>
      </w:r>
      <w:proofErr w:type="spellStart"/>
      <w:r w:rsidR="00A408E5">
        <w:rPr>
          <w:rFonts w:ascii="Arial" w:hAnsi="Arial" w:cs="Arial"/>
          <w:b/>
          <w:sz w:val="20"/>
        </w:rPr>
        <w:t>Stráskou</w:t>
      </w:r>
      <w:proofErr w:type="spellEnd"/>
      <w:r w:rsidRPr="0012583C">
        <w:rPr>
          <w:rFonts w:ascii="Arial" w:hAnsi="Arial" w:cs="Arial"/>
          <w:sz w:val="20"/>
        </w:rPr>
        <w:t xml:space="preserve"> </w:t>
      </w:r>
    </w:p>
    <w:p w14:paraId="5B92BA08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double"/>
        </w:rPr>
      </w:pPr>
    </w:p>
    <w:p w14:paraId="26F7B227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vydává</w:t>
      </w:r>
    </w:p>
    <w:p w14:paraId="077A5591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</w:p>
    <w:p w14:paraId="7B315584" w14:textId="2F9DDCE1" w:rsidR="00427A5E" w:rsidRPr="0012583C" w:rsidRDefault="0060100C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</w:t>
      </w:r>
      <w:r w:rsidR="00427A5E" w:rsidRPr="0012583C">
        <w:rPr>
          <w:rFonts w:ascii="Arial" w:hAnsi="Arial" w:cs="Arial"/>
          <w:sz w:val="20"/>
        </w:rPr>
        <w:t>souladu s ustanovením § 35 odst. 2 písm. k) zákona č. 129/2000 Sb., o krajích v platném znění a na základě ustanovení § 23 odst. 1 písm. b) a § 27 odst. 2 zákona č. 250/2000 Sb., o rozpočtových pravidlech územních rozpočtů v platném znění</w:t>
      </w:r>
    </w:p>
    <w:p w14:paraId="2EAAB1D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 </w:t>
      </w:r>
    </w:p>
    <w:p w14:paraId="6575A646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tuto zřizovací listinu příspěvkové organizace (dále jen "organizace")</w:t>
      </w:r>
    </w:p>
    <w:p w14:paraId="6D78C077" w14:textId="77777777" w:rsidR="00427A5E" w:rsidRDefault="00427A5E">
      <w:pPr>
        <w:pStyle w:val="Zkladntext"/>
        <w:jc w:val="center"/>
        <w:rPr>
          <w:rFonts w:ascii="Arial" w:hAnsi="Arial" w:cs="Arial"/>
          <w:bCs/>
          <w:sz w:val="20"/>
        </w:rPr>
      </w:pPr>
    </w:p>
    <w:p w14:paraId="4C7C8ACB" w14:textId="77777777" w:rsidR="00481154" w:rsidRPr="0012583C" w:rsidRDefault="00481154">
      <w:pPr>
        <w:pStyle w:val="Zkladntext"/>
        <w:jc w:val="center"/>
        <w:rPr>
          <w:rFonts w:ascii="Arial" w:hAnsi="Arial" w:cs="Arial"/>
          <w:bCs/>
          <w:sz w:val="20"/>
        </w:rPr>
      </w:pPr>
    </w:p>
    <w:p w14:paraId="60E5676F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II.</w:t>
      </w:r>
    </w:p>
    <w:p w14:paraId="5BBDF76C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Název a sídlo organizace</w:t>
      </w:r>
    </w:p>
    <w:p w14:paraId="21C9CBDE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559ED120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>Název organizace:</w:t>
      </w:r>
      <w:r w:rsidRPr="0012583C">
        <w:rPr>
          <w:rFonts w:ascii="Arial" w:hAnsi="Arial" w:cs="Arial"/>
          <w:b/>
          <w:sz w:val="20"/>
        </w:rPr>
        <w:t xml:space="preserve"> Správa a údržba silnic Jihočeského kraje</w:t>
      </w:r>
    </w:p>
    <w:p w14:paraId="48C98B6C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Cs/>
          <w:sz w:val="20"/>
        </w:rPr>
        <w:t>Sídlo:</w:t>
      </w:r>
      <w:r w:rsidRPr="0012583C">
        <w:rPr>
          <w:rFonts w:ascii="Arial" w:hAnsi="Arial" w:cs="Arial"/>
          <w:b/>
          <w:sz w:val="20"/>
        </w:rPr>
        <w:t xml:space="preserve"> České Budějovice, Nemanická 2133/10, PSČ 370 10</w:t>
      </w:r>
    </w:p>
    <w:p w14:paraId="76F67D0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IČ</w:t>
      </w:r>
      <w:r w:rsidR="008E56AA">
        <w:rPr>
          <w:rFonts w:ascii="Arial" w:hAnsi="Arial" w:cs="Arial"/>
          <w:sz w:val="20"/>
        </w:rPr>
        <w:t>O</w:t>
      </w:r>
      <w:r w:rsidRPr="0012583C">
        <w:rPr>
          <w:rFonts w:ascii="Arial" w:hAnsi="Arial" w:cs="Arial"/>
          <w:sz w:val="20"/>
        </w:rPr>
        <w:t xml:space="preserve">: </w:t>
      </w:r>
      <w:r w:rsidRPr="0012583C">
        <w:rPr>
          <w:rFonts w:ascii="Arial" w:hAnsi="Arial" w:cs="Arial"/>
          <w:b/>
          <w:bCs/>
          <w:sz w:val="20"/>
        </w:rPr>
        <w:t>709 71 641</w:t>
      </w:r>
      <w:r w:rsidRPr="0012583C">
        <w:rPr>
          <w:rFonts w:ascii="Arial" w:hAnsi="Arial" w:cs="Arial"/>
          <w:sz w:val="20"/>
        </w:rPr>
        <w:t xml:space="preserve"> </w:t>
      </w:r>
    </w:p>
    <w:p w14:paraId="6928859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2999CF0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6A268E08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III.</w:t>
      </w:r>
    </w:p>
    <w:p w14:paraId="6423C9D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Právní postavení organizace</w:t>
      </w:r>
    </w:p>
    <w:p w14:paraId="4C03C78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480B42C4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730D2B2C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Jihočeského kraje je </w:t>
      </w:r>
      <w:r w:rsidRPr="0012583C">
        <w:rPr>
          <w:rFonts w:ascii="Arial" w:hAnsi="Arial" w:cs="Arial"/>
          <w:b/>
          <w:bCs/>
          <w:sz w:val="20"/>
        </w:rPr>
        <w:t xml:space="preserve">příspěvkovou </w:t>
      </w:r>
      <w:r w:rsidRPr="0012583C">
        <w:rPr>
          <w:rFonts w:ascii="Arial" w:hAnsi="Arial" w:cs="Arial"/>
          <w:b/>
          <w:sz w:val="20"/>
        </w:rPr>
        <w:t>organizací Jihočeského kraje</w:t>
      </w:r>
      <w:r w:rsidRPr="0012583C">
        <w:rPr>
          <w:rFonts w:ascii="Arial" w:hAnsi="Arial" w:cs="Arial"/>
          <w:sz w:val="20"/>
        </w:rPr>
        <w:t xml:space="preserve"> zřízenou ve smyslu ustanovení § 35 odst. 2 písm. </w:t>
      </w:r>
      <w:r w:rsidR="00F3454A" w:rsidRPr="0012583C">
        <w:rPr>
          <w:rFonts w:ascii="Arial" w:hAnsi="Arial" w:cs="Arial"/>
          <w:sz w:val="20"/>
        </w:rPr>
        <w:t>j</w:t>
      </w:r>
      <w:r w:rsidRPr="0012583C">
        <w:rPr>
          <w:rFonts w:ascii="Arial" w:hAnsi="Arial" w:cs="Arial"/>
          <w:sz w:val="20"/>
        </w:rPr>
        <w:t>)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č. 129/2000 Sb., o krajích v platném znění a podle </w:t>
      </w:r>
      <w:r w:rsidRPr="0012583C">
        <w:rPr>
          <w:rFonts w:ascii="Arial" w:hAnsi="Arial" w:cs="Arial"/>
          <w:sz w:val="20"/>
        </w:rPr>
        <w:lastRenderedPageBreak/>
        <w:t>ustanovení § 23 odst. 1 písm. b) a § 27 odst. 1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č. 250/2000 Sb., o rozpočtových pravidlech územních rozpočtů v platném znění, podle nichž je </w:t>
      </w:r>
      <w:r w:rsidRPr="0012583C">
        <w:rPr>
          <w:rFonts w:ascii="Arial" w:hAnsi="Arial" w:cs="Arial"/>
          <w:b/>
          <w:sz w:val="20"/>
        </w:rPr>
        <w:t>právnickou osobou se samostatnou právní subjektivitou</w:t>
      </w:r>
      <w:r w:rsidRPr="0012583C">
        <w:rPr>
          <w:rFonts w:ascii="Arial" w:hAnsi="Arial" w:cs="Arial"/>
          <w:sz w:val="20"/>
        </w:rPr>
        <w:t>, která byla zřízena především za účelem zabezpečení veřejně prospěšných činností.</w:t>
      </w:r>
    </w:p>
    <w:p w14:paraId="5B3E2C3F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7B34511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14:paraId="2116CD66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Správa a údržba silnic Jihočeského kraje je zřizována jako právní nástupce následujících příspěvkových organizací, které zřídil Jihočeský kraj:</w:t>
      </w:r>
    </w:p>
    <w:p w14:paraId="02D27BD4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Český Krumlov,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Českém Krumlově, </w:t>
      </w:r>
      <w:proofErr w:type="spellStart"/>
      <w:r w:rsidRPr="0012583C">
        <w:rPr>
          <w:rFonts w:ascii="Arial" w:hAnsi="Arial" w:cs="Arial"/>
          <w:sz w:val="20"/>
        </w:rPr>
        <w:t>Domoradicích</w:t>
      </w:r>
      <w:proofErr w:type="spellEnd"/>
      <w:r w:rsidRPr="0012583C">
        <w:rPr>
          <w:rFonts w:ascii="Arial" w:hAnsi="Arial" w:cs="Arial"/>
          <w:sz w:val="20"/>
        </w:rPr>
        <w:t xml:space="preserve"> 127, IČO 00070394,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140</w:t>
      </w:r>
    </w:p>
    <w:p w14:paraId="5FE52937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České Budějovice,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Českých Budějovicích, Nemanické 10, IČO 00070068,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142</w:t>
      </w:r>
    </w:p>
    <w:p w14:paraId="756AFB78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Jindřichův Hradec,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Jindřichově Hradci, </w:t>
      </w:r>
      <w:proofErr w:type="spellStart"/>
      <w:r w:rsidRPr="0012583C">
        <w:rPr>
          <w:rFonts w:ascii="Arial" w:hAnsi="Arial" w:cs="Arial"/>
          <w:sz w:val="20"/>
        </w:rPr>
        <w:t>Jarošovské</w:t>
      </w:r>
      <w:proofErr w:type="spellEnd"/>
      <w:r w:rsidRPr="0012583C">
        <w:rPr>
          <w:rFonts w:ascii="Arial" w:hAnsi="Arial" w:cs="Arial"/>
          <w:sz w:val="20"/>
        </w:rPr>
        <w:t xml:space="preserve"> 1126/11, IČO 00070661,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139</w:t>
      </w:r>
    </w:p>
    <w:p w14:paraId="243E2F4B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Písek,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Písku, </w:t>
      </w:r>
      <w:proofErr w:type="spellStart"/>
      <w:r w:rsidRPr="0012583C">
        <w:rPr>
          <w:rFonts w:ascii="Arial" w:hAnsi="Arial" w:cs="Arial"/>
          <w:sz w:val="20"/>
        </w:rPr>
        <w:t>Vrcovické</w:t>
      </w:r>
      <w:proofErr w:type="spellEnd"/>
      <w:r w:rsidRPr="0012583C">
        <w:rPr>
          <w:rFonts w:ascii="Arial" w:hAnsi="Arial" w:cs="Arial"/>
          <w:sz w:val="20"/>
        </w:rPr>
        <w:t xml:space="preserve"> 2148, IČO 00071382,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141</w:t>
      </w:r>
    </w:p>
    <w:p w14:paraId="00A91E1A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Prachatice,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o, se sídlem v Prachaticích, </w:t>
      </w:r>
      <w:proofErr w:type="spellStart"/>
      <w:r w:rsidRPr="0012583C">
        <w:rPr>
          <w:rFonts w:ascii="Arial" w:hAnsi="Arial" w:cs="Arial"/>
          <w:sz w:val="20"/>
        </w:rPr>
        <w:t>Žernovické</w:t>
      </w:r>
      <w:proofErr w:type="spellEnd"/>
      <w:r w:rsidRPr="0012583C">
        <w:rPr>
          <w:rFonts w:ascii="Arial" w:hAnsi="Arial" w:cs="Arial"/>
          <w:sz w:val="20"/>
        </w:rPr>
        <w:t xml:space="preserve"> 916, IČO 00071633,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137</w:t>
      </w:r>
    </w:p>
    <w:p w14:paraId="72F4745A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Strakonice,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ve Strakonicích, ul. Krále Jiřího z Poděbrad 772, IČO 00071935,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138</w:t>
      </w:r>
    </w:p>
    <w:p w14:paraId="2720A7A5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Tábor,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Táboře, Vožické 2107, IČO 00072249,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143</w:t>
      </w:r>
    </w:p>
    <w:p w14:paraId="2ACC2934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které byly zrušeny rozhodnutím Zastupitelstva Jihočeského kraje podle ustanovení § 27 odst. 3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250/2000 Sb., o rozpočtových pravidlech územních rozpočtů v platném znění a podle ustanovení § 35 odst. 2 písm. j)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č.129/2000 Sb., o krajích v platném znění ke dni 1. 7. 2002, a jejichž činnost a úkoly jsou převáděny do Správy a údržby silnic Jihočeského kraje. Stejným rozhodnutím bylo zároveň určeno, že práva a závazky výše jmenovaných zrušených příspěvkových organizací přecházejí ve smyslu ustanovení zvláštního zákona § 27 odst. 3 zákona č. 250/2000 Sb., o rozpočtových pravidlech územních rozpočtů v platném znění v celém rozsahu na organizaci zřizovanou touto zřizovací listinou a dále, že tato nabývá právo správy k majetku Jihočeského kraje, který měly dosud ve správě zanikající organizace, a tedy zanikají výše uvedené zrušené příspěvkové organizace podle ustanovení § 20a odst. 3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40/1964 Sb., občanského zákoníku v platném znění, bez likvidace.</w:t>
      </w:r>
    </w:p>
    <w:p w14:paraId="75557592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14:paraId="6A8C5F64" w14:textId="77777777" w:rsidR="00427A5E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Rozsah takových přecházejících práv a závazků je vymezen zřizovací listinou a výsledky mimořádné účetní závěrky, jejíž výsledek je nedílnou součástí této zřizovací listiny jako příloha č. 1 nazvaná </w:t>
      </w:r>
      <w:r w:rsidRPr="0012583C">
        <w:rPr>
          <w:rFonts w:ascii="Arial" w:hAnsi="Arial" w:cs="Arial"/>
          <w:b/>
          <w:bCs/>
          <w:sz w:val="20"/>
        </w:rPr>
        <w:t>Soupis práv a závazků</w:t>
      </w:r>
      <w:r w:rsidRPr="0012583C">
        <w:rPr>
          <w:rFonts w:ascii="Arial" w:hAnsi="Arial" w:cs="Arial"/>
          <w:b/>
          <w:sz w:val="20"/>
        </w:rPr>
        <w:t>.</w:t>
      </w:r>
    </w:p>
    <w:p w14:paraId="229ECD09" w14:textId="77777777" w:rsidR="0051229B" w:rsidRPr="0012583C" w:rsidRDefault="0051229B">
      <w:pPr>
        <w:pStyle w:val="Zkladntext"/>
        <w:jc w:val="both"/>
        <w:rPr>
          <w:rFonts w:ascii="Arial" w:hAnsi="Arial" w:cs="Arial"/>
          <w:sz w:val="20"/>
        </w:rPr>
      </w:pPr>
    </w:p>
    <w:p w14:paraId="26347B3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Rozsah a hodnota majetku </w:t>
      </w:r>
      <w:r w:rsidR="004B7362" w:rsidRPr="0012583C">
        <w:rPr>
          <w:rFonts w:ascii="Arial" w:hAnsi="Arial" w:cs="Arial"/>
          <w:sz w:val="20"/>
        </w:rPr>
        <w:t>svěřeného k hospodaření</w:t>
      </w:r>
      <w:r w:rsidRPr="0012583C">
        <w:rPr>
          <w:rFonts w:ascii="Arial" w:hAnsi="Arial" w:cs="Arial"/>
          <w:sz w:val="20"/>
        </w:rPr>
        <w:t xml:space="preserve"> jsou pak vymezeny na základě mimořádné inventarizace, jejíž výsledek je nedílnou součástí této zřizovací listiny jako příloha č. 2 nazvaná </w:t>
      </w:r>
      <w:r w:rsidRPr="0012583C">
        <w:rPr>
          <w:rFonts w:ascii="Arial" w:hAnsi="Arial" w:cs="Arial"/>
          <w:b/>
          <w:sz w:val="20"/>
        </w:rPr>
        <w:t>Soupis majetku.</w:t>
      </w:r>
    </w:p>
    <w:p w14:paraId="46669D94" w14:textId="77777777" w:rsidR="00427A5E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14:paraId="3CB6F7E8" w14:textId="77777777" w:rsidR="00EB30F1" w:rsidRPr="00EB30F1" w:rsidRDefault="00EB30F1" w:rsidP="00EB30F1">
      <w:pPr>
        <w:pStyle w:val="Zkladntext"/>
        <w:jc w:val="both"/>
        <w:rPr>
          <w:rFonts w:ascii="Arial" w:hAnsi="Arial" w:cs="Arial"/>
          <w:bCs/>
          <w:sz w:val="20"/>
        </w:rPr>
      </w:pPr>
      <w:r w:rsidRPr="00EB30F1">
        <w:rPr>
          <w:rFonts w:ascii="Arial" w:hAnsi="Arial" w:cs="Arial"/>
          <w:sz w:val="20"/>
        </w:rPr>
        <w:t xml:space="preserve">V souladu s ustanovením § 249 zákona č. 65/1965 Sb., zákoník práce v platném znění a v souladu s ustanovením § 27 odst. 3 zákona č. 250/2000 Sb., o rozpočtových pravidlech územních rozpočtů v platném znění, přecházejí rozhodnutím zřizovatele ke dni zániku výše uvedených zrušených organizací, který je zároveň dnem vzniku příspěvkové organizace Správy a údržby silnic Jihočeského kraje, v plném rozsahu na tuto organizaci </w:t>
      </w:r>
      <w:r w:rsidRPr="00EB30F1">
        <w:rPr>
          <w:rFonts w:ascii="Arial" w:hAnsi="Arial" w:cs="Arial"/>
          <w:bCs/>
          <w:sz w:val="20"/>
        </w:rPr>
        <w:t>jako na zaměstnavatele</w:t>
      </w:r>
      <w:r w:rsidRPr="00EB30F1">
        <w:rPr>
          <w:rFonts w:ascii="Arial" w:hAnsi="Arial" w:cs="Arial"/>
          <w:sz w:val="20"/>
        </w:rPr>
        <w:t xml:space="preserve"> práva a povinnosti z pracovně právních vztahů zaměstnanců. </w:t>
      </w:r>
      <w:r w:rsidRPr="00EB30F1">
        <w:rPr>
          <w:rFonts w:ascii="Arial" w:hAnsi="Arial" w:cs="Arial"/>
          <w:bCs/>
          <w:sz w:val="20"/>
        </w:rPr>
        <w:t xml:space="preserve">O převodu úkolů a činnosti zrušených příspěvkových organizací k jinému zaměstnavateli a ve smyslu ustanovení § 249 odst. 2 </w:t>
      </w:r>
      <w:r w:rsidRPr="00EB30F1">
        <w:rPr>
          <w:rFonts w:ascii="Arial" w:hAnsi="Arial" w:cs="Arial"/>
          <w:sz w:val="20"/>
        </w:rPr>
        <w:t>zákona</w:t>
      </w:r>
      <w:r w:rsidRPr="00EB30F1">
        <w:rPr>
          <w:rFonts w:ascii="Arial" w:hAnsi="Arial" w:cs="Arial"/>
          <w:bCs/>
          <w:sz w:val="20"/>
        </w:rPr>
        <w:t xml:space="preserve"> č. 65/1965 Sb., zákoník práce v platném znění, s tím spojeném přechodu pracovně právních vztahů k tomuto zaměstnavateli byly podle ustanovení § 250 odst. 1 stejného právního předpisu informovány dosavadními zaměstnavateli příslušné odborové orgány a zároveň bylo ve shodě s nimi projednáno navrhované datum převodu, důvody převodu, ekonomické, právní a sociální důsledky převodu a připravovaná řešení ve vztahu k zaměstnancům.</w:t>
      </w:r>
    </w:p>
    <w:p w14:paraId="64914945" w14:textId="77777777" w:rsidR="003A4A16" w:rsidRPr="0012583C" w:rsidRDefault="003A4A16">
      <w:pPr>
        <w:pStyle w:val="Zkladntext"/>
        <w:jc w:val="both"/>
        <w:rPr>
          <w:rFonts w:ascii="Arial" w:hAnsi="Arial" w:cs="Arial"/>
          <w:b/>
          <w:sz w:val="20"/>
        </w:rPr>
      </w:pPr>
    </w:p>
    <w:p w14:paraId="69B818FF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3.</w:t>
      </w:r>
    </w:p>
    <w:p w14:paraId="56A3CD7F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Organizace vystupuje v právních vztazích svým jménem a nese odpovědnost z těchto vztahů vyplývající.</w:t>
      </w:r>
    </w:p>
    <w:p w14:paraId="650F595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trike/>
          <w:sz w:val="20"/>
          <w:u w:val="single"/>
        </w:rPr>
      </w:pPr>
    </w:p>
    <w:p w14:paraId="18E2BD57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trike/>
          <w:sz w:val="20"/>
          <w:u w:val="single"/>
        </w:rPr>
      </w:pPr>
    </w:p>
    <w:p w14:paraId="4D86739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IV.</w:t>
      </w:r>
    </w:p>
    <w:p w14:paraId="3A0C6E06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Hlavní účel a předmět činnosti</w:t>
      </w:r>
    </w:p>
    <w:p w14:paraId="09E5A8AF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4A85068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Příspěvková organizace je zřizována za účelem zabezpečení správy a údržby silnic II. a III. třídy, jejich součástí a příslušenství, jakož i dalšího majetku, který jí </w:t>
      </w:r>
      <w:r w:rsidRPr="0012583C">
        <w:rPr>
          <w:rFonts w:ascii="Arial" w:hAnsi="Arial" w:cs="Arial"/>
          <w:color w:val="000000" w:themeColor="text1"/>
          <w:sz w:val="20"/>
        </w:rPr>
        <w:t xml:space="preserve">byl předán k hospodaření </w:t>
      </w:r>
      <w:r w:rsidR="0054715B" w:rsidRPr="0012583C">
        <w:rPr>
          <w:rFonts w:ascii="Arial" w:hAnsi="Arial" w:cs="Arial"/>
          <w:color w:val="000000" w:themeColor="text1"/>
          <w:sz w:val="20"/>
        </w:rPr>
        <w:t xml:space="preserve">jako svěřený majetek </w:t>
      </w:r>
      <w:r w:rsidRPr="0012583C">
        <w:rPr>
          <w:rFonts w:ascii="Arial" w:hAnsi="Arial" w:cs="Arial"/>
          <w:sz w:val="20"/>
        </w:rPr>
        <w:t>podle příslušných ustanovení této zřizovací listiny a jejích příloh a dále za účelem zajištění rozvoje a výstavby krajské silniční sítě podle priorit stanovených jejím zřizovatelem a dle úkolů, které jí zřizovatel uloží.</w:t>
      </w:r>
    </w:p>
    <w:p w14:paraId="6C57874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74ECED9A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 xml:space="preserve">Dle ustanovení § 59 odst. 1 písm. i) </w:t>
      </w:r>
      <w:r w:rsidRPr="0012583C">
        <w:rPr>
          <w:rFonts w:ascii="Arial" w:hAnsi="Arial" w:cs="Arial"/>
          <w:b/>
          <w:bCs/>
          <w:sz w:val="20"/>
        </w:rPr>
        <w:t xml:space="preserve">zákona </w:t>
      </w:r>
      <w:r w:rsidRPr="0012583C">
        <w:rPr>
          <w:rFonts w:ascii="Arial" w:hAnsi="Arial" w:cs="Arial"/>
          <w:b/>
          <w:sz w:val="20"/>
        </w:rPr>
        <w:t>č. 129/2000 Sb., o krajích v platném znění Rada Jihočeského kraje vykonává zřizovatelské funkce příspěvkové organizace, zejména jmenuje a odvolává jejího ředitele a stanoví jeho odměny a projednává zprávu o její činnosti a plnění úkolů, pro které byla zřízena a přijímá příslušná opatření k nápravě.</w:t>
      </w:r>
    </w:p>
    <w:p w14:paraId="40642C4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E025E1A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Hlavním účelem a předmětem činnosti příspěvkové organizace kraje je:</w:t>
      </w:r>
    </w:p>
    <w:p w14:paraId="5EBED711" w14:textId="77777777" w:rsidR="00435B73" w:rsidRDefault="00435B73">
      <w:pPr>
        <w:pStyle w:val="Zkladntext"/>
        <w:jc w:val="both"/>
        <w:rPr>
          <w:rFonts w:ascii="Arial" w:hAnsi="Arial" w:cs="Arial"/>
          <w:sz w:val="20"/>
        </w:rPr>
      </w:pPr>
    </w:p>
    <w:p w14:paraId="1BE0F6E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206C74CD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II. a III. třídy včetně jejich součástí a příslušenství v rámci území </w:t>
      </w:r>
      <w:r w:rsidRPr="0012583C">
        <w:rPr>
          <w:rFonts w:ascii="Arial" w:hAnsi="Arial" w:cs="Arial"/>
          <w:b/>
          <w:sz w:val="20"/>
        </w:rPr>
        <w:t xml:space="preserve">Jihočeského kraje </w:t>
      </w:r>
      <w:r w:rsidRPr="0012583C">
        <w:rPr>
          <w:rFonts w:ascii="Arial" w:hAnsi="Arial" w:cs="Arial"/>
          <w:bCs/>
          <w:sz w:val="20"/>
        </w:rPr>
        <w:t>jako předmět veřejného hospodářského zájmu Jihočeského kraje</w:t>
      </w:r>
      <w:r w:rsidRPr="0012583C">
        <w:rPr>
          <w:rFonts w:ascii="Arial" w:hAnsi="Arial" w:cs="Arial"/>
          <w:b/>
          <w:sz w:val="20"/>
        </w:rPr>
        <w:t xml:space="preserve">. </w:t>
      </w:r>
    </w:p>
    <w:p w14:paraId="7BC9AC7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02EB5DA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Taková správa a údržba zahrnuje především tyto činnosti:</w:t>
      </w:r>
    </w:p>
    <w:p w14:paraId="1A759216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vedení evidence silnic, jejich součástí a příslušenství</w:t>
      </w:r>
    </w:p>
    <w:p w14:paraId="2B72207A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zabezpečení prohlídek silnic a mostních objektů</w:t>
      </w:r>
    </w:p>
    <w:p w14:paraId="5454A191" w14:textId="1EEA17E0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údržb</w:t>
      </w:r>
      <w:r w:rsidR="005517C9">
        <w:rPr>
          <w:rFonts w:ascii="Arial" w:hAnsi="Arial" w:cs="Arial"/>
          <w:sz w:val="20"/>
        </w:rPr>
        <w:t>u</w:t>
      </w:r>
      <w:r w:rsidRPr="0012583C">
        <w:rPr>
          <w:rFonts w:ascii="Arial" w:hAnsi="Arial" w:cs="Arial"/>
          <w:sz w:val="20"/>
        </w:rPr>
        <w:t xml:space="preserve"> a opravy silnic a jejich součástí a příslušenství s cílem odstranit závady ve sjízdnosti, opotřebení nebo poškození silnic, jejich součástí a příslušenství</w:t>
      </w:r>
    </w:p>
    <w:p w14:paraId="4DC708D3" w14:textId="1E2B39B8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údržb</w:t>
      </w:r>
      <w:r w:rsidR="005517C9">
        <w:rPr>
          <w:rFonts w:ascii="Arial" w:hAnsi="Arial" w:cs="Arial"/>
          <w:sz w:val="20"/>
        </w:rPr>
        <w:t>u</w:t>
      </w:r>
      <w:r w:rsidRPr="0012583C">
        <w:rPr>
          <w:rFonts w:ascii="Arial" w:hAnsi="Arial" w:cs="Arial"/>
          <w:sz w:val="20"/>
        </w:rPr>
        <w:t xml:space="preserve"> a opravy mostů, jejich součástí a příslušenství</w:t>
      </w:r>
    </w:p>
    <w:p w14:paraId="67AA55A0" w14:textId="14DB16AD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příprav</w:t>
      </w:r>
      <w:r w:rsidR="005517C9">
        <w:rPr>
          <w:rFonts w:ascii="Arial" w:hAnsi="Arial" w:cs="Arial"/>
          <w:sz w:val="20"/>
        </w:rPr>
        <w:t>u</w:t>
      </w:r>
      <w:bookmarkStart w:id="0" w:name="_GoBack"/>
      <w:bookmarkEnd w:id="0"/>
      <w:r w:rsidRPr="0012583C">
        <w:rPr>
          <w:rFonts w:ascii="Arial" w:hAnsi="Arial" w:cs="Arial"/>
          <w:sz w:val="20"/>
        </w:rPr>
        <w:t xml:space="preserve"> investiční činnosti v oblasti svěřeného majetku</w:t>
      </w:r>
    </w:p>
    <w:p w14:paraId="0CA3C633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investiční činnost v oblasti svěřeného majetku</w:t>
      </w:r>
    </w:p>
    <w:p w14:paraId="01F75BA9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>další činnosti vyplývající ze zákona č. 13/1997 Sb., o pozemních komunikacích v platném znění a vyhlášky Ministerstva dopravy a spojů České republiky č. 104/1997 Sb., kterou se provádí zákon o pozemních komunikacích v platném znění a dalších prováděcích předpisů</w:t>
      </w:r>
      <w:r w:rsidR="0066161A">
        <w:rPr>
          <w:rFonts w:ascii="Arial" w:hAnsi="Arial" w:cs="Arial"/>
          <w:sz w:val="20"/>
        </w:rPr>
        <w:t xml:space="preserve">, </w:t>
      </w:r>
      <w:r w:rsidRPr="0012583C">
        <w:rPr>
          <w:rFonts w:ascii="Arial" w:hAnsi="Arial" w:cs="Arial"/>
          <w:sz w:val="20"/>
        </w:rPr>
        <w:t>které jsou uloženy vlastníku pozemní komunikace.</w:t>
      </w:r>
    </w:p>
    <w:p w14:paraId="098420AA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2CE5CB11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14:paraId="06AC0337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Výkon majetkových práv a hospodaření se svěřeným majetkem ve vlastnictví kraje, které jsou vymezeny v článku VI. zřizovací listiny v mezích a na základě této zřizovací listiny,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129/2000 Sb., o krajích v platném znění, zákona č. 250/2000 Sb., o rozpočtových pravidlech územních rozpočtů v platném znění a dalších obecně závazných právních předpisů včetně právních předpisů Jihočeského kraje a usnesení Rady a Zastupitelstva Jihočeského kraje, přijatých na základě zákonného zmocnění /dále jen "usnesení orgánů kraje"/.</w:t>
      </w:r>
    </w:p>
    <w:p w14:paraId="74512AD9" w14:textId="77777777" w:rsidR="008701EE" w:rsidRDefault="008701EE">
      <w:pPr>
        <w:pStyle w:val="Zkladntext"/>
        <w:jc w:val="both"/>
        <w:rPr>
          <w:rFonts w:ascii="Arial" w:hAnsi="Arial" w:cs="Arial"/>
          <w:sz w:val="20"/>
        </w:rPr>
      </w:pPr>
    </w:p>
    <w:p w14:paraId="68E5B2E0" w14:textId="22EEF318" w:rsidR="008701EE" w:rsidRDefault="008701EE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</w:p>
    <w:p w14:paraId="4F0C38E1" w14:textId="0EA3B0B2" w:rsidR="008701EE" w:rsidRPr="0012583C" w:rsidRDefault="008701EE">
      <w:pPr>
        <w:pStyle w:val="Zkladntext"/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 xml:space="preserve">Zajistit v součinnosti s Policií ČR nebo celními úřady na silnicích II. a III. třídy </w:t>
      </w:r>
      <w:proofErr w:type="spellStart"/>
      <w:r w:rsidRPr="00152BC0">
        <w:rPr>
          <w:rFonts w:ascii="Arial" w:hAnsi="Arial" w:cs="Arial"/>
          <w:sz w:val="20"/>
        </w:rPr>
        <w:t>nízkorychlostní</w:t>
      </w:r>
      <w:proofErr w:type="spellEnd"/>
      <w:r w:rsidRPr="00152BC0">
        <w:rPr>
          <w:rFonts w:ascii="Arial" w:hAnsi="Arial" w:cs="Arial"/>
          <w:sz w:val="20"/>
        </w:rPr>
        <w:t xml:space="preserve"> kontrolní vážení vozidel podle § 38a zákona č. 13/1997 Sb. o pozemních komunikacích v platném znění.</w:t>
      </w:r>
    </w:p>
    <w:p w14:paraId="10041A7B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08789314" w14:textId="432B353E" w:rsidR="00427A5E" w:rsidRPr="0012583C" w:rsidRDefault="008701EE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427A5E" w:rsidRPr="0012583C">
        <w:rPr>
          <w:rFonts w:ascii="Arial" w:hAnsi="Arial" w:cs="Arial"/>
          <w:sz w:val="20"/>
        </w:rPr>
        <w:t>.</w:t>
      </w:r>
    </w:p>
    <w:p w14:paraId="14AF0C7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Plnění dalších povinností uložených zvláštními právními předpisy </w:t>
      </w:r>
      <w:r w:rsidRPr="0012583C">
        <w:rPr>
          <w:rFonts w:ascii="Arial" w:hAnsi="Arial" w:cs="Arial"/>
          <w:color w:val="000000" w:themeColor="text1"/>
          <w:sz w:val="20"/>
        </w:rPr>
        <w:t>vlastníkům pozemních komunikací a subjektům hospodařícím se svěřeným majetkem vlastníků</w:t>
      </w:r>
      <w:r w:rsidR="00F702A9" w:rsidRPr="0012583C">
        <w:rPr>
          <w:rFonts w:ascii="Arial" w:hAnsi="Arial" w:cs="Arial"/>
          <w:sz w:val="20"/>
        </w:rPr>
        <w:t xml:space="preserve"> </w:t>
      </w:r>
      <w:r w:rsidR="009A5EF4" w:rsidRPr="0012583C">
        <w:rPr>
          <w:rFonts w:ascii="Arial" w:hAnsi="Arial" w:cs="Arial"/>
          <w:sz w:val="20"/>
        </w:rPr>
        <w:t xml:space="preserve">pozemních komunikací </w:t>
      </w:r>
      <w:r w:rsidR="00F702A9" w:rsidRPr="0012583C">
        <w:rPr>
          <w:rFonts w:ascii="Arial" w:hAnsi="Arial" w:cs="Arial"/>
          <w:sz w:val="20"/>
        </w:rPr>
        <w:t>v rozsahu svěřeného majetku</w:t>
      </w:r>
      <w:r w:rsidR="009A5EF4" w:rsidRPr="0012583C">
        <w:rPr>
          <w:rFonts w:ascii="Arial" w:hAnsi="Arial" w:cs="Arial"/>
          <w:sz w:val="20"/>
        </w:rPr>
        <w:t>.</w:t>
      </w:r>
    </w:p>
    <w:p w14:paraId="1A7D26A7" w14:textId="77777777" w:rsidR="009A5EF4" w:rsidRPr="0012583C" w:rsidRDefault="009A5EF4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4E409D76" w14:textId="77777777" w:rsidR="0012583C" w:rsidRDefault="0012583C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14:paraId="1FE59053" w14:textId="77777777" w:rsidR="00481154" w:rsidRDefault="00481154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14:paraId="44DE70D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V.</w:t>
      </w:r>
    </w:p>
    <w:p w14:paraId="249C5DF2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Statutární orgány</w:t>
      </w:r>
    </w:p>
    <w:p w14:paraId="1DCCE55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886AE3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41D75B7D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Statutárním orgánem organizace je </w:t>
      </w:r>
      <w:r w:rsidRPr="0012583C">
        <w:rPr>
          <w:rFonts w:ascii="Arial" w:hAnsi="Arial" w:cs="Arial"/>
          <w:b/>
          <w:sz w:val="20"/>
        </w:rPr>
        <w:t xml:space="preserve">ředitel příspěvkové organizace. </w:t>
      </w:r>
    </w:p>
    <w:p w14:paraId="7DDD918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14:paraId="38245D41" w14:textId="26D3731D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bCs/>
          <w:sz w:val="20"/>
        </w:rPr>
        <w:t>Ředitel</w:t>
      </w:r>
      <w:r w:rsidRPr="0012583C">
        <w:rPr>
          <w:rFonts w:ascii="Arial" w:hAnsi="Arial" w:cs="Arial"/>
          <w:sz w:val="20"/>
        </w:rPr>
        <w:t xml:space="preserve"> </w:t>
      </w:r>
      <w:r w:rsidR="009313F6">
        <w:rPr>
          <w:rFonts w:ascii="Arial" w:hAnsi="Arial" w:cs="Arial"/>
          <w:sz w:val="20"/>
        </w:rPr>
        <w:t xml:space="preserve">příspěvkové organizace </w:t>
      </w:r>
      <w:r w:rsidRPr="0012583C">
        <w:rPr>
          <w:rFonts w:ascii="Arial" w:hAnsi="Arial" w:cs="Arial"/>
          <w:sz w:val="20"/>
        </w:rPr>
        <w:t xml:space="preserve">vystupuje a jedná samostatně ve všech věcech týkajících se její činnosti v souladu s platnými právními předpisy, touto zřizovací listinou jakož i usneseními orgánů kraje. </w:t>
      </w:r>
    </w:p>
    <w:p w14:paraId="661A5A7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1C0D1E2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14:paraId="3E4AD4B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>Ředitele příspěvkové organizace jmenuje a odvolává dle ustanovení § 59 odst. 1 písm. i) zákona č. 129/2000 Sb., o krajích v platném znění Rada Jihočeského kraje, které je z výkonu své funkce odpovědný a která za účelem jeho jmenov</w:t>
      </w:r>
      <w:r w:rsidR="00F3454A" w:rsidRPr="0012583C">
        <w:rPr>
          <w:rFonts w:ascii="Arial" w:hAnsi="Arial" w:cs="Arial"/>
          <w:sz w:val="20"/>
        </w:rPr>
        <w:t>á</w:t>
      </w:r>
      <w:r w:rsidRPr="0012583C">
        <w:rPr>
          <w:rFonts w:ascii="Arial" w:hAnsi="Arial" w:cs="Arial"/>
          <w:sz w:val="20"/>
        </w:rPr>
        <w:t>ní usnesením jmenuje výběrovou komisi a vyhlásí výběrové řízení.</w:t>
      </w:r>
    </w:p>
    <w:p w14:paraId="57CEADA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2EE86BE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3.</w:t>
      </w:r>
    </w:p>
    <w:p w14:paraId="257F87E2" w14:textId="0F5A234F" w:rsidR="00427A5E" w:rsidRPr="0012583C" w:rsidRDefault="00427A5E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 xml:space="preserve">Ředitel </w:t>
      </w:r>
      <w:r w:rsidR="009313F6">
        <w:rPr>
          <w:rFonts w:ascii="Arial" w:hAnsi="Arial" w:cs="Arial"/>
          <w:sz w:val="20"/>
        </w:rPr>
        <w:t xml:space="preserve">příspěvkové organizace </w:t>
      </w:r>
      <w:r w:rsidRPr="0012583C">
        <w:rPr>
          <w:rFonts w:ascii="Arial" w:hAnsi="Arial" w:cs="Arial"/>
          <w:sz w:val="20"/>
        </w:rPr>
        <w:t>jmenuje a odvolává další vedoucí zaměstnance</w:t>
      </w:r>
      <w:r w:rsidRPr="0012583C">
        <w:rPr>
          <w:rFonts w:ascii="Arial" w:hAnsi="Arial" w:cs="Arial"/>
          <w:color w:val="000000" w:themeColor="text1"/>
          <w:sz w:val="20"/>
        </w:rPr>
        <w:t>, v souladu se z</w:t>
      </w:r>
      <w:r w:rsidR="00FE7C3C" w:rsidRPr="0012583C">
        <w:rPr>
          <w:rFonts w:ascii="Arial" w:hAnsi="Arial" w:cs="Arial"/>
          <w:color w:val="000000" w:themeColor="text1"/>
          <w:sz w:val="20"/>
        </w:rPr>
        <w:t>ákonem</w:t>
      </w:r>
      <w:r w:rsidRPr="0012583C">
        <w:rPr>
          <w:rFonts w:ascii="Arial" w:hAnsi="Arial" w:cs="Arial"/>
          <w:color w:val="000000" w:themeColor="text1"/>
          <w:sz w:val="20"/>
        </w:rPr>
        <w:t xml:space="preserve"> č. 262/2006 Sb., 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zákoníkem práce </w:t>
      </w:r>
      <w:r w:rsidRPr="0012583C">
        <w:rPr>
          <w:rFonts w:ascii="Arial" w:hAnsi="Arial" w:cs="Arial"/>
          <w:color w:val="000000" w:themeColor="text1"/>
          <w:sz w:val="20"/>
        </w:rPr>
        <w:t>v platném znění a vnitřním předpisem příspěvkové organizace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. </w:t>
      </w:r>
      <w:r w:rsidR="00F3454A" w:rsidRPr="0012583C">
        <w:rPr>
          <w:rFonts w:ascii="Arial" w:hAnsi="Arial" w:cs="Arial"/>
          <w:color w:val="000000" w:themeColor="text1"/>
          <w:sz w:val="20"/>
        </w:rPr>
        <w:t>Náměstci ředitele příspěvkové organizace a ředitelé závodů</w:t>
      </w:r>
      <w:r w:rsidRPr="0012583C">
        <w:rPr>
          <w:rFonts w:ascii="Arial" w:hAnsi="Arial" w:cs="Arial"/>
          <w:color w:val="000000" w:themeColor="text1"/>
          <w:sz w:val="20"/>
        </w:rPr>
        <w:t xml:space="preserve"> mohou být jmenováni do funkce po předchozím výběrovém řízení za podmínky, že nejméně dvě třetiny členů výběrové komise jmenoval zřizovatel. </w:t>
      </w:r>
    </w:p>
    <w:p w14:paraId="288CA738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71466B33" w14:textId="77777777" w:rsidR="008B4C5D" w:rsidRDefault="008B4C5D">
      <w:pPr>
        <w:pStyle w:val="Zkladntext"/>
        <w:jc w:val="both"/>
        <w:rPr>
          <w:rFonts w:ascii="Arial" w:hAnsi="Arial" w:cs="Arial"/>
          <w:sz w:val="20"/>
        </w:rPr>
      </w:pPr>
    </w:p>
    <w:p w14:paraId="18F3DF01" w14:textId="77777777" w:rsidR="00435B73" w:rsidRPr="0012583C" w:rsidRDefault="00435B73">
      <w:pPr>
        <w:pStyle w:val="Zkladntext"/>
        <w:jc w:val="both"/>
        <w:rPr>
          <w:rFonts w:ascii="Arial" w:hAnsi="Arial" w:cs="Arial"/>
          <w:sz w:val="20"/>
        </w:rPr>
      </w:pPr>
    </w:p>
    <w:p w14:paraId="36F7D91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4.</w:t>
      </w:r>
    </w:p>
    <w:p w14:paraId="5D4F7D8D" w14:textId="7765D9BA" w:rsidR="00427A5E" w:rsidRPr="0012583C" w:rsidRDefault="009313F6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Ředitel </w:t>
      </w:r>
      <w:r>
        <w:rPr>
          <w:rFonts w:ascii="Arial" w:hAnsi="Arial" w:cs="Arial"/>
          <w:sz w:val="20"/>
        </w:rPr>
        <w:t>příspěvkové organizace</w:t>
      </w:r>
      <w:r w:rsidR="00427A5E" w:rsidRPr="0012583C">
        <w:rPr>
          <w:rFonts w:ascii="Arial" w:hAnsi="Arial" w:cs="Arial"/>
          <w:sz w:val="20"/>
        </w:rPr>
        <w:t xml:space="preserve"> se za organizaci podepisuje tak, že k otisku razítka příspěvkové organizace připojí svůj vlastnoruční podpis.</w:t>
      </w:r>
    </w:p>
    <w:p w14:paraId="4D90674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37D725E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5.</w:t>
      </w:r>
    </w:p>
    <w:p w14:paraId="53D6B6BC" w14:textId="193255D5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Za příspěvkovou organizaci mohou </w:t>
      </w:r>
      <w:r w:rsidR="009313F6">
        <w:rPr>
          <w:rFonts w:ascii="Arial" w:hAnsi="Arial" w:cs="Arial"/>
          <w:sz w:val="20"/>
        </w:rPr>
        <w:t>právně jednat</w:t>
      </w:r>
      <w:r w:rsidRPr="0012583C">
        <w:rPr>
          <w:rFonts w:ascii="Arial" w:hAnsi="Arial" w:cs="Arial"/>
          <w:sz w:val="20"/>
        </w:rPr>
        <w:t xml:space="preserve"> i jiní její zaměstnanci, pokud je to stanoveno ve vnitřních předpisech organizace a je to vzhledem k jejich pracovnímu zařazení obvyklé.</w:t>
      </w:r>
    </w:p>
    <w:p w14:paraId="6F2D28A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327C9CA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719194F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VI.</w:t>
      </w:r>
    </w:p>
    <w:p w14:paraId="790BD430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Hospodaření se svěřeným majetkem</w:t>
      </w:r>
    </w:p>
    <w:p w14:paraId="55D8325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62102C0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21756B53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Jihočeský kraj předává na základě této zřizovací listiny z titulu jejího právního nástupnictví Správě a údržbě silnic Jihočeského kraje jako své příspěvkové organizaci</w:t>
      </w:r>
      <w:r w:rsidRPr="0012583C">
        <w:rPr>
          <w:rFonts w:ascii="Arial" w:hAnsi="Arial" w:cs="Arial"/>
          <w:b/>
          <w:sz w:val="20"/>
        </w:rPr>
        <w:t xml:space="preserve"> k hospodaření </w:t>
      </w:r>
      <w:r w:rsidRPr="0012583C">
        <w:rPr>
          <w:rFonts w:ascii="Arial" w:hAnsi="Arial" w:cs="Arial"/>
          <w:sz w:val="20"/>
        </w:rPr>
        <w:t>k jejímu vlastnímu hospodářskému využití</w:t>
      </w:r>
      <w:r w:rsidRPr="0012583C">
        <w:rPr>
          <w:rFonts w:ascii="Arial" w:hAnsi="Arial" w:cs="Arial"/>
          <w:b/>
          <w:sz w:val="20"/>
        </w:rPr>
        <w:t xml:space="preserve"> majetek</w:t>
      </w:r>
      <w:r w:rsidRPr="0012583C">
        <w:rPr>
          <w:rFonts w:ascii="Arial" w:hAnsi="Arial" w:cs="Arial"/>
          <w:sz w:val="20"/>
        </w:rPr>
        <w:t xml:space="preserve">, který dosud spravovaly příspěvkové organizace, které jsou jako zrušené uvedeny v článku III. odst. 2 této zřizovací listiny (dále jen </w:t>
      </w:r>
      <w:r w:rsidRPr="0012583C">
        <w:rPr>
          <w:rFonts w:ascii="Arial" w:hAnsi="Arial" w:cs="Arial"/>
          <w:b/>
          <w:bCs/>
          <w:sz w:val="20"/>
        </w:rPr>
        <w:t>„svěřený majetek“</w:t>
      </w:r>
      <w:r w:rsidRPr="0012583C">
        <w:rPr>
          <w:rFonts w:ascii="Arial" w:hAnsi="Arial" w:cs="Arial"/>
          <w:sz w:val="20"/>
        </w:rPr>
        <w:t xml:space="preserve">). </w:t>
      </w:r>
    </w:p>
    <w:p w14:paraId="4A2ECC54" w14:textId="77777777" w:rsidR="00522A29" w:rsidRPr="0012583C" w:rsidRDefault="00522A29">
      <w:pPr>
        <w:pStyle w:val="Zkladntext"/>
        <w:jc w:val="both"/>
        <w:rPr>
          <w:rFonts w:ascii="Arial" w:hAnsi="Arial" w:cs="Arial"/>
          <w:sz w:val="20"/>
        </w:rPr>
      </w:pPr>
    </w:p>
    <w:p w14:paraId="30A308C6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Rozsah a hodnota tohoto svěřeného majetku jsou vymezeny na základě mimořádné inventarizace, jejíž výsledek je nedílnou součástí této zřizovací listiny jako příloha č. 2 nazvaná Soupis majetku.</w:t>
      </w:r>
    </w:p>
    <w:p w14:paraId="00618C5C" w14:textId="77777777" w:rsidR="00522A29" w:rsidRPr="0012583C" w:rsidRDefault="00522A29">
      <w:pPr>
        <w:pStyle w:val="Zkladntext"/>
        <w:jc w:val="both"/>
        <w:rPr>
          <w:rFonts w:ascii="Arial" w:hAnsi="Arial" w:cs="Arial"/>
          <w:sz w:val="20"/>
        </w:rPr>
      </w:pPr>
    </w:p>
    <w:p w14:paraId="7994618D" w14:textId="73AE19FD" w:rsidR="00427A5E" w:rsidRPr="0012583C" w:rsidRDefault="00427A5E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>Svěřeným majetkem, s nímž organizace hospodaří</w:t>
      </w:r>
      <w:r w:rsidR="00142DF4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je dále nemovitý majetek nabytý výkupy pozemků zastavěnými krajskou silniční sítí, majetek pořízený z prostředků </w:t>
      </w:r>
      <w:r w:rsidR="00522A29">
        <w:rPr>
          <w:rFonts w:ascii="Arial" w:hAnsi="Arial" w:cs="Arial"/>
          <w:sz w:val="20"/>
        </w:rPr>
        <w:t>fondu investic</w:t>
      </w:r>
      <w:r w:rsidRPr="0012583C">
        <w:rPr>
          <w:rFonts w:ascii="Arial" w:hAnsi="Arial" w:cs="Arial"/>
          <w:sz w:val="20"/>
        </w:rPr>
        <w:t xml:space="preserve"> ve smyslu § 31 zákona č. 250/2000 Sb., o rozpočtových pravidlech územních rozpočtů v platném znění, hmotný movitý a nehmotný majetek pořízený k zajištění hlavního účelu a předmětu činnosti</w:t>
      </w:r>
      <w:r w:rsidR="00142DF4">
        <w:rPr>
          <w:rFonts w:ascii="Arial" w:hAnsi="Arial" w:cs="Arial"/>
          <w:sz w:val="20"/>
        </w:rPr>
        <w:t xml:space="preserve"> a doplňkové činnosti.</w:t>
      </w:r>
      <w:r w:rsidRPr="0012583C">
        <w:rPr>
          <w:rFonts w:ascii="Arial" w:hAnsi="Arial" w:cs="Arial"/>
          <w:sz w:val="20"/>
        </w:rPr>
        <w:t xml:space="preserve"> Příspěvková organizace nabývá majetek pro svého zřizovatele. Ke svěřenému majetku kromě výše uvedeného připadne dále majetek, který organizaci předá k hospodaření Jihočeský kraj na základě rozhodnutí svých orgánů</w:t>
      </w:r>
      <w:r w:rsidRPr="0012583C">
        <w:rPr>
          <w:rFonts w:ascii="Arial" w:hAnsi="Arial" w:cs="Arial"/>
          <w:color w:val="000000" w:themeColor="text1"/>
          <w:sz w:val="20"/>
        </w:rPr>
        <w:t>.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O takto svěřeném majetku bude prováděna vždy k 31. 12. </w:t>
      </w:r>
      <w:r w:rsidR="00784284" w:rsidRPr="0012583C">
        <w:rPr>
          <w:rFonts w:ascii="Arial" w:hAnsi="Arial" w:cs="Arial"/>
          <w:color w:val="000000" w:themeColor="text1"/>
          <w:sz w:val="20"/>
        </w:rPr>
        <w:t>t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oho kterého roku inventarizace, výsledky inventarizace předloží </w:t>
      </w:r>
      <w:r w:rsidR="009A5EF4" w:rsidRPr="0012583C">
        <w:rPr>
          <w:rFonts w:ascii="Arial" w:hAnsi="Arial" w:cs="Arial"/>
          <w:color w:val="000000" w:themeColor="text1"/>
          <w:sz w:val="20"/>
        </w:rPr>
        <w:t xml:space="preserve">příspěvková </w:t>
      </w:r>
      <w:r w:rsidR="003A4A16">
        <w:rPr>
          <w:rFonts w:ascii="Arial" w:hAnsi="Arial" w:cs="Arial"/>
          <w:color w:val="000000" w:themeColor="text1"/>
          <w:sz w:val="20"/>
        </w:rPr>
        <w:t>organizace do 15. 2.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C559EF">
        <w:rPr>
          <w:rFonts w:ascii="Arial" w:hAnsi="Arial" w:cs="Arial"/>
          <w:color w:val="000000" w:themeColor="text1"/>
          <w:sz w:val="20"/>
        </w:rPr>
        <w:t>následujícího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784284" w:rsidRPr="0012583C">
        <w:rPr>
          <w:rFonts w:ascii="Arial" w:hAnsi="Arial" w:cs="Arial"/>
          <w:color w:val="000000" w:themeColor="text1"/>
          <w:sz w:val="20"/>
        </w:rPr>
        <w:t xml:space="preserve">roku zřizovateli na digitálním nosiči zvlášť pro </w:t>
      </w:r>
      <w:r w:rsidR="003A4A16">
        <w:rPr>
          <w:rFonts w:ascii="Arial" w:hAnsi="Arial" w:cs="Arial"/>
          <w:color w:val="000000" w:themeColor="text1"/>
          <w:sz w:val="20"/>
        </w:rPr>
        <w:t xml:space="preserve">hmotný </w:t>
      </w:r>
      <w:r w:rsidR="00784284" w:rsidRPr="0012583C">
        <w:rPr>
          <w:rFonts w:ascii="Arial" w:hAnsi="Arial" w:cs="Arial"/>
          <w:color w:val="000000" w:themeColor="text1"/>
          <w:sz w:val="20"/>
        </w:rPr>
        <w:t xml:space="preserve">movitý </w:t>
      </w:r>
      <w:r w:rsidR="003A4A16">
        <w:rPr>
          <w:rFonts w:ascii="Arial" w:hAnsi="Arial" w:cs="Arial"/>
          <w:color w:val="000000" w:themeColor="text1"/>
          <w:sz w:val="20"/>
        </w:rPr>
        <w:t xml:space="preserve">a nehmotný </w:t>
      </w:r>
      <w:r w:rsidR="00784284" w:rsidRPr="0012583C">
        <w:rPr>
          <w:rFonts w:ascii="Arial" w:hAnsi="Arial" w:cs="Arial"/>
          <w:color w:val="000000" w:themeColor="text1"/>
          <w:sz w:val="20"/>
        </w:rPr>
        <w:t>majetek a zvlášť pro nemovitý majetek.</w:t>
      </w:r>
    </w:p>
    <w:p w14:paraId="4C6F6551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688EC172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2.</w:t>
      </w:r>
    </w:p>
    <w:p w14:paraId="47A01744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K plnění hlavního účelu, k němuž byla zřízena, a doplňkové činnosti vymezuje zřizovatel tato práva a povinnosti při nakládání se svěřeným majetkem v souladu s  § 27 odst. 2 písm. f) zákona č. 250/2000 Sb., o rozpočtových pravidlech územních rozpočtů v platném znění:</w:t>
      </w:r>
    </w:p>
    <w:p w14:paraId="63A97846" w14:textId="77777777"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Majetek evidovat, provádět jeho řádnou inventarizaci a vést o něm účetnictví včetně provádění odpisů hmotného a nehmotného dlouhodobého majetku podle zřizovatelem schváleného odpisového plánu. </w:t>
      </w:r>
    </w:p>
    <w:p w14:paraId="7777F6D5" w14:textId="7927FECF" w:rsidR="00427A5E" w:rsidRPr="0051229B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Držet</w:t>
      </w:r>
      <w:r w:rsidR="00C1188B">
        <w:rPr>
          <w:rFonts w:ascii="Arial" w:hAnsi="Arial" w:cs="Arial"/>
          <w:sz w:val="20"/>
        </w:rPr>
        <w:t xml:space="preserve"> svěřený majetek</w:t>
      </w:r>
      <w:r w:rsidRPr="0012583C">
        <w:rPr>
          <w:rFonts w:ascii="Arial" w:hAnsi="Arial" w:cs="Arial"/>
          <w:sz w:val="20"/>
        </w:rPr>
        <w:t xml:space="preserve"> a užívat</w:t>
      </w:r>
      <w:r w:rsidR="00C1188B">
        <w:rPr>
          <w:rFonts w:ascii="Arial" w:hAnsi="Arial" w:cs="Arial"/>
          <w:sz w:val="20"/>
        </w:rPr>
        <w:t xml:space="preserve"> jej</w:t>
      </w:r>
      <w:r w:rsidRPr="0012583C">
        <w:rPr>
          <w:rFonts w:ascii="Arial" w:hAnsi="Arial" w:cs="Arial"/>
          <w:sz w:val="20"/>
        </w:rPr>
        <w:t xml:space="preserve">, </w:t>
      </w:r>
      <w:r w:rsidR="00674E5A">
        <w:rPr>
          <w:rFonts w:ascii="Arial" w:hAnsi="Arial" w:cs="Arial"/>
          <w:sz w:val="20"/>
        </w:rPr>
        <w:t xml:space="preserve">zajišťovat </w:t>
      </w:r>
      <w:r w:rsidRPr="0012583C">
        <w:rPr>
          <w:rFonts w:ascii="Arial" w:hAnsi="Arial" w:cs="Arial"/>
          <w:sz w:val="20"/>
        </w:rPr>
        <w:t xml:space="preserve">jeho údržbu a opravy, včetně údržby a oprav všech jeho součástí a příslušenství, zajišťovat zákonem předepsané revize a plnit zákony předepsané povinnosti, které se svěřeným majetkem souvisejí včetně plnění preventivní povinnosti ve smyslu </w:t>
      </w:r>
      <w:r w:rsidR="007F104A">
        <w:rPr>
          <w:rFonts w:ascii="Arial" w:hAnsi="Arial" w:cs="Arial"/>
          <w:sz w:val="20"/>
        </w:rPr>
        <w:t>§ 2900 a násl. zákona č. 89/2012 Sb., občanský zákoník v platném znění</w:t>
      </w:r>
      <w:r w:rsidR="00C1188B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o </w:t>
      </w:r>
      <w:r w:rsidR="007F104A">
        <w:rPr>
          <w:rFonts w:ascii="Arial" w:hAnsi="Arial" w:cs="Arial"/>
          <w:sz w:val="20"/>
        </w:rPr>
        <w:t>prevenci hrozící újm</w:t>
      </w:r>
      <w:r w:rsidR="007F104A" w:rsidRPr="00C1188B">
        <w:rPr>
          <w:rFonts w:ascii="Arial" w:hAnsi="Arial" w:cs="Arial"/>
          <w:sz w:val="20"/>
        </w:rPr>
        <w:t>y</w:t>
      </w:r>
      <w:r w:rsidR="00C1188B" w:rsidRPr="00C1188B">
        <w:rPr>
          <w:rFonts w:ascii="Arial" w:hAnsi="Arial" w:cs="Arial"/>
          <w:sz w:val="20"/>
        </w:rPr>
        <w:t>.</w:t>
      </w:r>
    </w:p>
    <w:p w14:paraId="50454EAD" w14:textId="22F6C34F"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Umožnit </w:t>
      </w:r>
      <w:r w:rsidRPr="0012583C">
        <w:rPr>
          <w:rFonts w:ascii="Arial" w:hAnsi="Arial" w:cs="Arial"/>
          <w:color w:val="000000" w:themeColor="text1"/>
          <w:sz w:val="20"/>
        </w:rPr>
        <w:t>kontrolu hospodaření se svěřeným majetkem zřizovatel</w:t>
      </w:r>
      <w:r w:rsidR="008F46D7">
        <w:rPr>
          <w:rFonts w:ascii="Arial" w:hAnsi="Arial" w:cs="Arial"/>
          <w:color w:val="000000" w:themeColor="text1"/>
          <w:sz w:val="20"/>
        </w:rPr>
        <w:t>i</w:t>
      </w:r>
      <w:r w:rsidRPr="0012583C">
        <w:rPr>
          <w:rFonts w:ascii="Arial" w:hAnsi="Arial" w:cs="Arial"/>
          <w:sz w:val="20"/>
        </w:rPr>
        <w:t xml:space="preserve"> a osob</w:t>
      </w:r>
      <w:r w:rsidR="008F46D7">
        <w:rPr>
          <w:rFonts w:ascii="Arial" w:hAnsi="Arial" w:cs="Arial"/>
          <w:sz w:val="20"/>
        </w:rPr>
        <w:t>ám</w:t>
      </w:r>
      <w:r w:rsidRPr="0012583C">
        <w:rPr>
          <w:rFonts w:ascii="Arial" w:hAnsi="Arial" w:cs="Arial"/>
          <w:sz w:val="20"/>
        </w:rPr>
        <w:t>, které zřizovatel k této činnosti zmocní.</w:t>
      </w:r>
    </w:p>
    <w:p w14:paraId="0DE82216" w14:textId="2D3920E9"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sz w:val="20"/>
        </w:rPr>
        <w:lastRenderedPageBreak/>
        <w:t>Nakládat s</w:t>
      </w:r>
      <w:r w:rsidR="003A4A16">
        <w:rPr>
          <w:rFonts w:ascii="Arial" w:hAnsi="Arial" w:cs="Arial"/>
          <w:sz w:val="20"/>
        </w:rPr>
        <w:t>e svěřeným</w:t>
      </w:r>
      <w:r w:rsidRPr="0012583C">
        <w:rPr>
          <w:rFonts w:ascii="Arial" w:hAnsi="Arial" w:cs="Arial"/>
          <w:sz w:val="20"/>
        </w:rPr>
        <w:t xml:space="preserve"> majetkem v rámci hlavního účelu a předmětu činnosti a doplňkové činnosti </w:t>
      </w:r>
      <w:r w:rsidRPr="0012583C">
        <w:rPr>
          <w:rFonts w:ascii="Arial" w:hAnsi="Arial" w:cs="Arial"/>
          <w:color w:val="000000" w:themeColor="text1"/>
          <w:sz w:val="20"/>
        </w:rPr>
        <w:t>vymezených v článku</w:t>
      </w:r>
      <w:r w:rsidR="005D1A26">
        <w:rPr>
          <w:rFonts w:ascii="Arial" w:hAnsi="Arial" w:cs="Arial"/>
          <w:sz w:val="20"/>
        </w:rPr>
        <w:t xml:space="preserve"> IV. </w:t>
      </w:r>
      <w:r w:rsidRPr="0012583C">
        <w:rPr>
          <w:rFonts w:ascii="Arial" w:hAnsi="Arial" w:cs="Arial"/>
          <w:sz w:val="20"/>
        </w:rPr>
        <w:t>a</w:t>
      </w:r>
      <w:r w:rsidRPr="0012583C">
        <w:rPr>
          <w:rFonts w:ascii="Arial" w:hAnsi="Arial" w:cs="Arial"/>
          <w:color w:val="000000"/>
          <w:sz w:val="20"/>
        </w:rPr>
        <w:t xml:space="preserve"> VIII. této zřizovací listiny včetně uzavírání dodavatelských a odběratelských smluv. </w:t>
      </w:r>
    </w:p>
    <w:p w14:paraId="44608776" w14:textId="77777777" w:rsidR="00C1188B" w:rsidRPr="00C1188B" w:rsidRDefault="009D490C" w:rsidP="0051229B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Svě</w:t>
      </w:r>
      <w:r w:rsidR="008C438E">
        <w:rPr>
          <w:rFonts w:ascii="Arial" w:hAnsi="Arial" w:cs="Arial"/>
          <w:color w:val="000000"/>
          <w:sz w:val="20"/>
        </w:rPr>
        <w:t>řený m</w:t>
      </w:r>
      <w:r w:rsidR="008C438E" w:rsidRPr="0012583C">
        <w:rPr>
          <w:rFonts w:ascii="Arial" w:hAnsi="Arial" w:cs="Arial"/>
          <w:color w:val="000000"/>
          <w:sz w:val="20"/>
        </w:rPr>
        <w:t xml:space="preserve">ajetek </w:t>
      </w:r>
      <w:r w:rsidR="00427A5E" w:rsidRPr="0012583C">
        <w:rPr>
          <w:rFonts w:ascii="Arial" w:hAnsi="Arial" w:cs="Arial"/>
          <w:color w:val="000000"/>
          <w:sz w:val="20"/>
        </w:rPr>
        <w:t>pronajímat, pokud doba pronájmu nepřesáhne 5 le</w:t>
      </w:r>
      <w:r w:rsidR="00C1188B">
        <w:rPr>
          <w:rFonts w:ascii="Arial" w:hAnsi="Arial" w:cs="Arial"/>
          <w:color w:val="000000"/>
          <w:sz w:val="20"/>
        </w:rPr>
        <w:t xml:space="preserve">t. </w:t>
      </w:r>
    </w:p>
    <w:p w14:paraId="2754F5EA" w14:textId="6FAF78DA" w:rsidR="00C1188B" w:rsidRDefault="00427A5E" w:rsidP="0051229B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D490C">
        <w:rPr>
          <w:rFonts w:ascii="Arial" w:hAnsi="Arial" w:cs="Arial"/>
          <w:sz w:val="20"/>
        </w:rPr>
        <w:t xml:space="preserve">Ohledně </w:t>
      </w:r>
      <w:r w:rsidR="00152BC0">
        <w:rPr>
          <w:rFonts w:ascii="Arial" w:hAnsi="Arial" w:cs="Arial"/>
          <w:sz w:val="20"/>
        </w:rPr>
        <w:t xml:space="preserve">svěřeného </w:t>
      </w:r>
      <w:r w:rsidRPr="009D490C">
        <w:rPr>
          <w:rFonts w:ascii="Arial" w:hAnsi="Arial" w:cs="Arial"/>
          <w:sz w:val="20"/>
        </w:rPr>
        <w:t>majetku uzavírat smlouvy o výpůjčce do doby výpůjčky nejdél</w:t>
      </w:r>
      <w:r w:rsidR="008F46D7">
        <w:rPr>
          <w:rFonts w:ascii="Arial" w:hAnsi="Arial" w:cs="Arial"/>
          <w:sz w:val="20"/>
        </w:rPr>
        <w:t>e</w:t>
      </w:r>
      <w:r w:rsidRPr="009D490C">
        <w:rPr>
          <w:rFonts w:ascii="Arial" w:hAnsi="Arial" w:cs="Arial"/>
          <w:sz w:val="20"/>
        </w:rPr>
        <w:t xml:space="preserve"> </w:t>
      </w:r>
      <w:r w:rsidR="008C438E" w:rsidRPr="009D490C">
        <w:rPr>
          <w:rFonts w:ascii="Arial" w:hAnsi="Arial" w:cs="Arial"/>
          <w:sz w:val="20"/>
        </w:rPr>
        <w:t xml:space="preserve">5 </w:t>
      </w:r>
      <w:r w:rsidR="009D490C" w:rsidRPr="009D490C">
        <w:rPr>
          <w:rFonts w:ascii="Arial" w:hAnsi="Arial" w:cs="Arial"/>
          <w:sz w:val="20"/>
        </w:rPr>
        <w:t>let</w:t>
      </w:r>
      <w:r w:rsidR="00C1188B">
        <w:rPr>
          <w:rFonts w:ascii="Arial" w:hAnsi="Arial" w:cs="Arial"/>
          <w:sz w:val="20"/>
        </w:rPr>
        <w:t xml:space="preserve">. </w:t>
      </w:r>
    </w:p>
    <w:p w14:paraId="7AEA17E7" w14:textId="3FFF82EE" w:rsidR="00C1188B" w:rsidRDefault="00427A5E" w:rsidP="0051229B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522A29">
        <w:rPr>
          <w:rFonts w:ascii="Arial" w:hAnsi="Arial" w:cs="Arial"/>
          <w:sz w:val="20"/>
        </w:rPr>
        <w:t xml:space="preserve">Ohledně </w:t>
      </w:r>
      <w:r w:rsidR="00152BC0">
        <w:rPr>
          <w:rFonts w:ascii="Arial" w:hAnsi="Arial" w:cs="Arial"/>
          <w:sz w:val="20"/>
        </w:rPr>
        <w:t xml:space="preserve">svěřeného </w:t>
      </w:r>
      <w:r w:rsidRPr="00522A29">
        <w:rPr>
          <w:rFonts w:ascii="Arial" w:hAnsi="Arial" w:cs="Arial"/>
          <w:sz w:val="20"/>
        </w:rPr>
        <w:t xml:space="preserve">majetku uzavírat smlouvy o zřízení </w:t>
      </w:r>
      <w:r w:rsidR="00845619" w:rsidRPr="00522A29">
        <w:rPr>
          <w:rFonts w:ascii="Arial" w:hAnsi="Arial" w:cs="Arial"/>
          <w:sz w:val="20"/>
        </w:rPr>
        <w:t xml:space="preserve">služebnosti </w:t>
      </w:r>
      <w:r w:rsidRPr="00522A29">
        <w:rPr>
          <w:rFonts w:ascii="Arial" w:hAnsi="Arial" w:cs="Arial"/>
          <w:sz w:val="20"/>
        </w:rPr>
        <w:t>v souladu se sazebníkem schváleným Radou Jihočeského kraje.</w:t>
      </w:r>
    </w:p>
    <w:p w14:paraId="6D9AFB1D" w14:textId="3CCE42F0" w:rsidR="00152BC0" w:rsidRPr="00E23F7E" w:rsidRDefault="005D1A26" w:rsidP="00E23F7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Provádět zadávací řízení na dodávky a</w:t>
      </w:r>
      <w:r w:rsidR="00522A29" w:rsidRPr="00522A29">
        <w:rPr>
          <w:rFonts w:ascii="Arial" w:hAnsi="Arial" w:cs="Arial"/>
          <w:sz w:val="20"/>
        </w:rPr>
        <w:t xml:space="preserve"> služby </w:t>
      </w:r>
      <w:r>
        <w:rPr>
          <w:rFonts w:ascii="Arial" w:hAnsi="Arial" w:cs="Arial"/>
          <w:sz w:val="20"/>
        </w:rPr>
        <w:t xml:space="preserve">investičního charakteru </w:t>
      </w:r>
      <w:r w:rsidR="00522A29" w:rsidRPr="00522A29">
        <w:rPr>
          <w:rFonts w:ascii="Arial" w:hAnsi="Arial" w:cs="Arial"/>
          <w:sz w:val="20"/>
        </w:rPr>
        <w:t>a stavební práce k zajištění hlavního účelu a předmětu činnosti organizace a doplňkové činnosti</w:t>
      </w:r>
      <w:r w:rsidR="00522A29" w:rsidRPr="004A285C">
        <w:rPr>
          <w:rFonts w:ascii="Arial" w:hAnsi="Arial" w:cs="Arial"/>
          <w:sz w:val="20"/>
        </w:rPr>
        <w:t xml:space="preserve"> až do výše finančního limitu </w:t>
      </w:r>
      <w:r w:rsidR="008F46D7">
        <w:rPr>
          <w:rFonts w:ascii="Arial" w:hAnsi="Arial" w:cs="Arial"/>
          <w:sz w:val="20"/>
        </w:rPr>
        <w:t xml:space="preserve">pro zadávání veřejných zakázek </w:t>
      </w:r>
      <w:r w:rsidR="00522A29" w:rsidRPr="004A285C">
        <w:rPr>
          <w:rFonts w:ascii="Arial" w:hAnsi="Arial" w:cs="Arial"/>
          <w:sz w:val="20"/>
        </w:rPr>
        <w:t>stanoveného pro organizaci směrnicí zřizovatele „Zásady pro zadávání veřejných zakázek Jihočeským krajem a jím zříz</w:t>
      </w:r>
      <w:r w:rsidR="00522A29" w:rsidRPr="00116888">
        <w:rPr>
          <w:rFonts w:ascii="Arial" w:hAnsi="Arial" w:cs="Arial"/>
          <w:sz w:val="20"/>
        </w:rPr>
        <w:t>enými příspěvkovými organizacemi a založenými obchodními spo</w:t>
      </w:r>
      <w:r w:rsidR="00152BC0">
        <w:rPr>
          <w:rFonts w:ascii="Arial" w:hAnsi="Arial" w:cs="Arial"/>
          <w:sz w:val="20"/>
        </w:rPr>
        <w:t xml:space="preserve">lečnostmi“ (dále jen „Zásady“) </w:t>
      </w:r>
      <w:r w:rsidR="00522A29" w:rsidRPr="00116888">
        <w:rPr>
          <w:rFonts w:ascii="Arial" w:hAnsi="Arial" w:cs="Arial"/>
          <w:sz w:val="20"/>
        </w:rPr>
        <w:t>v souladu s těmito „Zásadami“ a příslušnými právními předpisy a vlastními pravidly pro zadávání veřejných zakázek schválenými Radou Jihočeského kraje a k </w:t>
      </w:r>
      <w:r w:rsidR="008F46D7">
        <w:rPr>
          <w:rFonts w:ascii="Arial" w:hAnsi="Arial" w:cs="Arial"/>
          <w:sz w:val="20"/>
        </w:rPr>
        <w:t>nim</w:t>
      </w:r>
      <w:r w:rsidR="00522A29" w:rsidRPr="00116888">
        <w:rPr>
          <w:rFonts w:ascii="Arial" w:hAnsi="Arial" w:cs="Arial"/>
          <w:sz w:val="20"/>
        </w:rPr>
        <w:t xml:space="preserve"> uzaví</w:t>
      </w:r>
      <w:r w:rsidR="00522A29" w:rsidRPr="00522A29">
        <w:rPr>
          <w:rFonts w:ascii="Arial" w:hAnsi="Arial" w:cs="Arial"/>
          <w:sz w:val="20"/>
        </w:rPr>
        <w:t>rat příslušné smluvní vztahy.</w:t>
      </w:r>
      <w:r w:rsidR="00665E58">
        <w:rPr>
          <w:rFonts w:ascii="Arial" w:hAnsi="Arial" w:cs="Arial"/>
          <w:sz w:val="20"/>
        </w:rPr>
        <w:t xml:space="preserve"> </w:t>
      </w:r>
      <w:r w:rsidR="00665E58" w:rsidRPr="00E23F7E">
        <w:rPr>
          <w:rFonts w:ascii="Arial" w:hAnsi="Arial" w:cs="Arial"/>
          <w:sz w:val="20"/>
        </w:rPr>
        <w:t>Finanční limity pro zadávání veřejných zakázek dle „Zásad“ se neuplatní pro nakupování dodávek a služeb souvisejících</w:t>
      </w:r>
      <w:r w:rsidR="008701EE" w:rsidRPr="00E23F7E">
        <w:rPr>
          <w:rFonts w:ascii="Arial" w:hAnsi="Arial" w:cs="Arial"/>
          <w:sz w:val="20"/>
        </w:rPr>
        <w:t xml:space="preserve"> s neinvestičními výdaji organizace</w:t>
      </w:r>
      <w:r w:rsidRPr="00E23F7E">
        <w:rPr>
          <w:rFonts w:ascii="Arial" w:hAnsi="Arial" w:cs="Arial"/>
          <w:sz w:val="20"/>
        </w:rPr>
        <w:t xml:space="preserve"> v rámci zajištění provozu organizace</w:t>
      </w:r>
      <w:r w:rsidR="008701EE" w:rsidRPr="00E23F7E">
        <w:rPr>
          <w:rFonts w:ascii="Arial" w:hAnsi="Arial" w:cs="Arial"/>
          <w:sz w:val="20"/>
        </w:rPr>
        <w:t>.</w:t>
      </w:r>
    </w:p>
    <w:p w14:paraId="721DFE95" w14:textId="01D8C523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 xml:space="preserve">Hmotný movitý majetek a nehmotný majetek </w:t>
      </w:r>
      <w:r w:rsidR="00522A29" w:rsidRPr="00152BC0">
        <w:rPr>
          <w:rFonts w:ascii="Arial" w:hAnsi="Arial" w:cs="Arial"/>
          <w:color w:val="000000" w:themeColor="text1"/>
          <w:sz w:val="20"/>
        </w:rPr>
        <w:t xml:space="preserve">vyřazovat, </w:t>
      </w:r>
      <w:r w:rsidRPr="00152BC0">
        <w:rPr>
          <w:rFonts w:ascii="Arial" w:hAnsi="Arial" w:cs="Arial"/>
          <w:color w:val="000000" w:themeColor="text1"/>
          <w:sz w:val="20"/>
        </w:rPr>
        <w:t>prodávat a likvidovat do zůstatkové účetní hodnoty 50. 000, --Kč na základě doporučení tříčlenné komise jmenované ředitelem organizace a po schválení ředitelem.</w:t>
      </w:r>
      <w:r w:rsidR="002553C2" w:rsidRPr="00152BC0">
        <w:rPr>
          <w:rFonts w:ascii="Arial" w:hAnsi="Arial" w:cs="Arial"/>
          <w:color w:val="000000" w:themeColor="text1"/>
          <w:sz w:val="20"/>
        </w:rPr>
        <w:t xml:space="preserve"> O </w:t>
      </w:r>
      <w:r w:rsidR="006653D7">
        <w:rPr>
          <w:rFonts w:ascii="Arial" w:hAnsi="Arial" w:cs="Arial"/>
          <w:color w:val="000000" w:themeColor="text1"/>
          <w:sz w:val="20"/>
        </w:rPr>
        <w:t xml:space="preserve">vyřazení, </w:t>
      </w:r>
      <w:r w:rsidR="002553C2" w:rsidRPr="00152BC0">
        <w:rPr>
          <w:rFonts w:ascii="Arial" w:hAnsi="Arial" w:cs="Arial"/>
          <w:color w:val="000000" w:themeColor="text1"/>
          <w:sz w:val="20"/>
        </w:rPr>
        <w:t>prodeji a likvidaci takto vymezeného majetku nad 50. 000, --Kč rozhoduje rada kraje.</w:t>
      </w:r>
    </w:p>
    <w:p w14:paraId="6411E3D3" w14:textId="740F9073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/>
          <w:sz w:val="20"/>
        </w:rPr>
        <w:t>O</w:t>
      </w:r>
      <w:r w:rsidRPr="00152BC0">
        <w:rPr>
          <w:rFonts w:ascii="Arial" w:hAnsi="Arial" w:cs="Arial"/>
          <w:sz w:val="20"/>
        </w:rPr>
        <w:t xml:space="preserve">hledně majetku užívaného jiným než obvyklým způsobem ve smyslu </w:t>
      </w:r>
      <w:proofErr w:type="spellStart"/>
      <w:r w:rsidRPr="00152BC0">
        <w:rPr>
          <w:rFonts w:ascii="Arial" w:hAnsi="Arial" w:cs="Arial"/>
          <w:sz w:val="20"/>
        </w:rPr>
        <w:t>ust</w:t>
      </w:r>
      <w:proofErr w:type="spellEnd"/>
      <w:r w:rsidRPr="00152BC0">
        <w:rPr>
          <w:rFonts w:ascii="Arial" w:hAnsi="Arial" w:cs="Arial"/>
          <w:sz w:val="20"/>
        </w:rPr>
        <w:t xml:space="preserve">. § 25 </w:t>
      </w:r>
      <w:proofErr w:type="gramStart"/>
      <w:r w:rsidRPr="00152BC0">
        <w:rPr>
          <w:rFonts w:ascii="Arial" w:hAnsi="Arial" w:cs="Arial"/>
          <w:sz w:val="20"/>
        </w:rPr>
        <w:t xml:space="preserve">zákona </w:t>
      </w:r>
      <w:r w:rsidR="006653D7">
        <w:rPr>
          <w:rFonts w:ascii="Arial" w:hAnsi="Arial" w:cs="Arial"/>
          <w:sz w:val="20"/>
        </w:rPr>
        <w:t xml:space="preserve">                 </w:t>
      </w:r>
      <w:r w:rsidRPr="00152BC0">
        <w:rPr>
          <w:rFonts w:ascii="Arial" w:hAnsi="Arial" w:cs="Arial"/>
          <w:sz w:val="20"/>
        </w:rPr>
        <w:t>č.</w:t>
      </w:r>
      <w:proofErr w:type="gramEnd"/>
      <w:r w:rsidRPr="00152BC0">
        <w:rPr>
          <w:rFonts w:ascii="Arial" w:hAnsi="Arial" w:cs="Arial"/>
          <w:sz w:val="20"/>
        </w:rPr>
        <w:t xml:space="preserve"> 13/1997 Sb., o pozemních komunikacích v platném znění, uzavírat smlouvy o zvláštním užívání silničních poz</w:t>
      </w:r>
      <w:r w:rsidR="00152BC0">
        <w:rPr>
          <w:rFonts w:ascii="Arial" w:hAnsi="Arial" w:cs="Arial"/>
          <w:sz w:val="20"/>
        </w:rPr>
        <w:t xml:space="preserve">emků nejdéle na dobu do 5 let, </w:t>
      </w:r>
      <w:r w:rsidRPr="00152BC0">
        <w:rPr>
          <w:rFonts w:ascii="Arial" w:hAnsi="Arial" w:cs="Arial"/>
          <w:sz w:val="20"/>
        </w:rPr>
        <w:t xml:space="preserve">smlouvy o </w:t>
      </w:r>
      <w:r w:rsidR="00152BC0">
        <w:rPr>
          <w:rFonts w:ascii="Arial" w:hAnsi="Arial" w:cs="Arial"/>
          <w:sz w:val="20"/>
        </w:rPr>
        <w:t xml:space="preserve">nájmu a smlouvy o zřízení služebností. </w:t>
      </w:r>
      <w:r w:rsidRPr="00152BC0">
        <w:rPr>
          <w:rFonts w:ascii="Arial" w:hAnsi="Arial" w:cs="Arial"/>
          <w:sz w:val="20"/>
        </w:rPr>
        <w:t>Vše v souladu se sazebníkem schváleným Radou Jihočeského kraje.</w:t>
      </w:r>
    </w:p>
    <w:p w14:paraId="004E010E" w14:textId="30644275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/>
          <w:sz w:val="20"/>
        </w:rPr>
        <w:t xml:space="preserve">V případě pozemků zastavěných stavbami silnic II. a III. třídy a pozemků, které mají být dle schváleného investičního záměru stavbami silnic II. a III. třídy zastavěny, nabývat tyto pozemky pro Jihočeský kraj do vlastnictví a ke svému hospodaření se svěřeným majetkem </w:t>
      </w:r>
      <w:r w:rsidR="004B7362" w:rsidRPr="00152BC0">
        <w:rPr>
          <w:rFonts w:ascii="Arial" w:hAnsi="Arial" w:cs="Arial"/>
          <w:color w:val="000000"/>
          <w:sz w:val="20"/>
        </w:rPr>
        <w:t xml:space="preserve">kupní smlouvou </w:t>
      </w:r>
      <w:r w:rsidRPr="00152BC0">
        <w:rPr>
          <w:rFonts w:ascii="Arial" w:hAnsi="Arial" w:cs="Arial"/>
          <w:color w:val="000000"/>
          <w:sz w:val="20"/>
        </w:rPr>
        <w:t xml:space="preserve">za cenu </w:t>
      </w:r>
      <w:r w:rsidR="002D6426" w:rsidRPr="00152BC0">
        <w:rPr>
          <w:rFonts w:ascii="Arial" w:hAnsi="Arial" w:cs="Arial"/>
          <w:color w:val="000000" w:themeColor="text1"/>
          <w:sz w:val="20"/>
        </w:rPr>
        <w:t xml:space="preserve">stanovenou </w:t>
      </w:r>
      <w:r w:rsidRPr="00152BC0">
        <w:rPr>
          <w:rFonts w:ascii="Arial" w:hAnsi="Arial" w:cs="Arial"/>
          <w:color w:val="000000" w:themeColor="text1"/>
          <w:sz w:val="20"/>
        </w:rPr>
        <w:t>soudním znalcem,</w:t>
      </w:r>
      <w:r w:rsidRPr="00152BC0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54715B" w:rsidRPr="00152BC0">
        <w:rPr>
          <w:rFonts w:ascii="Arial" w:hAnsi="Arial" w:cs="Arial"/>
          <w:color w:val="000000" w:themeColor="text1"/>
          <w:sz w:val="20"/>
        </w:rPr>
        <w:t>a to</w:t>
      </w:r>
      <w:r w:rsidRPr="00152BC0">
        <w:rPr>
          <w:rFonts w:ascii="Arial" w:hAnsi="Arial" w:cs="Arial"/>
          <w:color w:val="000000" w:themeColor="text1"/>
          <w:sz w:val="20"/>
        </w:rPr>
        <w:t xml:space="preserve"> za </w:t>
      </w:r>
      <w:r w:rsidR="008C438E" w:rsidRPr="00152BC0">
        <w:rPr>
          <w:rFonts w:ascii="Arial" w:hAnsi="Arial" w:cs="Arial"/>
          <w:color w:val="000000" w:themeColor="text1"/>
          <w:sz w:val="20"/>
        </w:rPr>
        <w:t xml:space="preserve">nejvyšší z </w:t>
      </w:r>
      <w:r w:rsidRPr="00152BC0">
        <w:rPr>
          <w:rFonts w:ascii="Arial" w:hAnsi="Arial" w:cs="Arial"/>
          <w:color w:val="000000" w:themeColor="text1"/>
          <w:sz w:val="20"/>
        </w:rPr>
        <w:t xml:space="preserve">cen, za kterou by pozemek </w:t>
      </w:r>
      <w:r w:rsidR="002D6426" w:rsidRPr="00152BC0">
        <w:rPr>
          <w:rFonts w:ascii="Arial" w:hAnsi="Arial" w:cs="Arial"/>
          <w:color w:val="000000" w:themeColor="text1"/>
          <w:sz w:val="20"/>
        </w:rPr>
        <w:t xml:space="preserve">mohl být vyvlastněn podle platných </w:t>
      </w:r>
      <w:r w:rsidR="00105842" w:rsidRPr="00152BC0">
        <w:rPr>
          <w:rFonts w:ascii="Arial" w:hAnsi="Arial" w:cs="Arial"/>
          <w:color w:val="000000" w:themeColor="text1"/>
          <w:sz w:val="20"/>
        </w:rPr>
        <w:t>právních předpisů</w:t>
      </w:r>
      <w:r w:rsidR="008C438E" w:rsidRPr="00152BC0">
        <w:rPr>
          <w:rFonts w:ascii="Arial" w:hAnsi="Arial" w:cs="Arial"/>
          <w:color w:val="000000" w:themeColor="text1"/>
          <w:sz w:val="20"/>
        </w:rPr>
        <w:t>, ceny zjištěné podle oceňovací vyhlášky či ceny, za kterou by nemovitost vykoupil stát</w:t>
      </w:r>
      <w:r w:rsidRPr="00152BC0">
        <w:rPr>
          <w:rFonts w:ascii="Arial" w:hAnsi="Arial" w:cs="Arial"/>
          <w:color w:val="000000" w:themeColor="text1"/>
          <w:sz w:val="20"/>
        </w:rPr>
        <w:t>. Pozemky</w:t>
      </w:r>
      <w:r w:rsidRPr="00152BC0">
        <w:rPr>
          <w:rFonts w:ascii="Arial" w:hAnsi="Arial" w:cs="Arial"/>
          <w:color w:val="000000"/>
          <w:sz w:val="20"/>
        </w:rPr>
        <w:t xml:space="preserve"> zastavěnými stavbami silnic II. a III. třídy se pro tento případ rozumí jednak vlastní silniční pozemek včetně pozemku, na němž se nacházejí všechny jeho součásti a příslušenství ve smyslu ustanovení</w:t>
      </w:r>
      <w:r w:rsidR="00152BC0" w:rsidRPr="00152BC0">
        <w:rPr>
          <w:rFonts w:ascii="Arial" w:hAnsi="Arial" w:cs="Arial"/>
          <w:color w:val="000000"/>
          <w:sz w:val="20"/>
        </w:rPr>
        <w:t xml:space="preserve"> </w:t>
      </w:r>
      <w:r w:rsidRPr="00152BC0">
        <w:rPr>
          <w:rFonts w:ascii="Arial" w:hAnsi="Arial" w:cs="Arial"/>
          <w:color w:val="000000"/>
          <w:sz w:val="20"/>
        </w:rPr>
        <w:t xml:space="preserve">§ 11, § 12 a § 13 zákona č. 13/1997 Sb., o pozemních komunikacích v platném znění a dále pozemky, na nichž jsou umístěna zařízení související se stavebně technickým stavem a provozem pozemní komunikace </w:t>
      </w:r>
      <w:r w:rsidRPr="00152BC0">
        <w:rPr>
          <w:rFonts w:ascii="Arial" w:hAnsi="Arial" w:cs="Arial"/>
          <w:sz w:val="20"/>
        </w:rPr>
        <w:t>jako například únikové zóny, protihlukové stěny a protihlukové valy a dále parkoviště, sjezdy a nájezdy na sousední nemovitosti, nástupní ostrůvky a jiné stavební objekty a zařízení, pokud budou dle schválené příslušné projektové dokumentace stanoveny jako součást či příslušenství této stavby respektive budou vyvolanou investicí</w:t>
      </w:r>
      <w:r w:rsidRPr="00152BC0">
        <w:rPr>
          <w:rFonts w:ascii="Arial" w:hAnsi="Arial" w:cs="Arial"/>
          <w:color w:val="000000"/>
          <w:sz w:val="20"/>
        </w:rPr>
        <w:t xml:space="preserve"> stavby. Za součásti a příslušenství se pro tento případ považují i odchylky stanovené v § 14 odst. 1 zákona č. 13/1997 Sb., o pozemních </w:t>
      </w:r>
      <w:r w:rsidRPr="00152BC0">
        <w:rPr>
          <w:rFonts w:ascii="Arial" w:hAnsi="Arial" w:cs="Arial"/>
          <w:sz w:val="20"/>
        </w:rPr>
        <w:t>komunikacích v platném znění.</w:t>
      </w:r>
    </w:p>
    <w:p w14:paraId="035D36B7" w14:textId="77777777" w:rsidR="00152BC0" w:rsidRDefault="00D25AF3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>N</w:t>
      </w:r>
      <w:r w:rsidR="002D6426" w:rsidRPr="00152BC0">
        <w:rPr>
          <w:rFonts w:ascii="Arial" w:hAnsi="Arial" w:cs="Arial"/>
          <w:color w:val="000000" w:themeColor="text1"/>
          <w:sz w:val="20"/>
        </w:rPr>
        <w:t>abývat movitý majetek, který je ze zákona č. 13/1997 Sb., o pozemních komunikací</w:t>
      </w:r>
      <w:r w:rsidR="00E107BE" w:rsidRPr="00152BC0">
        <w:rPr>
          <w:rFonts w:ascii="Arial" w:hAnsi="Arial" w:cs="Arial"/>
          <w:color w:val="000000" w:themeColor="text1"/>
          <w:sz w:val="20"/>
        </w:rPr>
        <w:t>ch</w:t>
      </w:r>
      <w:r w:rsidR="002D6426" w:rsidRPr="00152BC0">
        <w:rPr>
          <w:rFonts w:ascii="Arial" w:hAnsi="Arial" w:cs="Arial"/>
          <w:color w:val="000000" w:themeColor="text1"/>
          <w:sz w:val="20"/>
        </w:rPr>
        <w:t xml:space="preserve"> součástí či příslušenstvím pozemních komunikací, v rozsahu svěřeného majetku</w:t>
      </w:r>
      <w:r w:rsidRPr="00152BC0">
        <w:rPr>
          <w:rFonts w:ascii="Arial" w:hAnsi="Arial" w:cs="Arial"/>
          <w:color w:val="000000" w:themeColor="text1"/>
          <w:sz w:val="20"/>
        </w:rPr>
        <w:t xml:space="preserve"> předávacím protokolem.</w:t>
      </w:r>
    </w:p>
    <w:p w14:paraId="7F6DB3A8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>Zajistit přípravu investiční a neinvestiční činnosti pro zřizovatele.</w:t>
      </w:r>
    </w:p>
    <w:p w14:paraId="71F9FF13" w14:textId="08CA7B9C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 xml:space="preserve">V rámci přípravy investiční a neinvestiční činnosti </w:t>
      </w:r>
      <w:r w:rsidR="00E107BE" w:rsidRPr="00152BC0">
        <w:rPr>
          <w:rFonts w:ascii="Arial" w:hAnsi="Arial" w:cs="Arial"/>
          <w:color w:val="000000" w:themeColor="text1"/>
          <w:sz w:val="20"/>
        </w:rPr>
        <w:t>vypůjčovat</w:t>
      </w:r>
      <w:r w:rsidRPr="00152BC0">
        <w:rPr>
          <w:rFonts w:ascii="Arial" w:hAnsi="Arial" w:cs="Arial"/>
          <w:color w:val="000000" w:themeColor="text1"/>
          <w:sz w:val="20"/>
        </w:rPr>
        <w:t xml:space="preserve"> si a </w:t>
      </w:r>
      <w:r w:rsidR="00E107BE" w:rsidRPr="00152BC0">
        <w:rPr>
          <w:rFonts w:ascii="Arial" w:hAnsi="Arial" w:cs="Arial"/>
          <w:color w:val="000000" w:themeColor="text1"/>
          <w:sz w:val="20"/>
        </w:rPr>
        <w:t xml:space="preserve">pronajímat </w:t>
      </w:r>
      <w:r w:rsidRPr="00152BC0">
        <w:rPr>
          <w:rFonts w:ascii="Arial" w:hAnsi="Arial" w:cs="Arial"/>
          <w:color w:val="000000" w:themeColor="text1"/>
          <w:sz w:val="20"/>
        </w:rPr>
        <w:t xml:space="preserve">od třetích osob </w:t>
      </w:r>
      <w:r w:rsidR="003A4A16" w:rsidRPr="00152BC0">
        <w:rPr>
          <w:rFonts w:ascii="Arial" w:hAnsi="Arial" w:cs="Arial"/>
          <w:color w:val="000000" w:themeColor="text1"/>
          <w:sz w:val="20"/>
        </w:rPr>
        <w:t xml:space="preserve">na dobu nezbytně nutnou </w:t>
      </w:r>
      <w:r w:rsidRPr="00152BC0">
        <w:rPr>
          <w:rFonts w:ascii="Arial" w:hAnsi="Arial" w:cs="Arial"/>
          <w:color w:val="000000" w:themeColor="text1"/>
          <w:sz w:val="20"/>
        </w:rPr>
        <w:t>pozemky, které budou touto činností dočasně dotčeny</w:t>
      </w:r>
      <w:r w:rsidR="00D25AF3" w:rsidRPr="00152BC0">
        <w:rPr>
          <w:rFonts w:ascii="Arial" w:hAnsi="Arial" w:cs="Arial"/>
          <w:color w:val="000000" w:themeColor="text1"/>
          <w:sz w:val="20"/>
        </w:rPr>
        <w:t xml:space="preserve"> v souladu </w:t>
      </w:r>
      <w:r w:rsidR="00D25AF3" w:rsidRPr="00152BC0">
        <w:rPr>
          <w:rFonts w:ascii="Arial" w:hAnsi="Arial" w:cs="Arial"/>
          <w:color w:val="000000" w:themeColor="text1"/>
          <w:sz w:val="20"/>
        </w:rPr>
        <w:lastRenderedPageBreak/>
        <w:t>s cenovým výměrem Ministerstva financí ČR, kterým se vydává seznam zboží s regulovanými cenami</w:t>
      </w:r>
      <w:r w:rsidR="00152BC0">
        <w:rPr>
          <w:rFonts w:ascii="Arial" w:hAnsi="Arial" w:cs="Arial"/>
          <w:color w:val="000000" w:themeColor="text1"/>
          <w:sz w:val="20"/>
        </w:rPr>
        <w:t>.</w:t>
      </w:r>
      <w:r w:rsidR="00B952FA" w:rsidRPr="00152BC0">
        <w:rPr>
          <w:rFonts w:ascii="Arial" w:hAnsi="Arial" w:cs="Arial"/>
          <w:color w:val="000000" w:themeColor="text1"/>
          <w:sz w:val="20"/>
        </w:rPr>
        <w:t xml:space="preserve"> Obdobně se tohoto ustanovení použije také v případech vydání bezdůvodného obohacení </w:t>
      </w:r>
      <w:r w:rsidR="00E107BE" w:rsidRPr="00152BC0">
        <w:rPr>
          <w:rFonts w:ascii="Arial" w:hAnsi="Arial" w:cs="Arial"/>
          <w:color w:val="000000" w:themeColor="text1"/>
          <w:sz w:val="20"/>
        </w:rPr>
        <w:t xml:space="preserve">na žádost vlastníka pozemku </w:t>
      </w:r>
      <w:r w:rsidR="00B952FA" w:rsidRPr="00152BC0">
        <w:rPr>
          <w:rFonts w:ascii="Arial" w:hAnsi="Arial" w:cs="Arial"/>
          <w:color w:val="000000" w:themeColor="text1"/>
          <w:sz w:val="20"/>
        </w:rPr>
        <w:t>za pozemky zastavěné pozemními komunikacemi</w:t>
      </w:r>
      <w:r w:rsidR="008C438E" w:rsidRPr="00152BC0">
        <w:rPr>
          <w:rFonts w:ascii="Arial" w:hAnsi="Arial" w:cs="Arial"/>
          <w:color w:val="000000" w:themeColor="text1"/>
          <w:sz w:val="20"/>
        </w:rPr>
        <w:t xml:space="preserve"> </w:t>
      </w:r>
      <w:r w:rsidR="008C438E" w:rsidRPr="00BE0EAB">
        <w:rPr>
          <w:rFonts w:ascii="Arial" w:hAnsi="Arial" w:cs="Arial"/>
          <w:sz w:val="20"/>
        </w:rPr>
        <w:t>v majetku zřizovatele</w:t>
      </w:r>
      <w:r w:rsidR="00B952FA" w:rsidRPr="00BE0EAB">
        <w:rPr>
          <w:rFonts w:ascii="Arial" w:hAnsi="Arial" w:cs="Arial"/>
          <w:sz w:val="20"/>
        </w:rPr>
        <w:t xml:space="preserve"> s tím</w:t>
      </w:r>
      <w:r w:rsidR="00B952FA" w:rsidRPr="00152BC0">
        <w:rPr>
          <w:rFonts w:ascii="Arial" w:hAnsi="Arial" w:cs="Arial"/>
          <w:color w:val="000000" w:themeColor="text1"/>
          <w:sz w:val="20"/>
        </w:rPr>
        <w:t xml:space="preserve">, že zároveň musí dojít k současnému vykoupení pozemku nebo zřízení </w:t>
      </w:r>
      <w:r w:rsidR="00845619" w:rsidRPr="00152BC0">
        <w:rPr>
          <w:rFonts w:ascii="Arial" w:hAnsi="Arial" w:cs="Arial"/>
          <w:color w:val="000000" w:themeColor="text1"/>
          <w:sz w:val="20"/>
        </w:rPr>
        <w:t xml:space="preserve">služebnosti </w:t>
      </w:r>
      <w:r w:rsidR="00B952FA" w:rsidRPr="00152BC0">
        <w:rPr>
          <w:rFonts w:ascii="Arial" w:hAnsi="Arial" w:cs="Arial"/>
          <w:color w:val="000000" w:themeColor="text1"/>
          <w:sz w:val="20"/>
        </w:rPr>
        <w:t>pro stavbu.</w:t>
      </w:r>
    </w:p>
    <w:p w14:paraId="53CB01A6" w14:textId="7191FFBE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>Každoročně předložit zřizovatel</w:t>
      </w:r>
      <w:r w:rsidR="008701EE">
        <w:rPr>
          <w:rFonts w:ascii="Arial" w:hAnsi="Arial" w:cs="Arial"/>
          <w:color w:val="000000" w:themeColor="text1"/>
          <w:sz w:val="20"/>
        </w:rPr>
        <w:t xml:space="preserve">i ke schválení plán reprodukce </w:t>
      </w:r>
      <w:r w:rsidRPr="00152BC0">
        <w:rPr>
          <w:rFonts w:ascii="Arial" w:hAnsi="Arial" w:cs="Arial"/>
          <w:color w:val="000000" w:themeColor="text1"/>
          <w:sz w:val="20"/>
        </w:rPr>
        <w:t>majetku</w:t>
      </w:r>
      <w:r w:rsidR="00475936" w:rsidRPr="00152BC0">
        <w:rPr>
          <w:rFonts w:ascii="Arial" w:hAnsi="Arial" w:cs="Arial"/>
          <w:color w:val="000000" w:themeColor="text1"/>
          <w:sz w:val="20"/>
        </w:rPr>
        <w:t>,</w:t>
      </w:r>
      <w:r w:rsidR="00B952FA" w:rsidRPr="00152BC0">
        <w:rPr>
          <w:rFonts w:ascii="Arial" w:hAnsi="Arial" w:cs="Arial"/>
          <w:color w:val="000000" w:themeColor="text1"/>
          <w:sz w:val="20"/>
        </w:rPr>
        <w:t xml:space="preserve"> </w:t>
      </w:r>
      <w:r w:rsidR="008F1B47" w:rsidRPr="00152BC0">
        <w:rPr>
          <w:rFonts w:ascii="Arial" w:hAnsi="Arial" w:cs="Arial"/>
          <w:color w:val="000000" w:themeColor="text1"/>
          <w:sz w:val="20"/>
        </w:rPr>
        <w:t xml:space="preserve">včetně zdrojů financování, </w:t>
      </w:r>
      <w:r w:rsidR="00475936" w:rsidRPr="00152BC0">
        <w:rPr>
          <w:rFonts w:ascii="Arial" w:hAnsi="Arial" w:cs="Arial"/>
          <w:color w:val="000000" w:themeColor="text1"/>
          <w:sz w:val="20"/>
        </w:rPr>
        <w:t>odpisový plán</w:t>
      </w:r>
      <w:r w:rsidR="008F1B47" w:rsidRPr="00152BC0">
        <w:rPr>
          <w:rFonts w:ascii="Arial" w:hAnsi="Arial" w:cs="Arial"/>
          <w:color w:val="000000" w:themeColor="text1"/>
          <w:sz w:val="20"/>
        </w:rPr>
        <w:t>,</w:t>
      </w:r>
      <w:r w:rsidR="00475936" w:rsidRPr="00152BC0">
        <w:rPr>
          <w:rFonts w:ascii="Arial" w:hAnsi="Arial" w:cs="Arial"/>
          <w:color w:val="000000" w:themeColor="text1"/>
          <w:sz w:val="20"/>
        </w:rPr>
        <w:t xml:space="preserve"> rozpočet nákladů a výnosů hlavní činnosti včetně plánovaného výsledku hospodaření a </w:t>
      </w:r>
      <w:r w:rsidR="006653D7">
        <w:rPr>
          <w:rFonts w:ascii="Arial" w:hAnsi="Arial" w:cs="Arial"/>
          <w:color w:val="000000" w:themeColor="text1"/>
          <w:sz w:val="20"/>
        </w:rPr>
        <w:t>doplňkový</w:t>
      </w:r>
      <w:r w:rsidR="004A285C" w:rsidRPr="00152BC0">
        <w:rPr>
          <w:rFonts w:ascii="Arial" w:hAnsi="Arial" w:cs="Arial"/>
          <w:color w:val="000000" w:themeColor="text1"/>
          <w:sz w:val="20"/>
        </w:rPr>
        <w:t xml:space="preserve">ch </w:t>
      </w:r>
      <w:r w:rsidR="00475936" w:rsidRPr="00152BC0">
        <w:rPr>
          <w:rFonts w:ascii="Arial" w:hAnsi="Arial" w:cs="Arial"/>
          <w:color w:val="000000" w:themeColor="text1"/>
          <w:sz w:val="20"/>
        </w:rPr>
        <w:t>údajů</w:t>
      </w:r>
      <w:r w:rsidR="008F1B47" w:rsidRPr="00152BC0">
        <w:rPr>
          <w:rFonts w:ascii="Arial" w:hAnsi="Arial" w:cs="Arial"/>
          <w:color w:val="000000" w:themeColor="text1"/>
          <w:sz w:val="20"/>
        </w:rPr>
        <w:t xml:space="preserve"> a střednědobý výhled rozpočtu nákladů a výnosů hlavní činnosti</w:t>
      </w:r>
      <w:r w:rsidRPr="00152BC0">
        <w:rPr>
          <w:rFonts w:ascii="Arial" w:hAnsi="Arial" w:cs="Arial"/>
          <w:color w:val="000000" w:themeColor="text1"/>
          <w:sz w:val="20"/>
        </w:rPr>
        <w:t>.</w:t>
      </w:r>
    </w:p>
    <w:p w14:paraId="1DB54AEB" w14:textId="5BE26A8F" w:rsidR="00152BC0" w:rsidRDefault="00475936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 xml:space="preserve">Každoročně vyhodnotit a předložit zřizovateli </w:t>
      </w:r>
      <w:r w:rsidR="00C561E4" w:rsidRPr="00152BC0">
        <w:rPr>
          <w:rFonts w:ascii="Arial" w:hAnsi="Arial" w:cs="Arial"/>
          <w:color w:val="000000" w:themeColor="text1"/>
          <w:sz w:val="20"/>
        </w:rPr>
        <w:t>výsledk</w:t>
      </w:r>
      <w:r w:rsidRPr="00152BC0">
        <w:rPr>
          <w:rFonts w:ascii="Arial" w:hAnsi="Arial" w:cs="Arial"/>
          <w:color w:val="000000" w:themeColor="text1"/>
          <w:sz w:val="20"/>
        </w:rPr>
        <w:t xml:space="preserve">y </w:t>
      </w:r>
      <w:r w:rsidR="00C561E4" w:rsidRPr="00152BC0">
        <w:rPr>
          <w:rFonts w:ascii="Arial" w:hAnsi="Arial" w:cs="Arial"/>
          <w:color w:val="000000" w:themeColor="text1"/>
          <w:sz w:val="20"/>
        </w:rPr>
        <w:t>hospodaření a činnosti</w:t>
      </w:r>
      <w:r w:rsidR="003A4A16">
        <w:rPr>
          <w:rFonts w:ascii="Arial" w:hAnsi="Arial" w:cs="Arial"/>
          <w:color w:val="000000" w:themeColor="text1"/>
          <w:sz w:val="20"/>
        </w:rPr>
        <w:t xml:space="preserve"> a provést finanční vypořádání prostředků poskytnutých ze státního rozpočtu a z rozpočtu kraje.</w:t>
      </w:r>
    </w:p>
    <w:p w14:paraId="067DF5E3" w14:textId="028115EF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/>
          <w:sz w:val="20"/>
        </w:rPr>
        <w:t xml:space="preserve">Zastupovat zřizovatele jako vlastníka nemovitostí, </w:t>
      </w:r>
      <w:r w:rsidRPr="00152BC0">
        <w:rPr>
          <w:rFonts w:ascii="Arial" w:hAnsi="Arial" w:cs="Arial"/>
          <w:sz w:val="20"/>
        </w:rPr>
        <w:t xml:space="preserve">které jí byly předány k hospodaření jako svěřený majetek ve správních řízeních konaných před správními orgány podle zvláštních právních předpisů a podávat za něho příslušná vyjádření ve věci. Nesmí však v této souvislosti  </w:t>
      </w:r>
      <w:r w:rsidR="005D1A26">
        <w:rPr>
          <w:rFonts w:ascii="Arial" w:hAnsi="Arial" w:cs="Arial"/>
          <w:sz w:val="20"/>
        </w:rPr>
        <w:t>právně jednat</w:t>
      </w:r>
      <w:r w:rsidRPr="00152BC0">
        <w:rPr>
          <w:rFonts w:ascii="Arial" w:hAnsi="Arial" w:cs="Arial"/>
          <w:sz w:val="20"/>
        </w:rPr>
        <w:t xml:space="preserve"> ve věci nakládání s majetkem, </w:t>
      </w:r>
      <w:r w:rsidR="005D1A26">
        <w:rPr>
          <w:rFonts w:ascii="Arial" w:hAnsi="Arial" w:cs="Arial"/>
          <w:sz w:val="20"/>
        </w:rPr>
        <w:t>pokud k tomu není</w:t>
      </w:r>
      <w:r w:rsidRPr="00152BC0">
        <w:rPr>
          <w:rFonts w:ascii="Arial" w:hAnsi="Arial" w:cs="Arial"/>
          <w:sz w:val="20"/>
        </w:rPr>
        <w:t xml:space="preserve"> dle této zřizovací listiny oprávněna.</w:t>
      </w:r>
    </w:p>
    <w:p w14:paraId="57D7D479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>Zastupovat zřizovatele a konat za něj jako za vlastníka pozemních komunikací</w:t>
      </w:r>
      <w:r w:rsidR="00D8774E" w:rsidRPr="00152BC0">
        <w:rPr>
          <w:rFonts w:ascii="Arial" w:hAnsi="Arial" w:cs="Arial"/>
          <w:color w:val="000000" w:themeColor="text1"/>
          <w:sz w:val="20"/>
        </w:rPr>
        <w:t>, které jí byly předány k hospodaření jako svěřený majetek,</w:t>
      </w:r>
      <w:r w:rsidRPr="00152BC0">
        <w:rPr>
          <w:rFonts w:ascii="Arial" w:hAnsi="Arial" w:cs="Arial"/>
          <w:color w:val="000000" w:themeColor="text1"/>
          <w:sz w:val="20"/>
        </w:rPr>
        <w:t xml:space="preserve"> při výkonu práv a povinností jemu uložených zákonem č. 13/1997 Sb., o pozemních komunikacích v platném znění a zvláštními právními předpisy v mezích stanovených zřizovací listinou a právními předpisy</w:t>
      </w:r>
      <w:r w:rsidR="00D35CBD" w:rsidRPr="00152BC0">
        <w:rPr>
          <w:rFonts w:ascii="Arial" w:hAnsi="Arial" w:cs="Arial"/>
          <w:color w:val="000000" w:themeColor="text1"/>
          <w:sz w:val="20"/>
        </w:rPr>
        <w:t>, včetně zastupování před soudem</w:t>
      </w:r>
      <w:r w:rsidRPr="00152BC0">
        <w:rPr>
          <w:rFonts w:ascii="Arial" w:hAnsi="Arial" w:cs="Arial"/>
          <w:color w:val="000000" w:themeColor="text1"/>
          <w:sz w:val="20"/>
        </w:rPr>
        <w:t>.</w:t>
      </w:r>
    </w:p>
    <w:p w14:paraId="3B64FB30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>Zastupovat zřizovatele jako vlastníka silničních motorových vozidel ve věci registrace silničních motorových vozidel v souladu s § 6 odst. 4 písm. c) zákona č. 56/2001 Sb., o podmínkách provozu vozidel na pozemních komunikacích a o změně zákona č. 168/1999 Sb., o pojištění odpovědnosti za škodu způsobenou provozem vozidla a o změně některých souvisejí</w:t>
      </w:r>
      <w:r w:rsidR="001B329F" w:rsidRPr="00152BC0">
        <w:rPr>
          <w:rFonts w:ascii="Arial" w:hAnsi="Arial" w:cs="Arial"/>
          <w:sz w:val="20"/>
        </w:rPr>
        <w:t>cí</w:t>
      </w:r>
      <w:r w:rsidRPr="00152BC0">
        <w:rPr>
          <w:rFonts w:ascii="Arial" w:hAnsi="Arial" w:cs="Arial"/>
          <w:sz w:val="20"/>
        </w:rPr>
        <w:t xml:space="preserve">ch zákonů, v platném znění, nabývaných do vlastnictví kraje prostřednictvím Správy a údržby silnic Jihočeského kraje jako provozovatele a dále jednat ve věcech upravených tímto </w:t>
      </w:r>
      <w:r w:rsidR="00152BC0">
        <w:rPr>
          <w:rFonts w:ascii="Arial" w:hAnsi="Arial" w:cs="Arial"/>
          <w:sz w:val="20"/>
        </w:rPr>
        <w:t>zákonem.</w:t>
      </w:r>
    </w:p>
    <w:p w14:paraId="18F43950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>Zastupovat zřizovatele ve správních řízeních konaných ve věci staveb prováděných v rámci hlavního účelu a předmětu činnosti organizace a podávat vyjádření ve správních řízeních zahájených na návrh třetích osob ohledně svěřeného majetku.</w:t>
      </w:r>
    </w:p>
    <w:p w14:paraId="13ABA622" w14:textId="4BC4CF5E" w:rsidR="00427A5E" w:rsidRP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 xml:space="preserve">Jinak může se svěřeným majetkem nakládat pouze na základě a v mezích </w:t>
      </w:r>
      <w:proofErr w:type="gramStart"/>
      <w:r w:rsidRPr="00152BC0">
        <w:rPr>
          <w:rFonts w:ascii="Arial" w:hAnsi="Arial" w:cs="Arial"/>
          <w:sz w:val="20"/>
        </w:rPr>
        <w:t>zákona</w:t>
      </w:r>
      <w:r w:rsidR="009313F6" w:rsidRPr="00152BC0">
        <w:rPr>
          <w:rFonts w:ascii="Arial" w:hAnsi="Arial" w:cs="Arial"/>
          <w:sz w:val="20"/>
        </w:rPr>
        <w:t xml:space="preserve">                           </w:t>
      </w:r>
      <w:r w:rsidRPr="00152BC0">
        <w:rPr>
          <w:rFonts w:ascii="Arial" w:hAnsi="Arial" w:cs="Arial"/>
          <w:sz w:val="20"/>
        </w:rPr>
        <w:t>č.</w:t>
      </w:r>
      <w:proofErr w:type="gramEnd"/>
      <w:r w:rsidRPr="00152BC0">
        <w:rPr>
          <w:rFonts w:ascii="Arial" w:hAnsi="Arial" w:cs="Arial"/>
          <w:sz w:val="20"/>
        </w:rPr>
        <w:t xml:space="preserve"> 129/2000 Sb., o krajích v platném znění, zákona č.</w:t>
      </w:r>
      <w:r w:rsidR="006D5840">
        <w:rPr>
          <w:rFonts w:ascii="Arial" w:hAnsi="Arial" w:cs="Arial"/>
          <w:sz w:val="20"/>
        </w:rPr>
        <w:t xml:space="preserve"> </w:t>
      </w:r>
      <w:r w:rsidRPr="00152BC0">
        <w:rPr>
          <w:rFonts w:ascii="Arial" w:hAnsi="Arial" w:cs="Arial"/>
          <w:sz w:val="20"/>
        </w:rPr>
        <w:t>250/2000 Sb., o rozpočtových pravidlech územních rozpočtů v platném znění a dalších obecně závazných právních předpisů jakož i právních předpisů Jihočeského kraje a usnesení orgánů kraje.</w:t>
      </w:r>
    </w:p>
    <w:p w14:paraId="3B1118DB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19F34D5F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Výkon všech dalších výše neuvedených práv a rozhodování o další investiční a neinvestiční činnosti náleží zřizovateli a organizace je povinna v této souvislosti plnit všechny úkoly, které jí zřizovatel uloží.</w:t>
      </w:r>
    </w:p>
    <w:p w14:paraId="25EBF7C0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688C4A1A" w14:textId="4DEA9FAF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Právní </w:t>
      </w:r>
      <w:r w:rsidR="00CA743D">
        <w:rPr>
          <w:rFonts w:ascii="Arial" w:hAnsi="Arial" w:cs="Arial"/>
          <w:sz w:val="20"/>
        </w:rPr>
        <w:t xml:space="preserve">jednání </w:t>
      </w:r>
      <w:r w:rsidRPr="0012583C">
        <w:rPr>
          <w:rFonts w:ascii="Arial" w:hAnsi="Arial" w:cs="Arial"/>
          <w:sz w:val="20"/>
        </w:rPr>
        <w:t xml:space="preserve">provedené nad rozsah zde stanoveného výčtu oprávnění </w:t>
      </w:r>
      <w:r w:rsidRPr="0012583C">
        <w:rPr>
          <w:rFonts w:ascii="Arial" w:hAnsi="Arial" w:cs="Arial"/>
          <w:color w:val="000000" w:themeColor="text1"/>
          <w:sz w:val="20"/>
        </w:rPr>
        <w:t>a na jejich základě udělené plné moci či v rozporu se zřizovací listinou, zákonem č. 129/20</w:t>
      </w:r>
      <w:r w:rsidRPr="0012583C">
        <w:rPr>
          <w:rFonts w:ascii="Arial" w:hAnsi="Arial" w:cs="Arial"/>
          <w:sz w:val="20"/>
        </w:rPr>
        <w:t xml:space="preserve">00 Sb., o krajích v platném znění a zákonem č. 250/2000 Sb., o rozpočtových pravidlech územních rozpočtů v platném znění a dalšími obecně závaznými právními předpisy a usneseními orgánů kraje </w:t>
      </w:r>
      <w:r w:rsidR="00CA743D">
        <w:rPr>
          <w:rFonts w:ascii="Arial" w:hAnsi="Arial" w:cs="Arial"/>
          <w:sz w:val="20"/>
        </w:rPr>
        <w:t>je právním jednáním od počátku neplatným.</w:t>
      </w:r>
    </w:p>
    <w:p w14:paraId="6903C0FA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500F287C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3.</w:t>
      </w:r>
    </w:p>
    <w:p w14:paraId="70910BF0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 xml:space="preserve">Organizace je povinna včas uplatňovat právo na náhradu škody a na vydání bezdůvodného obohacení. Je povinna také sledovat, zda dlužníci včas a řádně plní své závazky a zabezpečit, aby nedošlo k </w:t>
      </w:r>
      <w:r w:rsidRPr="0012583C">
        <w:rPr>
          <w:rFonts w:ascii="Arial" w:hAnsi="Arial" w:cs="Arial"/>
          <w:color w:val="000000"/>
          <w:sz w:val="20"/>
        </w:rPr>
        <w:lastRenderedPageBreak/>
        <w:t>promlčení nebo zániku práv z těchto závazků vyplývajících.</w:t>
      </w:r>
    </w:p>
    <w:p w14:paraId="0A014EA9" w14:textId="77777777" w:rsidR="003B23C7" w:rsidRDefault="003B23C7">
      <w:pPr>
        <w:pStyle w:val="Zkladntext"/>
        <w:jc w:val="both"/>
        <w:rPr>
          <w:rFonts w:ascii="Arial" w:hAnsi="Arial" w:cs="Arial"/>
          <w:sz w:val="20"/>
        </w:rPr>
      </w:pPr>
    </w:p>
    <w:p w14:paraId="6B933774" w14:textId="77777777" w:rsidR="00427A5E" w:rsidRPr="0012583C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4.</w:t>
      </w:r>
    </w:p>
    <w:p w14:paraId="09C34EE3" w14:textId="34E04EC8" w:rsidR="00784284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sz w:val="20"/>
        </w:rPr>
        <w:t>Pojištění movitého a nemovitého majetku, odpovědnosti za škodu a zákonné pojištění je příspěvková organizace povinna sjednat tak, aby splnila povinnosti uložené příslušným zákonem a dále zabezpečila ochranu svěřeného majetku a zajistila v plné míře pojištění odpovědnosti za škodu v rozsahu své zákonné odpovědnosti. Zřizovatel si může vyhradit zabezpečení pojištění majetku</w:t>
      </w:r>
      <w:r w:rsidR="004A285C">
        <w:rPr>
          <w:rFonts w:ascii="Arial" w:hAnsi="Arial" w:cs="Arial"/>
          <w:color w:val="000000" w:themeColor="text1"/>
          <w:sz w:val="20"/>
        </w:rPr>
        <w:t>.</w:t>
      </w:r>
      <w:r w:rsidR="000905A9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4A285C">
        <w:rPr>
          <w:rFonts w:ascii="Arial" w:hAnsi="Arial" w:cs="Arial"/>
          <w:color w:val="000000" w:themeColor="text1"/>
          <w:sz w:val="20"/>
        </w:rPr>
        <w:t>V</w:t>
      </w:r>
      <w:r w:rsidR="000905A9" w:rsidRPr="0012583C">
        <w:rPr>
          <w:rFonts w:ascii="Arial" w:hAnsi="Arial" w:cs="Arial"/>
          <w:color w:val="000000" w:themeColor="text1"/>
          <w:sz w:val="20"/>
        </w:rPr>
        <w:t> takovém případě je příspěvková organizace povinna plnit všechna práva a povinnosti z pojistné smlouvy vyplývající</w:t>
      </w:r>
      <w:r w:rsidR="00B952FA" w:rsidRPr="0012583C">
        <w:rPr>
          <w:rFonts w:ascii="Arial" w:hAnsi="Arial" w:cs="Arial"/>
          <w:color w:val="000000" w:themeColor="text1"/>
          <w:sz w:val="20"/>
        </w:rPr>
        <w:t xml:space="preserve"> s důrazem na ohlašovací povinnost pojistných událostí.</w:t>
      </w:r>
      <w:r w:rsidRPr="0012583C">
        <w:rPr>
          <w:rFonts w:ascii="Arial" w:hAnsi="Arial" w:cs="Arial"/>
          <w:b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Příspěvková organizace vykonává práva a povinnosti vlastníka silnic vyplývající z titulu odpovědnosti za škodu podle ustanovení § 27 zákona č. 13/1997 Sb., o pozemních komunikacích v platném znění, k tomu je povinna sjednat si pojištění odpovědnosti za škodu v souvislosti s plněním náhrady těchto škod v případě, že pojištění nesjedná zřizovatel v souboru pojištění odpovědnosti zřízených organizací.</w:t>
      </w:r>
    </w:p>
    <w:p w14:paraId="21C21D24" w14:textId="77777777" w:rsidR="00E107BE" w:rsidRPr="0012583C" w:rsidRDefault="00E107B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2EE4B7BC" w14:textId="1A754EA7" w:rsidR="00427A5E" w:rsidRPr="0012583C" w:rsidRDefault="00142DF4">
      <w:pPr>
        <w:pStyle w:val="Zkladntex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</w:t>
      </w:r>
      <w:r w:rsidR="00427A5E" w:rsidRPr="0012583C">
        <w:rPr>
          <w:rFonts w:ascii="Arial" w:hAnsi="Arial" w:cs="Arial"/>
          <w:color w:val="000000"/>
          <w:sz w:val="20"/>
        </w:rPr>
        <w:t>.</w:t>
      </w:r>
    </w:p>
    <w:p w14:paraId="17696FFB" w14:textId="58541CEB" w:rsidR="00427A5E" w:rsidRPr="0012583C" w:rsidRDefault="00427A5E" w:rsidP="00DF222F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Finanční hospodaření příspěvkové organizace se řídí zejména ustanovením</w:t>
      </w:r>
      <w:r w:rsidR="004A285C">
        <w:rPr>
          <w:rFonts w:ascii="Arial" w:hAnsi="Arial" w:cs="Arial"/>
          <w:sz w:val="20"/>
        </w:rPr>
        <w:t>i</w:t>
      </w:r>
      <w:r w:rsidRPr="0012583C">
        <w:rPr>
          <w:rFonts w:ascii="Arial" w:hAnsi="Arial" w:cs="Arial"/>
          <w:sz w:val="20"/>
        </w:rPr>
        <w:t xml:space="preserve"> § 28 a násl. zákona č. 250/2000 Sb., o rozpočtových pravidlech územních rozpočtů v platném znění, zákonem č. 563/1991 Sb., </w:t>
      </w:r>
      <w:r w:rsidR="00152BC0">
        <w:rPr>
          <w:rFonts w:ascii="Arial" w:hAnsi="Arial" w:cs="Arial"/>
          <w:sz w:val="20"/>
        </w:rPr>
        <w:t xml:space="preserve">o účetnictví v platném znění a </w:t>
      </w:r>
      <w:r w:rsidRPr="0012583C">
        <w:rPr>
          <w:rFonts w:ascii="Arial" w:hAnsi="Arial" w:cs="Arial"/>
          <w:sz w:val="20"/>
        </w:rPr>
        <w:t>dalších obecně závazných právních předpisů jakož i této zřizovací listiny a usnesení</w:t>
      </w:r>
      <w:r w:rsidR="006D5840">
        <w:rPr>
          <w:rFonts w:ascii="Arial" w:hAnsi="Arial" w:cs="Arial"/>
          <w:sz w:val="20"/>
        </w:rPr>
        <w:t>mi</w:t>
      </w:r>
      <w:r w:rsidRPr="0012583C">
        <w:rPr>
          <w:rFonts w:ascii="Arial" w:hAnsi="Arial" w:cs="Arial"/>
          <w:sz w:val="20"/>
        </w:rPr>
        <w:t xml:space="preserve"> orgánů kraje.</w:t>
      </w:r>
    </w:p>
    <w:p w14:paraId="42F9AB01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7F220F64" w14:textId="252CE071" w:rsidR="00427A5E" w:rsidRPr="0012583C" w:rsidRDefault="00142DF4">
      <w:pPr>
        <w:pStyle w:val="Zkladntex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</w:t>
      </w:r>
      <w:r w:rsidR="00427A5E" w:rsidRPr="0012583C">
        <w:rPr>
          <w:rFonts w:ascii="Arial" w:hAnsi="Arial" w:cs="Arial"/>
          <w:color w:val="000000"/>
          <w:sz w:val="20"/>
        </w:rPr>
        <w:t>.</w:t>
      </w:r>
    </w:p>
    <w:p w14:paraId="58B55AD9" w14:textId="0C1F6B65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color w:val="000000" w:themeColor="text1"/>
          <w:sz w:val="20"/>
        </w:rPr>
        <w:t>Při hospodaření se svěřeným majetkem dle předchozích ustanovení odpovídá</w:t>
      </w:r>
      <w:r w:rsidRPr="0012583C">
        <w:rPr>
          <w:rFonts w:ascii="Arial" w:hAnsi="Arial" w:cs="Arial"/>
          <w:sz w:val="20"/>
        </w:rPr>
        <w:t xml:space="preserve"> příspěvková organizace za závazky, které jí v souvislosti s tím vzniknou</w:t>
      </w:r>
      <w:r w:rsidR="00F2482A" w:rsidRPr="0012583C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a rovněž odpovídá za závazky vzniklé v důsledku překročení pravomocí stanovených touto zřizovací listinou při hospodaření se svěřeným majetkem.</w:t>
      </w:r>
    </w:p>
    <w:p w14:paraId="406B29D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6A313CB3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7DF29B2E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 VII.</w:t>
      </w:r>
    </w:p>
    <w:p w14:paraId="5F383316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Vnitřní organizační struktura </w:t>
      </w:r>
    </w:p>
    <w:p w14:paraId="0A0CCB1B" w14:textId="77777777" w:rsidR="00481154" w:rsidRDefault="00481154">
      <w:pPr>
        <w:pStyle w:val="Zkladntext"/>
        <w:jc w:val="both"/>
        <w:rPr>
          <w:rFonts w:ascii="Arial" w:hAnsi="Arial" w:cs="Arial"/>
          <w:sz w:val="20"/>
        </w:rPr>
      </w:pPr>
    </w:p>
    <w:p w14:paraId="27D884C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386B9CF1" w14:textId="4DBC6810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Organizace </w:t>
      </w:r>
      <w:r w:rsidR="00672030">
        <w:rPr>
          <w:rFonts w:ascii="Arial" w:hAnsi="Arial" w:cs="Arial"/>
          <w:sz w:val="20"/>
        </w:rPr>
        <w:t xml:space="preserve">je územně </w:t>
      </w:r>
      <w:r w:rsidRPr="0012583C">
        <w:rPr>
          <w:rFonts w:ascii="Arial" w:hAnsi="Arial" w:cs="Arial"/>
          <w:sz w:val="20"/>
        </w:rPr>
        <w:t xml:space="preserve">členěna </w:t>
      </w:r>
      <w:r w:rsidR="00672030">
        <w:rPr>
          <w:rFonts w:ascii="Arial" w:hAnsi="Arial" w:cs="Arial"/>
          <w:sz w:val="20"/>
        </w:rPr>
        <w:t xml:space="preserve">na organizační útvary - </w:t>
      </w:r>
      <w:r w:rsidRPr="0012583C">
        <w:rPr>
          <w:rFonts w:ascii="Arial" w:hAnsi="Arial" w:cs="Arial"/>
          <w:sz w:val="20"/>
        </w:rPr>
        <w:t xml:space="preserve">závody </w:t>
      </w:r>
      <w:r w:rsidRPr="0012583C">
        <w:rPr>
          <w:rFonts w:ascii="Arial" w:hAnsi="Arial" w:cs="Arial"/>
          <w:b/>
          <w:bCs/>
          <w:sz w:val="20"/>
        </w:rPr>
        <w:t>Český Krumlov, České Budějovice, Jindřichův Hradec, Písek, Prachatice, Strakonice a Tábor.</w:t>
      </w:r>
    </w:p>
    <w:p w14:paraId="137095A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746FAE8" w14:textId="37DAE315" w:rsidR="005D1A26" w:rsidRPr="009351C8" w:rsidRDefault="005D1A26" w:rsidP="005D1A26">
      <w:pPr>
        <w:pStyle w:val="Zkladntext"/>
        <w:jc w:val="both"/>
        <w:rPr>
          <w:rFonts w:ascii="Arial" w:hAnsi="Arial" w:cs="Arial"/>
          <w:strike/>
          <w:sz w:val="20"/>
        </w:rPr>
      </w:pPr>
      <w:r w:rsidRPr="009351C8">
        <w:rPr>
          <w:rFonts w:ascii="Arial" w:hAnsi="Arial" w:cs="Arial"/>
          <w:sz w:val="20"/>
        </w:rPr>
        <w:t>Závody, jejichž základním úkolem je zajištění provozních činností spojených s prováděním hlavního účelu a předmětu činnosti a doplňkové činnosti, které jsou vymezeny v článku IV. a VIII. této zřizovací listiny, jsou oprávněny a povinny v rámci plnění svých</w:t>
      </w:r>
      <w:r w:rsidR="00BF3FBE">
        <w:rPr>
          <w:rFonts w:ascii="Arial" w:hAnsi="Arial" w:cs="Arial"/>
          <w:sz w:val="20"/>
        </w:rPr>
        <w:t xml:space="preserve"> úkolů </w:t>
      </w:r>
      <w:r w:rsidRPr="009351C8">
        <w:rPr>
          <w:rFonts w:ascii="Arial" w:hAnsi="Arial" w:cs="Arial"/>
          <w:sz w:val="20"/>
        </w:rPr>
        <w:t>k hospodaření s majetkem, jenž byl svěřen příslušnými ustanoveními článku VI. této zřizovací listiny Správě a údržbě silnic Jihočeského kraje v rozsahu zde uvedených práv a povinností</w:t>
      </w:r>
      <w:r w:rsidR="00BF3FBE">
        <w:rPr>
          <w:rFonts w:ascii="Arial" w:hAnsi="Arial" w:cs="Arial"/>
          <w:sz w:val="20"/>
        </w:rPr>
        <w:t xml:space="preserve"> v souladu s organizačním řádem organizace.</w:t>
      </w:r>
    </w:p>
    <w:p w14:paraId="492BF866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36E5377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 čele závodu stojí ředitel, který je přímým podřízeným ředitele příspěvkové organizace.</w:t>
      </w:r>
    </w:p>
    <w:p w14:paraId="128CFAD1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61C509F" w14:textId="5127AA1A" w:rsidR="00427A5E" w:rsidRDefault="00427A5E" w:rsidP="00BF3FB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Další provozní členění je vymezeno organizačním řádem.</w:t>
      </w:r>
    </w:p>
    <w:p w14:paraId="358B666F" w14:textId="77777777" w:rsidR="008B4C5D" w:rsidRDefault="008B4C5D" w:rsidP="00BF3FBE">
      <w:pPr>
        <w:pStyle w:val="Zkladntext"/>
        <w:jc w:val="both"/>
        <w:rPr>
          <w:rFonts w:ascii="Arial" w:hAnsi="Arial" w:cs="Arial"/>
          <w:sz w:val="20"/>
        </w:rPr>
      </w:pPr>
    </w:p>
    <w:p w14:paraId="3FE5812C" w14:textId="77777777" w:rsidR="008B4C5D" w:rsidRDefault="008B4C5D" w:rsidP="00BF3FBE">
      <w:pPr>
        <w:pStyle w:val="Zkladntext"/>
        <w:jc w:val="both"/>
        <w:rPr>
          <w:rFonts w:ascii="Arial" w:hAnsi="Arial" w:cs="Arial"/>
          <w:sz w:val="20"/>
        </w:rPr>
      </w:pPr>
    </w:p>
    <w:p w14:paraId="62994E72" w14:textId="77777777" w:rsidR="008B4C5D" w:rsidRDefault="008B4C5D" w:rsidP="00BF3FBE">
      <w:pPr>
        <w:pStyle w:val="Zkladntext"/>
        <w:jc w:val="both"/>
        <w:rPr>
          <w:rFonts w:ascii="Arial" w:hAnsi="Arial" w:cs="Arial"/>
          <w:sz w:val="20"/>
        </w:rPr>
      </w:pPr>
    </w:p>
    <w:p w14:paraId="4CBFBCB0" w14:textId="77777777" w:rsidR="005D1A26" w:rsidRDefault="005D1A26">
      <w:pPr>
        <w:pStyle w:val="Zkladntext"/>
        <w:rPr>
          <w:rFonts w:ascii="Arial" w:hAnsi="Arial" w:cs="Arial"/>
          <w:sz w:val="20"/>
        </w:rPr>
      </w:pPr>
    </w:p>
    <w:p w14:paraId="72B68CD1" w14:textId="77777777" w:rsidR="005D1A26" w:rsidRPr="0012583C" w:rsidRDefault="005D1A26">
      <w:pPr>
        <w:pStyle w:val="Zkladntext"/>
        <w:rPr>
          <w:rFonts w:ascii="Arial" w:hAnsi="Arial" w:cs="Arial"/>
          <w:sz w:val="20"/>
        </w:rPr>
      </w:pPr>
    </w:p>
    <w:p w14:paraId="174DD37C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lastRenderedPageBreak/>
        <w:t>VIII.</w:t>
      </w:r>
    </w:p>
    <w:p w14:paraId="1FB6E8D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Doplňková činnost </w:t>
      </w:r>
    </w:p>
    <w:p w14:paraId="470FE4D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3FB98E5A" w14:textId="5A4D9FBC" w:rsidR="006653D7" w:rsidRPr="0012583C" w:rsidRDefault="00427A5E" w:rsidP="006653D7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Mimo svůj hlavní účel, specifikovaný v článku IV. této zřizovací listiny, za předpokladu, že splní úkoly z něho vyplývající, může příspěvková organizace vykonávat doplňkovou činnost navazující na hlavní účel příspěvkové organizace, pokud tato doplňková činnost bude vykonávána za účelem lepšího využití jejích hospodářských možností a odbornosti jejích zaměstnanců. </w:t>
      </w:r>
      <w:r w:rsidR="006653D7" w:rsidRPr="0012583C">
        <w:rPr>
          <w:rFonts w:ascii="Arial" w:hAnsi="Arial" w:cs="Arial"/>
          <w:sz w:val="20"/>
        </w:rPr>
        <w:t xml:space="preserve">Tato činnost nesmí narušovat plnění hlavního účelu organizace. </w:t>
      </w:r>
    </w:p>
    <w:p w14:paraId="6DCAB72B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14E1E54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Z výše uvedeného plyne, že příspěvková organizace může vykonávat doplňkovou činnost pouze v rozsahu činností, k nimž byla zřízena a které jsou dále uvedeny v tomto článku. </w:t>
      </w:r>
    </w:p>
    <w:p w14:paraId="3924D98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5BA3E5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Správa a údržba silnic Jihočeského kraje je oprávněna k provádění následujících činností jako činnosti doplňkové:</w:t>
      </w:r>
    </w:p>
    <w:p w14:paraId="64F5E30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48133419" w14:textId="77777777" w:rsidR="00427A5E" w:rsidRPr="004D35C6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D35C6">
        <w:rPr>
          <w:rFonts w:ascii="Arial" w:hAnsi="Arial" w:cs="Arial"/>
          <w:sz w:val="20"/>
        </w:rPr>
        <w:t>opravy silničních vozidel</w:t>
      </w:r>
    </w:p>
    <w:p w14:paraId="23C27189" w14:textId="77777777" w:rsidR="00427A5E" w:rsidRPr="004D35C6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D35C6">
        <w:rPr>
          <w:rFonts w:ascii="Arial" w:hAnsi="Arial" w:cs="Arial"/>
          <w:sz w:val="20"/>
        </w:rPr>
        <w:t xml:space="preserve">opravy </w:t>
      </w:r>
      <w:r w:rsidR="00EE1346" w:rsidRPr="004D35C6">
        <w:rPr>
          <w:rFonts w:ascii="Arial" w:hAnsi="Arial" w:cs="Arial"/>
          <w:sz w:val="20"/>
        </w:rPr>
        <w:t xml:space="preserve">ostatních dopravních prostředků a </w:t>
      </w:r>
      <w:r w:rsidRPr="004D35C6">
        <w:rPr>
          <w:rFonts w:ascii="Arial" w:hAnsi="Arial" w:cs="Arial"/>
          <w:sz w:val="20"/>
        </w:rPr>
        <w:t>pracovních strojů</w:t>
      </w:r>
    </w:p>
    <w:p w14:paraId="758A4F10" w14:textId="4FB4AD28" w:rsidR="00427A5E" w:rsidRPr="004D35C6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D35C6">
        <w:rPr>
          <w:rFonts w:ascii="Arial" w:hAnsi="Arial" w:cs="Arial"/>
          <w:sz w:val="20"/>
        </w:rPr>
        <w:t>provádění staveb, jejich změn a odstraňování</w:t>
      </w:r>
    </w:p>
    <w:p w14:paraId="5607FECA" w14:textId="77777777" w:rsidR="00EE1346" w:rsidRPr="0051229B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projektová činnost ve výstavbě</w:t>
      </w:r>
    </w:p>
    <w:p w14:paraId="14E73405" w14:textId="77777777" w:rsidR="00EE1346" w:rsidRPr="0051229B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silniční motorová doprava – nákladní provozovaná vozidly, nebo jízdními soupravami o největší povolené hmotnosti nepřesahující 3,5 tuny, jsou-li určeny k přepravě zvířat, nebo věcí, - osobní provozovaná vozidly určenými pro přepravu nejvýše 9 osob včetně řidiče</w:t>
      </w:r>
    </w:p>
    <w:p w14:paraId="04C36BD4" w14:textId="77777777" w:rsidR="00EE1346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51229B">
        <w:rPr>
          <w:rFonts w:ascii="Arial" w:hAnsi="Arial" w:cs="Arial"/>
          <w:sz w:val="20"/>
        </w:rPr>
        <w:t>ýroba, obchod a služby neuvedené v přílohách 1 až 3 živnostenského zákona</w:t>
      </w:r>
    </w:p>
    <w:p w14:paraId="580C467B" w14:textId="77777777" w:rsidR="00EE1346" w:rsidRPr="0051229B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51229B">
        <w:rPr>
          <w:rFonts w:ascii="Arial" w:hAnsi="Arial" w:cs="Arial"/>
          <w:sz w:val="20"/>
        </w:rPr>
        <w:t>bory činnosti</w:t>
      </w:r>
    </w:p>
    <w:p w14:paraId="69F8CBCD" w14:textId="77777777" w:rsidR="00EE1346" w:rsidRPr="0051229B" w:rsidRDefault="00EE1346" w:rsidP="0051229B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- poskytování technických služeb</w:t>
      </w:r>
    </w:p>
    <w:p w14:paraId="08AF5FA0" w14:textId="77777777" w:rsidR="00EE1346" w:rsidRPr="0051229B" w:rsidRDefault="00EE1346" w:rsidP="0051229B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- skladování zboží a manipulace s nákladem</w:t>
      </w:r>
    </w:p>
    <w:p w14:paraId="4AF44308" w14:textId="77777777" w:rsidR="00EE1346" w:rsidRPr="0051229B" w:rsidRDefault="00EE1346" w:rsidP="0051229B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- inženýrská činnost v investiční výstavbě</w:t>
      </w:r>
    </w:p>
    <w:p w14:paraId="17BC75CE" w14:textId="77777777" w:rsidR="00EE1346" w:rsidRPr="0051229B" w:rsidRDefault="00EE1346" w:rsidP="0051229B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- pronájem a půjčování věcí movitých</w:t>
      </w:r>
    </w:p>
    <w:p w14:paraId="340028E4" w14:textId="77777777" w:rsidR="00EE1346" w:rsidRPr="0051229B" w:rsidRDefault="00EE1346" w:rsidP="0051229B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- přípravné práce pro stavby</w:t>
      </w:r>
    </w:p>
    <w:p w14:paraId="052D907E" w14:textId="77777777" w:rsidR="00EE1346" w:rsidRPr="0051229B" w:rsidRDefault="00EE1346" w:rsidP="0051229B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- maloobchod motorovými vozidly a příslušenstvím</w:t>
      </w:r>
    </w:p>
    <w:p w14:paraId="04987B78" w14:textId="6163B7AA" w:rsidR="00427A5E" w:rsidRPr="0012583C" w:rsidRDefault="00152BC0" w:rsidP="00152BC0">
      <w:pPr>
        <w:pStyle w:val="Zkladntex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technické činnosti v dopravě</w:t>
      </w:r>
    </w:p>
    <w:p w14:paraId="06BA5AC5" w14:textId="6BA05C4F" w:rsidR="00427A5E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na základě příslušného živnostenského oprávnění vydaného dle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455/1991 Sb., o živnostenském podnikání v platném znění</w:t>
      </w:r>
      <w:r w:rsidR="00672030">
        <w:rPr>
          <w:rFonts w:ascii="Arial" w:hAnsi="Arial" w:cs="Arial"/>
          <w:sz w:val="20"/>
        </w:rPr>
        <w:t>.</w:t>
      </w:r>
    </w:p>
    <w:p w14:paraId="0202247C" w14:textId="77777777" w:rsidR="00672030" w:rsidRPr="00672030" w:rsidRDefault="00672030">
      <w:pPr>
        <w:pStyle w:val="Zkladntext"/>
        <w:jc w:val="both"/>
        <w:rPr>
          <w:rFonts w:ascii="Arial" w:hAnsi="Arial" w:cs="Arial"/>
          <w:strike/>
          <w:sz w:val="20"/>
        </w:rPr>
      </w:pPr>
    </w:p>
    <w:p w14:paraId="3638DC4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Doplňková činnost nesmí být </w:t>
      </w:r>
      <w:proofErr w:type="gramStart"/>
      <w:r w:rsidRPr="0012583C">
        <w:rPr>
          <w:rFonts w:ascii="Arial" w:hAnsi="Arial" w:cs="Arial"/>
          <w:sz w:val="20"/>
        </w:rPr>
        <w:t>ve</w:t>
      </w:r>
      <w:proofErr w:type="gramEnd"/>
      <w:r w:rsidRPr="0012583C">
        <w:rPr>
          <w:rFonts w:ascii="Arial" w:hAnsi="Arial" w:cs="Arial"/>
          <w:sz w:val="20"/>
        </w:rPr>
        <w:t xml:space="preserve"> zúčtování kalendářního roku ztrátová. Zisk získaný z doplňkové činnosti může příspěvková organizace použít jen ve prospěch svého hlavního účelu. Jiné využití takového zisku lze uskutečnit pouze na základě rozhodnutí zřizovatele.</w:t>
      </w:r>
    </w:p>
    <w:p w14:paraId="1141B2E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396455E4" w14:textId="77777777" w:rsidR="00B67B7C" w:rsidRDefault="00B67B7C" w:rsidP="00B67B7C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doplňkové činnosti a majetku získaném v jejím rámci je povinna organizace účtovat odděleně od své hlavní činnosti popsané v článku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IV. této zřizovací listiny.</w:t>
      </w:r>
    </w:p>
    <w:p w14:paraId="5C2ACAA8" w14:textId="77777777" w:rsidR="002E77A8" w:rsidRDefault="002E77A8">
      <w:pPr>
        <w:pStyle w:val="Zkladntext"/>
        <w:jc w:val="both"/>
        <w:rPr>
          <w:rFonts w:ascii="Arial" w:hAnsi="Arial" w:cs="Arial"/>
          <w:sz w:val="20"/>
        </w:rPr>
      </w:pPr>
    </w:p>
    <w:p w14:paraId="2077E3F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Příspěvková organizace je povinna vypracovat směrnici o doplňkové činnosti.</w:t>
      </w:r>
    </w:p>
    <w:p w14:paraId="3272259F" w14:textId="77777777" w:rsidR="00A11095" w:rsidRDefault="00A11095">
      <w:pPr>
        <w:pStyle w:val="Zkladntext"/>
        <w:jc w:val="both"/>
        <w:rPr>
          <w:rFonts w:ascii="Arial" w:hAnsi="Arial" w:cs="Arial"/>
          <w:sz w:val="20"/>
        </w:rPr>
      </w:pPr>
    </w:p>
    <w:p w14:paraId="2E6366F9" w14:textId="77777777" w:rsidR="008B4C5D" w:rsidRDefault="008B4C5D">
      <w:pPr>
        <w:pStyle w:val="Zkladntext"/>
        <w:jc w:val="both"/>
        <w:rPr>
          <w:rFonts w:ascii="Arial" w:hAnsi="Arial" w:cs="Arial"/>
          <w:sz w:val="20"/>
        </w:rPr>
      </w:pPr>
    </w:p>
    <w:p w14:paraId="36722617" w14:textId="77777777" w:rsidR="008B4C5D" w:rsidRDefault="008B4C5D">
      <w:pPr>
        <w:pStyle w:val="Zkladntext"/>
        <w:jc w:val="both"/>
        <w:rPr>
          <w:rFonts w:ascii="Arial" w:hAnsi="Arial" w:cs="Arial"/>
          <w:sz w:val="20"/>
        </w:rPr>
      </w:pPr>
    </w:p>
    <w:p w14:paraId="542C0CB5" w14:textId="77777777" w:rsidR="008B4C5D" w:rsidRPr="0012583C" w:rsidRDefault="008B4C5D">
      <w:pPr>
        <w:pStyle w:val="Zkladntext"/>
        <w:jc w:val="both"/>
        <w:rPr>
          <w:rFonts w:ascii="Arial" w:hAnsi="Arial" w:cs="Arial"/>
          <w:sz w:val="20"/>
        </w:rPr>
      </w:pPr>
    </w:p>
    <w:p w14:paraId="601A0DE4" w14:textId="77777777" w:rsidR="00A11095" w:rsidRPr="0012583C" w:rsidRDefault="00A11095">
      <w:pPr>
        <w:pStyle w:val="Zkladntext"/>
        <w:jc w:val="both"/>
        <w:rPr>
          <w:rFonts w:ascii="Arial" w:hAnsi="Arial" w:cs="Arial"/>
          <w:sz w:val="20"/>
        </w:rPr>
      </w:pPr>
    </w:p>
    <w:p w14:paraId="6293C874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lastRenderedPageBreak/>
        <w:t>IX.</w:t>
      </w:r>
    </w:p>
    <w:p w14:paraId="5A7E082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Kontrola</w:t>
      </w:r>
    </w:p>
    <w:p w14:paraId="300C4764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621BA52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Příspěvková organizace je povinna osobám pověřeným zřizovatelem umožnit vykonat kdykoliv kontrolní činnost, zejména jim umožnit nahlédnout do jejích dokladů, účetní a majetkové evidence a technických a provozních záznamů činnosti a dalších dokumentů tak, aby mohly plnit příslušnou směrnici zřizovatele stanovující organizaci a provádění kontrol.</w:t>
      </w:r>
    </w:p>
    <w:p w14:paraId="599B1970" w14:textId="77777777" w:rsidR="00E107BE" w:rsidRDefault="00E107B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00C224ED" w14:textId="77777777" w:rsidR="006D5840" w:rsidRDefault="006D5840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2E2BC2D8" w14:textId="77777777" w:rsidR="00481154" w:rsidRPr="0012583C" w:rsidRDefault="00481154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5FDE942F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X.</w:t>
      </w:r>
    </w:p>
    <w:p w14:paraId="78E7C65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Doba zřízení</w:t>
      </w:r>
    </w:p>
    <w:p w14:paraId="6EB197DA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2E1B7DB5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Příspěvková organizace vzniká ke dni 1. 7. 2002 a zřizuje se na dobu neurčitou.</w:t>
      </w:r>
    </w:p>
    <w:p w14:paraId="27DF4584" w14:textId="77777777" w:rsidR="00E107BE" w:rsidRDefault="00E107B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6EA18033" w14:textId="77777777" w:rsidR="006D5840" w:rsidRPr="0012583C" w:rsidRDefault="006D5840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3B7A9E1D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XI.</w:t>
      </w:r>
    </w:p>
    <w:p w14:paraId="6A108B1C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Zápis do obchodního rejstříku a oznámení Ústřednímu věstníku ČR</w:t>
      </w:r>
    </w:p>
    <w:p w14:paraId="17B5A371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2E4BD99A" w14:textId="26D78758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Příspěvková organizace se zapisuje dle ustanovení § 27 odst. </w:t>
      </w:r>
      <w:r w:rsidR="00EB4C61">
        <w:rPr>
          <w:rFonts w:ascii="Arial" w:hAnsi="Arial" w:cs="Arial"/>
          <w:b/>
          <w:sz w:val="20"/>
          <w:u w:val="single"/>
        </w:rPr>
        <w:t>12</w:t>
      </w:r>
      <w:r w:rsidR="00EB4C61" w:rsidRPr="0012583C">
        <w:rPr>
          <w:rFonts w:ascii="Arial" w:hAnsi="Arial" w:cs="Arial"/>
          <w:b/>
          <w:sz w:val="20"/>
          <w:u w:val="single"/>
        </w:rPr>
        <w:t xml:space="preserve"> </w:t>
      </w:r>
      <w:r w:rsidRPr="0012583C">
        <w:rPr>
          <w:rFonts w:ascii="Arial" w:hAnsi="Arial" w:cs="Arial"/>
          <w:b/>
          <w:sz w:val="20"/>
          <w:u w:val="single"/>
        </w:rPr>
        <w:t>zákona č. 250/2000 Sb., o rozpočtových pravidlech územních rozpočtů do obchodního rejstříku.</w:t>
      </w:r>
    </w:p>
    <w:p w14:paraId="212B4371" w14:textId="77777777" w:rsidR="00481154" w:rsidRDefault="00481154" w:rsidP="00152BC0">
      <w:pPr>
        <w:pStyle w:val="Zkladntext"/>
        <w:rPr>
          <w:rFonts w:ascii="Arial" w:hAnsi="Arial" w:cs="Arial"/>
          <w:b/>
          <w:sz w:val="20"/>
          <w:u w:val="single"/>
        </w:rPr>
      </w:pPr>
    </w:p>
    <w:p w14:paraId="13C70E49" w14:textId="77777777" w:rsidR="00481154" w:rsidRDefault="00481154" w:rsidP="006D5840">
      <w:pPr>
        <w:pStyle w:val="Zkladntext"/>
        <w:rPr>
          <w:rFonts w:ascii="Arial" w:hAnsi="Arial" w:cs="Arial"/>
          <w:b/>
          <w:sz w:val="20"/>
          <w:u w:val="single"/>
        </w:rPr>
      </w:pPr>
    </w:p>
    <w:p w14:paraId="567BBDE4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XII.</w:t>
      </w:r>
    </w:p>
    <w:p w14:paraId="6430B695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  <w:u w:val="single"/>
        </w:rPr>
        <w:t>Ustanovení přechodná a závěrečná</w:t>
      </w:r>
    </w:p>
    <w:p w14:paraId="3BD95B67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1C94602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 souvislosti s obsahem ustanovení článku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III. odst. 2 této zřizovací listiny a usnesením Zastupitelstva Jihočeského kraje, dle nichž přecházejí práva a závazky zde jmenovaných zrušených příspěvkových organizací v celém rozsahu na organizaci zřizovanou touto zřizovací listinou a dále, že tato zároveň nabývá jejich celé jmění, stanoví se výslovně z důvodu právní jistoty smluvních stran, že takto přecházejí také práva a závazky </w:t>
      </w:r>
      <w:proofErr w:type="gramStart"/>
      <w:r w:rsidRPr="0012583C">
        <w:rPr>
          <w:rFonts w:ascii="Arial" w:hAnsi="Arial" w:cs="Arial"/>
          <w:sz w:val="20"/>
        </w:rPr>
        <w:t>ze</w:t>
      </w:r>
      <w:proofErr w:type="gramEnd"/>
      <w:r w:rsidRPr="0012583C">
        <w:rPr>
          <w:rFonts w:ascii="Arial" w:hAnsi="Arial" w:cs="Arial"/>
          <w:sz w:val="20"/>
        </w:rPr>
        <w:t xml:space="preserve"> </w:t>
      </w:r>
    </w:p>
    <w:p w14:paraId="0338801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29960137" w14:textId="77777777" w:rsidR="00427A5E" w:rsidRPr="0012583C" w:rsidRDefault="00427A5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u w:val="single"/>
        </w:rPr>
      </w:pPr>
      <w:r w:rsidRPr="0012583C">
        <w:rPr>
          <w:rFonts w:ascii="Arial" w:hAnsi="Arial" w:cs="Arial"/>
          <w:b/>
          <w:bCs/>
          <w:sz w:val="20"/>
          <w:u w:val="single"/>
        </w:rPr>
        <w:t xml:space="preserve">Smluv uzavřených mezi Státním fondem dopravní infrastruktury, se </w:t>
      </w:r>
      <w:proofErr w:type="gramStart"/>
      <w:r w:rsidRPr="0012583C">
        <w:rPr>
          <w:rFonts w:ascii="Arial" w:hAnsi="Arial" w:cs="Arial"/>
          <w:b/>
          <w:bCs/>
          <w:sz w:val="20"/>
          <w:u w:val="single"/>
        </w:rPr>
        <w:t>sídlem  v Praze</w:t>
      </w:r>
      <w:proofErr w:type="gramEnd"/>
      <w:r w:rsidRPr="0012583C">
        <w:rPr>
          <w:rFonts w:ascii="Arial" w:hAnsi="Arial" w:cs="Arial"/>
          <w:b/>
          <w:bCs/>
          <w:sz w:val="20"/>
          <w:u w:val="single"/>
        </w:rPr>
        <w:t xml:space="preserve"> 8, Sokolovské 278, IČ 70856508</w:t>
      </w:r>
    </w:p>
    <w:p w14:paraId="7AB96A2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</w:t>
      </w:r>
    </w:p>
    <w:p w14:paraId="362B5754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Český Krumlov, p. o., se sídlem v Českém Krumlově, </w:t>
      </w:r>
      <w:proofErr w:type="spellStart"/>
      <w:r w:rsidRPr="0012583C">
        <w:rPr>
          <w:rFonts w:ascii="Arial" w:hAnsi="Arial" w:cs="Arial"/>
          <w:sz w:val="20"/>
        </w:rPr>
        <w:t>Domoradicích</w:t>
      </w:r>
      <w:proofErr w:type="spellEnd"/>
      <w:r w:rsidRPr="0012583C">
        <w:rPr>
          <w:rFonts w:ascii="Arial" w:hAnsi="Arial" w:cs="Arial"/>
          <w:sz w:val="20"/>
        </w:rPr>
        <w:t xml:space="preserve"> 127, IČO 00070394,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140 ze dne 2. 1. 2002</w:t>
      </w:r>
    </w:p>
    <w:p w14:paraId="37C20BA8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České Budějovice, p. o., se sídlem v Českých Budějovicích, Nemanické 10, IČO 00070068,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142 ze dne 2. 1. 2002</w:t>
      </w:r>
    </w:p>
    <w:p w14:paraId="2A45F337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Jindřichův Hradec, p. o., se sídlem v Jindřichově Hradci, </w:t>
      </w:r>
      <w:proofErr w:type="spellStart"/>
      <w:r w:rsidRPr="0012583C">
        <w:rPr>
          <w:rFonts w:ascii="Arial" w:hAnsi="Arial" w:cs="Arial"/>
          <w:sz w:val="20"/>
        </w:rPr>
        <w:t>Jarošovské</w:t>
      </w:r>
      <w:proofErr w:type="spellEnd"/>
      <w:r w:rsidRPr="0012583C">
        <w:rPr>
          <w:rFonts w:ascii="Arial" w:hAnsi="Arial" w:cs="Arial"/>
          <w:sz w:val="20"/>
        </w:rPr>
        <w:t xml:space="preserve"> 1126/11, IČO 00070661,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139 ze dne 2. 1. 2002</w:t>
      </w:r>
    </w:p>
    <w:p w14:paraId="58904DE2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 xml:space="preserve">Správou a údržbou silnic Písek, p. o., se sídlem v Písku, </w:t>
      </w:r>
      <w:proofErr w:type="spellStart"/>
      <w:r w:rsidRPr="0012583C">
        <w:rPr>
          <w:rFonts w:ascii="Arial" w:hAnsi="Arial" w:cs="Arial"/>
          <w:sz w:val="20"/>
        </w:rPr>
        <w:t>Vrcovické</w:t>
      </w:r>
      <w:proofErr w:type="spellEnd"/>
      <w:r w:rsidRPr="0012583C">
        <w:rPr>
          <w:rFonts w:ascii="Arial" w:hAnsi="Arial" w:cs="Arial"/>
          <w:sz w:val="20"/>
        </w:rPr>
        <w:t xml:space="preserve"> 2148, IČO 00071382,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141 ze dne 2. 1. 2002</w:t>
      </w:r>
    </w:p>
    <w:p w14:paraId="3308CD31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Prachatice, p. o, se sídlem v Prachaticích, </w:t>
      </w:r>
      <w:proofErr w:type="spellStart"/>
      <w:r w:rsidRPr="0012583C">
        <w:rPr>
          <w:rFonts w:ascii="Arial" w:hAnsi="Arial" w:cs="Arial"/>
          <w:sz w:val="20"/>
        </w:rPr>
        <w:t>Žernovické</w:t>
      </w:r>
      <w:proofErr w:type="spellEnd"/>
      <w:r w:rsidRPr="0012583C">
        <w:rPr>
          <w:rFonts w:ascii="Arial" w:hAnsi="Arial" w:cs="Arial"/>
          <w:sz w:val="20"/>
        </w:rPr>
        <w:t xml:space="preserve"> 916, IČO 00071633,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137 ze dne 2. 1. 2002</w:t>
      </w:r>
    </w:p>
    <w:p w14:paraId="73B48E77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Strakonice, p. o., se sídlem ve Strakonicích, ul. Krále Jiřího z Poděbrad 772, IČO 00071935,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138 ze dne 2. 1. 2002</w:t>
      </w:r>
    </w:p>
    <w:p w14:paraId="70CA57E0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Tábor, p. o., se sídlem v Táboře, Vožické 2107, IČO 00072249,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143 ze dne 2. 1. 2002</w:t>
      </w:r>
    </w:p>
    <w:p w14:paraId="1D9A14E7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peněžní prostředky jim dle smlouvy poskytnuté nabývá do svého jmění Správa a údržba silnic Jihočeského kraje.</w:t>
      </w:r>
    </w:p>
    <w:p w14:paraId="3B20A461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6E4EFB7F" w14:textId="77777777" w:rsidR="00427A5E" w:rsidRPr="0012583C" w:rsidRDefault="00427A5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u w:val="single"/>
        </w:rPr>
      </w:pPr>
      <w:r w:rsidRPr="0012583C">
        <w:rPr>
          <w:rFonts w:ascii="Arial" w:hAnsi="Arial" w:cs="Arial"/>
          <w:b/>
          <w:bCs/>
          <w:sz w:val="20"/>
          <w:u w:val="single"/>
        </w:rPr>
        <w:t xml:space="preserve"> Smluv uzavřených </w:t>
      </w:r>
      <w:proofErr w:type="gramStart"/>
      <w:r w:rsidRPr="0012583C">
        <w:rPr>
          <w:rFonts w:ascii="Arial" w:hAnsi="Arial" w:cs="Arial"/>
          <w:b/>
          <w:bCs/>
          <w:sz w:val="20"/>
          <w:u w:val="single"/>
        </w:rPr>
        <w:t>mezi  Ředitelstvím</w:t>
      </w:r>
      <w:proofErr w:type="gramEnd"/>
      <w:r w:rsidRPr="0012583C">
        <w:rPr>
          <w:rFonts w:ascii="Arial" w:hAnsi="Arial" w:cs="Arial"/>
          <w:b/>
          <w:bCs/>
          <w:sz w:val="20"/>
          <w:u w:val="single"/>
        </w:rPr>
        <w:t xml:space="preserve"> silnic a dálnic České republiky, s. p. o. se sídlem  v Praze 4 - Nuslích, Na Pankráci  546/56, IČO 65993390</w:t>
      </w:r>
    </w:p>
    <w:p w14:paraId="6713244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  <w:u w:val="single"/>
        </w:rPr>
      </w:pPr>
      <w:r w:rsidRPr="0012583C">
        <w:rPr>
          <w:rFonts w:ascii="Arial" w:hAnsi="Arial" w:cs="Arial"/>
          <w:sz w:val="20"/>
        </w:rPr>
        <w:t>a</w:t>
      </w:r>
    </w:p>
    <w:p w14:paraId="6464B733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Český Krumlov, p. o., se sídlem v Českém Krumlově, </w:t>
      </w:r>
      <w:proofErr w:type="spellStart"/>
      <w:r w:rsidRPr="0012583C">
        <w:rPr>
          <w:rFonts w:ascii="Arial" w:hAnsi="Arial" w:cs="Arial"/>
          <w:sz w:val="20"/>
        </w:rPr>
        <w:t>Domoradicích</w:t>
      </w:r>
      <w:proofErr w:type="spellEnd"/>
      <w:r w:rsidRPr="0012583C">
        <w:rPr>
          <w:rFonts w:ascii="Arial" w:hAnsi="Arial" w:cs="Arial"/>
          <w:sz w:val="20"/>
        </w:rPr>
        <w:t xml:space="preserve"> 127, IČO 00070394,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140 ze dne 2. 1. 2002</w:t>
      </w:r>
    </w:p>
    <w:p w14:paraId="06D50AD4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České Budějovice, p. o., se sídlem v Českých Budějovicích, Nemanické 10, IČO 00070068,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142 ze dne 2. 1. 2002</w:t>
      </w:r>
    </w:p>
    <w:p w14:paraId="360D1EB0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Jindřichův Hradec, p. o., se sídlem v Jindřichově Hradci, </w:t>
      </w:r>
      <w:proofErr w:type="spellStart"/>
      <w:r w:rsidRPr="0012583C">
        <w:rPr>
          <w:rFonts w:ascii="Arial" w:hAnsi="Arial" w:cs="Arial"/>
          <w:sz w:val="20"/>
        </w:rPr>
        <w:t>Jarošovské</w:t>
      </w:r>
      <w:proofErr w:type="spellEnd"/>
      <w:r w:rsidRPr="0012583C">
        <w:rPr>
          <w:rFonts w:ascii="Arial" w:hAnsi="Arial" w:cs="Arial"/>
          <w:sz w:val="20"/>
        </w:rPr>
        <w:t xml:space="preserve"> 1126/11, IČO 00070661,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139 ze dne 2. 1. 2002</w:t>
      </w:r>
    </w:p>
    <w:p w14:paraId="305F1E34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Písek, p. o., se sídlem v Písku, </w:t>
      </w:r>
      <w:proofErr w:type="spellStart"/>
      <w:r w:rsidRPr="0012583C">
        <w:rPr>
          <w:rFonts w:ascii="Arial" w:hAnsi="Arial" w:cs="Arial"/>
          <w:sz w:val="20"/>
        </w:rPr>
        <w:t>Vrcovické</w:t>
      </w:r>
      <w:proofErr w:type="spellEnd"/>
      <w:r w:rsidRPr="0012583C">
        <w:rPr>
          <w:rFonts w:ascii="Arial" w:hAnsi="Arial" w:cs="Arial"/>
          <w:sz w:val="20"/>
        </w:rPr>
        <w:t xml:space="preserve"> 2148, IČO 00071382,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141 ze dne 2. 1. 2002</w:t>
      </w:r>
    </w:p>
    <w:p w14:paraId="4C1689AE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Prachatice, p. o, se sídlem v Prachaticích, </w:t>
      </w:r>
      <w:proofErr w:type="spellStart"/>
      <w:r w:rsidRPr="0012583C">
        <w:rPr>
          <w:rFonts w:ascii="Arial" w:hAnsi="Arial" w:cs="Arial"/>
          <w:sz w:val="20"/>
        </w:rPr>
        <w:t>Žernovické</w:t>
      </w:r>
      <w:proofErr w:type="spellEnd"/>
      <w:r w:rsidRPr="0012583C">
        <w:rPr>
          <w:rFonts w:ascii="Arial" w:hAnsi="Arial" w:cs="Arial"/>
          <w:sz w:val="20"/>
        </w:rPr>
        <w:t xml:space="preserve"> 916, IČO 00071633,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137 ze dne 2. 1. 2002</w:t>
      </w:r>
    </w:p>
    <w:p w14:paraId="17ACBB6B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Strakonice, p. o., se sídlem ve Strakonicích, ul. Krále Jiřího z Poděbrad 772, IČO 00071935,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138 ze dne 2. 1. 2002</w:t>
      </w:r>
    </w:p>
    <w:p w14:paraId="589EBE3A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Tábor, p. o., se sídlem v Táboře, Vožické 2107, IČO 00072249,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143 ze dne 2. 1. 2002</w:t>
      </w:r>
    </w:p>
    <w:p w14:paraId="5CF4A66A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peněžní prostředky jim dle smlouvy poskytnuté nabývá do svého jmění Správa a údržba silnic Jihočeského kraje.</w:t>
      </w:r>
    </w:p>
    <w:p w14:paraId="5A397F34" w14:textId="77777777" w:rsidR="00BE0EAB" w:rsidRDefault="00BE0EAB">
      <w:pPr>
        <w:pStyle w:val="Zkladntext"/>
        <w:jc w:val="both"/>
        <w:rPr>
          <w:rFonts w:ascii="Arial" w:hAnsi="Arial" w:cs="Arial"/>
          <w:sz w:val="20"/>
        </w:rPr>
      </w:pPr>
    </w:p>
    <w:p w14:paraId="2C9E0F7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>2.</w:t>
      </w:r>
    </w:p>
    <w:p w14:paraId="46C3025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Jihočeského kraje do šesti měsíců ode dne svého vzniku předloží </w:t>
      </w:r>
      <w:r w:rsidRPr="0012583C">
        <w:rPr>
          <w:rFonts w:ascii="Arial" w:hAnsi="Arial" w:cs="Arial"/>
          <w:b/>
          <w:bCs/>
          <w:sz w:val="20"/>
        </w:rPr>
        <w:t>Radě Jihočeského kraje</w:t>
      </w:r>
      <w:r w:rsidRPr="0012583C">
        <w:rPr>
          <w:rFonts w:ascii="Arial" w:hAnsi="Arial" w:cs="Arial"/>
          <w:sz w:val="20"/>
        </w:rPr>
        <w:t xml:space="preserve"> v souladu s ustanovením § 59 odst. 1 písm. i) zákona č. 129/2000 Sb., o krajích v platném znění, dle něhož rada vykonává zřizovatelské funkce příspěvkové organizace, ke schválení </w:t>
      </w:r>
      <w:r w:rsidRPr="0012583C">
        <w:rPr>
          <w:rFonts w:ascii="Arial" w:hAnsi="Arial" w:cs="Arial"/>
          <w:b/>
          <w:bCs/>
          <w:sz w:val="20"/>
        </w:rPr>
        <w:t xml:space="preserve">organizační a pracovní řád, pravidla konání výběrových řízení organizace pro obsazení míst vedoucích pracovníků organizace a jejich odvolávání a dále směrnici o doplňkové činnosti a sazebníky stanovující ceny za zvláštní užívání silničních pozemků </w:t>
      </w:r>
      <w:r w:rsidRPr="0012583C">
        <w:rPr>
          <w:rFonts w:ascii="Arial" w:hAnsi="Arial" w:cs="Arial"/>
          <w:sz w:val="20"/>
        </w:rPr>
        <w:t>ve smyslu příslušných ustanovení zákona č. 13/1997 Sb., o pozemních komunikacích v platném znění,</w:t>
      </w:r>
      <w:r w:rsidRPr="0012583C">
        <w:rPr>
          <w:rFonts w:ascii="Arial" w:hAnsi="Arial" w:cs="Arial"/>
          <w:b/>
          <w:bCs/>
          <w:sz w:val="20"/>
        </w:rPr>
        <w:t xml:space="preserve"> za pronájem nemovitostí </w:t>
      </w:r>
      <w:r w:rsidRPr="0012583C">
        <w:rPr>
          <w:rFonts w:ascii="Arial" w:hAnsi="Arial" w:cs="Arial"/>
          <w:sz w:val="20"/>
        </w:rPr>
        <w:t>v rozsahu, ve kterém je organizace oprávněna s majetkem ve vlastnictví Jihočeského kraje nakládat dle předchozích ustanovení této zřizovací listiny.</w:t>
      </w:r>
    </w:p>
    <w:p w14:paraId="423DCED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8343ADC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3.</w:t>
      </w:r>
    </w:p>
    <w:p w14:paraId="66C2EB54" w14:textId="5624AB36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Jedenkrát ročně, vždy nejdéle do 31. 3. toho kterého roku, je příspěvková organizace povinna vypracovat a předložit k projednání a schválení </w:t>
      </w:r>
      <w:r w:rsidR="00BE0EAB">
        <w:rPr>
          <w:rFonts w:ascii="Arial" w:hAnsi="Arial" w:cs="Arial"/>
          <w:b/>
          <w:bCs/>
          <w:sz w:val="20"/>
        </w:rPr>
        <w:t xml:space="preserve">Radě Jihočeského kraje </w:t>
      </w:r>
      <w:r w:rsidRPr="0012583C">
        <w:rPr>
          <w:rFonts w:ascii="Arial" w:hAnsi="Arial" w:cs="Arial"/>
          <w:b/>
          <w:sz w:val="20"/>
        </w:rPr>
        <w:t>zprávu o své hlavním účelu a předmětu činnosti a doplňkové činnosti a o plnění úkolů, pro které byla zřízena a které jí byly územně samosprávnými orgány kraje uloženy.</w:t>
      </w:r>
    </w:p>
    <w:p w14:paraId="5ECAD473" w14:textId="77777777" w:rsidR="009A5EF4" w:rsidRPr="0012583C" w:rsidRDefault="009A5EF4">
      <w:pPr>
        <w:pStyle w:val="Zkladntext"/>
        <w:jc w:val="both"/>
        <w:rPr>
          <w:rFonts w:ascii="Arial" w:hAnsi="Arial" w:cs="Arial"/>
          <w:b/>
          <w:sz w:val="20"/>
        </w:rPr>
      </w:pPr>
    </w:p>
    <w:p w14:paraId="26451EF0" w14:textId="77777777" w:rsidR="009A5EF4" w:rsidRPr="006D5840" w:rsidRDefault="009A5EF4">
      <w:pPr>
        <w:pStyle w:val="Zkladntext"/>
        <w:jc w:val="both"/>
        <w:rPr>
          <w:rFonts w:ascii="Arial" w:hAnsi="Arial" w:cs="Arial"/>
          <w:sz w:val="20"/>
        </w:rPr>
      </w:pPr>
      <w:r w:rsidRPr="006D5840">
        <w:rPr>
          <w:rFonts w:ascii="Arial" w:hAnsi="Arial" w:cs="Arial"/>
          <w:sz w:val="20"/>
        </w:rPr>
        <w:t>4.</w:t>
      </w:r>
    </w:p>
    <w:p w14:paraId="2E68AE2B" w14:textId="77777777" w:rsidR="009A5EF4" w:rsidRPr="0012583C" w:rsidRDefault="009A5EF4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 xml:space="preserve">V neupravených částech se činnost Správy a údržby silnic Jihočeského kraje řídí platnými právními předpisy, zejména </w:t>
      </w:r>
      <w:r w:rsidRPr="0012583C">
        <w:rPr>
          <w:rFonts w:ascii="Arial" w:hAnsi="Arial" w:cs="Arial"/>
          <w:color w:val="000000" w:themeColor="text1"/>
          <w:sz w:val="20"/>
        </w:rPr>
        <w:t>zákonem č. 250/2000 Sb., o rozpočtových pravidlech územních rozpočtů v platném znění a dalšími relevantními právními předpisy.</w:t>
      </w:r>
    </w:p>
    <w:p w14:paraId="00EE6A16" w14:textId="77777777"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14:paraId="556885E3" w14:textId="77777777"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14:paraId="25E542A3" w14:textId="77777777" w:rsidR="00A11095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14:paraId="593FDF26" w14:textId="77777777" w:rsidR="00B67B7C" w:rsidRPr="0012583C" w:rsidRDefault="00B67B7C">
      <w:pPr>
        <w:pStyle w:val="Zkladntext"/>
        <w:jc w:val="both"/>
        <w:rPr>
          <w:rFonts w:ascii="Arial" w:hAnsi="Arial" w:cs="Arial"/>
          <w:b/>
          <w:sz w:val="20"/>
        </w:rPr>
      </w:pPr>
    </w:p>
    <w:p w14:paraId="673A3F1B" w14:textId="42E06FBC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  <w:r w:rsidRPr="0012583C">
        <w:rPr>
          <w:rFonts w:ascii="Arial" w:hAnsi="Arial" w:cs="Arial"/>
          <w:sz w:val="20"/>
        </w:rPr>
        <w:t xml:space="preserve">V Českých Budějovicích </w:t>
      </w:r>
      <w:proofErr w:type="gramStart"/>
      <w:r w:rsidRPr="0012583C">
        <w:rPr>
          <w:rFonts w:ascii="Arial" w:hAnsi="Arial" w:cs="Arial"/>
          <w:sz w:val="20"/>
        </w:rPr>
        <w:t xml:space="preserve">dne </w:t>
      </w:r>
      <w:r w:rsidR="00D456CA">
        <w:rPr>
          <w:rFonts w:ascii="Arial" w:hAnsi="Arial" w:cs="Arial"/>
          <w:sz w:val="20"/>
        </w:rPr>
        <w:t xml:space="preserve">             </w:t>
      </w:r>
      <w:r w:rsidRPr="0012583C">
        <w:rPr>
          <w:rFonts w:ascii="Arial" w:hAnsi="Arial" w:cs="Arial"/>
          <w:sz w:val="20"/>
        </w:rPr>
        <w:t xml:space="preserve">                     </w:t>
      </w:r>
      <w:r w:rsidR="00152BC0">
        <w:rPr>
          <w:rFonts w:ascii="Arial" w:hAnsi="Arial" w:cs="Arial"/>
          <w:sz w:val="20"/>
        </w:rPr>
        <w:t xml:space="preserve">                         </w:t>
      </w:r>
      <w:r w:rsidR="00A11095" w:rsidRPr="0012583C">
        <w:rPr>
          <w:rFonts w:ascii="Arial" w:hAnsi="Arial" w:cs="Arial"/>
          <w:sz w:val="20"/>
        </w:rPr>
        <w:t xml:space="preserve">  </w:t>
      </w:r>
      <w:r w:rsidRPr="0012583C">
        <w:rPr>
          <w:rFonts w:ascii="Arial" w:hAnsi="Arial" w:cs="Arial"/>
          <w:b/>
          <w:bCs/>
          <w:sz w:val="20"/>
        </w:rPr>
        <w:t>Mgr.</w:t>
      </w:r>
      <w:proofErr w:type="gramEnd"/>
      <w:r w:rsidRPr="0012583C">
        <w:rPr>
          <w:rFonts w:ascii="Arial" w:hAnsi="Arial" w:cs="Arial"/>
          <w:b/>
          <w:bCs/>
          <w:sz w:val="20"/>
        </w:rPr>
        <w:t xml:space="preserve"> </w:t>
      </w:r>
      <w:r w:rsidR="00EB4C61">
        <w:rPr>
          <w:rFonts w:ascii="Arial" w:hAnsi="Arial" w:cs="Arial"/>
          <w:b/>
          <w:bCs/>
          <w:sz w:val="20"/>
        </w:rPr>
        <w:t xml:space="preserve"> Ivana </w:t>
      </w:r>
      <w:proofErr w:type="spellStart"/>
      <w:r w:rsidR="00EB4C61">
        <w:rPr>
          <w:rFonts w:ascii="Arial" w:hAnsi="Arial" w:cs="Arial"/>
          <w:b/>
          <w:bCs/>
          <w:sz w:val="20"/>
        </w:rPr>
        <w:t>Stráská</w:t>
      </w:r>
      <w:proofErr w:type="spellEnd"/>
    </w:p>
    <w:p w14:paraId="4093CB1F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="00EB4C61">
        <w:rPr>
          <w:rFonts w:ascii="Arial" w:hAnsi="Arial" w:cs="Arial"/>
          <w:b/>
          <w:sz w:val="20"/>
        </w:rPr>
        <w:t xml:space="preserve">                       </w:t>
      </w:r>
      <w:r w:rsidRPr="0012583C">
        <w:rPr>
          <w:rFonts w:ascii="Arial" w:hAnsi="Arial" w:cs="Arial"/>
          <w:b/>
          <w:sz w:val="20"/>
        </w:rPr>
        <w:t xml:space="preserve">    hejtman</w:t>
      </w:r>
      <w:r w:rsidR="00EB4C61">
        <w:rPr>
          <w:rFonts w:ascii="Arial" w:hAnsi="Arial" w:cs="Arial"/>
          <w:b/>
          <w:sz w:val="20"/>
        </w:rPr>
        <w:t>ka</w:t>
      </w:r>
      <w:r w:rsidRPr="0012583C">
        <w:rPr>
          <w:rFonts w:ascii="Arial" w:hAnsi="Arial" w:cs="Arial"/>
          <w:b/>
          <w:sz w:val="20"/>
        </w:rPr>
        <w:t xml:space="preserve"> Jihočeského kraje</w:t>
      </w:r>
    </w:p>
    <w:sectPr w:rsidR="00427A5E" w:rsidRPr="0012583C" w:rsidSect="00AE7760">
      <w:footerReference w:type="even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5E25" w14:textId="77777777" w:rsidR="00733223" w:rsidRDefault="00733223">
      <w:r>
        <w:separator/>
      </w:r>
    </w:p>
  </w:endnote>
  <w:endnote w:type="continuationSeparator" w:id="0">
    <w:p w14:paraId="7FD23B11" w14:textId="77777777" w:rsidR="00733223" w:rsidRDefault="0073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2E35" w14:textId="77777777" w:rsidR="00733223" w:rsidRDefault="00733223" w:rsidP="006D5840">
    <w:pPr>
      <w:pStyle w:val="Zpat"/>
    </w:pPr>
  </w:p>
  <w:p w14:paraId="5FD933F5" w14:textId="00850DBB" w:rsidR="00733223" w:rsidRPr="00ED7301" w:rsidRDefault="005517C9">
    <w:pPr>
      <w:pStyle w:val="Zpat"/>
      <w:jc w:val="right"/>
      <w:rPr>
        <w:rFonts w:ascii="Arial" w:hAnsi="Arial" w:cs="Arial"/>
        <w:sz w:val="20"/>
      </w:rPr>
    </w:pPr>
    <w:sdt>
      <w:sdtPr>
        <w:id w:val="38330122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t>4</w:t>
        </w:r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sdtContent>
    </w:sdt>
  </w:p>
  <w:p w14:paraId="387BCF6F" w14:textId="6950E7CB" w:rsidR="00733223" w:rsidRDefault="00733223">
    <w:pPr>
      <w:pStyle w:val="Zpa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CD83" w14:textId="77777777" w:rsidR="00733223" w:rsidRDefault="00733223" w:rsidP="006D5840">
    <w:pPr>
      <w:pStyle w:val="Zpat"/>
    </w:pPr>
  </w:p>
  <w:p w14:paraId="0760202A" w14:textId="62E27ABA" w:rsidR="00733223" w:rsidRPr="00ED7301" w:rsidRDefault="005517C9">
    <w:pPr>
      <w:pStyle w:val="Zpat"/>
      <w:jc w:val="right"/>
      <w:rPr>
        <w:rFonts w:ascii="Arial" w:hAnsi="Arial" w:cs="Arial"/>
        <w:color w:val="808080" w:themeColor="background1" w:themeShade="80"/>
        <w:sz w:val="20"/>
      </w:rPr>
    </w:pPr>
    <w:sdt>
      <w:sdtPr>
        <w:id w:val="162966536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808080" w:themeColor="background1" w:themeShade="80"/>
          <w:sz w:val="20"/>
        </w:rPr>
      </w:sdtEndPr>
      <w:sdtContent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t>3</w:t>
        </w:r>
        <w:r w:rsidR="00733223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sdtContent>
    </w:sdt>
  </w:p>
  <w:p w14:paraId="0584C397" w14:textId="792B2610" w:rsidR="00733223" w:rsidRDefault="00733223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6B56" w14:textId="77777777" w:rsidR="00733223" w:rsidRDefault="00733223">
      <w:r>
        <w:separator/>
      </w:r>
    </w:p>
  </w:footnote>
  <w:footnote w:type="continuationSeparator" w:id="0">
    <w:p w14:paraId="076698E7" w14:textId="77777777" w:rsidR="00733223" w:rsidRDefault="0073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151C"/>
    <w:multiLevelType w:val="hybridMultilevel"/>
    <w:tmpl w:val="329635D8"/>
    <w:lvl w:ilvl="0" w:tplc="242299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3619F"/>
    <w:multiLevelType w:val="hybridMultilevel"/>
    <w:tmpl w:val="A2424B6C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6121"/>
    <w:multiLevelType w:val="hybridMultilevel"/>
    <w:tmpl w:val="93E4FAF4"/>
    <w:lvl w:ilvl="0" w:tplc="A9EEB2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6B47"/>
    <w:multiLevelType w:val="hybridMultilevel"/>
    <w:tmpl w:val="F7A297AC"/>
    <w:lvl w:ilvl="0" w:tplc="2E4A511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12B3B"/>
    <w:multiLevelType w:val="hybridMultilevel"/>
    <w:tmpl w:val="98C8B38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2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E4AEA"/>
    <w:multiLevelType w:val="hybridMultilevel"/>
    <w:tmpl w:val="6E342306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9"/>
    <w:rsid w:val="00056997"/>
    <w:rsid w:val="000905A9"/>
    <w:rsid w:val="00105842"/>
    <w:rsid w:val="00116888"/>
    <w:rsid w:val="0012583C"/>
    <w:rsid w:val="00142DF4"/>
    <w:rsid w:val="00152BC0"/>
    <w:rsid w:val="00177184"/>
    <w:rsid w:val="001856A4"/>
    <w:rsid w:val="001B329F"/>
    <w:rsid w:val="00232705"/>
    <w:rsid w:val="002553C2"/>
    <w:rsid w:val="002A21E6"/>
    <w:rsid w:val="002D6426"/>
    <w:rsid w:val="002D7CDF"/>
    <w:rsid w:val="002E77A8"/>
    <w:rsid w:val="002F5902"/>
    <w:rsid w:val="00300204"/>
    <w:rsid w:val="00304E47"/>
    <w:rsid w:val="00356AAE"/>
    <w:rsid w:val="003A14A6"/>
    <w:rsid w:val="003A4A16"/>
    <w:rsid w:val="003B23C7"/>
    <w:rsid w:val="00421B05"/>
    <w:rsid w:val="00427A5E"/>
    <w:rsid w:val="00435B73"/>
    <w:rsid w:val="004655D0"/>
    <w:rsid w:val="00475936"/>
    <w:rsid w:val="00481154"/>
    <w:rsid w:val="004A285C"/>
    <w:rsid w:val="004B7362"/>
    <w:rsid w:val="004C0C23"/>
    <w:rsid w:val="004D35C6"/>
    <w:rsid w:val="00504C7E"/>
    <w:rsid w:val="0051229B"/>
    <w:rsid w:val="00522A29"/>
    <w:rsid w:val="0054715B"/>
    <w:rsid w:val="005517C9"/>
    <w:rsid w:val="00563912"/>
    <w:rsid w:val="005D1A26"/>
    <w:rsid w:val="0060100C"/>
    <w:rsid w:val="006079E6"/>
    <w:rsid w:val="0066161A"/>
    <w:rsid w:val="006653D7"/>
    <w:rsid w:val="00665E58"/>
    <w:rsid w:val="00672030"/>
    <w:rsid w:val="00674E5A"/>
    <w:rsid w:val="006D5840"/>
    <w:rsid w:val="00733223"/>
    <w:rsid w:val="00735C12"/>
    <w:rsid w:val="007417C8"/>
    <w:rsid w:val="00784284"/>
    <w:rsid w:val="007A4730"/>
    <w:rsid w:val="007F104A"/>
    <w:rsid w:val="008255F6"/>
    <w:rsid w:val="0083428E"/>
    <w:rsid w:val="008433D0"/>
    <w:rsid w:val="00845619"/>
    <w:rsid w:val="00862FC0"/>
    <w:rsid w:val="008701EE"/>
    <w:rsid w:val="008A54BB"/>
    <w:rsid w:val="008B4C5D"/>
    <w:rsid w:val="008C438E"/>
    <w:rsid w:val="008E56AA"/>
    <w:rsid w:val="008E7C42"/>
    <w:rsid w:val="008F1B47"/>
    <w:rsid w:val="008F46D7"/>
    <w:rsid w:val="009313F6"/>
    <w:rsid w:val="009351C8"/>
    <w:rsid w:val="009A5EF4"/>
    <w:rsid w:val="009D490C"/>
    <w:rsid w:val="00A11095"/>
    <w:rsid w:val="00A408E5"/>
    <w:rsid w:val="00A7379B"/>
    <w:rsid w:val="00AE7760"/>
    <w:rsid w:val="00B3089A"/>
    <w:rsid w:val="00B67B7C"/>
    <w:rsid w:val="00B952FA"/>
    <w:rsid w:val="00BD4064"/>
    <w:rsid w:val="00BE0EAB"/>
    <w:rsid w:val="00BF3FBE"/>
    <w:rsid w:val="00C1188B"/>
    <w:rsid w:val="00C27CB1"/>
    <w:rsid w:val="00C559EF"/>
    <w:rsid w:val="00C561E4"/>
    <w:rsid w:val="00CA743D"/>
    <w:rsid w:val="00CF6238"/>
    <w:rsid w:val="00D25AF3"/>
    <w:rsid w:val="00D35CBD"/>
    <w:rsid w:val="00D456CA"/>
    <w:rsid w:val="00D8774E"/>
    <w:rsid w:val="00DD1E1F"/>
    <w:rsid w:val="00DF222F"/>
    <w:rsid w:val="00E107BE"/>
    <w:rsid w:val="00E23F7E"/>
    <w:rsid w:val="00E52B3C"/>
    <w:rsid w:val="00E77266"/>
    <w:rsid w:val="00EB30F1"/>
    <w:rsid w:val="00EB4C61"/>
    <w:rsid w:val="00ED2E79"/>
    <w:rsid w:val="00ED7301"/>
    <w:rsid w:val="00EE1346"/>
    <w:rsid w:val="00EF028A"/>
    <w:rsid w:val="00F2482A"/>
    <w:rsid w:val="00F3454A"/>
    <w:rsid w:val="00F44F01"/>
    <w:rsid w:val="00F702A9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9F41DC"/>
  <w15:docId w15:val="{C840DD4A-F03E-4BB9-8BC2-8323FB7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7760"/>
    <w:pPr>
      <w:widowControl w:val="0"/>
    </w:pPr>
    <w:rPr>
      <w:sz w:val="24"/>
    </w:rPr>
  </w:style>
  <w:style w:type="paragraph" w:styleId="Nadpis1">
    <w:name w:val="heading 1"/>
    <w:basedOn w:val="Normln"/>
    <w:rsid w:val="00AE7760"/>
    <w:pPr>
      <w:outlineLvl w:val="0"/>
    </w:pPr>
    <w:rPr>
      <w:rFonts w:ascii="Garamond" w:hAnsi="Garamond"/>
      <w:b/>
      <w:u w:val="single"/>
    </w:rPr>
  </w:style>
  <w:style w:type="paragraph" w:styleId="Nadpis2">
    <w:name w:val="heading 2"/>
    <w:basedOn w:val="Normln"/>
    <w:next w:val="Normln"/>
    <w:qFormat/>
    <w:rsid w:val="00AE7760"/>
    <w:pPr>
      <w:outlineLvl w:val="1"/>
    </w:pPr>
    <w:rPr>
      <w:rFonts w:ascii="Courier New" w:hAnsi="Courier New"/>
      <w:b/>
      <w:u w:val="single"/>
    </w:rPr>
  </w:style>
  <w:style w:type="paragraph" w:styleId="Nadpis3">
    <w:name w:val="heading 3"/>
    <w:basedOn w:val="Normln"/>
    <w:qFormat/>
    <w:rsid w:val="00AE7760"/>
    <w:pPr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AE7760"/>
    <w:pPr>
      <w:keepNext/>
      <w:jc w:val="both"/>
      <w:outlineLvl w:val="3"/>
    </w:pPr>
    <w:rPr>
      <w:b/>
      <w:bCs/>
      <w:color w:val="000000"/>
      <w:u w:val="single"/>
    </w:rPr>
  </w:style>
  <w:style w:type="paragraph" w:styleId="Nadpis5">
    <w:name w:val="heading 5"/>
    <w:basedOn w:val="Normln"/>
    <w:next w:val="Normln"/>
    <w:qFormat/>
    <w:rsid w:val="00AE7760"/>
    <w:pPr>
      <w:keepNext/>
      <w:jc w:val="both"/>
      <w:outlineLvl w:val="4"/>
    </w:pPr>
    <w:rPr>
      <w:color w:val="000000"/>
    </w:rPr>
  </w:style>
  <w:style w:type="paragraph" w:styleId="Nadpis6">
    <w:name w:val="heading 6"/>
    <w:basedOn w:val="Normln"/>
    <w:next w:val="Normln"/>
    <w:qFormat/>
    <w:rsid w:val="00AE7760"/>
    <w:pPr>
      <w:keepNext/>
      <w:outlineLvl w:val="5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7760"/>
    <w:pPr>
      <w:spacing w:line="288" w:lineRule="auto"/>
    </w:pPr>
  </w:style>
  <w:style w:type="paragraph" w:customStyle="1" w:styleId="Odstavec">
    <w:name w:val="Odstavec"/>
    <w:basedOn w:val="Zkladntext"/>
    <w:rsid w:val="00AE7760"/>
    <w:pPr>
      <w:spacing w:after="115"/>
      <w:ind w:firstLine="480"/>
    </w:pPr>
  </w:style>
  <w:style w:type="paragraph" w:customStyle="1" w:styleId="Poznmka">
    <w:name w:val="Poznámka"/>
    <w:basedOn w:val="Zkladntext"/>
    <w:rsid w:val="00AE7760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AE776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E776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rsid w:val="00AE7760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AE7760"/>
    <w:pPr>
      <w:spacing w:line="218" w:lineRule="auto"/>
      <w:ind w:left="480" w:hanging="480"/>
    </w:pPr>
  </w:style>
  <w:style w:type="paragraph" w:styleId="Nzev">
    <w:name w:val="Title"/>
    <w:basedOn w:val="Normln"/>
    <w:qFormat/>
    <w:rsid w:val="00AE7760"/>
    <w:pPr>
      <w:jc w:val="center"/>
    </w:pPr>
    <w:rPr>
      <w:rFonts w:ascii="Bangkok" w:hAnsi="Bangkok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AE7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E7760"/>
  </w:style>
  <w:style w:type="paragraph" w:styleId="Zhlav">
    <w:name w:val="header"/>
    <w:basedOn w:val="Normln"/>
    <w:semiHidden/>
    <w:rsid w:val="00AE776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E7760"/>
    <w:pPr>
      <w:jc w:val="both"/>
    </w:pPr>
  </w:style>
  <w:style w:type="character" w:customStyle="1" w:styleId="nowrap1">
    <w:name w:val="nowrap1"/>
    <w:basedOn w:val="Standardnpsmoodstavce"/>
    <w:rsid w:val="00AE7760"/>
  </w:style>
  <w:style w:type="paragraph" w:styleId="Zkladntext3">
    <w:name w:val="Body Text 3"/>
    <w:basedOn w:val="Normln"/>
    <w:semiHidden/>
    <w:rsid w:val="00AE7760"/>
    <w:pPr>
      <w:jc w:val="both"/>
    </w:pPr>
    <w:rPr>
      <w:iCs/>
      <w:sz w:val="28"/>
    </w:rPr>
  </w:style>
  <w:style w:type="paragraph" w:styleId="Textbubliny">
    <w:name w:val="Balloon Text"/>
    <w:basedOn w:val="Normln"/>
    <w:semiHidden/>
    <w:rsid w:val="00AE776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54A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54A"/>
    <w:rPr>
      <w:b/>
      <w:bCs/>
      <w:noProof/>
    </w:rPr>
  </w:style>
  <w:style w:type="character" w:customStyle="1" w:styleId="ZpatChar">
    <w:name w:val="Zápatí Char"/>
    <w:basedOn w:val="Standardnpsmoodstavce"/>
    <w:link w:val="Zpat"/>
    <w:uiPriority w:val="99"/>
    <w:rsid w:val="0012583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D1A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3FFDAF4C</Template>
  <TotalTime>377</TotalTime>
  <Pages>12</Pages>
  <Words>4612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31359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OEM</dc:creator>
  <cp:lastModifiedBy>Tetourová Andrea</cp:lastModifiedBy>
  <cp:revision>20</cp:revision>
  <cp:lastPrinted>2018-09-25T06:03:00Z</cp:lastPrinted>
  <dcterms:created xsi:type="dcterms:W3CDTF">2018-08-27T05:42:00Z</dcterms:created>
  <dcterms:modified xsi:type="dcterms:W3CDTF">2018-10-08T09:42:00Z</dcterms:modified>
</cp:coreProperties>
</file>