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75" w:rsidRDefault="00831020" w:rsidP="00D30F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D30F75">
        <w:rPr>
          <w:b/>
          <w:sz w:val="32"/>
          <w:szCs w:val="32"/>
        </w:rPr>
        <w:t xml:space="preserve">Přihláška „Bʺ </w:t>
      </w:r>
    </w:p>
    <w:p w:rsidR="00D30F75" w:rsidRDefault="00D30F75" w:rsidP="00D30F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Závazná přihláška počtu osob </w:t>
      </w:r>
    </w:p>
    <w:p w:rsidR="00D30F75" w:rsidRDefault="00D30F75" w:rsidP="00D30F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Hry IX. letní olympiády dětí a mládeže České republiky 2019</w:t>
      </w:r>
    </w:p>
    <w:p w:rsidR="00D30F75" w:rsidRDefault="00D30F75" w:rsidP="00D30F75">
      <w:pPr>
        <w:jc w:val="center"/>
        <w:rPr>
          <w:b/>
          <w:sz w:val="32"/>
          <w:szCs w:val="32"/>
        </w:rPr>
      </w:pPr>
    </w:p>
    <w:p w:rsidR="00D30F75" w:rsidRDefault="00831020" w:rsidP="00D30F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Jihočeský </w:t>
      </w:r>
      <w:r w:rsidR="00D30F75">
        <w:rPr>
          <w:sz w:val="28"/>
          <w:szCs w:val="28"/>
        </w:rPr>
        <w:t>kraj</w:t>
      </w:r>
    </w:p>
    <w:p w:rsidR="00D30F75" w:rsidRDefault="00D30F75" w:rsidP="00D30F75">
      <w:pPr>
        <w:jc w:val="center"/>
      </w:pPr>
    </w:p>
    <w:p w:rsidR="00D30F75" w:rsidRDefault="00831020" w:rsidP="00B0182F">
      <w:pPr>
        <w:jc w:val="both"/>
      </w:pPr>
      <w:r>
        <w:t>přihlašuje závazně celkem 292</w:t>
      </w:r>
      <w:r w:rsidR="00D30F75">
        <w:t xml:space="preserve"> účastníků na Hry IX. letní olympiády dětí a mládeže České republiky 2019, které se uskuteční od 23. do 28. června 2019 v Libereckém kraji.</w:t>
      </w:r>
    </w:p>
    <w:p w:rsidR="00D30F75" w:rsidRDefault="00D30F75" w:rsidP="00B0182F">
      <w:pPr>
        <w:jc w:val="both"/>
      </w:pPr>
    </w:p>
    <w:p w:rsidR="00D30F75" w:rsidRDefault="00D30F75" w:rsidP="00B0182F">
      <w:pPr>
        <w:jc w:val="both"/>
      </w:pPr>
      <w:r>
        <w:t xml:space="preserve">Přihlášený kraj se zavazuje k úhradě </w:t>
      </w:r>
      <w:r w:rsidR="007C2ECE">
        <w:t xml:space="preserve">části nákladů spojených s účastí jeho sportovní reprezentace </w:t>
      </w:r>
      <w:r>
        <w:t>ve výši 2.400</w:t>
      </w:r>
      <w:r w:rsidR="00D87725">
        <w:t> Kč/účastník</w:t>
      </w:r>
      <w:r w:rsidR="000B65E6">
        <w:t>.</w:t>
      </w:r>
    </w:p>
    <w:p w:rsidR="00D30F75" w:rsidRDefault="00D30F75" w:rsidP="00D30F75">
      <w:pPr>
        <w:jc w:val="both"/>
      </w:pPr>
    </w:p>
    <w:tbl>
      <w:tblPr>
        <w:tblpPr w:leftFromText="141" w:rightFromText="141" w:bottomFromText="160" w:vertAnchor="text" w:tblpXSpec="center" w:tblpY="1"/>
        <w:tblOverlap w:val="never"/>
        <w:tblW w:w="10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907"/>
        <w:gridCol w:w="2974"/>
        <w:gridCol w:w="929"/>
        <w:gridCol w:w="729"/>
        <w:gridCol w:w="1029"/>
        <w:gridCol w:w="929"/>
        <w:gridCol w:w="729"/>
        <w:gridCol w:w="1029"/>
      </w:tblGrid>
      <w:tr w:rsidR="000B65E6" w:rsidRPr="003F22A6" w:rsidTr="007C2ECE">
        <w:trPr>
          <w:trHeight w:val="390"/>
        </w:trPr>
        <w:tc>
          <w:tcPr>
            <w:tcW w:w="10660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183884"/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040AC">
              <w:rPr>
                <w:b/>
                <w:bCs/>
                <w:color w:val="FFFFFF" w:themeColor="background1"/>
                <w:sz w:val="20"/>
                <w:szCs w:val="20"/>
                <w:lang w:eastAsia="en-US"/>
              </w:rPr>
              <w:t>Sportovní disciplíny Her IX. letní olympiády dětí a mládeže ČR, Liberecký kraj 23. - 28. 6. 2019</w:t>
            </w:r>
          </w:p>
        </w:tc>
      </w:tr>
      <w:tr w:rsidR="00B03500" w:rsidRPr="003F22A6" w:rsidTr="00B03500">
        <w:trPr>
          <w:cantSplit/>
          <w:trHeight w:val="390"/>
        </w:trPr>
        <w:tc>
          <w:tcPr>
            <w:tcW w:w="405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1A434"/>
            <w:noWrap/>
            <w:vAlign w:val="center"/>
            <w:hideMark/>
          </w:tcPr>
          <w:p w:rsidR="000B65E6" w:rsidRPr="003F22A6" w:rsidRDefault="00B03500" w:rsidP="002C0F36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č</w:t>
            </w:r>
            <w:r w:rsidR="000B65E6" w:rsidRPr="003F22A6"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0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A434"/>
            <w:vAlign w:val="center"/>
            <w:hideMark/>
          </w:tcPr>
          <w:p w:rsidR="000B65E6" w:rsidRPr="003F22A6" w:rsidRDefault="00B03500" w:rsidP="00B03500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s</w:t>
            </w:r>
            <w:r w:rsidR="000B65E6" w:rsidRPr="003F22A6">
              <w:rPr>
                <w:b/>
                <w:bCs/>
                <w:color w:val="000000"/>
                <w:sz w:val="20"/>
                <w:szCs w:val="20"/>
                <w:lang w:eastAsia="en-US"/>
              </w:rPr>
              <w:t>port</w:t>
            </w:r>
          </w:p>
        </w:tc>
        <w:tc>
          <w:tcPr>
            <w:tcW w:w="297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A434"/>
            <w:noWrap/>
            <w:vAlign w:val="center"/>
            <w:hideMark/>
          </w:tcPr>
          <w:p w:rsidR="000B65E6" w:rsidRPr="003F22A6" w:rsidRDefault="00B03500" w:rsidP="00B03500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k</w:t>
            </w:r>
            <w:r w:rsidR="000B65E6" w:rsidRPr="003F22A6">
              <w:rPr>
                <w:b/>
                <w:bCs/>
                <w:color w:val="000000"/>
                <w:sz w:val="20"/>
                <w:szCs w:val="20"/>
                <w:lang w:eastAsia="en-US"/>
              </w:rPr>
              <w:t>ategorie</w:t>
            </w:r>
          </w:p>
        </w:tc>
        <w:tc>
          <w:tcPr>
            <w:tcW w:w="26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251D"/>
            <w:noWrap/>
            <w:vAlign w:val="center"/>
            <w:hideMark/>
          </w:tcPr>
          <w:p w:rsidR="000B65E6" w:rsidRPr="003F22A6" w:rsidRDefault="00B03500" w:rsidP="00B03500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m</w:t>
            </w:r>
            <w:r w:rsidR="000B65E6" w:rsidRPr="003F22A6">
              <w:rPr>
                <w:b/>
                <w:bCs/>
                <w:color w:val="000000"/>
                <w:sz w:val="20"/>
                <w:szCs w:val="20"/>
                <w:lang w:eastAsia="en-US"/>
              </w:rPr>
              <w:t>aximální počty osob</w:t>
            </w:r>
          </w:p>
        </w:tc>
        <w:tc>
          <w:tcPr>
            <w:tcW w:w="26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009A47"/>
            <w:noWrap/>
            <w:vAlign w:val="center"/>
            <w:hideMark/>
          </w:tcPr>
          <w:p w:rsidR="000B65E6" w:rsidRPr="003F22A6" w:rsidRDefault="00B03500" w:rsidP="00B03500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p</w:t>
            </w:r>
            <w:r w:rsidR="000B65E6" w:rsidRPr="003F22A6">
              <w:rPr>
                <w:b/>
                <w:bCs/>
                <w:color w:val="000000"/>
                <w:sz w:val="20"/>
                <w:szCs w:val="20"/>
                <w:lang w:eastAsia="en-US"/>
              </w:rPr>
              <w:t>očty osob za kraj</w:t>
            </w:r>
          </w:p>
        </w:tc>
      </w:tr>
      <w:tr w:rsidR="000B65E6" w:rsidRPr="003F22A6" w:rsidTr="00B03500">
        <w:trPr>
          <w:cantSplit/>
          <w:trHeight w:val="390"/>
        </w:trPr>
        <w:tc>
          <w:tcPr>
            <w:tcW w:w="0" w:type="auto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1A434"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1A434"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1A434"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251D"/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22A6">
              <w:rPr>
                <w:b/>
                <w:bCs/>
                <w:color w:val="000000"/>
                <w:sz w:val="20"/>
                <w:szCs w:val="20"/>
                <w:lang w:eastAsia="en-US"/>
              </w:rPr>
              <w:t>sportovci</w:t>
            </w:r>
          </w:p>
        </w:tc>
        <w:tc>
          <w:tcPr>
            <w:tcW w:w="7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251D"/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22A6">
              <w:rPr>
                <w:b/>
                <w:bCs/>
                <w:color w:val="000000"/>
                <w:sz w:val="20"/>
                <w:szCs w:val="20"/>
                <w:lang w:eastAsia="en-US"/>
              </w:rPr>
              <w:t>trenéři</w:t>
            </w:r>
          </w:p>
        </w:tc>
        <w:tc>
          <w:tcPr>
            <w:tcW w:w="10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251D"/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22A6">
              <w:rPr>
                <w:b/>
                <w:bCs/>
                <w:color w:val="000000"/>
                <w:sz w:val="20"/>
                <w:szCs w:val="20"/>
                <w:lang w:eastAsia="en-US"/>
              </w:rPr>
              <w:t>CELKEM</w:t>
            </w:r>
          </w:p>
        </w:tc>
        <w:tc>
          <w:tcPr>
            <w:tcW w:w="9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9A47"/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22A6">
              <w:rPr>
                <w:b/>
                <w:bCs/>
                <w:color w:val="000000"/>
                <w:sz w:val="20"/>
                <w:szCs w:val="20"/>
                <w:lang w:eastAsia="en-US"/>
              </w:rPr>
              <w:t>sportovci</w:t>
            </w:r>
          </w:p>
        </w:tc>
        <w:tc>
          <w:tcPr>
            <w:tcW w:w="7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9A47"/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22A6">
              <w:rPr>
                <w:b/>
                <w:bCs/>
                <w:color w:val="000000"/>
                <w:sz w:val="20"/>
                <w:szCs w:val="20"/>
                <w:lang w:eastAsia="en-US"/>
              </w:rPr>
              <w:t>trenéři</w:t>
            </w:r>
          </w:p>
        </w:tc>
        <w:tc>
          <w:tcPr>
            <w:tcW w:w="10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009A47"/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22A6">
              <w:rPr>
                <w:b/>
                <w:bCs/>
                <w:color w:val="000000"/>
                <w:sz w:val="20"/>
                <w:szCs w:val="20"/>
                <w:lang w:eastAsia="en-US"/>
              </w:rPr>
              <w:t>CELKEM</w:t>
            </w:r>
          </w:p>
        </w:tc>
      </w:tr>
      <w:tr w:rsidR="002647F4" w:rsidRPr="003F22A6" w:rsidTr="002647F4">
        <w:trPr>
          <w:trHeight w:val="300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F22A6">
              <w:rPr>
                <w:b/>
                <w:bCs/>
                <w:sz w:val="20"/>
                <w:szCs w:val="20"/>
                <w:lang w:eastAsia="en-US"/>
              </w:rPr>
              <w:t>ATLETIKA</w:t>
            </w:r>
          </w:p>
        </w:tc>
        <w:tc>
          <w:tcPr>
            <w:tcW w:w="29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ml. žákyně 2006 - 2007</w:t>
            </w:r>
          </w:p>
        </w:tc>
        <w:tc>
          <w:tcPr>
            <w:tcW w:w="9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9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</w:tr>
      <w:tr w:rsidR="002647F4" w:rsidRPr="003F22A6" w:rsidTr="002647F4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ml. žáci 2006 - 2007</w:t>
            </w:r>
          </w:p>
        </w:tc>
        <w:tc>
          <w:tcPr>
            <w:tcW w:w="9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647F4" w:rsidRPr="003F22A6" w:rsidTr="002647F4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st. žákyně 2004 - 2005</w:t>
            </w:r>
          </w:p>
        </w:tc>
        <w:tc>
          <w:tcPr>
            <w:tcW w:w="9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647F4" w:rsidRPr="003F22A6" w:rsidTr="002647F4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st. žáci 2004 - 2005</w:t>
            </w:r>
          </w:p>
        </w:tc>
        <w:tc>
          <w:tcPr>
            <w:tcW w:w="9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647F4" w:rsidRPr="003F22A6" w:rsidTr="002647F4">
        <w:trPr>
          <w:trHeight w:val="300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F22A6">
              <w:rPr>
                <w:b/>
                <w:bCs/>
                <w:sz w:val="20"/>
                <w:szCs w:val="20"/>
                <w:lang w:eastAsia="en-US"/>
              </w:rPr>
              <w:t>BASKETBAL</w:t>
            </w:r>
          </w:p>
        </w:tc>
        <w:tc>
          <w:tcPr>
            <w:tcW w:w="29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st. žákyně 2004 a ml.</w:t>
            </w:r>
          </w:p>
        </w:tc>
        <w:tc>
          <w:tcPr>
            <w:tcW w:w="9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9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</w:tr>
      <w:tr w:rsidR="002647F4" w:rsidRPr="003F22A6" w:rsidTr="002647F4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st. žáci 2004 a ml.</w:t>
            </w:r>
          </w:p>
        </w:tc>
        <w:tc>
          <w:tcPr>
            <w:tcW w:w="9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647F4" w:rsidRPr="003F22A6" w:rsidTr="002647F4">
        <w:trPr>
          <w:trHeight w:val="300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F22A6">
              <w:rPr>
                <w:b/>
                <w:bCs/>
                <w:sz w:val="20"/>
                <w:szCs w:val="20"/>
                <w:lang w:eastAsia="en-US"/>
              </w:rPr>
              <w:t>BEACH VOLEJBAL</w:t>
            </w:r>
          </w:p>
        </w:tc>
        <w:tc>
          <w:tcPr>
            <w:tcW w:w="29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 xml:space="preserve">dívky U 17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3F22A6">
              <w:rPr>
                <w:sz w:val="20"/>
                <w:szCs w:val="20"/>
                <w:lang w:eastAsia="en-US"/>
              </w:rPr>
              <w:t>1. 1. 2003 a ml.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2647F4" w:rsidRPr="003F22A6" w:rsidTr="002647F4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 xml:space="preserve">chlapci U 17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3F22A6">
              <w:rPr>
                <w:sz w:val="20"/>
                <w:szCs w:val="20"/>
                <w:lang w:eastAsia="en-US"/>
              </w:rPr>
              <w:t>1. 1. 2003 a ml.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647F4" w:rsidRPr="003F22A6" w:rsidTr="002647F4">
        <w:trPr>
          <w:trHeight w:val="300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F22A6">
              <w:rPr>
                <w:b/>
                <w:bCs/>
                <w:sz w:val="20"/>
                <w:szCs w:val="20"/>
                <w:lang w:eastAsia="en-US"/>
              </w:rPr>
              <w:t>CYKLISTIKA</w:t>
            </w:r>
          </w:p>
        </w:tc>
        <w:tc>
          <w:tcPr>
            <w:tcW w:w="29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žákyně starší 2005 - 2006</w:t>
            </w:r>
          </w:p>
        </w:tc>
        <w:tc>
          <w:tcPr>
            <w:tcW w:w="9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2647F4" w:rsidRPr="003F22A6" w:rsidTr="002647F4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žáci starší 2005 - 2006</w:t>
            </w:r>
          </w:p>
        </w:tc>
        <w:tc>
          <w:tcPr>
            <w:tcW w:w="9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647F4" w:rsidRPr="003F22A6" w:rsidTr="002647F4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kadetky 2003 - 2004</w:t>
            </w:r>
          </w:p>
        </w:tc>
        <w:tc>
          <w:tcPr>
            <w:tcW w:w="9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647F4" w:rsidRPr="003F22A6" w:rsidTr="002647F4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kadeti 2003 - 2004</w:t>
            </w:r>
          </w:p>
        </w:tc>
        <w:tc>
          <w:tcPr>
            <w:tcW w:w="9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647F4" w:rsidRPr="003F22A6" w:rsidTr="002647F4">
        <w:trPr>
          <w:trHeight w:val="300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F22A6">
              <w:rPr>
                <w:b/>
                <w:bCs/>
                <w:sz w:val="20"/>
                <w:szCs w:val="20"/>
                <w:lang w:eastAsia="en-US"/>
              </w:rPr>
              <w:t>FLORBAL</w:t>
            </w:r>
          </w:p>
        </w:tc>
        <w:tc>
          <w:tcPr>
            <w:tcW w:w="29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starší a mladší žákyně</w:t>
            </w:r>
          </w:p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1. 1. 2004 - 31. 12. 2007</w:t>
            </w:r>
          </w:p>
        </w:tc>
        <w:tc>
          <w:tcPr>
            <w:tcW w:w="9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9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</w:tr>
      <w:tr w:rsidR="002647F4" w:rsidRPr="003F22A6" w:rsidTr="002647F4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starší a mladší žáci</w:t>
            </w:r>
          </w:p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1. 1. 2004 - 31. 12. 2007</w:t>
            </w:r>
          </w:p>
        </w:tc>
        <w:tc>
          <w:tcPr>
            <w:tcW w:w="9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647F4" w:rsidRPr="003F22A6" w:rsidTr="002647F4">
        <w:trPr>
          <w:trHeight w:val="300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F22A6">
              <w:rPr>
                <w:b/>
                <w:bCs/>
                <w:sz w:val="20"/>
                <w:szCs w:val="20"/>
                <w:lang w:eastAsia="en-US"/>
              </w:rPr>
              <w:t>FOTBAL</w:t>
            </w:r>
          </w:p>
        </w:tc>
        <w:tc>
          <w:tcPr>
            <w:tcW w:w="29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 xml:space="preserve">chlapci U14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3F22A6">
              <w:rPr>
                <w:sz w:val="20"/>
                <w:szCs w:val="20"/>
                <w:lang w:eastAsia="en-US"/>
              </w:rPr>
              <w:t>2005 a ml.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9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</w:tr>
      <w:tr w:rsidR="002647F4" w:rsidRPr="003F22A6" w:rsidTr="002647F4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 xml:space="preserve">dívky U14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3F22A6">
              <w:rPr>
                <w:sz w:val="20"/>
                <w:szCs w:val="20"/>
                <w:lang w:eastAsia="en-US"/>
              </w:rPr>
              <w:t>2005 a ml.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647F4" w:rsidRPr="003F22A6" w:rsidTr="002647F4">
        <w:trPr>
          <w:trHeight w:val="300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F22A6">
              <w:rPr>
                <w:b/>
                <w:bCs/>
                <w:sz w:val="20"/>
                <w:szCs w:val="20"/>
                <w:lang w:eastAsia="en-US"/>
              </w:rPr>
              <w:t>JUDO</w:t>
            </w:r>
          </w:p>
        </w:tc>
        <w:tc>
          <w:tcPr>
            <w:tcW w:w="29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st. žákyně 2005 - 2006</w:t>
            </w:r>
          </w:p>
        </w:tc>
        <w:tc>
          <w:tcPr>
            <w:tcW w:w="9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0B65E6" w:rsidRPr="003F22A6" w:rsidTr="002647F4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st. žáci 2005 - 2006</w:t>
            </w:r>
          </w:p>
        </w:tc>
        <w:tc>
          <w:tcPr>
            <w:tcW w:w="929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0B65E6" w:rsidRDefault="000B65E6">
      <w:r>
        <w:br w:type="page"/>
      </w:r>
      <w:bookmarkStart w:id="0" w:name="_GoBack"/>
      <w:bookmarkEnd w:id="0"/>
    </w:p>
    <w:tbl>
      <w:tblPr>
        <w:tblpPr w:leftFromText="141" w:rightFromText="141" w:bottomFromText="160" w:vertAnchor="text" w:tblpXSpec="center" w:tblpY="1"/>
        <w:tblOverlap w:val="never"/>
        <w:tblW w:w="10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907"/>
        <w:gridCol w:w="2974"/>
        <w:gridCol w:w="922"/>
        <w:gridCol w:w="7"/>
        <w:gridCol w:w="718"/>
        <w:gridCol w:w="11"/>
        <w:gridCol w:w="1029"/>
        <w:gridCol w:w="929"/>
        <w:gridCol w:w="807"/>
        <w:gridCol w:w="1029"/>
      </w:tblGrid>
      <w:tr w:rsidR="000B65E6" w:rsidRPr="003F22A6" w:rsidTr="00B03500">
        <w:trPr>
          <w:cantSplit/>
          <w:trHeight w:val="390"/>
        </w:trPr>
        <w:tc>
          <w:tcPr>
            <w:tcW w:w="40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1A434"/>
            <w:noWrap/>
            <w:vAlign w:val="center"/>
            <w:hideMark/>
          </w:tcPr>
          <w:p w:rsidR="000B65E6" w:rsidRPr="003F22A6" w:rsidRDefault="00B03500" w:rsidP="00B03500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č</w:t>
            </w:r>
            <w:r w:rsidR="000B65E6" w:rsidRPr="003F22A6"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07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1A434"/>
            <w:vAlign w:val="center"/>
            <w:hideMark/>
          </w:tcPr>
          <w:p w:rsidR="000B65E6" w:rsidRPr="003F22A6" w:rsidRDefault="00B03500" w:rsidP="00B03500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s</w:t>
            </w:r>
            <w:r w:rsidR="000B65E6" w:rsidRPr="003F22A6">
              <w:rPr>
                <w:b/>
                <w:bCs/>
                <w:color w:val="000000"/>
                <w:sz w:val="20"/>
                <w:szCs w:val="20"/>
                <w:lang w:eastAsia="en-US"/>
              </w:rPr>
              <w:t>port</w:t>
            </w:r>
          </w:p>
        </w:tc>
        <w:tc>
          <w:tcPr>
            <w:tcW w:w="297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1A434"/>
            <w:noWrap/>
            <w:vAlign w:val="center"/>
            <w:hideMark/>
          </w:tcPr>
          <w:p w:rsidR="000B65E6" w:rsidRPr="003F22A6" w:rsidRDefault="00B03500" w:rsidP="00B03500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k</w:t>
            </w:r>
            <w:r w:rsidR="000B65E6" w:rsidRPr="003F22A6">
              <w:rPr>
                <w:b/>
                <w:bCs/>
                <w:color w:val="000000"/>
                <w:sz w:val="20"/>
                <w:szCs w:val="20"/>
                <w:lang w:eastAsia="en-US"/>
              </w:rPr>
              <w:t>ategorie</w:t>
            </w:r>
          </w:p>
        </w:tc>
        <w:tc>
          <w:tcPr>
            <w:tcW w:w="2687" w:type="dxa"/>
            <w:gridSpan w:val="5"/>
            <w:tcBorders>
              <w:bottom w:val="dotted" w:sz="4" w:space="0" w:color="auto"/>
            </w:tcBorders>
            <w:shd w:val="clear" w:color="auto" w:fill="DA251D"/>
            <w:noWrap/>
            <w:vAlign w:val="center"/>
            <w:hideMark/>
          </w:tcPr>
          <w:p w:rsidR="000B65E6" w:rsidRPr="003F22A6" w:rsidRDefault="00B03500" w:rsidP="00B03500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m</w:t>
            </w:r>
            <w:r w:rsidR="000B65E6" w:rsidRPr="003F22A6">
              <w:rPr>
                <w:b/>
                <w:bCs/>
                <w:color w:val="000000"/>
                <w:sz w:val="20"/>
                <w:szCs w:val="20"/>
                <w:lang w:eastAsia="en-US"/>
              </w:rPr>
              <w:t>aximální počty osob</w:t>
            </w:r>
          </w:p>
        </w:tc>
        <w:tc>
          <w:tcPr>
            <w:tcW w:w="2765" w:type="dxa"/>
            <w:gridSpan w:val="3"/>
            <w:tcBorders>
              <w:bottom w:val="dotted" w:sz="4" w:space="0" w:color="auto"/>
            </w:tcBorders>
            <w:shd w:val="clear" w:color="auto" w:fill="009A47"/>
            <w:noWrap/>
            <w:vAlign w:val="center"/>
            <w:hideMark/>
          </w:tcPr>
          <w:p w:rsidR="000B65E6" w:rsidRPr="003F22A6" w:rsidRDefault="00B03500" w:rsidP="00B03500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p</w:t>
            </w:r>
            <w:r w:rsidR="000B65E6" w:rsidRPr="003F22A6">
              <w:rPr>
                <w:b/>
                <w:bCs/>
                <w:color w:val="000000"/>
                <w:sz w:val="20"/>
                <w:szCs w:val="20"/>
                <w:lang w:eastAsia="en-US"/>
              </w:rPr>
              <w:t>očty osob za kraj</w:t>
            </w:r>
          </w:p>
        </w:tc>
      </w:tr>
      <w:tr w:rsidR="00B03500" w:rsidRPr="003F22A6" w:rsidTr="00B03500">
        <w:trPr>
          <w:cantSplit/>
          <w:trHeight w:val="390"/>
        </w:trPr>
        <w:tc>
          <w:tcPr>
            <w:tcW w:w="0" w:type="auto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F1A434"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F1A434"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F1A434"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DA251D"/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22A6">
              <w:rPr>
                <w:b/>
                <w:bCs/>
                <w:color w:val="000000"/>
                <w:sz w:val="20"/>
                <w:szCs w:val="20"/>
                <w:lang w:eastAsia="en-US"/>
              </w:rPr>
              <w:t>sportovci</w:t>
            </w:r>
          </w:p>
        </w:tc>
        <w:tc>
          <w:tcPr>
            <w:tcW w:w="72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DA251D"/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22A6">
              <w:rPr>
                <w:b/>
                <w:bCs/>
                <w:color w:val="000000"/>
                <w:sz w:val="20"/>
                <w:szCs w:val="20"/>
                <w:lang w:eastAsia="en-US"/>
              </w:rPr>
              <w:t>trenéři</w:t>
            </w:r>
          </w:p>
        </w:tc>
        <w:tc>
          <w:tcPr>
            <w:tcW w:w="1029" w:type="dxa"/>
            <w:tcBorders>
              <w:top w:val="dotted" w:sz="4" w:space="0" w:color="auto"/>
              <w:bottom w:val="single" w:sz="4" w:space="0" w:color="auto"/>
            </w:tcBorders>
            <w:shd w:val="clear" w:color="auto" w:fill="DA251D"/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22A6">
              <w:rPr>
                <w:b/>
                <w:bCs/>
                <w:color w:val="000000"/>
                <w:sz w:val="20"/>
                <w:szCs w:val="20"/>
                <w:lang w:eastAsia="en-US"/>
              </w:rPr>
              <w:t>CELKEM</w:t>
            </w:r>
          </w:p>
        </w:tc>
        <w:tc>
          <w:tcPr>
            <w:tcW w:w="929" w:type="dxa"/>
            <w:tcBorders>
              <w:top w:val="dotted" w:sz="4" w:space="0" w:color="auto"/>
              <w:bottom w:val="single" w:sz="4" w:space="0" w:color="auto"/>
            </w:tcBorders>
            <w:shd w:val="clear" w:color="auto" w:fill="009A47"/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22A6">
              <w:rPr>
                <w:b/>
                <w:bCs/>
                <w:color w:val="000000"/>
                <w:sz w:val="20"/>
                <w:szCs w:val="20"/>
                <w:lang w:eastAsia="en-US"/>
              </w:rPr>
              <w:t>sportovci</w:t>
            </w:r>
          </w:p>
        </w:tc>
        <w:tc>
          <w:tcPr>
            <w:tcW w:w="807" w:type="dxa"/>
            <w:tcBorders>
              <w:top w:val="dotted" w:sz="4" w:space="0" w:color="auto"/>
              <w:bottom w:val="single" w:sz="4" w:space="0" w:color="auto"/>
            </w:tcBorders>
            <w:shd w:val="clear" w:color="auto" w:fill="009A47"/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22A6">
              <w:rPr>
                <w:b/>
                <w:bCs/>
                <w:color w:val="000000"/>
                <w:sz w:val="20"/>
                <w:szCs w:val="20"/>
                <w:lang w:eastAsia="en-US"/>
              </w:rPr>
              <w:t>trenéři</w:t>
            </w:r>
          </w:p>
        </w:tc>
        <w:tc>
          <w:tcPr>
            <w:tcW w:w="1029" w:type="dxa"/>
            <w:tcBorders>
              <w:top w:val="dotted" w:sz="4" w:space="0" w:color="auto"/>
              <w:bottom w:val="single" w:sz="4" w:space="0" w:color="auto"/>
            </w:tcBorders>
            <w:shd w:val="clear" w:color="auto" w:fill="009A47"/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22A6">
              <w:rPr>
                <w:b/>
                <w:bCs/>
                <w:color w:val="000000"/>
                <w:sz w:val="20"/>
                <w:szCs w:val="20"/>
                <w:lang w:eastAsia="en-US"/>
              </w:rPr>
              <w:t>CELKEM</w:t>
            </w:r>
          </w:p>
        </w:tc>
      </w:tr>
      <w:tr w:rsidR="00B03500" w:rsidRPr="003F22A6" w:rsidTr="002647F4">
        <w:trPr>
          <w:trHeight w:val="300"/>
        </w:trPr>
        <w:tc>
          <w:tcPr>
            <w:tcW w:w="405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F22A6">
              <w:rPr>
                <w:b/>
                <w:bCs/>
                <w:sz w:val="20"/>
                <w:szCs w:val="20"/>
                <w:lang w:eastAsia="en-US"/>
              </w:rPr>
              <w:t>LETNÍ BIATLON</w:t>
            </w:r>
          </w:p>
        </w:tc>
        <w:tc>
          <w:tcPr>
            <w:tcW w:w="297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0B65E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 xml:space="preserve">žákyně „B“ (W13,W12) </w:t>
            </w:r>
          </w:p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2007-2008</w:t>
            </w:r>
          </w:p>
        </w:tc>
        <w:tc>
          <w:tcPr>
            <w:tcW w:w="92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0B65E6" w:rsidRPr="003F22A6" w:rsidTr="002647F4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0B65E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 xml:space="preserve">žákyně „C“ (W15, W14) </w:t>
            </w:r>
          </w:p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2005-2006</w:t>
            </w:r>
          </w:p>
        </w:tc>
        <w:tc>
          <w:tcPr>
            <w:tcW w:w="922" w:type="dxa"/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gridSpan w:val="2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7" w:type="dxa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65E6" w:rsidRPr="003F22A6" w:rsidTr="002647F4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žáci „B“ (M13,M12) 2007 - 2008</w:t>
            </w:r>
          </w:p>
        </w:tc>
        <w:tc>
          <w:tcPr>
            <w:tcW w:w="922" w:type="dxa"/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gridSpan w:val="2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7" w:type="dxa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65E6" w:rsidRPr="003F22A6" w:rsidTr="002647F4">
        <w:trPr>
          <w:trHeight w:val="30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žáci „C“ (M15,M14) 2005 - 2006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65E6" w:rsidRPr="003F22A6" w:rsidTr="002647F4">
        <w:trPr>
          <w:trHeight w:val="300"/>
        </w:trPr>
        <w:tc>
          <w:tcPr>
            <w:tcW w:w="405" w:type="dxa"/>
            <w:vMerge w:val="restart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F22A6">
              <w:rPr>
                <w:b/>
                <w:bCs/>
                <w:sz w:val="20"/>
                <w:szCs w:val="20"/>
                <w:lang w:eastAsia="en-US"/>
              </w:rPr>
              <w:t>ORIENTAČNÍ BĚH</w:t>
            </w:r>
          </w:p>
        </w:tc>
        <w:tc>
          <w:tcPr>
            <w:tcW w:w="2974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D12 – dívky mladší 2007 - 2008</w:t>
            </w:r>
          </w:p>
        </w:tc>
        <w:tc>
          <w:tcPr>
            <w:tcW w:w="922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0B65E6" w:rsidRPr="003F22A6" w:rsidTr="002647F4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D14 – dívky starší 2005 - 2006</w:t>
            </w:r>
          </w:p>
        </w:tc>
        <w:tc>
          <w:tcPr>
            <w:tcW w:w="922" w:type="dxa"/>
            <w:tcBorders>
              <w:top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gridSpan w:val="2"/>
            <w:vMerge/>
            <w:tcBorders>
              <w:top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dotted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7" w:type="dxa"/>
            <w:vMerge/>
            <w:tcBorders>
              <w:top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9" w:type="dxa"/>
            <w:vMerge/>
            <w:tcBorders>
              <w:top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65E6" w:rsidRPr="003F22A6" w:rsidTr="002647F4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H12 – chlapci mladší 2007 - 2008</w:t>
            </w:r>
          </w:p>
        </w:tc>
        <w:tc>
          <w:tcPr>
            <w:tcW w:w="922" w:type="dxa"/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gridSpan w:val="2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7" w:type="dxa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65E6" w:rsidRPr="003F22A6" w:rsidTr="002647F4">
        <w:trPr>
          <w:trHeight w:val="30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H14 – chlapci starší 2005 - 2006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65E6" w:rsidRPr="003F22A6" w:rsidTr="002647F4">
        <w:trPr>
          <w:trHeight w:val="300"/>
        </w:trPr>
        <w:tc>
          <w:tcPr>
            <w:tcW w:w="405" w:type="dxa"/>
            <w:vMerge w:val="restart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F22A6">
              <w:rPr>
                <w:b/>
                <w:bCs/>
                <w:sz w:val="20"/>
                <w:szCs w:val="20"/>
                <w:lang w:eastAsia="en-US"/>
              </w:rPr>
              <w:t>PLAVÁNÍ</w:t>
            </w:r>
          </w:p>
        </w:tc>
        <w:tc>
          <w:tcPr>
            <w:tcW w:w="2974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A - žákyně 2005</w:t>
            </w:r>
          </w:p>
        </w:tc>
        <w:tc>
          <w:tcPr>
            <w:tcW w:w="922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929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</w:tr>
      <w:tr w:rsidR="000B65E6" w:rsidRPr="003F22A6" w:rsidTr="002647F4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B - žákyně 2006</w:t>
            </w:r>
          </w:p>
        </w:tc>
        <w:tc>
          <w:tcPr>
            <w:tcW w:w="922" w:type="dxa"/>
            <w:tcBorders>
              <w:top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gridSpan w:val="2"/>
            <w:vMerge/>
            <w:tcBorders>
              <w:top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dotted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07" w:type="dxa"/>
            <w:vMerge/>
            <w:tcBorders>
              <w:top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9" w:type="dxa"/>
            <w:vMerge/>
            <w:tcBorders>
              <w:top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65E6" w:rsidRPr="003F22A6" w:rsidTr="002647F4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C - žákyně 2007</w:t>
            </w:r>
          </w:p>
        </w:tc>
        <w:tc>
          <w:tcPr>
            <w:tcW w:w="922" w:type="dxa"/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gridSpan w:val="2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07" w:type="dxa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65E6" w:rsidRPr="003F22A6" w:rsidTr="002647F4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A - žáci 2005</w:t>
            </w:r>
          </w:p>
        </w:tc>
        <w:tc>
          <w:tcPr>
            <w:tcW w:w="922" w:type="dxa"/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gridSpan w:val="2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07" w:type="dxa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65E6" w:rsidRPr="003F22A6" w:rsidTr="002647F4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B - žáci 2006</w:t>
            </w:r>
          </w:p>
        </w:tc>
        <w:tc>
          <w:tcPr>
            <w:tcW w:w="922" w:type="dxa"/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gridSpan w:val="2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07" w:type="dxa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65E6" w:rsidRPr="003F22A6" w:rsidTr="002647F4">
        <w:trPr>
          <w:trHeight w:val="30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C - žáci 2007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0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65E6" w:rsidRPr="003F22A6" w:rsidTr="002647F4">
        <w:trPr>
          <w:trHeight w:val="300"/>
        </w:trPr>
        <w:tc>
          <w:tcPr>
            <w:tcW w:w="405" w:type="dxa"/>
            <w:vMerge w:val="restart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F22A6">
              <w:rPr>
                <w:b/>
                <w:bCs/>
                <w:sz w:val="20"/>
                <w:szCs w:val="20"/>
                <w:lang w:eastAsia="en-US"/>
              </w:rPr>
              <w:t>SKOKY NA TRAMPOLÍNĚ</w:t>
            </w:r>
          </w:p>
        </w:tc>
        <w:tc>
          <w:tcPr>
            <w:tcW w:w="2974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dívky: 3 z každého kraje (2004 – 2008), z toho nejméně jedna nar. 2007 - 2008</w:t>
            </w:r>
          </w:p>
        </w:tc>
        <w:tc>
          <w:tcPr>
            <w:tcW w:w="922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29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0B65E6" w:rsidRPr="003F22A6" w:rsidTr="002647F4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tcBorders>
              <w:top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chlapci: 3 z každého kraje (2004 – 2008), z toho nejméně jeden nar. 2007 - 2008</w:t>
            </w: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gridSpan w:val="2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dotted" w:sz="4" w:space="0" w:color="auto"/>
              <w:bottom w:val="single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7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9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65E6" w:rsidRPr="003F22A6" w:rsidTr="002647F4">
        <w:trPr>
          <w:trHeight w:val="300"/>
        </w:trPr>
        <w:tc>
          <w:tcPr>
            <w:tcW w:w="405" w:type="dxa"/>
            <w:vMerge w:val="restart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F22A6">
              <w:rPr>
                <w:b/>
                <w:bCs/>
                <w:sz w:val="20"/>
                <w:szCs w:val="20"/>
                <w:lang w:eastAsia="en-US"/>
              </w:rPr>
              <w:t>SOUTĚŽNÍ LEZENÍ</w:t>
            </w:r>
          </w:p>
        </w:tc>
        <w:tc>
          <w:tcPr>
            <w:tcW w:w="2974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B - žákyně 2004 - 2005</w:t>
            </w:r>
          </w:p>
        </w:tc>
        <w:tc>
          <w:tcPr>
            <w:tcW w:w="922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0B65E6" w:rsidRPr="003F22A6" w:rsidTr="002647F4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tcBorders>
              <w:top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B - žáci 2004 - 2005</w:t>
            </w: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gridSpan w:val="2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dotted" w:sz="4" w:space="0" w:color="auto"/>
              <w:bottom w:val="single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7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9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65E6" w:rsidRPr="003F22A6" w:rsidTr="002647F4">
        <w:trPr>
          <w:trHeight w:val="300"/>
        </w:trPr>
        <w:tc>
          <w:tcPr>
            <w:tcW w:w="405" w:type="dxa"/>
            <w:vMerge w:val="restart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F22A6">
              <w:rPr>
                <w:b/>
                <w:bCs/>
                <w:sz w:val="20"/>
                <w:szCs w:val="20"/>
                <w:lang w:eastAsia="en-US"/>
              </w:rPr>
              <w:t>SPORTOVNÍ GYMNASTIKA</w:t>
            </w:r>
          </w:p>
        </w:tc>
        <w:tc>
          <w:tcPr>
            <w:tcW w:w="2974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žákyně 2004 - 2008</w:t>
            </w:r>
          </w:p>
        </w:tc>
        <w:tc>
          <w:tcPr>
            <w:tcW w:w="922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0B65E6" w:rsidRPr="003F22A6" w:rsidTr="002647F4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tcBorders>
              <w:top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žáci 2004 - 2008</w:t>
            </w: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gridSpan w:val="2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dotted" w:sz="4" w:space="0" w:color="auto"/>
              <w:bottom w:val="single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07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9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65E6" w:rsidRPr="003F22A6" w:rsidTr="002647F4">
        <w:trPr>
          <w:trHeight w:val="233"/>
        </w:trPr>
        <w:tc>
          <w:tcPr>
            <w:tcW w:w="405" w:type="dxa"/>
            <w:vMerge w:val="restart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F22A6">
              <w:rPr>
                <w:b/>
                <w:bCs/>
                <w:sz w:val="20"/>
                <w:szCs w:val="20"/>
                <w:lang w:eastAsia="en-US"/>
              </w:rPr>
              <w:t>SPORTOVNÍ STŘELBA</w:t>
            </w:r>
          </w:p>
        </w:tc>
        <w:tc>
          <w:tcPr>
            <w:tcW w:w="2974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žákyně 2001 a ml.</w:t>
            </w:r>
          </w:p>
        </w:tc>
        <w:tc>
          <w:tcPr>
            <w:tcW w:w="922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0B65E6" w:rsidRPr="003F22A6" w:rsidTr="002647F4">
        <w:trPr>
          <w:trHeight w:val="240"/>
        </w:trPr>
        <w:tc>
          <w:tcPr>
            <w:tcW w:w="0" w:type="auto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tcBorders>
              <w:top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žáci 2001 a ml.</w:t>
            </w: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gridSpan w:val="2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dotted" w:sz="4" w:space="0" w:color="auto"/>
              <w:bottom w:val="single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7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9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65E6" w:rsidRPr="003F22A6" w:rsidTr="002647F4">
        <w:trPr>
          <w:trHeight w:val="300"/>
        </w:trPr>
        <w:tc>
          <w:tcPr>
            <w:tcW w:w="405" w:type="dxa"/>
            <w:vMerge w:val="restart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F22A6">
              <w:rPr>
                <w:b/>
                <w:bCs/>
                <w:sz w:val="20"/>
                <w:szCs w:val="20"/>
                <w:lang w:eastAsia="en-US"/>
              </w:rPr>
              <w:t>STOLNÍ TENIS</w:t>
            </w:r>
          </w:p>
        </w:tc>
        <w:tc>
          <w:tcPr>
            <w:tcW w:w="2974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st. žákyně 2004 a ml.</w:t>
            </w:r>
          </w:p>
        </w:tc>
        <w:tc>
          <w:tcPr>
            <w:tcW w:w="922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0B65E6" w:rsidRPr="003F22A6" w:rsidTr="002647F4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ml. žákyně 2006 a ml.</w:t>
            </w:r>
          </w:p>
        </w:tc>
        <w:tc>
          <w:tcPr>
            <w:tcW w:w="922" w:type="dxa"/>
            <w:tcBorders>
              <w:top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gridSpan w:val="2"/>
            <w:vMerge/>
            <w:tcBorders>
              <w:top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dotted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7" w:type="dxa"/>
            <w:vMerge/>
            <w:tcBorders>
              <w:top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9" w:type="dxa"/>
            <w:vMerge/>
            <w:tcBorders>
              <w:top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65E6" w:rsidRPr="003F22A6" w:rsidTr="002647F4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st. žáci 2004 a ml.</w:t>
            </w:r>
          </w:p>
        </w:tc>
        <w:tc>
          <w:tcPr>
            <w:tcW w:w="922" w:type="dxa"/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gridSpan w:val="2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7" w:type="dxa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65E6" w:rsidRPr="003F22A6" w:rsidTr="002647F4">
        <w:trPr>
          <w:trHeight w:val="30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ml. žáci 2006 a ml.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65E6" w:rsidRPr="003F22A6" w:rsidTr="002647F4">
        <w:trPr>
          <w:trHeight w:val="300"/>
        </w:trPr>
        <w:tc>
          <w:tcPr>
            <w:tcW w:w="405" w:type="dxa"/>
            <w:vMerge w:val="restart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F22A6">
              <w:rPr>
                <w:b/>
                <w:bCs/>
                <w:sz w:val="20"/>
                <w:szCs w:val="20"/>
                <w:lang w:eastAsia="en-US"/>
              </w:rPr>
              <w:t>TENIS</w:t>
            </w:r>
          </w:p>
        </w:tc>
        <w:tc>
          <w:tcPr>
            <w:tcW w:w="2974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st. žákyně 2005 - 2006</w:t>
            </w:r>
          </w:p>
        </w:tc>
        <w:tc>
          <w:tcPr>
            <w:tcW w:w="922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0B65E6" w:rsidRPr="003F22A6" w:rsidTr="002647F4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ml. žákyně 2007 - 2009</w:t>
            </w:r>
          </w:p>
        </w:tc>
        <w:tc>
          <w:tcPr>
            <w:tcW w:w="922" w:type="dxa"/>
            <w:tcBorders>
              <w:top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gridSpan w:val="2"/>
            <w:vMerge/>
            <w:tcBorders>
              <w:top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dotted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7" w:type="dxa"/>
            <w:vMerge/>
            <w:tcBorders>
              <w:top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9" w:type="dxa"/>
            <w:vMerge/>
            <w:tcBorders>
              <w:top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65E6" w:rsidRPr="003F22A6" w:rsidTr="002647F4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st. žáci 2005 - 2006</w:t>
            </w:r>
          </w:p>
        </w:tc>
        <w:tc>
          <w:tcPr>
            <w:tcW w:w="922" w:type="dxa"/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gridSpan w:val="2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7" w:type="dxa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65E6" w:rsidRPr="003F22A6" w:rsidTr="002647F4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ml. žáci 2007 - 2009</w:t>
            </w:r>
          </w:p>
        </w:tc>
        <w:tc>
          <w:tcPr>
            <w:tcW w:w="922" w:type="dxa"/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gridSpan w:val="2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7" w:type="dxa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0B65E6" w:rsidRDefault="000B65E6">
      <w:pPr>
        <w:rPr>
          <w:u w:val="single"/>
        </w:rPr>
      </w:pPr>
      <w:r>
        <w:rPr>
          <w:u w:val="single"/>
        </w:rPr>
        <w:br w:type="page"/>
      </w:r>
    </w:p>
    <w:p w:rsidR="00D30F75" w:rsidRPr="00444662" w:rsidRDefault="00D30F75" w:rsidP="00D30F75">
      <w:pPr>
        <w:jc w:val="both"/>
        <w:rPr>
          <w:u w:val="single"/>
        </w:rPr>
      </w:pPr>
    </w:p>
    <w:tbl>
      <w:tblPr>
        <w:tblpPr w:leftFromText="141" w:rightFromText="141" w:bottomFromText="160" w:vertAnchor="text" w:tblpXSpec="center" w:tblpY="1"/>
        <w:tblOverlap w:val="never"/>
        <w:tblW w:w="10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907"/>
        <w:gridCol w:w="2974"/>
        <w:gridCol w:w="922"/>
        <w:gridCol w:w="7"/>
        <w:gridCol w:w="718"/>
        <w:gridCol w:w="11"/>
        <w:gridCol w:w="1029"/>
        <w:gridCol w:w="929"/>
        <w:gridCol w:w="807"/>
        <w:gridCol w:w="1029"/>
      </w:tblGrid>
      <w:tr w:rsidR="002647F4" w:rsidRPr="003F22A6" w:rsidTr="00B03500">
        <w:trPr>
          <w:cantSplit/>
          <w:trHeight w:val="390"/>
        </w:trPr>
        <w:tc>
          <w:tcPr>
            <w:tcW w:w="405" w:type="dxa"/>
            <w:vMerge w:val="restart"/>
            <w:shd w:val="clear" w:color="auto" w:fill="F1A434"/>
            <w:noWrap/>
            <w:vAlign w:val="center"/>
            <w:hideMark/>
          </w:tcPr>
          <w:p w:rsidR="002647F4" w:rsidRPr="003F22A6" w:rsidRDefault="00B03500" w:rsidP="00B03500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č</w:t>
            </w:r>
            <w:r w:rsidR="002647F4" w:rsidRPr="003F22A6"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07" w:type="dxa"/>
            <w:vMerge w:val="restart"/>
            <w:shd w:val="clear" w:color="auto" w:fill="F1A434"/>
            <w:vAlign w:val="center"/>
            <w:hideMark/>
          </w:tcPr>
          <w:p w:rsidR="002647F4" w:rsidRPr="003F22A6" w:rsidRDefault="00B03500" w:rsidP="00B03500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s</w:t>
            </w:r>
            <w:r w:rsidR="002647F4" w:rsidRPr="003F22A6">
              <w:rPr>
                <w:b/>
                <w:bCs/>
                <w:color w:val="000000"/>
                <w:sz w:val="20"/>
                <w:szCs w:val="20"/>
                <w:lang w:eastAsia="en-US"/>
              </w:rPr>
              <w:t>port</w:t>
            </w:r>
          </w:p>
        </w:tc>
        <w:tc>
          <w:tcPr>
            <w:tcW w:w="2974" w:type="dxa"/>
            <w:vMerge w:val="restart"/>
            <w:shd w:val="clear" w:color="auto" w:fill="F1A434"/>
            <w:noWrap/>
            <w:vAlign w:val="center"/>
            <w:hideMark/>
          </w:tcPr>
          <w:p w:rsidR="002647F4" w:rsidRPr="003F22A6" w:rsidRDefault="00B03500" w:rsidP="00B03500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k</w:t>
            </w:r>
            <w:r w:rsidR="002647F4" w:rsidRPr="003F22A6">
              <w:rPr>
                <w:b/>
                <w:bCs/>
                <w:color w:val="000000"/>
                <w:sz w:val="20"/>
                <w:szCs w:val="20"/>
                <w:lang w:eastAsia="en-US"/>
              </w:rPr>
              <w:t>ategorie</w:t>
            </w:r>
          </w:p>
        </w:tc>
        <w:tc>
          <w:tcPr>
            <w:tcW w:w="2687" w:type="dxa"/>
            <w:gridSpan w:val="5"/>
            <w:shd w:val="clear" w:color="auto" w:fill="DA251D"/>
            <w:noWrap/>
            <w:vAlign w:val="center"/>
            <w:hideMark/>
          </w:tcPr>
          <w:p w:rsidR="002647F4" w:rsidRPr="003F22A6" w:rsidRDefault="002647F4" w:rsidP="002C0F36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22A6">
              <w:rPr>
                <w:b/>
                <w:bCs/>
                <w:color w:val="000000"/>
                <w:sz w:val="20"/>
                <w:szCs w:val="20"/>
                <w:lang w:eastAsia="en-US"/>
              </w:rPr>
              <w:t>Maximální počty osob</w:t>
            </w:r>
          </w:p>
        </w:tc>
        <w:tc>
          <w:tcPr>
            <w:tcW w:w="2765" w:type="dxa"/>
            <w:gridSpan w:val="3"/>
            <w:shd w:val="clear" w:color="auto" w:fill="009A47"/>
            <w:noWrap/>
            <w:vAlign w:val="center"/>
            <w:hideMark/>
          </w:tcPr>
          <w:p w:rsidR="002647F4" w:rsidRPr="003F22A6" w:rsidRDefault="002647F4" w:rsidP="002C0F36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22A6">
              <w:rPr>
                <w:b/>
                <w:bCs/>
                <w:color w:val="000000"/>
                <w:sz w:val="20"/>
                <w:szCs w:val="20"/>
                <w:lang w:eastAsia="en-US"/>
              </w:rPr>
              <w:t>Počty osob za kraj</w:t>
            </w:r>
          </w:p>
        </w:tc>
      </w:tr>
      <w:tr w:rsidR="002647F4" w:rsidRPr="003F22A6" w:rsidTr="00B03500">
        <w:trPr>
          <w:cantSplit/>
          <w:trHeight w:val="39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1A434"/>
            <w:vAlign w:val="center"/>
            <w:hideMark/>
          </w:tcPr>
          <w:p w:rsidR="002647F4" w:rsidRPr="003F22A6" w:rsidRDefault="002647F4" w:rsidP="002C0F3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1A434"/>
            <w:vAlign w:val="center"/>
            <w:hideMark/>
          </w:tcPr>
          <w:p w:rsidR="002647F4" w:rsidRPr="003F22A6" w:rsidRDefault="002647F4" w:rsidP="002C0F3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1A434"/>
            <w:vAlign w:val="center"/>
            <w:hideMark/>
          </w:tcPr>
          <w:p w:rsidR="002647F4" w:rsidRPr="003F22A6" w:rsidRDefault="002647F4" w:rsidP="002C0F3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shd w:val="clear" w:color="auto" w:fill="DA251D"/>
            <w:noWrap/>
            <w:vAlign w:val="center"/>
            <w:hideMark/>
          </w:tcPr>
          <w:p w:rsidR="002647F4" w:rsidRPr="003F22A6" w:rsidRDefault="002647F4" w:rsidP="002C0F36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22A6">
              <w:rPr>
                <w:b/>
                <w:bCs/>
                <w:color w:val="000000"/>
                <w:sz w:val="20"/>
                <w:szCs w:val="20"/>
                <w:lang w:eastAsia="en-US"/>
              </w:rPr>
              <w:t>sportovci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DA251D"/>
            <w:noWrap/>
            <w:vAlign w:val="center"/>
            <w:hideMark/>
          </w:tcPr>
          <w:p w:rsidR="002647F4" w:rsidRPr="003F22A6" w:rsidRDefault="002647F4" w:rsidP="002C0F36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22A6">
              <w:rPr>
                <w:b/>
                <w:bCs/>
                <w:color w:val="000000"/>
                <w:sz w:val="20"/>
                <w:szCs w:val="20"/>
                <w:lang w:eastAsia="en-US"/>
              </w:rPr>
              <w:t>trenéři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DA251D"/>
            <w:noWrap/>
            <w:vAlign w:val="center"/>
            <w:hideMark/>
          </w:tcPr>
          <w:p w:rsidR="002647F4" w:rsidRPr="003F22A6" w:rsidRDefault="002647F4" w:rsidP="002C0F36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22A6">
              <w:rPr>
                <w:b/>
                <w:bCs/>
                <w:color w:val="000000"/>
                <w:sz w:val="20"/>
                <w:szCs w:val="20"/>
                <w:lang w:eastAsia="en-US"/>
              </w:rPr>
              <w:t>CELKEM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009A47"/>
            <w:noWrap/>
            <w:vAlign w:val="center"/>
            <w:hideMark/>
          </w:tcPr>
          <w:p w:rsidR="002647F4" w:rsidRPr="003F22A6" w:rsidRDefault="002647F4" w:rsidP="002C0F36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22A6">
              <w:rPr>
                <w:b/>
                <w:bCs/>
                <w:color w:val="000000"/>
                <w:sz w:val="20"/>
                <w:szCs w:val="20"/>
                <w:lang w:eastAsia="en-US"/>
              </w:rPr>
              <w:t>sportovci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009A47"/>
            <w:noWrap/>
            <w:vAlign w:val="center"/>
            <w:hideMark/>
          </w:tcPr>
          <w:p w:rsidR="002647F4" w:rsidRPr="003F22A6" w:rsidRDefault="002647F4" w:rsidP="002C0F36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22A6">
              <w:rPr>
                <w:b/>
                <w:bCs/>
                <w:color w:val="000000"/>
                <w:sz w:val="20"/>
                <w:szCs w:val="20"/>
                <w:lang w:eastAsia="en-US"/>
              </w:rPr>
              <w:t>trenéři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009A47"/>
            <w:noWrap/>
            <w:vAlign w:val="center"/>
            <w:hideMark/>
          </w:tcPr>
          <w:p w:rsidR="002647F4" w:rsidRPr="003F22A6" w:rsidRDefault="002647F4" w:rsidP="002C0F36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22A6">
              <w:rPr>
                <w:b/>
                <w:bCs/>
                <w:color w:val="000000"/>
                <w:sz w:val="20"/>
                <w:szCs w:val="20"/>
                <w:lang w:eastAsia="en-US"/>
              </w:rPr>
              <w:t>CELKEM</w:t>
            </w:r>
          </w:p>
        </w:tc>
      </w:tr>
      <w:tr w:rsidR="000B65E6" w:rsidRPr="003F22A6" w:rsidTr="002647F4">
        <w:trPr>
          <w:trHeight w:val="300"/>
        </w:trPr>
        <w:tc>
          <w:tcPr>
            <w:tcW w:w="405" w:type="dxa"/>
            <w:vMerge w:val="restart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F22A6">
              <w:rPr>
                <w:b/>
                <w:bCs/>
                <w:sz w:val="20"/>
                <w:szCs w:val="20"/>
                <w:lang w:eastAsia="en-US"/>
              </w:rPr>
              <w:t>TRIATLON</w:t>
            </w:r>
          </w:p>
        </w:tc>
        <w:tc>
          <w:tcPr>
            <w:tcW w:w="2974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st. žákyně 2004 - 2005</w:t>
            </w:r>
          </w:p>
        </w:tc>
        <w:tc>
          <w:tcPr>
            <w:tcW w:w="922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0B65E6" w:rsidRPr="003F22A6" w:rsidTr="002647F4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st. žáci 2004 - 2005</w:t>
            </w:r>
          </w:p>
        </w:tc>
        <w:tc>
          <w:tcPr>
            <w:tcW w:w="922" w:type="dxa"/>
            <w:tcBorders>
              <w:top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gridSpan w:val="2"/>
            <w:vMerge/>
            <w:tcBorders>
              <w:top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dotted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7" w:type="dxa"/>
            <w:vMerge/>
            <w:tcBorders>
              <w:top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9" w:type="dxa"/>
            <w:vMerge/>
            <w:tcBorders>
              <w:top w:val="dotted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65E6" w:rsidRPr="003F22A6" w:rsidTr="002647F4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dorost dívky 2002 - 2003</w:t>
            </w:r>
          </w:p>
        </w:tc>
        <w:tc>
          <w:tcPr>
            <w:tcW w:w="922" w:type="dxa"/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gridSpan w:val="2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7" w:type="dxa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65E6" w:rsidRPr="003F22A6" w:rsidTr="002647F4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dorost chlapci 2002 - 2003</w:t>
            </w:r>
          </w:p>
        </w:tc>
        <w:tc>
          <w:tcPr>
            <w:tcW w:w="922" w:type="dxa"/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gridSpan w:val="2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7" w:type="dxa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65E6" w:rsidRPr="003F22A6" w:rsidTr="002647F4">
        <w:trPr>
          <w:trHeight w:val="30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tcBorders>
              <w:bottom w:val="single" w:sz="4" w:space="0" w:color="auto"/>
            </w:tcBorders>
            <w:noWrap/>
            <w:vAlign w:val="center"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noWrap/>
            <w:vAlign w:val="center"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noWrap/>
            <w:vAlign w:val="center"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65E6" w:rsidRPr="003F22A6" w:rsidTr="002647F4">
        <w:trPr>
          <w:trHeight w:val="300"/>
        </w:trPr>
        <w:tc>
          <w:tcPr>
            <w:tcW w:w="405" w:type="dxa"/>
            <w:vMerge w:val="restart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after="240"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F22A6">
              <w:rPr>
                <w:b/>
                <w:bCs/>
                <w:sz w:val="20"/>
                <w:szCs w:val="20"/>
                <w:lang w:eastAsia="en-US"/>
              </w:rPr>
              <w:t>VOLEJBAL</w:t>
            </w:r>
          </w:p>
        </w:tc>
        <w:tc>
          <w:tcPr>
            <w:tcW w:w="2974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B65E6" w:rsidRPr="003F22A6" w:rsidRDefault="00817867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dívky 1. 7. 2004</w:t>
            </w:r>
            <w:r w:rsidR="000B65E6" w:rsidRPr="003F22A6">
              <w:rPr>
                <w:sz w:val="20"/>
                <w:szCs w:val="20"/>
                <w:lang w:eastAsia="en-US"/>
              </w:rPr>
              <w:t xml:space="preserve"> a ml.</w:t>
            </w:r>
          </w:p>
        </w:tc>
        <w:tc>
          <w:tcPr>
            <w:tcW w:w="922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929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</w:tr>
      <w:tr w:rsidR="000B65E6" w:rsidRPr="003F22A6" w:rsidTr="002647F4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tcBorders>
              <w:top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chlapci 1. 1. 2004 a ml.</w:t>
            </w: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gridSpan w:val="2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dotted" w:sz="4" w:space="0" w:color="auto"/>
              <w:bottom w:val="single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07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9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65E6" w:rsidRPr="003F22A6" w:rsidTr="002647F4">
        <w:trPr>
          <w:trHeight w:val="300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F22A6">
              <w:rPr>
                <w:b/>
                <w:bCs/>
                <w:sz w:val="20"/>
                <w:szCs w:val="20"/>
                <w:lang w:eastAsia="en-US"/>
              </w:rPr>
              <w:t>STREET ART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žákyně, žáci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0B65E6" w:rsidRPr="003F22A6" w:rsidTr="002647F4">
        <w:trPr>
          <w:trHeight w:val="300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F22A6">
              <w:rPr>
                <w:b/>
                <w:bCs/>
                <w:sz w:val="20"/>
                <w:szCs w:val="20"/>
                <w:lang w:eastAsia="en-US"/>
              </w:rPr>
              <w:t>VEDOUCÍ VÝPRAVY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B65E6" w:rsidRPr="003F22A6" w:rsidRDefault="000B65E6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F22A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5E6" w:rsidRPr="003F22A6" w:rsidRDefault="00831020" w:rsidP="002C0F3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B03500" w:rsidRPr="003F22A6" w:rsidTr="00B03500">
        <w:trPr>
          <w:trHeight w:val="340"/>
        </w:trPr>
        <w:tc>
          <w:tcPr>
            <w:tcW w:w="4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183884"/>
            <w:noWrap/>
            <w:vAlign w:val="center"/>
            <w:hideMark/>
          </w:tcPr>
          <w:p w:rsidR="000B65E6" w:rsidRPr="00B03500" w:rsidRDefault="000B65E6" w:rsidP="002C0F36">
            <w:pPr>
              <w:spacing w:before="120" w:after="120" w:line="254" w:lineRule="auto"/>
              <w:jc w:val="center"/>
              <w:rPr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183884"/>
            <w:noWrap/>
            <w:vAlign w:val="center"/>
            <w:hideMark/>
          </w:tcPr>
          <w:p w:rsidR="000B65E6" w:rsidRPr="00B03500" w:rsidRDefault="000B65E6" w:rsidP="002C0F36">
            <w:pPr>
              <w:spacing w:before="120" w:after="120" w:line="254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B03500">
              <w:rPr>
                <w:b/>
                <w:bCs/>
                <w:color w:val="FFFFFF" w:themeColor="background1"/>
                <w:sz w:val="20"/>
                <w:szCs w:val="20"/>
                <w:lang w:eastAsia="en-US"/>
              </w:rPr>
              <w:t>CELKEM ZA KRAJ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183884"/>
            <w:noWrap/>
            <w:vAlign w:val="center"/>
            <w:hideMark/>
          </w:tcPr>
          <w:p w:rsidR="000B65E6" w:rsidRPr="00B03500" w:rsidRDefault="000B65E6" w:rsidP="002C0F36">
            <w:pPr>
              <w:spacing w:before="120" w:after="120" w:line="254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251D"/>
            <w:noWrap/>
            <w:vAlign w:val="center"/>
            <w:hideMark/>
          </w:tcPr>
          <w:p w:rsidR="000B65E6" w:rsidRPr="003F22A6" w:rsidRDefault="000B65E6" w:rsidP="002C0F36">
            <w:pPr>
              <w:spacing w:before="120" w:after="120" w:line="254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22A6">
              <w:rPr>
                <w:b/>
                <w:bCs/>
                <w:color w:val="000000"/>
                <w:sz w:val="20"/>
                <w:szCs w:val="20"/>
                <w:lang w:eastAsia="en-US"/>
              </w:rPr>
              <w:t>252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A251D"/>
            <w:noWrap/>
            <w:vAlign w:val="center"/>
            <w:hideMark/>
          </w:tcPr>
          <w:p w:rsidR="000B65E6" w:rsidRPr="003F22A6" w:rsidRDefault="000B65E6" w:rsidP="002C0F36">
            <w:pPr>
              <w:spacing w:before="120" w:after="120" w:line="254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22A6">
              <w:rPr>
                <w:b/>
                <w:bCs/>
                <w:color w:val="000000"/>
                <w:sz w:val="20"/>
                <w:szCs w:val="20"/>
                <w:lang w:eastAsia="en-US"/>
              </w:rPr>
              <w:fldChar w:fldCharType="begin"/>
            </w:r>
            <w:r w:rsidRPr="003F22A6">
              <w:rPr>
                <w:b/>
                <w:bCs/>
                <w:color w:val="000000"/>
                <w:sz w:val="20"/>
                <w:szCs w:val="20"/>
                <w:lang w:eastAsia="en-US"/>
              </w:rPr>
              <w:instrText xml:space="preserve"> =SUM(ABOVE) </w:instrText>
            </w:r>
            <w:r w:rsidRPr="003F22A6">
              <w:rPr>
                <w:b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3F22A6">
              <w:rPr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47</w:t>
            </w:r>
            <w:r w:rsidRPr="003F22A6">
              <w:rPr>
                <w:b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A251D"/>
            <w:noWrap/>
            <w:vAlign w:val="center"/>
            <w:hideMark/>
          </w:tcPr>
          <w:p w:rsidR="000B65E6" w:rsidRPr="003F22A6" w:rsidRDefault="000B65E6" w:rsidP="002C0F36">
            <w:pPr>
              <w:spacing w:before="120" w:after="120" w:line="254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22A6">
              <w:rPr>
                <w:b/>
                <w:bCs/>
                <w:color w:val="000000"/>
                <w:sz w:val="20"/>
                <w:szCs w:val="20"/>
                <w:lang w:eastAsia="en-US"/>
              </w:rPr>
              <w:t>299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009A47"/>
            <w:noWrap/>
            <w:vAlign w:val="center"/>
          </w:tcPr>
          <w:p w:rsidR="000B65E6" w:rsidRPr="003F22A6" w:rsidRDefault="00831020" w:rsidP="002C0F36">
            <w:pPr>
              <w:spacing w:before="120" w:after="120" w:line="254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009A47"/>
            <w:noWrap/>
            <w:vAlign w:val="center"/>
          </w:tcPr>
          <w:p w:rsidR="000B65E6" w:rsidRPr="003F22A6" w:rsidRDefault="00831020" w:rsidP="002C0F36">
            <w:pPr>
              <w:spacing w:before="120" w:after="120" w:line="254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009A47"/>
            <w:noWrap/>
            <w:vAlign w:val="center"/>
          </w:tcPr>
          <w:p w:rsidR="000B65E6" w:rsidRPr="003F22A6" w:rsidRDefault="00831020" w:rsidP="002C0F36">
            <w:pPr>
              <w:spacing w:before="120" w:after="120" w:line="254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292</w:t>
            </w:r>
          </w:p>
        </w:tc>
      </w:tr>
    </w:tbl>
    <w:p w:rsidR="00D30F75" w:rsidRDefault="00D30F75" w:rsidP="00D30F75">
      <w:pPr>
        <w:jc w:val="both"/>
      </w:pPr>
    </w:p>
    <w:p w:rsidR="00D30F75" w:rsidRDefault="00D30F75" w:rsidP="00D30F75">
      <w:pPr>
        <w:jc w:val="both"/>
      </w:pPr>
    </w:p>
    <w:p w:rsidR="00D30F75" w:rsidRDefault="00D30F75" w:rsidP="00D30F75">
      <w:pPr>
        <w:jc w:val="both"/>
      </w:pPr>
    </w:p>
    <w:p w:rsidR="002647F4" w:rsidRDefault="002647F4" w:rsidP="00D30F75">
      <w:pPr>
        <w:jc w:val="both"/>
      </w:pPr>
    </w:p>
    <w:p w:rsidR="002647F4" w:rsidRDefault="00831020" w:rsidP="00D30F75">
      <w:pPr>
        <w:jc w:val="both"/>
      </w:pPr>
      <w:r>
        <w:t xml:space="preserve">V Českých Budějovicích, </w:t>
      </w:r>
      <w:r w:rsidR="002647F4">
        <w:t xml:space="preserve">dne </w:t>
      </w:r>
      <w:r w:rsidR="00F954C6">
        <w:t>.....................</w:t>
      </w:r>
    </w:p>
    <w:p w:rsidR="002647F4" w:rsidRDefault="002647F4" w:rsidP="00D30F75"/>
    <w:p w:rsidR="002647F4" w:rsidRDefault="002647F4" w:rsidP="00D30F75"/>
    <w:p w:rsidR="002647F4" w:rsidRDefault="002647F4" w:rsidP="00D30F75"/>
    <w:p w:rsidR="002647F4" w:rsidRDefault="002647F4" w:rsidP="00D30F75"/>
    <w:p w:rsidR="002647F4" w:rsidRDefault="002647F4" w:rsidP="00D30F75"/>
    <w:p w:rsidR="00B03500" w:rsidRDefault="00B03500" w:rsidP="00D30F75"/>
    <w:p w:rsidR="00B03500" w:rsidRDefault="00B03500" w:rsidP="00D30F75"/>
    <w:p w:rsidR="002647F4" w:rsidRDefault="002647F4" w:rsidP="00D30F75"/>
    <w:p w:rsidR="002647F4" w:rsidRDefault="002647F4" w:rsidP="00D30F75"/>
    <w:p w:rsidR="002647F4" w:rsidRDefault="002647F4" w:rsidP="00D30F75"/>
    <w:p w:rsidR="002647F4" w:rsidRDefault="002647F4" w:rsidP="00D30F75"/>
    <w:p w:rsidR="002647F4" w:rsidRDefault="002647F4" w:rsidP="002647F4">
      <w:pPr>
        <w:jc w:val="center"/>
      </w:pPr>
      <w:r>
        <w:t>.................................................................................</w:t>
      </w:r>
    </w:p>
    <w:p w:rsidR="00D30F75" w:rsidRDefault="002647F4" w:rsidP="002647F4">
      <w:pPr>
        <w:jc w:val="center"/>
      </w:pPr>
      <w:r>
        <w:t>r</w:t>
      </w:r>
      <w:r w:rsidR="00D30F75">
        <w:t>azítko a podpis</w:t>
      </w:r>
    </w:p>
    <w:sectPr w:rsidR="00D30F75" w:rsidSect="00B03500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6" w:h="16838" w:code="9"/>
      <w:pgMar w:top="1276" w:right="1134" w:bottom="2268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6B6" w:rsidRDefault="003E76B6">
      <w:r>
        <w:separator/>
      </w:r>
    </w:p>
  </w:endnote>
  <w:endnote w:type="continuationSeparator" w:id="0">
    <w:p w:rsidR="003E76B6" w:rsidRDefault="003E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00" w:rsidRPr="00B03500" w:rsidRDefault="00B03500" w:rsidP="00B03500">
    <w:pPr>
      <w:jc w:val="center"/>
      <w:rPr>
        <w:color w:val="A6A6A6" w:themeColor="background1" w:themeShade="A6"/>
        <w:sz w:val="20"/>
        <w:szCs w:val="32"/>
      </w:rPr>
    </w:pPr>
    <w:r w:rsidRPr="00B03500">
      <w:rPr>
        <w:color w:val="A6A6A6" w:themeColor="background1" w:themeShade="A6"/>
        <w:sz w:val="20"/>
        <w:szCs w:val="32"/>
      </w:rPr>
      <w:t xml:space="preserve">závazná přihláška počtu osob </w:t>
    </w:r>
  </w:p>
  <w:p w:rsidR="00B03500" w:rsidRDefault="00B03500" w:rsidP="00B03500">
    <w:pPr>
      <w:jc w:val="center"/>
    </w:pPr>
    <w:r w:rsidRPr="00B03500">
      <w:rPr>
        <w:color w:val="A6A6A6" w:themeColor="background1" w:themeShade="A6"/>
        <w:sz w:val="20"/>
        <w:szCs w:val="32"/>
      </w:rPr>
      <w:t>na Hry IX. letní olympiády dětí a mládeže České republiky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6B6" w:rsidRDefault="003E76B6">
      <w:r>
        <w:separator/>
      </w:r>
    </w:p>
  </w:footnote>
  <w:footnote w:type="continuationSeparator" w:id="0">
    <w:p w:rsidR="003E76B6" w:rsidRDefault="003E7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B67" w:rsidRDefault="00C94B67" w:rsidP="00C94B67">
    <w:pPr>
      <w:pStyle w:val="Zhlav"/>
      <w:tabs>
        <w:tab w:val="clear" w:pos="4536"/>
        <w:tab w:val="clear" w:pos="9072"/>
        <w:tab w:val="right" w:pos="9638"/>
      </w:tabs>
    </w:pPr>
    <w:r>
      <w:rPr>
        <w:noProof/>
      </w:rPr>
      <w:drawing>
        <wp:inline distT="0" distB="0" distL="0" distR="0" wp14:anchorId="230F6846" wp14:editId="21201D3F">
          <wp:extent cx="1674019" cy="752475"/>
          <wp:effectExtent l="0" t="0" r="254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arana2_celé logo _2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849" cy="755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80ECF3A" wp14:editId="1B30E001">
          <wp:extent cx="1504950" cy="559629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Libereckého kraje (2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709" cy="564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725" w:rsidRDefault="00D87725" w:rsidP="00C94B67">
    <w:pPr>
      <w:pStyle w:val="Zhlav"/>
      <w:tabs>
        <w:tab w:val="clear" w:pos="4536"/>
        <w:tab w:val="clear" w:pos="9072"/>
        <w:tab w:val="right" w:pos="9638"/>
      </w:tabs>
    </w:pPr>
  </w:p>
  <w:p w:rsidR="00D87725" w:rsidRDefault="00D87725" w:rsidP="00C94B67">
    <w:pPr>
      <w:pStyle w:val="Zhlav"/>
      <w:tabs>
        <w:tab w:val="clear" w:pos="4536"/>
        <w:tab w:val="clear" w:pos="9072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191"/>
    </w:tblGrid>
    <w:tr w:rsidR="000B65E6" w:rsidTr="002C0F36">
      <w:tc>
        <w:tcPr>
          <w:tcW w:w="3070" w:type="dxa"/>
        </w:tcPr>
        <w:p w:rsidR="000B65E6" w:rsidRDefault="000B65E6" w:rsidP="002C0F36">
          <w:pPr>
            <w:pStyle w:val="Zhlav"/>
          </w:pPr>
          <w:r>
            <w:rPr>
              <w:noProof/>
            </w:rPr>
            <w:drawing>
              <wp:inline distT="0" distB="0" distL="0" distR="0" wp14:anchorId="3D0E4A79" wp14:editId="684BE211">
                <wp:extent cx="1674019" cy="752475"/>
                <wp:effectExtent l="0" t="0" r="254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starana2_celé logo _2_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0849" cy="755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0B65E6" w:rsidRPr="00EE09D2" w:rsidRDefault="000B65E6" w:rsidP="002C0F36">
          <w:pPr>
            <w:pStyle w:val="Zhlav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071" w:type="dxa"/>
        </w:tcPr>
        <w:p w:rsidR="000B65E6" w:rsidRDefault="000B65E6" w:rsidP="002C0F36">
          <w:pPr>
            <w:pStyle w:val="Zhlav"/>
          </w:pPr>
          <w:r>
            <w:rPr>
              <w:noProof/>
            </w:rPr>
            <w:drawing>
              <wp:inline distT="0" distB="0" distL="0" distR="0" wp14:anchorId="422C8569" wp14:editId="4106E1D0">
                <wp:extent cx="1889168" cy="702504"/>
                <wp:effectExtent l="0" t="0" r="0" b="254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 Libereckého kraje (2)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184" cy="708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B65E6" w:rsidRDefault="00EE09D2">
    <w:pPr>
      <w:pStyle w:val="Zhlav"/>
    </w:pPr>
    <w:r w:rsidRPr="00EE09D2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3719444</wp:posOffset>
              </wp:positionH>
              <wp:positionV relativeFrom="paragraph">
                <wp:posOffset>-1078479</wp:posOffset>
              </wp:positionV>
              <wp:extent cx="2360930" cy="1404620"/>
              <wp:effectExtent l="0" t="0" r="9525" b="127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09D2" w:rsidRDefault="00EE09D2">
                          <w:r w:rsidRPr="00EE09D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Příloha </w:t>
                          </w:r>
                          <w:proofErr w:type="gramStart"/>
                          <w:r w:rsidRPr="00EE09D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 2 návrhu</w:t>
                          </w:r>
                          <w:proofErr w:type="gramEnd"/>
                          <w:r w:rsidRPr="00EE09D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č. </w:t>
                          </w:r>
                          <w:r w:rsidR="00501A5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6/ZK/19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2.85pt;margin-top:-84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" stroked="f">
              <v:textbox style="mso-fit-shape-to-text:t">
                <w:txbxContent>
                  <w:p w:rsidR="00EE09D2" w:rsidRDefault="00EE09D2">
                    <w:r w:rsidRPr="00EE09D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Příloha </w:t>
                    </w:r>
                    <w:proofErr w:type="gramStart"/>
                    <w:r w:rsidRPr="00EE09D2">
                      <w:rPr>
                        <w:rFonts w:ascii="Arial" w:hAnsi="Arial" w:cs="Arial"/>
                        <w:sz w:val="20"/>
                        <w:szCs w:val="20"/>
                      </w:rPr>
                      <w:t>č. 2 návrhu</w:t>
                    </w:r>
                    <w:proofErr w:type="gramEnd"/>
                    <w:r w:rsidRPr="00EE09D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č. </w:t>
                    </w:r>
                    <w:r w:rsidR="00501A5C">
                      <w:rPr>
                        <w:rFonts w:ascii="Arial" w:hAnsi="Arial" w:cs="Arial"/>
                        <w:sz w:val="20"/>
                        <w:szCs w:val="20"/>
                      </w:rPr>
                      <w:t>6/ZK/19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725" w:rsidRDefault="00D87725" w:rsidP="00D87725">
    <w:pPr>
      <w:pStyle w:val="Zhlav"/>
      <w:tabs>
        <w:tab w:val="clear" w:pos="4536"/>
        <w:tab w:val="clear" w:pos="9072"/>
        <w:tab w:val="right" w:pos="9638"/>
      </w:tabs>
    </w:pPr>
    <w:r>
      <w:rPr>
        <w:noProof/>
      </w:rPr>
      <w:drawing>
        <wp:inline distT="0" distB="0" distL="0" distR="0" wp14:anchorId="4011CC24" wp14:editId="05D16A48">
          <wp:extent cx="1674019" cy="752475"/>
          <wp:effectExtent l="0" t="0" r="254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arana2_celé logo _2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849" cy="755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DE70088" wp14:editId="320C39F9">
          <wp:extent cx="1889168" cy="702504"/>
          <wp:effectExtent l="0" t="0" r="0" b="254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Libereckého kraje (2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184" cy="708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725" w:rsidRDefault="00D87725" w:rsidP="00D87725">
    <w:pPr>
      <w:pStyle w:val="Zhlav"/>
      <w:tabs>
        <w:tab w:val="clear" w:pos="4536"/>
        <w:tab w:val="clear" w:pos="9072"/>
        <w:tab w:val="right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C8C"/>
    <w:multiLevelType w:val="hybridMultilevel"/>
    <w:tmpl w:val="77D474CE"/>
    <w:lvl w:ilvl="0" w:tplc="06E848EA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F13F2"/>
    <w:multiLevelType w:val="hybridMultilevel"/>
    <w:tmpl w:val="D95A1152"/>
    <w:lvl w:ilvl="0" w:tplc="06E848EA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37C8D"/>
    <w:multiLevelType w:val="hybridMultilevel"/>
    <w:tmpl w:val="8A52DF2E"/>
    <w:lvl w:ilvl="0" w:tplc="06E848EA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200E5D"/>
    <w:multiLevelType w:val="hybridMultilevel"/>
    <w:tmpl w:val="80606D22"/>
    <w:lvl w:ilvl="0" w:tplc="06E848EA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hint="default"/>
      </w:rPr>
    </w:lvl>
    <w:lvl w:ilvl="1" w:tplc="06E848EA">
      <w:start w:val="1"/>
      <w:numFmt w:val="lowerLetter"/>
      <w:lvlText w:val="%2)"/>
      <w:legacy w:legacy="1" w:legacySpace="0" w:legacyIndent="283"/>
      <w:lvlJc w:val="left"/>
      <w:pPr>
        <w:ind w:left="1003" w:hanging="28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8705BF"/>
    <w:multiLevelType w:val="hybridMultilevel"/>
    <w:tmpl w:val="41E446C2"/>
    <w:lvl w:ilvl="0" w:tplc="06E848EA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81106E"/>
    <w:multiLevelType w:val="hybridMultilevel"/>
    <w:tmpl w:val="ED28D04E"/>
    <w:lvl w:ilvl="0" w:tplc="06E848EA">
      <w:start w:val="1"/>
      <w:numFmt w:val="lowerLetter"/>
      <w:lvlText w:val="%1)"/>
      <w:legacy w:legacy="1" w:legacySpace="0" w:legacyIndent="283"/>
      <w:lvlJc w:val="left"/>
      <w:pPr>
        <w:ind w:left="991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39344857"/>
    <w:multiLevelType w:val="hybridMultilevel"/>
    <w:tmpl w:val="A802CEF6"/>
    <w:lvl w:ilvl="0" w:tplc="06E848EA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3A5C2B"/>
    <w:multiLevelType w:val="hybridMultilevel"/>
    <w:tmpl w:val="34F063BC"/>
    <w:lvl w:ilvl="0" w:tplc="04050001">
      <w:start w:val="1"/>
      <w:numFmt w:val="bullet"/>
      <w:lvlText w:val=""/>
      <w:lvlJc w:val="left"/>
      <w:pPr>
        <w:tabs>
          <w:tab w:val="num" w:pos="1351"/>
        </w:tabs>
        <w:ind w:left="1351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4BF00699"/>
    <w:multiLevelType w:val="hybridMultilevel"/>
    <w:tmpl w:val="B7802092"/>
    <w:lvl w:ilvl="0" w:tplc="04050001">
      <w:start w:val="1"/>
      <w:numFmt w:val="bullet"/>
      <w:lvlText w:val=""/>
      <w:lvlJc w:val="left"/>
      <w:pPr>
        <w:tabs>
          <w:tab w:val="num" w:pos="1351"/>
        </w:tabs>
        <w:ind w:left="1351" w:hanging="360"/>
      </w:pPr>
      <w:rPr>
        <w:rFonts w:ascii="Symbol" w:hAnsi="Symbol" w:hint="default"/>
      </w:rPr>
    </w:lvl>
    <w:lvl w:ilvl="1" w:tplc="06E848EA">
      <w:start w:val="1"/>
      <w:numFmt w:val="lowerLetter"/>
      <w:lvlText w:val="%2)"/>
      <w:legacy w:legacy="1" w:legacySpace="0" w:legacyIndent="283"/>
      <w:lvlJc w:val="left"/>
      <w:pPr>
        <w:ind w:left="2354" w:hanging="28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151"/>
        </w:tabs>
        <w:ind w:left="31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71"/>
        </w:tabs>
        <w:ind w:left="38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91"/>
        </w:tabs>
        <w:ind w:left="45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11"/>
        </w:tabs>
        <w:ind w:left="53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31"/>
        </w:tabs>
        <w:ind w:left="60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51"/>
        </w:tabs>
        <w:ind w:left="67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71"/>
        </w:tabs>
        <w:ind w:left="7471" w:hanging="180"/>
      </w:pPr>
    </w:lvl>
  </w:abstractNum>
  <w:abstractNum w:abstractNumId="9" w15:restartNumberingAfterBreak="0">
    <w:nsid w:val="56442471"/>
    <w:multiLevelType w:val="hybridMultilevel"/>
    <w:tmpl w:val="576050DE"/>
    <w:lvl w:ilvl="0" w:tplc="06E848EA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7D1B0C"/>
    <w:multiLevelType w:val="hybridMultilevel"/>
    <w:tmpl w:val="C5723556"/>
    <w:lvl w:ilvl="0" w:tplc="06E848EA">
      <w:start w:val="1"/>
      <w:numFmt w:val="lowerLetter"/>
      <w:lvlText w:val="%1)"/>
      <w:legacy w:legacy="1" w:legacySpace="0" w:legacyIndent="283"/>
      <w:lvlJc w:val="left"/>
      <w:pPr>
        <w:ind w:left="991" w:hanging="283"/>
      </w:p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6A45C93"/>
    <w:multiLevelType w:val="hybridMultilevel"/>
    <w:tmpl w:val="CB3443F8"/>
    <w:lvl w:ilvl="0" w:tplc="06E848EA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831C6C"/>
    <w:multiLevelType w:val="hybridMultilevel"/>
    <w:tmpl w:val="479C90BC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6E848EA">
      <w:start w:val="1"/>
      <w:numFmt w:val="lowerLetter"/>
      <w:lvlText w:val="%2)"/>
      <w:legacy w:legacy="1" w:legacySpace="0" w:legacyIndent="283"/>
      <w:lvlJc w:val="left"/>
      <w:pPr>
        <w:ind w:left="1711" w:hanging="28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11"/>
  </w:num>
  <w:num w:numId="7">
    <w:abstractNumId w:val="0"/>
  </w:num>
  <w:num w:numId="8">
    <w:abstractNumId w:val="6"/>
  </w:num>
  <w:num w:numId="9">
    <w:abstractNumId w:val="2"/>
  </w:num>
  <w:num w:numId="10">
    <w:abstractNumId w:val="5"/>
  </w:num>
  <w:num w:numId="11">
    <w:abstractNumId w:val="8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F3"/>
    <w:rsid w:val="000136DE"/>
    <w:rsid w:val="00022FD5"/>
    <w:rsid w:val="00026F3A"/>
    <w:rsid w:val="000442A6"/>
    <w:rsid w:val="00057A08"/>
    <w:rsid w:val="0007058E"/>
    <w:rsid w:val="00095D5F"/>
    <w:rsid w:val="000B5735"/>
    <w:rsid w:val="000B65E6"/>
    <w:rsid w:val="000C778A"/>
    <w:rsid w:val="000D1E77"/>
    <w:rsid w:val="000D4ACC"/>
    <w:rsid w:val="000D6914"/>
    <w:rsid w:val="000E262A"/>
    <w:rsid w:val="000E5A9C"/>
    <w:rsid w:val="000E7CE3"/>
    <w:rsid w:val="000F14D0"/>
    <w:rsid w:val="000F2618"/>
    <w:rsid w:val="000F4539"/>
    <w:rsid w:val="000F5720"/>
    <w:rsid w:val="000F7FE0"/>
    <w:rsid w:val="00101424"/>
    <w:rsid w:val="00105B3A"/>
    <w:rsid w:val="00121AF2"/>
    <w:rsid w:val="001314B7"/>
    <w:rsid w:val="00134B23"/>
    <w:rsid w:val="00136637"/>
    <w:rsid w:val="00144AE3"/>
    <w:rsid w:val="001502E1"/>
    <w:rsid w:val="001669FC"/>
    <w:rsid w:val="001759C2"/>
    <w:rsid w:val="00183615"/>
    <w:rsid w:val="00192D91"/>
    <w:rsid w:val="001A011E"/>
    <w:rsid w:val="001A7248"/>
    <w:rsid w:val="001B38D7"/>
    <w:rsid w:val="001B7E3D"/>
    <w:rsid w:val="001C57FA"/>
    <w:rsid w:val="001C6BDB"/>
    <w:rsid w:val="001D52F3"/>
    <w:rsid w:val="001D6691"/>
    <w:rsid w:val="001E6C9E"/>
    <w:rsid w:val="001F45FF"/>
    <w:rsid w:val="001F7FDF"/>
    <w:rsid w:val="002011C4"/>
    <w:rsid w:val="002023B1"/>
    <w:rsid w:val="00210D1B"/>
    <w:rsid w:val="002120C7"/>
    <w:rsid w:val="00216F31"/>
    <w:rsid w:val="00233F98"/>
    <w:rsid w:val="002351FB"/>
    <w:rsid w:val="00236F49"/>
    <w:rsid w:val="00243BCF"/>
    <w:rsid w:val="00247AD6"/>
    <w:rsid w:val="00250A7A"/>
    <w:rsid w:val="00252240"/>
    <w:rsid w:val="00260F67"/>
    <w:rsid w:val="00263D66"/>
    <w:rsid w:val="002647F4"/>
    <w:rsid w:val="00282CF4"/>
    <w:rsid w:val="00291137"/>
    <w:rsid w:val="002A3293"/>
    <w:rsid w:val="002A5112"/>
    <w:rsid w:val="002B483B"/>
    <w:rsid w:val="002C6A65"/>
    <w:rsid w:val="002D4F25"/>
    <w:rsid w:val="002D5269"/>
    <w:rsid w:val="002D66B5"/>
    <w:rsid w:val="002E374C"/>
    <w:rsid w:val="002E6844"/>
    <w:rsid w:val="002F0AA9"/>
    <w:rsid w:val="002F610A"/>
    <w:rsid w:val="00301D50"/>
    <w:rsid w:val="00302E6B"/>
    <w:rsid w:val="0030687B"/>
    <w:rsid w:val="00313287"/>
    <w:rsid w:val="00320212"/>
    <w:rsid w:val="00322DD7"/>
    <w:rsid w:val="00325E46"/>
    <w:rsid w:val="0033340B"/>
    <w:rsid w:val="0034161C"/>
    <w:rsid w:val="00363C84"/>
    <w:rsid w:val="00371542"/>
    <w:rsid w:val="0037240A"/>
    <w:rsid w:val="003749C8"/>
    <w:rsid w:val="003778C8"/>
    <w:rsid w:val="00380DCC"/>
    <w:rsid w:val="00384FC8"/>
    <w:rsid w:val="003A2622"/>
    <w:rsid w:val="003A281B"/>
    <w:rsid w:val="003A593B"/>
    <w:rsid w:val="003A5ABF"/>
    <w:rsid w:val="003A5BF0"/>
    <w:rsid w:val="003B25BB"/>
    <w:rsid w:val="003B5E85"/>
    <w:rsid w:val="003C4218"/>
    <w:rsid w:val="003C462F"/>
    <w:rsid w:val="003D23E5"/>
    <w:rsid w:val="003E194B"/>
    <w:rsid w:val="003E3839"/>
    <w:rsid w:val="003E6A21"/>
    <w:rsid w:val="003E76B6"/>
    <w:rsid w:val="003F0D15"/>
    <w:rsid w:val="003F4052"/>
    <w:rsid w:val="00400F4C"/>
    <w:rsid w:val="00402106"/>
    <w:rsid w:val="00410C7E"/>
    <w:rsid w:val="004315E4"/>
    <w:rsid w:val="00444662"/>
    <w:rsid w:val="004525E5"/>
    <w:rsid w:val="004648EA"/>
    <w:rsid w:val="00466FA5"/>
    <w:rsid w:val="00472920"/>
    <w:rsid w:val="004733A0"/>
    <w:rsid w:val="004835DC"/>
    <w:rsid w:val="004878B6"/>
    <w:rsid w:val="00492124"/>
    <w:rsid w:val="00497F07"/>
    <w:rsid w:val="004A2C77"/>
    <w:rsid w:val="004A597A"/>
    <w:rsid w:val="004A5FD2"/>
    <w:rsid w:val="004A6AFE"/>
    <w:rsid w:val="004B21E1"/>
    <w:rsid w:val="004C2E54"/>
    <w:rsid w:val="004C4514"/>
    <w:rsid w:val="004E5DB7"/>
    <w:rsid w:val="004F2F1B"/>
    <w:rsid w:val="00501A5C"/>
    <w:rsid w:val="00504EAA"/>
    <w:rsid w:val="00505E24"/>
    <w:rsid w:val="00506A05"/>
    <w:rsid w:val="00506D0B"/>
    <w:rsid w:val="00507404"/>
    <w:rsid w:val="00516DE7"/>
    <w:rsid w:val="0052473D"/>
    <w:rsid w:val="00527935"/>
    <w:rsid w:val="00563883"/>
    <w:rsid w:val="00565DE3"/>
    <w:rsid w:val="005662EC"/>
    <w:rsid w:val="0057494B"/>
    <w:rsid w:val="00581F20"/>
    <w:rsid w:val="00582F46"/>
    <w:rsid w:val="00597FAE"/>
    <w:rsid w:val="005A404B"/>
    <w:rsid w:val="005A5984"/>
    <w:rsid w:val="005B735E"/>
    <w:rsid w:val="005D41F7"/>
    <w:rsid w:val="005D5D46"/>
    <w:rsid w:val="005E6B01"/>
    <w:rsid w:val="005F2CE9"/>
    <w:rsid w:val="005F3314"/>
    <w:rsid w:val="005F44A8"/>
    <w:rsid w:val="006040AC"/>
    <w:rsid w:val="00615A66"/>
    <w:rsid w:val="006302D2"/>
    <w:rsid w:val="00630D69"/>
    <w:rsid w:val="00631737"/>
    <w:rsid w:val="00632CCC"/>
    <w:rsid w:val="00635890"/>
    <w:rsid w:val="0064198C"/>
    <w:rsid w:val="00641A94"/>
    <w:rsid w:val="00653A6E"/>
    <w:rsid w:val="006568C0"/>
    <w:rsid w:val="006636AD"/>
    <w:rsid w:val="00671F8E"/>
    <w:rsid w:val="006743D2"/>
    <w:rsid w:val="00682AE1"/>
    <w:rsid w:val="006863EE"/>
    <w:rsid w:val="00687C3D"/>
    <w:rsid w:val="0069017D"/>
    <w:rsid w:val="0069489F"/>
    <w:rsid w:val="006977F3"/>
    <w:rsid w:val="006A6B74"/>
    <w:rsid w:val="006D3814"/>
    <w:rsid w:val="006D5E6C"/>
    <w:rsid w:val="006E357F"/>
    <w:rsid w:val="006E3AA9"/>
    <w:rsid w:val="006E6844"/>
    <w:rsid w:val="006F1360"/>
    <w:rsid w:val="0070287A"/>
    <w:rsid w:val="0071161A"/>
    <w:rsid w:val="007163C8"/>
    <w:rsid w:val="0072560C"/>
    <w:rsid w:val="00730B2F"/>
    <w:rsid w:val="007428A9"/>
    <w:rsid w:val="00747829"/>
    <w:rsid w:val="00747AD0"/>
    <w:rsid w:val="00754F4D"/>
    <w:rsid w:val="00763B23"/>
    <w:rsid w:val="00766F9D"/>
    <w:rsid w:val="007A030D"/>
    <w:rsid w:val="007A1ECC"/>
    <w:rsid w:val="007C1CBB"/>
    <w:rsid w:val="007C2ECE"/>
    <w:rsid w:val="007D2989"/>
    <w:rsid w:val="007E1F2D"/>
    <w:rsid w:val="007E5287"/>
    <w:rsid w:val="007F44D4"/>
    <w:rsid w:val="00801353"/>
    <w:rsid w:val="0080246F"/>
    <w:rsid w:val="00803063"/>
    <w:rsid w:val="00804455"/>
    <w:rsid w:val="008142A8"/>
    <w:rsid w:val="00817867"/>
    <w:rsid w:val="008230CC"/>
    <w:rsid w:val="00825345"/>
    <w:rsid w:val="00831020"/>
    <w:rsid w:val="008372D3"/>
    <w:rsid w:val="00841D15"/>
    <w:rsid w:val="00842BB6"/>
    <w:rsid w:val="008441D2"/>
    <w:rsid w:val="00863F26"/>
    <w:rsid w:val="0087112F"/>
    <w:rsid w:val="008756E8"/>
    <w:rsid w:val="008865B0"/>
    <w:rsid w:val="00891C75"/>
    <w:rsid w:val="008927BD"/>
    <w:rsid w:val="00892AF6"/>
    <w:rsid w:val="00893DD7"/>
    <w:rsid w:val="008A4703"/>
    <w:rsid w:val="008B4338"/>
    <w:rsid w:val="008B4E88"/>
    <w:rsid w:val="008C31BA"/>
    <w:rsid w:val="008C7B93"/>
    <w:rsid w:val="008D65AF"/>
    <w:rsid w:val="008E4E56"/>
    <w:rsid w:val="008E51F9"/>
    <w:rsid w:val="008F1513"/>
    <w:rsid w:val="008F54AF"/>
    <w:rsid w:val="008F62C2"/>
    <w:rsid w:val="00904E68"/>
    <w:rsid w:val="00931A85"/>
    <w:rsid w:val="0093730E"/>
    <w:rsid w:val="00954D18"/>
    <w:rsid w:val="00963B8E"/>
    <w:rsid w:val="00965423"/>
    <w:rsid w:val="00976A65"/>
    <w:rsid w:val="009850C8"/>
    <w:rsid w:val="0098676E"/>
    <w:rsid w:val="009B0CAC"/>
    <w:rsid w:val="009B0E2D"/>
    <w:rsid w:val="009B15E5"/>
    <w:rsid w:val="009B3790"/>
    <w:rsid w:val="009C3563"/>
    <w:rsid w:val="009D39FD"/>
    <w:rsid w:val="009D58D7"/>
    <w:rsid w:val="009D5AB8"/>
    <w:rsid w:val="009E740C"/>
    <w:rsid w:val="00A0003A"/>
    <w:rsid w:val="00A11A74"/>
    <w:rsid w:val="00A176F1"/>
    <w:rsid w:val="00A24169"/>
    <w:rsid w:val="00A36347"/>
    <w:rsid w:val="00A37CE2"/>
    <w:rsid w:val="00A43CD9"/>
    <w:rsid w:val="00A50718"/>
    <w:rsid w:val="00A50986"/>
    <w:rsid w:val="00A6102D"/>
    <w:rsid w:val="00A61D84"/>
    <w:rsid w:val="00A8095F"/>
    <w:rsid w:val="00A84167"/>
    <w:rsid w:val="00A91277"/>
    <w:rsid w:val="00AA4BAD"/>
    <w:rsid w:val="00AB2F0B"/>
    <w:rsid w:val="00AC32C1"/>
    <w:rsid w:val="00AD1533"/>
    <w:rsid w:val="00AE479C"/>
    <w:rsid w:val="00AF244A"/>
    <w:rsid w:val="00B0182F"/>
    <w:rsid w:val="00B03500"/>
    <w:rsid w:val="00B04834"/>
    <w:rsid w:val="00B06D3F"/>
    <w:rsid w:val="00B1119D"/>
    <w:rsid w:val="00B22F07"/>
    <w:rsid w:val="00B24819"/>
    <w:rsid w:val="00B31555"/>
    <w:rsid w:val="00B33AE9"/>
    <w:rsid w:val="00B36BDF"/>
    <w:rsid w:val="00B42A44"/>
    <w:rsid w:val="00B4388C"/>
    <w:rsid w:val="00B43A46"/>
    <w:rsid w:val="00B568FB"/>
    <w:rsid w:val="00B869E6"/>
    <w:rsid w:val="00B96094"/>
    <w:rsid w:val="00BA7B6F"/>
    <w:rsid w:val="00BA7C6A"/>
    <w:rsid w:val="00BB01B6"/>
    <w:rsid w:val="00BB1AB8"/>
    <w:rsid w:val="00BB303C"/>
    <w:rsid w:val="00BB70A8"/>
    <w:rsid w:val="00BD2BD0"/>
    <w:rsid w:val="00BD345D"/>
    <w:rsid w:val="00BD53FF"/>
    <w:rsid w:val="00BD588B"/>
    <w:rsid w:val="00BD5D47"/>
    <w:rsid w:val="00BD5F41"/>
    <w:rsid w:val="00BE0ED7"/>
    <w:rsid w:val="00BF0E82"/>
    <w:rsid w:val="00C05DC7"/>
    <w:rsid w:val="00C06560"/>
    <w:rsid w:val="00C0668E"/>
    <w:rsid w:val="00C06E14"/>
    <w:rsid w:val="00C06F8B"/>
    <w:rsid w:val="00C107BB"/>
    <w:rsid w:val="00C12211"/>
    <w:rsid w:val="00C20FD4"/>
    <w:rsid w:val="00C22D59"/>
    <w:rsid w:val="00C24F05"/>
    <w:rsid w:val="00C34927"/>
    <w:rsid w:val="00C3703C"/>
    <w:rsid w:val="00C46430"/>
    <w:rsid w:val="00C51B85"/>
    <w:rsid w:val="00C6370A"/>
    <w:rsid w:val="00C65A70"/>
    <w:rsid w:val="00C84292"/>
    <w:rsid w:val="00C84A5A"/>
    <w:rsid w:val="00C94B67"/>
    <w:rsid w:val="00CA1A3C"/>
    <w:rsid w:val="00CA2814"/>
    <w:rsid w:val="00CB1374"/>
    <w:rsid w:val="00CC3782"/>
    <w:rsid w:val="00CC48F3"/>
    <w:rsid w:val="00CC561F"/>
    <w:rsid w:val="00CC5B60"/>
    <w:rsid w:val="00CD084B"/>
    <w:rsid w:val="00CD0DCE"/>
    <w:rsid w:val="00CD2B28"/>
    <w:rsid w:val="00CD2DFB"/>
    <w:rsid w:val="00D2404B"/>
    <w:rsid w:val="00D24B94"/>
    <w:rsid w:val="00D25B5F"/>
    <w:rsid w:val="00D30F75"/>
    <w:rsid w:val="00D325C9"/>
    <w:rsid w:val="00D47842"/>
    <w:rsid w:val="00D47C55"/>
    <w:rsid w:val="00D63E6D"/>
    <w:rsid w:val="00D66A80"/>
    <w:rsid w:val="00D768B4"/>
    <w:rsid w:val="00D87725"/>
    <w:rsid w:val="00D90631"/>
    <w:rsid w:val="00DA3007"/>
    <w:rsid w:val="00DA67EA"/>
    <w:rsid w:val="00DB0F5A"/>
    <w:rsid w:val="00DB2C55"/>
    <w:rsid w:val="00DB456D"/>
    <w:rsid w:val="00DD6705"/>
    <w:rsid w:val="00DE0768"/>
    <w:rsid w:val="00DE3111"/>
    <w:rsid w:val="00DE68D4"/>
    <w:rsid w:val="00DF0845"/>
    <w:rsid w:val="00DF1951"/>
    <w:rsid w:val="00E0451C"/>
    <w:rsid w:val="00E23C82"/>
    <w:rsid w:val="00E256D0"/>
    <w:rsid w:val="00E2723A"/>
    <w:rsid w:val="00E3035C"/>
    <w:rsid w:val="00E31D57"/>
    <w:rsid w:val="00E345B9"/>
    <w:rsid w:val="00E40B79"/>
    <w:rsid w:val="00E421F5"/>
    <w:rsid w:val="00E42D70"/>
    <w:rsid w:val="00E43C17"/>
    <w:rsid w:val="00E468BC"/>
    <w:rsid w:val="00E64909"/>
    <w:rsid w:val="00E6509B"/>
    <w:rsid w:val="00E65BA9"/>
    <w:rsid w:val="00E70739"/>
    <w:rsid w:val="00E72F17"/>
    <w:rsid w:val="00E74076"/>
    <w:rsid w:val="00E74505"/>
    <w:rsid w:val="00E843B4"/>
    <w:rsid w:val="00E86F65"/>
    <w:rsid w:val="00E91955"/>
    <w:rsid w:val="00E92117"/>
    <w:rsid w:val="00E96F8E"/>
    <w:rsid w:val="00EA550A"/>
    <w:rsid w:val="00EB34BA"/>
    <w:rsid w:val="00EB66C2"/>
    <w:rsid w:val="00EB6E71"/>
    <w:rsid w:val="00EC6ED8"/>
    <w:rsid w:val="00EC797B"/>
    <w:rsid w:val="00ED64C3"/>
    <w:rsid w:val="00EE09D2"/>
    <w:rsid w:val="00EE2035"/>
    <w:rsid w:val="00EE6663"/>
    <w:rsid w:val="00EE6C45"/>
    <w:rsid w:val="00EF18B3"/>
    <w:rsid w:val="00EF55FB"/>
    <w:rsid w:val="00F23DD1"/>
    <w:rsid w:val="00F5002E"/>
    <w:rsid w:val="00F53368"/>
    <w:rsid w:val="00F54523"/>
    <w:rsid w:val="00F6555C"/>
    <w:rsid w:val="00F740AC"/>
    <w:rsid w:val="00F846A3"/>
    <w:rsid w:val="00F855D9"/>
    <w:rsid w:val="00F86EC1"/>
    <w:rsid w:val="00F92030"/>
    <w:rsid w:val="00F951E5"/>
    <w:rsid w:val="00F954C6"/>
    <w:rsid w:val="00FA610D"/>
    <w:rsid w:val="00FB013F"/>
    <w:rsid w:val="00FB3B68"/>
    <w:rsid w:val="00FB70C0"/>
    <w:rsid w:val="00FC09A7"/>
    <w:rsid w:val="00FC1814"/>
    <w:rsid w:val="00FC653B"/>
    <w:rsid w:val="00FE3271"/>
    <w:rsid w:val="00FE7986"/>
    <w:rsid w:val="00FF00C2"/>
    <w:rsid w:val="00FF085E"/>
    <w:rsid w:val="00FF33AB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46C4BB38-34C0-4298-97B8-DC2A97D5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5A9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C48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C48F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15A66"/>
  </w:style>
  <w:style w:type="table" w:styleId="Mkatabulky">
    <w:name w:val="Table Grid"/>
    <w:basedOn w:val="Normlntabulka"/>
    <w:uiPriority w:val="59"/>
    <w:rsid w:val="00DF1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216F3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A2622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3A2622"/>
    <w:rPr>
      <w:sz w:val="24"/>
      <w:szCs w:val="24"/>
    </w:rPr>
  </w:style>
  <w:style w:type="character" w:styleId="Hypertextovodkaz">
    <w:name w:val="Hyperlink"/>
    <w:rsid w:val="00A50718"/>
    <w:rPr>
      <w:color w:val="0000FF"/>
      <w:u w:val="single"/>
    </w:rPr>
  </w:style>
  <w:style w:type="character" w:styleId="Odkaznakoment">
    <w:name w:val="annotation reference"/>
    <w:rsid w:val="00183615"/>
    <w:rPr>
      <w:sz w:val="16"/>
      <w:szCs w:val="16"/>
    </w:rPr>
  </w:style>
  <w:style w:type="paragraph" w:styleId="Textkomente">
    <w:name w:val="annotation text"/>
    <w:basedOn w:val="Normln"/>
    <w:link w:val="TextkomenteChar"/>
    <w:rsid w:val="001836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83615"/>
  </w:style>
  <w:style w:type="paragraph" w:styleId="Pedmtkomente">
    <w:name w:val="annotation subject"/>
    <w:basedOn w:val="Textkomente"/>
    <w:next w:val="Textkomente"/>
    <w:link w:val="PedmtkomenteChar"/>
    <w:rsid w:val="00183615"/>
    <w:rPr>
      <w:b/>
      <w:bCs/>
    </w:rPr>
  </w:style>
  <w:style w:type="character" w:customStyle="1" w:styleId="PedmtkomenteChar">
    <w:name w:val="Předmět komentáře Char"/>
    <w:link w:val="Pedmtkomente"/>
    <w:rsid w:val="00183615"/>
    <w:rPr>
      <w:b/>
      <w:bCs/>
    </w:rPr>
  </w:style>
  <w:style w:type="paragraph" w:styleId="Textbubliny">
    <w:name w:val="Balloon Text"/>
    <w:basedOn w:val="Normln"/>
    <w:link w:val="TextbublinyChar"/>
    <w:rsid w:val="001836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83615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0B65E6"/>
    <w:rPr>
      <w:sz w:val="24"/>
      <w:szCs w:val="24"/>
    </w:rPr>
  </w:style>
  <w:style w:type="paragraph" w:customStyle="1" w:styleId="Standardnte">
    <w:name w:val="Standardní te"/>
    <w:link w:val="StandardnteChar"/>
    <w:rsid w:val="007C2EC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andardnteChar">
    <w:name w:val="Standardní te Char"/>
    <w:link w:val="Standardnte"/>
    <w:locked/>
    <w:rsid w:val="007C2ECE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D22478BA.dotm</Template>
  <TotalTime>4</TotalTime>
  <Pages>3</Pages>
  <Words>698</Words>
  <Characters>2828</Characters>
  <Application>Microsoft Office Word</Application>
  <DocSecurity>0</DocSecurity>
  <Lines>23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Ing</vt:lpstr>
    </vt:vector>
  </TitlesOfParts>
  <Company>kulk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creator>Šťastná Lenka</dc:creator>
  <cp:lastModifiedBy>Lachoutová Eva</cp:lastModifiedBy>
  <cp:revision>5</cp:revision>
  <cp:lastPrinted>2018-11-29T07:01:00Z</cp:lastPrinted>
  <dcterms:created xsi:type="dcterms:W3CDTF">2019-01-14T11:15:00Z</dcterms:created>
  <dcterms:modified xsi:type="dcterms:W3CDTF">2019-01-15T14:04:00Z</dcterms:modified>
</cp:coreProperties>
</file>