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2E08" w14:textId="77777777" w:rsidR="00960EA7" w:rsidRPr="00960EA7" w:rsidRDefault="00960EA7" w:rsidP="00960EA7">
      <w:pPr>
        <w:pStyle w:val="Standardnte"/>
        <w:jc w:val="center"/>
        <w:rPr>
          <w:b/>
          <w:iCs/>
          <w:color w:val="auto"/>
          <w:sz w:val="28"/>
          <w:u w:val="single"/>
        </w:rPr>
      </w:pPr>
      <w:r w:rsidRPr="00960EA7">
        <w:rPr>
          <w:b/>
          <w:iCs/>
          <w:color w:val="auto"/>
          <w:sz w:val="28"/>
          <w:u w:val="single"/>
        </w:rPr>
        <w:t>Smlouva</w:t>
      </w:r>
    </w:p>
    <w:p w14:paraId="1E5FADC5" w14:textId="77777777" w:rsidR="00960EA7" w:rsidRDefault="00960EA7" w:rsidP="00960EA7">
      <w:pPr>
        <w:pStyle w:val="Standardnte"/>
        <w:jc w:val="center"/>
        <w:rPr>
          <w:b/>
          <w:iCs/>
          <w:color w:val="auto"/>
          <w:sz w:val="28"/>
          <w:u w:val="single"/>
        </w:rPr>
      </w:pPr>
      <w:r w:rsidRPr="00960EA7">
        <w:rPr>
          <w:b/>
          <w:iCs/>
          <w:color w:val="auto"/>
          <w:sz w:val="28"/>
          <w:u w:val="single"/>
        </w:rPr>
        <w:t xml:space="preserve">o </w:t>
      </w:r>
      <w:r w:rsidR="00E45D5D">
        <w:rPr>
          <w:b/>
          <w:iCs/>
          <w:color w:val="auto"/>
          <w:sz w:val="28"/>
          <w:u w:val="single"/>
        </w:rPr>
        <w:t>finanční spoluúčasti na organizaci</w:t>
      </w:r>
      <w:r w:rsidRPr="00960EA7">
        <w:rPr>
          <w:b/>
          <w:iCs/>
          <w:color w:val="auto"/>
          <w:sz w:val="28"/>
          <w:u w:val="single"/>
        </w:rPr>
        <w:t xml:space="preserve"> H</w:t>
      </w:r>
      <w:r w:rsidR="00E45D5D">
        <w:rPr>
          <w:b/>
          <w:iCs/>
          <w:color w:val="auto"/>
          <w:sz w:val="28"/>
          <w:u w:val="single"/>
        </w:rPr>
        <w:t>e</w:t>
      </w:r>
      <w:r w:rsidRPr="00960EA7">
        <w:rPr>
          <w:b/>
          <w:iCs/>
          <w:color w:val="auto"/>
          <w:sz w:val="28"/>
          <w:u w:val="single"/>
        </w:rPr>
        <w:t>r IX. letní olympiády dětí a mládeže ČR 2019 v Libereckém kraji</w:t>
      </w:r>
    </w:p>
    <w:p w14:paraId="579A0F45" w14:textId="315D6BDB" w:rsidR="00960EA7" w:rsidRDefault="00F62DD5" w:rsidP="00960EA7">
      <w:pPr>
        <w:pStyle w:val="Standardnte"/>
        <w:jc w:val="center"/>
        <w:rPr>
          <w:b/>
          <w:iCs/>
          <w:color w:val="auto"/>
        </w:rPr>
      </w:pPr>
      <w:r w:rsidRPr="00F62DD5">
        <w:rPr>
          <w:iCs/>
          <w:color w:val="auto"/>
        </w:rPr>
        <w:t>evidenční číslo pro Liberecký kraj</w:t>
      </w:r>
      <w:r>
        <w:rPr>
          <w:b/>
          <w:iCs/>
          <w:color w:val="auto"/>
        </w:rPr>
        <w:t xml:space="preserve"> </w:t>
      </w:r>
      <w:r w:rsidR="00960EA7" w:rsidRPr="00960EA7">
        <w:rPr>
          <w:b/>
          <w:iCs/>
          <w:color w:val="auto"/>
        </w:rPr>
        <w:t>OLP/</w:t>
      </w:r>
      <w:r w:rsidR="00301553">
        <w:rPr>
          <w:b/>
          <w:iCs/>
          <w:color w:val="auto"/>
        </w:rPr>
        <w:t>5817</w:t>
      </w:r>
      <w:r w:rsidR="00960EA7" w:rsidRPr="00960EA7">
        <w:rPr>
          <w:b/>
          <w:iCs/>
          <w:color w:val="auto"/>
        </w:rPr>
        <w:t>/</w:t>
      </w:r>
      <w:r>
        <w:rPr>
          <w:b/>
          <w:iCs/>
          <w:color w:val="auto"/>
        </w:rPr>
        <w:t>2</w:t>
      </w:r>
      <w:r w:rsidR="00960EA7" w:rsidRPr="00960EA7">
        <w:rPr>
          <w:b/>
          <w:iCs/>
          <w:color w:val="auto"/>
        </w:rPr>
        <w:t>018</w:t>
      </w:r>
    </w:p>
    <w:p w14:paraId="5C42714C" w14:textId="3FA0D9D5" w:rsidR="00F62DD5" w:rsidRDefault="00F62DD5" w:rsidP="00F62DD5">
      <w:pPr>
        <w:pStyle w:val="Standardnte"/>
        <w:jc w:val="center"/>
        <w:rPr>
          <w:b/>
          <w:iCs/>
          <w:color w:val="auto"/>
        </w:rPr>
      </w:pPr>
      <w:r w:rsidRPr="00F62DD5">
        <w:rPr>
          <w:iCs/>
          <w:color w:val="auto"/>
        </w:rPr>
        <w:t xml:space="preserve">evidenční číslo pro </w:t>
      </w:r>
      <w:r w:rsidR="008C4DC8">
        <w:rPr>
          <w:iCs/>
          <w:color w:val="auto"/>
        </w:rPr>
        <w:t xml:space="preserve">Jihočeský kraj </w:t>
      </w:r>
      <w:r w:rsidR="009337AD" w:rsidRPr="009337AD">
        <w:rPr>
          <w:b/>
          <w:iCs/>
          <w:color w:val="auto"/>
        </w:rPr>
        <w:t>OSON/OSMT/001/19</w:t>
      </w:r>
    </w:p>
    <w:p w14:paraId="4C48A674" w14:textId="77777777" w:rsidR="00CC23FA" w:rsidRDefault="00CC23FA" w:rsidP="00960EA7">
      <w:pPr>
        <w:pStyle w:val="Standardnte"/>
        <w:jc w:val="center"/>
        <w:rPr>
          <w:b/>
          <w:iCs/>
          <w:color w:val="auto"/>
        </w:rPr>
      </w:pPr>
    </w:p>
    <w:p w14:paraId="1A26888F" w14:textId="77777777" w:rsidR="00960EA7" w:rsidRDefault="00960EA7" w:rsidP="00F6359A">
      <w:pPr>
        <w:pStyle w:val="Standardnte"/>
        <w:jc w:val="both"/>
        <w:rPr>
          <w:iCs/>
          <w:color w:val="auto"/>
        </w:rPr>
      </w:pPr>
      <w:r w:rsidRPr="00960EA7">
        <w:rPr>
          <w:iCs/>
          <w:color w:val="auto"/>
        </w:rPr>
        <w:t xml:space="preserve">uzavřená podle § </w:t>
      </w:r>
      <w:r>
        <w:rPr>
          <w:iCs/>
          <w:color w:val="auto"/>
        </w:rPr>
        <w:t>1746</w:t>
      </w:r>
      <w:r w:rsidRPr="00960EA7">
        <w:rPr>
          <w:iCs/>
          <w:color w:val="auto"/>
        </w:rPr>
        <w:t xml:space="preserve"> </w:t>
      </w:r>
      <w:r w:rsidRPr="002957AE">
        <w:t>odst. 2</w:t>
      </w:r>
      <w:r>
        <w:t xml:space="preserve"> </w:t>
      </w:r>
      <w:r w:rsidRPr="00960EA7">
        <w:rPr>
          <w:iCs/>
          <w:color w:val="auto"/>
        </w:rPr>
        <w:t>zákona č. 89/2012 Sb., občanský zákoník, ve znění pozdějších právních předpisů, mezi těmito smluvními stranami:</w:t>
      </w:r>
    </w:p>
    <w:p w14:paraId="7C005606" w14:textId="77777777" w:rsidR="00AC7B52" w:rsidRPr="00960EA7" w:rsidRDefault="00AC7B52" w:rsidP="00960EA7">
      <w:pPr>
        <w:pStyle w:val="Standardnte"/>
        <w:rPr>
          <w:iCs/>
          <w:color w:val="auto"/>
        </w:rPr>
      </w:pPr>
    </w:p>
    <w:p w14:paraId="33F111A7" w14:textId="77777777" w:rsidR="00960EA7" w:rsidRPr="002957AE" w:rsidRDefault="00960EA7" w:rsidP="0054560B">
      <w:pPr>
        <w:pStyle w:val="Standardnte"/>
        <w:jc w:val="both"/>
        <w:rPr>
          <w:iCs/>
          <w:color w:val="auto"/>
        </w:rPr>
      </w:pPr>
      <w:r w:rsidRPr="002957AE">
        <w:rPr>
          <w:b/>
          <w:bCs/>
          <w:iCs/>
          <w:color w:val="auto"/>
        </w:rPr>
        <w:t>Liberecký kraj</w:t>
      </w:r>
    </w:p>
    <w:tbl>
      <w:tblPr>
        <w:tblStyle w:val="Mkatabulky"/>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tblGrid>
      <w:tr w:rsidR="004551A3" w14:paraId="08D598B8" w14:textId="77777777" w:rsidTr="00C60D0C">
        <w:tc>
          <w:tcPr>
            <w:tcW w:w="2235" w:type="dxa"/>
            <w:tcBorders>
              <w:top w:val="nil"/>
            </w:tcBorders>
          </w:tcPr>
          <w:p w14:paraId="423EF5AE"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14:paraId="0463EF07" w14:textId="77777777" w:rsidR="004551A3" w:rsidRPr="00C60D0C" w:rsidRDefault="004551A3" w:rsidP="00C60D0C">
            <w:pPr>
              <w:pStyle w:val="Standardnte"/>
              <w:tabs>
                <w:tab w:val="right" w:pos="9072"/>
                <w:tab w:val="left" w:pos="9204"/>
              </w:tabs>
              <w:spacing w:before="120"/>
              <w:jc w:val="both"/>
              <w:rPr>
                <w:b/>
                <w:iCs/>
                <w:color w:val="auto"/>
              </w:rPr>
            </w:pPr>
            <w:r w:rsidRPr="00C60D0C">
              <w:rPr>
                <w:b/>
                <w:iCs/>
                <w:color w:val="auto"/>
              </w:rPr>
              <w:t>U Jezu 642/2a, Liberec, PSČ: 460 01</w:t>
            </w:r>
          </w:p>
        </w:tc>
      </w:tr>
      <w:tr w:rsidR="004551A3" w14:paraId="40FBD21C" w14:textId="77777777" w:rsidTr="00C60D0C">
        <w:tc>
          <w:tcPr>
            <w:tcW w:w="2235" w:type="dxa"/>
          </w:tcPr>
          <w:p w14:paraId="05506EAA" w14:textId="77777777" w:rsidR="004551A3" w:rsidRDefault="004551A3" w:rsidP="00C60D0C">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14:paraId="79B21C7D" w14:textId="77777777" w:rsidR="004551A3" w:rsidRPr="00C60D0C" w:rsidRDefault="004551A3" w:rsidP="00C60D0C">
            <w:pPr>
              <w:pStyle w:val="Standardnte"/>
              <w:tabs>
                <w:tab w:val="right" w:pos="9072"/>
                <w:tab w:val="left" w:pos="9204"/>
              </w:tabs>
              <w:spacing w:before="120"/>
              <w:jc w:val="both"/>
              <w:rPr>
                <w:b/>
                <w:iCs/>
                <w:color w:val="auto"/>
              </w:rPr>
            </w:pPr>
            <w:r w:rsidRPr="00C60D0C">
              <w:rPr>
                <w:b/>
                <w:iCs/>
                <w:color w:val="auto"/>
              </w:rPr>
              <w:t>70891508</w:t>
            </w:r>
          </w:p>
        </w:tc>
      </w:tr>
      <w:tr w:rsidR="004551A3" w14:paraId="77E47F78" w14:textId="77777777" w:rsidTr="00C60D0C">
        <w:tc>
          <w:tcPr>
            <w:tcW w:w="2235" w:type="dxa"/>
          </w:tcPr>
          <w:p w14:paraId="17B848D4"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DIČ:</w:t>
            </w:r>
          </w:p>
        </w:tc>
        <w:tc>
          <w:tcPr>
            <w:tcW w:w="6977" w:type="dxa"/>
          </w:tcPr>
          <w:p w14:paraId="13CE9987" w14:textId="77777777"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CZ70891508</w:t>
            </w:r>
          </w:p>
        </w:tc>
      </w:tr>
      <w:tr w:rsidR="004551A3" w14:paraId="24E9CA40" w14:textId="77777777" w:rsidTr="00C60D0C">
        <w:tc>
          <w:tcPr>
            <w:tcW w:w="2235" w:type="dxa"/>
          </w:tcPr>
          <w:p w14:paraId="13FB1DFA"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14:paraId="23B9AB35" w14:textId="77777777" w:rsidR="004551A3" w:rsidRPr="00C60D0C" w:rsidRDefault="004551A3" w:rsidP="00C60D0C">
            <w:pPr>
              <w:pStyle w:val="Standardnte"/>
              <w:tabs>
                <w:tab w:val="left" w:pos="1440"/>
                <w:tab w:val="center" w:pos="4536"/>
                <w:tab w:val="right" w:pos="9072"/>
                <w:tab w:val="left" w:pos="9204"/>
              </w:tabs>
              <w:spacing w:before="120"/>
              <w:jc w:val="both"/>
              <w:rPr>
                <w:b/>
                <w:iCs/>
                <w:color w:val="auto"/>
              </w:rPr>
            </w:pPr>
            <w:r w:rsidRPr="00C60D0C">
              <w:rPr>
                <w:b/>
                <w:iCs/>
                <w:color w:val="auto"/>
              </w:rPr>
              <w:t xml:space="preserve">Martinem Půtou, hejtmanem, </w:t>
            </w:r>
          </w:p>
        </w:tc>
      </w:tr>
      <w:tr w:rsidR="004551A3" w14:paraId="65B867E4" w14:textId="77777777" w:rsidTr="00C60D0C">
        <w:tc>
          <w:tcPr>
            <w:tcW w:w="2235" w:type="dxa"/>
          </w:tcPr>
          <w:p w14:paraId="3800C35B" w14:textId="77777777" w:rsidR="004551A3" w:rsidRPr="002957AE" w:rsidRDefault="004551A3" w:rsidP="00C60D0C">
            <w:pPr>
              <w:pStyle w:val="Standardnte"/>
              <w:tabs>
                <w:tab w:val="right" w:pos="9072"/>
                <w:tab w:val="left" w:pos="9204"/>
              </w:tabs>
              <w:spacing w:before="120"/>
              <w:jc w:val="both"/>
              <w:rPr>
                <w:iCs/>
                <w:color w:val="auto"/>
              </w:rPr>
            </w:pPr>
          </w:p>
        </w:tc>
        <w:tc>
          <w:tcPr>
            <w:tcW w:w="6977" w:type="dxa"/>
          </w:tcPr>
          <w:p w14:paraId="10534630" w14:textId="77777777"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na základě plné moci: Petrem Tulpou, náměstkem hejtmana</w:t>
            </w:r>
          </w:p>
        </w:tc>
      </w:tr>
      <w:tr w:rsidR="004551A3" w14:paraId="3DE36305" w14:textId="77777777" w:rsidTr="00C60D0C">
        <w:tc>
          <w:tcPr>
            <w:tcW w:w="2235" w:type="dxa"/>
          </w:tcPr>
          <w:p w14:paraId="6E768877"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číslo účtu:</w:t>
            </w:r>
          </w:p>
        </w:tc>
        <w:tc>
          <w:tcPr>
            <w:tcW w:w="6977" w:type="dxa"/>
          </w:tcPr>
          <w:p w14:paraId="545E39FC" w14:textId="77777777"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19-7964200287/0100</w:t>
            </w:r>
          </w:p>
        </w:tc>
      </w:tr>
    </w:tbl>
    <w:p w14:paraId="575A94ED" w14:textId="77777777" w:rsidR="00274328" w:rsidRPr="00F6359A" w:rsidRDefault="00274328" w:rsidP="00CA3250">
      <w:pPr>
        <w:pStyle w:val="Standardnte"/>
        <w:tabs>
          <w:tab w:val="left" w:pos="1440"/>
          <w:tab w:val="center" w:pos="4536"/>
          <w:tab w:val="right" w:pos="9072"/>
          <w:tab w:val="left" w:pos="9204"/>
        </w:tabs>
        <w:spacing w:before="120" w:after="120"/>
        <w:jc w:val="both"/>
        <w:rPr>
          <w:iCs/>
          <w:color w:val="auto"/>
        </w:rPr>
      </w:pPr>
      <w:r w:rsidRPr="00F6359A">
        <w:rPr>
          <w:iCs/>
          <w:color w:val="auto"/>
        </w:rPr>
        <w:t>dále jen „Liberecký kraj“</w:t>
      </w:r>
    </w:p>
    <w:p w14:paraId="49102755" w14:textId="77777777" w:rsidR="003A2ADC" w:rsidRPr="002957AE" w:rsidRDefault="003A2ADC" w:rsidP="006905C6">
      <w:pPr>
        <w:pStyle w:val="Standardnte"/>
        <w:tabs>
          <w:tab w:val="left" w:pos="1440"/>
          <w:tab w:val="center" w:pos="4536"/>
          <w:tab w:val="right" w:pos="9072"/>
          <w:tab w:val="left" w:pos="9204"/>
        </w:tabs>
        <w:spacing w:before="240" w:after="240"/>
        <w:jc w:val="both"/>
        <w:rPr>
          <w:iCs/>
          <w:color w:val="auto"/>
        </w:rPr>
      </w:pPr>
      <w:r>
        <w:rPr>
          <w:iCs/>
          <w:color w:val="auto"/>
        </w:rPr>
        <w:t>a</w:t>
      </w:r>
    </w:p>
    <w:p w14:paraId="0BC1BC8D" w14:textId="145D4160" w:rsidR="004551A3" w:rsidRDefault="008C4DC8" w:rsidP="004551A3">
      <w:pPr>
        <w:pStyle w:val="Standardnte"/>
        <w:tabs>
          <w:tab w:val="center" w:pos="4536"/>
          <w:tab w:val="right" w:pos="9072"/>
          <w:tab w:val="left" w:pos="9204"/>
        </w:tabs>
        <w:jc w:val="both"/>
        <w:rPr>
          <w:b/>
          <w:iCs/>
          <w:color w:val="auto"/>
        </w:rPr>
      </w:pPr>
      <w:r>
        <w:rPr>
          <w:b/>
          <w:iCs/>
          <w:color w:val="auto"/>
        </w:rPr>
        <w:t>Jihočeský kraj</w:t>
      </w:r>
    </w:p>
    <w:tbl>
      <w:tblPr>
        <w:tblStyle w:val="Mkatabulky"/>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tblGrid>
      <w:tr w:rsidR="00C60D0C" w14:paraId="57642634" w14:textId="77777777" w:rsidTr="00F6359A">
        <w:tc>
          <w:tcPr>
            <w:tcW w:w="2235" w:type="dxa"/>
            <w:tcBorders>
              <w:top w:val="nil"/>
            </w:tcBorders>
          </w:tcPr>
          <w:p w14:paraId="226B2A71" w14:textId="77777777" w:rsidR="00C60D0C" w:rsidRDefault="00C60D0C" w:rsidP="00F6359A">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14:paraId="0447F3E4" w14:textId="209B0D5F" w:rsidR="00C60D0C" w:rsidRPr="00C60D0C" w:rsidRDefault="00F6359A" w:rsidP="00F6359A">
            <w:pPr>
              <w:pStyle w:val="Standardnte"/>
              <w:tabs>
                <w:tab w:val="right" w:pos="9072"/>
                <w:tab w:val="left" w:pos="9204"/>
              </w:tabs>
              <w:spacing w:before="120"/>
              <w:jc w:val="both"/>
              <w:rPr>
                <w:b/>
                <w:iCs/>
                <w:color w:val="auto"/>
              </w:rPr>
            </w:pPr>
            <w:r>
              <w:rPr>
                <w:b/>
                <w:iCs/>
                <w:color w:val="auto"/>
              </w:rPr>
              <w:t>U Zimního stadionu 1952/2, České Budějovice, PSČ: 370 76</w:t>
            </w:r>
          </w:p>
        </w:tc>
      </w:tr>
      <w:tr w:rsidR="00C60D0C" w14:paraId="5724A88E" w14:textId="77777777" w:rsidTr="00F6359A">
        <w:tc>
          <w:tcPr>
            <w:tcW w:w="2235" w:type="dxa"/>
          </w:tcPr>
          <w:p w14:paraId="381A7175" w14:textId="77777777" w:rsidR="00C60D0C" w:rsidRDefault="00C60D0C" w:rsidP="00F6359A">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14:paraId="697F63CD" w14:textId="775CAB9B" w:rsidR="00C60D0C" w:rsidRPr="00C60D0C" w:rsidRDefault="00F6359A" w:rsidP="00C60D0C">
            <w:pPr>
              <w:pStyle w:val="Standardnte"/>
              <w:tabs>
                <w:tab w:val="right" w:pos="9072"/>
                <w:tab w:val="left" w:pos="9204"/>
              </w:tabs>
              <w:spacing w:before="120"/>
              <w:jc w:val="both"/>
              <w:rPr>
                <w:b/>
                <w:iCs/>
                <w:color w:val="auto"/>
              </w:rPr>
            </w:pPr>
            <w:r>
              <w:rPr>
                <w:b/>
                <w:iCs/>
                <w:color w:val="auto"/>
              </w:rPr>
              <w:t>70890650</w:t>
            </w:r>
          </w:p>
        </w:tc>
      </w:tr>
      <w:tr w:rsidR="00C60D0C" w14:paraId="61690EB7" w14:textId="77777777" w:rsidTr="00F6359A">
        <w:tc>
          <w:tcPr>
            <w:tcW w:w="2235" w:type="dxa"/>
          </w:tcPr>
          <w:p w14:paraId="34633DCE" w14:textId="77777777" w:rsidR="00C60D0C" w:rsidRDefault="00C60D0C" w:rsidP="00F6359A">
            <w:pPr>
              <w:pStyle w:val="Standardnte"/>
              <w:tabs>
                <w:tab w:val="right" w:pos="9072"/>
                <w:tab w:val="left" w:pos="9204"/>
              </w:tabs>
              <w:spacing w:before="120"/>
              <w:jc w:val="both"/>
              <w:rPr>
                <w:iCs/>
                <w:color w:val="auto"/>
              </w:rPr>
            </w:pPr>
            <w:r w:rsidRPr="002957AE">
              <w:rPr>
                <w:iCs/>
                <w:color w:val="auto"/>
              </w:rPr>
              <w:t>DIČ:</w:t>
            </w:r>
          </w:p>
        </w:tc>
        <w:tc>
          <w:tcPr>
            <w:tcW w:w="6977" w:type="dxa"/>
          </w:tcPr>
          <w:p w14:paraId="5E46E917" w14:textId="39305F0E" w:rsidR="00C60D0C" w:rsidRPr="00C60D0C" w:rsidRDefault="00F6359A" w:rsidP="00F6359A">
            <w:pPr>
              <w:pStyle w:val="Standardnte"/>
              <w:tabs>
                <w:tab w:val="center" w:pos="4536"/>
                <w:tab w:val="right" w:pos="9072"/>
                <w:tab w:val="left" w:pos="9204"/>
              </w:tabs>
              <w:spacing w:before="120"/>
              <w:jc w:val="both"/>
              <w:rPr>
                <w:b/>
                <w:iCs/>
                <w:color w:val="auto"/>
              </w:rPr>
            </w:pPr>
            <w:r>
              <w:rPr>
                <w:b/>
                <w:iCs/>
                <w:color w:val="auto"/>
              </w:rPr>
              <w:t>CZ70890650</w:t>
            </w:r>
          </w:p>
        </w:tc>
      </w:tr>
      <w:tr w:rsidR="00C60D0C" w14:paraId="71527177" w14:textId="77777777" w:rsidTr="00F6359A">
        <w:tc>
          <w:tcPr>
            <w:tcW w:w="2235" w:type="dxa"/>
          </w:tcPr>
          <w:p w14:paraId="166669E2" w14:textId="77777777" w:rsidR="00C60D0C" w:rsidRDefault="00C60D0C" w:rsidP="00F6359A">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14:paraId="71F8D00D" w14:textId="5E37EECA" w:rsidR="00C60D0C" w:rsidRPr="00C60D0C" w:rsidRDefault="00F6359A" w:rsidP="00F6359A">
            <w:pPr>
              <w:pStyle w:val="Standardnte"/>
              <w:tabs>
                <w:tab w:val="left" w:pos="1440"/>
                <w:tab w:val="center" w:pos="4536"/>
                <w:tab w:val="right" w:pos="9072"/>
                <w:tab w:val="left" w:pos="9204"/>
              </w:tabs>
              <w:spacing w:before="120"/>
              <w:jc w:val="both"/>
              <w:rPr>
                <w:b/>
                <w:iCs/>
                <w:color w:val="auto"/>
              </w:rPr>
            </w:pPr>
            <w:r>
              <w:rPr>
                <w:b/>
                <w:iCs/>
                <w:color w:val="auto"/>
              </w:rPr>
              <w:t>Mgr. Ivanou Stráskou, hejtmankou</w:t>
            </w:r>
            <w:r w:rsidR="00A92B70">
              <w:rPr>
                <w:b/>
                <w:iCs/>
                <w:color w:val="auto"/>
              </w:rPr>
              <w:t xml:space="preserve"> kraje</w:t>
            </w:r>
          </w:p>
        </w:tc>
      </w:tr>
      <w:tr w:rsidR="00C60D0C" w14:paraId="785ED704" w14:textId="77777777" w:rsidTr="00F6359A">
        <w:tc>
          <w:tcPr>
            <w:tcW w:w="2235" w:type="dxa"/>
          </w:tcPr>
          <w:p w14:paraId="4FF9A982" w14:textId="77777777" w:rsidR="00C60D0C" w:rsidRDefault="00C60D0C" w:rsidP="00F6359A">
            <w:pPr>
              <w:pStyle w:val="Standardnte"/>
              <w:tabs>
                <w:tab w:val="right" w:pos="9072"/>
                <w:tab w:val="left" w:pos="9204"/>
              </w:tabs>
              <w:spacing w:before="120"/>
              <w:jc w:val="both"/>
              <w:rPr>
                <w:iCs/>
                <w:color w:val="auto"/>
              </w:rPr>
            </w:pPr>
            <w:r w:rsidRPr="002957AE">
              <w:rPr>
                <w:iCs/>
                <w:color w:val="auto"/>
              </w:rPr>
              <w:t>číslo účtu:</w:t>
            </w:r>
          </w:p>
        </w:tc>
        <w:tc>
          <w:tcPr>
            <w:tcW w:w="6977" w:type="dxa"/>
          </w:tcPr>
          <w:p w14:paraId="37E8C874" w14:textId="26FB0783" w:rsidR="00C60D0C" w:rsidRPr="00C60D0C" w:rsidRDefault="00F6359A" w:rsidP="00F6359A">
            <w:pPr>
              <w:pStyle w:val="Standardnte"/>
              <w:tabs>
                <w:tab w:val="center" w:pos="4536"/>
                <w:tab w:val="right" w:pos="9072"/>
                <w:tab w:val="left" w:pos="9204"/>
              </w:tabs>
              <w:spacing w:before="120"/>
              <w:jc w:val="both"/>
              <w:rPr>
                <w:b/>
                <w:iCs/>
                <w:color w:val="auto"/>
              </w:rPr>
            </w:pPr>
            <w:r>
              <w:rPr>
                <w:b/>
                <w:iCs/>
                <w:color w:val="auto"/>
              </w:rPr>
              <w:t>199783072/0300</w:t>
            </w:r>
          </w:p>
        </w:tc>
      </w:tr>
    </w:tbl>
    <w:p w14:paraId="696B9C3A" w14:textId="06EDF35C" w:rsidR="00274328" w:rsidRDefault="00274328" w:rsidP="00274328">
      <w:pPr>
        <w:pStyle w:val="Standardnte"/>
        <w:tabs>
          <w:tab w:val="left" w:pos="1440"/>
          <w:tab w:val="center" w:pos="4536"/>
          <w:tab w:val="right" w:pos="9072"/>
          <w:tab w:val="left" w:pos="9204"/>
        </w:tabs>
        <w:spacing w:before="120" w:after="120"/>
        <w:jc w:val="both"/>
        <w:rPr>
          <w:b/>
        </w:rPr>
      </w:pPr>
      <w:r w:rsidRPr="008C4DC8">
        <w:rPr>
          <w:iCs/>
          <w:color w:val="auto"/>
        </w:rPr>
        <w:t>dále jen „</w:t>
      </w:r>
      <w:r w:rsidR="008C4DC8" w:rsidRPr="008C4DC8">
        <w:rPr>
          <w:iCs/>
          <w:color w:val="auto"/>
        </w:rPr>
        <w:t>Jihočeský kraj</w:t>
      </w:r>
      <w:r w:rsidRPr="008C4DC8">
        <w:rPr>
          <w:b/>
          <w:iCs/>
          <w:color w:val="auto"/>
        </w:rPr>
        <w:t>“</w:t>
      </w:r>
    </w:p>
    <w:p w14:paraId="60554CF0" w14:textId="77777777" w:rsidR="00AC7B52" w:rsidRPr="00AC7B52" w:rsidRDefault="00AC7B52" w:rsidP="00495973">
      <w:pPr>
        <w:spacing w:before="360"/>
        <w:jc w:val="center"/>
        <w:rPr>
          <w:b/>
        </w:rPr>
      </w:pPr>
      <w:r w:rsidRPr="00AC7B52">
        <w:rPr>
          <w:b/>
        </w:rPr>
        <w:t xml:space="preserve">Článek </w:t>
      </w:r>
      <w:r w:rsidR="003A2ADC" w:rsidRPr="00AC7B52">
        <w:rPr>
          <w:b/>
        </w:rPr>
        <w:t>I.</w:t>
      </w:r>
    </w:p>
    <w:p w14:paraId="4375744B" w14:textId="77777777" w:rsidR="00B26306" w:rsidRPr="00AC7B52" w:rsidRDefault="00B26306" w:rsidP="00495973">
      <w:pPr>
        <w:jc w:val="center"/>
        <w:rPr>
          <w:b/>
        </w:rPr>
      </w:pPr>
      <w:r w:rsidRPr="00AC7B52">
        <w:rPr>
          <w:b/>
        </w:rPr>
        <w:t>Úvodní ustanovení</w:t>
      </w:r>
    </w:p>
    <w:p w14:paraId="0BFB4AAC" w14:textId="77777777" w:rsidR="00860744" w:rsidRDefault="00311B47" w:rsidP="00C6783C">
      <w:pPr>
        <w:pStyle w:val="Odstavecseseznamem"/>
        <w:widowControl w:val="0"/>
        <w:numPr>
          <w:ilvl w:val="0"/>
          <w:numId w:val="14"/>
        </w:numPr>
        <w:spacing w:before="120" w:line="300" w:lineRule="exact"/>
        <w:ind w:left="357" w:hanging="357"/>
        <w:contextualSpacing w:val="0"/>
        <w:jc w:val="both"/>
      </w:pPr>
      <w:r>
        <w:t>Liberecký kraj je na základě rozhodnutí Výkonného výboru Českého olympijského výboru pořadatelem a organizátorem Her IX. letní olympiády dětí a mládeže České republiky 2019 (dále jen LODM 2019)</w:t>
      </w:r>
      <w:r w:rsidR="00860744">
        <w:t>, které se uskuteční v termínu od 23. 6. 2019 do 28.</w:t>
      </w:r>
      <w:r w:rsidR="003A2ADC">
        <w:t> </w:t>
      </w:r>
      <w:r w:rsidR="00860744">
        <w:t>6. 2019 v Libereckém kraji.</w:t>
      </w:r>
    </w:p>
    <w:p w14:paraId="426C71C4" w14:textId="77777777" w:rsidR="003A2ADC" w:rsidRDefault="003A2ADC" w:rsidP="00495973">
      <w:pPr>
        <w:pStyle w:val="Odstavecseseznamem"/>
        <w:widowControl w:val="0"/>
        <w:ind w:left="357"/>
        <w:jc w:val="both"/>
      </w:pPr>
    </w:p>
    <w:p w14:paraId="55553867" w14:textId="6DACD766" w:rsidR="003A2ADC" w:rsidRDefault="003A2ADC" w:rsidP="00495973">
      <w:pPr>
        <w:pStyle w:val="Odstavecseseznamem"/>
        <w:widowControl w:val="0"/>
        <w:numPr>
          <w:ilvl w:val="0"/>
          <w:numId w:val="14"/>
        </w:numPr>
        <w:spacing w:line="300" w:lineRule="exact"/>
        <w:jc w:val="both"/>
      </w:pPr>
      <w:r>
        <w:t>Podmínky pro organizaci a zajištění LODM 2019 jsou upraveny ve „Smlouvě o pořádání Her IX. letní olympiády dětí a mládeže ČR 2019“, která byla uzavřena mezi Libereckým krajem (IČO: 70891508), Českým olympijským výborem (IČO: 48546607) a Českou olympijskou a.s. (IČO:</w:t>
      </w:r>
      <w:r w:rsidR="0051476D">
        <w:t xml:space="preserve"> </w:t>
      </w:r>
      <w:r>
        <w:t>25268708).</w:t>
      </w:r>
      <w:r w:rsidR="00CA3250">
        <w:t xml:space="preserve"> Smlouva je zveřejněna v registru smluv pod ID 6450923.</w:t>
      </w:r>
    </w:p>
    <w:p w14:paraId="52175498" w14:textId="77777777" w:rsidR="00A82DA6" w:rsidRDefault="00A82DA6" w:rsidP="006905C6">
      <w:pPr>
        <w:spacing w:before="360"/>
        <w:jc w:val="center"/>
        <w:rPr>
          <w:b/>
        </w:rPr>
      </w:pPr>
    </w:p>
    <w:p w14:paraId="4A99FE82" w14:textId="77777777" w:rsidR="00C6783C" w:rsidRDefault="00C6783C" w:rsidP="006905C6">
      <w:pPr>
        <w:spacing w:before="360"/>
        <w:jc w:val="center"/>
        <w:rPr>
          <w:b/>
        </w:rPr>
      </w:pPr>
    </w:p>
    <w:p w14:paraId="4161BD35" w14:textId="77777777" w:rsidR="00AC7B52" w:rsidRPr="00AC7B52" w:rsidRDefault="00AC7B52" w:rsidP="006905C6">
      <w:pPr>
        <w:spacing w:before="360"/>
        <w:jc w:val="center"/>
        <w:rPr>
          <w:b/>
        </w:rPr>
      </w:pPr>
      <w:r w:rsidRPr="00AC7B52">
        <w:rPr>
          <w:b/>
        </w:rPr>
        <w:lastRenderedPageBreak/>
        <w:t>Článek I</w:t>
      </w:r>
      <w:r>
        <w:rPr>
          <w:b/>
        </w:rPr>
        <w:t>I</w:t>
      </w:r>
      <w:r w:rsidRPr="00AC7B52">
        <w:rPr>
          <w:b/>
        </w:rPr>
        <w:t>.</w:t>
      </w:r>
    </w:p>
    <w:p w14:paraId="5DA46269" w14:textId="77777777" w:rsidR="003A2ADC" w:rsidRPr="00AC7B52" w:rsidRDefault="003A2ADC" w:rsidP="006905C6">
      <w:pPr>
        <w:jc w:val="center"/>
        <w:rPr>
          <w:b/>
        </w:rPr>
      </w:pPr>
      <w:r w:rsidRPr="00AC7B52">
        <w:rPr>
          <w:b/>
        </w:rPr>
        <w:t>Předmět smlouvy</w:t>
      </w:r>
    </w:p>
    <w:p w14:paraId="06602CEA" w14:textId="55585588" w:rsidR="00B26306" w:rsidRPr="006905C6" w:rsidRDefault="003A2ADC" w:rsidP="00C6783C">
      <w:pPr>
        <w:widowControl w:val="0"/>
        <w:spacing w:before="120" w:line="300" w:lineRule="exact"/>
        <w:jc w:val="both"/>
      </w:pPr>
      <w:r w:rsidRPr="00BF0CB2">
        <w:t xml:space="preserve">Předmětem smlouvy je komplexní zajištění podmínek pro účast </w:t>
      </w:r>
      <w:r w:rsidR="00AC7B52" w:rsidRPr="00BF0CB2">
        <w:t xml:space="preserve">sportovní reprezentace </w:t>
      </w:r>
      <w:r w:rsidR="00BF0CB2" w:rsidRPr="00BF0CB2">
        <w:t>Jihočeského kraje</w:t>
      </w:r>
      <w:r w:rsidR="00AC7B52" w:rsidRPr="00BF0CB2">
        <w:t xml:space="preserve"> na LODM 2019 a výš</w:t>
      </w:r>
      <w:r w:rsidR="006905C6" w:rsidRPr="00BF0CB2">
        <w:t>e</w:t>
      </w:r>
      <w:r w:rsidR="00AC7B52" w:rsidRPr="00BF0CB2">
        <w:t xml:space="preserve"> a podmínk</w:t>
      </w:r>
      <w:r w:rsidR="006905C6" w:rsidRPr="00BF0CB2">
        <w:t>y</w:t>
      </w:r>
      <w:r w:rsidR="00AC7B52" w:rsidRPr="00BF0CB2">
        <w:t xml:space="preserve"> úhrady příspěvku </w:t>
      </w:r>
      <w:r w:rsidR="00BF0CB2" w:rsidRPr="00BF0CB2">
        <w:t>Jihočeského kraje</w:t>
      </w:r>
      <w:r w:rsidR="00AC7B52" w:rsidRPr="00BF0CB2">
        <w:t xml:space="preserve"> na organizaci LODM 2019.</w:t>
      </w:r>
    </w:p>
    <w:p w14:paraId="32A7CD86" w14:textId="77777777" w:rsidR="00AC7B52" w:rsidRPr="00AC7B52" w:rsidRDefault="00AC7B52" w:rsidP="006905C6">
      <w:pPr>
        <w:spacing w:before="360"/>
        <w:jc w:val="center"/>
        <w:rPr>
          <w:b/>
        </w:rPr>
      </w:pPr>
      <w:r w:rsidRPr="00AC7B52">
        <w:rPr>
          <w:b/>
        </w:rPr>
        <w:t>Článek I</w:t>
      </w:r>
      <w:r>
        <w:rPr>
          <w:b/>
        </w:rPr>
        <w:t>II</w:t>
      </w:r>
      <w:r w:rsidRPr="00AC7B52">
        <w:rPr>
          <w:b/>
        </w:rPr>
        <w:t>.</w:t>
      </w:r>
    </w:p>
    <w:p w14:paraId="6A845037" w14:textId="77777777" w:rsidR="00AC7B52" w:rsidRDefault="00AC7B52" w:rsidP="006905C6">
      <w:pPr>
        <w:jc w:val="center"/>
        <w:rPr>
          <w:b/>
        </w:rPr>
      </w:pPr>
      <w:r>
        <w:rPr>
          <w:b/>
        </w:rPr>
        <w:t xml:space="preserve">Specifikace práv </w:t>
      </w:r>
      <w:r w:rsidR="00203A9F">
        <w:rPr>
          <w:b/>
        </w:rPr>
        <w:t>a povinností</w:t>
      </w:r>
    </w:p>
    <w:p w14:paraId="71063335" w14:textId="77777777" w:rsidR="00203A9F" w:rsidRPr="006905C6" w:rsidRDefault="00CA3250" w:rsidP="00C6783C">
      <w:pPr>
        <w:pStyle w:val="Odstavecseseznamem"/>
        <w:widowControl w:val="0"/>
        <w:numPr>
          <w:ilvl w:val="0"/>
          <w:numId w:val="18"/>
        </w:numPr>
        <w:spacing w:before="120" w:line="300" w:lineRule="exact"/>
        <w:ind w:left="357" w:hanging="357"/>
        <w:contextualSpacing w:val="0"/>
        <w:jc w:val="both"/>
      </w:pPr>
      <w:r w:rsidRPr="006905C6">
        <w:t>Liberecký kraj se zavazuje</w:t>
      </w:r>
      <w:r w:rsidR="00203A9F" w:rsidRPr="006905C6">
        <w:t>:</w:t>
      </w:r>
    </w:p>
    <w:p w14:paraId="15E7614E" w14:textId="77777777" w:rsidR="00203A9F" w:rsidRPr="00BF0CB2" w:rsidRDefault="00FA0A58" w:rsidP="00C6783C">
      <w:pPr>
        <w:pStyle w:val="Odstavecseseznamem"/>
        <w:widowControl w:val="0"/>
        <w:numPr>
          <w:ilvl w:val="1"/>
          <w:numId w:val="18"/>
        </w:numPr>
        <w:spacing w:before="60" w:line="300" w:lineRule="exact"/>
        <w:ind w:left="788" w:hanging="431"/>
        <w:contextualSpacing w:val="0"/>
        <w:jc w:val="both"/>
      </w:pPr>
      <w:r w:rsidRPr="00BF0CB2">
        <w:t>Z</w:t>
      </w:r>
      <w:r w:rsidR="00CA3250" w:rsidRPr="00BF0CB2">
        <w:t xml:space="preserve">organizovat LODM 2019 v rozsahu </w:t>
      </w:r>
      <w:r w:rsidR="00B32D8B" w:rsidRPr="00BF0CB2">
        <w:t xml:space="preserve">definovaném ve </w:t>
      </w:r>
      <w:r w:rsidR="00CA3250" w:rsidRPr="00BF0CB2">
        <w:t>Smlouvě o pořádání Her IX. letní olympiády dětí a mládeže ČR 2019 uvedené v čl. I. odst. 2 této</w:t>
      </w:r>
      <w:r w:rsidR="00203A9F" w:rsidRPr="00BF0CB2">
        <w:t xml:space="preserve"> smlouvy</w:t>
      </w:r>
      <w:r w:rsidRPr="00BF0CB2">
        <w:t>.</w:t>
      </w:r>
    </w:p>
    <w:p w14:paraId="688CBA49" w14:textId="0C988570" w:rsidR="00203A9F" w:rsidRPr="00BF0CB2" w:rsidRDefault="00FA0A58" w:rsidP="00C6783C">
      <w:pPr>
        <w:pStyle w:val="Odstavecseseznamem"/>
        <w:widowControl w:val="0"/>
        <w:numPr>
          <w:ilvl w:val="1"/>
          <w:numId w:val="18"/>
        </w:numPr>
        <w:spacing w:before="60" w:line="300" w:lineRule="exact"/>
        <w:ind w:left="788" w:hanging="431"/>
        <w:contextualSpacing w:val="0"/>
        <w:jc w:val="both"/>
      </w:pPr>
      <w:r w:rsidRPr="00BF0CB2">
        <w:t>U</w:t>
      </w:r>
      <w:r w:rsidR="00203A9F" w:rsidRPr="00BF0CB2">
        <w:t xml:space="preserve">možnit reprezentantům </w:t>
      </w:r>
      <w:r w:rsidR="00BF0CB2" w:rsidRPr="00BF0CB2">
        <w:t>Jihočeského kraje</w:t>
      </w:r>
      <w:r w:rsidR="00203A9F" w:rsidRPr="00BF0CB2">
        <w:t xml:space="preserve"> plnohodn</w:t>
      </w:r>
      <w:r w:rsidRPr="00BF0CB2">
        <w:t xml:space="preserve">otnou účast na </w:t>
      </w:r>
      <w:r w:rsidR="00203A9F" w:rsidRPr="00BF0CB2">
        <w:t>LODM 2019</w:t>
      </w:r>
      <w:r w:rsidRPr="00BF0CB2">
        <w:t xml:space="preserve"> zapojením se do sportovních </w:t>
      </w:r>
      <w:r w:rsidR="00203A9F" w:rsidRPr="00BF0CB2">
        <w:t>soutěží, zapoj</w:t>
      </w:r>
      <w:r w:rsidRPr="00BF0CB2">
        <w:t xml:space="preserve">ením se </w:t>
      </w:r>
      <w:r w:rsidR="00203A9F" w:rsidRPr="00BF0CB2">
        <w:t>do doprovodných programů a</w:t>
      </w:r>
      <w:r w:rsidRPr="00BF0CB2">
        <w:t> </w:t>
      </w:r>
      <w:r w:rsidR="00203A9F" w:rsidRPr="00BF0CB2">
        <w:t>využ</w:t>
      </w:r>
      <w:r w:rsidRPr="00BF0CB2">
        <w:t xml:space="preserve">itím </w:t>
      </w:r>
      <w:r w:rsidR="00203A9F" w:rsidRPr="00BF0CB2">
        <w:t xml:space="preserve">dalších výhod určených pro akreditované účastníky </w:t>
      </w:r>
      <w:r w:rsidRPr="00BF0CB2">
        <w:t>LODM 2019.</w:t>
      </w:r>
    </w:p>
    <w:p w14:paraId="79D37143" w14:textId="2F4994B8" w:rsidR="00B32D8B" w:rsidRPr="00BF0CB2" w:rsidRDefault="00FA0A58" w:rsidP="00C6783C">
      <w:pPr>
        <w:pStyle w:val="Odstavecseseznamem"/>
        <w:widowControl w:val="0"/>
        <w:numPr>
          <w:ilvl w:val="1"/>
          <w:numId w:val="18"/>
        </w:numPr>
        <w:spacing w:before="60" w:line="300" w:lineRule="exact"/>
        <w:ind w:left="788" w:hanging="431"/>
        <w:contextualSpacing w:val="0"/>
        <w:jc w:val="both"/>
      </w:pPr>
      <w:r w:rsidRPr="00BF0CB2">
        <w:t>Z</w:t>
      </w:r>
      <w:r w:rsidR="00CA3250" w:rsidRPr="00BF0CB2">
        <w:t>ajistit ubytování a stravování</w:t>
      </w:r>
      <w:r w:rsidR="00B32D8B" w:rsidRPr="00BF0CB2">
        <w:t xml:space="preserve"> pro </w:t>
      </w:r>
      <w:r w:rsidR="00301553">
        <w:t>292</w:t>
      </w:r>
      <w:r w:rsidR="00B32D8B" w:rsidRPr="00BF0CB2">
        <w:t xml:space="preserve"> členů sportovní reprezentace </w:t>
      </w:r>
      <w:r w:rsidR="00BF0CB2" w:rsidRPr="00BF0CB2">
        <w:t>Jihočeského kraje</w:t>
      </w:r>
      <w:r w:rsidR="00A92B70">
        <w:t>.</w:t>
      </w:r>
      <w:r w:rsidRPr="00BF0CB2">
        <w:t xml:space="preserve"> </w:t>
      </w:r>
      <w:r w:rsidR="00203A9F" w:rsidRPr="00BF0CB2">
        <w:t>S</w:t>
      </w:r>
      <w:r w:rsidR="00B32D8B" w:rsidRPr="00BF0CB2">
        <w:t>truktura</w:t>
      </w:r>
      <w:r w:rsidR="00203A9F" w:rsidRPr="00BF0CB2">
        <w:t xml:space="preserve"> a početní složení </w:t>
      </w:r>
      <w:r w:rsidR="00B32D8B" w:rsidRPr="00BF0CB2">
        <w:t xml:space="preserve">sportovní reprezentace </w:t>
      </w:r>
      <w:r w:rsidR="00BF0CB2" w:rsidRPr="00BF0CB2">
        <w:t>Jihočeského kraje</w:t>
      </w:r>
      <w:r w:rsidR="00203A9F" w:rsidRPr="00BF0CB2">
        <w:t xml:space="preserve"> je uvedena v dokumentu:</w:t>
      </w:r>
      <w:r w:rsidRPr="00BF0CB2">
        <w:t xml:space="preserve"> „</w:t>
      </w:r>
      <w:r w:rsidR="00203A9F" w:rsidRPr="00BF0CB2">
        <w:t>Přihláška „Bʺ</w:t>
      </w:r>
      <w:r w:rsidRPr="00BF0CB2">
        <w:t xml:space="preserve"> </w:t>
      </w:r>
      <w:r w:rsidR="00203A9F" w:rsidRPr="00BF0CB2">
        <w:t>Závazná přihláška počtu osob na Hry IX. letní olympiády dětí a mládeže České republiky 2019</w:t>
      </w:r>
      <w:r w:rsidRPr="00BF0CB2">
        <w:t xml:space="preserve">“, která je </w:t>
      </w:r>
      <w:r w:rsidR="00BF0CB2">
        <w:t xml:space="preserve">přílohou a </w:t>
      </w:r>
      <w:r w:rsidRPr="00BF0CB2">
        <w:t>nedílnou součástí této smlouvy.</w:t>
      </w:r>
    </w:p>
    <w:p w14:paraId="3FAD0303" w14:textId="77777777" w:rsidR="00FA0A58" w:rsidRPr="006905C6" w:rsidRDefault="00FA0A58" w:rsidP="00C6783C">
      <w:pPr>
        <w:pStyle w:val="Odstavecseseznamem"/>
        <w:widowControl w:val="0"/>
        <w:numPr>
          <w:ilvl w:val="1"/>
          <w:numId w:val="18"/>
        </w:numPr>
        <w:spacing w:before="60" w:line="300" w:lineRule="exact"/>
        <w:ind w:left="788" w:hanging="431"/>
        <w:contextualSpacing w:val="0"/>
        <w:jc w:val="both"/>
      </w:pPr>
      <w:r w:rsidRPr="006905C6">
        <w:t>Ubytování</w:t>
      </w:r>
      <w:r w:rsidR="00366D3F" w:rsidRPr="006905C6">
        <w:t xml:space="preserve"> a stravování </w:t>
      </w:r>
      <w:r w:rsidRPr="006905C6">
        <w:t xml:space="preserve">bude poskytnuto v kvalitě odpovídající parametrům daným vyhláškou Ministerstva zdravotnictví č. 106/2001 Sb. o hygienických požadavcích na zotavovací </w:t>
      </w:r>
      <w:r w:rsidR="00366D3F" w:rsidRPr="006905C6">
        <w:t>akce pro děti (ve znění pozdějších předpisů).</w:t>
      </w:r>
    </w:p>
    <w:p w14:paraId="6B5964AD" w14:textId="0A30BD20" w:rsidR="00EF2A62" w:rsidRPr="00BF5A75" w:rsidRDefault="00EF2A62" w:rsidP="00C6783C">
      <w:pPr>
        <w:pStyle w:val="Odstavecseseznamem"/>
        <w:widowControl w:val="0"/>
        <w:numPr>
          <w:ilvl w:val="1"/>
          <w:numId w:val="18"/>
        </w:numPr>
        <w:spacing w:before="60" w:line="300" w:lineRule="exact"/>
        <w:ind w:left="788" w:hanging="431"/>
        <w:contextualSpacing w:val="0"/>
        <w:jc w:val="both"/>
      </w:pPr>
      <w:r w:rsidRPr="006905C6">
        <w:t xml:space="preserve">Zajistit po celou dobu konání LODM 2019 kvalifikovaný dohled nad reprezentantem </w:t>
      </w:r>
      <w:r w:rsidR="00BF0CB2" w:rsidRPr="00BF5A75">
        <w:t>Jihočeského kraje</w:t>
      </w:r>
      <w:r w:rsidRPr="00BF5A75">
        <w:t>, který se účastní soutěže v disciplíně Street Art.</w:t>
      </w:r>
    </w:p>
    <w:p w14:paraId="5F7831D7" w14:textId="28D15A4E" w:rsidR="00B32D8B" w:rsidRPr="006905C6" w:rsidRDefault="008B6385" w:rsidP="00C6783C">
      <w:pPr>
        <w:pStyle w:val="Odstavecseseznamem"/>
        <w:widowControl w:val="0"/>
        <w:numPr>
          <w:ilvl w:val="1"/>
          <w:numId w:val="18"/>
        </w:numPr>
        <w:spacing w:before="60" w:line="300" w:lineRule="exact"/>
        <w:ind w:left="788" w:hanging="431"/>
        <w:contextualSpacing w:val="0"/>
        <w:jc w:val="both"/>
      </w:pPr>
      <w:r w:rsidRPr="006905C6">
        <w:t xml:space="preserve">Určit maximálně 2 osoby, pro komunikaci s kontaktními osobami stanovenými </w:t>
      </w:r>
      <w:r w:rsidR="00BF0CB2" w:rsidRPr="00BF5A75">
        <w:t>Jihočesk</w:t>
      </w:r>
      <w:r w:rsidR="00BF5A75" w:rsidRPr="00BF5A75">
        <w:t xml:space="preserve">ým </w:t>
      </w:r>
      <w:r w:rsidR="00BF0CB2" w:rsidRPr="00BF5A75">
        <w:t>kraje</w:t>
      </w:r>
      <w:r w:rsidR="00BF5A75" w:rsidRPr="00BF5A75">
        <w:t>m</w:t>
      </w:r>
      <w:r w:rsidRPr="006905C6">
        <w:t xml:space="preserve"> (dále jen vedoucí výpravy) ve věci organizace přípravy a průběhu LODM 2019.</w:t>
      </w:r>
    </w:p>
    <w:p w14:paraId="211CDBA6" w14:textId="77777777" w:rsidR="008B6385" w:rsidRPr="006905C6" w:rsidRDefault="008B6385" w:rsidP="00495973">
      <w:pPr>
        <w:pStyle w:val="Odstavecseseznamem"/>
        <w:widowControl w:val="0"/>
        <w:ind w:left="357"/>
        <w:jc w:val="both"/>
      </w:pPr>
    </w:p>
    <w:p w14:paraId="6B234146" w14:textId="696A76E8" w:rsidR="00FA0A58" w:rsidRPr="006905C6" w:rsidRDefault="00BF0CB2" w:rsidP="00495973">
      <w:pPr>
        <w:pStyle w:val="Odstavecseseznamem"/>
        <w:widowControl w:val="0"/>
        <w:numPr>
          <w:ilvl w:val="0"/>
          <w:numId w:val="18"/>
        </w:numPr>
        <w:spacing w:line="300" w:lineRule="exact"/>
        <w:jc w:val="both"/>
      </w:pPr>
      <w:r w:rsidRPr="00BF5A75">
        <w:t>Jihočesk</w:t>
      </w:r>
      <w:r w:rsidR="00BF5A75" w:rsidRPr="00BF5A75">
        <w:t>ý</w:t>
      </w:r>
      <w:r w:rsidRPr="00BF5A75">
        <w:t xml:space="preserve"> kraj</w:t>
      </w:r>
      <w:r w:rsidR="00366D3F" w:rsidRPr="006905C6">
        <w:t xml:space="preserve"> se zavazuje:</w:t>
      </w:r>
    </w:p>
    <w:p w14:paraId="428C0FB1" w14:textId="77777777" w:rsidR="00366D3F" w:rsidRPr="006905C6" w:rsidRDefault="00366D3F" w:rsidP="00C6783C">
      <w:pPr>
        <w:pStyle w:val="Odstavecseseznamem"/>
        <w:widowControl w:val="0"/>
        <w:numPr>
          <w:ilvl w:val="1"/>
          <w:numId w:val="18"/>
        </w:numPr>
        <w:spacing w:before="60" w:line="300" w:lineRule="exact"/>
        <w:ind w:left="788" w:hanging="431"/>
        <w:contextualSpacing w:val="0"/>
        <w:jc w:val="both"/>
      </w:pPr>
      <w:r w:rsidRPr="006905C6">
        <w:t>Poskytnout Libereckému kraji potřebnou součinnost pro úspěšnou organizaci LODM 2019.</w:t>
      </w:r>
    </w:p>
    <w:p w14:paraId="1242DD7C" w14:textId="25B90481" w:rsidR="008B6385" w:rsidRPr="006905C6" w:rsidRDefault="008B6385" w:rsidP="00C6783C">
      <w:pPr>
        <w:pStyle w:val="Odstavecseseznamem"/>
        <w:widowControl w:val="0"/>
        <w:numPr>
          <w:ilvl w:val="1"/>
          <w:numId w:val="18"/>
        </w:numPr>
        <w:spacing w:before="60" w:line="300" w:lineRule="exact"/>
        <w:ind w:left="788" w:hanging="431"/>
        <w:contextualSpacing w:val="0"/>
        <w:jc w:val="both"/>
      </w:pPr>
      <w:r w:rsidRPr="006905C6">
        <w:t xml:space="preserve">Stanovit maximálně 2 vedoucí výpravy oprávněné v průběhu organizace příprav a průběhu LODM 2019 komunikovat jménem </w:t>
      </w:r>
      <w:r w:rsidR="00BF0CB2" w:rsidRPr="00BF5A75">
        <w:t>Jihočeského kraje</w:t>
      </w:r>
      <w:r w:rsidRPr="006905C6">
        <w:t xml:space="preserve"> s kontaktními osobami Libereckého kraje.</w:t>
      </w:r>
    </w:p>
    <w:p w14:paraId="2A378BE8" w14:textId="0A1B6805" w:rsidR="00366D3F" w:rsidRPr="006905C6" w:rsidRDefault="00366D3F" w:rsidP="00C6783C">
      <w:pPr>
        <w:pStyle w:val="Odstavecseseznamem"/>
        <w:widowControl w:val="0"/>
        <w:numPr>
          <w:ilvl w:val="1"/>
          <w:numId w:val="18"/>
        </w:numPr>
        <w:spacing w:before="60" w:line="300" w:lineRule="exact"/>
        <w:ind w:left="788" w:hanging="431"/>
        <w:contextualSpacing w:val="0"/>
        <w:jc w:val="both"/>
      </w:pPr>
      <w:r w:rsidRPr="006905C6">
        <w:t xml:space="preserve">Do termínu, který bude dodatečně sdělen dopisem předsedy organizačního výboru LODM 2019, nahlásit konkrétní složení své reprezentace. Rozsah poskytnutých dat musí umožnit jednoznačnou identifikaci </w:t>
      </w:r>
      <w:r w:rsidR="00EF2A62" w:rsidRPr="006905C6">
        <w:t xml:space="preserve">osob reprezentujících </w:t>
      </w:r>
      <w:r w:rsidR="00BF0CB2" w:rsidRPr="00BF5A75">
        <w:t>Jihočesk</w:t>
      </w:r>
      <w:r w:rsidR="00BF5A75">
        <w:t>ý</w:t>
      </w:r>
      <w:r w:rsidR="00BF0CB2" w:rsidRPr="00BF5A75">
        <w:t xml:space="preserve"> kraj</w:t>
      </w:r>
      <w:r w:rsidR="00EF2A62" w:rsidRPr="006905C6">
        <w:t xml:space="preserve"> </w:t>
      </w:r>
      <w:r w:rsidR="00EF2A62" w:rsidRPr="00BF5A75">
        <w:t>na</w:t>
      </w:r>
      <w:r w:rsidRPr="00BF5A75">
        <w:t xml:space="preserve"> </w:t>
      </w:r>
      <w:r w:rsidRPr="006905C6">
        <w:t>LODM 2019 a jejich akreditaci.</w:t>
      </w:r>
    </w:p>
    <w:p w14:paraId="2FFEFD0D" w14:textId="2F0E5696" w:rsidR="00EF2A62" w:rsidRPr="006905C6" w:rsidRDefault="00EF2A62" w:rsidP="00C6783C">
      <w:pPr>
        <w:pStyle w:val="Odstavecseseznamem"/>
        <w:widowControl w:val="0"/>
        <w:numPr>
          <w:ilvl w:val="1"/>
          <w:numId w:val="18"/>
        </w:numPr>
        <w:spacing w:before="60" w:line="300" w:lineRule="exact"/>
        <w:ind w:left="788" w:hanging="431"/>
        <w:contextualSpacing w:val="0"/>
        <w:jc w:val="both"/>
      </w:pPr>
      <w:r w:rsidRPr="006905C6">
        <w:t xml:space="preserve">Zajistit u všech nezletilých osob reprezentujících </w:t>
      </w:r>
      <w:r w:rsidR="00BF0CB2" w:rsidRPr="00BF5A75">
        <w:t>Jihočesk</w:t>
      </w:r>
      <w:r w:rsidR="00BF5A75" w:rsidRPr="00BF5A75">
        <w:t>ý</w:t>
      </w:r>
      <w:r w:rsidR="00BF0CB2" w:rsidRPr="00BF5A75">
        <w:t xml:space="preserve"> kraj</w:t>
      </w:r>
      <w:r w:rsidRPr="006905C6">
        <w:t xml:space="preserve"> kvalifikovaný dohled, a to po celou dobu konání LODM 2019.</w:t>
      </w:r>
    </w:p>
    <w:p w14:paraId="643EB748" w14:textId="37E5F4DB" w:rsidR="00723D58" w:rsidRPr="006905C6" w:rsidRDefault="00063E28" w:rsidP="00C6783C">
      <w:pPr>
        <w:pStyle w:val="Odstavecseseznamem"/>
        <w:widowControl w:val="0"/>
        <w:numPr>
          <w:ilvl w:val="1"/>
          <w:numId w:val="18"/>
        </w:numPr>
        <w:spacing w:before="60" w:line="300" w:lineRule="exact"/>
        <w:ind w:left="788" w:hanging="431"/>
        <w:contextualSpacing w:val="0"/>
        <w:jc w:val="both"/>
      </w:pPr>
      <w:r>
        <w:t>V</w:t>
      </w:r>
      <w:r w:rsidR="00723D58" w:rsidRPr="006905C6">
        <w:t>eškeré poruchy a škody na zařízení v ubytovacím objektu je nutné neprodleně hlásit kontaktní osobě stanovené Libereckým krajem, aby nedošlo k ohrožení zdraví a</w:t>
      </w:r>
      <w:r w:rsidR="00A92B70">
        <w:t> </w:t>
      </w:r>
      <w:r w:rsidR="00723D58" w:rsidRPr="006905C6">
        <w:t>bezpečnosti ubytovaných osob.</w:t>
      </w:r>
    </w:p>
    <w:p w14:paraId="550A4402" w14:textId="7ED7959C" w:rsidR="00723D58" w:rsidRPr="006905C6" w:rsidRDefault="00E71CD8" w:rsidP="00C6783C">
      <w:pPr>
        <w:pStyle w:val="Odstavecseseznamem"/>
        <w:widowControl w:val="0"/>
        <w:numPr>
          <w:ilvl w:val="1"/>
          <w:numId w:val="18"/>
        </w:numPr>
        <w:spacing w:before="60" w:line="300" w:lineRule="exact"/>
        <w:ind w:left="788" w:hanging="431"/>
        <w:contextualSpacing w:val="0"/>
        <w:jc w:val="both"/>
      </w:pPr>
      <w:r>
        <w:t>V plném rozsahu uhradit Libereckému kraji, nebo subjektům podílejícím se na organizaci LODM 2019  škody, které budou zaviněny osobami reprezentujícími Jihočeský kraj při jejich účasti  na  LODM 2019, pokud za ně bude odpovídat.</w:t>
      </w:r>
    </w:p>
    <w:p w14:paraId="05DFEE6D" w14:textId="75DFD812" w:rsidR="00B15B3E" w:rsidRPr="006905C6" w:rsidRDefault="00F06CA5" w:rsidP="00C6783C">
      <w:pPr>
        <w:pStyle w:val="Odstavecseseznamem"/>
        <w:widowControl w:val="0"/>
        <w:numPr>
          <w:ilvl w:val="1"/>
          <w:numId w:val="18"/>
        </w:numPr>
        <w:spacing w:before="60" w:line="300" w:lineRule="exact"/>
        <w:ind w:left="788" w:hanging="431"/>
        <w:contextualSpacing w:val="0"/>
        <w:jc w:val="both"/>
      </w:pPr>
      <w:r w:rsidRPr="006905C6">
        <w:lastRenderedPageBreak/>
        <w:t xml:space="preserve">Do 30 dnů od nabytí účinnosti této smlouvy uhradit Libereckému kraji částku ve výši </w:t>
      </w:r>
      <w:r w:rsidR="00063E28">
        <w:t>700.</w:t>
      </w:r>
      <w:r w:rsidR="00301553">
        <w:t>800</w:t>
      </w:r>
      <w:r w:rsidRPr="00301553">
        <w:t xml:space="preserve"> Kč</w:t>
      </w:r>
      <w:r w:rsidRPr="006905C6">
        <w:t xml:space="preserve"> pokrývající část předpokládaných výdajů vynaložených na účast reprezentace </w:t>
      </w:r>
      <w:r w:rsidR="00BF0CB2" w:rsidRPr="00BF5A75">
        <w:t>Jihočeského kraje</w:t>
      </w:r>
      <w:r w:rsidR="00EF2A62" w:rsidRPr="00BF5A75">
        <w:t xml:space="preserve"> </w:t>
      </w:r>
      <w:r w:rsidRPr="00BF5A75">
        <w:t>na</w:t>
      </w:r>
      <w:r w:rsidRPr="006905C6">
        <w:rPr>
          <w:shd w:val="clear" w:color="auto" w:fill="FFFFFF" w:themeFill="background1"/>
        </w:rPr>
        <w:t xml:space="preserve"> LODM 2019</w:t>
      </w:r>
      <w:r w:rsidR="003825C2" w:rsidRPr="006905C6">
        <w:rPr>
          <w:shd w:val="clear" w:color="auto" w:fill="FFFFFF" w:themeFill="background1"/>
        </w:rPr>
        <w:t xml:space="preserve">. Částka je součinem částky 2.400 Kč </w:t>
      </w:r>
      <w:r w:rsidR="003825C2" w:rsidRPr="00BF5A75">
        <w:t>a</w:t>
      </w:r>
      <w:r w:rsidR="00EF2A62" w:rsidRPr="00BF5A75">
        <w:t xml:space="preserve"> počtu reprezentantů </w:t>
      </w:r>
      <w:r w:rsidR="00BF0CB2" w:rsidRPr="00BF5A75">
        <w:t>Jihočeského kraje</w:t>
      </w:r>
      <w:r w:rsidR="00EF2A62" w:rsidRPr="006905C6">
        <w:t xml:space="preserve"> uvedeného v dokumentu: „Přihláška „Bʺ Závazná přihláška počtu osob na Hry IX. letní olympiády dětí a mládeže České republiky 2019“, která je nedílnou součástí této smlouvy.</w:t>
      </w:r>
      <w:r w:rsidR="00723D58" w:rsidRPr="006905C6">
        <w:t xml:space="preserve"> Platba bude provedena na účet uvedený </w:t>
      </w:r>
      <w:r w:rsidR="00903E43" w:rsidRPr="006905C6">
        <w:t xml:space="preserve">v záhlaví této smlouvy pod v.s. </w:t>
      </w:r>
      <w:r w:rsidR="00301553">
        <w:t>58172018.</w:t>
      </w:r>
    </w:p>
    <w:p w14:paraId="7ACA7C13" w14:textId="77777777" w:rsidR="00550FB0" w:rsidRDefault="00550FB0" w:rsidP="00495973">
      <w:pPr>
        <w:pStyle w:val="NADPISCENNETUC"/>
        <w:keepNext w:val="0"/>
        <w:keepLines w:val="0"/>
        <w:widowControl w:val="0"/>
        <w:spacing w:before="360" w:after="0"/>
        <w:rPr>
          <w:b/>
          <w:sz w:val="24"/>
        </w:rPr>
      </w:pPr>
      <w:r>
        <w:rPr>
          <w:b/>
          <w:sz w:val="24"/>
        </w:rPr>
        <w:t xml:space="preserve">Článek </w:t>
      </w:r>
      <w:r w:rsidR="00274328">
        <w:rPr>
          <w:b/>
          <w:sz w:val="24"/>
        </w:rPr>
        <w:t>I</w:t>
      </w:r>
      <w:r>
        <w:rPr>
          <w:b/>
          <w:sz w:val="24"/>
        </w:rPr>
        <w:t>V.</w:t>
      </w:r>
    </w:p>
    <w:p w14:paraId="4506D2BF" w14:textId="77777777" w:rsidR="00550FB0" w:rsidRPr="00495973" w:rsidRDefault="00550FB0" w:rsidP="006905C6">
      <w:pPr>
        <w:pStyle w:val="NADPISCENNETUC"/>
        <w:keepNext w:val="0"/>
        <w:keepLines w:val="0"/>
        <w:widowControl w:val="0"/>
        <w:spacing w:before="0" w:after="0"/>
        <w:rPr>
          <w:b/>
          <w:sz w:val="24"/>
        </w:rPr>
      </w:pPr>
      <w:r w:rsidRPr="00495973">
        <w:rPr>
          <w:b/>
          <w:sz w:val="24"/>
        </w:rPr>
        <w:t>Kontaktní osoby a doručování písemností</w:t>
      </w:r>
    </w:p>
    <w:p w14:paraId="31CFCE51" w14:textId="77777777" w:rsidR="00274328" w:rsidRPr="006905C6" w:rsidRDefault="00274328" w:rsidP="00C6783C">
      <w:pPr>
        <w:pStyle w:val="Odstavecseseznamem"/>
        <w:widowControl w:val="0"/>
        <w:numPr>
          <w:ilvl w:val="0"/>
          <w:numId w:val="19"/>
        </w:numPr>
        <w:spacing w:before="120" w:line="300" w:lineRule="exact"/>
        <w:ind w:left="357" w:hanging="357"/>
        <w:jc w:val="both"/>
      </w:pPr>
      <w:r w:rsidRPr="006905C6">
        <w:t>Kontaktními osobami Libereckého kraje jsou:</w:t>
      </w:r>
    </w:p>
    <w:p w14:paraId="0C2AC69B" w14:textId="1AFF2E25" w:rsidR="00274328" w:rsidRPr="006905C6" w:rsidRDefault="00274328" w:rsidP="00C6783C">
      <w:pPr>
        <w:pStyle w:val="Odstavecseseznamem"/>
        <w:widowControl w:val="0"/>
        <w:numPr>
          <w:ilvl w:val="1"/>
          <w:numId w:val="19"/>
        </w:numPr>
        <w:spacing w:before="60" w:line="300" w:lineRule="exact"/>
        <w:ind w:left="788" w:hanging="431"/>
        <w:contextualSpacing w:val="0"/>
        <w:jc w:val="both"/>
      </w:pPr>
      <w:r w:rsidRPr="006905C6">
        <w:t>Tomáš Pokorný, vedoucí oddělení mládeže, sportu a zaměstnanosti, tel: +420 739541672, e-mail:tomas.pokorn</w:t>
      </w:r>
      <w:r w:rsidR="00C6783C">
        <w:t>y</w:t>
      </w:r>
      <w:r w:rsidRPr="006905C6">
        <w:t>@kraj-lbc.cz</w:t>
      </w:r>
    </w:p>
    <w:p w14:paraId="6011DF3B" w14:textId="77777777" w:rsidR="00274328" w:rsidRPr="006905C6" w:rsidRDefault="00274328" w:rsidP="00C6783C">
      <w:pPr>
        <w:pStyle w:val="Odstavecseseznamem"/>
        <w:widowControl w:val="0"/>
        <w:numPr>
          <w:ilvl w:val="1"/>
          <w:numId w:val="19"/>
        </w:numPr>
        <w:spacing w:before="60" w:line="300" w:lineRule="exact"/>
        <w:ind w:left="788" w:hanging="431"/>
        <w:contextualSpacing w:val="0"/>
        <w:jc w:val="both"/>
      </w:pPr>
      <w:r w:rsidRPr="006905C6">
        <w:t>Miroslav Šourek, koordinátor Her IX. letní olympiády dětí a mládeže České republiky 2019, tel: +420 778724113, e-mail: miroslav.sourek@kraj-lbc.cz</w:t>
      </w:r>
    </w:p>
    <w:p w14:paraId="28ADB9BE" w14:textId="77777777" w:rsidR="00495973" w:rsidRDefault="00495973" w:rsidP="00C6783C">
      <w:pPr>
        <w:pStyle w:val="Odstavecseseznamem"/>
        <w:widowControl w:val="0"/>
        <w:ind w:left="357"/>
        <w:jc w:val="both"/>
      </w:pPr>
    </w:p>
    <w:p w14:paraId="2BBB89AA" w14:textId="690CE3D4" w:rsidR="00274328" w:rsidRPr="006905C6" w:rsidRDefault="00495973" w:rsidP="00C6783C">
      <w:pPr>
        <w:pStyle w:val="Odstavecseseznamem"/>
        <w:widowControl w:val="0"/>
        <w:numPr>
          <w:ilvl w:val="0"/>
          <w:numId w:val="19"/>
        </w:numPr>
        <w:spacing w:line="300" w:lineRule="exact"/>
        <w:ind w:left="357" w:hanging="357"/>
        <w:contextualSpacing w:val="0"/>
        <w:jc w:val="both"/>
      </w:pPr>
      <w:r>
        <w:t xml:space="preserve">Vedoucími výpravy </w:t>
      </w:r>
      <w:r w:rsidR="00BF0CB2" w:rsidRPr="00BF5A75">
        <w:t>Jihočeského kraje</w:t>
      </w:r>
      <w:r w:rsidR="00274328" w:rsidRPr="006905C6">
        <w:t xml:space="preserve"> jsou:</w:t>
      </w:r>
    </w:p>
    <w:p w14:paraId="549CF7DA" w14:textId="1AE9C7FB" w:rsidR="00274328" w:rsidRPr="006905C6" w:rsidRDefault="00F6359A" w:rsidP="00C6783C">
      <w:pPr>
        <w:pStyle w:val="Odstavecseseznamem"/>
        <w:widowControl w:val="0"/>
        <w:numPr>
          <w:ilvl w:val="1"/>
          <w:numId w:val="19"/>
        </w:numPr>
        <w:spacing w:before="60" w:line="300" w:lineRule="exact"/>
        <w:contextualSpacing w:val="0"/>
        <w:jc w:val="both"/>
      </w:pPr>
      <w:r>
        <w:t>Mgr. Jan Steinbauer</w:t>
      </w:r>
      <w:r w:rsidR="00274328" w:rsidRPr="006905C6">
        <w:t xml:space="preserve">, </w:t>
      </w:r>
      <w:r>
        <w:t>pracovník pro zajištění účasti Jihočeského kraje na Hrách IX. letní olympiády dětí a mládeže České republiky 2019</w:t>
      </w:r>
      <w:r w:rsidR="00274328" w:rsidRPr="006905C6">
        <w:t>, tel:</w:t>
      </w:r>
      <w:r w:rsidR="00495973">
        <w:t xml:space="preserve"> +420</w:t>
      </w:r>
      <w:r>
        <w:t> 737414355</w:t>
      </w:r>
      <w:r w:rsidR="00495973">
        <w:t xml:space="preserve">, </w:t>
      </w:r>
      <w:r w:rsidR="00274328" w:rsidRPr="006905C6">
        <w:t xml:space="preserve"> e-mail</w:t>
      </w:r>
      <w:r>
        <w:t xml:space="preserve">: </w:t>
      </w:r>
      <w:r w:rsidRPr="00F6359A">
        <w:t>jan.stein@email.cz</w:t>
      </w:r>
    </w:p>
    <w:p w14:paraId="24DD4FC5" w14:textId="2E811265" w:rsidR="00495973" w:rsidRPr="006905C6" w:rsidRDefault="00F6359A" w:rsidP="00C6783C">
      <w:pPr>
        <w:pStyle w:val="Odstavecseseznamem"/>
        <w:widowControl w:val="0"/>
        <w:numPr>
          <w:ilvl w:val="1"/>
          <w:numId w:val="19"/>
        </w:numPr>
        <w:spacing w:before="60" w:line="300" w:lineRule="exact"/>
        <w:contextualSpacing w:val="0"/>
        <w:jc w:val="both"/>
      </w:pPr>
      <w:r>
        <w:t>Veronika Nováková</w:t>
      </w:r>
      <w:r w:rsidR="00495973" w:rsidRPr="006905C6">
        <w:t xml:space="preserve">, </w:t>
      </w:r>
      <w:r>
        <w:t>referentka oddělení mládeže, tělovýchovy a sportu</w:t>
      </w:r>
      <w:r w:rsidR="00495973" w:rsidRPr="006905C6">
        <w:t>, tel:</w:t>
      </w:r>
      <w:r w:rsidR="00495973">
        <w:t xml:space="preserve"> +420</w:t>
      </w:r>
      <w:r>
        <w:t> 386 720 889</w:t>
      </w:r>
      <w:r w:rsidR="00495973">
        <w:t xml:space="preserve">, </w:t>
      </w:r>
      <w:r w:rsidR="00495973" w:rsidRPr="006905C6">
        <w:t xml:space="preserve"> e-mail</w:t>
      </w:r>
      <w:r>
        <w:t xml:space="preserve">: </w:t>
      </w:r>
      <w:r w:rsidRPr="00F6359A">
        <w:t>novakova3@kraj-jihocesky.cz</w:t>
      </w:r>
    </w:p>
    <w:p w14:paraId="594A0FC8" w14:textId="77777777" w:rsidR="00495973" w:rsidRDefault="00495973" w:rsidP="00C6783C">
      <w:pPr>
        <w:pStyle w:val="Odstavecseseznamem"/>
        <w:widowControl w:val="0"/>
        <w:ind w:left="357"/>
        <w:jc w:val="both"/>
      </w:pPr>
    </w:p>
    <w:p w14:paraId="094C55FC" w14:textId="391A6872" w:rsidR="00550FB0" w:rsidRPr="006905C6" w:rsidRDefault="00274328" w:rsidP="00C6783C">
      <w:pPr>
        <w:pStyle w:val="Odstavecseseznamem"/>
        <w:widowControl w:val="0"/>
        <w:numPr>
          <w:ilvl w:val="0"/>
          <w:numId w:val="19"/>
        </w:numPr>
        <w:spacing w:line="300" w:lineRule="exact"/>
        <w:jc w:val="both"/>
      </w:pPr>
      <w:r w:rsidRPr="006905C6">
        <w:t xml:space="preserve">Výše uvedené </w:t>
      </w:r>
      <w:r w:rsidR="00063E28">
        <w:t>k</w:t>
      </w:r>
      <w:r w:rsidR="00550FB0" w:rsidRPr="006905C6">
        <w:t>ontaktní osoby jednají za smluvní strany ve všech věcech souvisejících s plněním této smlouvy.</w:t>
      </w:r>
    </w:p>
    <w:p w14:paraId="508B4E5B" w14:textId="77777777" w:rsidR="00495973" w:rsidRDefault="00495973" w:rsidP="00C6783C">
      <w:pPr>
        <w:pStyle w:val="Odstavecseseznamem"/>
        <w:widowControl w:val="0"/>
        <w:ind w:left="357"/>
        <w:jc w:val="both"/>
      </w:pPr>
    </w:p>
    <w:p w14:paraId="0B49E08A" w14:textId="77777777" w:rsidR="00550FB0" w:rsidRPr="006905C6" w:rsidRDefault="00550FB0" w:rsidP="00C6783C">
      <w:pPr>
        <w:pStyle w:val="Odstavecseseznamem"/>
        <w:widowControl w:val="0"/>
        <w:numPr>
          <w:ilvl w:val="0"/>
          <w:numId w:val="19"/>
        </w:numPr>
        <w:spacing w:line="300" w:lineRule="exact"/>
        <w:jc w:val="both"/>
      </w:pPr>
      <w:r w:rsidRPr="006905C6">
        <w:t>Změna určení kontaktních osob nevyžaduje změnu této smlouvy. Smluvní strana je však povinna změnu kontaktní osoby bez zbytečného odkladu písemně sdělit druhé smluvní straně.</w:t>
      </w:r>
    </w:p>
    <w:p w14:paraId="2C37BBB1" w14:textId="77777777" w:rsidR="00495973" w:rsidRDefault="00495973" w:rsidP="00C6783C">
      <w:pPr>
        <w:pStyle w:val="Odstavecseseznamem"/>
        <w:widowControl w:val="0"/>
        <w:ind w:left="357"/>
        <w:jc w:val="both"/>
      </w:pPr>
    </w:p>
    <w:p w14:paraId="7128398F" w14:textId="2667153F" w:rsidR="00550FB0" w:rsidRPr="006905C6" w:rsidRDefault="00550FB0" w:rsidP="00C6783C">
      <w:pPr>
        <w:pStyle w:val="Odstavecseseznamem"/>
        <w:widowControl w:val="0"/>
        <w:numPr>
          <w:ilvl w:val="0"/>
          <w:numId w:val="19"/>
        </w:numPr>
        <w:spacing w:line="300" w:lineRule="exact"/>
        <w:jc w:val="both"/>
      </w:pPr>
      <w:r w:rsidRPr="006905C6">
        <w:t>Kromě jiných způsobů komunikace dohodnutých mezi stranami se za účinné považují osobní doručování, doručování doporučenou poštou, datovou schránkou, faxem či elektronickou poštou. Pro doručování platí kontak</w:t>
      </w:r>
      <w:r w:rsidR="00A84840">
        <w:t>tní údaje smluvních stran a jeji</w:t>
      </w:r>
      <w:r w:rsidRPr="006905C6">
        <w:t>ch kontaktních osob nebo kontaktní údaje, které si smluvní strany po uzavření této smlouvy písemně oznámily.</w:t>
      </w:r>
    </w:p>
    <w:p w14:paraId="2F350EFF" w14:textId="77777777" w:rsidR="00495973" w:rsidRDefault="00495973" w:rsidP="00C6783C">
      <w:pPr>
        <w:pStyle w:val="Odstavecseseznamem"/>
        <w:widowControl w:val="0"/>
        <w:ind w:left="357"/>
        <w:jc w:val="both"/>
      </w:pPr>
    </w:p>
    <w:p w14:paraId="218D23C8" w14:textId="77777777" w:rsidR="00550FB0" w:rsidRPr="006905C6" w:rsidRDefault="00550FB0" w:rsidP="00C6783C">
      <w:pPr>
        <w:pStyle w:val="Odstavecseseznamem"/>
        <w:widowControl w:val="0"/>
        <w:numPr>
          <w:ilvl w:val="0"/>
          <w:numId w:val="19"/>
        </w:numPr>
        <w:spacing w:line="300" w:lineRule="exact"/>
        <w:jc w:val="both"/>
      </w:pPr>
      <w:r w:rsidRPr="006905C6">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3EA26CA6" w14:textId="18E07025" w:rsidR="00550FB0" w:rsidRPr="00495973" w:rsidRDefault="00550FB0" w:rsidP="00495973">
      <w:pPr>
        <w:pStyle w:val="NADPISCENNETUC"/>
        <w:keepNext w:val="0"/>
        <w:keepLines w:val="0"/>
        <w:widowControl w:val="0"/>
        <w:spacing w:before="360" w:after="0"/>
        <w:rPr>
          <w:b/>
          <w:sz w:val="24"/>
        </w:rPr>
      </w:pPr>
      <w:r w:rsidRPr="00495973">
        <w:rPr>
          <w:b/>
          <w:sz w:val="24"/>
        </w:rPr>
        <w:t>Článek V.</w:t>
      </w:r>
    </w:p>
    <w:p w14:paraId="782EF099" w14:textId="77777777" w:rsidR="00550FB0" w:rsidRPr="00495973" w:rsidRDefault="00550FB0" w:rsidP="006905C6">
      <w:pPr>
        <w:widowControl w:val="0"/>
        <w:jc w:val="center"/>
      </w:pPr>
      <w:r w:rsidRPr="00495973">
        <w:rPr>
          <w:b/>
        </w:rPr>
        <w:t>Zveřejnění smlouvy a obchodní tajemství</w:t>
      </w:r>
    </w:p>
    <w:p w14:paraId="3BD104AF" w14:textId="53DCDFCF" w:rsidR="00550FB0" w:rsidRDefault="00274328" w:rsidP="00C6783C">
      <w:pPr>
        <w:widowControl w:val="0"/>
        <w:numPr>
          <w:ilvl w:val="0"/>
          <w:numId w:val="11"/>
        </w:numPr>
        <w:spacing w:before="120" w:line="300" w:lineRule="exact"/>
        <w:ind w:left="284" w:hanging="284"/>
        <w:jc w:val="both"/>
        <w:rPr>
          <w:lang w:eastAsia="en-US"/>
        </w:rPr>
      </w:pPr>
      <w:r w:rsidRPr="006905C6">
        <w:rPr>
          <w:lang w:eastAsia="en-US"/>
        </w:rPr>
        <w:t>Oba účastníci smlouvy jsou si vědom</w:t>
      </w:r>
      <w:r w:rsidR="00063E28">
        <w:rPr>
          <w:lang w:eastAsia="en-US"/>
        </w:rPr>
        <w:t>i</w:t>
      </w:r>
      <w:bookmarkStart w:id="0" w:name="_GoBack"/>
      <w:bookmarkEnd w:id="0"/>
      <w:r w:rsidRPr="006905C6">
        <w:rPr>
          <w:lang w:eastAsia="en-US"/>
        </w:rPr>
        <w:t xml:space="preserve">, </w:t>
      </w:r>
      <w:r w:rsidR="00550FB0" w:rsidRPr="006905C6">
        <w:rPr>
          <w:lang w:eastAsia="en-US"/>
        </w:rPr>
        <w:t xml:space="preserve">že smlouvy s hodnotou předmětu převyšující 50.000 Kč bez DPH včetně dohod, na základě kterých se tyto smlouvy mění, nahrazují nebo ruší, </w:t>
      </w:r>
      <w:r w:rsidR="00AF54FB" w:rsidRPr="006905C6">
        <w:rPr>
          <w:lang w:eastAsia="en-US"/>
        </w:rPr>
        <w:t xml:space="preserve">podléhají povinnosti zveřejnění </w:t>
      </w:r>
      <w:r w:rsidR="00550FB0" w:rsidRPr="006905C6">
        <w:rPr>
          <w:lang w:eastAsia="en-US"/>
        </w:rPr>
        <w:t xml:space="preserve">v registru smluv zřízeném jako informační systém veřejné správy na základě zákona č. 340/2015 Sb., o registru smluv. </w:t>
      </w:r>
      <w:r w:rsidR="00BF0CB2" w:rsidRPr="00BF5A75">
        <w:rPr>
          <w:lang w:eastAsia="en-US"/>
        </w:rPr>
        <w:t>Jihočesk</w:t>
      </w:r>
      <w:r w:rsidR="00BF5A75" w:rsidRPr="00BF5A75">
        <w:rPr>
          <w:lang w:eastAsia="en-US"/>
        </w:rPr>
        <w:t>ý</w:t>
      </w:r>
      <w:r w:rsidR="00BF0CB2" w:rsidRPr="00BF5A75">
        <w:rPr>
          <w:lang w:eastAsia="en-US"/>
        </w:rPr>
        <w:t xml:space="preserve"> kraj</w:t>
      </w:r>
      <w:r w:rsidR="00AF54FB" w:rsidRPr="006905C6">
        <w:rPr>
          <w:lang w:eastAsia="en-US"/>
        </w:rPr>
        <w:t xml:space="preserve"> </w:t>
      </w:r>
      <w:r w:rsidR="00550FB0" w:rsidRPr="006905C6">
        <w:rPr>
          <w:lang w:eastAsia="en-US"/>
        </w:rPr>
        <w:t xml:space="preserve">výslovně souhlasí s tím, aby tato smlouva včetně případných dohod o její změně, nahrazení nebo zrušení byly v plném rozsahu v registru smluv </w:t>
      </w:r>
      <w:r w:rsidR="00AF54FB" w:rsidRPr="006905C6">
        <w:rPr>
          <w:lang w:eastAsia="en-US"/>
        </w:rPr>
        <w:t>Libereckým kraje</w:t>
      </w:r>
      <w:r w:rsidR="00A92B70">
        <w:rPr>
          <w:lang w:eastAsia="en-US"/>
        </w:rPr>
        <w:t>m</w:t>
      </w:r>
      <w:r w:rsidR="00AF54FB" w:rsidRPr="006905C6">
        <w:rPr>
          <w:lang w:eastAsia="en-US"/>
        </w:rPr>
        <w:t xml:space="preserve"> </w:t>
      </w:r>
      <w:r w:rsidR="00550FB0" w:rsidRPr="006905C6">
        <w:rPr>
          <w:lang w:eastAsia="en-US"/>
        </w:rPr>
        <w:t xml:space="preserve">zveřejněny. </w:t>
      </w:r>
    </w:p>
    <w:p w14:paraId="5CAD8504" w14:textId="77777777" w:rsidR="00495973" w:rsidRPr="006905C6" w:rsidRDefault="00495973" w:rsidP="00495973">
      <w:pPr>
        <w:pStyle w:val="Odstavecseseznamem"/>
        <w:widowControl w:val="0"/>
        <w:ind w:left="357"/>
        <w:jc w:val="both"/>
      </w:pPr>
    </w:p>
    <w:p w14:paraId="07D4C352" w14:textId="77777777" w:rsidR="00550FB0" w:rsidRPr="006905C6" w:rsidRDefault="00AF54FB" w:rsidP="00495973">
      <w:pPr>
        <w:widowControl w:val="0"/>
        <w:numPr>
          <w:ilvl w:val="0"/>
          <w:numId w:val="11"/>
        </w:numPr>
        <w:spacing w:line="300" w:lineRule="exact"/>
        <w:ind w:left="284" w:hanging="284"/>
        <w:jc w:val="both"/>
        <w:rPr>
          <w:lang w:eastAsia="en-US"/>
        </w:rPr>
      </w:pPr>
      <w:r w:rsidRPr="006905C6">
        <w:rPr>
          <w:lang w:eastAsia="en-US"/>
        </w:rPr>
        <w:t xml:space="preserve">Oba účastníci smlouvy </w:t>
      </w:r>
      <w:r w:rsidR="00550FB0" w:rsidRPr="006905C6">
        <w:rPr>
          <w:lang w:eastAsia="en-US"/>
        </w:rPr>
        <w:t>prohlašuj</w:t>
      </w:r>
      <w:r w:rsidRPr="006905C6">
        <w:rPr>
          <w:lang w:eastAsia="en-US"/>
        </w:rPr>
        <w:t>í</w:t>
      </w:r>
      <w:r w:rsidR="00550FB0" w:rsidRPr="006905C6">
        <w:rPr>
          <w:lang w:eastAsia="en-US"/>
        </w:rPr>
        <w:t>, že skutečnosti uvedené v této smlouvě nepovažuj</w:t>
      </w:r>
      <w:r w:rsidRPr="006905C6">
        <w:rPr>
          <w:lang w:eastAsia="en-US"/>
        </w:rPr>
        <w:t>í za obchodní tajemství a udělují</w:t>
      </w:r>
      <w:r w:rsidR="00550FB0" w:rsidRPr="006905C6">
        <w:rPr>
          <w:lang w:eastAsia="en-US"/>
        </w:rPr>
        <w:t xml:space="preserve"> svolení k jejich užití a zveřejnění bez stanovení jakýchkoliv dalších podmínek.</w:t>
      </w:r>
    </w:p>
    <w:p w14:paraId="0855E49A" w14:textId="753AF775" w:rsidR="00495973" w:rsidRDefault="00550FB0" w:rsidP="00495973">
      <w:pPr>
        <w:pStyle w:val="NADPISCENNETUC"/>
        <w:keepNext w:val="0"/>
        <w:keepLines w:val="0"/>
        <w:widowControl w:val="0"/>
        <w:spacing w:before="360" w:after="0"/>
        <w:rPr>
          <w:b/>
          <w:sz w:val="24"/>
        </w:rPr>
      </w:pPr>
      <w:r>
        <w:rPr>
          <w:b/>
          <w:sz w:val="24"/>
        </w:rPr>
        <w:t>Článek VI</w:t>
      </w:r>
      <w:r w:rsidRPr="00887EFB">
        <w:rPr>
          <w:b/>
          <w:sz w:val="24"/>
        </w:rPr>
        <w:t>.</w:t>
      </w:r>
    </w:p>
    <w:p w14:paraId="622FAA2E" w14:textId="77777777" w:rsidR="00550FB0" w:rsidRPr="00495973" w:rsidRDefault="00550FB0" w:rsidP="00495973">
      <w:pPr>
        <w:pStyle w:val="NADPISCENNETUC"/>
        <w:keepNext w:val="0"/>
        <w:keepLines w:val="0"/>
        <w:widowControl w:val="0"/>
        <w:spacing w:before="0" w:after="0"/>
        <w:rPr>
          <w:b/>
          <w:sz w:val="24"/>
        </w:rPr>
      </w:pPr>
      <w:r w:rsidRPr="00495973">
        <w:rPr>
          <w:b/>
          <w:sz w:val="24"/>
        </w:rPr>
        <w:t>Závěrečná ustanovení</w:t>
      </w:r>
    </w:p>
    <w:p w14:paraId="59A0966E" w14:textId="77777777" w:rsidR="00550FB0" w:rsidRPr="006905C6" w:rsidRDefault="00550FB0" w:rsidP="00C6783C">
      <w:pPr>
        <w:widowControl w:val="0"/>
        <w:numPr>
          <w:ilvl w:val="0"/>
          <w:numId w:val="20"/>
        </w:numPr>
        <w:spacing w:before="120" w:line="300" w:lineRule="exact"/>
        <w:ind w:left="351" w:hanging="357"/>
        <w:jc w:val="both"/>
        <w:rPr>
          <w:lang w:eastAsia="en-US"/>
        </w:rPr>
      </w:pPr>
      <w:r w:rsidRPr="006905C6">
        <w:rPr>
          <w:lang w:eastAsia="en-US"/>
        </w:rPr>
        <w:t>Tuto smlouvu je možno měnit pouze písemně na základě vzestupně číslovaných dodatků, a</w:t>
      </w:r>
      <w:r w:rsidR="00AF54FB" w:rsidRPr="006905C6">
        <w:rPr>
          <w:lang w:eastAsia="en-US"/>
        </w:rPr>
        <w:t> </w:t>
      </w:r>
      <w:r w:rsidRPr="006905C6">
        <w:rPr>
          <w:lang w:eastAsia="en-US"/>
        </w:rPr>
        <w:t>to prostřednictvím osob oprávněných k uzavření této smlouvy.</w:t>
      </w:r>
    </w:p>
    <w:p w14:paraId="00B7CD23" w14:textId="77777777" w:rsidR="00495973" w:rsidRDefault="00495973" w:rsidP="00495973">
      <w:pPr>
        <w:pStyle w:val="Odstavecseseznamem"/>
        <w:widowControl w:val="0"/>
        <w:ind w:left="357"/>
        <w:jc w:val="both"/>
      </w:pPr>
    </w:p>
    <w:p w14:paraId="26455CA8" w14:textId="77777777" w:rsidR="00AF54FB" w:rsidRPr="006905C6" w:rsidRDefault="00AF54FB" w:rsidP="00C6783C">
      <w:pPr>
        <w:widowControl w:val="0"/>
        <w:numPr>
          <w:ilvl w:val="0"/>
          <w:numId w:val="20"/>
        </w:numPr>
        <w:spacing w:line="300" w:lineRule="exact"/>
        <w:ind w:left="351" w:hanging="357"/>
        <w:jc w:val="both"/>
        <w:rPr>
          <w:lang w:eastAsia="en-US"/>
        </w:rPr>
      </w:pPr>
      <w:r w:rsidRPr="006905C6">
        <w:rPr>
          <w:lang w:eastAsia="en-US"/>
        </w:rPr>
        <w:t>Smluvní strany mohou od smlouvy odstoupit z důvodů stanovených zákonem, nebo touto smlouvou.</w:t>
      </w:r>
    </w:p>
    <w:p w14:paraId="4E006190" w14:textId="77777777" w:rsidR="00495973" w:rsidRDefault="00495973" w:rsidP="00495973">
      <w:pPr>
        <w:widowControl w:val="0"/>
        <w:ind w:left="357"/>
        <w:jc w:val="both"/>
        <w:rPr>
          <w:lang w:eastAsia="en-US"/>
        </w:rPr>
      </w:pPr>
    </w:p>
    <w:p w14:paraId="7FABB00E" w14:textId="77777777" w:rsidR="00860744" w:rsidRPr="006905C6" w:rsidRDefault="00860744" w:rsidP="00C6783C">
      <w:pPr>
        <w:widowControl w:val="0"/>
        <w:numPr>
          <w:ilvl w:val="0"/>
          <w:numId w:val="20"/>
        </w:numPr>
        <w:spacing w:line="300" w:lineRule="exact"/>
        <w:ind w:left="351" w:hanging="357"/>
        <w:jc w:val="both"/>
        <w:rPr>
          <w:lang w:eastAsia="en-US"/>
        </w:rPr>
      </w:pPr>
      <w:r w:rsidRPr="006905C6">
        <w:rPr>
          <w:lang w:eastAsia="en-US"/>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88E1067" w14:textId="77777777" w:rsidR="00495973" w:rsidRDefault="00495973" w:rsidP="00495973">
      <w:pPr>
        <w:widowControl w:val="0"/>
        <w:ind w:left="357"/>
        <w:jc w:val="both"/>
        <w:rPr>
          <w:lang w:eastAsia="en-US"/>
        </w:rPr>
      </w:pPr>
    </w:p>
    <w:p w14:paraId="7D18416A" w14:textId="77777777" w:rsidR="00AF54FB" w:rsidRPr="006905C6" w:rsidRDefault="00550FB0" w:rsidP="00C6783C">
      <w:pPr>
        <w:widowControl w:val="0"/>
        <w:numPr>
          <w:ilvl w:val="0"/>
          <w:numId w:val="20"/>
        </w:numPr>
        <w:spacing w:line="300" w:lineRule="exact"/>
        <w:ind w:left="351" w:hanging="357"/>
        <w:jc w:val="both"/>
        <w:rPr>
          <w:lang w:eastAsia="en-US"/>
        </w:rPr>
      </w:pPr>
      <w:r w:rsidRPr="006905C6">
        <w:rPr>
          <w:lang w:eastAsia="en-US"/>
        </w:rPr>
        <w:t xml:space="preserve">Tato smlouva je vyhotovena ve </w:t>
      </w:r>
      <w:r w:rsidR="00AF54FB" w:rsidRPr="006905C6">
        <w:rPr>
          <w:lang w:eastAsia="en-US"/>
        </w:rPr>
        <w:t xml:space="preserve">čtyřech </w:t>
      </w:r>
      <w:r w:rsidRPr="006905C6">
        <w:rPr>
          <w:lang w:eastAsia="en-US"/>
        </w:rPr>
        <w:t xml:space="preserve">vyhotoveních, které mají platnost a závaznost originálu. </w:t>
      </w:r>
      <w:r w:rsidR="00AF54FB" w:rsidRPr="006905C6">
        <w:rPr>
          <w:lang w:eastAsia="en-US"/>
        </w:rPr>
        <w:t xml:space="preserve">Každá ze smluvních stran obdrží dvě vyhotovení. </w:t>
      </w:r>
    </w:p>
    <w:p w14:paraId="26928568" w14:textId="77777777" w:rsidR="00495973" w:rsidRDefault="00495973" w:rsidP="00495973">
      <w:pPr>
        <w:widowControl w:val="0"/>
        <w:spacing w:line="300" w:lineRule="exact"/>
        <w:ind w:left="357"/>
        <w:jc w:val="both"/>
        <w:rPr>
          <w:lang w:eastAsia="en-US"/>
        </w:rPr>
      </w:pPr>
    </w:p>
    <w:p w14:paraId="38ACCF47" w14:textId="77777777" w:rsidR="00C6783C" w:rsidRDefault="00C6783C" w:rsidP="00C6783C">
      <w:pPr>
        <w:widowControl w:val="0"/>
        <w:numPr>
          <w:ilvl w:val="0"/>
          <w:numId w:val="20"/>
        </w:numPr>
        <w:spacing w:line="300" w:lineRule="exact"/>
        <w:ind w:left="351" w:hanging="357"/>
        <w:jc w:val="both"/>
        <w:rPr>
          <w:lang w:eastAsia="en-US"/>
        </w:rPr>
      </w:pPr>
      <w:r>
        <w:rPr>
          <w:lang w:eastAsia="en-US"/>
        </w:rPr>
        <w:t>Tato smlouva nabývá platnosti okamžikem jejího podepsání poslední ze smluvních stran a účinnosti dnem jejího uveřejnění v registru smluv. Smluvní strany berou na vědomí, že nebude-li smlouva zveřejněna ani devadesátý den od jejího uzavření, je následujícím dnem zrušena od počátku.</w:t>
      </w:r>
      <w:r w:rsidRPr="006905C6">
        <w:rPr>
          <w:lang w:eastAsia="en-US"/>
        </w:rPr>
        <w:t xml:space="preserve"> Tato smlouva je uzavřena na dobu do 31. 8. 201</w:t>
      </w:r>
      <w:r>
        <w:rPr>
          <w:lang w:eastAsia="en-US"/>
        </w:rPr>
        <w:t>9.</w:t>
      </w:r>
    </w:p>
    <w:p w14:paraId="5AD88055" w14:textId="77777777" w:rsidR="00495973" w:rsidRDefault="00495973" w:rsidP="00495973">
      <w:pPr>
        <w:widowControl w:val="0"/>
        <w:ind w:left="357"/>
        <w:jc w:val="both"/>
        <w:rPr>
          <w:lang w:eastAsia="en-US"/>
        </w:rPr>
      </w:pPr>
    </w:p>
    <w:p w14:paraId="3EC02375" w14:textId="77777777" w:rsidR="00AF54FB" w:rsidRPr="006905C6" w:rsidRDefault="00550FB0" w:rsidP="00495973">
      <w:pPr>
        <w:widowControl w:val="0"/>
        <w:numPr>
          <w:ilvl w:val="0"/>
          <w:numId w:val="20"/>
        </w:numPr>
        <w:spacing w:line="300" w:lineRule="exact"/>
        <w:ind w:left="357"/>
        <w:jc w:val="both"/>
        <w:rPr>
          <w:lang w:eastAsia="en-US"/>
        </w:rPr>
      </w:pPr>
      <w:r w:rsidRPr="006905C6">
        <w:rPr>
          <w:lang w:eastAsia="en-US"/>
        </w:rPr>
        <w:t>Smluvní strany prohlašují, že souhlasí s textem této smlouvy.</w:t>
      </w:r>
    </w:p>
    <w:p w14:paraId="6C1D0C87" w14:textId="77777777" w:rsidR="00495973" w:rsidRDefault="00495973" w:rsidP="00495973">
      <w:pPr>
        <w:widowControl w:val="0"/>
        <w:ind w:left="357"/>
        <w:jc w:val="both"/>
        <w:rPr>
          <w:lang w:eastAsia="en-US"/>
        </w:rPr>
      </w:pPr>
    </w:p>
    <w:p w14:paraId="2D97C18B" w14:textId="77777777" w:rsidR="00C6783C" w:rsidRDefault="00C6783C" w:rsidP="00C6783C">
      <w:pPr>
        <w:widowControl w:val="0"/>
        <w:numPr>
          <w:ilvl w:val="0"/>
          <w:numId w:val="20"/>
        </w:numPr>
        <w:spacing w:line="300" w:lineRule="exact"/>
        <w:ind w:left="357"/>
        <w:jc w:val="both"/>
        <w:rPr>
          <w:lang w:eastAsia="en-US"/>
        </w:rPr>
      </w:pPr>
      <w:r w:rsidRPr="006905C6">
        <w:rPr>
          <w:lang w:eastAsia="en-US"/>
        </w:rPr>
        <w:t xml:space="preserve">Smlouva byla schválena usnesením </w:t>
      </w:r>
      <w:r>
        <w:rPr>
          <w:lang w:eastAsia="en-US"/>
        </w:rPr>
        <w:t xml:space="preserve">Zastupitelstva </w:t>
      </w:r>
      <w:r w:rsidRPr="006905C6">
        <w:rPr>
          <w:lang w:eastAsia="en-US"/>
        </w:rPr>
        <w:t xml:space="preserve">Libereckého kraje č. </w:t>
      </w:r>
      <w:r>
        <w:rPr>
          <w:lang w:eastAsia="en-US"/>
        </w:rPr>
        <w:t>..............</w:t>
      </w:r>
      <w:r w:rsidRPr="006905C6">
        <w:rPr>
          <w:lang w:eastAsia="en-US"/>
        </w:rPr>
        <w:t xml:space="preserve"> ze dne</w:t>
      </w:r>
      <w:r>
        <w:rPr>
          <w:lang w:eastAsia="en-US"/>
        </w:rPr>
        <w:t xml:space="preserve"> ...............</w:t>
      </w:r>
    </w:p>
    <w:p w14:paraId="31E8B72E" w14:textId="77777777" w:rsidR="00C6783C" w:rsidRDefault="00C6783C" w:rsidP="00C6783C">
      <w:pPr>
        <w:widowControl w:val="0"/>
        <w:spacing w:line="300" w:lineRule="exact"/>
        <w:ind w:left="357"/>
        <w:jc w:val="both"/>
        <w:rPr>
          <w:lang w:eastAsia="en-US"/>
        </w:rPr>
      </w:pPr>
    </w:p>
    <w:p w14:paraId="47C836B4" w14:textId="423233EF" w:rsidR="00C6783C" w:rsidRDefault="00C6783C" w:rsidP="00C6783C">
      <w:pPr>
        <w:widowControl w:val="0"/>
        <w:numPr>
          <w:ilvl w:val="0"/>
          <w:numId w:val="20"/>
        </w:numPr>
        <w:spacing w:line="300" w:lineRule="exact"/>
        <w:ind w:left="357"/>
        <w:jc w:val="both"/>
        <w:rPr>
          <w:lang w:eastAsia="en-US"/>
        </w:rPr>
      </w:pPr>
      <w:r w:rsidRPr="00274E05">
        <w:rPr>
          <w:lang w:eastAsia="en-US"/>
        </w:rPr>
        <w:t xml:space="preserve">Smlouva byla schválena usnesením Zastupitelstva </w:t>
      </w:r>
      <w:r>
        <w:rPr>
          <w:lang w:eastAsia="en-US"/>
        </w:rPr>
        <w:t>Jihočeského kraje</w:t>
      </w:r>
      <w:r w:rsidRPr="00274E05">
        <w:rPr>
          <w:lang w:eastAsia="en-US"/>
        </w:rPr>
        <w:t xml:space="preserve"> č.</w:t>
      </w:r>
      <w:r>
        <w:rPr>
          <w:lang w:eastAsia="en-US"/>
        </w:rPr>
        <w:t xml:space="preserve"> ..............</w:t>
      </w:r>
      <w:r w:rsidRPr="00274E05">
        <w:rPr>
          <w:lang w:eastAsia="en-US"/>
        </w:rPr>
        <w:t xml:space="preserve"> ze dne </w:t>
      </w:r>
      <w:r>
        <w:rPr>
          <w:lang w:eastAsia="en-US"/>
        </w:rPr>
        <w:t>...........</w:t>
      </w:r>
    </w:p>
    <w:p w14:paraId="43D90CC3" w14:textId="77777777" w:rsidR="00C6783C" w:rsidRPr="006905C6" w:rsidRDefault="00C6783C" w:rsidP="00C6783C">
      <w:pPr>
        <w:widowControl w:val="0"/>
        <w:spacing w:line="300" w:lineRule="exact"/>
        <w:ind w:left="357"/>
        <w:jc w:val="both"/>
        <w:rPr>
          <w:lang w:eastAsia="en-US"/>
        </w:rPr>
      </w:pPr>
    </w:p>
    <w:tbl>
      <w:tblPr>
        <w:tblStyle w:val="Mkatabulky"/>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134"/>
        <w:gridCol w:w="4059"/>
      </w:tblGrid>
      <w:tr w:rsidR="00AF54FB" w14:paraId="0A599493" w14:textId="77777777" w:rsidTr="00F6359A">
        <w:trPr>
          <w:jc w:val="center"/>
        </w:trPr>
        <w:tc>
          <w:tcPr>
            <w:tcW w:w="4059" w:type="dxa"/>
          </w:tcPr>
          <w:p w14:paraId="311EF556" w14:textId="78CB77F8" w:rsidR="00AF54FB" w:rsidRDefault="00FC7637" w:rsidP="00F6359A">
            <w:pPr>
              <w:pStyle w:val="Zkladntext"/>
              <w:tabs>
                <w:tab w:val="left" w:pos="4680"/>
              </w:tabs>
              <w:spacing w:before="120"/>
              <w:rPr>
                <w:iCs/>
              </w:rPr>
            </w:pPr>
            <w:r>
              <w:rPr>
                <w:iCs/>
              </w:rPr>
              <w:t>V </w:t>
            </w:r>
            <w:r w:rsidR="00AF54FB">
              <w:rPr>
                <w:iCs/>
              </w:rPr>
              <w:t>Liberci dne:</w:t>
            </w:r>
          </w:p>
        </w:tc>
        <w:tc>
          <w:tcPr>
            <w:tcW w:w="1134" w:type="dxa"/>
          </w:tcPr>
          <w:p w14:paraId="0BB6AAC1" w14:textId="77777777" w:rsidR="00AF54FB" w:rsidRDefault="00AF54FB" w:rsidP="00F6359A">
            <w:pPr>
              <w:pStyle w:val="Zkladntext"/>
              <w:tabs>
                <w:tab w:val="left" w:pos="4680"/>
              </w:tabs>
              <w:spacing w:before="120"/>
              <w:rPr>
                <w:iCs/>
              </w:rPr>
            </w:pPr>
          </w:p>
        </w:tc>
        <w:tc>
          <w:tcPr>
            <w:tcW w:w="4059" w:type="dxa"/>
          </w:tcPr>
          <w:p w14:paraId="79C15EAA" w14:textId="30C64AD9" w:rsidR="00AF54FB" w:rsidRDefault="00FC7637" w:rsidP="00FC7637">
            <w:pPr>
              <w:pStyle w:val="Zkladntext"/>
              <w:tabs>
                <w:tab w:val="left" w:pos="4680"/>
              </w:tabs>
              <w:spacing w:before="120"/>
              <w:rPr>
                <w:iCs/>
              </w:rPr>
            </w:pPr>
            <w:r>
              <w:rPr>
                <w:iCs/>
              </w:rPr>
              <w:t>V Českých Budějovicích</w:t>
            </w:r>
            <w:r w:rsidR="00AF54FB">
              <w:rPr>
                <w:iCs/>
              </w:rPr>
              <w:t xml:space="preserve"> dne:</w:t>
            </w:r>
          </w:p>
        </w:tc>
      </w:tr>
      <w:tr w:rsidR="00AF54FB" w14:paraId="406850A6" w14:textId="77777777" w:rsidTr="00A82DA6">
        <w:trPr>
          <w:trHeight w:val="1417"/>
          <w:jc w:val="center"/>
        </w:trPr>
        <w:tc>
          <w:tcPr>
            <w:tcW w:w="4059" w:type="dxa"/>
            <w:tcBorders>
              <w:bottom w:val="dashSmallGap" w:sz="4" w:space="0" w:color="auto"/>
            </w:tcBorders>
          </w:tcPr>
          <w:p w14:paraId="29A585C6" w14:textId="77777777" w:rsidR="00AF54FB" w:rsidRDefault="00AF54FB" w:rsidP="00F6359A">
            <w:pPr>
              <w:pStyle w:val="Zkladntext"/>
              <w:tabs>
                <w:tab w:val="left" w:pos="4680"/>
              </w:tabs>
              <w:spacing w:before="120"/>
              <w:rPr>
                <w:iCs/>
              </w:rPr>
            </w:pPr>
          </w:p>
        </w:tc>
        <w:tc>
          <w:tcPr>
            <w:tcW w:w="1134" w:type="dxa"/>
            <w:tcBorders>
              <w:bottom w:val="nil"/>
            </w:tcBorders>
          </w:tcPr>
          <w:p w14:paraId="4E09C383" w14:textId="77777777" w:rsidR="00AF54FB" w:rsidRDefault="00AF54FB" w:rsidP="00F6359A">
            <w:pPr>
              <w:pStyle w:val="Zkladntext"/>
              <w:tabs>
                <w:tab w:val="left" w:pos="4680"/>
              </w:tabs>
              <w:spacing w:before="120"/>
              <w:rPr>
                <w:iCs/>
              </w:rPr>
            </w:pPr>
          </w:p>
        </w:tc>
        <w:tc>
          <w:tcPr>
            <w:tcW w:w="4059" w:type="dxa"/>
            <w:tcBorders>
              <w:bottom w:val="dashSmallGap" w:sz="4" w:space="0" w:color="auto"/>
            </w:tcBorders>
          </w:tcPr>
          <w:p w14:paraId="679E5679" w14:textId="77777777" w:rsidR="00AF54FB" w:rsidRDefault="00AF54FB" w:rsidP="00F6359A">
            <w:pPr>
              <w:pStyle w:val="Zkladntext"/>
              <w:tabs>
                <w:tab w:val="left" w:pos="4680"/>
              </w:tabs>
              <w:spacing w:before="120"/>
              <w:rPr>
                <w:iCs/>
              </w:rPr>
            </w:pPr>
          </w:p>
        </w:tc>
      </w:tr>
      <w:tr w:rsidR="00AF54FB" w14:paraId="43C18BDF" w14:textId="77777777" w:rsidTr="00F6359A">
        <w:trPr>
          <w:jc w:val="center"/>
        </w:trPr>
        <w:tc>
          <w:tcPr>
            <w:tcW w:w="4059" w:type="dxa"/>
            <w:tcBorders>
              <w:top w:val="dashSmallGap" w:sz="4" w:space="0" w:color="auto"/>
              <w:bottom w:val="nil"/>
            </w:tcBorders>
          </w:tcPr>
          <w:p w14:paraId="7CEAD155" w14:textId="77777777" w:rsidR="00AF54FB" w:rsidRPr="0070145E" w:rsidRDefault="00AF54FB" w:rsidP="00F6359A">
            <w:pPr>
              <w:pStyle w:val="Zkladntext"/>
              <w:pBdr>
                <w:top w:val="dashSmallGap" w:sz="4" w:space="1" w:color="auto"/>
              </w:pBdr>
              <w:tabs>
                <w:tab w:val="left" w:pos="4680"/>
              </w:tabs>
              <w:jc w:val="center"/>
              <w:rPr>
                <w:b/>
                <w:iCs/>
              </w:rPr>
            </w:pPr>
            <w:r w:rsidRPr="0070145E">
              <w:rPr>
                <w:b/>
                <w:iCs/>
              </w:rPr>
              <w:t>Liberecký kraj</w:t>
            </w:r>
          </w:p>
          <w:p w14:paraId="576DB2B2" w14:textId="77777777" w:rsidR="00AF54FB" w:rsidRDefault="006905C6" w:rsidP="00F6359A">
            <w:pPr>
              <w:pStyle w:val="Zkladntext"/>
              <w:tabs>
                <w:tab w:val="left" w:pos="4680"/>
              </w:tabs>
              <w:jc w:val="center"/>
              <w:rPr>
                <w:iCs/>
              </w:rPr>
            </w:pPr>
            <w:r>
              <w:rPr>
                <w:iCs/>
              </w:rPr>
              <w:t>Petr Tulpa</w:t>
            </w:r>
          </w:p>
          <w:p w14:paraId="266D4A94" w14:textId="77777777" w:rsidR="00AF54FB" w:rsidRDefault="006905C6" w:rsidP="00F6359A">
            <w:pPr>
              <w:pStyle w:val="Zkladntext"/>
              <w:tabs>
                <w:tab w:val="left" w:pos="4680"/>
              </w:tabs>
              <w:jc w:val="center"/>
              <w:rPr>
                <w:iCs/>
              </w:rPr>
            </w:pPr>
            <w:r>
              <w:rPr>
                <w:iCs/>
              </w:rPr>
              <w:t xml:space="preserve">náměstek </w:t>
            </w:r>
            <w:r w:rsidR="00AF54FB">
              <w:rPr>
                <w:iCs/>
              </w:rPr>
              <w:t>hejtman</w:t>
            </w:r>
            <w:r>
              <w:rPr>
                <w:iCs/>
              </w:rPr>
              <w:t>a</w:t>
            </w:r>
          </w:p>
        </w:tc>
        <w:tc>
          <w:tcPr>
            <w:tcW w:w="1134" w:type="dxa"/>
            <w:tcBorders>
              <w:top w:val="nil"/>
              <w:bottom w:val="nil"/>
            </w:tcBorders>
          </w:tcPr>
          <w:p w14:paraId="49D2E988" w14:textId="77777777" w:rsidR="00AF54FB" w:rsidRDefault="00AF54FB" w:rsidP="00F6359A">
            <w:pPr>
              <w:pStyle w:val="Zkladntext"/>
              <w:tabs>
                <w:tab w:val="left" w:pos="4680"/>
              </w:tabs>
              <w:rPr>
                <w:iCs/>
              </w:rPr>
            </w:pPr>
          </w:p>
        </w:tc>
        <w:tc>
          <w:tcPr>
            <w:tcW w:w="4059" w:type="dxa"/>
            <w:tcBorders>
              <w:top w:val="dashSmallGap" w:sz="4" w:space="0" w:color="auto"/>
              <w:bottom w:val="nil"/>
            </w:tcBorders>
          </w:tcPr>
          <w:p w14:paraId="3B55D11C" w14:textId="2D065F46" w:rsidR="00AF54FB" w:rsidRPr="006905C6" w:rsidRDefault="00BF0CB2" w:rsidP="00F6359A">
            <w:pPr>
              <w:pStyle w:val="Zkladntext"/>
              <w:tabs>
                <w:tab w:val="left" w:pos="4680"/>
              </w:tabs>
              <w:jc w:val="center"/>
              <w:rPr>
                <w:b/>
                <w:i/>
                <w:iCs/>
              </w:rPr>
            </w:pPr>
            <w:r w:rsidRPr="00A92B70">
              <w:rPr>
                <w:b/>
                <w:iCs/>
              </w:rPr>
              <w:t>Jihočesk</w:t>
            </w:r>
            <w:r w:rsidR="00BF5A75" w:rsidRPr="00A92B70">
              <w:rPr>
                <w:b/>
                <w:iCs/>
              </w:rPr>
              <w:t>ý</w:t>
            </w:r>
            <w:r w:rsidRPr="00A92B70">
              <w:rPr>
                <w:b/>
                <w:iCs/>
              </w:rPr>
              <w:t xml:space="preserve"> kraj</w:t>
            </w:r>
          </w:p>
          <w:p w14:paraId="6643FCAE" w14:textId="42C978D4" w:rsidR="00AF54FB" w:rsidRPr="006030AF" w:rsidRDefault="00A92B70" w:rsidP="00F6359A">
            <w:pPr>
              <w:pStyle w:val="Zkladntext"/>
              <w:tabs>
                <w:tab w:val="left" w:pos="4680"/>
              </w:tabs>
              <w:jc w:val="center"/>
              <w:rPr>
                <w:iCs/>
              </w:rPr>
            </w:pPr>
            <w:r>
              <w:rPr>
                <w:iCs/>
              </w:rPr>
              <w:t>Mgr. Ivana Stráská</w:t>
            </w:r>
            <w:r w:rsidR="006905C6" w:rsidRPr="006030AF">
              <w:rPr>
                <w:iCs/>
              </w:rPr>
              <w:t xml:space="preserve"> </w:t>
            </w:r>
          </w:p>
          <w:p w14:paraId="5941936C" w14:textId="22D0A6D5" w:rsidR="00AF54FB" w:rsidRDefault="00A92B70" w:rsidP="006905C6">
            <w:pPr>
              <w:pStyle w:val="Zkladntext"/>
              <w:tabs>
                <w:tab w:val="left" w:pos="4680"/>
              </w:tabs>
              <w:jc w:val="center"/>
              <w:rPr>
                <w:iCs/>
              </w:rPr>
            </w:pPr>
            <w:r>
              <w:rPr>
                <w:iCs/>
              </w:rPr>
              <w:t>hejtmanka kraje</w:t>
            </w:r>
          </w:p>
        </w:tc>
      </w:tr>
    </w:tbl>
    <w:p w14:paraId="731FCA97" w14:textId="77777777" w:rsidR="00B26306" w:rsidRPr="00B26306" w:rsidRDefault="00B26306" w:rsidP="00495973">
      <w:pPr>
        <w:jc w:val="both"/>
      </w:pPr>
    </w:p>
    <w:sectPr w:rsidR="00B26306" w:rsidRPr="00B26306" w:rsidSect="00A82DA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7AA7" w14:textId="77777777" w:rsidR="00CC0BE6" w:rsidRDefault="00CC0BE6" w:rsidP="00CC0BE6">
      <w:r>
        <w:separator/>
      </w:r>
    </w:p>
  </w:endnote>
  <w:endnote w:type="continuationSeparator" w:id="0">
    <w:p w14:paraId="3EE83BD6" w14:textId="77777777" w:rsidR="00CC0BE6" w:rsidRDefault="00CC0BE6" w:rsidP="00CC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3230"/>
      <w:docPartObj>
        <w:docPartGallery w:val="Page Numbers (Bottom of Page)"/>
        <w:docPartUnique/>
      </w:docPartObj>
    </w:sdtPr>
    <w:sdtEndPr/>
    <w:sdtContent>
      <w:p w14:paraId="7713E0DC" w14:textId="162E30CB" w:rsidR="00C00749" w:rsidRDefault="00C00749">
        <w:pPr>
          <w:pStyle w:val="Zpat"/>
          <w:jc w:val="center"/>
        </w:pPr>
        <w:r>
          <w:fldChar w:fldCharType="begin"/>
        </w:r>
        <w:r>
          <w:instrText>PAGE   \* MERGEFORMAT</w:instrText>
        </w:r>
        <w:r>
          <w:fldChar w:fldCharType="separate"/>
        </w:r>
        <w:r w:rsidR="00063E28">
          <w:rPr>
            <w:noProof/>
          </w:rPr>
          <w:t>4</w:t>
        </w:r>
        <w:r>
          <w:fldChar w:fldCharType="end"/>
        </w:r>
      </w:p>
    </w:sdtContent>
  </w:sdt>
  <w:p w14:paraId="4451B77D" w14:textId="77777777" w:rsidR="00C00749" w:rsidRDefault="00C007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9972" w14:textId="77777777" w:rsidR="00CC0BE6" w:rsidRDefault="00CC0BE6" w:rsidP="00CC0BE6">
      <w:r>
        <w:separator/>
      </w:r>
    </w:p>
  </w:footnote>
  <w:footnote w:type="continuationSeparator" w:id="0">
    <w:p w14:paraId="697EAC42" w14:textId="77777777" w:rsidR="00CC0BE6" w:rsidRDefault="00CC0BE6" w:rsidP="00CC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F01B" w14:textId="7B3D5D48" w:rsidR="00CC0BE6" w:rsidRPr="0051476D" w:rsidRDefault="00CC0BE6" w:rsidP="00CC0BE6">
    <w:pPr>
      <w:pStyle w:val="Zhlav"/>
      <w:jc w:val="right"/>
      <w:rPr>
        <w:rFonts w:ascii="Arial" w:hAnsi="Arial" w:cs="Arial"/>
        <w:sz w:val="20"/>
        <w:szCs w:val="20"/>
      </w:rPr>
    </w:pPr>
    <w:r w:rsidRPr="0051476D">
      <w:rPr>
        <w:rFonts w:ascii="Arial" w:hAnsi="Arial" w:cs="Arial"/>
        <w:sz w:val="20"/>
        <w:szCs w:val="20"/>
      </w:rPr>
      <w:t xml:space="preserve">Příloha č. 1 </w:t>
    </w:r>
    <w:r w:rsidR="0051476D" w:rsidRPr="0051476D">
      <w:rPr>
        <w:rFonts w:ascii="Arial" w:hAnsi="Arial" w:cs="Arial"/>
        <w:sz w:val="20"/>
        <w:szCs w:val="20"/>
      </w:rPr>
      <w:t xml:space="preserve">návrhu č. </w:t>
    </w:r>
    <w:r w:rsidR="00063E28">
      <w:rPr>
        <w:rFonts w:ascii="Arial" w:hAnsi="Arial" w:cs="Arial"/>
        <w:sz w:val="20"/>
        <w:szCs w:val="20"/>
      </w:rPr>
      <w:t>6</w:t>
    </w:r>
    <w:r w:rsidR="0051476D" w:rsidRPr="0051476D">
      <w:rPr>
        <w:rFonts w:ascii="Arial" w:hAnsi="Arial" w:cs="Arial"/>
        <w:sz w:val="20"/>
        <w:szCs w:val="20"/>
      </w:rPr>
      <w:t>/</w:t>
    </w:r>
    <w:r w:rsidR="00063E28">
      <w:rPr>
        <w:rFonts w:ascii="Arial" w:hAnsi="Arial" w:cs="Arial"/>
        <w:sz w:val="20"/>
        <w:szCs w:val="20"/>
      </w:rPr>
      <w:t>Z</w:t>
    </w:r>
    <w:r w:rsidR="0051476D" w:rsidRPr="0051476D">
      <w:rPr>
        <w:rFonts w:ascii="Arial" w:hAnsi="Arial" w:cs="Arial"/>
        <w:sz w:val="20"/>
        <w:szCs w:val="20"/>
      </w:rPr>
      <w:t>K/19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995"/>
    <w:multiLevelType w:val="hybridMultilevel"/>
    <w:tmpl w:val="E2D22F78"/>
    <w:lvl w:ilvl="0" w:tplc="64F452B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500E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B4DFD"/>
    <w:multiLevelType w:val="hybridMultilevel"/>
    <w:tmpl w:val="720E0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A526D"/>
    <w:multiLevelType w:val="hybridMultilevel"/>
    <w:tmpl w:val="2DAA5F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6C7D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9B5A37"/>
    <w:multiLevelType w:val="hybridMultilevel"/>
    <w:tmpl w:val="B5147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F11BDC"/>
    <w:multiLevelType w:val="hybridMultilevel"/>
    <w:tmpl w:val="773EF26A"/>
    <w:lvl w:ilvl="0" w:tplc="4DEA5DE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E23621"/>
    <w:multiLevelType w:val="singleLevel"/>
    <w:tmpl w:val="3F22784A"/>
    <w:lvl w:ilvl="0">
      <w:start w:val="1"/>
      <w:numFmt w:val="decimal"/>
      <w:lvlText w:val="%1."/>
      <w:lvlJc w:val="left"/>
      <w:pPr>
        <w:ind w:left="473" w:hanging="360"/>
      </w:pPr>
      <w:rPr>
        <w:rFonts w:ascii="Times New Roman" w:eastAsia="Times New Roman" w:hAnsi="Times New Roman" w:cs="Times New Roman"/>
        <w:i w:val="0"/>
        <w:color w:val="auto"/>
      </w:rPr>
    </w:lvl>
  </w:abstractNum>
  <w:abstractNum w:abstractNumId="9"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B729BD"/>
    <w:multiLevelType w:val="hybridMultilevel"/>
    <w:tmpl w:val="F04AD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DD2C80"/>
    <w:multiLevelType w:val="hybridMultilevel"/>
    <w:tmpl w:val="4F0CD36A"/>
    <w:lvl w:ilvl="0" w:tplc="235012B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4A0252"/>
    <w:multiLevelType w:val="hybridMultilevel"/>
    <w:tmpl w:val="50622D38"/>
    <w:lvl w:ilvl="0" w:tplc="C6041E1E">
      <w:numFmt w:val="bullet"/>
      <w:lvlText w:val="-"/>
      <w:lvlJc w:val="left"/>
      <w:pPr>
        <w:ind w:left="473" w:hanging="360"/>
      </w:pPr>
      <w:rPr>
        <w:rFonts w:ascii="Times New Roman" w:eastAsia="Times New Roman" w:hAnsi="Times New Roman" w:cs="Times New Roman" w:hint="default"/>
        <w:i w:val="0"/>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13" w15:restartNumberingAfterBreak="0">
    <w:nsid w:val="474C75A3"/>
    <w:multiLevelType w:val="hybridMultilevel"/>
    <w:tmpl w:val="B38C9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29333E"/>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6646249"/>
    <w:multiLevelType w:val="hybridMultilevel"/>
    <w:tmpl w:val="CAAE2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BA4BEF"/>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3049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B63AFB"/>
    <w:multiLevelType w:val="hybridMultilevel"/>
    <w:tmpl w:val="AED482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B341A0"/>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9"/>
  </w:num>
  <w:num w:numId="3">
    <w:abstractNumId w:val="2"/>
  </w:num>
  <w:num w:numId="4">
    <w:abstractNumId w:val="19"/>
  </w:num>
  <w:num w:numId="5">
    <w:abstractNumId w:val="13"/>
  </w:num>
  <w:num w:numId="6">
    <w:abstractNumId w:val="8"/>
  </w:num>
  <w:num w:numId="7">
    <w:abstractNumId w:val="7"/>
  </w:num>
  <w:num w:numId="8">
    <w:abstractNumId w:val="12"/>
  </w:num>
  <w:num w:numId="9">
    <w:abstractNumId w:val="11"/>
  </w:num>
  <w:num w:numId="10">
    <w:abstractNumId w:val="3"/>
  </w:num>
  <w:num w:numId="11">
    <w:abstractNumId w:val="10"/>
  </w:num>
  <w:num w:numId="12">
    <w:abstractNumId w:val="17"/>
  </w:num>
  <w:num w:numId="13">
    <w:abstractNumId w:val="6"/>
  </w:num>
  <w:num w:numId="14">
    <w:abstractNumId w:val="14"/>
  </w:num>
  <w:num w:numId="15">
    <w:abstractNumId w:val="20"/>
  </w:num>
  <w:num w:numId="16">
    <w:abstractNumId w:val="16"/>
  </w:num>
  <w:num w:numId="17">
    <w:abstractNumId w:val="4"/>
  </w:num>
  <w:num w:numId="18">
    <w:abstractNumId w:val="5"/>
  </w:num>
  <w:num w:numId="19">
    <w:abstractNumId w:val="1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8C"/>
    <w:rsid w:val="00063E28"/>
    <w:rsid w:val="00177D7C"/>
    <w:rsid w:val="00203A9F"/>
    <w:rsid w:val="00274328"/>
    <w:rsid w:val="00301553"/>
    <w:rsid w:val="00311B47"/>
    <w:rsid w:val="00366D3F"/>
    <w:rsid w:val="003825C2"/>
    <w:rsid w:val="003A2ADC"/>
    <w:rsid w:val="004551A3"/>
    <w:rsid w:val="00491822"/>
    <w:rsid w:val="00493847"/>
    <w:rsid w:val="00495973"/>
    <w:rsid w:val="0051476D"/>
    <w:rsid w:val="00535E0C"/>
    <w:rsid w:val="0054560B"/>
    <w:rsid w:val="00550FB0"/>
    <w:rsid w:val="00594860"/>
    <w:rsid w:val="006030AF"/>
    <w:rsid w:val="006764B5"/>
    <w:rsid w:val="006905C6"/>
    <w:rsid w:val="006D7884"/>
    <w:rsid w:val="00723D58"/>
    <w:rsid w:val="007530CC"/>
    <w:rsid w:val="007530E7"/>
    <w:rsid w:val="007759F6"/>
    <w:rsid w:val="00775C82"/>
    <w:rsid w:val="008372D1"/>
    <w:rsid w:val="00860744"/>
    <w:rsid w:val="008677EC"/>
    <w:rsid w:val="008A4C4E"/>
    <w:rsid w:val="008B6385"/>
    <w:rsid w:val="008C4DC8"/>
    <w:rsid w:val="00903E43"/>
    <w:rsid w:val="009041A7"/>
    <w:rsid w:val="00921672"/>
    <w:rsid w:val="009337AD"/>
    <w:rsid w:val="00960EA7"/>
    <w:rsid w:val="00964D8C"/>
    <w:rsid w:val="00A5295C"/>
    <w:rsid w:val="00A82DA6"/>
    <w:rsid w:val="00A84840"/>
    <w:rsid w:val="00A92B70"/>
    <w:rsid w:val="00AC7B52"/>
    <w:rsid w:val="00AF54FB"/>
    <w:rsid w:val="00B15B3E"/>
    <w:rsid w:val="00B26306"/>
    <w:rsid w:val="00B32D8B"/>
    <w:rsid w:val="00BF0CB2"/>
    <w:rsid w:val="00BF5A75"/>
    <w:rsid w:val="00C00749"/>
    <w:rsid w:val="00C16A43"/>
    <w:rsid w:val="00C247AC"/>
    <w:rsid w:val="00C3298C"/>
    <w:rsid w:val="00C60D0C"/>
    <w:rsid w:val="00C6783C"/>
    <w:rsid w:val="00CA3250"/>
    <w:rsid w:val="00CC0BE6"/>
    <w:rsid w:val="00CC23FA"/>
    <w:rsid w:val="00DC44D6"/>
    <w:rsid w:val="00DE5329"/>
    <w:rsid w:val="00E45D5D"/>
    <w:rsid w:val="00E60318"/>
    <w:rsid w:val="00E71CD8"/>
    <w:rsid w:val="00EC5D1F"/>
    <w:rsid w:val="00EF2A62"/>
    <w:rsid w:val="00F06CA5"/>
    <w:rsid w:val="00F62DD5"/>
    <w:rsid w:val="00F6359A"/>
    <w:rsid w:val="00F766BA"/>
    <w:rsid w:val="00FA0A58"/>
    <w:rsid w:val="00FC7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AA7B"/>
  <w15:docId w15:val="{6EFE5B48-E627-4F53-AE57-6A7074F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E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960E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960EA7"/>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26306"/>
    <w:pPr>
      <w:ind w:left="720"/>
      <w:contextualSpacing/>
    </w:pPr>
  </w:style>
  <w:style w:type="paragraph" w:customStyle="1" w:styleId="NADPISCENNETUC">
    <w:name w:val="NADPIS CENNETUC"/>
    <w:basedOn w:val="Normln"/>
    <w:rsid w:val="00B15B3E"/>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Normln"/>
    <w:rsid w:val="00B15B3E"/>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550FB0"/>
    <w:rPr>
      <w:szCs w:val="20"/>
    </w:rPr>
  </w:style>
  <w:style w:type="character" w:customStyle="1" w:styleId="ZkladntextChar">
    <w:name w:val="Základní text Char"/>
    <w:basedOn w:val="Standardnpsmoodstavce"/>
    <w:link w:val="Zkladntext"/>
    <w:rsid w:val="00550FB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45D5D"/>
    <w:rPr>
      <w:rFonts w:ascii="Tahoma" w:hAnsi="Tahoma" w:cs="Tahoma"/>
      <w:sz w:val="16"/>
      <w:szCs w:val="16"/>
    </w:rPr>
  </w:style>
  <w:style w:type="character" w:customStyle="1" w:styleId="TextbublinyChar">
    <w:name w:val="Text bubliny Char"/>
    <w:basedOn w:val="Standardnpsmoodstavce"/>
    <w:link w:val="Textbubliny"/>
    <w:uiPriority w:val="99"/>
    <w:semiHidden/>
    <w:rsid w:val="00E45D5D"/>
    <w:rPr>
      <w:rFonts w:ascii="Tahoma" w:eastAsia="Times New Roman" w:hAnsi="Tahoma" w:cs="Tahoma"/>
      <w:sz w:val="16"/>
      <w:szCs w:val="16"/>
      <w:lang w:eastAsia="cs-CZ"/>
    </w:rPr>
  </w:style>
  <w:style w:type="table" w:styleId="Mkatabulky">
    <w:name w:val="Table Grid"/>
    <w:basedOn w:val="Normlntabulka"/>
    <w:uiPriority w:val="59"/>
    <w:rsid w:val="0045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203A9F"/>
  </w:style>
  <w:style w:type="character" w:styleId="Hypertextovodkaz">
    <w:name w:val="Hyperlink"/>
    <w:basedOn w:val="Standardnpsmoodstavce"/>
    <w:uiPriority w:val="99"/>
    <w:unhideWhenUsed/>
    <w:rsid w:val="00274328"/>
    <w:rPr>
      <w:color w:val="0000FF" w:themeColor="hyperlink"/>
      <w:u w:val="single"/>
    </w:rPr>
  </w:style>
  <w:style w:type="character" w:styleId="Odkaznakoment">
    <w:name w:val="annotation reference"/>
    <w:basedOn w:val="Standardnpsmoodstavce"/>
    <w:uiPriority w:val="99"/>
    <w:semiHidden/>
    <w:unhideWhenUsed/>
    <w:rsid w:val="00EC5D1F"/>
    <w:rPr>
      <w:sz w:val="16"/>
      <w:szCs w:val="16"/>
    </w:rPr>
  </w:style>
  <w:style w:type="paragraph" w:styleId="Textkomente">
    <w:name w:val="annotation text"/>
    <w:basedOn w:val="Normln"/>
    <w:link w:val="TextkomenteChar"/>
    <w:uiPriority w:val="99"/>
    <w:semiHidden/>
    <w:unhideWhenUsed/>
    <w:rsid w:val="00EC5D1F"/>
    <w:rPr>
      <w:sz w:val="20"/>
      <w:szCs w:val="20"/>
    </w:rPr>
  </w:style>
  <w:style w:type="character" w:customStyle="1" w:styleId="TextkomenteChar">
    <w:name w:val="Text komentáře Char"/>
    <w:basedOn w:val="Standardnpsmoodstavce"/>
    <w:link w:val="Textkomente"/>
    <w:uiPriority w:val="99"/>
    <w:semiHidden/>
    <w:rsid w:val="00EC5D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D1F"/>
    <w:rPr>
      <w:b/>
      <w:bCs/>
    </w:rPr>
  </w:style>
  <w:style w:type="character" w:customStyle="1" w:styleId="PedmtkomenteChar">
    <w:name w:val="Předmět komentáře Char"/>
    <w:basedOn w:val="TextkomenteChar"/>
    <w:link w:val="Pedmtkomente"/>
    <w:uiPriority w:val="99"/>
    <w:semiHidden/>
    <w:rsid w:val="00EC5D1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C0BE6"/>
    <w:pPr>
      <w:tabs>
        <w:tab w:val="center" w:pos="4536"/>
        <w:tab w:val="right" w:pos="9072"/>
      </w:tabs>
    </w:pPr>
  </w:style>
  <w:style w:type="character" w:customStyle="1" w:styleId="ZhlavChar">
    <w:name w:val="Záhlaví Char"/>
    <w:basedOn w:val="Standardnpsmoodstavce"/>
    <w:link w:val="Zhlav"/>
    <w:uiPriority w:val="99"/>
    <w:rsid w:val="00CC0BE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0BE6"/>
    <w:pPr>
      <w:tabs>
        <w:tab w:val="center" w:pos="4536"/>
        <w:tab w:val="right" w:pos="9072"/>
      </w:tabs>
    </w:pPr>
  </w:style>
  <w:style w:type="character" w:customStyle="1" w:styleId="ZpatChar">
    <w:name w:val="Zápatí Char"/>
    <w:basedOn w:val="Standardnpsmoodstavce"/>
    <w:link w:val="Zpat"/>
    <w:uiPriority w:val="99"/>
    <w:rsid w:val="00CC0BE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A695-1121-4CF1-8D5F-1F0D3D25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A9146E67.dotm</Template>
  <TotalTime>4</TotalTime>
  <Pages>4</Pages>
  <Words>1252</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Miroslav</dc:creator>
  <cp:lastModifiedBy>Lachoutová Eva</cp:lastModifiedBy>
  <cp:revision>4</cp:revision>
  <cp:lastPrinted>2018-11-13T12:54:00Z</cp:lastPrinted>
  <dcterms:created xsi:type="dcterms:W3CDTF">2019-01-24T12:55:00Z</dcterms:created>
  <dcterms:modified xsi:type="dcterms:W3CDTF">2019-01-25T14:05:00Z</dcterms:modified>
</cp:coreProperties>
</file>