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16" w:rsidRPr="00A67F91" w:rsidRDefault="008A7D16" w:rsidP="008A7D16">
      <w:pPr>
        <w:rPr>
          <w:rFonts w:ascii="Arial" w:hAnsi="Arial" w:cs="Arial"/>
          <w:sz w:val="20"/>
          <w:szCs w:val="20"/>
        </w:rPr>
      </w:pPr>
    </w:p>
    <w:p w:rsidR="008A7D16" w:rsidRPr="00A67F91" w:rsidRDefault="008A7D16" w:rsidP="008A7D16">
      <w:pPr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Vážená paní, vážený pane,</w:t>
      </w:r>
    </w:p>
    <w:p w:rsidR="008A7D16" w:rsidRPr="00A67F91" w:rsidRDefault="008A7D16" w:rsidP="008A7D16">
      <w:pPr>
        <w:rPr>
          <w:rFonts w:ascii="Arial" w:hAnsi="Arial" w:cs="Arial"/>
          <w:sz w:val="20"/>
          <w:szCs w:val="20"/>
        </w:rPr>
      </w:pPr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 xml:space="preserve">usnesením rady kraje č. 501/2019 ze dne 25. 4. 2019 jste byl/a jmenován/a členem hodnotící komise pro </w:t>
      </w:r>
      <w:r w:rsidRPr="00A67F91">
        <w:rPr>
          <w:rFonts w:ascii="Arial" w:hAnsi="Arial" w:cs="Arial"/>
          <w:b/>
          <w:bCs/>
          <w:sz w:val="20"/>
          <w:szCs w:val="20"/>
        </w:rPr>
        <w:t>Cenu hejtmanky Jihočeského kraje za zachování a rozvoj lidových tradic Jihočeského kraje</w:t>
      </w:r>
      <w:r w:rsidRPr="00A67F91">
        <w:rPr>
          <w:rFonts w:ascii="Arial" w:hAnsi="Arial" w:cs="Arial"/>
          <w:sz w:val="20"/>
          <w:szCs w:val="20"/>
        </w:rPr>
        <w:t xml:space="preserve"> (dále jen „Cena“), proto Vás prosím o zaslání Vašeho stanoviska k udělení Ceny.</w:t>
      </w:r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Cena je udělována každoročně na základě Statutu Cenu hejtmana Jihočeského kraje za zachování a rozvoj lidových tradic Jihočeského kraje, viz příloha č. 5.</w:t>
      </w:r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 xml:space="preserve">Udělení Ceny je spojeno s finančním oceněním ve výši 10 000,- Kč pro každého oceněného, vlastní Cena je každoročně předávána při příležitosti vyhlášení Vesnice roku. </w:t>
      </w:r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 xml:space="preserve">Pro rok 2019 došly ve stanoveném termínu 2 nominace na Cenu: </w:t>
      </w:r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</w:p>
    <w:p w:rsidR="008A7D16" w:rsidRPr="00A67F91" w:rsidRDefault="008A7D16" w:rsidP="0092778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Jihočeské muzeum v Českých Budějovicích navrhuje udělit Cenu</w:t>
      </w:r>
      <w:r w:rsidRPr="00A67F91">
        <w:rPr>
          <w:rFonts w:ascii="Arial" w:hAnsi="Arial" w:cs="Arial"/>
          <w:b/>
          <w:bCs/>
          <w:sz w:val="20"/>
          <w:szCs w:val="20"/>
        </w:rPr>
        <w:t xml:space="preserve"> paní Ivaně Staré z Českých Budějovic za obor tradiční zvykoslovné artefakty: kraslice, lidové obřadní pečivo, výrobky z kukuřičného šustí a z hoblin.  </w:t>
      </w:r>
      <w:r w:rsidRPr="00A67F91">
        <w:rPr>
          <w:rFonts w:ascii="Arial" w:hAnsi="Arial" w:cs="Arial"/>
          <w:sz w:val="20"/>
          <w:szCs w:val="20"/>
        </w:rPr>
        <w:t>Podrobnější informace najdete v příloze a na webu: www-jihoceskaremesla.cz</w:t>
      </w:r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 xml:space="preserve">Muzeum Jindřichohradecka v Jindřichově Hradci navrhuje udělit Cenu </w:t>
      </w:r>
      <w:r w:rsidRPr="00A67F91">
        <w:rPr>
          <w:rFonts w:ascii="Arial" w:hAnsi="Arial" w:cs="Arial"/>
          <w:b/>
          <w:bCs/>
          <w:sz w:val="20"/>
          <w:szCs w:val="20"/>
        </w:rPr>
        <w:t>Krojované družině z Jarošova nad Nežárkou za udržování zvykoslovných tradic blatské lidové kultury.</w:t>
      </w:r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 xml:space="preserve">Podrobnější informace v příloze a na webu: </w:t>
      </w:r>
      <w:hyperlink r:id="rId7" w:history="1">
        <w:r w:rsidRPr="00A67F91">
          <w:rPr>
            <w:rStyle w:val="Hypertextovodkaz"/>
            <w:rFonts w:ascii="Arial" w:hAnsi="Arial" w:cs="Arial"/>
            <w:color w:val="auto"/>
            <w:sz w:val="20"/>
            <w:szCs w:val="20"/>
          </w:rPr>
          <w:t>www.jarosov.cz</w:t>
        </w:r>
      </w:hyperlink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</w:p>
    <w:p w:rsidR="008A7D16" w:rsidRPr="00A67F91" w:rsidRDefault="008A7D16" w:rsidP="0092778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67F91">
        <w:rPr>
          <w:rFonts w:ascii="Arial" w:hAnsi="Arial" w:cs="Arial"/>
          <w:b/>
          <w:bCs/>
          <w:sz w:val="20"/>
          <w:szCs w:val="20"/>
        </w:rPr>
        <w:t>Prosím o zaslání Vašeho stanoviska k udělení Ceny na níže uvedenou mailovou adresu, nejpozději do 16. 5. 2019.</w:t>
      </w:r>
    </w:p>
    <w:p w:rsidR="008A7D16" w:rsidRPr="00A67F91" w:rsidRDefault="008A7D16" w:rsidP="00927782">
      <w:pPr>
        <w:jc w:val="both"/>
        <w:rPr>
          <w:rFonts w:ascii="Arial" w:hAnsi="Arial" w:cs="Arial"/>
          <w:sz w:val="20"/>
          <w:szCs w:val="20"/>
        </w:rPr>
      </w:pPr>
    </w:p>
    <w:p w:rsidR="008A7D16" w:rsidRPr="00A67F91" w:rsidRDefault="008A7D16" w:rsidP="008A7D16">
      <w:pPr>
        <w:rPr>
          <w:rFonts w:ascii="Arial" w:hAnsi="Arial" w:cs="Arial"/>
          <w:sz w:val="20"/>
          <w:szCs w:val="20"/>
        </w:rPr>
      </w:pPr>
    </w:p>
    <w:p w:rsidR="008A7D16" w:rsidRPr="00A67F91" w:rsidRDefault="008A7D16" w:rsidP="008A7D16">
      <w:pPr>
        <w:rPr>
          <w:rFonts w:ascii="Arial" w:hAnsi="Arial" w:cs="Arial"/>
          <w:sz w:val="20"/>
          <w:szCs w:val="20"/>
          <w:lang w:eastAsia="cs-CZ"/>
        </w:rPr>
      </w:pPr>
      <w:r w:rsidRPr="00A67F91">
        <w:rPr>
          <w:rFonts w:ascii="Arial" w:hAnsi="Arial" w:cs="Arial"/>
          <w:sz w:val="20"/>
          <w:szCs w:val="20"/>
          <w:lang w:eastAsia="cs-CZ"/>
        </w:rPr>
        <w:t>S pozdravem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3938"/>
      </w:tblGrid>
      <w:tr w:rsidR="00927782" w:rsidRPr="00A67F91" w:rsidTr="00ED3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D16" w:rsidRPr="00A67F91" w:rsidRDefault="008A7D16" w:rsidP="00ED3BA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D16" w:rsidRPr="00A67F91" w:rsidRDefault="008A7D16" w:rsidP="00927782">
            <w:pPr>
              <w:ind w:left="15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67F9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Alena Janků</w:t>
            </w:r>
            <w:r w:rsidRPr="00A67F91">
              <w:rPr>
                <w:rFonts w:ascii="Arial" w:hAnsi="Arial" w:cs="Arial"/>
                <w:sz w:val="20"/>
                <w:szCs w:val="20"/>
                <w:lang w:eastAsia="cs-CZ"/>
              </w:rPr>
              <w:br/>
              <w:t>Oddělení kultury a zřizovaných organizací</w:t>
            </w:r>
            <w:r w:rsidRPr="00A67F91">
              <w:rPr>
                <w:rFonts w:ascii="Arial" w:hAnsi="Arial" w:cs="Arial"/>
                <w:sz w:val="20"/>
                <w:szCs w:val="20"/>
                <w:lang w:eastAsia="cs-CZ"/>
              </w:rPr>
              <w:br/>
              <w:t>Odbor kultury a památkové péče</w:t>
            </w:r>
            <w:r w:rsidRPr="00A67F91"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 w:rsidRPr="00A67F9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Krajský úřad Jihočeského kraje</w:t>
            </w:r>
            <w:r w:rsidRPr="00A67F91"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</w:p>
        </w:tc>
      </w:tr>
    </w:tbl>
    <w:p w:rsidR="008A7D16" w:rsidRPr="00A67F91" w:rsidRDefault="00ED3BA6" w:rsidP="008A7D1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67F91">
        <w:rPr>
          <w:rFonts w:ascii="Arial" w:hAnsi="Arial" w:cs="Arial"/>
          <w:sz w:val="20"/>
          <w:szCs w:val="20"/>
        </w:rPr>
        <w:br w:type="textWrapping" w:clear="all"/>
      </w:r>
      <w:r w:rsidR="00927782" w:rsidRPr="00A67F9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6F3B6A" w:rsidRPr="00A67F91" w:rsidRDefault="006F3B6A">
      <w:pPr>
        <w:rPr>
          <w:rFonts w:ascii="Arial" w:hAnsi="Arial" w:cs="Arial"/>
          <w:sz w:val="20"/>
          <w:szCs w:val="20"/>
        </w:rPr>
      </w:pPr>
    </w:p>
    <w:p w:rsidR="00927782" w:rsidRPr="00A67F91" w:rsidRDefault="00927782" w:rsidP="00927782">
      <w:pPr>
        <w:pStyle w:val="KUJKnormal"/>
        <w:rPr>
          <w:rFonts w:cs="Arial"/>
          <w:b/>
          <w:szCs w:val="20"/>
          <w:u w:val="single"/>
        </w:rPr>
      </w:pPr>
      <w:r w:rsidRPr="00A67F91">
        <w:rPr>
          <w:rFonts w:cs="Arial"/>
          <w:b/>
          <w:szCs w:val="20"/>
          <w:u w:val="single"/>
        </w:rPr>
        <w:t>Pavel Hroch, náměstek hejtmanky kraje:</w:t>
      </w:r>
    </w:p>
    <w:p w:rsidR="00426664" w:rsidRPr="00A67F91" w:rsidRDefault="00426664" w:rsidP="00426664">
      <w:pPr>
        <w:rPr>
          <w:rFonts w:ascii="Arial" w:eastAsia="Times New Roman" w:hAnsi="Arial" w:cs="Arial"/>
          <w:sz w:val="20"/>
          <w:szCs w:val="20"/>
        </w:rPr>
      </w:pPr>
      <w:r w:rsidRPr="00A67F91">
        <w:rPr>
          <w:rFonts w:ascii="Arial" w:eastAsia="Times New Roman" w:hAnsi="Arial" w:cs="Arial"/>
          <w:sz w:val="20"/>
          <w:szCs w:val="20"/>
        </w:rPr>
        <w:t>Hlasuj</w:t>
      </w:r>
      <w:r w:rsidR="00927782" w:rsidRPr="00A67F91">
        <w:rPr>
          <w:rFonts w:ascii="Arial" w:eastAsia="Times New Roman" w:hAnsi="Arial" w:cs="Arial"/>
          <w:sz w:val="20"/>
          <w:szCs w:val="20"/>
        </w:rPr>
        <w:t>i</w:t>
      </w:r>
      <w:r w:rsidRPr="00A67F91">
        <w:rPr>
          <w:rFonts w:ascii="Arial" w:eastAsia="Times New Roman" w:hAnsi="Arial" w:cs="Arial"/>
          <w:sz w:val="20"/>
          <w:szCs w:val="20"/>
        </w:rPr>
        <w:t xml:space="preserve"> pro oba návrhy ANO</w:t>
      </w:r>
    </w:p>
    <w:p w:rsidR="00426664" w:rsidRPr="00A67F91" w:rsidRDefault="00426664" w:rsidP="00426664">
      <w:pPr>
        <w:rPr>
          <w:rFonts w:ascii="Arial" w:eastAsia="Times New Roman" w:hAnsi="Arial" w:cs="Arial"/>
          <w:sz w:val="20"/>
          <w:szCs w:val="20"/>
        </w:rPr>
      </w:pPr>
      <w:r w:rsidRPr="00A67F91">
        <w:rPr>
          <w:rFonts w:ascii="Arial" w:eastAsia="Times New Roman" w:hAnsi="Arial" w:cs="Arial"/>
          <w:sz w:val="20"/>
          <w:szCs w:val="20"/>
        </w:rPr>
        <w:t>Odesláno z mého chytrého telefonu Samsung Galaxy.</w:t>
      </w:r>
    </w:p>
    <w:p w:rsidR="00426664" w:rsidRPr="00A67F91" w:rsidRDefault="00426664" w:rsidP="00426664">
      <w:pPr>
        <w:rPr>
          <w:rStyle w:val="Hypertextovodkaz"/>
          <w:rFonts w:ascii="Arial" w:eastAsia="Times New Roman" w:hAnsi="Arial" w:cs="Arial"/>
          <w:color w:val="auto"/>
          <w:sz w:val="20"/>
          <w:szCs w:val="20"/>
        </w:rPr>
      </w:pPr>
      <w:r w:rsidRPr="00A67F91">
        <w:rPr>
          <w:rFonts w:ascii="Arial" w:eastAsia="Times New Roman" w:hAnsi="Arial" w:cs="Arial"/>
          <w:sz w:val="20"/>
          <w:szCs w:val="20"/>
        </w:rPr>
        <w:t xml:space="preserve">Hroch Pavel </w:t>
      </w:r>
      <w:hyperlink r:id="rId8" w:history="1">
        <w:r w:rsidR="00105596" w:rsidRPr="00A67F91">
          <w:rPr>
            <w:rStyle w:val="Hypertextovodkaz"/>
            <w:rFonts w:ascii="Arial" w:eastAsia="Times New Roman" w:hAnsi="Arial" w:cs="Arial"/>
            <w:color w:val="auto"/>
            <w:sz w:val="20"/>
            <w:szCs w:val="20"/>
          </w:rPr>
          <w:t>hroch@kraj-jihocesky.cz</w:t>
        </w:r>
      </w:hyperlink>
    </w:p>
    <w:p w:rsidR="00927782" w:rsidRPr="00A67F91" w:rsidRDefault="00927782" w:rsidP="00426664">
      <w:pPr>
        <w:rPr>
          <w:rStyle w:val="Hypertextovodkaz"/>
          <w:rFonts w:ascii="Arial" w:eastAsia="Times New Roman" w:hAnsi="Arial" w:cs="Arial"/>
          <w:color w:val="auto"/>
          <w:sz w:val="20"/>
          <w:szCs w:val="20"/>
        </w:rPr>
      </w:pPr>
    </w:p>
    <w:p w:rsidR="00927782" w:rsidRPr="00A67F91" w:rsidRDefault="00927782" w:rsidP="00927782">
      <w:pPr>
        <w:pStyle w:val="KUJKnormal"/>
        <w:rPr>
          <w:rFonts w:cs="Arial"/>
          <w:b/>
          <w:szCs w:val="20"/>
          <w:u w:val="single"/>
        </w:rPr>
      </w:pPr>
      <w:r w:rsidRPr="00A67F91">
        <w:rPr>
          <w:rFonts w:cs="Arial"/>
          <w:b/>
          <w:szCs w:val="20"/>
          <w:u w:val="single"/>
        </w:rPr>
        <w:t>Mgr. Petr Soukup, vedoucí odboru KHEJ:</w:t>
      </w:r>
    </w:p>
    <w:p w:rsidR="00927782" w:rsidRPr="00A67F91" w:rsidRDefault="00927782" w:rsidP="00927782">
      <w:pPr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Dobrý den, stanovisko je kladné, děkuji!</w:t>
      </w:r>
    </w:p>
    <w:p w:rsidR="00927782" w:rsidRPr="00A67F91" w:rsidRDefault="00927782" w:rsidP="00927782">
      <w:pPr>
        <w:rPr>
          <w:rFonts w:ascii="Arial" w:eastAsia="Times New Roman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  <w:lang w:eastAsia="cs-CZ"/>
        </w:rPr>
        <w:t>S pozdravem</w:t>
      </w:r>
      <w:r w:rsidRPr="00A67F91">
        <w:rPr>
          <w:rFonts w:ascii="Arial" w:eastAsia="Times New Roman" w:hAnsi="Arial" w:cs="Arial"/>
          <w:sz w:val="20"/>
          <w:szCs w:val="20"/>
        </w:rPr>
        <w:t xml:space="preserve"> </w:t>
      </w:r>
      <w:r w:rsidRPr="00A67F91">
        <w:rPr>
          <w:rFonts w:ascii="Arial" w:hAnsi="Arial" w:cs="Arial"/>
          <w:sz w:val="20"/>
          <w:szCs w:val="20"/>
        </w:rPr>
        <w:t>Petr Soukup</w:t>
      </w:r>
    </w:p>
    <w:p w:rsidR="00927782" w:rsidRPr="00A67F91" w:rsidRDefault="00927782" w:rsidP="00927782">
      <w:pPr>
        <w:rPr>
          <w:rFonts w:ascii="Arial" w:hAnsi="Arial" w:cs="Arial"/>
          <w:sz w:val="20"/>
          <w:szCs w:val="20"/>
        </w:rPr>
      </w:pPr>
    </w:p>
    <w:p w:rsidR="00927782" w:rsidRPr="00A67F91" w:rsidRDefault="00927782" w:rsidP="00927782">
      <w:pPr>
        <w:pStyle w:val="KUJKnormal"/>
        <w:rPr>
          <w:rFonts w:cs="Arial"/>
          <w:b/>
          <w:szCs w:val="20"/>
          <w:u w:val="single"/>
        </w:rPr>
      </w:pPr>
      <w:r w:rsidRPr="00A67F91">
        <w:rPr>
          <w:rFonts w:cs="Arial"/>
          <w:b/>
          <w:szCs w:val="20"/>
          <w:u w:val="single"/>
        </w:rPr>
        <w:t>Mgr. Patrik Červák, vedoucí OKPP:</w:t>
      </w:r>
    </w:p>
    <w:p w:rsidR="007F0F6B" w:rsidRPr="00A67F91" w:rsidRDefault="007F0F6B" w:rsidP="007F0F6B">
      <w:pPr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Dobrý den všem,</w:t>
      </w:r>
    </w:p>
    <w:p w:rsidR="007F0F6B" w:rsidRPr="00A67F91" w:rsidRDefault="007F0F6B" w:rsidP="007F0F6B">
      <w:pPr>
        <w:rPr>
          <w:rFonts w:ascii="Arial" w:hAnsi="Arial" w:cs="Arial"/>
          <w:b/>
          <w:bCs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 xml:space="preserve">hlasuji pro udělení </w:t>
      </w:r>
      <w:r w:rsidRPr="00A67F91">
        <w:rPr>
          <w:rFonts w:ascii="Arial" w:hAnsi="Arial" w:cs="Arial"/>
          <w:b/>
          <w:bCs/>
          <w:sz w:val="20"/>
          <w:szCs w:val="20"/>
        </w:rPr>
        <w:t xml:space="preserve">Ceny hejtmanky Jihočeského kraje za zachování a rozvoj lidových tradic Jihočeského kraje </w:t>
      </w:r>
      <w:r w:rsidRPr="00A67F91">
        <w:rPr>
          <w:rFonts w:ascii="Arial" w:hAnsi="Arial" w:cs="Arial"/>
          <w:sz w:val="20"/>
          <w:szCs w:val="20"/>
        </w:rPr>
        <w:t xml:space="preserve">oběma navrhovaným, </w:t>
      </w:r>
      <w:r w:rsidRPr="00A67F91">
        <w:rPr>
          <w:rFonts w:ascii="Arial" w:hAnsi="Arial" w:cs="Arial"/>
          <w:b/>
          <w:bCs/>
          <w:sz w:val="20"/>
          <w:szCs w:val="20"/>
        </w:rPr>
        <w:t>paní Ivaně Staré z Českých Budějovic za obor tradiční zvykoslovné artefakty: kraslice, lidové obřadní pečivo, výrobky z kukuřičného šustí a z hoblin a Krojované družině z Jarošova nad Nežárkou za udržování zvykoslovných tradic blatské lidové kultury.</w:t>
      </w:r>
    </w:p>
    <w:p w:rsidR="007F0F6B" w:rsidRPr="00A67F91" w:rsidRDefault="007F0F6B" w:rsidP="007F0F6B">
      <w:pPr>
        <w:rPr>
          <w:rFonts w:ascii="Arial" w:hAnsi="Arial" w:cs="Arial"/>
          <w:sz w:val="20"/>
          <w:szCs w:val="20"/>
          <w:lang w:eastAsia="cs-CZ"/>
        </w:rPr>
      </w:pPr>
      <w:r w:rsidRPr="00A67F91">
        <w:rPr>
          <w:rFonts w:ascii="Arial" w:hAnsi="Arial" w:cs="Arial"/>
          <w:sz w:val="20"/>
          <w:szCs w:val="20"/>
          <w:lang w:eastAsia="cs-CZ"/>
        </w:rPr>
        <w:t>S pozdravem Patrik Červák</w:t>
      </w:r>
    </w:p>
    <w:p w:rsidR="00927782" w:rsidRPr="00A67F91" w:rsidRDefault="00927782" w:rsidP="007F0F6B">
      <w:pPr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27782" w:rsidRPr="00A67F91" w:rsidTr="007F0F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F6B" w:rsidRPr="00A67F91" w:rsidRDefault="007F0F6B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F6B" w:rsidRPr="00A67F91" w:rsidRDefault="007F0F6B">
            <w:pPr>
              <w:ind w:left="15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927782" w:rsidRPr="00A67F91" w:rsidRDefault="00927782" w:rsidP="00927782">
      <w:pPr>
        <w:pStyle w:val="KUJKnormal"/>
        <w:rPr>
          <w:rFonts w:cs="Arial"/>
          <w:b/>
          <w:szCs w:val="20"/>
          <w:u w:val="single"/>
        </w:rPr>
      </w:pPr>
      <w:r w:rsidRPr="00A67F91">
        <w:rPr>
          <w:rFonts w:cs="Arial"/>
          <w:b/>
          <w:szCs w:val="20"/>
          <w:u w:val="single"/>
        </w:rPr>
        <w:t xml:space="preserve">Ing. František Štangl, ředitel Jihočeského muzea v Českých Budějovicích: </w:t>
      </w:r>
    </w:p>
    <w:p w:rsidR="00105596" w:rsidRPr="00A67F91" w:rsidRDefault="00105596" w:rsidP="00105596">
      <w:pPr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Dobrý den, jsem pro udělení Ceny hejtmanky JK oběma nominovaným. Děkuji a zdravím.</w:t>
      </w:r>
    </w:p>
    <w:p w:rsidR="00105596" w:rsidRPr="00A67F91" w:rsidRDefault="00105596" w:rsidP="00105596">
      <w:pPr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Ing. František Štangl</w:t>
      </w:r>
    </w:p>
    <w:p w:rsidR="00105596" w:rsidRPr="00A67F91" w:rsidRDefault="00105596" w:rsidP="00105596">
      <w:pPr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 xml:space="preserve">ředitel </w:t>
      </w:r>
    </w:p>
    <w:p w:rsidR="00105596" w:rsidRPr="00A67F91" w:rsidRDefault="00105596" w:rsidP="00105596">
      <w:pPr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Jihočeské muzeum v Českých Budějovicích</w:t>
      </w:r>
    </w:p>
    <w:p w:rsidR="007F0F6B" w:rsidRPr="00A67F91" w:rsidRDefault="00105596" w:rsidP="007F0F6B">
      <w:pPr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Tel.: 391 001 505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</w:tblGrid>
      <w:tr w:rsidR="00927782" w:rsidRPr="00A67F91" w:rsidTr="00ED3BA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7782" w:rsidRPr="00A67F91" w:rsidRDefault="00927782" w:rsidP="00927782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927782" w:rsidRPr="00A67F91" w:rsidRDefault="00927782" w:rsidP="00927782">
      <w:pPr>
        <w:pStyle w:val="KUJKnormal"/>
        <w:rPr>
          <w:rFonts w:cs="Arial"/>
          <w:b/>
          <w:szCs w:val="20"/>
          <w:u w:val="single"/>
        </w:rPr>
      </w:pPr>
      <w:r w:rsidRPr="00A67F91">
        <w:rPr>
          <w:rFonts w:cs="Arial"/>
          <w:b/>
          <w:szCs w:val="20"/>
          <w:u w:val="single"/>
        </w:rPr>
        <w:t>Ing. Jaromír Talíř, předseda Komise Rady Jihočeského kraje pro kulturu a cestovní ruch:</w:t>
      </w:r>
    </w:p>
    <w:p w:rsidR="00A156E9" w:rsidRPr="00A67F91" w:rsidRDefault="00A156E9" w:rsidP="00A156E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Dobry den,</w:t>
      </w:r>
    </w:p>
    <w:p w:rsidR="00A156E9" w:rsidRPr="00A67F91" w:rsidRDefault="00A156E9" w:rsidP="00A156E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na základě poslaných podkladů souhlasím s udělením ceny hejtmanky oběma navrženým kandidátům.</w:t>
      </w:r>
    </w:p>
    <w:p w:rsidR="00A156E9" w:rsidRPr="00A67F91" w:rsidRDefault="00A156E9" w:rsidP="00A156E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S pozdravem Jaromír Talíř</w:t>
      </w:r>
    </w:p>
    <w:p w:rsidR="00105596" w:rsidRPr="00A67F91" w:rsidRDefault="00105596" w:rsidP="00105596">
      <w:pPr>
        <w:rPr>
          <w:rFonts w:ascii="Arial" w:hAnsi="Arial" w:cs="Arial"/>
          <w:b/>
          <w:sz w:val="20"/>
          <w:szCs w:val="20"/>
          <w:u w:val="single"/>
        </w:rPr>
      </w:pPr>
    </w:p>
    <w:p w:rsidR="00927782" w:rsidRPr="00A67F91" w:rsidRDefault="00927782" w:rsidP="00927782">
      <w:pPr>
        <w:pStyle w:val="KUJKnormal"/>
        <w:rPr>
          <w:rFonts w:cs="Arial"/>
          <w:b/>
          <w:szCs w:val="20"/>
          <w:u w:val="single"/>
        </w:rPr>
      </w:pPr>
      <w:r w:rsidRPr="00A67F91">
        <w:rPr>
          <w:rFonts w:cs="Arial"/>
          <w:b/>
          <w:szCs w:val="20"/>
          <w:u w:val="single"/>
        </w:rPr>
        <w:t>Mgr. František Chrastina, vedoucí oddělení kultury a zřizovaných organizací:</w:t>
      </w:r>
    </w:p>
    <w:p w:rsidR="00977F72" w:rsidRPr="00A67F91" w:rsidRDefault="00977F72" w:rsidP="00977F72">
      <w:pPr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S nominacemi souhlasím.</w:t>
      </w:r>
    </w:p>
    <w:p w:rsidR="00977F72" w:rsidRPr="00A67F91" w:rsidRDefault="00977F72" w:rsidP="00977F72">
      <w:pPr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bCs/>
          <w:sz w:val="20"/>
          <w:szCs w:val="20"/>
          <w:lang w:eastAsia="cs-CZ"/>
        </w:rPr>
        <w:t>Mgr. František Chrastina</w:t>
      </w:r>
      <w:r w:rsidRPr="00A67F91">
        <w:rPr>
          <w:rFonts w:ascii="Arial" w:hAnsi="Arial" w:cs="Arial"/>
          <w:sz w:val="20"/>
          <w:szCs w:val="20"/>
          <w:lang w:eastAsia="cs-CZ"/>
        </w:rPr>
        <w:br/>
      </w:r>
    </w:p>
    <w:p w:rsidR="00977F72" w:rsidRPr="00A67F91" w:rsidRDefault="00977F72" w:rsidP="00977F72">
      <w:pPr>
        <w:rPr>
          <w:rFonts w:ascii="Arial" w:hAnsi="Arial" w:cs="Arial"/>
          <w:color w:val="143889"/>
          <w:sz w:val="20"/>
          <w:szCs w:val="20"/>
          <w:lang w:eastAsia="cs-CZ"/>
        </w:rPr>
      </w:pPr>
    </w:p>
    <w:p w:rsidR="007F0F6B" w:rsidRPr="00A67F91" w:rsidRDefault="00927782" w:rsidP="00927782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A67F91">
        <w:rPr>
          <w:rFonts w:ascii="Arial" w:hAnsi="Arial" w:cs="Arial"/>
          <w:b/>
          <w:sz w:val="20"/>
          <w:szCs w:val="20"/>
          <w:u w:val="single"/>
        </w:rPr>
        <w:t xml:space="preserve">PhDr. Mgr. Marcela Macková, Regionální odborné pracoviště pro péči o tradiční lidovou kulturu: </w:t>
      </w:r>
      <w:r w:rsidRPr="00A67F91">
        <w:rPr>
          <w:rFonts w:ascii="Arial" w:hAnsi="Arial" w:cs="Arial"/>
          <w:b/>
          <w:sz w:val="20"/>
          <w:szCs w:val="20"/>
          <w:u w:val="single"/>
        </w:rPr>
        <w:br/>
      </w:r>
    </w:p>
    <w:p w:rsidR="007F0F6B" w:rsidRPr="00A67F91" w:rsidRDefault="007F0F6B" w:rsidP="00927782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A67F91">
        <w:rPr>
          <w:rFonts w:ascii="Arial" w:hAnsi="Arial" w:cs="Arial"/>
          <w:b/>
          <w:sz w:val="20"/>
          <w:szCs w:val="20"/>
        </w:rPr>
        <w:t>Ivana Stará, České Budějovice</w:t>
      </w:r>
    </w:p>
    <w:p w:rsidR="007F0F6B" w:rsidRPr="00A67F91" w:rsidRDefault="007F0F6B" w:rsidP="0092778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 xml:space="preserve">S udělením Ceny hejtmanky Jihočeského kraje za zachování a rozvoj lidových tradic Jihočeského kraje Ivaně Staré </w:t>
      </w:r>
      <w:r w:rsidRPr="00A67F91">
        <w:rPr>
          <w:rFonts w:ascii="Arial" w:hAnsi="Arial" w:cs="Arial"/>
          <w:b/>
          <w:bCs/>
          <w:sz w:val="20"/>
          <w:szCs w:val="20"/>
        </w:rPr>
        <w:t>souhlasím</w:t>
      </w:r>
      <w:r w:rsidRPr="00A67F91">
        <w:rPr>
          <w:rFonts w:ascii="Arial" w:hAnsi="Arial" w:cs="Arial"/>
          <w:sz w:val="20"/>
          <w:szCs w:val="20"/>
        </w:rPr>
        <w:t xml:space="preserve">. Dlouhodobě patří ke stabilnímu týmu spolupracovníků Jihočeského muzea. </w:t>
      </w:r>
      <w:r w:rsidRPr="00A67F91">
        <w:rPr>
          <w:rFonts w:ascii="Arial" w:hAnsi="Arial" w:cs="Arial"/>
          <w:i/>
          <w:sz w:val="20"/>
          <w:szCs w:val="20"/>
        </w:rPr>
        <w:t xml:space="preserve">Ivana Stará se dlouhá léta zabývá vším, co souvisí s lidovými výtvarnými tradicemi jižních Čech. V jejím širokém „repertoáru“ lze najít kombinaci úcty k tvorbě předků s její autorskou osobitostí. Ve všech oblastech činnosti tvůrkyně jsme tak svědky citlivého skloubení poučení se z tradice s vlastním uměleckým citem i zručností. </w:t>
      </w:r>
    </w:p>
    <w:p w:rsidR="007F0F6B" w:rsidRPr="00A67F91" w:rsidRDefault="007F0F6B" w:rsidP="0092778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0F6B" w:rsidRPr="00A67F91" w:rsidRDefault="007F0F6B" w:rsidP="00927782">
      <w:pPr>
        <w:pStyle w:val="Bezmezer"/>
        <w:jc w:val="both"/>
        <w:rPr>
          <w:rFonts w:ascii="Arial" w:hAnsi="Arial" w:cs="Arial"/>
          <w:b/>
          <w:bCs/>
          <w:kern w:val="36"/>
          <w:sz w:val="20"/>
          <w:szCs w:val="20"/>
        </w:rPr>
      </w:pPr>
      <w:r w:rsidRPr="00A67F91">
        <w:rPr>
          <w:rFonts w:ascii="Arial" w:hAnsi="Arial" w:cs="Arial"/>
          <w:b/>
          <w:bCs/>
          <w:kern w:val="36"/>
          <w:sz w:val="20"/>
          <w:szCs w:val="20"/>
        </w:rPr>
        <w:t>Jarošovská krojová družina - Jarošov nad Nežárkou</w:t>
      </w:r>
    </w:p>
    <w:p w:rsidR="007F0F6B" w:rsidRPr="00A67F91" w:rsidRDefault="007F0F6B" w:rsidP="00927782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 xml:space="preserve">S udělením Ceny hejtmanky Jihočeského kraje za zachování a rozvoj lidových tradic Jihočeského kraje Jarošovské krojové družině </w:t>
      </w:r>
      <w:r w:rsidRPr="00A67F91">
        <w:rPr>
          <w:rFonts w:ascii="Arial" w:hAnsi="Arial" w:cs="Arial"/>
          <w:b/>
          <w:sz w:val="20"/>
          <w:szCs w:val="20"/>
        </w:rPr>
        <w:t xml:space="preserve">souhlasím. </w:t>
      </w:r>
    </w:p>
    <w:p w:rsidR="007F0F6B" w:rsidRPr="00A67F91" w:rsidRDefault="007F0F6B" w:rsidP="00927782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A67F91">
        <w:rPr>
          <w:rFonts w:ascii="Arial" w:hAnsi="Arial" w:cs="Arial"/>
          <w:b/>
          <w:sz w:val="20"/>
          <w:szCs w:val="20"/>
        </w:rPr>
        <w:t xml:space="preserve">Hlavním důvodem mého souhlasu je úcta a obdiv k obětavé péči o zachování lidových tradic této velmi zajímavé oblasti, </w:t>
      </w:r>
      <w:r w:rsidRPr="00A67F91">
        <w:rPr>
          <w:rFonts w:ascii="Arial" w:hAnsi="Arial" w:cs="Arial"/>
          <w:b/>
          <w:i/>
          <w:sz w:val="20"/>
          <w:szCs w:val="20"/>
        </w:rPr>
        <w:t>stojící tak trochu ve stínu centrálních Blat</w:t>
      </w:r>
      <w:r w:rsidRPr="00A67F91">
        <w:rPr>
          <w:rFonts w:ascii="Arial" w:hAnsi="Arial" w:cs="Arial"/>
          <w:b/>
          <w:sz w:val="20"/>
          <w:szCs w:val="20"/>
        </w:rPr>
        <w:t>, a jejich následnému předávání ať již vlastní prezentací či iniciací vzniku a organizací jindřichohradeckého Folklórního festivalu.</w:t>
      </w:r>
    </w:p>
    <w:p w:rsidR="007F0F6B" w:rsidRPr="00A67F91" w:rsidRDefault="007F0F6B" w:rsidP="00927782">
      <w:pPr>
        <w:jc w:val="both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 xml:space="preserve">Jarošov je velmi významná </w:t>
      </w:r>
      <w:r w:rsidR="00927782" w:rsidRPr="00A67F91">
        <w:rPr>
          <w:rFonts w:ascii="Arial" w:hAnsi="Arial" w:cs="Arial"/>
          <w:sz w:val="20"/>
          <w:szCs w:val="20"/>
        </w:rPr>
        <w:t>lokalita (jedna</w:t>
      </w:r>
      <w:r w:rsidRPr="00A67F91">
        <w:rPr>
          <w:rFonts w:ascii="Arial" w:hAnsi="Arial" w:cs="Arial"/>
          <w:i/>
          <w:sz w:val="20"/>
          <w:szCs w:val="20"/>
        </w:rPr>
        <w:t xml:space="preserve"> z </w:t>
      </w:r>
      <w:r w:rsidR="00927782" w:rsidRPr="00A67F91">
        <w:rPr>
          <w:rFonts w:ascii="Arial" w:hAnsi="Arial" w:cs="Arial"/>
          <w:i/>
          <w:sz w:val="20"/>
          <w:szCs w:val="20"/>
        </w:rPr>
        <w:t>mála na</w:t>
      </w:r>
      <w:r w:rsidRPr="00A67F91">
        <w:rPr>
          <w:rFonts w:ascii="Arial" w:hAnsi="Arial" w:cs="Arial"/>
          <w:i/>
          <w:sz w:val="20"/>
          <w:szCs w:val="20"/>
        </w:rPr>
        <w:t xml:space="preserve"> území </w:t>
      </w:r>
      <w:proofErr w:type="spellStart"/>
      <w:r w:rsidRPr="00A67F91">
        <w:rPr>
          <w:rFonts w:ascii="Arial" w:hAnsi="Arial" w:cs="Arial"/>
          <w:i/>
          <w:sz w:val="20"/>
          <w:szCs w:val="20"/>
        </w:rPr>
        <w:t>Jindřichohradecka</w:t>
      </w:r>
      <w:proofErr w:type="spellEnd"/>
      <w:r w:rsidRPr="00A67F91">
        <w:rPr>
          <w:rFonts w:ascii="Arial" w:hAnsi="Arial" w:cs="Arial"/>
          <w:sz w:val="20"/>
          <w:szCs w:val="20"/>
        </w:rPr>
        <w:t xml:space="preserve">) nejen svou </w:t>
      </w:r>
      <w:r w:rsidRPr="00A67F91">
        <w:rPr>
          <w:rFonts w:ascii="Arial" w:hAnsi="Arial" w:cs="Arial"/>
          <w:b/>
          <w:bCs/>
          <w:sz w:val="20"/>
          <w:szCs w:val="20"/>
        </w:rPr>
        <w:t>keramikou</w:t>
      </w:r>
      <w:r w:rsidRPr="00A67F91">
        <w:rPr>
          <w:rFonts w:ascii="Arial" w:hAnsi="Arial" w:cs="Arial"/>
          <w:sz w:val="20"/>
          <w:szCs w:val="20"/>
        </w:rPr>
        <w:t xml:space="preserve"> a zcela ojedinělým dekorem kraslic, tzv. </w:t>
      </w:r>
      <w:r w:rsidRPr="00A67F91">
        <w:rPr>
          <w:rFonts w:ascii="Arial" w:hAnsi="Arial" w:cs="Arial"/>
          <w:b/>
          <w:bCs/>
          <w:sz w:val="20"/>
          <w:szCs w:val="20"/>
        </w:rPr>
        <w:t>jarošovské krajky</w:t>
      </w:r>
      <w:r w:rsidRPr="00A67F91">
        <w:rPr>
          <w:rFonts w:ascii="Arial" w:hAnsi="Arial" w:cs="Arial"/>
          <w:sz w:val="20"/>
          <w:szCs w:val="20"/>
        </w:rPr>
        <w:t xml:space="preserve">, ale právě i </w:t>
      </w:r>
      <w:r w:rsidR="00927782" w:rsidRPr="00A67F91">
        <w:rPr>
          <w:rFonts w:ascii="Arial" w:hAnsi="Arial" w:cs="Arial"/>
          <w:b/>
          <w:sz w:val="20"/>
          <w:szCs w:val="20"/>
        </w:rPr>
        <w:t>činností skupiny</w:t>
      </w:r>
      <w:r w:rsidRPr="00A67F91">
        <w:rPr>
          <w:rFonts w:ascii="Arial" w:hAnsi="Arial" w:cs="Arial"/>
          <w:sz w:val="20"/>
          <w:szCs w:val="20"/>
        </w:rPr>
        <w:t xml:space="preserve">, oficiálně založené </w:t>
      </w:r>
      <w:r w:rsidR="00927782" w:rsidRPr="00A67F91">
        <w:rPr>
          <w:rFonts w:ascii="Arial" w:hAnsi="Arial" w:cs="Arial"/>
          <w:sz w:val="20"/>
          <w:szCs w:val="20"/>
        </w:rPr>
        <w:t>r. 1925</w:t>
      </w:r>
      <w:r w:rsidRPr="00A67F91">
        <w:rPr>
          <w:rFonts w:ascii="Arial" w:hAnsi="Arial" w:cs="Arial"/>
          <w:sz w:val="20"/>
          <w:szCs w:val="20"/>
        </w:rPr>
        <w:t xml:space="preserve">, </w:t>
      </w:r>
      <w:r w:rsidRPr="00A67F91">
        <w:rPr>
          <w:rFonts w:ascii="Arial" w:hAnsi="Arial" w:cs="Arial"/>
          <w:bCs/>
          <w:sz w:val="20"/>
          <w:szCs w:val="20"/>
          <w:u w:val="single"/>
        </w:rPr>
        <w:t>jednoho z  nejstarších jihočeských folklórních uskupení</w:t>
      </w:r>
      <w:r w:rsidRPr="00A67F91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Pr="00A67F91">
        <w:rPr>
          <w:rFonts w:ascii="Arial" w:hAnsi="Arial" w:cs="Arial"/>
          <w:sz w:val="20"/>
          <w:szCs w:val="20"/>
        </w:rPr>
        <w:t xml:space="preserve">  Není to klasický folklórní soubor, ale tzv. vesnická skupina - ! </w:t>
      </w:r>
      <w:proofErr w:type="gramStart"/>
      <w:r w:rsidRPr="00A67F91">
        <w:rPr>
          <w:rFonts w:ascii="Arial" w:hAnsi="Arial" w:cs="Arial"/>
          <w:sz w:val="20"/>
          <w:szCs w:val="20"/>
        </w:rPr>
        <w:t>toto</w:t>
      </w:r>
      <w:proofErr w:type="gramEnd"/>
      <w:r w:rsidRPr="00A67F91">
        <w:rPr>
          <w:rFonts w:ascii="Arial" w:hAnsi="Arial" w:cs="Arial"/>
          <w:sz w:val="20"/>
          <w:szCs w:val="20"/>
        </w:rPr>
        <w:t xml:space="preserve"> označení není pejorativní, ale oficiální termín podle způsobu činnosti: čerpání z terénu s minimální stylizací, které se obsahovým přesahem své činnosti podílí na rozvoji lidové kultury jihočeského regionu.</w:t>
      </w:r>
    </w:p>
    <w:p w:rsidR="007F0F6B" w:rsidRPr="00A67F91" w:rsidRDefault="007F0F6B" w:rsidP="00927782">
      <w:pPr>
        <w:jc w:val="both"/>
        <w:rPr>
          <w:rFonts w:ascii="Arial" w:hAnsi="Arial" w:cs="Arial"/>
          <w:i/>
          <w:sz w:val="20"/>
          <w:szCs w:val="20"/>
        </w:rPr>
      </w:pPr>
      <w:r w:rsidRPr="00A67F91">
        <w:rPr>
          <w:rFonts w:ascii="Arial" w:hAnsi="Arial" w:cs="Arial"/>
          <w:i/>
          <w:sz w:val="20"/>
          <w:szCs w:val="20"/>
        </w:rPr>
        <w:t xml:space="preserve">Myšlenka oživit místní staré překrásné kroje a tradice vznikla již po 1. světové válce zásluhou národopisné pracovnice Anny Skálové ( 1897- 1967 ) a sběratele Josefa Mikla ( 1902 - 1968 ), jejichž pozornosti neunikly ani místní písně, tance </w:t>
      </w:r>
    </w:p>
    <w:p w:rsidR="007F0F6B" w:rsidRPr="00A67F91" w:rsidRDefault="007F0F6B" w:rsidP="00927782">
      <w:pPr>
        <w:jc w:val="both"/>
        <w:rPr>
          <w:rFonts w:ascii="Arial" w:hAnsi="Arial" w:cs="Arial"/>
          <w:i/>
          <w:sz w:val="20"/>
          <w:szCs w:val="20"/>
        </w:rPr>
      </w:pPr>
      <w:r w:rsidRPr="00A67F91">
        <w:rPr>
          <w:rFonts w:ascii="Arial" w:hAnsi="Arial" w:cs="Arial"/>
          <w:i/>
          <w:sz w:val="20"/>
          <w:szCs w:val="20"/>
        </w:rPr>
        <w:t xml:space="preserve">a zvyky. </w:t>
      </w:r>
      <w:r w:rsidRPr="00A67F91">
        <w:rPr>
          <w:rFonts w:ascii="Arial" w:hAnsi="Arial" w:cs="Arial"/>
          <w:b/>
          <w:i/>
          <w:sz w:val="20"/>
          <w:szCs w:val="20"/>
        </w:rPr>
        <w:t xml:space="preserve"> </w:t>
      </w:r>
      <w:r w:rsidRPr="00A67F91">
        <w:rPr>
          <w:rFonts w:ascii="Arial" w:hAnsi="Arial" w:cs="Arial"/>
          <w:i/>
          <w:sz w:val="20"/>
          <w:szCs w:val="20"/>
        </w:rPr>
        <w:t xml:space="preserve">V letech 1939-1941 se družina výrazně podílela na nejen záchraně v kraji obvyklého kroje a přispěla i k jeho popularizaci na veřejnosti, </w:t>
      </w:r>
      <w:r w:rsidR="00927782" w:rsidRPr="00A67F91">
        <w:rPr>
          <w:rFonts w:ascii="Arial" w:hAnsi="Arial" w:cs="Arial"/>
          <w:i/>
          <w:sz w:val="20"/>
          <w:szCs w:val="20"/>
        </w:rPr>
        <w:t>ale i v propagaci</w:t>
      </w:r>
      <w:r w:rsidRPr="00A67F91">
        <w:rPr>
          <w:rFonts w:ascii="Arial" w:hAnsi="Arial" w:cs="Arial"/>
          <w:i/>
          <w:sz w:val="20"/>
          <w:szCs w:val="20"/>
        </w:rPr>
        <w:t xml:space="preserve"> češství </w:t>
      </w:r>
      <w:r w:rsidRPr="00A67F91">
        <w:rPr>
          <w:rFonts w:ascii="Arial" w:hAnsi="Arial" w:cs="Arial"/>
          <w:bCs/>
          <w:i/>
          <w:sz w:val="20"/>
          <w:szCs w:val="20"/>
        </w:rPr>
        <w:t>za Protektorátu na okleštěném území Jindřichohradecka.</w:t>
      </w:r>
      <w:r w:rsidRPr="00A67F91">
        <w:rPr>
          <w:rFonts w:ascii="Arial" w:hAnsi="Arial" w:cs="Arial"/>
          <w:i/>
          <w:sz w:val="20"/>
          <w:szCs w:val="20"/>
        </w:rPr>
        <w:t xml:space="preserve">  Roku 1949 měla družina 119 členů a ještě do pol. 70. let min. století patřila k významným subjektům (zejm. díky svým skvělým </w:t>
      </w:r>
      <w:r w:rsidR="00927782" w:rsidRPr="00A67F91">
        <w:rPr>
          <w:rFonts w:ascii="Arial" w:hAnsi="Arial" w:cs="Arial"/>
          <w:i/>
          <w:sz w:val="20"/>
          <w:szCs w:val="20"/>
        </w:rPr>
        <w:t>vůdčím osobnostem</w:t>
      </w:r>
      <w:r w:rsidRPr="00A67F91">
        <w:rPr>
          <w:rFonts w:ascii="Arial" w:hAnsi="Arial" w:cs="Arial"/>
          <w:i/>
          <w:sz w:val="20"/>
          <w:szCs w:val="20"/>
        </w:rPr>
        <w:t>)</w:t>
      </w:r>
      <w:r w:rsidRPr="00A67F91">
        <w:rPr>
          <w:rFonts w:ascii="Arial" w:hAnsi="Arial" w:cs="Arial"/>
          <w:b/>
          <w:bCs/>
          <w:i/>
          <w:sz w:val="20"/>
          <w:szCs w:val="20"/>
        </w:rPr>
        <w:t xml:space="preserve">; </w:t>
      </w:r>
      <w:r w:rsidRPr="00A67F91">
        <w:rPr>
          <w:rFonts w:ascii="Arial" w:hAnsi="Arial" w:cs="Arial"/>
          <w:i/>
          <w:sz w:val="20"/>
          <w:szCs w:val="20"/>
        </w:rPr>
        <w:t xml:space="preserve">proslula spoluprací s Čs. rozhlasem i nastudováním rekonstrukcí tradičních blaťáckých dožínek, posvícení </w:t>
      </w:r>
    </w:p>
    <w:p w:rsidR="007F0F6B" w:rsidRPr="00A67F91" w:rsidRDefault="007F0F6B" w:rsidP="00927782">
      <w:pPr>
        <w:jc w:val="both"/>
        <w:rPr>
          <w:rFonts w:ascii="Arial" w:hAnsi="Arial" w:cs="Arial"/>
          <w:i/>
          <w:sz w:val="20"/>
          <w:szCs w:val="20"/>
        </w:rPr>
      </w:pPr>
      <w:r w:rsidRPr="00A67F91">
        <w:rPr>
          <w:rFonts w:ascii="Arial" w:hAnsi="Arial" w:cs="Arial"/>
          <w:i/>
          <w:sz w:val="20"/>
          <w:szCs w:val="20"/>
        </w:rPr>
        <w:t xml:space="preserve">a svateb. Pak byla činnost utlumena; roku 1965 se sice mírně obnovila, avšak úmrtím obou </w:t>
      </w:r>
      <w:r w:rsidR="00927782" w:rsidRPr="00A67F91">
        <w:rPr>
          <w:rFonts w:ascii="Arial" w:hAnsi="Arial" w:cs="Arial"/>
          <w:i/>
          <w:sz w:val="20"/>
          <w:szCs w:val="20"/>
        </w:rPr>
        <w:t>zakladatelů zanikla</w:t>
      </w:r>
      <w:r w:rsidRPr="00A67F91">
        <w:rPr>
          <w:rFonts w:ascii="Arial" w:hAnsi="Arial" w:cs="Arial"/>
          <w:i/>
          <w:sz w:val="20"/>
          <w:szCs w:val="20"/>
        </w:rPr>
        <w:t xml:space="preserve"> úplně.</w:t>
      </w:r>
    </w:p>
    <w:p w:rsidR="007F0F6B" w:rsidRPr="00A67F91" w:rsidRDefault="007F0F6B" w:rsidP="00927782">
      <w:pPr>
        <w:jc w:val="both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Jarošovský blatský kroj má své obdivovatele i dnes</w:t>
      </w:r>
      <w:r w:rsidRPr="00A67F91">
        <w:rPr>
          <w:rFonts w:ascii="Arial" w:hAnsi="Arial" w:cs="Arial"/>
          <w:i/>
          <w:sz w:val="20"/>
          <w:szCs w:val="20"/>
        </w:rPr>
        <w:t xml:space="preserve"> (</w:t>
      </w:r>
      <w:r w:rsidR="00927782" w:rsidRPr="00A67F91">
        <w:rPr>
          <w:rFonts w:ascii="Arial" w:hAnsi="Arial" w:cs="Arial"/>
          <w:i/>
          <w:sz w:val="20"/>
          <w:szCs w:val="20"/>
        </w:rPr>
        <w:t>přímo v obci</w:t>
      </w:r>
      <w:r w:rsidRPr="00A67F91">
        <w:rPr>
          <w:rFonts w:ascii="Arial" w:hAnsi="Arial" w:cs="Arial"/>
          <w:i/>
          <w:sz w:val="20"/>
          <w:szCs w:val="20"/>
        </w:rPr>
        <w:t xml:space="preserve"> jsou nositeli této úctyhodné tradice zejm. potomci rodiny Fenclovy a </w:t>
      </w:r>
      <w:r w:rsidR="00927782" w:rsidRPr="00A67F91">
        <w:rPr>
          <w:rFonts w:ascii="Arial" w:hAnsi="Arial" w:cs="Arial"/>
          <w:i/>
          <w:sz w:val="20"/>
          <w:szCs w:val="20"/>
        </w:rPr>
        <w:t>Miklovy) A právě</w:t>
      </w:r>
      <w:r w:rsidRPr="00A67F91">
        <w:rPr>
          <w:rFonts w:ascii="Arial" w:hAnsi="Arial" w:cs="Arial"/>
          <w:sz w:val="20"/>
          <w:szCs w:val="20"/>
        </w:rPr>
        <w:t xml:space="preserve"> možnost </w:t>
      </w:r>
      <w:r w:rsidRPr="00A67F91">
        <w:rPr>
          <w:rFonts w:ascii="Arial" w:hAnsi="Arial" w:cs="Arial"/>
          <w:b/>
          <w:sz w:val="20"/>
          <w:szCs w:val="20"/>
        </w:rPr>
        <w:t xml:space="preserve">jejich využívání při místních slavnostech bylo r. 2003 impulsem činnost souboru oživit. </w:t>
      </w:r>
      <w:r w:rsidRPr="00A67F91">
        <w:rPr>
          <w:rFonts w:ascii="Arial" w:hAnsi="Arial" w:cs="Arial"/>
          <w:sz w:val="20"/>
          <w:szCs w:val="20"/>
        </w:rPr>
        <w:t>Vytvořila se skupina, snažící se navázat na tradice, zapojilo se i několik bývalých členů a přicházeli i ti, „kdo si jen tak rádi zazpívají a zatančí původní tance“. Dnes družinu tvoří na 30 členů všech generací, doprovázených 2 dudáky a houslistou.</w:t>
      </w:r>
    </w:p>
    <w:p w:rsidR="00927782" w:rsidRPr="00A67F91" w:rsidRDefault="00927782" w:rsidP="007F0F6B">
      <w:pPr>
        <w:pStyle w:val="Bezmezer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PhDr. Mgr. Marcela Macková</w:t>
      </w:r>
    </w:p>
    <w:p w:rsidR="007F0F6B" w:rsidRPr="00A67F91" w:rsidRDefault="007F0F6B" w:rsidP="007F0F6B">
      <w:pPr>
        <w:pStyle w:val="Bezmezer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Jihočeské muzeum v Českých Budějovicích</w:t>
      </w:r>
      <w:r w:rsidR="00927782" w:rsidRPr="00A67F91">
        <w:rPr>
          <w:rFonts w:ascii="Arial" w:hAnsi="Arial" w:cs="Arial"/>
          <w:sz w:val="20"/>
          <w:szCs w:val="20"/>
        </w:rPr>
        <w:t>,</w:t>
      </w:r>
      <w:r w:rsidRPr="00A67F91">
        <w:rPr>
          <w:rFonts w:ascii="Arial" w:hAnsi="Arial" w:cs="Arial"/>
          <w:sz w:val="20"/>
          <w:szCs w:val="20"/>
        </w:rPr>
        <w:t xml:space="preserve"> Regionální odborné pracoviště pro lidovou kulturu</w:t>
      </w:r>
    </w:p>
    <w:p w:rsidR="007F0F6B" w:rsidRPr="00A67F91" w:rsidRDefault="007F0F6B" w:rsidP="007F0F6B">
      <w:pPr>
        <w:pStyle w:val="Bezmezer"/>
        <w:rPr>
          <w:rFonts w:ascii="Arial" w:hAnsi="Arial" w:cs="Arial"/>
          <w:sz w:val="20"/>
          <w:szCs w:val="20"/>
        </w:rPr>
      </w:pPr>
      <w:r w:rsidRPr="00A67F91">
        <w:rPr>
          <w:rFonts w:ascii="Arial" w:hAnsi="Arial" w:cs="Arial"/>
          <w:sz w:val="20"/>
          <w:szCs w:val="20"/>
        </w:rPr>
        <w:t>V Českých Budějovicích dne 9. 5. 2019</w:t>
      </w:r>
    </w:p>
    <w:p w:rsidR="00426664" w:rsidRPr="00A67F91" w:rsidRDefault="00426664">
      <w:pPr>
        <w:rPr>
          <w:rFonts w:ascii="Arial" w:hAnsi="Arial" w:cs="Arial"/>
          <w:sz w:val="20"/>
          <w:szCs w:val="20"/>
        </w:rPr>
      </w:pPr>
    </w:p>
    <w:sectPr w:rsidR="00426664" w:rsidRPr="00A67F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D5" w:rsidRDefault="00D941D5" w:rsidP="00ED3BA6">
      <w:r>
        <w:separator/>
      </w:r>
    </w:p>
  </w:endnote>
  <w:endnote w:type="continuationSeparator" w:id="0">
    <w:p w:rsidR="00D941D5" w:rsidRDefault="00D941D5" w:rsidP="00ED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D5" w:rsidRDefault="00D941D5" w:rsidP="00ED3BA6">
      <w:r>
        <w:separator/>
      </w:r>
    </w:p>
  </w:footnote>
  <w:footnote w:type="continuationSeparator" w:id="0">
    <w:p w:rsidR="00D941D5" w:rsidRDefault="00D941D5" w:rsidP="00ED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A6" w:rsidRDefault="00ED3BA6">
    <w:pPr>
      <w:pStyle w:val="Zhlav"/>
    </w:pPr>
    <w:r>
      <w:t>Příloha č. 2 – hlasování</w:t>
    </w:r>
  </w:p>
  <w:p w:rsidR="00ED3BA6" w:rsidRDefault="00ED3B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B2FA6"/>
    <w:multiLevelType w:val="hybridMultilevel"/>
    <w:tmpl w:val="18B4F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16"/>
    <w:rsid w:val="00105596"/>
    <w:rsid w:val="00426664"/>
    <w:rsid w:val="006F3B6A"/>
    <w:rsid w:val="007F0F6B"/>
    <w:rsid w:val="008A7D16"/>
    <w:rsid w:val="00927782"/>
    <w:rsid w:val="00977F72"/>
    <w:rsid w:val="009D738B"/>
    <w:rsid w:val="00A156E9"/>
    <w:rsid w:val="00A67F91"/>
    <w:rsid w:val="00B858B5"/>
    <w:rsid w:val="00D941D5"/>
    <w:rsid w:val="00ED3BA6"/>
    <w:rsid w:val="00F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3144-FBC0-4007-83C6-7DC1F4B0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D1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D16"/>
    <w:rPr>
      <w:color w:val="0563C1"/>
      <w:u w:val="single"/>
    </w:rPr>
  </w:style>
  <w:style w:type="paragraph" w:styleId="Bezmezer">
    <w:name w:val="No Spacing"/>
    <w:uiPriority w:val="99"/>
    <w:qFormat/>
    <w:rsid w:val="007F0F6B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3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BA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3B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BA6"/>
    <w:rPr>
      <w:rFonts w:ascii="Calibri" w:hAnsi="Calibri" w:cs="Times New Roman"/>
    </w:rPr>
  </w:style>
  <w:style w:type="paragraph" w:customStyle="1" w:styleId="KUJKnormal">
    <w:name w:val="KUJK_normal"/>
    <w:basedOn w:val="Normln"/>
    <w:link w:val="KUJKnormalChar"/>
    <w:qFormat/>
    <w:rsid w:val="00927782"/>
    <w:pPr>
      <w:contextualSpacing/>
      <w:jc w:val="both"/>
    </w:pPr>
    <w:rPr>
      <w:rFonts w:ascii="Arial" w:eastAsia="Calibri" w:hAnsi="Arial"/>
      <w:sz w:val="20"/>
      <w:szCs w:val="28"/>
    </w:rPr>
  </w:style>
  <w:style w:type="character" w:customStyle="1" w:styleId="KUJKnormalChar">
    <w:name w:val="KUJK_normal Char"/>
    <w:link w:val="KUJKnormal"/>
    <w:rsid w:val="00927782"/>
    <w:rPr>
      <w:rFonts w:ascii="Arial" w:eastAsia="Calibri" w:hAnsi="Arial" w:cs="Times New Roman"/>
      <w:sz w:val="20"/>
      <w:szCs w:val="28"/>
    </w:rPr>
  </w:style>
  <w:style w:type="paragraph" w:styleId="Normlnweb">
    <w:name w:val="Normal (Web)"/>
    <w:basedOn w:val="Normln"/>
    <w:uiPriority w:val="99"/>
    <w:semiHidden/>
    <w:unhideWhenUsed/>
    <w:rsid w:val="00A156E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F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och@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ro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2D894BA7</Template>
  <TotalTime>46</TotalTime>
  <Pages>1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 Alena</dc:creator>
  <cp:keywords/>
  <dc:description/>
  <cp:lastModifiedBy>Janků Alena</cp:lastModifiedBy>
  <cp:revision>11</cp:revision>
  <cp:lastPrinted>2019-05-17T06:11:00Z</cp:lastPrinted>
  <dcterms:created xsi:type="dcterms:W3CDTF">2019-05-10T06:25:00Z</dcterms:created>
  <dcterms:modified xsi:type="dcterms:W3CDTF">2019-05-17T06:11:00Z</dcterms:modified>
</cp:coreProperties>
</file>