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2D" w:rsidRDefault="006C2FB8">
      <w:r w:rsidRPr="006C2FB8">
        <w:rPr>
          <w:noProof/>
          <w:lang w:eastAsia="cs-CZ"/>
        </w:rPr>
        <w:drawing>
          <wp:inline distT="0" distB="0" distL="0" distR="0">
            <wp:extent cx="6772275" cy="9559925"/>
            <wp:effectExtent l="0" t="0" r="952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687" cy="95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E2D" w:rsidSect="006C2FB8">
      <w:headerReference w:type="default" r:id="rId7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0A" w:rsidRDefault="00534F0A" w:rsidP="006C2FB8">
      <w:pPr>
        <w:spacing w:after="0" w:line="240" w:lineRule="auto"/>
      </w:pPr>
      <w:r>
        <w:separator/>
      </w:r>
    </w:p>
  </w:endnote>
  <w:endnote w:type="continuationSeparator" w:id="0">
    <w:p w:rsidR="00534F0A" w:rsidRDefault="00534F0A" w:rsidP="006C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0A" w:rsidRDefault="00534F0A" w:rsidP="006C2FB8">
      <w:pPr>
        <w:spacing w:after="0" w:line="240" w:lineRule="auto"/>
      </w:pPr>
      <w:r>
        <w:separator/>
      </w:r>
    </w:p>
  </w:footnote>
  <w:footnote w:type="continuationSeparator" w:id="0">
    <w:p w:rsidR="00534F0A" w:rsidRDefault="00534F0A" w:rsidP="006C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B8" w:rsidRPr="006C2FB8" w:rsidRDefault="006C2FB8" w:rsidP="006C2FB8">
    <w:pPr>
      <w:pStyle w:val="Zhlav"/>
      <w:tabs>
        <w:tab w:val="left" w:pos="10490"/>
      </w:tabs>
      <w:ind w:right="28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1 návrhu č. </w:t>
    </w:r>
    <w:r w:rsidR="00C95E6E">
      <w:rPr>
        <w:rFonts w:ascii="Arial" w:hAnsi="Arial" w:cs="Arial"/>
        <w:sz w:val="20"/>
        <w:szCs w:val="20"/>
      </w:rPr>
      <w:t>278</w:t>
    </w:r>
    <w:r>
      <w:rPr>
        <w:rFonts w:ascii="Arial" w:hAnsi="Arial" w:cs="Arial"/>
        <w:sz w:val="20"/>
        <w:szCs w:val="20"/>
      </w:rPr>
      <w:t>/</w:t>
    </w:r>
    <w:r w:rsidR="00C95E6E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K/19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B8"/>
    <w:rsid w:val="00215E0B"/>
    <w:rsid w:val="00390E2D"/>
    <w:rsid w:val="003C7D12"/>
    <w:rsid w:val="00534F0A"/>
    <w:rsid w:val="006C2FB8"/>
    <w:rsid w:val="00C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EFC0-9205-4419-B994-197CDA0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FB8"/>
  </w:style>
  <w:style w:type="paragraph" w:styleId="Zpat">
    <w:name w:val="footer"/>
    <w:basedOn w:val="Normln"/>
    <w:link w:val="ZpatChar"/>
    <w:uiPriority w:val="99"/>
    <w:unhideWhenUsed/>
    <w:rsid w:val="006C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FB8"/>
  </w:style>
  <w:style w:type="paragraph" w:styleId="Textbubliny">
    <w:name w:val="Balloon Text"/>
    <w:basedOn w:val="Normln"/>
    <w:link w:val="TextbublinyChar"/>
    <w:uiPriority w:val="99"/>
    <w:semiHidden/>
    <w:unhideWhenUsed/>
    <w:rsid w:val="006C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ABF72B46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Petra</dc:creator>
  <cp:keywords/>
  <dc:description/>
  <cp:lastModifiedBy>Šírková Petra</cp:lastModifiedBy>
  <cp:revision>3</cp:revision>
  <cp:lastPrinted>2019-06-04T11:22:00Z</cp:lastPrinted>
  <dcterms:created xsi:type="dcterms:W3CDTF">2019-06-04T11:22:00Z</dcterms:created>
  <dcterms:modified xsi:type="dcterms:W3CDTF">2019-06-04T11:22:00Z</dcterms:modified>
</cp:coreProperties>
</file>