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6AD1B" w14:textId="506099FC" w:rsidR="00143BD5" w:rsidRDefault="0037361E" w:rsidP="009A3E52">
      <w:pPr>
        <w:pStyle w:val="Zkladntextodsazen"/>
        <w:widowControl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proofErr w:type="gramStart"/>
      <w:r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>SMLOU</w:t>
      </w:r>
      <w:r w:rsidR="00143BD5"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>VA</w:t>
      </w:r>
      <w:r w:rsidR="009A3E52"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40A2"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9A3E52"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O </w:t>
      </w:r>
      <w:r w:rsidR="0016164C"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BUDOUCÍ</w:t>
      </w:r>
      <w:r w:rsidR="00646A53"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>M</w:t>
      </w:r>
      <w:proofErr w:type="gramEnd"/>
      <w:r w:rsidR="00646A53"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  </w:t>
      </w:r>
      <w:r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>PŘEDÁN</w:t>
      </w:r>
      <w:r w:rsidR="00421B68"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Í   A   </w:t>
      </w:r>
      <w:r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>PŘEV</w:t>
      </w:r>
      <w:r w:rsidR="00421B68" w:rsidRPr="00312A3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ZETÍ   </w:t>
      </w:r>
      <w:r w:rsidR="00421B68">
        <w:rPr>
          <w:rFonts w:ascii="Calibri" w:eastAsia="Calibri" w:hAnsi="Calibri" w:cs="Calibri"/>
          <w:b/>
          <w:bCs/>
          <w:sz w:val="24"/>
          <w:szCs w:val="24"/>
          <w:lang w:eastAsia="en-US"/>
        </w:rPr>
        <w:t>VYVOLANÉ   INVESTICE</w:t>
      </w:r>
      <w:r w:rsidR="005C40A2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9A3E52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</w:p>
    <w:p w14:paraId="5BB1FA86" w14:textId="30FF83A6" w:rsidR="0037361E" w:rsidRDefault="001E7669" w:rsidP="0037361E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</w:t>
      </w:r>
      <w:r w:rsidR="0037361E">
        <w:rPr>
          <w:rFonts w:ascii="Arial" w:eastAsia="Calibri" w:hAnsi="Arial" w:cs="Arial"/>
          <w:sz w:val="20"/>
          <w:szCs w:val="20"/>
          <w:lang w:eastAsia="en-US"/>
        </w:rPr>
        <w:t xml:space="preserve">uzavřená dle zákona č. 89/2012 Sb., občanský zákoník, ve znění pozdějších předpisů </w:t>
      </w:r>
    </w:p>
    <w:p w14:paraId="3BF5DA6E" w14:textId="77777777" w:rsidR="00143BD5" w:rsidRPr="009A3E52" w:rsidRDefault="00143BD5" w:rsidP="002959B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1C98866" w14:textId="77777777" w:rsidR="009A3E52" w:rsidRDefault="009A3E52" w:rsidP="009A3E52">
      <w:pPr>
        <w:jc w:val="both"/>
        <w:rPr>
          <w:rFonts w:ascii="Arial" w:hAnsi="Arial" w:cs="Arial"/>
          <w:b/>
          <w:sz w:val="20"/>
        </w:rPr>
      </w:pPr>
    </w:p>
    <w:p w14:paraId="5A6887E0" w14:textId="77777777" w:rsidR="00424996" w:rsidRPr="00924DE1" w:rsidRDefault="00424996" w:rsidP="00424996">
      <w:pPr>
        <w:pStyle w:val="Nadpis4"/>
        <w:spacing w:before="240"/>
        <w:jc w:val="both"/>
        <w:rPr>
          <w:rFonts w:ascii="Arial" w:hAnsi="Arial" w:cs="Arial"/>
          <w:sz w:val="20"/>
          <w:szCs w:val="20"/>
        </w:rPr>
      </w:pPr>
      <w:r w:rsidRPr="00924DE1">
        <w:rPr>
          <w:rFonts w:ascii="Arial" w:hAnsi="Arial" w:cs="Arial"/>
          <w:sz w:val="20"/>
          <w:szCs w:val="20"/>
        </w:rPr>
        <w:t>Jihočeský kraj</w:t>
      </w:r>
    </w:p>
    <w:p w14:paraId="77317F6D" w14:textId="5C3237F0" w:rsidR="00424996" w:rsidRPr="00924DE1" w:rsidRDefault="00424996" w:rsidP="00424996">
      <w:pPr>
        <w:jc w:val="both"/>
        <w:rPr>
          <w:rFonts w:ascii="Arial" w:hAnsi="Arial" w:cs="Arial"/>
          <w:sz w:val="20"/>
          <w:szCs w:val="20"/>
        </w:rPr>
      </w:pPr>
      <w:r w:rsidRPr="00924DE1">
        <w:rPr>
          <w:rFonts w:ascii="Arial" w:hAnsi="Arial" w:cs="Arial"/>
          <w:sz w:val="20"/>
          <w:szCs w:val="20"/>
        </w:rPr>
        <w:t>se sídlem orgánů</w:t>
      </w:r>
      <w:r w:rsidR="003C27C9">
        <w:rPr>
          <w:rFonts w:ascii="Arial" w:hAnsi="Arial" w:cs="Arial"/>
          <w:sz w:val="20"/>
          <w:szCs w:val="20"/>
        </w:rPr>
        <w:t>:</w:t>
      </w:r>
      <w:r w:rsidR="003C27C9">
        <w:rPr>
          <w:rFonts w:ascii="Arial" w:hAnsi="Arial" w:cs="Arial"/>
          <w:sz w:val="20"/>
          <w:szCs w:val="20"/>
        </w:rPr>
        <w:tab/>
      </w:r>
      <w:r w:rsidRPr="00924DE1">
        <w:rPr>
          <w:rFonts w:ascii="Arial" w:hAnsi="Arial" w:cs="Arial"/>
          <w:sz w:val="20"/>
          <w:szCs w:val="20"/>
        </w:rPr>
        <w:t>České Budějovice, U Zimního stadionu 1952/2, PSČ 370 06</w:t>
      </w:r>
    </w:p>
    <w:p w14:paraId="31CED9AF" w14:textId="00398041" w:rsidR="00424996" w:rsidRPr="00924DE1" w:rsidRDefault="00424996" w:rsidP="00424996">
      <w:pPr>
        <w:jc w:val="both"/>
        <w:rPr>
          <w:rFonts w:ascii="Arial" w:hAnsi="Arial" w:cs="Arial"/>
          <w:sz w:val="20"/>
          <w:szCs w:val="20"/>
        </w:rPr>
      </w:pPr>
      <w:r w:rsidRPr="00924DE1">
        <w:rPr>
          <w:rFonts w:ascii="Arial" w:hAnsi="Arial" w:cs="Arial"/>
          <w:sz w:val="20"/>
          <w:szCs w:val="20"/>
        </w:rPr>
        <w:t>IČO: 70890650</w:t>
      </w:r>
      <w:r w:rsidR="003C27C9">
        <w:rPr>
          <w:rFonts w:ascii="Arial" w:hAnsi="Arial" w:cs="Arial"/>
          <w:sz w:val="20"/>
          <w:szCs w:val="20"/>
        </w:rPr>
        <w:tab/>
      </w:r>
      <w:r w:rsidR="003C27C9">
        <w:rPr>
          <w:rFonts w:ascii="Arial" w:hAnsi="Arial" w:cs="Arial"/>
          <w:sz w:val="20"/>
          <w:szCs w:val="20"/>
        </w:rPr>
        <w:tab/>
      </w:r>
      <w:r w:rsidRPr="00924DE1">
        <w:rPr>
          <w:rFonts w:ascii="Arial" w:hAnsi="Arial" w:cs="Arial"/>
          <w:sz w:val="20"/>
          <w:szCs w:val="20"/>
        </w:rPr>
        <w:t>DIČ: CZ 70890650</w:t>
      </w:r>
    </w:p>
    <w:p w14:paraId="6781EB7C" w14:textId="77D5D897" w:rsidR="00424996" w:rsidRPr="004C70FF" w:rsidRDefault="003C27C9" w:rsidP="004249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24996" w:rsidRPr="00924DE1">
        <w:rPr>
          <w:rFonts w:ascii="Arial" w:hAnsi="Arial" w:cs="Arial"/>
          <w:sz w:val="20"/>
          <w:szCs w:val="20"/>
        </w:rPr>
        <w:t>astoupený</w:t>
      </w:r>
      <w:r>
        <w:rPr>
          <w:rFonts w:ascii="Arial" w:hAnsi="Arial" w:cs="Arial"/>
          <w:sz w:val="20"/>
          <w:szCs w:val="20"/>
        </w:rPr>
        <w:t>:</w:t>
      </w:r>
      <w:r w:rsidR="00424996" w:rsidRPr="00924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4996" w:rsidRPr="00924DE1">
        <w:rPr>
          <w:rFonts w:ascii="Arial" w:hAnsi="Arial" w:cs="Arial"/>
          <w:sz w:val="20"/>
          <w:szCs w:val="20"/>
        </w:rPr>
        <w:t xml:space="preserve">Bc. Jiřím Švecem, uvolněným členem Rady Jihočeského kraje na základě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4996" w:rsidRPr="00924DE1">
        <w:rPr>
          <w:rFonts w:ascii="Arial" w:hAnsi="Arial" w:cs="Arial"/>
          <w:sz w:val="20"/>
          <w:szCs w:val="20"/>
        </w:rPr>
        <w:t xml:space="preserve">plné moci udělené dne 31. 5. 2017 Mgr. Ivanou </w:t>
      </w:r>
      <w:proofErr w:type="spellStart"/>
      <w:r w:rsidR="00424996" w:rsidRPr="00924DE1">
        <w:rPr>
          <w:rFonts w:ascii="Arial" w:hAnsi="Arial" w:cs="Arial"/>
          <w:sz w:val="20"/>
          <w:szCs w:val="20"/>
        </w:rPr>
        <w:t>Stráskou</w:t>
      </w:r>
      <w:proofErr w:type="spellEnd"/>
      <w:r w:rsidR="00424996" w:rsidRPr="00924DE1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424996" w:rsidRPr="00924DE1">
        <w:rPr>
          <w:rFonts w:ascii="Arial" w:hAnsi="Arial" w:cs="Arial"/>
          <w:sz w:val="20"/>
          <w:szCs w:val="20"/>
        </w:rPr>
        <w:t xml:space="preserve"> hejtmankou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4996" w:rsidRPr="00924DE1">
        <w:rPr>
          <w:rFonts w:ascii="Arial" w:hAnsi="Arial" w:cs="Arial"/>
          <w:sz w:val="20"/>
          <w:szCs w:val="20"/>
        </w:rPr>
        <w:t xml:space="preserve">Jihočeského </w:t>
      </w:r>
      <w:r w:rsidR="004C70FF">
        <w:rPr>
          <w:rFonts w:ascii="Arial" w:hAnsi="Arial" w:cs="Arial"/>
          <w:sz w:val="20"/>
          <w:szCs w:val="20"/>
        </w:rPr>
        <w:t xml:space="preserve">kraje v souladu s ustanovením </w:t>
      </w:r>
      <w:r w:rsidR="00424996" w:rsidRPr="004C70FF">
        <w:rPr>
          <w:rFonts w:ascii="Arial" w:hAnsi="Arial" w:cs="Arial"/>
          <w:sz w:val="20"/>
          <w:szCs w:val="20"/>
        </w:rPr>
        <w:t xml:space="preserve">§ 441 </w:t>
      </w:r>
      <w:r w:rsidR="00905C7B" w:rsidRPr="004C70FF">
        <w:rPr>
          <w:rFonts w:ascii="Arial" w:hAnsi="Arial" w:cs="Arial"/>
          <w:sz w:val="20"/>
          <w:szCs w:val="20"/>
        </w:rPr>
        <w:t xml:space="preserve">zákona č. 89/2012 Sb., </w:t>
      </w:r>
      <w:r w:rsidR="00905C7B" w:rsidRPr="004C70FF">
        <w:rPr>
          <w:rFonts w:ascii="Arial" w:hAnsi="Arial" w:cs="Arial"/>
          <w:sz w:val="20"/>
          <w:szCs w:val="20"/>
        </w:rPr>
        <w:tab/>
      </w:r>
      <w:r w:rsidR="00905C7B" w:rsidRPr="004C70FF">
        <w:rPr>
          <w:rFonts w:ascii="Arial" w:hAnsi="Arial" w:cs="Arial"/>
          <w:sz w:val="20"/>
          <w:szCs w:val="20"/>
        </w:rPr>
        <w:tab/>
      </w:r>
      <w:r w:rsidR="00905C7B" w:rsidRPr="004C70FF">
        <w:rPr>
          <w:rFonts w:ascii="Arial" w:hAnsi="Arial" w:cs="Arial"/>
          <w:sz w:val="20"/>
          <w:szCs w:val="20"/>
        </w:rPr>
        <w:tab/>
        <w:t xml:space="preserve">občanský </w:t>
      </w:r>
      <w:r w:rsidR="004C70FF" w:rsidRPr="004C70FF">
        <w:rPr>
          <w:rFonts w:ascii="Arial" w:hAnsi="Arial" w:cs="Arial"/>
          <w:sz w:val="20"/>
          <w:szCs w:val="20"/>
        </w:rPr>
        <w:t>zákoník</w:t>
      </w:r>
    </w:p>
    <w:p w14:paraId="0D0737E1" w14:textId="1B48421C" w:rsidR="009A3E52" w:rsidRPr="001F28A1" w:rsidRDefault="009A3E52" w:rsidP="00424996">
      <w:pPr>
        <w:tabs>
          <w:tab w:val="left" w:pos="3616"/>
        </w:tabs>
        <w:jc w:val="both"/>
        <w:rPr>
          <w:rFonts w:ascii="Arial" w:hAnsi="Arial" w:cs="Arial"/>
          <w:sz w:val="20"/>
        </w:rPr>
      </w:pPr>
      <w:r w:rsidRPr="001F28A1">
        <w:rPr>
          <w:rFonts w:ascii="Arial" w:hAnsi="Arial" w:cs="Arial"/>
          <w:sz w:val="20"/>
        </w:rPr>
        <w:t xml:space="preserve">(dále jen </w:t>
      </w:r>
      <w:r w:rsidRPr="00574642">
        <w:rPr>
          <w:rFonts w:ascii="Arial" w:hAnsi="Arial" w:cs="Arial"/>
          <w:sz w:val="20"/>
        </w:rPr>
        <w:t>„budoucí předávající</w:t>
      </w:r>
      <w:r w:rsidRPr="00905C7B">
        <w:rPr>
          <w:rFonts w:ascii="Arial" w:hAnsi="Arial" w:cs="Arial"/>
          <w:sz w:val="20"/>
        </w:rPr>
        <w:t>“</w:t>
      </w:r>
      <w:r w:rsidR="004D36CE" w:rsidRPr="00905C7B">
        <w:rPr>
          <w:rFonts w:ascii="Arial" w:hAnsi="Arial" w:cs="Arial"/>
          <w:sz w:val="20"/>
        </w:rPr>
        <w:t xml:space="preserve"> nebo „investor“</w:t>
      </w:r>
      <w:r w:rsidRPr="00905C7B">
        <w:rPr>
          <w:rFonts w:ascii="Arial" w:hAnsi="Arial" w:cs="Arial"/>
          <w:sz w:val="20"/>
        </w:rPr>
        <w:t>)</w:t>
      </w:r>
      <w:r w:rsidR="00424996" w:rsidRPr="00905C7B">
        <w:rPr>
          <w:rFonts w:ascii="Arial" w:hAnsi="Arial" w:cs="Arial"/>
          <w:sz w:val="20"/>
        </w:rPr>
        <w:tab/>
      </w:r>
    </w:p>
    <w:p w14:paraId="68F75966" w14:textId="77777777" w:rsidR="00143BD5" w:rsidRDefault="00143BD5" w:rsidP="002959B9"/>
    <w:p w14:paraId="742D93C4" w14:textId="77777777" w:rsidR="00143BD5" w:rsidRDefault="00143BD5" w:rsidP="002959B9">
      <w:r>
        <w:t>a</w:t>
      </w:r>
    </w:p>
    <w:p w14:paraId="138AADC2" w14:textId="77777777" w:rsidR="00143BD5" w:rsidRDefault="00143BD5" w:rsidP="002959B9"/>
    <w:p w14:paraId="4A38A027" w14:textId="45844DD0" w:rsidR="009A3E52" w:rsidRPr="005B4088" w:rsidRDefault="009A3E52" w:rsidP="00F20308">
      <w:pPr>
        <w:outlineLvl w:val="0"/>
        <w:rPr>
          <w:rFonts w:ascii="Arial" w:eastAsia="Calibri" w:hAnsi="Arial" w:cs="Arial"/>
          <w:b/>
          <w:bCs/>
          <w:sz w:val="20"/>
          <w:lang w:eastAsia="en-US"/>
        </w:rPr>
      </w:pPr>
      <w:r w:rsidRPr="005B4088">
        <w:rPr>
          <w:rFonts w:ascii="Arial" w:eastAsia="Calibri" w:hAnsi="Arial" w:cs="Arial"/>
          <w:b/>
          <w:bCs/>
          <w:sz w:val="20"/>
          <w:lang w:eastAsia="en-US"/>
        </w:rPr>
        <w:t xml:space="preserve">Správa železniční dopravní cesty, státní organizace </w:t>
      </w:r>
    </w:p>
    <w:p w14:paraId="7964C63D" w14:textId="77777777" w:rsidR="009A3E52" w:rsidRPr="001F28A1" w:rsidRDefault="009A3E52" w:rsidP="00F20308">
      <w:p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lang w:eastAsia="en-US"/>
        </w:rPr>
        <w:t>s</w:t>
      </w:r>
      <w:r w:rsidRPr="005B4088">
        <w:rPr>
          <w:rFonts w:ascii="Arial" w:eastAsia="Calibri" w:hAnsi="Arial" w:cs="Arial"/>
          <w:sz w:val="20"/>
          <w:lang w:eastAsia="en-US"/>
        </w:rPr>
        <w:t>e sídlem</w:t>
      </w:r>
      <w:r>
        <w:rPr>
          <w:rFonts w:ascii="Arial" w:eastAsia="Calibri" w:hAnsi="Arial" w:cs="Arial"/>
          <w:sz w:val="20"/>
          <w:lang w:eastAsia="en-US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F28A1">
        <w:rPr>
          <w:rFonts w:ascii="Arial" w:hAnsi="Arial" w:cs="Arial"/>
          <w:sz w:val="20"/>
        </w:rPr>
        <w:t>Prah</w:t>
      </w:r>
      <w:r>
        <w:rPr>
          <w:rFonts w:ascii="Arial" w:hAnsi="Arial" w:cs="Arial"/>
          <w:sz w:val="20"/>
        </w:rPr>
        <w:t>a 1 -</w:t>
      </w:r>
      <w:r w:rsidRPr="001F28A1">
        <w:rPr>
          <w:rFonts w:ascii="Arial" w:hAnsi="Arial" w:cs="Arial"/>
          <w:sz w:val="20"/>
        </w:rPr>
        <w:t xml:space="preserve"> Nové Město, Dlážděná 1003/7, PSČ  110 00    </w:t>
      </w:r>
    </w:p>
    <w:p w14:paraId="2A161CB4" w14:textId="77777777" w:rsidR="009A3E52" w:rsidRDefault="009A3E52" w:rsidP="00F20308">
      <w:pPr>
        <w:outlineLvl w:val="0"/>
        <w:rPr>
          <w:rFonts w:ascii="Arial" w:hAnsi="Arial" w:cs="Arial"/>
          <w:sz w:val="20"/>
        </w:rPr>
      </w:pPr>
      <w:r w:rsidRPr="0049507F">
        <w:rPr>
          <w:rFonts w:ascii="Arial" w:eastAsia="Calibri" w:hAnsi="Arial" w:cs="Arial"/>
          <w:sz w:val="20"/>
          <w:lang w:eastAsia="en-US"/>
        </w:rPr>
        <w:t>IČO: 709 94</w:t>
      </w:r>
      <w:r>
        <w:rPr>
          <w:rFonts w:ascii="Arial" w:hAnsi="Arial" w:cs="Arial"/>
          <w:sz w:val="20"/>
        </w:rPr>
        <w:t> </w:t>
      </w:r>
      <w:r w:rsidRPr="0049507F">
        <w:rPr>
          <w:rFonts w:ascii="Arial" w:eastAsia="Calibri" w:hAnsi="Arial" w:cs="Arial"/>
          <w:sz w:val="20"/>
          <w:lang w:eastAsia="en-US"/>
        </w:rPr>
        <w:t>234</w:t>
      </w:r>
      <w:r>
        <w:rPr>
          <w:rFonts w:ascii="Arial" w:hAnsi="Arial" w:cs="Arial"/>
          <w:sz w:val="20"/>
        </w:rPr>
        <w:tab/>
      </w:r>
      <w:r w:rsidRPr="0049507F">
        <w:rPr>
          <w:rFonts w:ascii="Arial" w:eastAsia="Calibri" w:hAnsi="Arial" w:cs="Arial"/>
          <w:sz w:val="20"/>
          <w:lang w:eastAsia="en-US"/>
        </w:rPr>
        <w:t>DIČ: CZ70994234</w:t>
      </w:r>
    </w:p>
    <w:p w14:paraId="2D57F9B0" w14:textId="77777777" w:rsidR="009A3E52" w:rsidRPr="0049507F" w:rsidRDefault="009A3E52" w:rsidP="00F20308">
      <w:pPr>
        <w:outlineLvl w:val="0"/>
        <w:rPr>
          <w:rFonts w:ascii="Arial" w:eastAsia="Calibri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>z</w:t>
      </w:r>
      <w:r w:rsidRPr="0049507F">
        <w:rPr>
          <w:rFonts w:ascii="Arial" w:eastAsia="Calibri" w:hAnsi="Arial" w:cs="Arial"/>
          <w:sz w:val="20"/>
          <w:lang w:eastAsia="en-US"/>
        </w:rPr>
        <w:t>apsána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9507F">
        <w:rPr>
          <w:rFonts w:ascii="Arial" w:eastAsia="Calibri" w:hAnsi="Arial" w:cs="Arial"/>
          <w:sz w:val="20"/>
          <w:lang w:eastAsia="en-US"/>
        </w:rPr>
        <w:t xml:space="preserve">v obchodním rejstříku u Městského soudu v  Praze, oddíl A, vložka 48384 </w:t>
      </w:r>
    </w:p>
    <w:p w14:paraId="231295AD" w14:textId="1709508E" w:rsidR="009A3E52" w:rsidRPr="0049507F" w:rsidRDefault="009A3E52" w:rsidP="00F20308">
      <w:pPr>
        <w:outlineLvl w:val="0"/>
        <w:rPr>
          <w:rFonts w:ascii="Arial" w:eastAsia="Calibri" w:hAnsi="Arial" w:cs="Arial"/>
          <w:sz w:val="20"/>
          <w:lang w:eastAsia="en-US"/>
        </w:rPr>
      </w:pPr>
      <w:r w:rsidRPr="0049507F">
        <w:rPr>
          <w:rFonts w:ascii="Arial" w:eastAsia="Calibri" w:hAnsi="Arial" w:cs="Arial"/>
          <w:sz w:val="20"/>
          <w:lang w:eastAsia="en-US"/>
        </w:rPr>
        <w:t xml:space="preserve">zastoupena: </w:t>
      </w:r>
      <w:r w:rsidRPr="0049507F">
        <w:rPr>
          <w:rFonts w:ascii="Arial" w:eastAsia="Calibri" w:hAnsi="Arial" w:cs="Arial"/>
          <w:sz w:val="20"/>
          <w:lang w:eastAsia="en-US"/>
        </w:rPr>
        <w:tab/>
      </w:r>
      <w:r w:rsidRPr="0049507F">
        <w:rPr>
          <w:rFonts w:ascii="Arial" w:eastAsia="Calibri" w:hAnsi="Arial" w:cs="Arial"/>
          <w:sz w:val="20"/>
          <w:lang w:eastAsia="en-US"/>
        </w:rPr>
        <w:tab/>
      </w:r>
      <w:r w:rsidR="00D246A6" w:rsidRPr="00D246A6">
        <w:rPr>
          <w:rFonts w:ascii="Arial" w:eastAsia="Calibri" w:hAnsi="Arial" w:cs="Arial"/>
          <w:sz w:val="20"/>
          <w:szCs w:val="20"/>
          <w:lang w:eastAsia="en-US"/>
        </w:rPr>
        <w:t>Bc. Jiřím Svobodou, MBA, generálním ředitelem</w:t>
      </w:r>
      <w:r w:rsidR="00D246A6">
        <w:rPr>
          <w:rFonts w:ascii="Arial" w:eastAsia="Calibri" w:hAnsi="Arial" w:cs="Arial"/>
          <w:sz w:val="20"/>
          <w:lang w:eastAsia="en-US"/>
        </w:rPr>
        <w:t xml:space="preserve"> </w:t>
      </w:r>
    </w:p>
    <w:p w14:paraId="22725994" w14:textId="4BF19F18" w:rsidR="009A3E52" w:rsidRPr="001F28A1" w:rsidRDefault="009A3E52" w:rsidP="00F20308">
      <w:pPr>
        <w:jc w:val="both"/>
        <w:rPr>
          <w:rFonts w:ascii="Arial" w:hAnsi="Arial" w:cs="Arial"/>
          <w:sz w:val="20"/>
        </w:rPr>
      </w:pPr>
      <w:r w:rsidRPr="001F28A1">
        <w:rPr>
          <w:rFonts w:ascii="Arial" w:hAnsi="Arial" w:cs="Arial"/>
          <w:sz w:val="20"/>
        </w:rPr>
        <w:t>(dále jen „</w:t>
      </w:r>
      <w:r w:rsidRPr="00574642">
        <w:rPr>
          <w:rFonts w:ascii="Arial" w:hAnsi="Arial" w:cs="Arial"/>
          <w:sz w:val="20"/>
        </w:rPr>
        <w:t>budoucí přejímající</w:t>
      </w:r>
      <w:r w:rsidRPr="001F28A1">
        <w:rPr>
          <w:rFonts w:ascii="Arial" w:hAnsi="Arial" w:cs="Arial"/>
          <w:sz w:val="20"/>
        </w:rPr>
        <w:t>“)</w:t>
      </w:r>
    </w:p>
    <w:p w14:paraId="17E35604" w14:textId="77777777" w:rsidR="009A3E52" w:rsidRDefault="009A3E52" w:rsidP="009A3E52">
      <w:pPr>
        <w:ind w:left="360"/>
        <w:jc w:val="both"/>
        <w:rPr>
          <w:rFonts w:ascii="Arial" w:hAnsi="Arial" w:cs="Arial"/>
          <w:sz w:val="20"/>
        </w:rPr>
      </w:pPr>
    </w:p>
    <w:p w14:paraId="0767835D" w14:textId="77777777" w:rsidR="009A3E52" w:rsidRPr="001F28A1" w:rsidRDefault="009A3E52" w:rsidP="009A3E52">
      <w:pPr>
        <w:jc w:val="both"/>
        <w:rPr>
          <w:rFonts w:ascii="Arial" w:hAnsi="Arial" w:cs="Arial"/>
          <w:sz w:val="20"/>
        </w:rPr>
      </w:pPr>
      <w:r w:rsidRPr="001F28A1">
        <w:rPr>
          <w:rFonts w:ascii="Arial" w:hAnsi="Arial" w:cs="Arial"/>
          <w:sz w:val="20"/>
        </w:rPr>
        <w:t>(oba též jako „</w:t>
      </w:r>
      <w:r w:rsidRPr="00574642">
        <w:rPr>
          <w:rFonts w:ascii="Arial" w:hAnsi="Arial" w:cs="Arial"/>
          <w:sz w:val="20"/>
        </w:rPr>
        <w:t>smluvní strana“ nebo „smluvní strany</w:t>
      </w:r>
      <w:r w:rsidRPr="001F28A1">
        <w:rPr>
          <w:rFonts w:ascii="Arial" w:hAnsi="Arial" w:cs="Arial"/>
          <w:sz w:val="20"/>
        </w:rPr>
        <w:t>“)</w:t>
      </w:r>
    </w:p>
    <w:p w14:paraId="29274B32" w14:textId="77777777" w:rsidR="00143BD5" w:rsidRDefault="00143BD5" w:rsidP="002959B9"/>
    <w:p w14:paraId="637C90C8" w14:textId="55C63B8C" w:rsidR="005C40A2" w:rsidRDefault="00143BD5" w:rsidP="005C40A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5C40A2">
        <w:rPr>
          <w:rFonts w:ascii="Arial" w:eastAsia="Calibri" w:hAnsi="Arial" w:cs="Arial"/>
          <w:sz w:val="20"/>
          <w:szCs w:val="20"/>
          <w:lang w:eastAsia="en-US"/>
        </w:rPr>
        <w:t>se dohodl</w:t>
      </w:r>
      <w:r w:rsidR="009A3E52" w:rsidRPr="005C40A2">
        <w:rPr>
          <w:rFonts w:ascii="Arial" w:eastAsia="Calibri" w:hAnsi="Arial" w:cs="Arial"/>
          <w:sz w:val="20"/>
          <w:szCs w:val="20"/>
          <w:lang w:eastAsia="en-US"/>
        </w:rPr>
        <w:t>i</w:t>
      </w:r>
      <w:proofErr w:type="gramEnd"/>
      <w:r w:rsidRPr="005C40A2">
        <w:rPr>
          <w:rFonts w:ascii="Arial" w:eastAsia="Calibri" w:hAnsi="Arial" w:cs="Arial"/>
          <w:sz w:val="20"/>
          <w:szCs w:val="20"/>
          <w:lang w:eastAsia="en-US"/>
        </w:rPr>
        <w:t xml:space="preserve"> na způsobu a podmínkách budoucího bezúplatného předání dokončených stavebních objektů (</w:t>
      </w:r>
      <w:r w:rsidR="00761411">
        <w:rPr>
          <w:rFonts w:ascii="Arial" w:eastAsia="Calibri" w:hAnsi="Arial" w:cs="Arial"/>
          <w:sz w:val="20"/>
          <w:szCs w:val="20"/>
          <w:lang w:eastAsia="en-US"/>
        </w:rPr>
        <w:t>dále jen „SO“</w:t>
      </w:r>
      <w:r w:rsidRPr="005C40A2">
        <w:rPr>
          <w:rFonts w:ascii="Arial" w:eastAsia="Calibri" w:hAnsi="Arial" w:cs="Arial"/>
          <w:sz w:val="20"/>
          <w:szCs w:val="20"/>
          <w:lang w:eastAsia="en-US"/>
        </w:rPr>
        <w:t>) podrobněji specifikovaných v </w:t>
      </w:r>
      <w:r w:rsidRPr="001848C2">
        <w:rPr>
          <w:rFonts w:ascii="Arial" w:eastAsia="Calibri" w:hAnsi="Arial" w:cs="Arial"/>
          <w:sz w:val="20"/>
          <w:szCs w:val="20"/>
          <w:lang w:eastAsia="en-US"/>
        </w:rPr>
        <w:t xml:space="preserve">čl. III. této </w:t>
      </w:r>
      <w:r w:rsidRPr="005C40A2">
        <w:rPr>
          <w:rFonts w:ascii="Arial" w:eastAsia="Calibri" w:hAnsi="Arial" w:cs="Arial"/>
          <w:sz w:val="20"/>
          <w:szCs w:val="20"/>
          <w:lang w:eastAsia="en-US"/>
        </w:rPr>
        <w:t xml:space="preserve">smlouvy (dále také </w:t>
      </w:r>
      <w:r w:rsidR="004021E8" w:rsidRPr="005C40A2">
        <w:rPr>
          <w:rFonts w:ascii="Arial" w:eastAsia="Calibri" w:hAnsi="Arial" w:cs="Arial"/>
          <w:sz w:val="20"/>
          <w:szCs w:val="20"/>
          <w:lang w:eastAsia="en-US"/>
        </w:rPr>
        <w:t>„</w:t>
      </w:r>
      <w:r w:rsidR="00896A95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5C40A2">
        <w:rPr>
          <w:rFonts w:ascii="Arial" w:eastAsia="Calibri" w:hAnsi="Arial" w:cs="Arial"/>
          <w:sz w:val="20"/>
          <w:szCs w:val="20"/>
          <w:lang w:eastAsia="en-US"/>
        </w:rPr>
        <w:t>ředmět předání</w:t>
      </w:r>
      <w:r w:rsidR="004021E8" w:rsidRPr="005C40A2">
        <w:rPr>
          <w:rFonts w:ascii="Arial" w:eastAsia="Calibri" w:hAnsi="Arial" w:cs="Arial"/>
          <w:sz w:val="20"/>
          <w:szCs w:val="20"/>
          <w:lang w:eastAsia="en-US"/>
        </w:rPr>
        <w:t>“</w:t>
      </w:r>
      <w:r w:rsidRPr="005C40A2">
        <w:rPr>
          <w:rFonts w:ascii="Arial" w:eastAsia="Calibri" w:hAnsi="Arial" w:cs="Arial"/>
          <w:sz w:val="20"/>
          <w:szCs w:val="20"/>
          <w:lang w:eastAsia="en-US"/>
        </w:rPr>
        <w:t>)</w:t>
      </w:r>
      <w:r w:rsidR="005C40A2">
        <w:rPr>
          <w:rFonts w:ascii="Arial" w:eastAsia="Calibri" w:hAnsi="Arial" w:cs="Arial"/>
          <w:sz w:val="20"/>
          <w:szCs w:val="20"/>
          <w:lang w:eastAsia="en-US"/>
        </w:rPr>
        <w:t xml:space="preserve"> a uzavírají tuto</w:t>
      </w:r>
    </w:p>
    <w:p w14:paraId="3CCB3DC5" w14:textId="77777777" w:rsidR="005C40A2" w:rsidRDefault="005C40A2" w:rsidP="005C40A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5C0D84BC" w14:textId="4C3D4372" w:rsidR="005C40A2" w:rsidRPr="001F28A1" w:rsidRDefault="005C40A2" w:rsidP="005C40A2">
      <w:pPr>
        <w:jc w:val="center"/>
        <w:rPr>
          <w:rFonts w:ascii="Arial" w:hAnsi="Arial" w:cs="Arial"/>
          <w:b/>
          <w:sz w:val="20"/>
        </w:rPr>
      </w:pPr>
      <w:proofErr w:type="gramStart"/>
      <w:r w:rsidRPr="001F28A1">
        <w:rPr>
          <w:rFonts w:ascii="Arial" w:hAnsi="Arial" w:cs="Arial"/>
          <w:b/>
          <w:sz w:val="20"/>
        </w:rPr>
        <w:t xml:space="preserve">s m l o u v u  </w:t>
      </w:r>
      <w:r w:rsidR="002E3E2B">
        <w:rPr>
          <w:rFonts w:ascii="Arial" w:hAnsi="Arial" w:cs="Arial"/>
          <w:b/>
          <w:sz w:val="20"/>
        </w:rPr>
        <w:t xml:space="preserve"> </w:t>
      </w:r>
      <w:r w:rsidRPr="001F28A1">
        <w:rPr>
          <w:rFonts w:ascii="Arial" w:hAnsi="Arial" w:cs="Arial"/>
          <w:b/>
          <w:sz w:val="20"/>
        </w:rPr>
        <w:t xml:space="preserve">o </w:t>
      </w:r>
      <w:r w:rsidR="002E3E2B">
        <w:rPr>
          <w:rFonts w:ascii="Arial" w:hAnsi="Arial" w:cs="Arial"/>
          <w:b/>
          <w:sz w:val="20"/>
        </w:rPr>
        <w:t xml:space="preserve"> </w:t>
      </w:r>
      <w:r w:rsidRPr="001F28A1">
        <w:rPr>
          <w:rFonts w:ascii="Arial" w:hAnsi="Arial" w:cs="Arial"/>
          <w:b/>
          <w:sz w:val="20"/>
        </w:rPr>
        <w:t xml:space="preserve"> </w:t>
      </w:r>
      <w:r w:rsidR="00646A53">
        <w:rPr>
          <w:rFonts w:ascii="Arial" w:hAnsi="Arial" w:cs="Arial"/>
          <w:b/>
          <w:sz w:val="20"/>
        </w:rPr>
        <w:t xml:space="preserve">b u d o u c í m    </w:t>
      </w:r>
      <w:r w:rsidR="00421B68">
        <w:rPr>
          <w:rFonts w:ascii="Arial" w:hAnsi="Arial" w:cs="Arial"/>
          <w:b/>
          <w:sz w:val="20"/>
        </w:rPr>
        <w:t xml:space="preserve">p ř e d á n í    </w:t>
      </w:r>
      <w:r w:rsidR="0059118B">
        <w:rPr>
          <w:rFonts w:ascii="Arial" w:hAnsi="Arial" w:cs="Arial"/>
          <w:b/>
          <w:sz w:val="20"/>
        </w:rPr>
        <w:t>a</w:t>
      </w:r>
      <w:r w:rsidR="00421B68">
        <w:rPr>
          <w:rFonts w:ascii="Arial" w:hAnsi="Arial" w:cs="Arial"/>
          <w:b/>
          <w:sz w:val="20"/>
        </w:rPr>
        <w:t xml:space="preserve">    p ř e v z e t í    v y v o l a n é    i n v e s t i c e</w:t>
      </w:r>
      <w:proofErr w:type="gramEnd"/>
    </w:p>
    <w:p w14:paraId="0DA9F5CB" w14:textId="77777777" w:rsidR="00143BD5" w:rsidRPr="0026638D" w:rsidRDefault="00143BD5" w:rsidP="00C937BF">
      <w:pPr>
        <w:jc w:val="both"/>
      </w:pPr>
    </w:p>
    <w:p w14:paraId="4C4729E3" w14:textId="77777777" w:rsidR="00143BD5" w:rsidRPr="005C40A2" w:rsidRDefault="00143BD5" w:rsidP="002959B9">
      <w:pPr>
        <w:jc w:val="center"/>
        <w:rPr>
          <w:rFonts w:ascii="Arial" w:hAnsi="Arial" w:cs="Arial"/>
          <w:b/>
          <w:sz w:val="20"/>
          <w:szCs w:val="20"/>
        </w:rPr>
      </w:pPr>
      <w:r w:rsidRPr="005C40A2">
        <w:rPr>
          <w:rFonts w:ascii="Arial" w:hAnsi="Arial" w:cs="Arial"/>
          <w:b/>
          <w:sz w:val="20"/>
          <w:szCs w:val="20"/>
        </w:rPr>
        <w:t>I.</w:t>
      </w:r>
    </w:p>
    <w:p w14:paraId="611ECBB2" w14:textId="77777777" w:rsidR="00143BD5" w:rsidRDefault="00143BD5" w:rsidP="002959B9">
      <w:pPr>
        <w:jc w:val="center"/>
      </w:pPr>
    </w:p>
    <w:p w14:paraId="75794A85" w14:textId="15CD4022" w:rsidR="00143BD5" w:rsidRPr="00EF3681" w:rsidRDefault="00143BD5" w:rsidP="007750A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F3681">
        <w:rPr>
          <w:rFonts w:ascii="Arial" w:hAnsi="Arial" w:cs="Arial"/>
          <w:sz w:val="20"/>
          <w:szCs w:val="20"/>
        </w:rPr>
        <w:t xml:space="preserve">Smluvní strany tímto uzavírají Smlouvu o </w:t>
      </w:r>
      <w:r w:rsidR="00646A53" w:rsidRPr="00EF3681">
        <w:rPr>
          <w:rFonts w:ascii="Arial" w:hAnsi="Arial" w:cs="Arial"/>
          <w:sz w:val="20"/>
          <w:szCs w:val="20"/>
        </w:rPr>
        <w:t xml:space="preserve">budoucím </w:t>
      </w:r>
      <w:r w:rsidR="00421B68" w:rsidRPr="00EF3681">
        <w:rPr>
          <w:rFonts w:ascii="Arial" w:hAnsi="Arial" w:cs="Arial"/>
          <w:sz w:val="20"/>
          <w:szCs w:val="20"/>
        </w:rPr>
        <w:t>předání a převzetí vyvolané investice</w:t>
      </w:r>
      <w:r w:rsidRPr="00EF3681">
        <w:rPr>
          <w:rFonts w:ascii="Arial" w:hAnsi="Arial" w:cs="Arial"/>
          <w:sz w:val="20"/>
          <w:szCs w:val="20"/>
        </w:rPr>
        <w:t xml:space="preserve"> (dále jen </w:t>
      </w:r>
      <w:r w:rsidR="001D089A" w:rsidRPr="00EF3681">
        <w:rPr>
          <w:rFonts w:ascii="Arial" w:hAnsi="Arial" w:cs="Arial"/>
          <w:sz w:val="20"/>
          <w:szCs w:val="20"/>
        </w:rPr>
        <w:t>„</w:t>
      </w:r>
      <w:r w:rsidR="00896A95" w:rsidRPr="00EF3681">
        <w:rPr>
          <w:rFonts w:ascii="Arial" w:hAnsi="Arial" w:cs="Arial"/>
          <w:sz w:val="20"/>
          <w:szCs w:val="20"/>
        </w:rPr>
        <w:t>S</w:t>
      </w:r>
      <w:r w:rsidRPr="00EF3681">
        <w:rPr>
          <w:rFonts w:ascii="Arial" w:hAnsi="Arial" w:cs="Arial"/>
          <w:sz w:val="20"/>
          <w:szCs w:val="20"/>
        </w:rPr>
        <w:t>mlouva</w:t>
      </w:r>
      <w:r w:rsidR="001D089A" w:rsidRPr="00EF3681">
        <w:rPr>
          <w:rFonts w:ascii="Arial" w:hAnsi="Arial" w:cs="Arial"/>
          <w:sz w:val="20"/>
          <w:szCs w:val="20"/>
        </w:rPr>
        <w:t>“</w:t>
      </w:r>
      <w:r w:rsidRPr="00EF3681">
        <w:rPr>
          <w:rFonts w:ascii="Arial" w:hAnsi="Arial" w:cs="Arial"/>
          <w:sz w:val="20"/>
          <w:szCs w:val="20"/>
        </w:rPr>
        <w:t xml:space="preserve">), kterou se budoucí předávající zavazuje předat budoucímu přejímajícímu </w:t>
      </w:r>
      <w:r w:rsidR="001D089A" w:rsidRPr="00EF3681">
        <w:rPr>
          <w:rFonts w:ascii="Arial" w:hAnsi="Arial" w:cs="Arial"/>
          <w:sz w:val="20"/>
          <w:szCs w:val="20"/>
        </w:rPr>
        <w:t xml:space="preserve">SO </w:t>
      </w:r>
      <w:r w:rsidRPr="00EF3681">
        <w:rPr>
          <w:rFonts w:ascii="Arial" w:hAnsi="Arial" w:cs="Arial"/>
          <w:sz w:val="20"/>
          <w:szCs w:val="20"/>
        </w:rPr>
        <w:t xml:space="preserve">vybudované v souvislosti se stavbou </w:t>
      </w:r>
      <w:r w:rsidR="007B35DB" w:rsidRPr="00EF3681">
        <w:rPr>
          <w:rFonts w:ascii="Arial" w:hAnsi="Arial" w:cs="Arial"/>
          <w:sz w:val="20"/>
          <w:szCs w:val="20"/>
        </w:rPr>
        <w:t>„</w:t>
      </w:r>
      <w:r w:rsidR="00B24414" w:rsidRPr="00EF3681">
        <w:rPr>
          <w:rFonts w:ascii="Arial" w:hAnsi="Arial" w:cs="Arial"/>
          <w:b/>
          <w:sz w:val="20"/>
          <w:szCs w:val="20"/>
        </w:rPr>
        <w:t>Jižní tangenta České Budějovice (km 0, 000 – km 2, 706, okr. ČB</w:t>
      </w:r>
      <w:r w:rsidR="007B35DB" w:rsidRPr="00EF3681">
        <w:rPr>
          <w:rFonts w:ascii="Arial" w:hAnsi="Arial" w:cs="Arial"/>
          <w:sz w:val="20"/>
          <w:szCs w:val="20"/>
        </w:rPr>
        <w:t>“</w:t>
      </w:r>
      <w:r w:rsidR="006A6629" w:rsidRPr="00EF3681">
        <w:rPr>
          <w:rFonts w:ascii="Arial" w:hAnsi="Arial" w:cs="Arial"/>
          <w:sz w:val="20"/>
          <w:szCs w:val="20"/>
        </w:rPr>
        <w:t xml:space="preserve"> (dále </w:t>
      </w:r>
      <w:r w:rsidR="00996FFC">
        <w:rPr>
          <w:rFonts w:ascii="Arial" w:hAnsi="Arial" w:cs="Arial"/>
          <w:sz w:val="20"/>
          <w:szCs w:val="20"/>
        </w:rPr>
        <w:t>i jako</w:t>
      </w:r>
      <w:r w:rsidR="006A6629" w:rsidRPr="00EF3681">
        <w:rPr>
          <w:rFonts w:ascii="Arial" w:hAnsi="Arial" w:cs="Arial"/>
          <w:sz w:val="20"/>
          <w:szCs w:val="20"/>
        </w:rPr>
        <w:t xml:space="preserve"> „Stavba“)</w:t>
      </w:r>
      <w:r w:rsidRPr="00EF3681">
        <w:rPr>
          <w:rFonts w:ascii="Arial" w:hAnsi="Arial" w:cs="Arial"/>
          <w:sz w:val="20"/>
          <w:szCs w:val="20"/>
        </w:rPr>
        <w:t xml:space="preserve">, </w:t>
      </w:r>
      <w:r w:rsidR="007C696B" w:rsidRPr="00EF3681">
        <w:rPr>
          <w:rFonts w:ascii="Arial" w:hAnsi="Arial" w:cs="Arial"/>
          <w:sz w:val="20"/>
          <w:szCs w:val="20"/>
        </w:rPr>
        <w:t xml:space="preserve">v </w:t>
      </w:r>
      <w:proofErr w:type="spellStart"/>
      <w:r w:rsidR="007C696B" w:rsidRPr="00EF3681">
        <w:rPr>
          <w:rFonts w:ascii="Arial" w:hAnsi="Arial" w:cs="Arial"/>
          <w:sz w:val="20"/>
          <w:szCs w:val="20"/>
        </w:rPr>
        <w:t>žkm</w:t>
      </w:r>
      <w:proofErr w:type="spellEnd"/>
      <w:r w:rsidR="007C696B" w:rsidRPr="00EF3681">
        <w:rPr>
          <w:rFonts w:ascii="Arial" w:hAnsi="Arial" w:cs="Arial"/>
          <w:sz w:val="20"/>
          <w:szCs w:val="20"/>
        </w:rPr>
        <w:t xml:space="preserve"> </w:t>
      </w:r>
      <w:r w:rsidR="00157D2C" w:rsidRPr="00EF3681">
        <w:rPr>
          <w:rFonts w:ascii="Arial" w:hAnsi="Arial" w:cs="Arial"/>
          <w:sz w:val="20"/>
          <w:szCs w:val="20"/>
        </w:rPr>
        <w:t xml:space="preserve"> </w:t>
      </w:r>
      <w:r w:rsidR="00EF3681" w:rsidRPr="00EF3681">
        <w:rPr>
          <w:rFonts w:ascii="Arial" w:hAnsi="Arial" w:cs="Arial"/>
          <w:sz w:val="20"/>
          <w:szCs w:val="20"/>
        </w:rPr>
        <w:t>1,750 – 2,330</w:t>
      </w:r>
      <w:r w:rsidR="007C696B" w:rsidRPr="00EF3681">
        <w:rPr>
          <w:rFonts w:ascii="Arial" w:hAnsi="Arial" w:cs="Arial"/>
          <w:sz w:val="20"/>
          <w:szCs w:val="20"/>
        </w:rPr>
        <w:t xml:space="preserve"> </w:t>
      </w:r>
      <w:r w:rsidR="00B64696" w:rsidRPr="00EF3681">
        <w:rPr>
          <w:rFonts w:ascii="Arial" w:hAnsi="Arial" w:cs="Arial"/>
          <w:sz w:val="20"/>
          <w:szCs w:val="20"/>
        </w:rPr>
        <w:t>r</w:t>
      </w:r>
      <w:r w:rsidR="007C696B" w:rsidRPr="00EF3681">
        <w:rPr>
          <w:rFonts w:ascii="Arial" w:hAnsi="Arial" w:cs="Arial"/>
          <w:sz w:val="20"/>
          <w:szCs w:val="20"/>
        </w:rPr>
        <w:t xml:space="preserve">egionální dráhy </w:t>
      </w:r>
      <w:r w:rsidR="00EF3681" w:rsidRPr="00EF3681">
        <w:rPr>
          <w:rFonts w:ascii="Arial" w:hAnsi="Arial" w:cs="Arial"/>
          <w:sz w:val="20"/>
          <w:szCs w:val="20"/>
        </w:rPr>
        <w:t>České Budějovice – Černý Kříž a v </w:t>
      </w:r>
      <w:proofErr w:type="spellStart"/>
      <w:r w:rsidR="00EF3681" w:rsidRPr="00EF3681">
        <w:rPr>
          <w:rFonts w:ascii="Arial" w:hAnsi="Arial" w:cs="Arial"/>
          <w:sz w:val="20"/>
          <w:szCs w:val="20"/>
        </w:rPr>
        <w:t>žkm</w:t>
      </w:r>
      <w:proofErr w:type="spellEnd"/>
      <w:r w:rsidR="00EF3681" w:rsidRPr="00EF3681">
        <w:rPr>
          <w:rFonts w:ascii="Arial" w:hAnsi="Arial" w:cs="Arial"/>
          <w:sz w:val="20"/>
          <w:szCs w:val="20"/>
        </w:rPr>
        <w:t xml:space="preserve"> 113,250 – 113,750 celostátní </w:t>
      </w:r>
      <w:r w:rsidR="003F278A">
        <w:rPr>
          <w:rFonts w:ascii="Arial" w:hAnsi="Arial" w:cs="Arial"/>
          <w:sz w:val="20"/>
          <w:szCs w:val="20"/>
        </w:rPr>
        <w:t>dráhy Horní Dvořiště st. hr. – Č</w:t>
      </w:r>
      <w:r w:rsidR="001C186B">
        <w:rPr>
          <w:rFonts w:ascii="Arial" w:hAnsi="Arial" w:cs="Arial"/>
          <w:sz w:val="20"/>
          <w:szCs w:val="20"/>
        </w:rPr>
        <w:t>eské Budějovice</w:t>
      </w:r>
      <w:r w:rsidRPr="00EF3681">
        <w:rPr>
          <w:rFonts w:ascii="Arial" w:hAnsi="Arial" w:cs="Arial"/>
          <w:sz w:val="20"/>
          <w:szCs w:val="20"/>
        </w:rPr>
        <w:t>, specifikované v čl. III</w:t>
      </w:r>
      <w:r w:rsidR="00896A95" w:rsidRPr="00EF3681">
        <w:rPr>
          <w:rFonts w:ascii="Arial" w:hAnsi="Arial" w:cs="Arial"/>
          <w:sz w:val="20"/>
          <w:szCs w:val="20"/>
        </w:rPr>
        <w:t>. této S</w:t>
      </w:r>
      <w:r w:rsidRPr="00EF3681">
        <w:rPr>
          <w:rFonts w:ascii="Arial" w:hAnsi="Arial" w:cs="Arial"/>
          <w:sz w:val="20"/>
          <w:szCs w:val="20"/>
        </w:rPr>
        <w:t>mlouvy</w:t>
      </w:r>
      <w:r w:rsidR="00996FFC">
        <w:rPr>
          <w:rFonts w:ascii="Arial" w:hAnsi="Arial" w:cs="Arial"/>
          <w:sz w:val="20"/>
          <w:szCs w:val="20"/>
        </w:rPr>
        <w:t xml:space="preserve"> (obě dále i jako „Dráha“)</w:t>
      </w:r>
      <w:r w:rsidRPr="00EF3681">
        <w:rPr>
          <w:rFonts w:ascii="Arial" w:hAnsi="Arial" w:cs="Arial"/>
          <w:sz w:val="20"/>
          <w:szCs w:val="20"/>
        </w:rPr>
        <w:t xml:space="preserve">. </w:t>
      </w:r>
    </w:p>
    <w:p w14:paraId="570912E8" w14:textId="685BDCDC" w:rsidR="001D089A" w:rsidRPr="00482699" w:rsidRDefault="004D36CE" w:rsidP="007750A5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05C7B">
        <w:rPr>
          <w:rFonts w:ascii="Arial" w:hAnsi="Arial" w:cs="Arial"/>
          <w:sz w:val="20"/>
          <w:szCs w:val="20"/>
        </w:rPr>
        <w:t>Zařízení</w:t>
      </w:r>
      <w:proofErr w:type="gramEnd"/>
      <w:r w:rsidRPr="00905C7B">
        <w:rPr>
          <w:rFonts w:ascii="Arial" w:hAnsi="Arial" w:cs="Arial"/>
          <w:sz w:val="20"/>
          <w:szCs w:val="20"/>
        </w:rPr>
        <w:t xml:space="preserve"> D</w:t>
      </w:r>
      <w:r w:rsidR="001D089A" w:rsidRPr="00905C7B">
        <w:rPr>
          <w:rFonts w:ascii="Arial" w:hAnsi="Arial" w:cs="Arial"/>
          <w:sz w:val="20"/>
          <w:szCs w:val="20"/>
        </w:rPr>
        <w:t xml:space="preserve">ráhy, </w:t>
      </w:r>
      <w:r w:rsidR="001D089A" w:rsidRPr="00482699">
        <w:rPr>
          <w:rFonts w:ascii="Arial" w:hAnsi="Arial" w:cs="Arial"/>
          <w:sz w:val="20"/>
          <w:szCs w:val="20"/>
        </w:rPr>
        <w:t>které bude dotčeno Sta</w:t>
      </w:r>
      <w:r w:rsidR="00896A95" w:rsidRPr="00482699">
        <w:rPr>
          <w:rFonts w:ascii="Arial" w:hAnsi="Arial" w:cs="Arial"/>
          <w:sz w:val="20"/>
          <w:szCs w:val="20"/>
        </w:rPr>
        <w:t>vbou uvedenou v článku I. této S</w:t>
      </w:r>
      <w:r w:rsidR="001D089A" w:rsidRPr="00482699">
        <w:rPr>
          <w:rFonts w:ascii="Arial" w:hAnsi="Arial" w:cs="Arial"/>
          <w:sz w:val="20"/>
          <w:szCs w:val="20"/>
        </w:rPr>
        <w:t xml:space="preserve">mlouvy, k jehož </w:t>
      </w:r>
      <w:proofErr w:type="gramStart"/>
      <w:r w:rsidR="001D089A" w:rsidRPr="00482699">
        <w:rPr>
          <w:rFonts w:ascii="Arial" w:hAnsi="Arial" w:cs="Arial"/>
          <w:sz w:val="20"/>
          <w:szCs w:val="20"/>
        </w:rPr>
        <w:t>úpravě,</w:t>
      </w:r>
      <w:proofErr w:type="gramEnd"/>
      <w:r w:rsidR="001D089A" w:rsidRPr="00482699">
        <w:rPr>
          <w:rFonts w:ascii="Arial" w:hAnsi="Arial" w:cs="Arial"/>
          <w:sz w:val="20"/>
          <w:szCs w:val="20"/>
        </w:rPr>
        <w:t xml:space="preserve"> přesunu či opětovnému vybudování dojde v rámci </w:t>
      </w:r>
      <w:r w:rsidR="000B3061" w:rsidRPr="00482699">
        <w:rPr>
          <w:rFonts w:ascii="Arial" w:hAnsi="Arial" w:cs="Arial"/>
          <w:sz w:val="20"/>
          <w:szCs w:val="20"/>
        </w:rPr>
        <w:t xml:space="preserve">realizace </w:t>
      </w:r>
      <w:r w:rsidR="00896A95" w:rsidRPr="00482699">
        <w:rPr>
          <w:rFonts w:ascii="Arial" w:hAnsi="Arial" w:cs="Arial"/>
          <w:sz w:val="20"/>
          <w:szCs w:val="20"/>
        </w:rPr>
        <w:t>SO</w:t>
      </w:r>
      <w:r w:rsidR="001D089A" w:rsidRPr="00482699">
        <w:rPr>
          <w:rFonts w:ascii="Arial" w:hAnsi="Arial" w:cs="Arial"/>
          <w:sz w:val="20"/>
          <w:szCs w:val="20"/>
        </w:rPr>
        <w:t xml:space="preserve"> dle čl.</w:t>
      </w:r>
      <w:r w:rsidR="0001488E" w:rsidRPr="00482699">
        <w:rPr>
          <w:rFonts w:ascii="Arial" w:hAnsi="Arial" w:cs="Arial"/>
          <w:sz w:val="20"/>
          <w:szCs w:val="20"/>
        </w:rPr>
        <w:t xml:space="preserve"> </w:t>
      </w:r>
      <w:r w:rsidR="001D089A" w:rsidRPr="00482699">
        <w:rPr>
          <w:rFonts w:ascii="Arial" w:hAnsi="Arial" w:cs="Arial"/>
          <w:sz w:val="20"/>
          <w:szCs w:val="20"/>
        </w:rPr>
        <w:t>III</w:t>
      </w:r>
      <w:r w:rsidR="00896A95" w:rsidRPr="00482699">
        <w:rPr>
          <w:rFonts w:ascii="Arial" w:hAnsi="Arial" w:cs="Arial"/>
          <w:sz w:val="20"/>
          <w:szCs w:val="20"/>
        </w:rPr>
        <w:t>. této Smlouvy</w:t>
      </w:r>
      <w:r w:rsidR="001D089A" w:rsidRPr="00482699">
        <w:rPr>
          <w:rFonts w:ascii="Arial" w:hAnsi="Arial" w:cs="Arial"/>
          <w:sz w:val="20"/>
          <w:szCs w:val="20"/>
        </w:rPr>
        <w:t xml:space="preserve"> je a nadále zůstane v </w:t>
      </w:r>
      <w:r w:rsidR="00394169" w:rsidRPr="00482699">
        <w:rPr>
          <w:rFonts w:ascii="Arial" w:hAnsi="Arial" w:cs="Arial"/>
          <w:sz w:val="20"/>
          <w:szCs w:val="20"/>
        </w:rPr>
        <w:t xml:space="preserve">právu </w:t>
      </w:r>
      <w:r w:rsidR="001D089A" w:rsidRPr="00482699">
        <w:rPr>
          <w:rFonts w:ascii="Arial" w:hAnsi="Arial" w:cs="Arial"/>
          <w:sz w:val="20"/>
          <w:szCs w:val="20"/>
        </w:rPr>
        <w:t xml:space="preserve">hospodařit budoucího přejímajícího. </w:t>
      </w:r>
    </w:p>
    <w:p w14:paraId="064BBBA2" w14:textId="10FB4A01" w:rsidR="00143BD5" w:rsidRPr="00482699" w:rsidRDefault="001D089A" w:rsidP="007750A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2699">
        <w:rPr>
          <w:rFonts w:ascii="Arial" w:hAnsi="Arial" w:cs="Arial"/>
          <w:sz w:val="20"/>
          <w:szCs w:val="20"/>
        </w:rPr>
        <w:t>SO dle čl. III</w:t>
      </w:r>
      <w:r w:rsidR="00896A95" w:rsidRPr="00482699">
        <w:rPr>
          <w:rFonts w:ascii="Arial" w:hAnsi="Arial" w:cs="Arial"/>
          <w:sz w:val="20"/>
          <w:szCs w:val="20"/>
        </w:rPr>
        <w:t>. této Smlouvy</w:t>
      </w:r>
      <w:r w:rsidRPr="00482699">
        <w:rPr>
          <w:rFonts w:ascii="Arial" w:hAnsi="Arial" w:cs="Arial"/>
          <w:sz w:val="20"/>
          <w:szCs w:val="20"/>
        </w:rPr>
        <w:t xml:space="preserve"> budou provedeny na úrovni stávajícího technického řešení a </w:t>
      </w:r>
      <w:r w:rsidR="00143BD5" w:rsidRPr="00482699">
        <w:rPr>
          <w:rFonts w:ascii="Arial" w:hAnsi="Arial" w:cs="Arial"/>
          <w:sz w:val="20"/>
          <w:szCs w:val="20"/>
        </w:rPr>
        <w:t>budou plně respektovat podmínky stanovené v Souhrnném stanovisku Správy železniční dopravní cesty, státní organizace</w:t>
      </w:r>
      <w:r w:rsidR="0001488E" w:rsidRPr="00482699">
        <w:rPr>
          <w:rFonts w:ascii="Arial" w:hAnsi="Arial" w:cs="Arial"/>
          <w:sz w:val="20"/>
          <w:szCs w:val="20"/>
        </w:rPr>
        <w:t>,</w:t>
      </w:r>
      <w:r w:rsidR="00143BD5" w:rsidRPr="00482699">
        <w:rPr>
          <w:rFonts w:ascii="Arial" w:hAnsi="Arial" w:cs="Arial"/>
          <w:sz w:val="20"/>
          <w:szCs w:val="20"/>
        </w:rPr>
        <w:t xml:space="preserve"> ke stavebnímu řízení </w:t>
      </w:r>
      <w:proofErr w:type="gramStart"/>
      <w:r w:rsidR="00143BD5" w:rsidRPr="00482699">
        <w:rPr>
          <w:rFonts w:ascii="Arial" w:hAnsi="Arial" w:cs="Arial"/>
          <w:sz w:val="20"/>
          <w:szCs w:val="20"/>
        </w:rPr>
        <w:t>č.j.</w:t>
      </w:r>
      <w:proofErr w:type="gramEnd"/>
      <w:r w:rsidR="00143BD5" w:rsidRPr="00482699">
        <w:rPr>
          <w:rFonts w:ascii="Arial" w:hAnsi="Arial" w:cs="Arial"/>
          <w:sz w:val="20"/>
          <w:szCs w:val="20"/>
        </w:rPr>
        <w:t xml:space="preserve"> </w:t>
      </w:r>
      <w:r w:rsidR="00482699" w:rsidRPr="00482699">
        <w:rPr>
          <w:rFonts w:ascii="Arial" w:hAnsi="Arial" w:cs="Arial"/>
          <w:sz w:val="20"/>
          <w:szCs w:val="20"/>
        </w:rPr>
        <w:t>25594/2018-SŽDC-OŘ PLZ-ÚT-687</w:t>
      </w:r>
      <w:r w:rsidR="00B64696" w:rsidRPr="00482699">
        <w:rPr>
          <w:rFonts w:ascii="Arial" w:hAnsi="Arial" w:cs="Arial"/>
          <w:sz w:val="20"/>
          <w:szCs w:val="20"/>
        </w:rPr>
        <w:t>,</w:t>
      </w:r>
      <w:r w:rsidR="00896035" w:rsidRPr="00482699">
        <w:rPr>
          <w:rFonts w:ascii="Arial" w:hAnsi="Arial" w:cs="Arial"/>
          <w:sz w:val="20"/>
          <w:szCs w:val="20"/>
        </w:rPr>
        <w:t xml:space="preserve"> </w:t>
      </w:r>
      <w:r w:rsidR="00143BD5" w:rsidRPr="00482699">
        <w:rPr>
          <w:rFonts w:ascii="Arial" w:hAnsi="Arial" w:cs="Arial"/>
          <w:sz w:val="20"/>
          <w:szCs w:val="20"/>
        </w:rPr>
        <w:t xml:space="preserve">ze dne </w:t>
      </w:r>
      <w:r w:rsidR="00757549" w:rsidRPr="00757549">
        <w:rPr>
          <w:rFonts w:ascii="Arial" w:hAnsi="Arial" w:cs="Arial"/>
          <w:sz w:val="20"/>
          <w:szCs w:val="20"/>
        </w:rPr>
        <w:t>23.10.2018</w:t>
      </w:r>
      <w:r w:rsidR="00EB00F4" w:rsidRPr="00482699">
        <w:rPr>
          <w:rFonts w:ascii="Arial" w:hAnsi="Arial" w:cs="Arial"/>
          <w:sz w:val="20"/>
          <w:szCs w:val="20"/>
        </w:rPr>
        <w:t>,</w:t>
      </w:r>
      <w:r w:rsidR="00143BD5" w:rsidRPr="00482699">
        <w:rPr>
          <w:rFonts w:ascii="Arial" w:hAnsi="Arial" w:cs="Arial"/>
          <w:sz w:val="20"/>
          <w:szCs w:val="20"/>
        </w:rPr>
        <w:t xml:space="preserve"> vydaném </w:t>
      </w:r>
      <w:r w:rsidR="00896A95" w:rsidRPr="00482699">
        <w:rPr>
          <w:rFonts w:ascii="Arial" w:hAnsi="Arial" w:cs="Arial"/>
          <w:sz w:val="20"/>
          <w:szCs w:val="20"/>
        </w:rPr>
        <w:t>Správou železniční dopravní cesty, státní organizace, Oblastní ředitelství</w:t>
      </w:r>
      <w:r w:rsidR="00482699" w:rsidRPr="00482699">
        <w:rPr>
          <w:rFonts w:ascii="Arial" w:hAnsi="Arial" w:cs="Arial"/>
          <w:sz w:val="20"/>
          <w:szCs w:val="20"/>
        </w:rPr>
        <w:t xml:space="preserve"> Plzeň</w:t>
      </w:r>
      <w:r w:rsidR="0036396E" w:rsidRPr="00482699">
        <w:rPr>
          <w:rFonts w:ascii="Arial" w:hAnsi="Arial" w:cs="Arial"/>
          <w:sz w:val="20"/>
          <w:szCs w:val="20"/>
        </w:rPr>
        <w:t>.</w:t>
      </w:r>
    </w:p>
    <w:p w14:paraId="4AF5B391" w14:textId="55B6AC85" w:rsidR="00011891" w:rsidRDefault="00011891" w:rsidP="0003395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0370">
        <w:rPr>
          <w:rFonts w:ascii="Arial" w:hAnsi="Arial" w:cs="Arial"/>
          <w:sz w:val="20"/>
          <w:szCs w:val="20"/>
        </w:rPr>
        <w:t>Pro Stavbu bylo vydáno dne 1. 3. 2015 Magistrátem města České Budějovice, stavebním úřadem, územní rozhodnutí</w:t>
      </w:r>
      <w:r w:rsidR="00912A05">
        <w:rPr>
          <w:rFonts w:ascii="Arial" w:hAnsi="Arial" w:cs="Arial"/>
          <w:sz w:val="20"/>
          <w:szCs w:val="20"/>
        </w:rPr>
        <w:t xml:space="preserve"> o umístění stavby SU/9200/2015-</w:t>
      </w:r>
      <w:r w:rsidRPr="00900370">
        <w:rPr>
          <w:rFonts w:ascii="Arial" w:hAnsi="Arial" w:cs="Arial"/>
          <w:sz w:val="20"/>
          <w:szCs w:val="20"/>
        </w:rPr>
        <w:t>Tm pro žadatele Jihočeský kraj</w:t>
      </w:r>
      <w:r w:rsidR="00912A05">
        <w:rPr>
          <w:rFonts w:ascii="Arial" w:hAnsi="Arial" w:cs="Arial"/>
          <w:sz w:val="20"/>
          <w:szCs w:val="20"/>
        </w:rPr>
        <w:t>.</w:t>
      </w:r>
    </w:p>
    <w:p w14:paraId="2269DC5E" w14:textId="77777777" w:rsidR="00143BD5" w:rsidRPr="00482699" w:rsidRDefault="00143BD5" w:rsidP="007750A5">
      <w:pPr>
        <w:jc w:val="both"/>
        <w:rPr>
          <w:rFonts w:ascii="Arial" w:hAnsi="Arial" w:cs="Arial"/>
          <w:sz w:val="20"/>
          <w:szCs w:val="20"/>
        </w:rPr>
      </w:pPr>
      <w:r w:rsidRPr="00482699">
        <w:rPr>
          <w:rFonts w:ascii="Arial" w:hAnsi="Arial" w:cs="Arial"/>
          <w:sz w:val="20"/>
          <w:szCs w:val="20"/>
        </w:rPr>
        <w:t>SO budou realizovány na základě platného stavebního povolení a v souladu s podmínkami stavebního povolení vydaného Drážním úřadem.</w:t>
      </w:r>
    </w:p>
    <w:p w14:paraId="5237C38F" w14:textId="77777777" w:rsidR="00143BD5" w:rsidRPr="00D57547" w:rsidRDefault="00143BD5" w:rsidP="006A097F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05634BE" w14:textId="77777777" w:rsidR="00143BD5" w:rsidRPr="00931854" w:rsidRDefault="00143BD5" w:rsidP="006A097F">
      <w:pPr>
        <w:jc w:val="center"/>
        <w:rPr>
          <w:rFonts w:ascii="Arial" w:hAnsi="Arial" w:cs="Arial"/>
          <w:b/>
          <w:sz w:val="20"/>
          <w:szCs w:val="20"/>
        </w:rPr>
      </w:pPr>
      <w:r w:rsidRPr="00931854">
        <w:rPr>
          <w:rFonts w:ascii="Arial" w:hAnsi="Arial" w:cs="Arial"/>
          <w:b/>
          <w:sz w:val="20"/>
          <w:szCs w:val="20"/>
        </w:rPr>
        <w:t>II.</w:t>
      </w:r>
    </w:p>
    <w:p w14:paraId="4632372A" w14:textId="77777777" w:rsidR="000B0FB0" w:rsidRPr="00931854" w:rsidRDefault="000B0FB0" w:rsidP="006A097F">
      <w:pPr>
        <w:jc w:val="center"/>
        <w:rPr>
          <w:rFonts w:ascii="Arial" w:hAnsi="Arial" w:cs="Arial"/>
          <w:b/>
          <w:sz w:val="20"/>
          <w:szCs w:val="20"/>
        </w:rPr>
      </w:pPr>
    </w:p>
    <w:p w14:paraId="4D340DDC" w14:textId="6EF2B172" w:rsidR="00931854" w:rsidRDefault="00143BD5" w:rsidP="00373A16">
      <w:pPr>
        <w:jc w:val="both"/>
        <w:rPr>
          <w:rFonts w:ascii="Arial" w:hAnsi="Arial" w:cs="Arial"/>
          <w:sz w:val="20"/>
          <w:szCs w:val="20"/>
        </w:rPr>
      </w:pPr>
      <w:r w:rsidRPr="00931854">
        <w:rPr>
          <w:rFonts w:ascii="Arial" w:hAnsi="Arial" w:cs="Arial"/>
          <w:sz w:val="20"/>
          <w:szCs w:val="20"/>
        </w:rPr>
        <w:t xml:space="preserve">SO budou realizovány v souvislosti se stavbou </w:t>
      </w:r>
      <w:r w:rsidR="00EB01E8" w:rsidRPr="00931854">
        <w:rPr>
          <w:rFonts w:ascii="Arial" w:hAnsi="Arial" w:cs="Arial"/>
          <w:sz w:val="20"/>
          <w:szCs w:val="20"/>
        </w:rPr>
        <w:t>„</w:t>
      </w:r>
      <w:r w:rsidR="00482699" w:rsidRPr="00931854">
        <w:rPr>
          <w:rFonts w:ascii="Arial" w:hAnsi="Arial" w:cs="Arial"/>
          <w:sz w:val="20"/>
          <w:szCs w:val="20"/>
        </w:rPr>
        <w:t>Jižní tangenta České Budějovice (km 0, 000 – km 2, 706, okr. ČB</w:t>
      </w:r>
      <w:r w:rsidR="00905C7B">
        <w:rPr>
          <w:rFonts w:ascii="Arial" w:hAnsi="Arial" w:cs="Arial"/>
          <w:sz w:val="20"/>
          <w:szCs w:val="20"/>
        </w:rPr>
        <w:t>)</w:t>
      </w:r>
      <w:r w:rsidR="005F71B0" w:rsidRPr="00931854">
        <w:rPr>
          <w:rFonts w:ascii="Arial" w:hAnsi="Arial" w:cs="Arial"/>
          <w:sz w:val="20"/>
          <w:szCs w:val="20"/>
        </w:rPr>
        <w:t xml:space="preserve">“. </w:t>
      </w:r>
      <w:r w:rsidR="00931854">
        <w:rPr>
          <w:rFonts w:ascii="Arial" w:hAnsi="Arial" w:cs="Arial"/>
          <w:sz w:val="20"/>
          <w:szCs w:val="20"/>
        </w:rPr>
        <w:t>Jedná se o novostavbu komunikace II/143 související s výstavbou dálnice D3 0310/II Hodějovice  - Třebonín. Budoucí komunikace II/143 bude spojovat dnešní silnici I/3 s mimoúrovňovou křižovatkou Roudné na dálnici D3. Výstavbou komunikace dojde ke zrušení železničních</w:t>
      </w:r>
      <w:r w:rsidR="00BF0C9B">
        <w:rPr>
          <w:rFonts w:ascii="Arial" w:hAnsi="Arial" w:cs="Arial"/>
          <w:sz w:val="20"/>
          <w:szCs w:val="20"/>
        </w:rPr>
        <w:t xml:space="preserve"> přejezdů </w:t>
      </w:r>
      <w:r w:rsidR="00BF0C9B">
        <w:rPr>
          <w:rFonts w:ascii="Arial" w:hAnsi="Arial" w:cs="Arial"/>
          <w:sz w:val="20"/>
          <w:szCs w:val="20"/>
        </w:rPr>
        <w:lastRenderedPageBreak/>
        <w:t>P156</w:t>
      </w:r>
      <w:r w:rsidR="00931854">
        <w:rPr>
          <w:rFonts w:ascii="Arial" w:hAnsi="Arial" w:cs="Arial"/>
          <w:sz w:val="20"/>
          <w:szCs w:val="20"/>
        </w:rPr>
        <w:t xml:space="preserve">4 a P1565 na dráze </w:t>
      </w:r>
      <w:r w:rsidR="00931854" w:rsidRPr="00EF3681">
        <w:rPr>
          <w:rFonts w:ascii="Arial" w:hAnsi="Arial" w:cs="Arial"/>
          <w:sz w:val="20"/>
          <w:szCs w:val="20"/>
        </w:rPr>
        <w:t>České Budějovice – Černý Kříž</w:t>
      </w:r>
      <w:r w:rsidR="00931854">
        <w:rPr>
          <w:rFonts w:ascii="Arial" w:hAnsi="Arial" w:cs="Arial"/>
          <w:sz w:val="20"/>
          <w:szCs w:val="20"/>
        </w:rPr>
        <w:t xml:space="preserve"> a jejich nahrazení železničními mosty</w:t>
      </w:r>
      <w:r w:rsidR="00BF0C9B">
        <w:rPr>
          <w:rFonts w:ascii="Arial" w:hAnsi="Arial" w:cs="Arial"/>
          <w:sz w:val="20"/>
          <w:szCs w:val="20"/>
        </w:rPr>
        <w:t xml:space="preserve"> a dále zrušení stávajícího klenbového mostu v </w:t>
      </w:r>
      <w:proofErr w:type="spellStart"/>
      <w:r w:rsidR="00BF0C9B">
        <w:rPr>
          <w:rFonts w:ascii="Arial" w:hAnsi="Arial" w:cs="Arial"/>
          <w:sz w:val="20"/>
          <w:szCs w:val="20"/>
        </w:rPr>
        <w:t>žkm</w:t>
      </w:r>
      <w:proofErr w:type="spellEnd"/>
      <w:r w:rsidR="00BF0C9B">
        <w:rPr>
          <w:rFonts w:ascii="Arial" w:hAnsi="Arial" w:cs="Arial"/>
          <w:sz w:val="20"/>
          <w:szCs w:val="20"/>
        </w:rPr>
        <w:t xml:space="preserve"> </w:t>
      </w:r>
      <w:r w:rsidR="00373A16">
        <w:rPr>
          <w:rFonts w:ascii="Arial" w:hAnsi="Arial" w:cs="Arial"/>
          <w:sz w:val="20"/>
          <w:szCs w:val="20"/>
        </w:rPr>
        <w:t>113,492 dráhy Horní Dvořiště st. hr. – Č</w:t>
      </w:r>
      <w:r w:rsidR="00373A16" w:rsidRPr="00EF3681">
        <w:rPr>
          <w:rFonts w:ascii="Arial" w:hAnsi="Arial" w:cs="Arial"/>
          <w:sz w:val="20"/>
          <w:szCs w:val="20"/>
        </w:rPr>
        <w:t>eské Budějovice</w:t>
      </w:r>
      <w:r w:rsidR="00373A16">
        <w:rPr>
          <w:rFonts w:ascii="Arial" w:hAnsi="Arial" w:cs="Arial"/>
          <w:sz w:val="20"/>
          <w:szCs w:val="20"/>
        </w:rPr>
        <w:t xml:space="preserve"> a jeho nahrazení novým železničním mostem.</w:t>
      </w:r>
    </w:p>
    <w:p w14:paraId="07F3CBBF" w14:textId="5C64E485" w:rsidR="00931854" w:rsidRPr="00931854" w:rsidRDefault="005D11C4" w:rsidP="007750A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dobu výstavby budou obě D</w:t>
      </w:r>
      <w:r w:rsidR="00931854">
        <w:rPr>
          <w:rFonts w:ascii="Arial" w:hAnsi="Arial" w:cs="Arial"/>
          <w:sz w:val="20"/>
          <w:szCs w:val="20"/>
        </w:rPr>
        <w:t xml:space="preserve">ráhy vedeny po provizorních </w:t>
      </w:r>
      <w:r w:rsidR="00373A16">
        <w:rPr>
          <w:rFonts w:ascii="Arial" w:hAnsi="Arial" w:cs="Arial"/>
          <w:sz w:val="20"/>
          <w:szCs w:val="20"/>
        </w:rPr>
        <w:t>přeložkách tratí.</w:t>
      </w:r>
    </w:p>
    <w:p w14:paraId="75C373C5" w14:textId="77777777" w:rsidR="00DE51EE" w:rsidRDefault="007F6993" w:rsidP="00DE51EE">
      <w:pPr>
        <w:jc w:val="both"/>
        <w:rPr>
          <w:rFonts w:ascii="Arial" w:hAnsi="Arial" w:cs="Arial"/>
          <w:sz w:val="20"/>
          <w:szCs w:val="20"/>
        </w:rPr>
      </w:pPr>
      <w:r w:rsidRPr="00461C18">
        <w:rPr>
          <w:rFonts w:ascii="Arial" w:hAnsi="Arial" w:cs="Arial"/>
          <w:sz w:val="20"/>
          <w:szCs w:val="20"/>
          <w:u w:val="single"/>
        </w:rPr>
        <w:t>SO  bu</w:t>
      </w:r>
      <w:r w:rsidR="00B64696" w:rsidRPr="00461C18">
        <w:rPr>
          <w:rFonts w:ascii="Arial" w:hAnsi="Arial" w:cs="Arial"/>
          <w:sz w:val="20"/>
          <w:szCs w:val="20"/>
          <w:u w:val="single"/>
        </w:rPr>
        <w:t>dou situovány na pozemcích</w:t>
      </w:r>
      <w:r w:rsidR="004A6F4E" w:rsidRPr="00461C18">
        <w:rPr>
          <w:rFonts w:ascii="Arial" w:hAnsi="Arial" w:cs="Arial"/>
          <w:sz w:val="20"/>
          <w:szCs w:val="20"/>
          <w:u w:val="single"/>
        </w:rPr>
        <w:t>:</w:t>
      </w:r>
      <w:r w:rsidR="00DE51EE">
        <w:rPr>
          <w:rFonts w:ascii="Arial" w:hAnsi="Arial" w:cs="Arial"/>
          <w:sz w:val="20"/>
          <w:szCs w:val="20"/>
        </w:rPr>
        <w:t xml:space="preserve"> </w:t>
      </w:r>
    </w:p>
    <w:p w14:paraId="38F3D61F" w14:textId="156DD12B" w:rsidR="00DE51EE" w:rsidRPr="00DE51EE" w:rsidRDefault="00DE51EE" w:rsidP="00DE51EE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00261">
        <w:rPr>
          <w:rFonts w:ascii="Arial" w:hAnsi="Arial" w:cs="Arial"/>
          <w:color w:val="000000"/>
          <w:sz w:val="20"/>
          <w:szCs w:val="20"/>
        </w:rPr>
        <w:t>Čísla pozemků</w:t>
      </w:r>
      <w:r w:rsidR="004C70FF">
        <w:rPr>
          <w:rFonts w:ascii="Arial" w:hAnsi="Arial" w:cs="Arial"/>
          <w:color w:val="000000"/>
          <w:sz w:val="20"/>
          <w:szCs w:val="20"/>
        </w:rPr>
        <w:t xml:space="preserve"> odpovídají stavu uvedenému v projektové dokumentaci.</w:t>
      </w:r>
    </w:p>
    <w:p w14:paraId="3E9B48EC" w14:textId="77777777" w:rsidR="005E585D" w:rsidRDefault="005E585D" w:rsidP="005D417D">
      <w:pPr>
        <w:jc w:val="both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>SO 202 železniční most přes kruhový objezd č. 1</w:t>
      </w:r>
    </w:p>
    <w:p w14:paraId="6A7E6BEE" w14:textId="4F1025C8" w:rsidR="00371228" w:rsidRDefault="00371228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České Budějovice 7 -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BF473C">
        <w:rPr>
          <w:rFonts w:ascii="Arial" w:hAnsi="Arial" w:cs="Arial"/>
          <w:sz w:val="20"/>
          <w:szCs w:val="20"/>
        </w:rPr>
        <w:t>arc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BF473C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3953 - v právu hospodařit pro SŽDC</w:t>
      </w:r>
    </w:p>
    <w:p w14:paraId="6B0DD806" w14:textId="0042C3B8" w:rsidR="008506DD" w:rsidRPr="008157B8" w:rsidRDefault="008506DD" w:rsidP="008506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F90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- </w:t>
      </w:r>
      <w:proofErr w:type="spellStart"/>
      <w:r w:rsidRPr="008157B8">
        <w:rPr>
          <w:rFonts w:ascii="Arial" w:hAnsi="Arial" w:cs="Arial"/>
          <w:sz w:val="20"/>
          <w:szCs w:val="20"/>
        </w:rPr>
        <w:t>parc</w:t>
      </w:r>
      <w:proofErr w:type="spellEnd"/>
      <w:r w:rsidRPr="008157B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157B8">
        <w:rPr>
          <w:rFonts w:ascii="Arial" w:hAnsi="Arial" w:cs="Arial"/>
          <w:sz w:val="20"/>
          <w:szCs w:val="20"/>
        </w:rPr>
        <w:t>č.</w:t>
      </w:r>
      <w:proofErr w:type="gramEnd"/>
      <w:r w:rsidRPr="008157B8">
        <w:rPr>
          <w:rFonts w:ascii="Arial" w:hAnsi="Arial" w:cs="Arial"/>
          <w:sz w:val="20"/>
          <w:szCs w:val="20"/>
        </w:rPr>
        <w:t xml:space="preserve"> 3104/3 - ve vlastnictví M. Turka</w:t>
      </w:r>
    </w:p>
    <w:p w14:paraId="02EE2005" w14:textId="151F8580" w:rsidR="008506DD" w:rsidRPr="008157B8" w:rsidRDefault="008506DD" w:rsidP="008506DD">
      <w:pPr>
        <w:jc w:val="both"/>
        <w:rPr>
          <w:rFonts w:ascii="Arial" w:hAnsi="Arial" w:cs="Arial"/>
          <w:sz w:val="20"/>
          <w:szCs w:val="20"/>
        </w:rPr>
      </w:pPr>
      <w:r w:rsidRPr="008157B8">
        <w:rPr>
          <w:rFonts w:ascii="Arial" w:hAnsi="Arial" w:cs="Arial"/>
          <w:sz w:val="20"/>
          <w:szCs w:val="20"/>
        </w:rPr>
        <w:tab/>
      </w:r>
      <w:r w:rsidRPr="008157B8">
        <w:rPr>
          <w:rFonts w:ascii="Arial" w:hAnsi="Arial" w:cs="Arial"/>
          <w:sz w:val="20"/>
          <w:szCs w:val="20"/>
        </w:rPr>
        <w:tab/>
        <w:t xml:space="preserve">        </w:t>
      </w:r>
      <w:r w:rsidRPr="008157B8">
        <w:rPr>
          <w:rFonts w:ascii="Arial" w:hAnsi="Arial" w:cs="Arial"/>
          <w:sz w:val="20"/>
          <w:szCs w:val="20"/>
        </w:rPr>
        <w:tab/>
      </w:r>
      <w:r w:rsidRPr="008157B8">
        <w:rPr>
          <w:rFonts w:ascii="Arial" w:hAnsi="Arial" w:cs="Arial"/>
          <w:sz w:val="20"/>
          <w:szCs w:val="20"/>
        </w:rPr>
        <w:tab/>
        <w:t xml:space="preserve">  </w:t>
      </w:r>
      <w:r w:rsidR="00F90F40">
        <w:rPr>
          <w:rFonts w:ascii="Arial" w:hAnsi="Arial" w:cs="Arial"/>
          <w:sz w:val="20"/>
          <w:szCs w:val="20"/>
        </w:rPr>
        <w:t xml:space="preserve"> </w:t>
      </w:r>
      <w:r w:rsidRPr="008157B8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157B8">
        <w:rPr>
          <w:rFonts w:ascii="Arial" w:hAnsi="Arial" w:cs="Arial"/>
          <w:sz w:val="20"/>
          <w:szCs w:val="20"/>
        </w:rPr>
        <w:t>parc</w:t>
      </w:r>
      <w:proofErr w:type="spellEnd"/>
      <w:r w:rsidRPr="008157B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157B8">
        <w:rPr>
          <w:rFonts w:ascii="Arial" w:hAnsi="Arial" w:cs="Arial"/>
          <w:sz w:val="20"/>
          <w:szCs w:val="20"/>
        </w:rPr>
        <w:t>č</w:t>
      </w:r>
      <w:r w:rsidR="00692CF9">
        <w:rPr>
          <w:rFonts w:ascii="Arial" w:hAnsi="Arial" w:cs="Arial"/>
          <w:sz w:val="20"/>
          <w:szCs w:val="20"/>
        </w:rPr>
        <w:t>.</w:t>
      </w:r>
      <w:proofErr w:type="gramEnd"/>
      <w:r w:rsidR="00692CF9">
        <w:rPr>
          <w:rFonts w:ascii="Arial" w:hAnsi="Arial" w:cs="Arial"/>
          <w:sz w:val="20"/>
          <w:szCs w:val="20"/>
        </w:rPr>
        <w:t xml:space="preserve"> 3104/4 - ve vlastnictví J. </w:t>
      </w:r>
      <w:proofErr w:type="spellStart"/>
      <w:r w:rsidR="00692CF9">
        <w:rPr>
          <w:rFonts w:ascii="Arial" w:hAnsi="Arial" w:cs="Arial"/>
          <w:sz w:val="20"/>
          <w:szCs w:val="20"/>
        </w:rPr>
        <w:t>Cha</w:t>
      </w:r>
      <w:r w:rsidRPr="008157B8">
        <w:rPr>
          <w:rFonts w:ascii="Arial" w:hAnsi="Arial" w:cs="Arial"/>
          <w:sz w:val="20"/>
          <w:szCs w:val="20"/>
        </w:rPr>
        <w:t>dové</w:t>
      </w:r>
      <w:proofErr w:type="spellEnd"/>
    </w:p>
    <w:p w14:paraId="76D51353" w14:textId="6DEE0B0E" w:rsidR="008506DD" w:rsidRDefault="008506DD" w:rsidP="008506DD">
      <w:pPr>
        <w:jc w:val="both"/>
        <w:rPr>
          <w:rFonts w:ascii="Arial" w:hAnsi="Arial" w:cs="Arial"/>
          <w:sz w:val="20"/>
          <w:szCs w:val="20"/>
        </w:rPr>
      </w:pPr>
      <w:r w:rsidRPr="008157B8">
        <w:rPr>
          <w:rFonts w:ascii="Arial" w:hAnsi="Arial" w:cs="Arial"/>
          <w:sz w:val="20"/>
          <w:szCs w:val="20"/>
        </w:rPr>
        <w:tab/>
      </w:r>
      <w:r w:rsidRPr="008157B8">
        <w:rPr>
          <w:rFonts w:ascii="Arial" w:hAnsi="Arial" w:cs="Arial"/>
          <w:sz w:val="20"/>
          <w:szCs w:val="20"/>
        </w:rPr>
        <w:tab/>
      </w:r>
      <w:r w:rsidRPr="008157B8">
        <w:rPr>
          <w:rFonts w:ascii="Arial" w:hAnsi="Arial" w:cs="Arial"/>
          <w:sz w:val="20"/>
          <w:szCs w:val="20"/>
        </w:rPr>
        <w:tab/>
      </w:r>
      <w:r w:rsidRPr="008157B8">
        <w:rPr>
          <w:rFonts w:ascii="Arial" w:hAnsi="Arial" w:cs="Arial"/>
          <w:sz w:val="20"/>
          <w:szCs w:val="20"/>
        </w:rPr>
        <w:tab/>
        <w:t xml:space="preserve">   </w:t>
      </w:r>
      <w:r w:rsidR="00F90F40">
        <w:rPr>
          <w:rFonts w:ascii="Arial" w:hAnsi="Arial" w:cs="Arial"/>
          <w:sz w:val="20"/>
          <w:szCs w:val="20"/>
        </w:rPr>
        <w:t xml:space="preserve"> </w:t>
      </w:r>
      <w:r w:rsidRPr="008157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157B8">
        <w:rPr>
          <w:rFonts w:ascii="Arial" w:hAnsi="Arial" w:cs="Arial"/>
          <w:sz w:val="20"/>
          <w:szCs w:val="20"/>
        </w:rPr>
        <w:t>parc</w:t>
      </w:r>
      <w:proofErr w:type="spellEnd"/>
      <w:r w:rsidRPr="008157B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157B8">
        <w:rPr>
          <w:rFonts w:ascii="Arial" w:hAnsi="Arial" w:cs="Arial"/>
          <w:sz w:val="20"/>
          <w:szCs w:val="20"/>
        </w:rPr>
        <w:t>č.</w:t>
      </w:r>
      <w:proofErr w:type="gramEnd"/>
      <w:r w:rsidRPr="008157B8">
        <w:rPr>
          <w:rFonts w:ascii="Arial" w:hAnsi="Arial" w:cs="Arial"/>
          <w:sz w:val="20"/>
          <w:szCs w:val="20"/>
        </w:rPr>
        <w:t xml:space="preserve"> 3104/5 - ve vlastnictví </w:t>
      </w:r>
      <w:r w:rsidR="00433228" w:rsidRPr="008157B8">
        <w:rPr>
          <w:rFonts w:ascii="Arial" w:hAnsi="Arial" w:cs="Arial"/>
          <w:sz w:val="20"/>
          <w:szCs w:val="20"/>
        </w:rPr>
        <w:t>M. Knotka</w:t>
      </w:r>
    </w:p>
    <w:p w14:paraId="664964AB" w14:textId="45EBD243" w:rsidR="005E585D" w:rsidRDefault="005E585D" w:rsidP="005D417D">
      <w:pPr>
        <w:jc w:val="both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>SO 203 železniční most přes kruhový objezd č. 2</w:t>
      </w:r>
    </w:p>
    <w:p w14:paraId="671F1776" w14:textId="5AD3794C" w:rsidR="00371228" w:rsidRDefault="00371228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České Budějovice 7 -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BF473C">
        <w:rPr>
          <w:rFonts w:ascii="Arial" w:hAnsi="Arial" w:cs="Arial"/>
          <w:sz w:val="20"/>
          <w:szCs w:val="20"/>
        </w:rPr>
        <w:t>arc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BF473C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3953 - v právu hospodařit pro SŽDC</w:t>
      </w:r>
    </w:p>
    <w:p w14:paraId="79E0AA00" w14:textId="27E1F8CA" w:rsidR="00F231C2" w:rsidRDefault="00F231C2" w:rsidP="005D417D">
      <w:pPr>
        <w:jc w:val="both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 xml:space="preserve">SO 650 Zrušení železničního přejezdu v </w:t>
      </w:r>
      <w:proofErr w:type="spellStart"/>
      <w:r w:rsidRPr="00803910">
        <w:rPr>
          <w:rFonts w:ascii="Arial" w:hAnsi="Arial" w:cs="Arial"/>
          <w:sz w:val="20"/>
          <w:szCs w:val="20"/>
        </w:rPr>
        <w:t>žkm</w:t>
      </w:r>
      <w:proofErr w:type="spellEnd"/>
      <w:r w:rsidRPr="00803910">
        <w:rPr>
          <w:rFonts w:ascii="Arial" w:hAnsi="Arial" w:cs="Arial"/>
          <w:sz w:val="20"/>
          <w:szCs w:val="20"/>
        </w:rPr>
        <w:t xml:space="preserve"> 1,9</w:t>
      </w:r>
      <w:r>
        <w:rPr>
          <w:rFonts w:ascii="Arial" w:hAnsi="Arial" w:cs="Arial"/>
          <w:sz w:val="20"/>
          <w:szCs w:val="20"/>
        </w:rPr>
        <w:t xml:space="preserve"> (P1564)</w:t>
      </w:r>
    </w:p>
    <w:p w14:paraId="3AE6B2B1" w14:textId="2952FBD6" w:rsidR="00F231C2" w:rsidRPr="00803910" w:rsidRDefault="00F231C2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České Budějovice 7 -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3953 - v právu hospodařit pro SŽDC</w:t>
      </w:r>
    </w:p>
    <w:p w14:paraId="3F621155" w14:textId="77777777" w:rsidR="00F231C2" w:rsidRDefault="00F231C2" w:rsidP="005D417D">
      <w:pPr>
        <w:jc w:val="both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 xml:space="preserve">SO 651 Zrušení železničního přejezdu v </w:t>
      </w:r>
      <w:proofErr w:type="spellStart"/>
      <w:r w:rsidRPr="00803910">
        <w:rPr>
          <w:rFonts w:ascii="Arial" w:hAnsi="Arial" w:cs="Arial"/>
          <w:sz w:val="20"/>
          <w:szCs w:val="20"/>
        </w:rPr>
        <w:t>žkm</w:t>
      </w:r>
      <w:proofErr w:type="spellEnd"/>
      <w:r w:rsidRPr="00803910">
        <w:rPr>
          <w:rFonts w:ascii="Arial" w:hAnsi="Arial" w:cs="Arial"/>
          <w:sz w:val="20"/>
          <w:szCs w:val="20"/>
        </w:rPr>
        <w:t xml:space="preserve"> 2,1</w:t>
      </w:r>
      <w:r>
        <w:rPr>
          <w:rFonts w:ascii="Arial" w:hAnsi="Arial" w:cs="Arial"/>
          <w:sz w:val="20"/>
          <w:szCs w:val="20"/>
        </w:rPr>
        <w:t xml:space="preserve"> (P1565)</w:t>
      </w:r>
    </w:p>
    <w:p w14:paraId="303FCC56" w14:textId="4530A23D" w:rsidR="00F231C2" w:rsidRPr="00803910" w:rsidRDefault="00F231C2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České Budějovice 7 -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3953 - v právu hospodařit pro SŽDC</w:t>
      </w:r>
    </w:p>
    <w:p w14:paraId="49613EDB" w14:textId="77777777" w:rsidR="005E585D" w:rsidRDefault="005E585D" w:rsidP="005D417D">
      <w:pPr>
        <w:jc w:val="both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>SO 652 Kolejové úpravy trati č. 194</w:t>
      </w:r>
    </w:p>
    <w:p w14:paraId="6AC4AC67" w14:textId="5B2A741F" w:rsidR="00675C57" w:rsidRDefault="00493C7E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proofErr w:type="gramStart"/>
      <w:r w:rsidR="004A6F4E">
        <w:rPr>
          <w:rFonts w:ascii="Arial" w:hAnsi="Arial" w:cs="Arial"/>
          <w:sz w:val="20"/>
          <w:szCs w:val="20"/>
        </w:rPr>
        <w:t>k.ú</w:t>
      </w:r>
      <w:proofErr w:type="spellEnd"/>
      <w:r w:rsidR="004A6F4E">
        <w:rPr>
          <w:rFonts w:ascii="Arial" w:hAnsi="Arial" w:cs="Arial"/>
          <w:sz w:val="20"/>
          <w:szCs w:val="20"/>
        </w:rPr>
        <w:t>.</w:t>
      </w:r>
      <w:proofErr w:type="gramEnd"/>
      <w:r w:rsidR="004A6F4E">
        <w:rPr>
          <w:rFonts w:ascii="Arial" w:hAnsi="Arial" w:cs="Arial"/>
          <w:sz w:val="20"/>
          <w:szCs w:val="20"/>
        </w:rPr>
        <w:t xml:space="preserve"> </w:t>
      </w:r>
      <w:r w:rsidR="00675C57">
        <w:rPr>
          <w:rFonts w:ascii="Arial" w:hAnsi="Arial" w:cs="Arial"/>
          <w:sz w:val="20"/>
          <w:szCs w:val="20"/>
        </w:rPr>
        <w:t>Včelná</w:t>
      </w:r>
      <w:r w:rsidR="004A6F4E">
        <w:rPr>
          <w:rFonts w:ascii="Arial" w:hAnsi="Arial" w:cs="Arial"/>
          <w:sz w:val="20"/>
          <w:szCs w:val="20"/>
        </w:rPr>
        <w:tab/>
      </w:r>
      <w:r w:rsidR="004A6F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F80C12">
        <w:rPr>
          <w:rFonts w:ascii="Arial" w:hAnsi="Arial" w:cs="Arial"/>
          <w:sz w:val="20"/>
          <w:szCs w:val="20"/>
        </w:rPr>
        <w:t xml:space="preserve"> </w:t>
      </w:r>
      <w:r w:rsidR="0053487B">
        <w:rPr>
          <w:rFonts w:ascii="Arial" w:hAnsi="Arial" w:cs="Arial"/>
          <w:sz w:val="20"/>
          <w:szCs w:val="20"/>
        </w:rPr>
        <w:t xml:space="preserve"> </w:t>
      </w:r>
      <w:r w:rsidR="004A6F4E">
        <w:rPr>
          <w:rFonts w:ascii="Arial" w:hAnsi="Arial" w:cs="Arial"/>
          <w:sz w:val="20"/>
          <w:szCs w:val="20"/>
        </w:rPr>
        <w:t>-</w:t>
      </w:r>
      <w:r w:rsidR="00675C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 w:rsidR="00675C57">
        <w:rPr>
          <w:rFonts w:ascii="Arial" w:hAnsi="Arial" w:cs="Arial"/>
          <w:sz w:val="20"/>
          <w:szCs w:val="20"/>
        </w:rPr>
        <w:t xml:space="preserve"> 795/1 – </w:t>
      </w:r>
      <w:r w:rsidR="004A6F4E">
        <w:rPr>
          <w:rFonts w:ascii="Arial" w:hAnsi="Arial" w:cs="Arial"/>
          <w:sz w:val="20"/>
          <w:szCs w:val="20"/>
        </w:rPr>
        <w:t xml:space="preserve">ve vlastnictví </w:t>
      </w:r>
      <w:r w:rsidR="00675C57">
        <w:rPr>
          <w:rFonts w:ascii="Arial" w:hAnsi="Arial" w:cs="Arial"/>
          <w:sz w:val="20"/>
          <w:szCs w:val="20"/>
        </w:rPr>
        <w:t>Jihočesk</w:t>
      </w:r>
      <w:r w:rsidR="004A6F4E">
        <w:rPr>
          <w:rFonts w:ascii="Arial" w:hAnsi="Arial" w:cs="Arial"/>
          <w:sz w:val="20"/>
          <w:szCs w:val="20"/>
        </w:rPr>
        <w:t>ého</w:t>
      </w:r>
      <w:r w:rsidR="00675C57">
        <w:rPr>
          <w:rFonts w:ascii="Arial" w:hAnsi="Arial" w:cs="Arial"/>
          <w:sz w:val="20"/>
          <w:szCs w:val="20"/>
        </w:rPr>
        <w:t xml:space="preserve"> kraj</w:t>
      </w:r>
      <w:r w:rsidR="004A6F4E">
        <w:rPr>
          <w:rFonts w:ascii="Arial" w:hAnsi="Arial" w:cs="Arial"/>
          <w:sz w:val="20"/>
          <w:szCs w:val="20"/>
        </w:rPr>
        <w:t>e</w:t>
      </w:r>
    </w:p>
    <w:p w14:paraId="73C46730" w14:textId="477CEA36" w:rsidR="00931C7C" w:rsidRPr="00432DFE" w:rsidRDefault="00493C7E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proofErr w:type="gramStart"/>
      <w:r w:rsidR="004A6F4E">
        <w:rPr>
          <w:rFonts w:ascii="Arial" w:hAnsi="Arial" w:cs="Arial"/>
          <w:sz w:val="20"/>
          <w:szCs w:val="20"/>
        </w:rPr>
        <w:t>k.ú</w:t>
      </w:r>
      <w:proofErr w:type="spellEnd"/>
      <w:r w:rsidR="004A6F4E">
        <w:rPr>
          <w:rFonts w:ascii="Arial" w:hAnsi="Arial" w:cs="Arial"/>
          <w:sz w:val="20"/>
          <w:szCs w:val="20"/>
        </w:rPr>
        <w:t>.</w:t>
      </w:r>
      <w:proofErr w:type="gramEnd"/>
      <w:r w:rsidR="004A6F4E">
        <w:rPr>
          <w:rFonts w:ascii="Arial" w:hAnsi="Arial" w:cs="Arial"/>
          <w:sz w:val="20"/>
          <w:szCs w:val="20"/>
        </w:rPr>
        <w:t xml:space="preserve"> </w:t>
      </w:r>
      <w:r w:rsidR="00226546">
        <w:rPr>
          <w:rFonts w:ascii="Arial" w:hAnsi="Arial" w:cs="Arial"/>
          <w:sz w:val="20"/>
          <w:szCs w:val="20"/>
        </w:rPr>
        <w:t xml:space="preserve">Boršov nad Vltavou - </w:t>
      </w:r>
      <w:proofErr w:type="spellStart"/>
      <w:r w:rsidR="00BF473C" w:rsidRPr="00432DFE">
        <w:rPr>
          <w:rFonts w:ascii="Arial" w:hAnsi="Arial" w:cs="Arial"/>
          <w:sz w:val="20"/>
          <w:szCs w:val="20"/>
        </w:rPr>
        <w:t>parc</w:t>
      </w:r>
      <w:proofErr w:type="spellEnd"/>
      <w:r w:rsidR="00BF473C" w:rsidRPr="00432DF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 w:rsidRPr="00432DFE">
        <w:rPr>
          <w:rFonts w:ascii="Arial" w:hAnsi="Arial" w:cs="Arial"/>
          <w:sz w:val="20"/>
          <w:szCs w:val="20"/>
        </w:rPr>
        <w:t>č.</w:t>
      </w:r>
      <w:proofErr w:type="gramEnd"/>
      <w:r w:rsidR="00653052" w:rsidRPr="00432DFE">
        <w:rPr>
          <w:rFonts w:ascii="Arial" w:hAnsi="Arial" w:cs="Arial"/>
          <w:sz w:val="20"/>
          <w:szCs w:val="20"/>
        </w:rPr>
        <w:t xml:space="preserve"> 771/1,</w:t>
      </w:r>
      <w:r w:rsidR="00226546" w:rsidRPr="00432D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473C" w:rsidRPr="00432DFE">
        <w:rPr>
          <w:rFonts w:ascii="Arial" w:hAnsi="Arial" w:cs="Arial"/>
          <w:sz w:val="20"/>
          <w:szCs w:val="20"/>
        </w:rPr>
        <w:t>parc</w:t>
      </w:r>
      <w:proofErr w:type="spellEnd"/>
      <w:r w:rsidR="00BF473C" w:rsidRPr="00432DFE">
        <w:rPr>
          <w:rFonts w:ascii="Arial" w:hAnsi="Arial" w:cs="Arial"/>
          <w:sz w:val="20"/>
          <w:szCs w:val="20"/>
        </w:rPr>
        <w:t>. č.</w:t>
      </w:r>
      <w:r w:rsidR="00226546" w:rsidRPr="00432DFE">
        <w:rPr>
          <w:rFonts w:ascii="Arial" w:hAnsi="Arial" w:cs="Arial"/>
          <w:sz w:val="20"/>
          <w:szCs w:val="20"/>
        </w:rPr>
        <w:t xml:space="preserve"> 710/330 </w:t>
      </w:r>
    </w:p>
    <w:p w14:paraId="76D34219" w14:textId="5F85F272" w:rsidR="00226546" w:rsidRDefault="00931C7C" w:rsidP="005D417D">
      <w:pPr>
        <w:jc w:val="both"/>
        <w:rPr>
          <w:rFonts w:ascii="Arial" w:hAnsi="Arial" w:cs="Arial"/>
          <w:sz w:val="20"/>
          <w:szCs w:val="20"/>
        </w:rPr>
      </w:pPr>
      <w:r w:rsidRPr="00432DFE">
        <w:rPr>
          <w:rFonts w:ascii="Arial" w:hAnsi="Arial" w:cs="Arial"/>
          <w:sz w:val="20"/>
          <w:szCs w:val="20"/>
        </w:rPr>
        <w:tab/>
      </w:r>
      <w:r w:rsidRPr="00432DFE">
        <w:rPr>
          <w:rFonts w:ascii="Arial" w:hAnsi="Arial" w:cs="Arial"/>
          <w:sz w:val="20"/>
          <w:szCs w:val="20"/>
        </w:rPr>
        <w:tab/>
      </w:r>
      <w:r w:rsidRPr="00432DFE">
        <w:rPr>
          <w:rFonts w:ascii="Arial" w:hAnsi="Arial" w:cs="Arial"/>
          <w:sz w:val="20"/>
          <w:szCs w:val="20"/>
        </w:rPr>
        <w:tab/>
      </w:r>
      <w:r w:rsidRPr="00432DFE">
        <w:rPr>
          <w:rFonts w:ascii="Arial" w:hAnsi="Arial" w:cs="Arial"/>
          <w:sz w:val="20"/>
          <w:szCs w:val="20"/>
        </w:rPr>
        <w:tab/>
      </w:r>
      <w:r w:rsidRPr="00432DFE">
        <w:rPr>
          <w:rFonts w:ascii="Arial" w:hAnsi="Arial" w:cs="Arial"/>
          <w:sz w:val="20"/>
          <w:szCs w:val="20"/>
        </w:rPr>
        <w:tab/>
      </w:r>
      <w:r w:rsidR="003B2E59" w:rsidRPr="00432DFE">
        <w:rPr>
          <w:rFonts w:ascii="Arial" w:hAnsi="Arial" w:cs="Arial"/>
          <w:sz w:val="20"/>
          <w:szCs w:val="20"/>
        </w:rPr>
        <w:t xml:space="preserve"> </w:t>
      </w:r>
      <w:r w:rsidR="00226546" w:rsidRPr="00432DFE">
        <w:rPr>
          <w:rFonts w:ascii="Arial" w:hAnsi="Arial" w:cs="Arial"/>
          <w:sz w:val="20"/>
          <w:szCs w:val="20"/>
        </w:rPr>
        <w:t xml:space="preserve">- </w:t>
      </w:r>
      <w:r w:rsidR="004A6F4E" w:rsidRPr="00432DFE">
        <w:rPr>
          <w:rFonts w:ascii="Arial" w:hAnsi="Arial" w:cs="Arial"/>
          <w:sz w:val="20"/>
          <w:szCs w:val="20"/>
        </w:rPr>
        <w:t>ve vlastnictví Ob</w:t>
      </w:r>
      <w:r w:rsidR="00226546" w:rsidRPr="00432DFE">
        <w:rPr>
          <w:rFonts w:ascii="Arial" w:hAnsi="Arial" w:cs="Arial"/>
          <w:sz w:val="20"/>
          <w:szCs w:val="20"/>
        </w:rPr>
        <w:t>c</w:t>
      </w:r>
      <w:r w:rsidR="004A6F4E" w:rsidRPr="00432DFE">
        <w:rPr>
          <w:rFonts w:ascii="Arial" w:hAnsi="Arial" w:cs="Arial"/>
          <w:sz w:val="20"/>
          <w:szCs w:val="20"/>
        </w:rPr>
        <w:t>e</w:t>
      </w:r>
      <w:r w:rsidR="00226546" w:rsidRPr="00432DFE">
        <w:rPr>
          <w:rFonts w:ascii="Arial" w:hAnsi="Arial" w:cs="Arial"/>
          <w:sz w:val="20"/>
          <w:szCs w:val="20"/>
        </w:rPr>
        <w:t xml:space="preserve"> Boršov nad Vltavou</w:t>
      </w:r>
    </w:p>
    <w:p w14:paraId="1694CE40" w14:textId="06B5B743" w:rsidR="00A06820" w:rsidRDefault="00226546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7EF">
        <w:rPr>
          <w:rFonts w:ascii="Arial" w:hAnsi="Arial" w:cs="Arial"/>
          <w:sz w:val="20"/>
          <w:szCs w:val="20"/>
        </w:rPr>
        <w:t xml:space="preserve">        </w:t>
      </w:r>
      <w:r w:rsidR="004A6F4E">
        <w:rPr>
          <w:rFonts w:ascii="Arial" w:hAnsi="Arial" w:cs="Arial"/>
          <w:sz w:val="20"/>
          <w:szCs w:val="20"/>
        </w:rPr>
        <w:t xml:space="preserve">      </w:t>
      </w:r>
      <w:r w:rsidR="00493C7E">
        <w:rPr>
          <w:rFonts w:ascii="Arial" w:hAnsi="Arial" w:cs="Arial"/>
          <w:sz w:val="20"/>
          <w:szCs w:val="20"/>
        </w:rPr>
        <w:tab/>
        <w:t xml:space="preserve">  </w:t>
      </w:r>
      <w:r w:rsidR="00931C7C">
        <w:rPr>
          <w:rFonts w:ascii="Arial" w:hAnsi="Arial" w:cs="Arial"/>
          <w:sz w:val="20"/>
          <w:szCs w:val="20"/>
        </w:rPr>
        <w:t xml:space="preserve"> </w:t>
      </w:r>
      <w:r w:rsidR="0053487B">
        <w:rPr>
          <w:rFonts w:ascii="Arial" w:hAnsi="Arial" w:cs="Arial"/>
          <w:sz w:val="20"/>
          <w:szCs w:val="20"/>
        </w:rPr>
        <w:t xml:space="preserve"> </w:t>
      </w:r>
      <w:r w:rsidR="00A06820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 w:rsidR="00A06820">
        <w:rPr>
          <w:rFonts w:ascii="Arial" w:hAnsi="Arial" w:cs="Arial"/>
          <w:sz w:val="20"/>
          <w:szCs w:val="20"/>
        </w:rPr>
        <w:t xml:space="preserve"> 711/10 - </w:t>
      </w:r>
      <w:r w:rsidR="004A6F4E">
        <w:rPr>
          <w:rFonts w:ascii="Arial" w:hAnsi="Arial" w:cs="Arial"/>
          <w:sz w:val="20"/>
          <w:szCs w:val="20"/>
        </w:rPr>
        <w:t xml:space="preserve">ve vlastnictví </w:t>
      </w:r>
      <w:r w:rsidR="00A06820">
        <w:rPr>
          <w:rFonts w:ascii="Arial" w:hAnsi="Arial" w:cs="Arial"/>
          <w:sz w:val="20"/>
          <w:szCs w:val="20"/>
        </w:rPr>
        <w:t>M. Černoch</w:t>
      </w:r>
      <w:r w:rsidR="004A6F4E">
        <w:rPr>
          <w:rFonts w:ascii="Arial" w:hAnsi="Arial" w:cs="Arial"/>
          <w:sz w:val="20"/>
          <w:szCs w:val="20"/>
        </w:rPr>
        <w:t>a</w:t>
      </w:r>
    </w:p>
    <w:p w14:paraId="0CA77489" w14:textId="04442B55" w:rsidR="00A06820" w:rsidRDefault="00A06820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A6F4E">
        <w:rPr>
          <w:rFonts w:ascii="Arial" w:hAnsi="Arial" w:cs="Arial"/>
          <w:sz w:val="20"/>
          <w:szCs w:val="20"/>
        </w:rPr>
        <w:tab/>
        <w:t xml:space="preserve"> </w:t>
      </w:r>
      <w:r w:rsidR="00493C7E">
        <w:rPr>
          <w:rFonts w:ascii="Arial" w:hAnsi="Arial" w:cs="Arial"/>
          <w:sz w:val="20"/>
          <w:szCs w:val="20"/>
        </w:rPr>
        <w:tab/>
        <w:t xml:space="preserve">  </w:t>
      </w:r>
      <w:r w:rsidR="00931C7C">
        <w:rPr>
          <w:rFonts w:ascii="Arial" w:hAnsi="Arial" w:cs="Arial"/>
          <w:sz w:val="20"/>
          <w:szCs w:val="20"/>
        </w:rPr>
        <w:t xml:space="preserve"> </w:t>
      </w:r>
      <w:r w:rsidR="005348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711/11 - </w:t>
      </w:r>
      <w:r w:rsidR="004A6F4E">
        <w:rPr>
          <w:rFonts w:ascii="Arial" w:hAnsi="Arial" w:cs="Arial"/>
          <w:sz w:val="20"/>
          <w:szCs w:val="20"/>
        </w:rPr>
        <w:t xml:space="preserve">ve vlastnictví </w:t>
      </w:r>
      <w:r>
        <w:rPr>
          <w:rFonts w:ascii="Arial" w:hAnsi="Arial" w:cs="Arial"/>
          <w:sz w:val="20"/>
          <w:szCs w:val="20"/>
        </w:rPr>
        <w:t xml:space="preserve">B. </w:t>
      </w:r>
      <w:proofErr w:type="spellStart"/>
      <w:r>
        <w:rPr>
          <w:rFonts w:ascii="Arial" w:hAnsi="Arial" w:cs="Arial"/>
          <w:sz w:val="20"/>
          <w:szCs w:val="20"/>
        </w:rPr>
        <w:t>Urzedovsk</w:t>
      </w:r>
      <w:r w:rsidR="004A6F4E">
        <w:rPr>
          <w:rFonts w:ascii="Arial" w:hAnsi="Arial" w:cs="Arial"/>
          <w:sz w:val="20"/>
          <w:szCs w:val="20"/>
        </w:rPr>
        <w:t>ého</w:t>
      </w:r>
      <w:proofErr w:type="spellEnd"/>
    </w:p>
    <w:p w14:paraId="78917D4F" w14:textId="463F12E0" w:rsidR="00226546" w:rsidRDefault="00A06820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A6F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493C7E">
        <w:rPr>
          <w:rFonts w:ascii="Arial" w:hAnsi="Arial" w:cs="Arial"/>
          <w:sz w:val="20"/>
          <w:szCs w:val="20"/>
        </w:rPr>
        <w:tab/>
        <w:t xml:space="preserve"> </w:t>
      </w:r>
      <w:r w:rsidR="00931C7C">
        <w:rPr>
          <w:rFonts w:ascii="Arial" w:hAnsi="Arial" w:cs="Arial"/>
          <w:sz w:val="20"/>
          <w:szCs w:val="20"/>
        </w:rPr>
        <w:t xml:space="preserve"> </w:t>
      </w:r>
      <w:r w:rsidR="00493C7E">
        <w:rPr>
          <w:rFonts w:ascii="Arial" w:hAnsi="Arial" w:cs="Arial"/>
          <w:sz w:val="20"/>
          <w:szCs w:val="20"/>
        </w:rPr>
        <w:t xml:space="preserve"> </w:t>
      </w:r>
      <w:r w:rsidR="0053487B">
        <w:rPr>
          <w:rFonts w:ascii="Arial" w:hAnsi="Arial" w:cs="Arial"/>
          <w:sz w:val="20"/>
          <w:szCs w:val="20"/>
        </w:rPr>
        <w:t xml:space="preserve"> </w:t>
      </w:r>
      <w:r w:rsidR="00226546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711/15</w:t>
      </w:r>
      <w:r w:rsidR="004A6F4E">
        <w:rPr>
          <w:rFonts w:ascii="Arial" w:hAnsi="Arial" w:cs="Arial"/>
          <w:sz w:val="20"/>
          <w:szCs w:val="20"/>
        </w:rPr>
        <w:t>,</w:t>
      </w:r>
      <w:r w:rsidR="0022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 w:rsidR="002265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711/16</w:t>
      </w:r>
      <w:r w:rsidR="004A6F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711/17</w:t>
      </w:r>
      <w:r w:rsidR="00653052">
        <w:rPr>
          <w:rFonts w:ascii="Arial" w:hAnsi="Arial" w:cs="Arial"/>
          <w:sz w:val="20"/>
          <w:szCs w:val="20"/>
        </w:rPr>
        <w:t>,</w:t>
      </w:r>
      <w:r w:rsidR="004A6F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711/18</w:t>
      </w:r>
      <w:r w:rsidR="00226546">
        <w:rPr>
          <w:rFonts w:ascii="Arial" w:hAnsi="Arial" w:cs="Arial"/>
          <w:sz w:val="20"/>
          <w:szCs w:val="20"/>
        </w:rPr>
        <w:t xml:space="preserve"> </w:t>
      </w:r>
    </w:p>
    <w:p w14:paraId="7DCF7A58" w14:textId="2E73ABAD" w:rsidR="00226546" w:rsidRDefault="00226546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7EF">
        <w:rPr>
          <w:rFonts w:ascii="Arial" w:hAnsi="Arial" w:cs="Arial"/>
          <w:sz w:val="20"/>
          <w:szCs w:val="20"/>
        </w:rPr>
        <w:t xml:space="preserve">        </w:t>
      </w:r>
      <w:r w:rsidR="004A6F4E">
        <w:rPr>
          <w:rFonts w:ascii="Arial" w:hAnsi="Arial" w:cs="Arial"/>
          <w:sz w:val="20"/>
          <w:szCs w:val="20"/>
        </w:rPr>
        <w:tab/>
      </w:r>
      <w:r w:rsidR="004A6F4E">
        <w:rPr>
          <w:rFonts w:ascii="Arial" w:hAnsi="Arial" w:cs="Arial"/>
          <w:sz w:val="20"/>
          <w:szCs w:val="20"/>
        </w:rPr>
        <w:tab/>
      </w:r>
      <w:r w:rsidR="00493C7E">
        <w:rPr>
          <w:rFonts w:ascii="Arial" w:hAnsi="Arial" w:cs="Arial"/>
          <w:sz w:val="20"/>
          <w:szCs w:val="20"/>
        </w:rPr>
        <w:t xml:space="preserve">   </w:t>
      </w:r>
      <w:r w:rsidR="00931C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4A6F4E">
        <w:rPr>
          <w:rFonts w:ascii="Arial" w:hAnsi="Arial" w:cs="Arial"/>
          <w:sz w:val="20"/>
          <w:szCs w:val="20"/>
        </w:rPr>
        <w:t xml:space="preserve">ve vlastnictví </w:t>
      </w:r>
      <w:r w:rsidR="00653052">
        <w:rPr>
          <w:rFonts w:ascii="Arial" w:hAnsi="Arial" w:cs="Arial"/>
          <w:sz w:val="20"/>
          <w:szCs w:val="20"/>
        </w:rPr>
        <w:t>J. Sotona,</w:t>
      </w:r>
      <w:r>
        <w:rPr>
          <w:rFonts w:ascii="Arial" w:hAnsi="Arial" w:cs="Arial"/>
          <w:sz w:val="20"/>
          <w:szCs w:val="20"/>
        </w:rPr>
        <w:t xml:space="preserve"> Z. Novákov</w:t>
      </w:r>
      <w:r w:rsidR="004A6F4E">
        <w:rPr>
          <w:rFonts w:ascii="Arial" w:hAnsi="Arial" w:cs="Arial"/>
          <w:sz w:val="20"/>
          <w:szCs w:val="20"/>
        </w:rPr>
        <w:t>é</w:t>
      </w:r>
      <w:r w:rsidR="006530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A. Bednářov</w:t>
      </w:r>
      <w:r w:rsidR="004A6F4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ab/>
      </w:r>
    </w:p>
    <w:p w14:paraId="2F97BF9A" w14:textId="7CC401A6" w:rsidR="00A06820" w:rsidRDefault="00A31543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A6F4E">
        <w:rPr>
          <w:rFonts w:ascii="Arial" w:hAnsi="Arial" w:cs="Arial"/>
          <w:sz w:val="20"/>
          <w:szCs w:val="20"/>
        </w:rPr>
        <w:tab/>
      </w:r>
      <w:r w:rsidR="00493C7E">
        <w:rPr>
          <w:rFonts w:ascii="Arial" w:hAnsi="Arial" w:cs="Arial"/>
          <w:sz w:val="20"/>
          <w:szCs w:val="20"/>
        </w:rPr>
        <w:tab/>
      </w:r>
      <w:r w:rsidR="004A6F4E">
        <w:rPr>
          <w:rFonts w:ascii="Arial" w:hAnsi="Arial" w:cs="Arial"/>
          <w:sz w:val="20"/>
          <w:szCs w:val="20"/>
        </w:rPr>
        <w:t xml:space="preserve"> </w:t>
      </w:r>
      <w:r w:rsidR="00493C7E">
        <w:rPr>
          <w:rFonts w:ascii="Arial" w:hAnsi="Arial" w:cs="Arial"/>
          <w:sz w:val="20"/>
          <w:szCs w:val="20"/>
        </w:rPr>
        <w:t xml:space="preserve"> </w:t>
      </w:r>
      <w:r w:rsidR="00931C7C">
        <w:rPr>
          <w:rFonts w:ascii="Arial" w:hAnsi="Arial" w:cs="Arial"/>
          <w:sz w:val="20"/>
          <w:szCs w:val="20"/>
        </w:rPr>
        <w:t xml:space="preserve"> </w:t>
      </w:r>
      <w:r w:rsidR="0053487B">
        <w:rPr>
          <w:rFonts w:ascii="Arial" w:hAnsi="Arial" w:cs="Arial"/>
          <w:sz w:val="20"/>
          <w:szCs w:val="20"/>
        </w:rPr>
        <w:t xml:space="preserve"> </w:t>
      </w:r>
      <w:r w:rsidR="00A06820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 w:rsidR="00A06820">
        <w:rPr>
          <w:rFonts w:ascii="Arial" w:hAnsi="Arial" w:cs="Arial"/>
          <w:sz w:val="20"/>
          <w:szCs w:val="20"/>
        </w:rPr>
        <w:t xml:space="preserve"> 711/20 - </w:t>
      </w:r>
      <w:r w:rsidR="004A6F4E">
        <w:rPr>
          <w:rFonts w:ascii="Arial" w:hAnsi="Arial" w:cs="Arial"/>
          <w:sz w:val="20"/>
          <w:szCs w:val="20"/>
        </w:rPr>
        <w:t>ve vlastnictví Mgr. M. Hájkové</w:t>
      </w:r>
    </w:p>
    <w:p w14:paraId="0A7559AD" w14:textId="41B62285" w:rsidR="003B2E59" w:rsidRDefault="00432DFE" w:rsidP="003B2E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3C7E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="00493C7E">
        <w:rPr>
          <w:rFonts w:ascii="Arial" w:hAnsi="Arial" w:cs="Arial"/>
          <w:sz w:val="20"/>
          <w:szCs w:val="20"/>
        </w:rPr>
        <w:t>k.ú</w:t>
      </w:r>
      <w:proofErr w:type="spellEnd"/>
      <w:r w:rsidR="00493C7E">
        <w:rPr>
          <w:rFonts w:ascii="Arial" w:hAnsi="Arial" w:cs="Arial"/>
          <w:sz w:val="20"/>
          <w:szCs w:val="20"/>
        </w:rPr>
        <w:t>.</w:t>
      </w:r>
      <w:proofErr w:type="gramEnd"/>
      <w:r w:rsidR="00493C7E">
        <w:rPr>
          <w:rFonts w:ascii="Arial" w:hAnsi="Arial" w:cs="Arial"/>
          <w:sz w:val="20"/>
          <w:szCs w:val="20"/>
        </w:rPr>
        <w:t xml:space="preserve"> </w:t>
      </w:r>
      <w:r w:rsidR="00A06820">
        <w:rPr>
          <w:rFonts w:ascii="Arial" w:hAnsi="Arial" w:cs="Arial"/>
          <w:sz w:val="20"/>
          <w:szCs w:val="20"/>
        </w:rPr>
        <w:t>České Budějovice 7</w:t>
      </w:r>
      <w:r w:rsidR="004A6F4E">
        <w:rPr>
          <w:rFonts w:ascii="Arial" w:hAnsi="Arial" w:cs="Arial"/>
          <w:sz w:val="20"/>
          <w:szCs w:val="20"/>
        </w:rPr>
        <w:t xml:space="preserve"> </w:t>
      </w:r>
      <w:r w:rsidR="003B2E59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B2E59" w:rsidRPr="008157B8">
        <w:rPr>
          <w:rFonts w:ascii="Arial" w:hAnsi="Arial" w:cs="Arial"/>
          <w:sz w:val="20"/>
          <w:szCs w:val="20"/>
        </w:rPr>
        <w:t>parc</w:t>
      </w:r>
      <w:proofErr w:type="spellEnd"/>
      <w:r w:rsidR="003B2E59" w:rsidRPr="008157B8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B2E59" w:rsidRPr="008157B8">
        <w:rPr>
          <w:rFonts w:ascii="Arial" w:hAnsi="Arial" w:cs="Arial"/>
          <w:sz w:val="20"/>
          <w:szCs w:val="20"/>
        </w:rPr>
        <w:t>č.</w:t>
      </w:r>
      <w:proofErr w:type="gramEnd"/>
      <w:r w:rsidR="003B2E59" w:rsidRPr="008157B8">
        <w:rPr>
          <w:rFonts w:ascii="Arial" w:hAnsi="Arial" w:cs="Arial"/>
          <w:sz w:val="20"/>
          <w:szCs w:val="20"/>
        </w:rPr>
        <w:t xml:space="preserve"> 3103, </w:t>
      </w:r>
      <w:proofErr w:type="spellStart"/>
      <w:r w:rsidR="003B2E59" w:rsidRPr="008157B8">
        <w:rPr>
          <w:rFonts w:ascii="Arial" w:hAnsi="Arial" w:cs="Arial"/>
          <w:sz w:val="20"/>
          <w:szCs w:val="20"/>
        </w:rPr>
        <w:t>parc</w:t>
      </w:r>
      <w:proofErr w:type="spellEnd"/>
      <w:r w:rsidR="003B2E59" w:rsidRPr="008157B8">
        <w:rPr>
          <w:rFonts w:ascii="Arial" w:hAnsi="Arial" w:cs="Arial"/>
          <w:sz w:val="20"/>
          <w:szCs w:val="20"/>
        </w:rPr>
        <w:t>. č. 3953 - v právu hospodařit pro SŽDC</w:t>
      </w:r>
    </w:p>
    <w:p w14:paraId="7850A84A" w14:textId="06803B30" w:rsidR="007B504E" w:rsidRDefault="003B2E59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31C7C">
        <w:rPr>
          <w:rFonts w:ascii="Arial" w:hAnsi="Arial" w:cs="Arial"/>
          <w:sz w:val="20"/>
          <w:szCs w:val="20"/>
        </w:rPr>
        <w:t xml:space="preserve"> </w:t>
      </w:r>
      <w:r w:rsidR="0053487B">
        <w:rPr>
          <w:rFonts w:ascii="Arial" w:hAnsi="Arial" w:cs="Arial"/>
          <w:sz w:val="20"/>
          <w:szCs w:val="20"/>
        </w:rPr>
        <w:t xml:space="preserve"> </w:t>
      </w:r>
      <w:r w:rsidR="007B504E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 w:rsidR="007B504E">
        <w:rPr>
          <w:rFonts w:ascii="Arial" w:hAnsi="Arial" w:cs="Arial"/>
          <w:sz w:val="20"/>
          <w:szCs w:val="20"/>
        </w:rPr>
        <w:t xml:space="preserve"> 3104/3 - </w:t>
      </w:r>
      <w:r w:rsidR="004A6F4E">
        <w:rPr>
          <w:rFonts w:ascii="Arial" w:hAnsi="Arial" w:cs="Arial"/>
          <w:sz w:val="20"/>
          <w:szCs w:val="20"/>
        </w:rPr>
        <w:t xml:space="preserve">ve vlastnictví </w:t>
      </w:r>
      <w:r w:rsidR="007B504E">
        <w:rPr>
          <w:rFonts w:ascii="Arial" w:hAnsi="Arial" w:cs="Arial"/>
          <w:sz w:val="20"/>
          <w:szCs w:val="20"/>
        </w:rPr>
        <w:t>M. Turk</w:t>
      </w:r>
      <w:r w:rsidR="004A6F4E">
        <w:rPr>
          <w:rFonts w:ascii="Arial" w:hAnsi="Arial" w:cs="Arial"/>
          <w:sz w:val="20"/>
          <w:szCs w:val="20"/>
        </w:rPr>
        <w:t>a</w:t>
      </w:r>
    </w:p>
    <w:p w14:paraId="2C0ED328" w14:textId="006B59E9" w:rsidR="007B504E" w:rsidRDefault="007B504E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A6F4E">
        <w:rPr>
          <w:rFonts w:ascii="Arial" w:hAnsi="Arial" w:cs="Arial"/>
          <w:sz w:val="20"/>
          <w:szCs w:val="20"/>
        </w:rPr>
        <w:tab/>
      </w:r>
      <w:r w:rsidR="00493C7E">
        <w:rPr>
          <w:rFonts w:ascii="Arial" w:hAnsi="Arial" w:cs="Arial"/>
          <w:sz w:val="20"/>
          <w:szCs w:val="20"/>
        </w:rPr>
        <w:tab/>
        <w:t xml:space="preserve">  </w:t>
      </w:r>
      <w:r w:rsidR="00931C7C">
        <w:rPr>
          <w:rFonts w:ascii="Arial" w:hAnsi="Arial" w:cs="Arial"/>
          <w:sz w:val="20"/>
          <w:szCs w:val="20"/>
        </w:rPr>
        <w:t xml:space="preserve"> </w:t>
      </w:r>
      <w:r w:rsidR="005348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3104/4 - </w:t>
      </w:r>
      <w:r w:rsidR="004A6F4E">
        <w:rPr>
          <w:rFonts w:ascii="Arial" w:hAnsi="Arial" w:cs="Arial"/>
          <w:sz w:val="20"/>
          <w:szCs w:val="20"/>
        </w:rPr>
        <w:t>ve vlastnictví J</w:t>
      </w:r>
      <w:r>
        <w:rPr>
          <w:rFonts w:ascii="Arial" w:hAnsi="Arial" w:cs="Arial"/>
          <w:sz w:val="20"/>
          <w:szCs w:val="20"/>
        </w:rPr>
        <w:t>. Chodov</w:t>
      </w:r>
      <w:r w:rsidR="004A6F4E">
        <w:rPr>
          <w:rFonts w:ascii="Arial" w:hAnsi="Arial" w:cs="Arial"/>
          <w:sz w:val="20"/>
          <w:szCs w:val="20"/>
        </w:rPr>
        <w:t>é</w:t>
      </w:r>
    </w:p>
    <w:p w14:paraId="63C57C70" w14:textId="3164FF56" w:rsidR="006B3BB8" w:rsidRDefault="006B3BB8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53487B">
        <w:rPr>
          <w:rFonts w:ascii="Arial" w:hAnsi="Arial" w:cs="Arial"/>
          <w:sz w:val="20"/>
          <w:szCs w:val="20"/>
        </w:rPr>
        <w:t xml:space="preserve"> </w:t>
      </w:r>
      <w:r w:rsidRPr="00F2393B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2393B">
        <w:rPr>
          <w:rFonts w:ascii="Arial" w:hAnsi="Arial" w:cs="Arial"/>
          <w:sz w:val="20"/>
          <w:szCs w:val="20"/>
        </w:rPr>
        <w:t>parc</w:t>
      </w:r>
      <w:proofErr w:type="spellEnd"/>
      <w:r w:rsidRPr="00F2393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2393B">
        <w:rPr>
          <w:rFonts w:ascii="Arial" w:hAnsi="Arial" w:cs="Arial"/>
          <w:sz w:val="20"/>
          <w:szCs w:val="20"/>
        </w:rPr>
        <w:t>č.</w:t>
      </w:r>
      <w:proofErr w:type="gramEnd"/>
      <w:r w:rsidRPr="00F2393B">
        <w:rPr>
          <w:rFonts w:ascii="Arial" w:hAnsi="Arial" w:cs="Arial"/>
          <w:sz w:val="20"/>
          <w:szCs w:val="20"/>
        </w:rPr>
        <w:t xml:space="preserve"> 3104/5 - ve vlastnictví</w:t>
      </w:r>
      <w:r w:rsidR="00F2393B">
        <w:rPr>
          <w:rFonts w:ascii="Arial" w:hAnsi="Arial" w:cs="Arial"/>
          <w:sz w:val="20"/>
          <w:szCs w:val="20"/>
        </w:rPr>
        <w:t xml:space="preserve"> M. Kotka</w:t>
      </w:r>
    </w:p>
    <w:p w14:paraId="1339FDD0" w14:textId="0AA448DC" w:rsidR="00F2393B" w:rsidRDefault="006B3BB8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3C7E">
        <w:rPr>
          <w:rFonts w:ascii="Arial" w:hAnsi="Arial" w:cs="Arial"/>
          <w:sz w:val="20"/>
          <w:szCs w:val="20"/>
        </w:rPr>
        <w:t xml:space="preserve">  </w:t>
      </w:r>
      <w:r w:rsidR="00931C7C">
        <w:rPr>
          <w:rFonts w:ascii="Arial" w:hAnsi="Arial" w:cs="Arial"/>
          <w:sz w:val="20"/>
          <w:szCs w:val="20"/>
        </w:rPr>
        <w:t xml:space="preserve"> </w:t>
      </w:r>
      <w:r w:rsidR="0053487B">
        <w:rPr>
          <w:rFonts w:ascii="Arial" w:hAnsi="Arial" w:cs="Arial"/>
          <w:sz w:val="20"/>
          <w:szCs w:val="20"/>
        </w:rPr>
        <w:t xml:space="preserve"> </w:t>
      </w:r>
      <w:r w:rsidR="00A06820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 w:rsidR="00A06820">
        <w:rPr>
          <w:rFonts w:ascii="Arial" w:hAnsi="Arial" w:cs="Arial"/>
          <w:sz w:val="20"/>
          <w:szCs w:val="20"/>
        </w:rPr>
        <w:t xml:space="preserve"> </w:t>
      </w:r>
      <w:r w:rsidR="00F2393B">
        <w:rPr>
          <w:rFonts w:ascii="Arial" w:hAnsi="Arial" w:cs="Arial"/>
          <w:sz w:val="20"/>
          <w:szCs w:val="20"/>
        </w:rPr>
        <w:t xml:space="preserve">3104/6, </w:t>
      </w:r>
      <w:proofErr w:type="spellStart"/>
      <w:r w:rsidR="00F2393B">
        <w:rPr>
          <w:rFonts w:ascii="Arial" w:hAnsi="Arial" w:cs="Arial"/>
          <w:sz w:val="20"/>
          <w:szCs w:val="20"/>
        </w:rPr>
        <w:t>parc</w:t>
      </w:r>
      <w:proofErr w:type="spellEnd"/>
      <w:r w:rsidR="00F2393B">
        <w:rPr>
          <w:rFonts w:ascii="Arial" w:hAnsi="Arial" w:cs="Arial"/>
          <w:sz w:val="20"/>
          <w:szCs w:val="20"/>
        </w:rPr>
        <w:t xml:space="preserve">. č. </w:t>
      </w:r>
      <w:r w:rsidR="00A06820">
        <w:rPr>
          <w:rFonts w:ascii="Arial" w:hAnsi="Arial" w:cs="Arial"/>
          <w:sz w:val="20"/>
          <w:szCs w:val="20"/>
        </w:rPr>
        <w:t xml:space="preserve">3105,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 w:rsidR="00A06820">
        <w:rPr>
          <w:rFonts w:ascii="Arial" w:hAnsi="Arial" w:cs="Arial"/>
          <w:sz w:val="20"/>
          <w:szCs w:val="20"/>
        </w:rPr>
        <w:t xml:space="preserve"> 3106,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 w:rsidR="00A06820">
        <w:rPr>
          <w:rFonts w:ascii="Arial" w:hAnsi="Arial" w:cs="Arial"/>
          <w:sz w:val="20"/>
          <w:szCs w:val="20"/>
        </w:rPr>
        <w:t xml:space="preserve"> 3107, </w:t>
      </w:r>
    </w:p>
    <w:p w14:paraId="64CCB98F" w14:textId="782EB948" w:rsidR="00A37B9F" w:rsidRDefault="00F2393B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6B5F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 w:rsidR="00A06820">
        <w:rPr>
          <w:rFonts w:ascii="Arial" w:hAnsi="Arial" w:cs="Arial"/>
          <w:sz w:val="20"/>
          <w:szCs w:val="20"/>
        </w:rPr>
        <w:t xml:space="preserve"> 3108,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 w:rsidR="00A06820">
        <w:rPr>
          <w:rFonts w:ascii="Arial" w:hAnsi="Arial" w:cs="Arial"/>
          <w:sz w:val="20"/>
          <w:szCs w:val="20"/>
        </w:rPr>
        <w:t xml:space="preserve"> 3109/1</w:t>
      </w:r>
      <w:r w:rsidR="004A6F4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 w:rsidR="004A6F4E">
        <w:rPr>
          <w:rFonts w:ascii="Arial" w:hAnsi="Arial" w:cs="Arial"/>
          <w:sz w:val="20"/>
          <w:szCs w:val="20"/>
        </w:rPr>
        <w:t xml:space="preserve"> 3109/2,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 w:rsidR="00F80C12">
        <w:rPr>
          <w:rFonts w:ascii="Arial" w:hAnsi="Arial" w:cs="Arial"/>
          <w:sz w:val="20"/>
          <w:szCs w:val="20"/>
        </w:rPr>
        <w:t xml:space="preserve"> 3109/3</w:t>
      </w:r>
      <w:r w:rsidR="00A06820">
        <w:rPr>
          <w:rFonts w:ascii="Arial" w:hAnsi="Arial" w:cs="Arial"/>
          <w:sz w:val="20"/>
          <w:szCs w:val="20"/>
        </w:rPr>
        <w:t xml:space="preserve"> </w:t>
      </w:r>
    </w:p>
    <w:p w14:paraId="1D44D2E9" w14:textId="7653E366" w:rsidR="00A06820" w:rsidRDefault="00A37B9F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6820">
        <w:rPr>
          <w:rFonts w:ascii="Arial" w:hAnsi="Arial" w:cs="Arial"/>
          <w:sz w:val="20"/>
          <w:szCs w:val="20"/>
        </w:rPr>
        <w:t xml:space="preserve">- </w:t>
      </w:r>
      <w:r w:rsidR="004A6F4E">
        <w:rPr>
          <w:rFonts w:ascii="Arial" w:hAnsi="Arial" w:cs="Arial"/>
          <w:sz w:val="20"/>
          <w:szCs w:val="20"/>
        </w:rPr>
        <w:t xml:space="preserve">ve vlastnictví </w:t>
      </w:r>
      <w:r w:rsidR="00A06820">
        <w:rPr>
          <w:rFonts w:ascii="Arial" w:hAnsi="Arial" w:cs="Arial"/>
          <w:sz w:val="20"/>
          <w:szCs w:val="20"/>
        </w:rPr>
        <w:t>St. m</w:t>
      </w:r>
      <w:r w:rsidR="004A6F4E">
        <w:rPr>
          <w:rFonts w:ascii="Arial" w:hAnsi="Arial" w:cs="Arial"/>
          <w:sz w:val="20"/>
          <w:szCs w:val="20"/>
        </w:rPr>
        <w:t>ěsta</w:t>
      </w:r>
      <w:r w:rsidR="00A06820">
        <w:rPr>
          <w:rFonts w:ascii="Arial" w:hAnsi="Arial" w:cs="Arial"/>
          <w:sz w:val="20"/>
          <w:szCs w:val="20"/>
        </w:rPr>
        <w:t xml:space="preserve"> Č</w:t>
      </w:r>
      <w:r w:rsidR="004A6F4E">
        <w:rPr>
          <w:rFonts w:ascii="Arial" w:hAnsi="Arial" w:cs="Arial"/>
          <w:sz w:val="20"/>
          <w:szCs w:val="20"/>
        </w:rPr>
        <w:t>eské</w:t>
      </w:r>
      <w:r w:rsidR="00A06820">
        <w:rPr>
          <w:rFonts w:ascii="Arial" w:hAnsi="Arial" w:cs="Arial"/>
          <w:sz w:val="20"/>
          <w:szCs w:val="20"/>
        </w:rPr>
        <w:t xml:space="preserve"> Budějovice</w:t>
      </w:r>
    </w:p>
    <w:p w14:paraId="49463D92" w14:textId="5B8BCAE4" w:rsidR="00A06820" w:rsidRDefault="00A06820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A6F4E">
        <w:rPr>
          <w:rFonts w:ascii="Arial" w:hAnsi="Arial" w:cs="Arial"/>
          <w:sz w:val="20"/>
          <w:szCs w:val="20"/>
        </w:rPr>
        <w:tab/>
        <w:t xml:space="preserve"> </w:t>
      </w:r>
      <w:r w:rsidR="00493C7E">
        <w:rPr>
          <w:rFonts w:ascii="Arial" w:hAnsi="Arial" w:cs="Arial"/>
          <w:sz w:val="20"/>
          <w:szCs w:val="20"/>
        </w:rPr>
        <w:tab/>
        <w:t xml:space="preserve">   </w:t>
      </w:r>
      <w:r w:rsidR="0053487B">
        <w:rPr>
          <w:rFonts w:ascii="Arial" w:hAnsi="Arial" w:cs="Arial"/>
          <w:sz w:val="20"/>
          <w:szCs w:val="20"/>
        </w:rPr>
        <w:t xml:space="preserve"> </w:t>
      </w:r>
      <w:r w:rsidR="007B504E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 w:rsidR="007B504E">
        <w:rPr>
          <w:rFonts w:ascii="Arial" w:hAnsi="Arial" w:cs="Arial"/>
          <w:sz w:val="20"/>
          <w:szCs w:val="20"/>
        </w:rPr>
        <w:t xml:space="preserve"> 3114/10 - </w:t>
      </w:r>
      <w:r w:rsidR="004A6F4E">
        <w:rPr>
          <w:rFonts w:ascii="Arial" w:hAnsi="Arial" w:cs="Arial"/>
          <w:sz w:val="20"/>
          <w:szCs w:val="20"/>
        </w:rPr>
        <w:t xml:space="preserve">ve vlastnictví </w:t>
      </w:r>
      <w:r w:rsidR="007B504E">
        <w:rPr>
          <w:rFonts w:ascii="Arial" w:hAnsi="Arial" w:cs="Arial"/>
          <w:sz w:val="20"/>
          <w:szCs w:val="20"/>
        </w:rPr>
        <w:t>Ing. J. Novotn</w:t>
      </w:r>
      <w:r w:rsidR="004A6F4E">
        <w:rPr>
          <w:rFonts w:ascii="Arial" w:hAnsi="Arial" w:cs="Arial"/>
          <w:sz w:val="20"/>
          <w:szCs w:val="20"/>
        </w:rPr>
        <w:t>é</w:t>
      </w:r>
    </w:p>
    <w:p w14:paraId="52757086" w14:textId="1CF38068" w:rsidR="007B504E" w:rsidRPr="00803910" w:rsidRDefault="007B504E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A6F4E">
        <w:rPr>
          <w:rFonts w:ascii="Arial" w:hAnsi="Arial" w:cs="Arial"/>
          <w:sz w:val="20"/>
          <w:szCs w:val="20"/>
        </w:rPr>
        <w:tab/>
        <w:t xml:space="preserve"> </w:t>
      </w:r>
      <w:r w:rsidR="00493C7E">
        <w:rPr>
          <w:rFonts w:ascii="Arial" w:hAnsi="Arial" w:cs="Arial"/>
          <w:sz w:val="20"/>
          <w:szCs w:val="20"/>
        </w:rPr>
        <w:tab/>
        <w:t xml:space="preserve">   </w:t>
      </w:r>
      <w:r w:rsidR="005348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3955 - </w:t>
      </w:r>
      <w:r w:rsidR="00BD1671">
        <w:rPr>
          <w:rFonts w:ascii="Arial" w:hAnsi="Arial" w:cs="Arial"/>
          <w:sz w:val="20"/>
          <w:szCs w:val="20"/>
        </w:rPr>
        <w:t>v</w:t>
      </w:r>
      <w:r w:rsidR="00931C7C">
        <w:rPr>
          <w:rFonts w:ascii="Arial" w:hAnsi="Arial" w:cs="Arial"/>
          <w:sz w:val="20"/>
          <w:szCs w:val="20"/>
        </w:rPr>
        <w:t> přísl.</w:t>
      </w:r>
      <w:r w:rsidR="00B23D66">
        <w:rPr>
          <w:rFonts w:ascii="Arial" w:hAnsi="Arial" w:cs="Arial"/>
          <w:sz w:val="20"/>
          <w:szCs w:val="20"/>
        </w:rPr>
        <w:t xml:space="preserve"> hospodařit pro Státní pozemkový úřad</w:t>
      </w:r>
    </w:p>
    <w:p w14:paraId="6E48AFCC" w14:textId="6ED1E387" w:rsidR="005E585D" w:rsidRPr="00B00261" w:rsidRDefault="005E585D" w:rsidP="005D417D">
      <w:pPr>
        <w:jc w:val="both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>SO 654 Úpravy zabezpečovacích zařízení trati č. 194</w:t>
      </w:r>
      <w:r w:rsidR="008157B8">
        <w:rPr>
          <w:rFonts w:ascii="Arial" w:hAnsi="Arial" w:cs="Arial"/>
          <w:sz w:val="20"/>
          <w:szCs w:val="20"/>
        </w:rPr>
        <w:t xml:space="preserve"> </w:t>
      </w:r>
      <w:r w:rsidR="008157B8" w:rsidRPr="00B00261">
        <w:rPr>
          <w:rFonts w:ascii="Arial" w:hAnsi="Arial" w:cs="Arial"/>
          <w:sz w:val="20"/>
          <w:szCs w:val="20"/>
        </w:rPr>
        <w:t>- definitivní úprava</w:t>
      </w:r>
    </w:p>
    <w:p w14:paraId="78851401" w14:textId="39D17296" w:rsidR="00BE2842" w:rsidRPr="00B00261" w:rsidRDefault="008024E3" w:rsidP="00BE2842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ab/>
      </w:r>
      <w:r w:rsidR="00BE2842" w:rsidRPr="00B00261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="00BE2842" w:rsidRPr="00B00261">
        <w:rPr>
          <w:rFonts w:ascii="Arial" w:hAnsi="Arial" w:cs="Arial"/>
          <w:sz w:val="20"/>
          <w:szCs w:val="20"/>
        </w:rPr>
        <w:t>k.ú</w:t>
      </w:r>
      <w:proofErr w:type="spellEnd"/>
      <w:r w:rsidR="00BE2842" w:rsidRPr="00B00261">
        <w:rPr>
          <w:rFonts w:ascii="Arial" w:hAnsi="Arial" w:cs="Arial"/>
          <w:sz w:val="20"/>
          <w:szCs w:val="20"/>
        </w:rPr>
        <w:t>.</w:t>
      </w:r>
      <w:proofErr w:type="gramEnd"/>
      <w:r w:rsidR="00BE2842" w:rsidRPr="00B00261">
        <w:rPr>
          <w:rFonts w:ascii="Arial" w:hAnsi="Arial" w:cs="Arial"/>
          <w:sz w:val="20"/>
          <w:szCs w:val="20"/>
        </w:rPr>
        <w:t xml:space="preserve"> Boršov nad Vltavou - </w:t>
      </w:r>
      <w:proofErr w:type="spellStart"/>
      <w:r w:rsidR="00BE2842" w:rsidRPr="00B00261">
        <w:rPr>
          <w:rFonts w:ascii="Arial" w:hAnsi="Arial" w:cs="Arial"/>
          <w:sz w:val="20"/>
          <w:szCs w:val="20"/>
        </w:rPr>
        <w:t>parc</w:t>
      </w:r>
      <w:proofErr w:type="spellEnd"/>
      <w:r w:rsidR="00BE2842" w:rsidRPr="00B0026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E2842" w:rsidRPr="00B00261">
        <w:rPr>
          <w:rFonts w:ascii="Arial" w:hAnsi="Arial" w:cs="Arial"/>
          <w:sz w:val="20"/>
          <w:szCs w:val="20"/>
        </w:rPr>
        <w:t>č.</w:t>
      </w:r>
      <w:proofErr w:type="gramEnd"/>
      <w:r w:rsidR="00BE2842" w:rsidRPr="00B00261">
        <w:rPr>
          <w:rFonts w:ascii="Arial" w:hAnsi="Arial" w:cs="Arial"/>
          <w:sz w:val="20"/>
          <w:szCs w:val="20"/>
        </w:rPr>
        <w:t xml:space="preserve"> 710/330 - ve vlastnictví Obce Boršov nad Vltavou</w:t>
      </w:r>
    </w:p>
    <w:p w14:paraId="244A50D4" w14:textId="4D31F899" w:rsidR="00BE2842" w:rsidRPr="00B00261" w:rsidRDefault="00BE2842" w:rsidP="00B00261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ab/>
      </w:r>
      <w:r w:rsidRPr="00B00261">
        <w:rPr>
          <w:rFonts w:ascii="Arial" w:hAnsi="Arial" w:cs="Arial"/>
          <w:sz w:val="20"/>
          <w:szCs w:val="20"/>
        </w:rPr>
        <w:tab/>
        <w:t xml:space="preserve">              </w:t>
      </w:r>
      <w:r w:rsidRPr="00B00261">
        <w:rPr>
          <w:rFonts w:ascii="Arial" w:hAnsi="Arial" w:cs="Arial"/>
          <w:sz w:val="20"/>
          <w:szCs w:val="20"/>
        </w:rPr>
        <w:tab/>
      </w:r>
      <w:r w:rsidR="00B00261" w:rsidRPr="00B00261">
        <w:rPr>
          <w:rFonts w:ascii="Arial" w:hAnsi="Arial" w:cs="Arial"/>
          <w:sz w:val="20"/>
          <w:szCs w:val="20"/>
        </w:rPr>
        <w:t xml:space="preserve">   </w:t>
      </w:r>
      <w:r w:rsidR="00B7551C" w:rsidRPr="00B00261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7551C" w:rsidRPr="00B00261">
        <w:rPr>
          <w:rFonts w:ascii="Arial" w:hAnsi="Arial" w:cs="Arial"/>
          <w:sz w:val="20"/>
          <w:szCs w:val="20"/>
        </w:rPr>
        <w:t>parc</w:t>
      </w:r>
      <w:proofErr w:type="spellEnd"/>
      <w:r w:rsidR="00B7551C" w:rsidRPr="00B0026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7551C" w:rsidRPr="00B00261">
        <w:rPr>
          <w:rFonts w:ascii="Arial" w:hAnsi="Arial" w:cs="Arial"/>
          <w:sz w:val="20"/>
          <w:szCs w:val="20"/>
        </w:rPr>
        <w:t>č.</w:t>
      </w:r>
      <w:proofErr w:type="gramEnd"/>
      <w:r w:rsidR="00B7551C" w:rsidRPr="00B00261">
        <w:rPr>
          <w:rFonts w:ascii="Arial" w:hAnsi="Arial" w:cs="Arial"/>
          <w:sz w:val="20"/>
          <w:szCs w:val="20"/>
        </w:rPr>
        <w:t xml:space="preserve"> 77</w:t>
      </w:r>
      <w:r w:rsidRPr="00B00261">
        <w:rPr>
          <w:rFonts w:ascii="Arial" w:hAnsi="Arial" w:cs="Arial"/>
          <w:sz w:val="20"/>
          <w:szCs w:val="20"/>
        </w:rPr>
        <w:t xml:space="preserve">1/20 - </w:t>
      </w:r>
      <w:r w:rsidR="008D6364" w:rsidRPr="00B00261">
        <w:rPr>
          <w:rFonts w:ascii="Arial" w:hAnsi="Arial" w:cs="Arial"/>
          <w:sz w:val="20"/>
          <w:szCs w:val="20"/>
        </w:rPr>
        <w:t>v právu hospodařit pro SŽDC</w:t>
      </w:r>
    </w:p>
    <w:p w14:paraId="7EF92D9D" w14:textId="56116186" w:rsidR="003860C9" w:rsidRPr="00B00261" w:rsidRDefault="00BE2842" w:rsidP="00BE2842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proofErr w:type="gramStart"/>
      <w:r w:rsidRPr="00B00261">
        <w:rPr>
          <w:rFonts w:ascii="Arial" w:hAnsi="Arial" w:cs="Arial"/>
          <w:sz w:val="20"/>
          <w:szCs w:val="20"/>
        </w:rPr>
        <w:t>k.ú</w:t>
      </w:r>
      <w:proofErr w:type="spellEnd"/>
      <w:r w:rsidRPr="00B00261">
        <w:rPr>
          <w:rFonts w:ascii="Arial" w:hAnsi="Arial" w:cs="Arial"/>
          <w:sz w:val="20"/>
          <w:szCs w:val="20"/>
        </w:rPr>
        <w:t>.</w:t>
      </w:r>
      <w:proofErr w:type="gramEnd"/>
      <w:r w:rsidRPr="00B00261">
        <w:rPr>
          <w:rFonts w:ascii="Arial" w:hAnsi="Arial" w:cs="Arial"/>
          <w:sz w:val="20"/>
          <w:szCs w:val="20"/>
        </w:rPr>
        <w:t xml:space="preserve"> České Budějovice 7 </w:t>
      </w:r>
      <w:r w:rsidR="003860C9" w:rsidRPr="00B00261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860C9" w:rsidRPr="00B00261">
        <w:rPr>
          <w:rFonts w:ascii="Arial" w:hAnsi="Arial" w:cs="Arial"/>
          <w:sz w:val="20"/>
          <w:szCs w:val="20"/>
        </w:rPr>
        <w:t>parc</w:t>
      </w:r>
      <w:proofErr w:type="spellEnd"/>
      <w:r w:rsidR="003860C9" w:rsidRPr="00B0026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860C9" w:rsidRPr="00B00261">
        <w:rPr>
          <w:rFonts w:ascii="Arial" w:hAnsi="Arial" w:cs="Arial"/>
          <w:sz w:val="20"/>
          <w:szCs w:val="20"/>
        </w:rPr>
        <w:t>č.</w:t>
      </w:r>
      <w:proofErr w:type="gramEnd"/>
      <w:r w:rsidR="003860C9" w:rsidRPr="00B00261">
        <w:rPr>
          <w:rFonts w:ascii="Arial" w:hAnsi="Arial" w:cs="Arial"/>
          <w:sz w:val="20"/>
          <w:szCs w:val="20"/>
        </w:rPr>
        <w:t xml:space="preserve"> 3953 - v právu hospodařit pro SŽDC</w:t>
      </w:r>
    </w:p>
    <w:p w14:paraId="758D29BB" w14:textId="65BB1160" w:rsidR="005E585D" w:rsidRPr="00B00261" w:rsidRDefault="005E585D" w:rsidP="005D417D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>SO 655 Úpravy drážních sdělovacích kabelů trati č. 194</w:t>
      </w:r>
      <w:r w:rsidR="008157B8" w:rsidRPr="00B00261">
        <w:rPr>
          <w:rFonts w:ascii="Arial" w:hAnsi="Arial" w:cs="Arial"/>
          <w:sz w:val="20"/>
          <w:szCs w:val="20"/>
        </w:rPr>
        <w:t xml:space="preserve"> - definitivní úprava</w:t>
      </w:r>
    </w:p>
    <w:p w14:paraId="0C116093" w14:textId="687B8633" w:rsidR="003C4791" w:rsidRPr="00B00261" w:rsidRDefault="003C4791" w:rsidP="003C4791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proofErr w:type="gramStart"/>
      <w:r w:rsidRPr="00B00261">
        <w:rPr>
          <w:rFonts w:ascii="Arial" w:hAnsi="Arial" w:cs="Arial"/>
          <w:sz w:val="20"/>
          <w:szCs w:val="20"/>
        </w:rPr>
        <w:t>k.ú</w:t>
      </w:r>
      <w:proofErr w:type="spellEnd"/>
      <w:r w:rsidRPr="00B00261">
        <w:rPr>
          <w:rFonts w:ascii="Arial" w:hAnsi="Arial" w:cs="Arial"/>
          <w:sz w:val="20"/>
          <w:szCs w:val="20"/>
        </w:rPr>
        <w:t>.</w:t>
      </w:r>
      <w:proofErr w:type="gramEnd"/>
      <w:r w:rsidRPr="00B00261">
        <w:rPr>
          <w:rFonts w:ascii="Arial" w:hAnsi="Arial" w:cs="Arial"/>
          <w:sz w:val="20"/>
          <w:szCs w:val="20"/>
        </w:rPr>
        <w:t xml:space="preserve"> Boršov nad Vltavou - </w:t>
      </w:r>
      <w:proofErr w:type="spellStart"/>
      <w:r w:rsidRPr="00B00261">
        <w:rPr>
          <w:rFonts w:ascii="Arial" w:hAnsi="Arial" w:cs="Arial"/>
          <w:sz w:val="20"/>
          <w:szCs w:val="20"/>
        </w:rPr>
        <w:t>parc</w:t>
      </w:r>
      <w:proofErr w:type="spellEnd"/>
      <w:r w:rsidRPr="00B002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00261">
        <w:rPr>
          <w:rFonts w:ascii="Arial" w:hAnsi="Arial" w:cs="Arial"/>
          <w:sz w:val="20"/>
          <w:szCs w:val="20"/>
        </w:rPr>
        <w:t>č.</w:t>
      </w:r>
      <w:proofErr w:type="gramEnd"/>
      <w:r w:rsidRPr="00B00261">
        <w:rPr>
          <w:rFonts w:ascii="Arial" w:hAnsi="Arial" w:cs="Arial"/>
          <w:sz w:val="20"/>
          <w:szCs w:val="20"/>
        </w:rPr>
        <w:t xml:space="preserve"> 710/330</w:t>
      </w:r>
      <w:r w:rsidR="00B00261" w:rsidRPr="00B00261">
        <w:rPr>
          <w:rFonts w:ascii="Arial" w:hAnsi="Arial" w:cs="Arial"/>
          <w:sz w:val="20"/>
          <w:szCs w:val="20"/>
        </w:rPr>
        <w:t xml:space="preserve"> </w:t>
      </w:r>
      <w:r w:rsidRPr="00B00261">
        <w:rPr>
          <w:rFonts w:ascii="Arial" w:hAnsi="Arial" w:cs="Arial"/>
          <w:sz w:val="20"/>
          <w:szCs w:val="20"/>
        </w:rPr>
        <w:t>- ve vlastnictví Obce Boršov nad Vltavou</w:t>
      </w:r>
    </w:p>
    <w:p w14:paraId="5083EBDC" w14:textId="5076C9F6" w:rsidR="003C4791" w:rsidRPr="00B00261" w:rsidRDefault="003C4791" w:rsidP="003C4791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ab/>
      </w:r>
      <w:r w:rsidRPr="00B00261">
        <w:rPr>
          <w:rFonts w:ascii="Arial" w:hAnsi="Arial" w:cs="Arial"/>
          <w:sz w:val="20"/>
          <w:szCs w:val="20"/>
        </w:rPr>
        <w:tab/>
        <w:t xml:space="preserve">              </w:t>
      </w:r>
      <w:r w:rsidRPr="00B00261">
        <w:rPr>
          <w:rFonts w:ascii="Arial" w:hAnsi="Arial" w:cs="Arial"/>
          <w:sz w:val="20"/>
          <w:szCs w:val="20"/>
        </w:rPr>
        <w:tab/>
      </w:r>
      <w:r w:rsidR="00B00261" w:rsidRPr="00B00261">
        <w:rPr>
          <w:rFonts w:ascii="Arial" w:hAnsi="Arial" w:cs="Arial"/>
          <w:sz w:val="20"/>
          <w:szCs w:val="20"/>
        </w:rPr>
        <w:t xml:space="preserve">   </w:t>
      </w:r>
      <w:r w:rsidRPr="00B00261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00261">
        <w:rPr>
          <w:rFonts w:ascii="Arial" w:hAnsi="Arial" w:cs="Arial"/>
          <w:sz w:val="20"/>
          <w:szCs w:val="20"/>
        </w:rPr>
        <w:t>parc</w:t>
      </w:r>
      <w:proofErr w:type="spellEnd"/>
      <w:r w:rsidRPr="00B002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00261">
        <w:rPr>
          <w:rFonts w:ascii="Arial" w:hAnsi="Arial" w:cs="Arial"/>
          <w:sz w:val="20"/>
          <w:szCs w:val="20"/>
        </w:rPr>
        <w:t>č.</w:t>
      </w:r>
      <w:proofErr w:type="gramEnd"/>
      <w:r w:rsidRPr="00B00261">
        <w:rPr>
          <w:rFonts w:ascii="Arial" w:hAnsi="Arial" w:cs="Arial"/>
          <w:sz w:val="20"/>
          <w:szCs w:val="20"/>
        </w:rPr>
        <w:t xml:space="preserve"> 7</w:t>
      </w:r>
      <w:r w:rsidR="008149FD" w:rsidRPr="00B00261">
        <w:rPr>
          <w:rFonts w:ascii="Arial" w:hAnsi="Arial" w:cs="Arial"/>
          <w:sz w:val="20"/>
          <w:szCs w:val="20"/>
        </w:rPr>
        <w:t>7</w:t>
      </w:r>
      <w:r w:rsidRPr="00B00261">
        <w:rPr>
          <w:rFonts w:ascii="Arial" w:hAnsi="Arial" w:cs="Arial"/>
          <w:sz w:val="20"/>
          <w:szCs w:val="20"/>
        </w:rPr>
        <w:t xml:space="preserve">1/20 - </w:t>
      </w:r>
      <w:r w:rsidR="008149FD" w:rsidRPr="00B00261">
        <w:rPr>
          <w:rFonts w:ascii="Arial" w:hAnsi="Arial" w:cs="Arial"/>
          <w:sz w:val="20"/>
          <w:szCs w:val="20"/>
        </w:rPr>
        <w:t>v právu hospodařit pro SŽDC</w:t>
      </w:r>
    </w:p>
    <w:p w14:paraId="7470512B" w14:textId="6D6F972A" w:rsidR="003C4791" w:rsidRPr="00B00261" w:rsidRDefault="00ED76C9" w:rsidP="00B00261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ab/>
      </w:r>
      <w:r w:rsidR="003C4791" w:rsidRPr="00B00261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="003C4791" w:rsidRPr="00B00261">
        <w:rPr>
          <w:rFonts w:ascii="Arial" w:hAnsi="Arial" w:cs="Arial"/>
          <w:sz w:val="20"/>
          <w:szCs w:val="20"/>
        </w:rPr>
        <w:t>k.ú</w:t>
      </w:r>
      <w:proofErr w:type="spellEnd"/>
      <w:r w:rsidR="003C4791" w:rsidRPr="00B00261">
        <w:rPr>
          <w:rFonts w:ascii="Arial" w:hAnsi="Arial" w:cs="Arial"/>
          <w:sz w:val="20"/>
          <w:szCs w:val="20"/>
        </w:rPr>
        <w:t>.</w:t>
      </w:r>
      <w:proofErr w:type="gramEnd"/>
      <w:r w:rsidR="003C4791" w:rsidRPr="00B00261">
        <w:rPr>
          <w:rFonts w:ascii="Arial" w:hAnsi="Arial" w:cs="Arial"/>
          <w:sz w:val="20"/>
          <w:szCs w:val="20"/>
        </w:rPr>
        <w:t xml:space="preserve"> České Budějovice 7</w:t>
      </w:r>
      <w:r w:rsidR="00ED429E" w:rsidRPr="00B00261">
        <w:rPr>
          <w:rFonts w:ascii="Arial" w:hAnsi="Arial" w:cs="Arial"/>
          <w:sz w:val="20"/>
          <w:szCs w:val="20"/>
        </w:rPr>
        <w:t xml:space="preserve"> </w:t>
      </w:r>
      <w:r w:rsidR="003C4791" w:rsidRPr="00B00261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C4791" w:rsidRPr="00B00261">
        <w:rPr>
          <w:rFonts w:ascii="Arial" w:hAnsi="Arial" w:cs="Arial"/>
          <w:sz w:val="20"/>
          <w:szCs w:val="20"/>
        </w:rPr>
        <w:t>parc</w:t>
      </w:r>
      <w:proofErr w:type="spellEnd"/>
      <w:r w:rsidR="003C4791" w:rsidRPr="00B0026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C4791" w:rsidRPr="00B00261">
        <w:rPr>
          <w:rFonts w:ascii="Arial" w:hAnsi="Arial" w:cs="Arial"/>
          <w:sz w:val="20"/>
          <w:szCs w:val="20"/>
        </w:rPr>
        <w:t>č.</w:t>
      </w:r>
      <w:proofErr w:type="gramEnd"/>
      <w:r w:rsidR="003C4791" w:rsidRPr="00B00261">
        <w:rPr>
          <w:rFonts w:ascii="Arial" w:hAnsi="Arial" w:cs="Arial"/>
          <w:sz w:val="20"/>
          <w:szCs w:val="20"/>
        </w:rPr>
        <w:t xml:space="preserve"> 3953 - v právu hospodařit pro SŽDC</w:t>
      </w:r>
    </w:p>
    <w:p w14:paraId="02535AA0" w14:textId="378ACBB2" w:rsidR="008157B8" w:rsidRPr="00B00261" w:rsidRDefault="008157B8" w:rsidP="005D417D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>SO 654 Úpravy zabezpečovacích zařízení trati č. 194 - provizorní úprava</w:t>
      </w:r>
    </w:p>
    <w:p w14:paraId="68FA8BCB" w14:textId="4491E368" w:rsidR="008157B8" w:rsidRPr="00B00261" w:rsidRDefault="008157B8" w:rsidP="005D417D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ab/>
        <w:t xml:space="preserve">- dočasný </w:t>
      </w:r>
      <w:r w:rsidR="0053487B">
        <w:rPr>
          <w:rFonts w:ascii="Arial" w:hAnsi="Arial" w:cs="Arial"/>
          <w:sz w:val="20"/>
          <w:szCs w:val="20"/>
        </w:rPr>
        <w:t xml:space="preserve">stavební </w:t>
      </w:r>
      <w:r w:rsidRPr="00B00261">
        <w:rPr>
          <w:rFonts w:ascii="Arial" w:hAnsi="Arial" w:cs="Arial"/>
          <w:sz w:val="20"/>
          <w:szCs w:val="20"/>
        </w:rPr>
        <w:t>zábor pozemků</w:t>
      </w:r>
    </w:p>
    <w:p w14:paraId="68EF716A" w14:textId="62B53B89" w:rsidR="008157B8" w:rsidRPr="00B00261" w:rsidRDefault="008157B8" w:rsidP="005D417D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>SO 655 Úpravy drážních sdělovacích kabelů trati č. 194 - provizorní úprava</w:t>
      </w:r>
    </w:p>
    <w:p w14:paraId="52C84B38" w14:textId="2BCDED84" w:rsidR="008157B8" w:rsidRDefault="008157B8" w:rsidP="005D417D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ab/>
        <w:t xml:space="preserve">- dočasný </w:t>
      </w:r>
      <w:r w:rsidR="0053487B">
        <w:rPr>
          <w:rFonts w:ascii="Arial" w:hAnsi="Arial" w:cs="Arial"/>
          <w:sz w:val="20"/>
          <w:szCs w:val="20"/>
        </w:rPr>
        <w:t xml:space="preserve">stavební </w:t>
      </w:r>
      <w:r w:rsidRPr="00B00261">
        <w:rPr>
          <w:rFonts w:ascii="Arial" w:hAnsi="Arial" w:cs="Arial"/>
          <w:sz w:val="20"/>
          <w:szCs w:val="20"/>
        </w:rPr>
        <w:t>zábor pozemků</w:t>
      </w:r>
    </w:p>
    <w:p w14:paraId="44EDAA7D" w14:textId="77777777" w:rsidR="005E585D" w:rsidRDefault="005E585D" w:rsidP="005D417D">
      <w:pPr>
        <w:jc w:val="both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>SO 658 Provizorní vedení trati č. 194</w:t>
      </w:r>
    </w:p>
    <w:p w14:paraId="1638B830" w14:textId="161DA78A" w:rsidR="00ED76C9" w:rsidRPr="00803910" w:rsidRDefault="00493C7E" w:rsidP="00DE51E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33228">
        <w:rPr>
          <w:rFonts w:ascii="Arial" w:hAnsi="Arial" w:cs="Arial"/>
          <w:sz w:val="20"/>
          <w:szCs w:val="20"/>
        </w:rPr>
        <w:t xml:space="preserve">- dočasný </w:t>
      </w:r>
      <w:r w:rsidR="0053487B">
        <w:rPr>
          <w:rFonts w:ascii="Arial" w:hAnsi="Arial" w:cs="Arial"/>
          <w:sz w:val="20"/>
          <w:szCs w:val="20"/>
        </w:rPr>
        <w:t xml:space="preserve">stavební </w:t>
      </w:r>
      <w:r w:rsidR="00433228">
        <w:rPr>
          <w:rFonts w:ascii="Arial" w:hAnsi="Arial" w:cs="Arial"/>
          <w:sz w:val="20"/>
          <w:szCs w:val="20"/>
        </w:rPr>
        <w:t>zábor pozemků</w:t>
      </w:r>
    </w:p>
    <w:p w14:paraId="5127ADB2" w14:textId="498C41CF" w:rsidR="00162CBA" w:rsidRDefault="00162CBA" w:rsidP="00DE51E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 na jednokolejné </w:t>
      </w:r>
      <w:r w:rsidRPr="00EF3681">
        <w:rPr>
          <w:rFonts w:ascii="Arial" w:hAnsi="Arial" w:cs="Arial"/>
          <w:sz w:val="20"/>
          <w:szCs w:val="20"/>
        </w:rPr>
        <w:t>regionální drá</w:t>
      </w:r>
      <w:r>
        <w:rPr>
          <w:rFonts w:ascii="Arial" w:hAnsi="Arial" w:cs="Arial"/>
          <w:sz w:val="20"/>
          <w:szCs w:val="20"/>
        </w:rPr>
        <w:t>ze</w:t>
      </w:r>
      <w:r w:rsidRPr="00EF3681">
        <w:rPr>
          <w:rFonts w:ascii="Arial" w:hAnsi="Arial" w:cs="Arial"/>
          <w:sz w:val="20"/>
          <w:szCs w:val="20"/>
        </w:rPr>
        <w:t xml:space="preserve"> České Budějovice – Černý Kříž</w:t>
      </w:r>
      <w:r>
        <w:rPr>
          <w:rFonts w:ascii="Arial" w:hAnsi="Arial" w:cs="Arial"/>
          <w:sz w:val="20"/>
          <w:szCs w:val="20"/>
        </w:rPr>
        <w:t>,</w:t>
      </w:r>
      <w:r w:rsidR="00F35A65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F35A65">
        <w:rPr>
          <w:rFonts w:ascii="Arial" w:hAnsi="Arial" w:cs="Arial"/>
          <w:sz w:val="20"/>
          <w:szCs w:val="20"/>
        </w:rPr>
        <w:t>žkm</w:t>
      </w:r>
      <w:proofErr w:type="spellEnd"/>
      <w:r w:rsidR="00F35A65">
        <w:rPr>
          <w:rFonts w:ascii="Arial" w:hAnsi="Arial" w:cs="Arial"/>
          <w:sz w:val="20"/>
          <w:szCs w:val="20"/>
        </w:rPr>
        <w:t xml:space="preserve"> 1,750 – 2,330</w:t>
      </w:r>
      <w:r w:rsidR="009F1EF6">
        <w:rPr>
          <w:rFonts w:ascii="Arial" w:hAnsi="Arial" w:cs="Arial"/>
          <w:sz w:val="20"/>
          <w:szCs w:val="20"/>
        </w:rPr>
        <w:t>.</w:t>
      </w:r>
    </w:p>
    <w:p w14:paraId="7A30794F" w14:textId="77777777" w:rsidR="008024E3" w:rsidRDefault="006A5215" w:rsidP="005D417D">
      <w:pPr>
        <w:jc w:val="both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 xml:space="preserve">SO 204 železniční most přes </w:t>
      </w:r>
      <w:proofErr w:type="gramStart"/>
      <w:r w:rsidRPr="00803910">
        <w:rPr>
          <w:rFonts w:ascii="Arial" w:hAnsi="Arial" w:cs="Arial"/>
          <w:sz w:val="20"/>
          <w:szCs w:val="20"/>
        </w:rPr>
        <w:t>sil</w:t>
      </w:r>
      <w:proofErr w:type="gramEnd"/>
      <w:r w:rsidRPr="00803910">
        <w:rPr>
          <w:rFonts w:ascii="Arial" w:hAnsi="Arial" w:cs="Arial"/>
          <w:sz w:val="20"/>
          <w:szCs w:val="20"/>
        </w:rPr>
        <w:t>. II/143</w:t>
      </w:r>
      <w:r w:rsidR="00ED0851">
        <w:rPr>
          <w:rFonts w:ascii="Arial" w:hAnsi="Arial" w:cs="Arial"/>
          <w:sz w:val="20"/>
          <w:szCs w:val="20"/>
        </w:rPr>
        <w:t xml:space="preserve"> </w:t>
      </w:r>
    </w:p>
    <w:p w14:paraId="0DB39C5F" w14:textId="645498F4" w:rsidR="00ED0851" w:rsidRDefault="008024E3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851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="00ED0851">
        <w:rPr>
          <w:rFonts w:ascii="Arial" w:hAnsi="Arial" w:cs="Arial"/>
          <w:sz w:val="20"/>
          <w:szCs w:val="20"/>
        </w:rPr>
        <w:t>k.ú</w:t>
      </w:r>
      <w:proofErr w:type="spellEnd"/>
      <w:r w:rsidR="00ED0851">
        <w:rPr>
          <w:rFonts w:ascii="Arial" w:hAnsi="Arial" w:cs="Arial"/>
          <w:sz w:val="20"/>
          <w:szCs w:val="20"/>
        </w:rPr>
        <w:t>.</w:t>
      </w:r>
      <w:proofErr w:type="gramEnd"/>
      <w:r w:rsidR="00ED0851">
        <w:rPr>
          <w:rFonts w:ascii="Arial" w:hAnsi="Arial" w:cs="Arial"/>
          <w:sz w:val="20"/>
          <w:szCs w:val="20"/>
        </w:rPr>
        <w:t xml:space="preserve"> Včelná </w:t>
      </w:r>
      <w:r w:rsidR="00B051EE">
        <w:rPr>
          <w:rFonts w:ascii="Arial" w:hAnsi="Arial" w:cs="Arial"/>
          <w:sz w:val="20"/>
          <w:szCs w:val="20"/>
        </w:rPr>
        <w:t xml:space="preserve"> </w:t>
      </w:r>
      <w:r w:rsidR="007F448B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F473C">
        <w:rPr>
          <w:rFonts w:ascii="Arial" w:hAnsi="Arial" w:cs="Arial"/>
          <w:sz w:val="20"/>
          <w:szCs w:val="20"/>
        </w:rPr>
        <w:t>č.</w:t>
      </w:r>
      <w:proofErr w:type="gramEnd"/>
      <w:r w:rsidR="009F5ED3">
        <w:rPr>
          <w:rFonts w:ascii="Arial" w:hAnsi="Arial" w:cs="Arial"/>
          <w:sz w:val="20"/>
          <w:szCs w:val="20"/>
        </w:rPr>
        <w:t xml:space="preserve"> </w:t>
      </w:r>
      <w:r w:rsidR="007F448B">
        <w:rPr>
          <w:rFonts w:ascii="Arial" w:hAnsi="Arial" w:cs="Arial"/>
          <w:sz w:val="20"/>
          <w:szCs w:val="20"/>
        </w:rPr>
        <w:t xml:space="preserve">799/1 </w:t>
      </w:r>
      <w:r w:rsidR="00ED0851">
        <w:rPr>
          <w:rFonts w:ascii="Arial" w:hAnsi="Arial" w:cs="Arial"/>
          <w:sz w:val="20"/>
          <w:szCs w:val="20"/>
        </w:rPr>
        <w:t>- v právu hospodařit pro SŽDC</w:t>
      </w:r>
    </w:p>
    <w:p w14:paraId="1E05497A" w14:textId="68DE1D7C" w:rsidR="006A5215" w:rsidRDefault="006A5215" w:rsidP="005D417D">
      <w:pPr>
        <w:jc w:val="both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>SO 653 Kolejové úpravy trati č. 196</w:t>
      </w:r>
    </w:p>
    <w:p w14:paraId="65152D94" w14:textId="22D3B749" w:rsidR="008024E3" w:rsidRDefault="008024E3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F313DA">
        <w:rPr>
          <w:rFonts w:ascii="Arial" w:hAnsi="Arial" w:cs="Arial"/>
          <w:sz w:val="20"/>
          <w:szCs w:val="20"/>
        </w:rPr>
        <w:t xml:space="preserve"> Včelná</w:t>
      </w:r>
      <w:r w:rsidR="007F448B">
        <w:rPr>
          <w:rFonts w:ascii="Arial" w:hAnsi="Arial" w:cs="Arial"/>
          <w:sz w:val="20"/>
          <w:szCs w:val="20"/>
        </w:rPr>
        <w:t xml:space="preserve">  - </w:t>
      </w:r>
      <w:proofErr w:type="spellStart"/>
      <w:r w:rsidR="007F448B">
        <w:rPr>
          <w:rFonts w:ascii="Arial" w:hAnsi="Arial" w:cs="Arial"/>
          <w:sz w:val="20"/>
          <w:szCs w:val="20"/>
        </w:rPr>
        <w:t>parc</w:t>
      </w:r>
      <w:proofErr w:type="spellEnd"/>
      <w:r w:rsidR="007F448B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F448B">
        <w:rPr>
          <w:rFonts w:ascii="Arial" w:hAnsi="Arial" w:cs="Arial"/>
          <w:sz w:val="20"/>
          <w:szCs w:val="20"/>
        </w:rPr>
        <w:t>č.</w:t>
      </w:r>
      <w:proofErr w:type="gramEnd"/>
      <w:r w:rsidR="007F448B">
        <w:rPr>
          <w:rFonts w:ascii="Arial" w:hAnsi="Arial" w:cs="Arial"/>
          <w:sz w:val="20"/>
          <w:szCs w:val="20"/>
        </w:rPr>
        <w:t xml:space="preserve"> 799/1 - v právu hospodařit pro SŽDC</w:t>
      </w:r>
    </w:p>
    <w:p w14:paraId="42F456BC" w14:textId="4D2B7CC4" w:rsidR="00F313DA" w:rsidRPr="00803910" w:rsidRDefault="00F313DA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Roudné</w:t>
      </w:r>
      <w:r w:rsidR="00C158DA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C158DA">
        <w:rPr>
          <w:rFonts w:ascii="Arial" w:hAnsi="Arial" w:cs="Arial"/>
          <w:sz w:val="20"/>
          <w:szCs w:val="20"/>
        </w:rPr>
        <w:t>parc</w:t>
      </w:r>
      <w:proofErr w:type="spellEnd"/>
      <w:r w:rsidR="00C158DA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158DA">
        <w:rPr>
          <w:rFonts w:ascii="Arial" w:hAnsi="Arial" w:cs="Arial"/>
          <w:sz w:val="20"/>
          <w:szCs w:val="20"/>
        </w:rPr>
        <w:t>č.</w:t>
      </w:r>
      <w:proofErr w:type="gramEnd"/>
      <w:r w:rsidR="00C158DA">
        <w:rPr>
          <w:rFonts w:ascii="Arial" w:hAnsi="Arial" w:cs="Arial"/>
          <w:sz w:val="20"/>
          <w:szCs w:val="20"/>
        </w:rPr>
        <w:t xml:space="preserve"> 572 - v právu hospodařit pro SŽDC</w:t>
      </w:r>
      <w:r w:rsidR="007F448B">
        <w:rPr>
          <w:rFonts w:ascii="Arial" w:hAnsi="Arial" w:cs="Arial"/>
          <w:sz w:val="20"/>
          <w:szCs w:val="20"/>
        </w:rPr>
        <w:t xml:space="preserve"> </w:t>
      </w:r>
    </w:p>
    <w:p w14:paraId="6B5FEAC1" w14:textId="77777777" w:rsidR="006A5215" w:rsidRDefault="006A5215" w:rsidP="005D417D">
      <w:pPr>
        <w:jc w:val="both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>SO 656 Úpravy drážních sdělovacích kabelů trati č. 196</w:t>
      </w:r>
    </w:p>
    <w:p w14:paraId="5F64F7FD" w14:textId="6211E828" w:rsidR="00BE4D44" w:rsidRPr="008157B8" w:rsidRDefault="008024E3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BE4D44">
        <w:rPr>
          <w:rFonts w:ascii="Arial" w:hAnsi="Arial" w:cs="Arial"/>
          <w:sz w:val="20"/>
          <w:szCs w:val="20"/>
        </w:rPr>
        <w:t xml:space="preserve"> Včelná</w:t>
      </w:r>
      <w:r w:rsidR="00B051EE">
        <w:rPr>
          <w:rFonts w:ascii="Arial" w:hAnsi="Arial" w:cs="Arial"/>
          <w:sz w:val="20"/>
          <w:szCs w:val="20"/>
        </w:rPr>
        <w:t xml:space="preserve"> </w:t>
      </w:r>
      <w:r w:rsidR="00BE4D44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BE4D44" w:rsidRPr="008157B8">
        <w:rPr>
          <w:rFonts w:ascii="Arial" w:hAnsi="Arial" w:cs="Arial"/>
          <w:sz w:val="20"/>
          <w:szCs w:val="20"/>
        </w:rPr>
        <w:t>parc</w:t>
      </w:r>
      <w:proofErr w:type="spellEnd"/>
      <w:r w:rsidR="00BE4D44" w:rsidRPr="008157B8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E4D44" w:rsidRPr="008157B8">
        <w:rPr>
          <w:rFonts w:ascii="Arial" w:hAnsi="Arial" w:cs="Arial"/>
          <w:sz w:val="20"/>
          <w:szCs w:val="20"/>
        </w:rPr>
        <w:t>č.</w:t>
      </w:r>
      <w:proofErr w:type="gramEnd"/>
      <w:r w:rsidR="00BE4D44" w:rsidRPr="008157B8">
        <w:rPr>
          <w:rFonts w:ascii="Arial" w:hAnsi="Arial" w:cs="Arial"/>
          <w:sz w:val="20"/>
          <w:szCs w:val="20"/>
        </w:rPr>
        <w:t xml:space="preserve"> 757/5</w:t>
      </w:r>
      <w:r w:rsidR="008D460C" w:rsidRPr="008157B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D460C" w:rsidRPr="008157B8">
        <w:rPr>
          <w:rFonts w:ascii="Arial" w:hAnsi="Arial" w:cs="Arial"/>
          <w:sz w:val="20"/>
          <w:szCs w:val="20"/>
        </w:rPr>
        <w:t>parc.č</w:t>
      </w:r>
      <w:proofErr w:type="spellEnd"/>
      <w:r w:rsidR="008D460C" w:rsidRPr="008157B8">
        <w:rPr>
          <w:rFonts w:ascii="Arial" w:hAnsi="Arial" w:cs="Arial"/>
          <w:sz w:val="20"/>
          <w:szCs w:val="20"/>
        </w:rPr>
        <w:t>. 761/2</w:t>
      </w:r>
      <w:r w:rsidR="00493DE1" w:rsidRPr="008157B8">
        <w:rPr>
          <w:rFonts w:ascii="Arial" w:hAnsi="Arial" w:cs="Arial"/>
          <w:sz w:val="20"/>
          <w:szCs w:val="20"/>
        </w:rPr>
        <w:t xml:space="preserve"> </w:t>
      </w:r>
      <w:r w:rsidR="00BE4D44" w:rsidRPr="008157B8">
        <w:rPr>
          <w:rFonts w:ascii="Arial" w:hAnsi="Arial" w:cs="Arial"/>
          <w:sz w:val="20"/>
          <w:szCs w:val="20"/>
        </w:rPr>
        <w:t>- ve vlastnictví</w:t>
      </w:r>
      <w:r w:rsidR="008D460C" w:rsidRPr="008157B8">
        <w:rPr>
          <w:rFonts w:ascii="Arial" w:hAnsi="Arial" w:cs="Arial"/>
          <w:sz w:val="20"/>
          <w:szCs w:val="20"/>
        </w:rPr>
        <w:t xml:space="preserve"> Obce Včelná</w:t>
      </w:r>
    </w:p>
    <w:p w14:paraId="24F79E21" w14:textId="6DB38DF3" w:rsidR="00BE4D44" w:rsidRDefault="00BE4D44" w:rsidP="005D417D">
      <w:pPr>
        <w:jc w:val="both"/>
        <w:rPr>
          <w:rFonts w:ascii="Arial" w:hAnsi="Arial" w:cs="Arial"/>
          <w:sz w:val="20"/>
          <w:szCs w:val="20"/>
        </w:rPr>
      </w:pPr>
      <w:r w:rsidRPr="008157B8">
        <w:rPr>
          <w:rFonts w:ascii="Arial" w:hAnsi="Arial" w:cs="Arial"/>
          <w:sz w:val="20"/>
          <w:szCs w:val="20"/>
        </w:rPr>
        <w:tab/>
      </w:r>
      <w:r w:rsidRPr="008157B8">
        <w:rPr>
          <w:rFonts w:ascii="Arial" w:hAnsi="Arial" w:cs="Arial"/>
          <w:sz w:val="20"/>
          <w:szCs w:val="20"/>
        </w:rPr>
        <w:tab/>
        <w:t xml:space="preserve">        </w:t>
      </w:r>
      <w:r w:rsidR="00B051EE" w:rsidRPr="008157B8">
        <w:rPr>
          <w:rFonts w:ascii="Arial" w:hAnsi="Arial" w:cs="Arial"/>
          <w:sz w:val="20"/>
          <w:szCs w:val="20"/>
        </w:rPr>
        <w:t xml:space="preserve"> </w:t>
      </w:r>
      <w:r w:rsidRPr="008157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157B8">
        <w:rPr>
          <w:rFonts w:ascii="Arial" w:hAnsi="Arial" w:cs="Arial"/>
          <w:sz w:val="20"/>
          <w:szCs w:val="20"/>
        </w:rPr>
        <w:t>parc</w:t>
      </w:r>
      <w:proofErr w:type="spellEnd"/>
      <w:r w:rsidRPr="008157B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157B8">
        <w:rPr>
          <w:rFonts w:ascii="Arial" w:hAnsi="Arial" w:cs="Arial"/>
          <w:sz w:val="20"/>
          <w:szCs w:val="20"/>
        </w:rPr>
        <w:t>č.</w:t>
      </w:r>
      <w:proofErr w:type="gramEnd"/>
      <w:r w:rsidRPr="008157B8">
        <w:rPr>
          <w:rFonts w:ascii="Arial" w:hAnsi="Arial" w:cs="Arial"/>
          <w:sz w:val="20"/>
          <w:szCs w:val="20"/>
        </w:rPr>
        <w:t xml:space="preserve"> 757/32 - ve vlastnictví J. Chromého</w:t>
      </w:r>
    </w:p>
    <w:p w14:paraId="669BCEB2" w14:textId="0B3C4C87" w:rsidR="00910DE8" w:rsidRPr="00910DE8" w:rsidRDefault="00910DE8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č.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761/3 - ve vlastnictví J. </w:t>
      </w:r>
      <w:r w:rsidRPr="00910DE8">
        <w:rPr>
          <w:rFonts w:ascii="Arial" w:hAnsi="Arial" w:cs="Arial"/>
          <w:color w:val="000000"/>
          <w:sz w:val="20"/>
          <w:szCs w:val="20"/>
        </w:rPr>
        <w:t>Pšenčík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910DE8">
        <w:rPr>
          <w:rFonts w:ascii="Arial" w:hAnsi="Arial" w:cs="Arial"/>
          <w:color w:val="000000"/>
          <w:sz w:val="20"/>
          <w:szCs w:val="20"/>
        </w:rPr>
        <w:t>Ing., Ph.D.,</w:t>
      </w:r>
    </w:p>
    <w:p w14:paraId="78826E2A" w14:textId="1C59A67B" w:rsidR="008024E3" w:rsidRDefault="00BE4D44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B05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799/1 - v právu hospodařit pro SŽDC</w:t>
      </w:r>
    </w:p>
    <w:p w14:paraId="59BDCDCC" w14:textId="0466D1FA" w:rsidR="006A5215" w:rsidRPr="00B00261" w:rsidRDefault="006A5215" w:rsidP="005D417D">
      <w:pPr>
        <w:jc w:val="both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lastRenderedPageBreak/>
        <w:t>SO 657 Úpravy trakčního vedení trati č. 196</w:t>
      </w:r>
      <w:r w:rsidR="006C04C4">
        <w:rPr>
          <w:rFonts w:ascii="Arial" w:hAnsi="Arial" w:cs="Arial"/>
          <w:sz w:val="20"/>
          <w:szCs w:val="20"/>
        </w:rPr>
        <w:t xml:space="preserve"> </w:t>
      </w:r>
      <w:r w:rsidR="006C04C4" w:rsidRPr="00B00261">
        <w:rPr>
          <w:rFonts w:ascii="Arial" w:hAnsi="Arial" w:cs="Arial"/>
          <w:sz w:val="20"/>
          <w:szCs w:val="20"/>
        </w:rPr>
        <w:t>- definitivní úprava</w:t>
      </w:r>
    </w:p>
    <w:p w14:paraId="6A2B1BC3" w14:textId="77777777" w:rsidR="00BE2842" w:rsidRPr="00B00261" w:rsidRDefault="008024E3" w:rsidP="00BE2842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ab/>
      </w:r>
      <w:r w:rsidR="00BE2842" w:rsidRPr="00B00261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="00BE2842" w:rsidRPr="00B00261">
        <w:rPr>
          <w:rFonts w:ascii="Arial" w:hAnsi="Arial" w:cs="Arial"/>
          <w:sz w:val="20"/>
          <w:szCs w:val="20"/>
        </w:rPr>
        <w:t>k.ú</w:t>
      </w:r>
      <w:proofErr w:type="spellEnd"/>
      <w:r w:rsidR="00BE2842" w:rsidRPr="00B00261">
        <w:rPr>
          <w:rFonts w:ascii="Arial" w:hAnsi="Arial" w:cs="Arial"/>
          <w:sz w:val="20"/>
          <w:szCs w:val="20"/>
        </w:rPr>
        <w:t>.</w:t>
      </w:r>
      <w:proofErr w:type="gramEnd"/>
      <w:r w:rsidR="00BE2842" w:rsidRPr="00B00261">
        <w:rPr>
          <w:rFonts w:ascii="Arial" w:hAnsi="Arial" w:cs="Arial"/>
          <w:sz w:val="20"/>
          <w:szCs w:val="20"/>
        </w:rPr>
        <w:t xml:space="preserve"> Včelná  - </w:t>
      </w:r>
      <w:proofErr w:type="spellStart"/>
      <w:r w:rsidR="00BE2842" w:rsidRPr="00B00261">
        <w:rPr>
          <w:rFonts w:ascii="Arial" w:hAnsi="Arial" w:cs="Arial"/>
          <w:sz w:val="20"/>
          <w:szCs w:val="20"/>
        </w:rPr>
        <w:t>parc</w:t>
      </w:r>
      <w:proofErr w:type="spellEnd"/>
      <w:r w:rsidR="00BE2842" w:rsidRPr="00B0026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E2842" w:rsidRPr="00B00261">
        <w:rPr>
          <w:rFonts w:ascii="Arial" w:hAnsi="Arial" w:cs="Arial"/>
          <w:sz w:val="20"/>
          <w:szCs w:val="20"/>
        </w:rPr>
        <w:t>č.</w:t>
      </w:r>
      <w:proofErr w:type="gramEnd"/>
      <w:r w:rsidR="00BE2842" w:rsidRPr="00B00261">
        <w:rPr>
          <w:rFonts w:ascii="Arial" w:hAnsi="Arial" w:cs="Arial"/>
          <w:sz w:val="20"/>
          <w:szCs w:val="20"/>
        </w:rPr>
        <w:t xml:space="preserve"> 799/1 - v právu hospodařit pro SŽDC</w:t>
      </w:r>
    </w:p>
    <w:p w14:paraId="3EC93493" w14:textId="6CB0731F" w:rsidR="008024E3" w:rsidRPr="00B00261" w:rsidRDefault="009A72E2" w:rsidP="00BE2842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ab/>
      </w:r>
      <w:r w:rsidR="00BE2842" w:rsidRPr="00B00261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="00BE2842" w:rsidRPr="00B00261">
        <w:rPr>
          <w:rFonts w:ascii="Arial" w:hAnsi="Arial" w:cs="Arial"/>
          <w:sz w:val="20"/>
          <w:szCs w:val="20"/>
        </w:rPr>
        <w:t>k.ú</w:t>
      </w:r>
      <w:proofErr w:type="spellEnd"/>
      <w:r w:rsidR="00BE2842" w:rsidRPr="00B00261">
        <w:rPr>
          <w:rFonts w:ascii="Arial" w:hAnsi="Arial" w:cs="Arial"/>
          <w:sz w:val="20"/>
          <w:szCs w:val="20"/>
        </w:rPr>
        <w:t>.</w:t>
      </w:r>
      <w:proofErr w:type="gramEnd"/>
      <w:r w:rsidR="00BE2842" w:rsidRPr="00B00261">
        <w:rPr>
          <w:rFonts w:ascii="Arial" w:hAnsi="Arial" w:cs="Arial"/>
          <w:sz w:val="20"/>
          <w:szCs w:val="20"/>
        </w:rPr>
        <w:t xml:space="preserve"> Roudné - </w:t>
      </w:r>
      <w:proofErr w:type="spellStart"/>
      <w:r w:rsidR="00BE2842" w:rsidRPr="00B00261">
        <w:rPr>
          <w:rFonts w:ascii="Arial" w:hAnsi="Arial" w:cs="Arial"/>
          <w:sz w:val="20"/>
          <w:szCs w:val="20"/>
        </w:rPr>
        <w:t>parc</w:t>
      </w:r>
      <w:proofErr w:type="spellEnd"/>
      <w:r w:rsidR="00BE2842" w:rsidRPr="00B0026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E2842" w:rsidRPr="00B00261">
        <w:rPr>
          <w:rFonts w:ascii="Arial" w:hAnsi="Arial" w:cs="Arial"/>
          <w:sz w:val="20"/>
          <w:szCs w:val="20"/>
        </w:rPr>
        <w:t>č.</w:t>
      </w:r>
      <w:proofErr w:type="gramEnd"/>
      <w:r w:rsidR="00BE2842" w:rsidRPr="00B00261">
        <w:rPr>
          <w:rFonts w:ascii="Arial" w:hAnsi="Arial" w:cs="Arial"/>
          <w:sz w:val="20"/>
          <w:szCs w:val="20"/>
        </w:rPr>
        <w:t xml:space="preserve"> 572 - v právu hospodařit pro SŽDC</w:t>
      </w:r>
    </w:p>
    <w:p w14:paraId="6E1FFA95" w14:textId="66F1C8F6" w:rsidR="00FE3C5B" w:rsidRPr="00B00261" w:rsidRDefault="00FE3C5B" w:rsidP="00FE3C5B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>SO 657 Úpravy trakčního vedení trati č. 196 - provizorní úprava</w:t>
      </w:r>
    </w:p>
    <w:p w14:paraId="3B4E4E63" w14:textId="0F61794A" w:rsidR="00FE3C5B" w:rsidRDefault="00FE3C5B" w:rsidP="005D417D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 xml:space="preserve">    </w:t>
      </w:r>
      <w:r w:rsidRPr="00B00261">
        <w:rPr>
          <w:rFonts w:ascii="Arial" w:hAnsi="Arial" w:cs="Arial"/>
          <w:sz w:val="20"/>
          <w:szCs w:val="20"/>
        </w:rPr>
        <w:tab/>
        <w:t xml:space="preserve">- dočasný </w:t>
      </w:r>
      <w:r w:rsidR="0053487B">
        <w:rPr>
          <w:rFonts w:ascii="Arial" w:hAnsi="Arial" w:cs="Arial"/>
          <w:sz w:val="20"/>
          <w:szCs w:val="20"/>
        </w:rPr>
        <w:t>stavební</w:t>
      </w:r>
      <w:r w:rsidR="00003A64">
        <w:rPr>
          <w:rFonts w:ascii="Arial" w:hAnsi="Arial" w:cs="Arial"/>
          <w:sz w:val="20"/>
          <w:szCs w:val="20"/>
        </w:rPr>
        <w:t xml:space="preserve"> </w:t>
      </w:r>
      <w:r w:rsidRPr="00B00261">
        <w:rPr>
          <w:rFonts w:ascii="Arial" w:hAnsi="Arial" w:cs="Arial"/>
          <w:sz w:val="20"/>
          <w:szCs w:val="20"/>
        </w:rPr>
        <w:t>zábor pozemků</w:t>
      </w:r>
    </w:p>
    <w:p w14:paraId="446D25A4" w14:textId="77777777" w:rsidR="006A5215" w:rsidRDefault="006A5215" w:rsidP="005D417D">
      <w:pPr>
        <w:jc w:val="both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>SO 659 Provizorní vedení trati č. 196</w:t>
      </w:r>
    </w:p>
    <w:p w14:paraId="06D51DEF" w14:textId="45D8C75C" w:rsidR="006A5215" w:rsidRDefault="00910E7C" w:rsidP="00FE3C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3C5B">
        <w:rPr>
          <w:rFonts w:ascii="Arial" w:hAnsi="Arial" w:cs="Arial"/>
          <w:sz w:val="20"/>
          <w:szCs w:val="20"/>
        </w:rPr>
        <w:t xml:space="preserve">- dočasný </w:t>
      </w:r>
      <w:r w:rsidR="0053487B">
        <w:rPr>
          <w:rFonts w:ascii="Arial" w:hAnsi="Arial" w:cs="Arial"/>
          <w:sz w:val="20"/>
          <w:szCs w:val="20"/>
        </w:rPr>
        <w:t xml:space="preserve">stavební </w:t>
      </w:r>
      <w:r w:rsidR="00FE3C5B">
        <w:rPr>
          <w:rFonts w:ascii="Arial" w:hAnsi="Arial" w:cs="Arial"/>
          <w:sz w:val="20"/>
          <w:szCs w:val="20"/>
        </w:rPr>
        <w:t>zábor pozemků</w:t>
      </w:r>
    </w:p>
    <w:p w14:paraId="181C616A" w14:textId="14CF2B3D" w:rsidR="00162CBA" w:rsidRPr="00EF3681" w:rsidRDefault="00162CBA" w:rsidP="00DE51E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 na dvojkolejné celostátní dráze</w:t>
      </w:r>
      <w:r w:rsidRPr="00EF36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Horní Dvořiště st. hr. – Č</w:t>
      </w:r>
      <w:r w:rsidRPr="00EF3681">
        <w:rPr>
          <w:rFonts w:ascii="Arial" w:hAnsi="Arial" w:cs="Arial"/>
          <w:sz w:val="20"/>
          <w:szCs w:val="20"/>
        </w:rPr>
        <w:t>eské Budějovice</w:t>
      </w:r>
      <w:r>
        <w:rPr>
          <w:rFonts w:ascii="Arial" w:hAnsi="Arial" w:cs="Arial"/>
          <w:sz w:val="20"/>
          <w:szCs w:val="20"/>
        </w:rPr>
        <w:t>, v</w:t>
      </w:r>
      <w:r w:rsidRPr="00EF3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681">
        <w:rPr>
          <w:rFonts w:ascii="Arial" w:hAnsi="Arial" w:cs="Arial"/>
          <w:sz w:val="20"/>
          <w:szCs w:val="20"/>
        </w:rPr>
        <w:t>žkm</w:t>
      </w:r>
      <w:proofErr w:type="spellEnd"/>
      <w:r w:rsidRPr="00EF3681">
        <w:rPr>
          <w:rFonts w:ascii="Arial" w:hAnsi="Arial" w:cs="Arial"/>
          <w:sz w:val="20"/>
          <w:szCs w:val="20"/>
        </w:rPr>
        <w:t xml:space="preserve"> 113,250 – 113,750</w:t>
      </w:r>
      <w:r w:rsidR="00077709">
        <w:rPr>
          <w:rFonts w:ascii="Arial" w:hAnsi="Arial" w:cs="Arial"/>
          <w:sz w:val="20"/>
          <w:szCs w:val="20"/>
        </w:rPr>
        <w:t>.</w:t>
      </w:r>
    </w:p>
    <w:p w14:paraId="7C54F681" w14:textId="2B1B4ACE" w:rsidR="005B4C25" w:rsidRPr="004C7190" w:rsidRDefault="00F51BD6" w:rsidP="0063234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D0BB1">
        <w:rPr>
          <w:rFonts w:ascii="Arial" w:hAnsi="Arial" w:cs="Arial"/>
          <w:sz w:val="20"/>
          <w:szCs w:val="20"/>
        </w:rPr>
        <w:t xml:space="preserve">Sjednává se, že budoucí předávající je v rámci </w:t>
      </w:r>
      <w:r w:rsidR="001A7A17" w:rsidRPr="003D0BB1">
        <w:rPr>
          <w:rFonts w:ascii="Arial" w:hAnsi="Arial" w:cs="Arial"/>
          <w:sz w:val="20"/>
          <w:szCs w:val="20"/>
        </w:rPr>
        <w:t>nápravy důsledků</w:t>
      </w:r>
      <w:r w:rsidRPr="003D0BB1">
        <w:rPr>
          <w:rFonts w:ascii="Arial" w:hAnsi="Arial" w:cs="Arial"/>
          <w:sz w:val="20"/>
          <w:szCs w:val="20"/>
        </w:rPr>
        <w:t xml:space="preserve"> vznikl</w:t>
      </w:r>
      <w:r w:rsidR="001A7A17" w:rsidRPr="003D0BB1">
        <w:rPr>
          <w:rFonts w:ascii="Arial" w:hAnsi="Arial" w:cs="Arial"/>
          <w:sz w:val="20"/>
          <w:szCs w:val="20"/>
        </w:rPr>
        <w:t>ých</w:t>
      </w:r>
      <w:r w:rsidRPr="003D0BB1">
        <w:rPr>
          <w:rFonts w:ascii="Arial" w:hAnsi="Arial" w:cs="Arial"/>
          <w:sz w:val="20"/>
          <w:szCs w:val="20"/>
        </w:rPr>
        <w:t xml:space="preserve"> činností budoucího předávajícího </w:t>
      </w:r>
      <w:r w:rsidR="005B4C25" w:rsidRPr="003D0BB1">
        <w:rPr>
          <w:rFonts w:ascii="Arial" w:hAnsi="Arial" w:cs="Arial"/>
          <w:sz w:val="20"/>
          <w:szCs w:val="20"/>
        </w:rPr>
        <w:t>při realizaci Stavby oprávněn upravit, přesunout či op</w:t>
      </w:r>
      <w:r w:rsidR="00E45464">
        <w:rPr>
          <w:rFonts w:ascii="Arial" w:hAnsi="Arial" w:cs="Arial"/>
          <w:sz w:val="20"/>
          <w:szCs w:val="20"/>
        </w:rPr>
        <w:t xml:space="preserve">ětovně vybudovat část zařízení </w:t>
      </w:r>
      <w:r w:rsidR="00E45464" w:rsidRPr="004C7190">
        <w:rPr>
          <w:rFonts w:ascii="Arial" w:hAnsi="Arial" w:cs="Arial"/>
          <w:sz w:val="20"/>
          <w:szCs w:val="20"/>
        </w:rPr>
        <w:t>D</w:t>
      </w:r>
      <w:r w:rsidR="005B4C25" w:rsidRPr="004C7190">
        <w:rPr>
          <w:rFonts w:ascii="Arial" w:hAnsi="Arial" w:cs="Arial"/>
          <w:sz w:val="20"/>
          <w:szCs w:val="20"/>
        </w:rPr>
        <w:t xml:space="preserve">ráhy, jak je </w:t>
      </w:r>
      <w:r w:rsidR="001E025D" w:rsidRPr="004C7190">
        <w:rPr>
          <w:rFonts w:ascii="Arial" w:hAnsi="Arial" w:cs="Arial"/>
          <w:sz w:val="20"/>
          <w:szCs w:val="20"/>
        </w:rPr>
        <w:t>specifikováno v</w:t>
      </w:r>
      <w:r w:rsidR="003D0BB1" w:rsidRPr="004C7190">
        <w:rPr>
          <w:rFonts w:ascii="Arial" w:hAnsi="Arial" w:cs="Arial"/>
          <w:sz w:val="20"/>
          <w:szCs w:val="20"/>
        </w:rPr>
        <w:t> </w:t>
      </w:r>
      <w:r w:rsidR="001E025D" w:rsidRPr="004C7190">
        <w:rPr>
          <w:rFonts w:ascii="Arial" w:hAnsi="Arial" w:cs="Arial"/>
          <w:sz w:val="20"/>
          <w:szCs w:val="20"/>
        </w:rPr>
        <w:t>článku</w:t>
      </w:r>
      <w:r w:rsidR="003D0BB1" w:rsidRPr="004C7190">
        <w:rPr>
          <w:rFonts w:ascii="Arial" w:hAnsi="Arial" w:cs="Arial"/>
          <w:sz w:val="20"/>
          <w:szCs w:val="20"/>
        </w:rPr>
        <w:t xml:space="preserve"> I</w:t>
      </w:r>
      <w:r w:rsidR="001E025D" w:rsidRPr="004C7190">
        <w:rPr>
          <w:rFonts w:ascii="Arial" w:hAnsi="Arial" w:cs="Arial"/>
          <w:sz w:val="20"/>
          <w:szCs w:val="20"/>
        </w:rPr>
        <w:t>. této S</w:t>
      </w:r>
      <w:r w:rsidR="005B4C25" w:rsidRPr="004C7190">
        <w:rPr>
          <w:rFonts w:ascii="Arial" w:hAnsi="Arial" w:cs="Arial"/>
          <w:sz w:val="20"/>
          <w:szCs w:val="20"/>
        </w:rPr>
        <w:t xml:space="preserve">mlouvy. Smluvní strany prohlašují, že za </w:t>
      </w:r>
      <w:r w:rsidR="001E025D" w:rsidRPr="004C7190">
        <w:rPr>
          <w:rFonts w:ascii="Arial" w:hAnsi="Arial" w:cs="Arial"/>
          <w:sz w:val="20"/>
          <w:szCs w:val="20"/>
        </w:rPr>
        <w:t>podmínek dále uvedených v této S</w:t>
      </w:r>
      <w:r w:rsidR="005B4C25" w:rsidRPr="004C7190">
        <w:rPr>
          <w:rFonts w:ascii="Arial" w:hAnsi="Arial" w:cs="Arial"/>
          <w:sz w:val="20"/>
          <w:szCs w:val="20"/>
        </w:rPr>
        <w:t xml:space="preserve">mlouvě dojde k protokolárnímu předání </w:t>
      </w:r>
      <w:r w:rsidR="006A6629" w:rsidRPr="004C7190">
        <w:rPr>
          <w:rFonts w:ascii="Arial" w:hAnsi="Arial" w:cs="Arial"/>
          <w:sz w:val="20"/>
          <w:szCs w:val="20"/>
        </w:rPr>
        <w:t>SO</w:t>
      </w:r>
      <w:r w:rsidR="005B4C25" w:rsidRPr="004C7190">
        <w:rPr>
          <w:rFonts w:ascii="Arial" w:hAnsi="Arial" w:cs="Arial"/>
          <w:sz w:val="20"/>
          <w:szCs w:val="20"/>
        </w:rPr>
        <w:t xml:space="preserve"> dle čl. III</w:t>
      </w:r>
      <w:r w:rsidR="001E025D" w:rsidRPr="004C7190">
        <w:rPr>
          <w:rFonts w:ascii="Arial" w:hAnsi="Arial" w:cs="Arial"/>
          <w:sz w:val="20"/>
          <w:szCs w:val="20"/>
        </w:rPr>
        <w:t>. této Smlouvy</w:t>
      </w:r>
      <w:r w:rsidR="005B4C25" w:rsidRPr="004C7190">
        <w:rPr>
          <w:rFonts w:ascii="Arial" w:hAnsi="Arial" w:cs="Arial"/>
          <w:sz w:val="20"/>
          <w:szCs w:val="20"/>
        </w:rPr>
        <w:t xml:space="preserve"> nebo </w:t>
      </w:r>
      <w:r w:rsidR="006A6629" w:rsidRPr="004C7190">
        <w:rPr>
          <w:rFonts w:ascii="Arial" w:hAnsi="Arial" w:cs="Arial"/>
          <w:sz w:val="20"/>
          <w:szCs w:val="20"/>
        </w:rPr>
        <w:t>jejich</w:t>
      </w:r>
      <w:r w:rsidR="005B4C25" w:rsidRPr="004C7190">
        <w:rPr>
          <w:rFonts w:ascii="Arial" w:hAnsi="Arial" w:cs="Arial"/>
          <w:sz w:val="20"/>
          <w:szCs w:val="20"/>
        </w:rPr>
        <w:t xml:space="preserve"> části</w:t>
      </w:r>
      <w:r w:rsidR="006452CE" w:rsidRPr="004C7190">
        <w:rPr>
          <w:rFonts w:ascii="Arial" w:hAnsi="Arial" w:cs="Arial"/>
          <w:sz w:val="20"/>
          <w:szCs w:val="20"/>
        </w:rPr>
        <w:t>,</w:t>
      </w:r>
      <w:r w:rsidR="005B4C25" w:rsidRPr="004C7190">
        <w:rPr>
          <w:rFonts w:ascii="Arial" w:hAnsi="Arial" w:cs="Arial"/>
          <w:sz w:val="20"/>
          <w:szCs w:val="20"/>
        </w:rPr>
        <w:t xml:space="preserve"> budoucímu přejímajícímu. Budoucí přejímající s úpravou, přesunutím </w:t>
      </w:r>
      <w:r w:rsidR="001E025D" w:rsidRPr="004C7190">
        <w:rPr>
          <w:rFonts w:ascii="Arial" w:hAnsi="Arial" w:cs="Arial"/>
          <w:sz w:val="20"/>
          <w:szCs w:val="20"/>
        </w:rPr>
        <w:t>či opětovným vybudováním části D</w:t>
      </w:r>
      <w:r w:rsidR="005B4C25" w:rsidRPr="004C7190">
        <w:rPr>
          <w:rFonts w:ascii="Arial" w:hAnsi="Arial" w:cs="Arial"/>
          <w:sz w:val="20"/>
          <w:szCs w:val="20"/>
        </w:rPr>
        <w:t xml:space="preserve">ráhy v rámci </w:t>
      </w:r>
      <w:r w:rsidR="006A6629" w:rsidRPr="004C7190">
        <w:rPr>
          <w:rFonts w:ascii="Arial" w:hAnsi="Arial" w:cs="Arial"/>
          <w:sz w:val="20"/>
          <w:szCs w:val="20"/>
        </w:rPr>
        <w:t>SO</w:t>
      </w:r>
      <w:r w:rsidR="005B4C25" w:rsidRPr="004C7190">
        <w:rPr>
          <w:rFonts w:ascii="Arial" w:hAnsi="Arial" w:cs="Arial"/>
          <w:sz w:val="20"/>
          <w:szCs w:val="20"/>
        </w:rPr>
        <w:t xml:space="preserve"> dle čl. III</w:t>
      </w:r>
      <w:r w:rsidR="001E025D" w:rsidRPr="004C7190">
        <w:rPr>
          <w:rFonts w:ascii="Arial" w:hAnsi="Arial" w:cs="Arial"/>
          <w:sz w:val="20"/>
          <w:szCs w:val="20"/>
        </w:rPr>
        <w:t>. této Smlouvy</w:t>
      </w:r>
      <w:r w:rsidR="005B4C25" w:rsidRPr="004C7190">
        <w:rPr>
          <w:rFonts w:ascii="Arial" w:hAnsi="Arial" w:cs="Arial"/>
          <w:sz w:val="20"/>
          <w:szCs w:val="20"/>
        </w:rPr>
        <w:t xml:space="preserve"> výslovně souhlasí a současně se zavazuje k jejich následnému převzetí</w:t>
      </w:r>
      <w:r w:rsidR="00E45464" w:rsidRPr="004C7190">
        <w:rPr>
          <w:rFonts w:ascii="Arial" w:hAnsi="Arial" w:cs="Arial"/>
          <w:sz w:val="20"/>
          <w:szCs w:val="20"/>
        </w:rPr>
        <w:t xml:space="preserve"> dle podmínek uvedených v této S</w:t>
      </w:r>
      <w:r w:rsidR="005B4C25" w:rsidRPr="004C7190">
        <w:rPr>
          <w:rFonts w:ascii="Arial" w:hAnsi="Arial" w:cs="Arial"/>
          <w:sz w:val="20"/>
          <w:szCs w:val="20"/>
        </w:rPr>
        <w:t>mlouvě</w:t>
      </w:r>
      <w:r w:rsidR="00244165" w:rsidRPr="004C7190">
        <w:rPr>
          <w:rFonts w:ascii="Arial" w:hAnsi="Arial" w:cs="Arial"/>
          <w:sz w:val="20"/>
          <w:szCs w:val="20"/>
        </w:rPr>
        <w:t xml:space="preserve"> a kolaudačním souhlasu pro Stavbu</w:t>
      </w:r>
      <w:r w:rsidR="005B4C25" w:rsidRPr="004C7190">
        <w:rPr>
          <w:rFonts w:ascii="Arial" w:hAnsi="Arial" w:cs="Arial"/>
          <w:sz w:val="20"/>
          <w:szCs w:val="20"/>
        </w:rPr>
        <w:t xml:space="preserve">. </w:t>
      </w:r>
    </w:p>
    <w:p w14:paraId="218669F7" w14:textId="2976D264" w:rsidR="005B4C25" w:rsidRPr="004C7190" w:rsidRDefault="005B4C25" w:rsidP="004C74E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C7190">
        <w:rPr>
          <w:rFonts w:ascii="Arial" w:hAnsi="Arial" w:cs="Arial"/>
          <w:sz w:val="20"/>
          <w:szCs w:val="20"/>
        </w:rPr>
        <w:t xml:space="preserve">Veškeré náklady spojené s úpravou, přesunem </w:t>
      </w:r>
      <w:r w:rsidR="001E025D" w:rsidRPr="004C7190">
        <w:rPr>
          <w:rFonts w:ascii="Arial" w:hAnsi="Arial" w:cs="Arial"/>
          <w:sz w:val="20"/>
          <w:szCs w:val="20"/>
        </w:rPr>
        <w:t>či opětovným vybudováním části D</w:t>
      </w:r>
      <w:r w:rsidRPr="004C7190">
        <w:rPr>
          <w:rFonts w:ascii="Arial" w:hAnsi="Arial" w:cs="Arial"/>
          <w:sz w:val="20"/>
          <w:szCs w:val="20"/>
        </w:rPr>
        <w:t xml:space="preserve">ráhy v rámci </w:t>
      </w:r>
      <w:r w:rsidR="006A6629" w:rsidRPr="004C7190">
        <w:rPr>
          <w:rFonts w:ascii="Arial" w:hAnsi="Arial" w:cs="Arial"/>
          <w:sz w:val="20"/>
          <w:szCs w:val="20"/>
        </w:rPr>
        <w:t>SO</w:t>
      </w:r>
      <w:r w:rsidRPr="004C7190">
        <w:rPr>
          <w:rFonts w:ascii="Arial" w:hAnsi="Arial" w:cs="Arial"/>
          <w:sz w:val="20"/>
          <w:szCs w:val="20"/>
        </w:rPr>
        <w:t xml:space="preserve"> dle čl. III</w:t>
      </w:r>
      <w:r w:rsidR="001E025D" w:rsidRPr="004C7190">
        <w:rPr>
          <w:rFonts w:ascii="Arial" w:hAnsi="Arial" w:cs="Arial"/>
          <w:sz w:val="20"/>
          <w:szCs w:val="20"/>
        </w:rPr>
        <w:t>., které jsou p</w:t>
      </w:r>
      <w:r w:rsidRPr="004C7190">
        <w:rPr>
          <w:rFonts w:ascii="Arial" w:hAnsi="Arial" w:cs="Arial"/>
          <w:sz w:val="20"/>
          <w:szCs w:val="20"/>
        </w:rPr>
        <w:t>ředmětem</w:t>
      </w:r>
      <w:r w:rsidR="001E025D" w:rsidRPr="004C7190">
        <w:rPr>
          <w:rFonts w:ascii="Arial" w:hAnsi="Arial" w:cs="Arial"/>
          <w:sz w:val="20"/>
          <w:szCs w:val="20"/>
        </w:rPr>
        <w:t xml:space="preserve"> této S</w:t>
      </w:r>
      <w:r w:rsidRPr="004C7190">
        <w:rPr>
          <w:rFonts w:ascii="Arial" w:hAnsi="Arial" w:cs="Arial"/>
          <w:sz w:val="20"/>
          <w:szCs w:val="20"/>
        </w:rPr>
        <w:t>mlouvy</w:t>
      </w:r>
      <w:r w:rsidR="00354D14" w:rsidRPr="004C7190">
        <w:rPr>
          <w:rFonts w:ascii="Arial" w:hAnsi="Arial" w:cs="Arial"/>
          <w:sz w:val="20"/>
          <w:szCs w:val="20"/>
        </w:rPr>
        <w:t xml:space="preserve"> včetně </w:t>
      </w:r>
      <w:r w:rsidR="00E45464" w:rsidRPr="004C7190">
        <w:rPr>
          <w:rFonts w:ascii="Arial" w:hAnsi="Arial" w:cs="Arial"/>
          <w:sz w:val="20"/>
          <w:szCs w:val="20"/>
        </w:rPr>
        <w:t>vypořádání</w:t>
      </w:r>
      <w:r w:rsidR="00416924" w:rsidRPr="004C7190">
        <w:rPr>
          <w:rFonts w:ascii="Arial" w:hAnsi="Arial" w:cs="Arial"/>
          <w:sz w:val="20"/>
          <w:szCs w:val="20"/>
        </w:rPr>
        <w:t xml:space="preserve"> majetkových vztahů k pozemkům dle čl. IV. prvního odstavce</w:t>
      </w:r>
      <w:r w:rsidR="005D11C4" w:rsidRPr="004C7190">
        <w:rPr>
          <w:rFonts w:ascii="Arial" w:hAnsi="Arial" w:cs="Arial"/>
          <w:sz w:val="20"/>
          <w:szCs w:val="20"/>
        </w:rPr>
        <w:t xml:space="preserve"> této S</w:t>
      </w:r>
      <w:r w:rsidR="00416924" w:rsidRPr="004C7190">
        <w:rPr>
          <w:rFonts w:ascii="Arial" w:hAnsi="Arial" w:cs="Arial"/>
          <w:sz w:val="20"/>
          <w:szCs w:val="20"/>
        </w:rPr>
        <w:t>mlouvy,</w:t>
      </w:r>
      <w:r w:rsidR="00F51BD6" w:rsidRPr="004C7190">
        <w:rPr>
          <w:rFonts w:ascii="Arial" w:hAnsi="Arial" w:cs="Arial"/>
          <w:sz w:val="20"/>
          <w:szCs w:val="20"/>
        </w:rPr>
        <w:t xml:space="preserve"> </w:t>
      </w:r>
      <w:r w:rsidRPr="004C7190">
        <w:rPr>
          <w:rFonts w:ascii="Arial" w:hAnsi="Arial" w:cs="Arial"/>
          <w:sz w:val="20"/>
          <w:szCs w:val="20"/>
        </w:rPr>
        <w:t xml:space="preserve">nese výlučně budoucí předávající, který je také zahrne do nákladů Stavby </w:t>
      </w:r>
      <w:r w:rsidR="001E025D" w:rsidRPr="004C7190">
        <w:rPr>
          <w:rFonts w:ascii="Arial" w:hAnsi="Arial" w:cs="Arial"/>
          <w:sz w:val="20"/>
          <w:szCs w:val="20"/>
        </w:rPr>
        <w:t>specifikované v článku I. této S</w:t>
      </w:r>
      <w:r w:rsidRPr="004C7190">
        <w:rPr>
          <w:rFonts w:ascii="Arial" w:hAnsi="Arial" w:cs="Arial"/>
          <w:sz w:val="20"/>
          <w:szCs w:val="20"/>
        </w:rPr>
        <w:t>mlouvy.</w:t>
      </w:r>
    </w:p>
    <w:p w14:paraId="471018BD" w14:textId="77777777" w:rsidR="00143BD5" w:rsidRPr="00482699" w:rsidRDefault="00143BD5" w:rsidP="004C74E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2699">
        <w:rPr>
          <w:rFonts w:ascii="Arial" w:hAnsi="Arial" w:cs="Arial"/>
          <w:sz w:val="20"/>
          <w:szCs w:val="20"/>
        </w:rPr>
        <w:t>Stavba bude realizována z vlastních prostředků budoucího předávajícího.</w:t>
      </w:r>
    </w:p>
    <w:p w14:paraId="2AD83599" w14:textId="25497CB2" w:rsidR="00143BD5" w:rsidRPr="00482699" w:rsidRDefault="00143BD5" w:rsidP="002959B9">
      <w:pPr>
        <w:jc w:val="both"/>
        <w:rPr>
          <w:rFonts w:ascii="Arial" w:hAnsi="Arial" w:cs="Arial"/>
          <w:sz w:val="20"/>
          <w:szCs w:val="20"/>
        </w:rPr>
      </w:pPr>
      <w:r w:rsidRPr="00482699">
        <w:rPr>
          <w:rFonts w:ascii="Arial" w:hAnsi="Arial" w:cs="Arial"/>
          <w:sz w:val="20"/>
          <w:szCs w:val="20"/>
        </w:rPr>
        <w:t>Smluvní strany se doho</w:t>
      </w:r>
      <w:r w:rsidR="001E025D" w:rsidRPr="00482699">
        <w:rPr>
          <w:rFonts w:ascii="Arial" w:hAnsi="Arial" w:cs="Arial"/>
          <w:sz w:val="20"/>
          <w:szCs w:val="20"/>
        </w:rPr>
        <w:t>dly, že za P</w:t>
      </w:r>
      <w:r w:rsidRPr="00482699">
        <w:rPr>
          <w:rFonts w:ascii="Arial" w:hAnsi="Arial" w:cs="Arial"/>
          <w:sz w:val="20"/>
          <w:szCs w:val="20"/>
        </w:rPr>
        <w:t xml:space="preserve">ředmět předání neposkytne budoucí přejímající budoucímu předávajícímu žádné peněžité </w:t>
      </w:r>
      <w:r w:rsidR="00711300" w:rsidRPr="00482699">
        <w:rPr>
          <w:rFonts w:ascii="Arial" w:hAnsi="Arial" w:cs="Arial"/>
          <w:sz w:val="20"/>
          <w:szCs w:val="20"/>
        </w:rPr>
        <w:t>ani jiné plnění</w:t>
      </w:r>
      <w:r w:rsidRPr="00482699">
        <w:rPr>
          <w:rFonts w:ascii="Arial" w:hAnsi="Arial" w:cs="Arial"/>
          <w:sz w:val="20"/>
          <w:szCs w:val="20"/>
        </w:rPr>
        <w:t>.</w:t>
      </w:r>
    </w:p>
    <w:p w14:paraId="438CE894" w14:textId="77777777" w:rsidR="00143BD5" w:rsidRPr="00D57547" w:rsidRDefault="00143BD5" w:rsidP="002959B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FC33FDF" w14:textId="77777777" w:rsidR="00143BD5" w:rsidRPr="003D0BB1" w:rsidRDefault="00143BD5" w:rsidP="002959B9">
      <w:pPr>
        <w:jc w:val="center"/>
        <w:rPr>
          <w:rFonts w:ascii="Arial" w:hAnsi="Arial" w:cs="Arial"/>
          <w:b/>
          <w:sz w:val="20"/>
          <w:szCs w:val="20"/>
        </w:rPr>
      </w:pPr>
      <w:r w:rsidRPr="003D0BB1">
        <w:rPr>
          <w:rFonts w:ascii="Arial" w:hAnsi="Arial" w:cs="Arial"/>
          <w:b/>
          <w:sz w:val="20"/>
          <w:szCs w:val="20"/>
        </w:rPr>
        <w:t>III.</w:t>
      </w:r>
    </w:p>
    <w:p w14:paraId="50761A23" w14:textId="77777777" w:rsidR="00143BD5" w:rsidRPr="00D57547" w:rsidRDefault="00143BD5" w:rsidP="002959B9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27CA877" w14:textId="33072378" w:rsidR="00803910" w:rsidRDefault="007F6993" w:rsidP="00E94086">
      <w:pPr>
        <w:spacing w:after="120"/>
        <w:rPr>
          <w:rFonts w:ascii="Arial" w:hAnsi="Arial" w:cs="Arial"/>
          <w:sz w:val="20"/>
          <w:szCs w:val="20"/>
        </w:rPr>
      </w:pPr>
      <w:r w:rsidRPr="00E94086">
        <w:rPr>
          <w:rFonts w:ascii="Arial" w:hAnsi="Arial" w:cs="Arial"/>
          <w:sz w:val="20"/>
          <w:szCs w:val="20"/>
          <w:u w:val="single"/>
        </w:rPr>
        <w:t>Předmětem budou</w:t>
      </w:r>
      <w:r w:rsidR="00771D5E" w:rsidRPr="00E94086">
        <w:rPr>
          <w:rFonts w:ascii="Arial" w:hAnsi="Arial" w:cs="Arial"/>
          <w:sz w:val="20"/>
          <w:szCs w:val="20"/>
          <w:u w:val="single"/>
        </w:rPr>
        <w:t>cího předání</w:t>
      </w:r>
      <w:r w:rsidR="00284C8C" w:rsidRPr="00E94086">
        <w:rPr>
          <w:rFonts w:ascii="Arial" w:hAnsi="Arial" w:cs="Arial"/>
          <w:sz w:val="20"/>
          <w:szCs w:val="20"/>
          <w:u w:val="single"/>
        </w:rPr>
        <w:t xml:space="preserve"> do práva hospodařit pro </w:t>
      </w:r>
      <w:r w:rsidR="000D7917">
        <w:rPr>
          <w:rFonts w:ascii="Arial" w:hAnsi="Arial" w:cs="Arial"/>
          <w:sz w:val="20"/>
          <w:szCs w:val="20"/>
          <w:u w:val="single"/>
        </w:rPr>
        <w:t>budoucího přejímajícího</w:t>
      </w:r>
      <w:r w:rsidR="00284C8C" w:rsidRPr="00E94086">
        <w:rPr>
          <w:rFonts w:ascii="Arial" w:hAnsi="Arial" w:cs="Arial"/>
          <w:sz w:val="20"/>
          <w:szCs w:val="20"/>
          <w:u w:val="single"/>
        </w:rPr>
        <w:t xml:space="preserve"> jsou</w:t>
      </w:r>
      <w:r w:rsidRPr="00E94086">
        <w:rPr>
          <w:rFonts w:ascii="Arial" w:hAnsi="Arial" w:cs="Arial"/>
          <w:sz w:val="20"/>
          <w:szCs w:val="20"/>
        </w:rPr>
        <w:t xml:space="preserve">: </w:t>
      </w:r>
    </w:p>
    <w:p w14:paraId="5E28D2BD" w14:textId="1FFD5EE9" w:rsidR="00803910" w:rsidRPr="00803910" w:rsidRDefault="00900370" w:rsidP="00803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202 Ž</w:t>
      </w:r>
      <w:r w:rsidR="00803910" w:rsidRPr="00803910">
        <w:rPr>
          <w:rFonts w:ascii="Arial" w:hAnsi="Arial" w:cs="Arial"/>
          <w:sz w:val="20"/>
          <w:szCs w:val="20"/>
        </w:rPr>
        <w:t>elezniční most přes kruhový objezd č. 1</w:t>
      </w:r>
    </w:p>
    <w:p w14:paraId="240B48F3" w14:textId="336EFBB6" w:rsidR="00803910" w:rsidRPr="00803910" w:rsidRDefault="00900370" w:rsidP="00803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203 Ž</w:t>
      </w:r>
      <w:r w:rsidR="00803910" w:rsidRPr="00803910">
        <w:rPr>
          <w:rFonts w:ascii="Arial" w:hAnsi="Arial" w:cs="Arial"/>
          <w:sz w:val="20"/>
          <w:szCs w:val="20"/>
        </w:rPr>
        <w:t>elezniční most přes kruhový objezd č. 2</w:t>
      </w:r>
    </w:p>
    <w:p w14:paraId="6F601548" w14:textId="7578F7EA" w:rsidR="00803910" w:rsidRPr="00803910" w:rsidRDefault="00900370" w:rsidP="00803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204 Ž</w:t>
      </w:r>
      <w:r w:rsidR="00803910" w:rsidRPr="00803910">
        <w:rPr>
          <w:rFonts w:ascii="Arial" w:hAnsi="Arial" w:cs="Arial"/>
          <w:sz w:val="20"/>
          <w:szCs w:val="20"/>
        </w:rPr>
        <w:t xml:space="preserve">elezniční most přes </w:t>
      </w:r>
      <w:proofErr w:type="gramStart"/>
      <w:r w:rsidR="00803910" w:rsidRPr="00803910">
        <w:rPr>
          <w:rFonts w:ascii="Arial" w:hAnsi="Arial" w:cs="Arial"/>
          <w:sz w:val="20"/>
          <w:szCs w:val="20"/>
        </w:rPr>
        <w:t>sil</w:t>
      </w:r>
      <w:proofErr w:type="gramEnd"/>
      <w:r w:rsidR="00803910" w:rsidRPr="00803910">
        <w:rPr>
          <w:rFonts w:ascii="Arial" w:hAnsi="Arial" w:cs="Arial"/>
          <w:sz w:val="20"/>
          <w:szCs w:val="20"/>
        </w:rPr>
        <w:t>. II/143</w:t>
      </w:r>
    </w:p>
    <w:p w14:paraId="269FB3CD" w14:textId="77777777" w:rsidR="00803910" w:rsidRPr="00803910" w:rsidRDefault="00803910" w:rsidP="00803910">
      <w:pPr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>SO 652 Kolejové úpravy trati č. 194</w:t>
      </w:r>
    </w:p>
    <w:p w14:paraId="1677C3C1" w14:textId="77777777" w:rsidR="00803910" w:rsidRPr="00803910" w:rsidRDefault="00803910" w:rsidP="00803910">
      <w:pPr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>SO 653 Kolejové úpravy trati č. 196</w:t>
      </w:r>
    </w:p>
    <w:p w14:paraId="6D230AC8" w14:textId="117EC391" w:rsidR="00803910" w:rsidRPr="00B00261" w:rsidRDefault="00803910" w:rsidP="00803910">
      <w:pPr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>SO 654 Úpravy zabezpečovacích zařízení trati č. 194</w:t>
      </w:r>
      <w:r w:rsidR="00912A05">
        <w:rPr>
          <w:rFonts w:ascii="Arial" w:hAnsi="Arial" w:cs="Arial"/>
          <w:sz w:val="20"/>
          <w:szCs w:val="20"/>
        </w:rPr>
        <w:t xml:space="preserve"> </w:t>
      </w:r>
      <w:r w:rsidR="00912A05" w:rsidRPr="00B00261">
        <w:rPr>
          <w:rFonts w:ascii="Arial" w:hAnsi="Arial" w:cs="Arial"/>
          <w:sz w:val="20"/>
          <w:szCs w:val="20"/>
        </w:rPr>
        <w:t xml:space="preserve">- definitivní </w:t>
      </w:r>
      <w:r w:rsidR="004C3ADC" w:rsidRPr="00B00261">
        <w:rPr>
          <w:rFonts w:ascii="Arial" w:hAnsi="Arial" w:cs="Arial"/>
          <w:sz w:val="20"/>
          <w:szCs w:val="20"/>
        </w:rPr>
        <w:t>úpravy</w:t>
      </w:r>
    </w:p>
    <w:p w14:paraId="31F92217" w14:textId="7E8141BE" w:rsidR="00803910" w:rsidRPr="00B00261" w:rsidRDefault="00803910" w:rsidP="00803910">
      <w:pPr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>SO 655 Úpravy drážních sdělovacích kabelů trati č. 194</w:t>
      </w:r>
      <w:r w:rsidR="00912A05" w:rsidRPr="00B00261">
        <w:rPr>
          <w:rFonts w:ascii="Arial" w:hAnsi="Arial" w:cs="Arial"/>
          <w:sz w:val="20"/>
          <w:szCs w:val="20"/>
        </w:rPr>
        <w:t xml:space="preserve"> </w:t>
      </w:r>
      <w:r w:rsidR="004C3ADC" w:rsidRPr="00B00261">
        <w:rPr>
          <w:rFonts w:ascii="Arial" w:hAnsi="Arial" w:cs="Arial"/>
          <w:sz w:val="20"/>
          <w:szCs w:val="20"/>
        </w:rPr>
        <w:t>- definitivní úpravy</w:t>
      </w:r>
    </w:p>
    <w:p w14:paraId="04087C4E" w14:textId="77777777" w:rsidR="00803910" w:rsidRPr="00B00261" w:rsidRDefault="00803910" w:rsidP="00803910">
      <w:pPr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>SO 656 Úpravy drážních sdělovacích kabelů trati č. 196</w:t>
      </w:r>
    </w:p>
    <w:p w14:paraId="09313B00" w14:textId="2875657B" w:rsidR="00803910" w:rsidRPr="00803910" w:rsidRDefault="00803910" w:rsidP="00803910">
      <w:pPr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>SO 657 Úpravy trakčního vedení trati č. 196</w:t>
      </w:r>
      <w:r w:rsidR="00912A05" w:rsidRPr="00B00261">
        <w:rPr>
          <w:rFonts w:ascii="Arial" w:hAnsi="Arial" w:cs="Arial"/>
          <w:sz w:val="20"/>
          <w:szCs w:val="20"/>
        </w:rPr>
        <w:t xml:space="preserve"> - definitivní úprava</w:t>
      </w:r>
    </w:p>
    <w:p w14:paraId="5D6148A6" w14:textId="1E2A02DA" w:rsidR="00803910" w:rsidRPr="00E94086" w:rsidRDefault="00900370" w:rsidP="00B456C8">
      <w:pPr>
        <w:spacing w:after="120"/>
        <w:rPr>
          <w:rFonts w:ascii="Arial" w:hAnsi="Arial" w:cs="Arial"/>
          <w:sz w:val="20"/>
          <w:szCs w:val="20"/>
        </w:rPr>
      </w:pPr>
      <w:r w:rsidRPr="00E94086">
        <w:rPr>
          <w:rFonts w:ascii="Arial" w:hAnsi="Arial" w:cs="Arial"/>
          <w:sz w:val="20"/>
          <w:szCs w:val="20"/>
        </w:rPr>
        <w:t>(dále jen „</w:t>
      </w:r>
      <w:r w:rsidR="004941C5" w:rsidRPr="00E94086">
        <w:rPr>
          <w:rFonts w:ascii="Arial" w:hAnsi="Arial" w:cs="Arial"/>
          <w:sz w:val="20"/>
          <w:szCs w:val="20"/>
        </w:rPr>
        <w:t>Předmět předání“)</w:t>
      </w:r>
    </w:p>
    <w:p w14:paraId="1B5205A7" w14:textId="7FE13577" w:rsidR="00B456C8" w:rsidRDefault="00B456C8" w:rsidP="005D417D">
      <w:pPr>
        <w:jc w:val="both"/>
        <w:rPr>
          <w:rFonts w:ascii="Arial" w:hAnsi="Arial" w:cs="Arial"/>
          <w:sz w:val="20"/>
          <w:szCs w:val="20"/>
        </w:rPr>
      </w:pPr>
      <w:r w:rsidRPr="00B456C8">
        <w:rPr>
          <w:rFonts w:ascii="Arial" w:hAnsi="Arial" w:cs="Arial"/>
          <w:sz w:val="20"/>
          <w:szCs w:val="20"/>
        </w:rPr>
        <w:t xml:space="preserve">Pozemek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 w:rsidRPr="00B456C8">
        <w:rPr>
          <w:rFonts w:ascii="Arial" w:hAnsi="Arial" w:cs="Arial"/>
          <w:sz w:val="20"/>
          <w:szCs w:val="20"/>
        </w:rPr>
        <w:t xml:space="preserve"> </w:t>
      </w:r>
      <w:r w:rsidRPr="00AE28D8">
        <w:rPr>
          <w:rFonts w:ascii="Arial" w:hAnsi="Arial" w:cs="Arial"/>
          <w:sz w:val="20"/>
          <w:szCs w:val="20"/>
        </w:rPr>
        <w:t>771/1</w:t>
      </w:r>
      <w:r>
        <w:rPr>
          <w:rFonts w:ascii="Arial" w:hAnsi="Arial" w:cs="Arial"/>
          <w:sz w:val="20"/>
          <w:szCs w:val="20"/>
        </w:rPr>
        <w:t xml:space="preserve"> a části pozemků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710/330,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711/10,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711/11,</w:t>
      </w:r>
      <w:r w:rsidR="00FA2B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711/15,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711/16,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711/17,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711/18,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711/20, vše v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Boršov nad Vltavou</w:t>
      </w:r>
      <w:r w:rsidR="00D028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dle GP skutečného provedení stavby.</w:t>
      </w:r>
    </w:p>
    <w:p w14:paraId="47CDAF1E" w14:textId="7E02342B" w:rsidR="00B456C8" w:rsidRDefault="00D02828" w:rsidP="005D4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Pozemky</w:t>
      </w:r>
      <w:r w:rsidR="00B456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 w:rsidR="00B456C8">
        <w:rPr>
          <w:rFonts w:ascii="Arial" w:hAnsi="Arial" w:cs="Arial"/>
          <w:sz w:val="20"/>
          <w:szCs w:val="20"/>
        </w:rPr>
        <w:t xml:space="preserve"> 3109/2,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 w:rsidR="00B456C8">
        <w:rPr>
          <w:rFonts w:ascii="Arial" w:hAnsi="Arial" w:cs="Arial"/>
          <w:sz w:val="20"/>
          <w:szCs w:val="20"/>
        </w:rPr>
        <w:t xml:space="preserve"> 3109/3</w:t>
      </w:r>
      <w:r>
        <w:rPr>
          <w:rFonts w:ascii="Arial" w:hAnsi="Arial" w:cs="Arial"/>
          <w:sz w:val="20"/>
          <w:szCs w:val="20"/>
        </w:rPr>
        <w:t xml:space="preserve"> a části pozemků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3104/3,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3104/4,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3104/5,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3104/6,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3105,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3106,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3107,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3108,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3109/1,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 w:rsidR="00EF59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3114/10,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3955, vše v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České Buděj</w:t>
      </w:r>
      <w:r w:rsidR="003E0599">
        <w:rPr>
          <w:rFonts w:ascii="Arial" w:hAnsi="Arial" w:cs="Arial"/>
          <w:sz w:val="20"/>
          <w:szCs w:val="20"/>
        </w:rPr>
        <w:t>ov</w:t>
      </w:r>
      <w:r>
        <w:rPr>
          <w:rFonts w:ascii="Arial" w:hAnsi="Arial" w:cs="Arial"/>
          <w:sz w:val="20"/>
          <w:szCs w:val="20"/>
        </w:rPr>
        <w:t>ice 7, dle GP skutečného provedení stavby.</w:t>
      </w:r>
      <w:r w:rsidR="00B456C8">
        <w:rPr>
          <w:rFonts w:ascii="Arial" w:hAnsi="Arial" w:cs="Arial"/>
          <w:sz w:val="20"/>
          <w:szCs w:val="20"/>
        </w:rPr>
        <w:t xml:space="preserve">  </w:t>
      </w:r>
    </w:p>
    <w:p w14:paraId="2D6FC315" w14:textId="10F499DE" w:rsidR="006B08D0" w:rsidRDefault="006B08D0" w:rsidP="00DE51E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Část pozemku </w:t>
      </w:r>
      <w:proofErr w:type="spellStart"/>
      <w:r w:rsidR="00BF473C">
        <w:rPr>
          <w:rFonts w:ascii="Arial" w:hAnsi="Arial" w:cs="Arial"/>
          <w:sz w:val="20"/>
          <w:szCs w:val="20"/>
        </w:rPr>
        <w:t>parc</w:t>
      </w:r>
      <w:proofErr w:type="spellEnd"/>
      <w:r w:rsidR="00BF473C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795/1 v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Včelná dle GP skutečného provedení stavby.</w:t>
      </w:r>
    </w:p>
    <w:p w14:paraId="24A694E0" w14:textId="22009FD0" w:rsidR="00060A74" w:rsidRDefault="00060A74" w:rsidP="002470D5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00261">
        <w:rPr>
          <w:rFonts w:ascii="Arial" w:hAnsi="Arial" w:cs="Arial"/>
          <w:color w:val="000000"/>
          <w:sz w:val="20"/>
          <w:szCs w:val="20"/>
        </w:rPr>
        <w:t>Čísla pozemků</w:t>
      </w:r>
      <w:r w:rsidR="003E0599">
        <w:rPr>
          <w:rFonts w:ascii="Arial" w:hAnsi="Arial" w:cs="Arial"/>
          <w:color w:val="000000"/>
          <w:sz w:val="20"/>
          <w:szCs w:val="20"/>
        </w:rPr>
        <w:t xml:space="preserve"> odpovídají stavu uvedenému v projektové dokumentaci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EA1B990" w14:textId="7A16CE0A" w:rsidR="00AA28E1" w:rsidRDefault="004C7190" w:rsidP="002470D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E0599">
        <w:rPr>
          <w:rFonts w:ascii="Arial" w:hAnsi="Arial" w:cs="Arial"/>
          <w:sz w:val="20"/>
          <w:szCs w:val="20"/>
        </w:rPr>
        <w:t>Budoucí předávající je vlastníkem S</w:t>
      </w:r>
      <w:r w:rsidR="00AA28E1" w:rsidRPr="003E0599">
        <w:rPr>
          <w:rFonts w:ascii="Arial" w:hAnsi="Arial" w:cs="Arial"/>
          <w:sz w:val="20"/>
          <w:szCs w:val="20"/>
        </w:rPr>
        <w:t>tavby</w:t>
      </w:r>
      <w:r w:rsidRPr="003E0599">
        <w:rPr>
          <w:rFonts w:ascii="Arial" w:hAnsi="Arial" w:cs="Arial"/>
          <w:sz w:val="20"/>
          <w:szCs w:val="20"/>
        </w:rPr>
        <w:t>, uvedené v čl. I. odst. 1</w:t>
      </w:r>
      <w:r w:rsidR="00AA28E1" w:rsidRPr="003E0599">
        <w:rPr>
          <w:rFonts w:ascii="Arial" w:hAnsi="Arial" w:cs="Arial"/>
          <w:sz w:val="20"/>
          <w:szCs w:val="20"/>
        </w:rPr>
        <w:t xml:space="preserve"> </w:t>
      </w:r>
      <w:r w:rsidRPr="003E0599">
        <w:rPr>
          <w:rFonts w:ascii="Arial" w:hAnsi="Arial" w:cs="Arial"/>
          <w:sz w:val="20"/>
          <w:szCs w:val="20"/>
        </w:rPr>
        <w:t>této Smlouvy</w:t>
      </w:r>
      <w:r w:rsidR="00AA28E1" w:rsidRPr="003E0599">
        <w:rPr>
          <w:rFonts w:ascii="Arial" w:hAnsi="Arial" w:cs="Arial"/>
          <w:sz w:val="20"/>
          <w:szCs w:val="20"/>
        </w:rPr>
        <w:t xml:space="preserve">. </w:t>
      </w:r>
      <w:r w:rsidR="00AA28E1" w:rsidRPr="00AA28E1">
        <w:rPr>
          <w:rFonts w:ascii="Arial" w:hAnsi="Arial" w:cs="Arial"/>
          <w:bCs/>
          <w:sz w:val="20"/>
          <w:szCs w:val="20"/>
        </w:rPr>
        <w:t xml:space="preserve">Dle ustanovení § 9 odst. 1 zákona č. 13/1997 Sb., o pozemních komunikacích v platném znění (dále jen zákon č. 13/1997 Sb.) je vlastníkem silnic II. a III. třídy kraj, na jehož území se silnice nacházejí. Dle </w:t>
      </w:r>
      <w:proofErr w:type="spellStart"/>
      <w:r w:rsidR="00AA28E1" w:rsidRPr="00AA28E1">
        <w:rPr>
          <w:rFonts w:ascii="Arial" w:hAnsi="Arial" w:cs="Arial"/>
          <w:bCs/>
          <w:sz w:val="20"/>
          <w:szCs w:val="20"/>
        </w:rPr>
        <w:t>ust</w:t>
      </w:r>
      <w:proofErr w:type="spellEnd"/>
      <w:r w:rsidR="00AA28E1" w:rsidRPr="00AA28E1">
        <w:rPr>
          <w:rFonts w:ascii="Arial" w:hAnsi="Arial" w:cs="Arial"/>
          <w:bCs/>
          <w:sz w:val="20"/>
          <w:szCs w:val="20"/>
        </w:rPr>
        <w:t xml:space="preserve">. §§ 12, 13, 14 zákona č. 13/1997 Sb. nebudou výše uvedené </w:t>
      </w:r>
      <w:r w:rsidR="005D11C4">
        <w:rPr>
          <w:rFonts w:ascii="Arial" w:hAnsi="Arial" w:cs="Arial"/>
          <w:bCs/>
          <w:sz w:val="20"/>
          <w:szCs w:val="20"/>
        </w:rPr>
        <w:t xml:space="preserve">SO </w:t>
      </w:r>
      <w:r w:rsidR="00AA28E1" w:rsidRPr="00AA28E1">
        <w:rPr>
          <w:rFonts w:ascii="Arial" w:hAnsi="Arial" w:cs="Arial"/>
          <w:bCs/>
          <w:sz w:val="20"/>
          <w:szCs w:val="20"/>
        </w:rPr>
        <w:t>součástí ani příslušenstvím silnice II/143 ani jiných silnic II. a III. tříd</w:t>
      </w:r>
      <w:r w:rsidR="005D11C4">
        <w:rPr>
          <w:rFonts w:ascii="Arial" w:hAnsi="Arial" w:cs="Arial"/>
          <w:bCs/>
          <w:sz w:val="20"/>
          <w:szCs w:val="20"/>
        </w:rPr>
        <w:t xml:space="preserve"> v majetku investora a v rámci S</w:t>
      </w:r>
      <w:r w:rsidR="00AA28E1" w:rsidRPr="00AA28E1">
        <w:rPr>
          <w:rFonts w:ascii="Arial" w:hAnsi="Arial" w:cs="Arial"/>
          <w:bCs/>
          <w:sz w:val="20"/>
          <w:szCs w:val="20"/>
        </w:rPr>
        <w:t xml:space="preserve">tavby budou realizovány jako vyvolané investice. </w:t>
      </w:r>
      <w:r w:rsidR="000D7917">
        <w:rPr>
          <w:rFonts w:ascii="Arial" w:hAnsi="Arial" w:cs="Arial"/>
          <w:bCs/>
          <w:sz w:val="20"/>
          <w:szCs w:val="20"/>
        </w:rPr>
        <w:t>Budoucí přejímající</w:t>
      </w:r>
      <w:r w:rsidR="00AA28E1" w:rsidRPr="00AA28E1">
        <w:rPr>
          <w:rFonts w:ascii="Arial" w:hAnsi="Arial" w:cs="Arial"/>
          <w:bCs/>
          <w:sz w:val="20"/>
          <w:szCs w:val="20"/>
        </w:rPr>
        <w:t xml:space="preserve"> je </w:t>
      </w:r>
      <w:r w:rsidR="00AA28E1" w:rsidRPr="00AA28E1">
        <w:rPr>
          <w:rFonts w:ascii="Arial" w:hAnsi="Arial" w:cs="Arial"/>
          <w:sz w:val="20"/>
          <w:szCs w:val="20"/>
        </w:rPr>
        <w:t xml:space="preserve">oprávněna hospodařit s </w:t>
      </w:r>
      <w:r w:rsidR="00163B8B" w:rsidRPr="00EF3681">
        <w:rPr>
          <w:rFonts w:ascii="Arial" w:hAnsi="Arial" w:cs="Arial"/>
          <w:sz w:val="20"/>
          <w:szCs w:val="20"/>
        </w:rPr>
        <w:t>r</w:t>
      </w:r>
      <w:r w:rsidR="00163B8B">
        <w:rPr>
          <w:rFonts w:ascii="Arial" w:hAnsi="Arial" w:cs="Arial"/>
          <w:sz w:val="20"/>
          <w:szCs w:val="20"/>
        </w:rPr>
        <w:t>egionální dráhou</w:t>
      </w:r>
      <w:r w:rsidR="00163B8B" w:rsidRPr="00EF3681">
        <w:rPr>
          <w:rFonts w:ascii="Arial" w:hAnsi="Arial" w:cs="Arial"/>
          <w:sz w:val="20"/>
          <w:szCs w:val="20"/>
        </w:rPr>
        <w:t xml:space="preserve"> České Budějovice – Černý Kříž a celostátní </w:t>
      </w:r>
      <w:r w:rsidR="00163B8B">
        <w:rPr>
          <w:rFonts w:ascii="Arial" w:hAnsi="Arial" w:cs="Arial"/>
          <w:sz w:val="20"/>
          <w:szCs w:val="20"/>
        </w:rPr>
        <w:t>dráhou Horní Dvořiště st. hr. – České Budějovice</w:t>
      </w:r>
      <w:r w:rsidR="00163B8B" w:rsidRPr="00EF3681">
        <w:rPr>
          <w:rFonts w:ascii="Arial" w:hAnsi="Arial" w:cs="Arial"/>
          <w:sz w:val="20"/>
          <w:szCs w:val="20"/>
        </w:rPr>
        <w:t>,</w:t>
      </w:r>
      <w:r w:rsidR="00163B8B">
        <w:rPr>
          <w:rFonts w:ascii="Arial" w:hAnsi="Arial" w:cs="Arial"/>
          <w:sz w:val="20"/>
          <w:szCs w:val="20"/>
        </w:rPr>
        <w:t xml:space="preserve"> jež jsou </w:t>
      </w:r>
      <w:r w:rsidR="00AA28E1" w:rsidRPr="00AA28E1">
        <w:rPr>
          <w:rFonts w:ascii="Arial" w:hAnsi="Arial" w:cs="Arial"/>
          <w:sz w:val="20"/>
          <w:szCs w:val="20"/>
        </w:rPr>
        <w:t>majetk</w:t>
      </w:r>
      <w:r w:rsidR="00163B8B">
        <w:rPr>
          <w:rFonts w:ascii="Arial" w:hAnsi="Arial" w:cs="Arial"/>
          <w:sz w:val="20"/>
          <w:szCs w:val="20"/>
        </w:rPr>
        <w:t>em</w:t>
      </w:r>
      <w:r w:rsidR="00AA28E1" w:rsidRPr="00AA28E1">
        <w:rPr>
          <w:rFonts w:ascii="Arial" w:hAnsi="Arial" w:cs="Arial"/>
          <w:sz w:val="20"/>
          <w:szCs w:val="20"/>
        </w:rPr>
        <w:t xml:space="preserve"> České republiky</w:t>
      </w:r>
      <w:r w:rsidR="005D11C4">
        <w:rPr>
          <w:rFonts w:ascii="Arial" w:hAnsi="Arial" w:cs="Arial"/>
          <w:sz w:val="20"/>
          <w:szCs w:val="20"/>
        </w:rPr>
        <w:t>, které budou S</w:t>
      </w:r>
      <w:r w:rsidR="00AA28E1" w:rsidRPr="00AA28E1">
        <w:rPr>
          <w:rFonts w:ascii="Arial" w:hAnsi="Arial" w:cs="Arial"/>
          <w:sz w:val="20"/>
          <w:szCs w:val="20"/>
        </w:rPr>
        <w:t xml:space="preserve">tavbou dotčeny. </w:t>
      </w:r>
    </w:p>
    <w:p w14:paraId="0CFFAF01" w14:textId="77777777" w:rsidR="003E0599" w:rsidRDefault="003E0599" w:rsidP="00900370">
      <w:pPr>
        <w:rPr>
          <w:rFonts w:ascii="Arial" w:hAnsi="Arial" w:cs="Arial"/>
          <w:sz w:val="20"/>
          <w:szCs w:val="20"/>
        </w:rPr>
      </w:pPr>
    </w:p>
    <w:p w14:paraId="47E974EE" w14:textId="77777777" w:rsidR="003E0599" w:rsidRDefault="003E0599" w:rsidP="00900370">
      <w:pPr>
        <w:rPr>
          <w:rFonts w:ascii="Arial" w:hAnsi="Arial" w:cs="Arial"/>
          <w:sz w:val="20"/>
          <w:szCs w:val="20"/>
        </w:rPr>
      </w:pPr>
    </w:p>
    <w:p w14:paraId="2BD4163C" w14:textId="1CB8523F" w:rsidR="005D417D" w:rsidRDefault="005D417D" w:rsidP="009003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realizace Stavby</w:t>
      </w:r>
      <w:r w:rsidR="00163B8B">
        <w:rPr>
          <w:rFonts w:ascii="Arial" w:hAnsi="Arial" w:cs="Arial"/>
          <w:sz w:val="20"/>
          <w:szCs w:val="20"/>
        </w:rPr>
        <w:t xml:space="preserve"> budou zrušeny dva železniční přejezdy</w:t>
      </w:r>
      <w:r w:rsidR="0015635E">
        <w:rPr>
          <w:rFonts w:ascii="Arial" w:hAnsi="Arial" w:cs="Arial"/>
          <w:sz w:val="20"/>
          <w:szCs w:val="20"/>
        </w:rPr>
        <w:t>, jedná se o tyto SO: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D1B453" w14:textId="21F817CF" w:rsidR="00900370" w:rsidRPr="00803910" w:rsidRDefault="00900370" w:rsidP="00900370">
      <w:pPr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t xml:space="preserve">SO 650 Zrušení železničního přejezdu v </w:t>
      </w:r>
      <w:proofErr w:type="spellStart"/>
      <w:r w:rsidRPr="00803910">
        <w:rPr>
          <w:rFonts w:ascii="Arial" w:hAnsi="Arial" w:cs="Arial"/>
          <w:sz w:val="20"/>
          <w:szCs w:val="20"/>
        </w:rPr>
        <w:t>žkm</w:t>
      </w:r>
      <w:proofErr w:type="spellEnd"/>
      <w:r w:rsidRPr="00803910">
        <w:rPr>
          <w:rFonts w:ascii="Arial" w:hAnsi="Arial" w:cs="Arial"/>
          <w:sz w:val="20"/>
          <w:szCs w:val="20"/>
        </w:rPr>
        <w:t xml:space="preserve"> 1,9</w:t>
      </w:r>
      <w:r w:rsidR="005D417D">
        <w:rPr>
          <w:rFonts w:ascii="Arial" w:hAnsi="Arial" w:cs="Arial"/>
          <w:sz w:val="20"/>
          <w:szCs w:val="20"/>
        </w:rPr>
        <w:t xml:space="preserve"> (P1564)</w:t>
      </w:r>
    </w:p>
    <w:p w14:paraId="06FF8589" w14:textId="7905F883" w:rsidR="00900370" w:rsidRDefault="00900370" w:rsidP="00E94086">
      <w:pPr>
        <w:spacing w:after="120"/>
        <w:rPr>
          <w:rFonts w:ascii="Arial" w:hAnsi="Arial" w:cs="Arial"/>
          <w:sz w:val="20"/>
          <w:szCs w:val="20"/>
        </w:rPr>
      </w:pPr>
      <w:r w:rsidRPr="00803910">
        <w:rPr>
          <w:rFonts w:ascii="Arial" w:hAnsi="Arial" w:cs="Arial"/>
          <w:sz w:val="20"/>
          <w:szCs w:val="20"/>
        </w:rPr>
        <w:lastRenderedPageBreak/>
        <w:t xml:space="preserve">SO 651 Zrušení železničního přejezdu v </w:t>
      </w:r>
      <w:proofErr w:type="spellStart"/>
      <w:r w:rsidRPr="00803910">
        <w:rPr>
          <w:rFonts w:ascii="Arial" w:hAnsi="Arial" w:cs="Arial"/>
          <w:sz w:val="20"/>
          <w:szCs w:val="20"/>
        </w:rPr>
        <w:t>žkm</w:t>
      </w:r>
      <w:proofErr w:type="spellEnd"/>
      <w:r w:rsidRPr="00803910">
        <w:rPr>
          <w:rFonts w:ascii="Arial" w:hAnsi="Arial" w:cs="Arial"/>
          <w:sz w:val="20"/>
          <w:szCs w:val="20"/>
        </w:rPr>
        <w:t xml:space="preserve"> 2,1</w:t>
      </w:r>
      <w:r w:rsidR="005D417D">
        <w:rPr>
          <w:rFonts w:ascii="Arial" w:hAnsi="Arial" w:cs="Arial"/>
          <w:sz w:val="20"/>
          <w:szCs w:val="20"/>
        </w:rPr>
        <w:t xml:space="preserve"> (P1565)</w:t>
      </w:r>
    </w:p>
    <w:p w14:paraId="45B62DC0" w14:textId="01E28DB0" w:rsidR="005D417D" w:rsidRDefault="0015635E" w:rsidP="009003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</w:t>
      </w:r>
      <w:r w:rsidR="004C7190" w:rsidRPr="00086EC3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předá investor, po dobu realizace Stavby</w:t>
      </w:r>
      <w:r w:rsidR="00EF05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bezplatného užívání </w:t>
      </w:r>
      <w:r w:rsidR="005322F3">
        <w:rPr>
          <w:rFonts w:ascii="Arial" w:hAnsi="Arial" w:cs="Arial"/>
          <w:sz w:val="20"/>
          <w:szCs w:val="20"/>
        </w:rPr>
        <w:t>budoucímu přejímajícímu</w:t>
      </w:r>
      <w:r>
        <w:rPr>
          <w:rFonts w:ascii="Arial" w:hAnsi="Arial" w:cs="Arial"/>
          <w:sz w:val="20"/>
          <w:szCs w:val="20"/>
        </w:rPr>
        <w:t xml:space="preserve"> tyto SO: </w:t>
      </w:r>
    </w:p>
    <w:p w14:paraId="3C6EA639" w14:textId="77777777" w:rsidR="00912A05" w:rsidRPr="00B00261" w:rsidRDefault="00912A05" w:rsidP="00912A05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>SO 654 Úpravy zabezpečovacích zařízení trati č. 194 - provizorní úprava</w:t>
      </w:r>
    </w:p>
    <w:p w14:paraId="19DA714E" w14:textId="77777777" w:rsidR="00912A05" w:rsidRPr="00B00261" w:rsidRDefault="00912A05" w:rsidP="00912A05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>SO 655 Úpravy drážních sdělovacích kabelů trati č. 194 - provizorní úprava</w:t>
      </w:r>
    </w:p>
    <w:p w14:paraId="73F71E3B" w14:textId="64B40FD8" w:rsidR="00912A05" w:rsidRPr="00B00261" w:rsidRDefault="00912A05" w:rsidP="00912A05">
      <w:pPr>
        <w:jc w:val="both"/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>SO 657 Úpravy trakčního vedení trati č. 196 - provizorní úprava</w:t>
      </w:r>
    </w:p>
    <w:p w14:paraId="13B280C9" w14:textId="77777777" w:rsidR="00900370" w:rsidRPr="00803910" w:rsidRDefault="00900370" w:rsidP="00900370">
      <w:pPr>
        <w:rPr>
          <w:rFonts w:ascii="Arial" w:hAnsi="Arial" w:cs="Arial"/>
          <w:sz w:val="20"/>
          <w:szCs w:val="20"/>
        </w:rPr>
      </w:pPr>
      <w:r w:rsidRPr="00B00261">
        <w:rPr>
          <w:rFonts w:ascii="Arial" w:hAnsi="Arial" w:cs="Arial"/>
          <w:sz w:val="20"/>
          <w:szCs w:val="20"/>
        </w:rPr>
        <w:t>SO 658 Provizorní vedení trati č. 194</w:t>
      </w:r>
    </w:p>
    <w:p w14:paraId="42035258" w14:textId="77777777" w:rsidR="00900370" w:rsidRPr="00803910" w:rsidRDefault="00900370" w:rsidP="00900370">
      <w:pPr>
        <w:rPr>
          <w:rFonts w:ascii="Arial" w:hAnsi="Arial" w:cs="Arial"/>
          <w:sz w:val="20"/>
          <w:szCs w:val="20"/>
          <w:highlight w:val="yellow"/>
        </w:rPr>
      </w:pPr>
      <w:r w:rsidRPr="00803910">
        <w:rPr>
          <w:rFonts w:ascii="Arial" w:hAnsi="Arial" w:cs="Arial"/>
          <w:sz w:val="20"/>
          <w:szCs w:val="20"/>
        </w:rPr>
        <w:t>SO 659 Provizorní vedení trati č. 196</w:t>
      </w:r>
    </w:p>
    <w:p w14:paraId="64618254" w14:textId="77777777" w:rsidR="00900370" w:rsidRPr="00AA28E1" w:rsidRDefault="00900370" w:rsidP="00AA28E1">
      <w:pPr>
        <w:jc w:val="both"/>
        <w:rPr>
          <w:rFonts w:ascii="Arial" w:hAnsi="Arial" w:cs="Arial"/>
          <w:sz w:val="20"/>
          <w:szCs w:val="20"/>
        </w:rPr>
      </w:pPr>
    </w:p>
    <w:p w14:paraId="07879C84" w14:textId="77777777" w:rsidR="00143BD5" w:rsidRPr="005D11C4" w:rsidRDefault="00143BD5" w:rsidP="002959B9">
      <w:pPr>
        <w:jc w:val="center"/>
        <w:rPr>
          <w:rFonts w:ascii="Arial" w:hAnsi="Arial" w:cs="Arial"/>
          <w:b/>
          <w:sz w:val="20"/>
          <w:szCs w:val="20"/>
        </w:rPr>
      </w:pPr>
      <w:r w:rsidRPr="005D11C4">
        <w:rPr>
          <w:rFonts w:ascii="Arial" w:hAnsi="Arial" w:cs="Arial"/>
          <w:b/>
          <w:sz w:val="20"/>
          <w:szCs w:val="20"/>
        </w:rPr>
        <w:t>IV.</w:t>
      </w:r>
    </w:p>
    <w:p w14:paraId="3263D7D1" w14:textId="77777777" w:rsidR="00310B8C" w:rsidRDefault="00310B8C" w:rsidP="002959B9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13E3C469" w14:textId="77777777" w:rsidR="00BF473C" w:rsidRDefault="00BF473C" w:rsidP="00BF473C">
      <w:pPr>
        <w:jc w:val="both"/>
        <w:rPr>
          <w:rFonts w:ascii="Arial" w:hAnsi="Arial" w:cs="Arial"/>
          <w:sz w:val="20"/>
          <w:szCs w:val="20"/>
        </w:rPr>
      </w:pPr>
      <w:r w:rsidRPr="00BF473C">
        <w:rPr>
          <w:rFonts w:ascii="Arial" w:hAnsi="Arial" w:cs="Arial"/>
          <w:sz w:val="20"/>
          <w:szCs w:val="20"/>
        </w:rPr>
        <w:t xml:space="preserve">V souvislosti s realizací </w:t>
      </w:r>
      <w:r>
        <w:rPr>
          <w:rFonts w:ascii="Arial" w:hAnsi="Arial" w:cs="Arial"/>
          <w:sz w:val="20"/>
          <w:szCs w:val="20"/>
        </w:rPr>
        <w:t>S</w:t>
      </w:r>
      <w:r w:rsidRPr="00BF473C">
        <w:rPr>
          <w:rFonts w:ascii="Arial" w:hAnsi="Arial" w:cs="Arial"/>
          <w:sz w:val="20"/>
          <w:szCs w:val="20"/>
        </w:rPr>
        <w:t xml:space="preserve">tavby budou do pozemků ve vlastnictví státu s právem hospodaření pro </w:t>
      </w:r>
      <w:r>
        <w:rPr>
          <w:rFonts w:ascii="Arial" w:hAnsi="Arial" w:cs="Arial"/>
          <w:sz w:val="20"/>
          <w:szCs w:val="20"/>
        </w:rPr>
        <w:t>budoucího přejímajícího</w:t>
      </w:r>
      <w:r w:rsidRPr="00BF473C">
        <w:rPr>
          <w:rFonts w:ascii="Arial" w:hAnsi="Arial" w:cs="Arial"/>
          <w:sz w:val="20"/>
          <w:szCs w:val="20"/>
        </w:rPr>
        <w:t xml:space="preserve"> uloženy sítě v m</w:t>
      </w:r>
      <w:r>
        <w:rPr>
          <w:rFonts w:ascii="Arial" w:hAnsi="Arial" w:cs="Arial"/>
          <w:sz w:val="20"/>
          <w:szCs w:val="20"/>
        </w:rPr>
        <w:t>ajetku třetích osob a investora:</w:t>
      </w:r>
    </w:p>
    <w:p w14:paraId="36D39A98" w14:textId="56E6CEB0" w:rsidR="00FA2BB7" w:rsidRDefault="00FA2BB7" w:rsidP="00BF47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C154D2">
        <w:rPr>
          <w:rFonts w:ascii="Arial" w:hAnsi="Arial" w:cs="Arial"/>
          <w:sz w:val="20"/>
          <w:szCs w:val="20"/>
        </w:rPr>
        <w:t xml:space="preserve"> </w:t>
      </w:r>
      <w:r w:rsidRPr="00BF473C">
        <w:rPr>
          <w:rFonts w:ascii="Arial" w:hAnsi="Arial" w:cs="Arial"/>
          <w:sz w:val="20"/>
          <w:szCs w:val="20"/>
        </w:rPr>
        <w:t xml:space="preserve">Boršov nad Vltavou,  pozemek </w:t>
      </w:r>
      <w:proofErr w:type="spellStart"/>
      <w:r w:rsidRPr="00BF473C">
        <w:rPr>
          <w:rFonts w:ascii="Arial" w:hAnsi="Arial" w:cs="Arial"/>
          <w:sz w:val="20"/>
          <w:szCs w:val="20"/>
        </w:rPr>
        <w:t>parc</w:t>
      </w:r>
      <w:proofErr w:type="spellEnd"/>
      <w:r w:rsidRPr="00BF473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F473C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771/20, do něhož bude uložen:</w:t>
      </w:r>
    </w:p>
    <w:p w14:paraId="7EE15FBD" w14:textId="758B6C0F" w:rsidR="00FA2BB7" w:rsidRDefault="00FA2BB7" w:rsidP="00BF47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FA2BB7">
        <w:rPr>
          <w:rFonts w:ascii="Arial" w:hAnsi="Arial" w:cs="Arial"/>
          <w:sz w:val="20"/>
          <w:szCs w:val="20"/>
        </w:rPr>
        <w:t>SO 301 Přeložka kanalizace</w:t>
      </w:r>
    </w:p>
    <w:p w14:paraId="6E7F2432" w14:textId="58B88041" w:rsidR="00BF473C" w:rsidRDefault="00BF473C" w:rsidP="00BF47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F47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Pr="00BF473C">
        <w:rPr>
          <w:rFonts w:ascii="Arial" w:hAnsi="Arial" w:cs="Arial"/>
          <w:sz w:val="20"/>
          <w:szCs w:val="20"/>
        </w:rPr>
        <w:t xml:space="preserve"> České Budějovice 7,  pozemek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 w:rsidRPr="00BF473C">
        <w:rPr>
          <w:rFonts w:ascii="Arial" w:hAnsi="Arial" w:cs="Arial"/>
          <w:sz w:val="20"/>
          <w:szCs w:val="20"/>
        </w:rPr>
        <w:t xml:space="preserve"> 3953, do něhož budou uloženy:</w:t>
      </w:r>
    </w:p>
    <w:p w14:paraId="1075D0DF" w14:textId="6BA88467" w:rsidR="00FA2BB7" w:rsidRDefault="00FA2BB7" w:rsidP="00FA2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BF473C" w:rsidRPr="00BF473C">
        <w:rPr>
          <w:rFonts w:ascii="Arial" w:hAnsi="Arial" w:cs="Arial"/>
          <w:sz w:val="20"/>
          <w:szCs w:val="20"/>
        </w:rPr>
        <w:t>SO 301 Přelo</w:t>
      </w:r>
      <w:r>
        <w:rPr>
          <w:rFonts w:ascii="Arial" w:hAnsi="Arial" w:cs="Arial"/>
          <w:sz w:val="20"/>
          <w:szCs w:val="20"/>
        </w:rPr>
        <w:t>žka kanalizace,</w:t>
      </w:r>
    </w:p>
    <w:p w14:paraId="5908C459" w14:textId="285B3097" w:rsidR="00FA2BB7" w:rsidRDefault="00FA2BB7" w:rsidP="00FA2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BF473C" w:rsidRPr="00BF473C">
        <w:rPr>
          <w:rFonts w:ascii="Arial" w:hAnsi="Arial" w:cs="Arial"/>
          <w:sz w:val="20"/>
          <w:szCs w:val="20"/>
        </w:rPr>
        <w:t>SO 302 Přel</w:t>
      </w:r>
      <w:r>
        <w:rPr>
          <w:rFonts w:ascii="Arial" w:hAnsi="Arial" w:cs="Arial"/>
          <w:sz w:val="20"/>
          <w:szCs w:val="20"/>
        </w:rPr>
        <w:t>ožka dešťové kanalizace,</w:t>
      </w:r>
    </w:p>
    <w:p w14:paraId="1C92B4D6" w14:textId="15E0C126" w:rsidR="00FA2BB7" w:rsidRDefault="00FA2BB7" w:rsidP="00FA2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BF473C" w:rsidRPr="00BF473C">
        <w:rPr>
          <w:rFonts w:ascii="Arial" w:hAnsi="Arial" w:cs="Arial"/>
          <w:sz w:val="20"/>
          <w:szCs w:val="20"/>
        </w:rPr>
        <w:t xml:space="preserve">SO 311 Přeložka vodovodu DN </w:t>
      </w:r>
      <w:r>
        <w:rPr>
          <w:rFonts w:ascii="Arial" w:hAnsi="Arial" w:cs="Arial"/>
          <w:sz w:val="20"/>
          <w:szCs w:val="20"/>
        </w:rPr>
        <w:t>1000 v km 1,42,</w:t>
      </w:r>
    </w:p>
    <w:p w14:paraId="4E580EA5" w14:textId="6A5E7E3B" w:rsidR="00FA2BB7" w:rsidRDefault="00FA2BB7" w:rsidP="00FA2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BF473C" w:rsidRPr="00BF473C">
        <w:rPr>
          <w:rFonts w:ascii="Arial" w:hAnsi="Arial" w:cs="Arial"/>
          <w:sz w:val="20"/>
          <w:szCs w:val="20"/>
        </w:rPr>
        <w:t xml:space="preserve">SO 422 Veřejné osvětlení okružní křižovatky v km 1,2 </w:t>
      </w:r>
    </w:p>
    <w:p w14:paraId="02F1DC04" w14:textId="1F0B76FE" w:rsidR="00FA2BB7" w:rsidRPr="00BF473C" w:rsidRDefault="00FA2BB7" w:rsidP="00FA2B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BF473C" w:rsidRPr="00BF473C">
        <w:rPr>
          <w:rFonts w:ascii="Arial" w:hAnsi="Arial" w:cs="Arial"/>
          <w:sz w:val="20"/>
          <w:szCs w:val="20"/>
        </w:rPr>
        <w:t xml:space="preserve">SO 503 Přeložka STL plynovodu v km 1,14 </w:t>
      </w:r>
    </w:p>
    <w:p w14:paraId="7AC65B89" w14:textId="46F802D3" w:rsidR="00BF473C" w:rsidRPr="00103A7E" w:rsidRDefault="00F635E1" w:rsidP="00140583">
      <w:pPr>
        <w:spacing w:before="120" w:after="120"/>
        <w:jc w:val="both"/>
        <w:rPr>
          <w:rFonts w:ascii="Arial" w:hAnsi="Arial" w:cs="Arial"/>
          <w:strike/>
          <w:sz w:val="20"/>
          <w:szCs w:val="20"/>
        </w:rPr>
      </w:pPr>
      <w:r w:rsidRPr="00086EC3">
        <w:rPr>
          <w:rFonts w:ascii="Arial" w:hAnsi="Arial" w:cs="Arial"/>
          <w:sz w:val="20"/>
          <w:szCs w:val="20"/>
        </w:rPr>
        <w:t>Pro naplnění předchozího odstavce b</w:t>
      </w:r>
      <w:r w:rsidR="00BD338D" w:rsidRPr="00086EC3">
        <w:rPr>
          <w:rFonts w:ascii="Arial" w:hAnsi="Arial" w:cs="Arial"/>
          <w:sz w:val="20"/>
          <w:szCs w:val="20"/>
        </w:rPr>
        <w:t xml:space="preserve">udoucí </w:t>
      </w:r>
      <w:r w:rsidR="00BD338D" w:rsidRPr="002D2399">
        <w:rPr>
          <w:rFonts w:ascii="Arial" w:hAnsi="Arial" w:cs="Arial"/>
          <w:sz w:val="20"/>
          <w:szCs w:val="20"/>
        </w:rPr>
        <w:t xml:space="preserve">předávající uzavře před vydáním stavebního </w:t>
      </w:r>
      <w:r>
        <w:rPr>
          <w:rFonts w:ascii="Arial" w:hAnsi="Arial" w:cs="Arial"/>
          <w:sz w:val="20"/>
          <w:szCs w:val="20"/>
        </w:rPr>
        <w:t xml:space="preserve">povolení na Stavbu </w:t>
      </w:r>
      <w:r w:rsidRPr="00086EC3">
        <w:rPr>
          <w:rFonts w:ascii="Arial" w:hAnsi="Arial" w:cs="Arial"/>
          <w:sz w:val="20"/>
          <w:szCs w:val="20"/>
        </w:rPr>
        <w:t>dvoustranné či</w:t>
      </w:r>
      <w:r w:rsidR="00BD338D" w:rsidRPr="00086EC3">
        <w:rPr>
          <w:rFonts w:ascii="Arial" w:hAnsi="Arial" w:cs="Arial"/>
          <w:sz w:val="20"/>
          <w:szCs w:val="20"/>
        </w:rPr>
        <w:t xml:space="preserve"> trojstranné </w:t>
      </w:r>
      <w:r w:rsidR="00BD338D" w:rsidRPr="002D2399">
        <w:rPr>
          <w:rFonts w:ascii="Arial" w:hAnsi="Arial" w:cs="Arial"/>
          <w:sz w:val="20"/>
          <w:szCs w:val="20"/>
        </w:rPr>
        <w:t xml:space="preserve">„Smlouvy o smlouvě budoucí na zřízení služebnosti inženýrské sítě“ dle </w:t>
      </w:r>
      <w:r w:rsidR="0001394B" w:rsidRPr="0001394B">
        <w:rPr>
          <w:rFonts w:ascii="Arial" w:hAnsi="Arial" w:cs="Arial"/>
          <w:sz w:val="20"/>
          <w:szCs w:val="20"/>
        </w:rPr>
        <w:t>S</w:t>
      </w:r>
      <w:r w:rsidR="00003A64" w:rsidRPr="0001394B">
        <w:rPr>
          <w:rFonts w:ascii="Arial" w:hAnsi="Arial" w:cs="Arial"/>
          <w:sz w:val="20"/>
          <w:szCs w:val="20"/>
        </w:rPr>
        <w:t>měrnice SŽDC č. 85</w:t>
      </w:r>
      <w:r w:rsidR="00BD338D" w:rsidRPr="002D2399">
        <w:rPr>
          <w:rFonts w:ascii="Arial" w:hAnsi="Arial" w:cs="Arial"/>
          <w:sz w:val="20"/>
          <w:szCs w:val="20"/>
        </w:rPr>
        <w:t>, platné</w:t>
      </w:r>
      <w:r w:rsidR="002508CB">
        <w:rPr>
          <w:rFonts w:ascii="Arial" w:hAnsi="Arial" w:cs="Arial"/>
          <w:sz w:val="20"/>
          <w:szCs w:val="20"/>
        </w:rPr>
        <w:t xml:space="preserve"> v době uzavření smlouvy. Tyto </w:t>
      </w:r>
      <w:r w:rsidR="00BD338D" w:rsidRPr="002D2399">
        <w:rPr>
          <w:rFonts w:ascii="Arial" w:hAnsi="Arial" w:cs="Arial"/>
          <w:sz w:val="20"/>
          <w:szCs w:val="20"/>
        </w:rPr>
        <w:t xml:space="preserve">smlouvy o zřízení služebnosti budou sjednány za součinnosti budoucího přejímajícího, pověřeného správce Oblastního </w:t>
      </w:r>
      <w:r w:rsidR="00BD338D" w:rsidRPr="0001394B">
        <w:rPr>
          <w:rFonts w:ascii="Arial" w:hAnsi="Arial" w:cs="Arial"/>
          <w:sz w:val="20"/>
          <w:szCs w:val="20"/>
        </w:rPr>
        <w:t xml:space="preserve">ředitelství </w:t>
      </w:r>
      <w:r w:rsidR="00523E25" w:rsidRPr="0001394B">
        <w:rPr>
          <w:rFonts w:ascii="Arial" w:hAnsi="Arial" w:cs="Arial"/>
          <w:sz w:val="20"/>
          <w:szCs w:val="20"/>
        </w:rPr>
        <w:t xml:space="preserve">Plzeň </w:t>
      </w:r>
      <w:r w:rsidR="00BD338D" w:rsidRPr="002D2399">
        <w:rPr>
          <w:rFonts w:ascii="Arial" w:hAnsi="Arial" w:cs="Arial"/>
          <w:sz w:val="20"/>
          <w:szCs w:val="20"/>
        </w:rPr>
        <w:t>(dále jen „OŘ Plzeň“) a to na náklady budoucího předávajícího</w:t>
      </w:r>
      <w:r w:rsidR="00BF473C" w:rsidRPr="002D2399">
        <w:rPr>
          <w:rFonts w:ascii="Arial" w:hAnsi="Arial" w:cs="Arial"/>
          <w:sz w:val="20"/>
          <w:szCs w:val="20"/>
        </w:rPr>
        <w:t xml:space="preserve">. </w:t>
      </w:r>
    </w:p>
    <w:p w14:paraId="463D41F1" w14:textId="4EB79BD3" w:rsidR="00284ADA" w:rsidRPr="0034303A" w:rsidRDefault="00284ADA" w:rsidP="00284AD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303A">
        <w:rPr>
          <w:rFonts w:ascii="Arial" w:hAnsi="Arial" w:cs="Arial"/>
          <w:sz w:val="20"/>
          <w:szCs w:val="20"/>
        </w:rPr>
        <w:t xml:space="preserve">Budoucí předávající uzavře před vydáním stavebního povolení na Stavbu </w:t>
      </w:r>
      <w:r w:rsidR="00003A64" w:rsidRPr="0034303A">
        <w:rPr>
          <w:rFonts w:ascii="Arial" w:hAnsi="Arial" w:cs="Arial"/>
          <w:sz w:val="20"/>
          <w:szCs w:val="20"/>
        </w:rPr>
        <w:t>s</w:t>
      </w:r>
      <w:r w:rsidRPr="0034303A">
        <w:rPr>
          <w:rFonts w:ascii="Arial" w:hAnsi="Arial" w:cs="Arial"/>
          <w:sz w:val="20"/>
          <w:szCs w:val="20"/>
        </w:rPr>
        <w:t>mlouvy o zřízení služebnosti s třetími osobami, v jejichž vlastnictví jsou pozemky, které nebudou předány</w:t>
      </w:r>
      <w:r w:rsidR="00003A64" w:rsidRPr="0034303A">
        <w:rPr>
          <w:rFonts w:ascii="Arial" w:hAnsi="Arial" w:cs="Arial"/>
          <w:sz w:val="20"/>
          <w:szCs w:val="20"/>
        </w:rPr>
        <w:t xml:space="preserve"> budoucímu přejímajícímu</w:t>
      </w:r>
      <w:r w:rsidR="00140583">
        <w:rPr>
          <w:rFonts w:ascii="Arial" w:hAnsi="Arial" w:cs="Arial"/>
          <w:sz w:val="20"/>
          <w:szCs w:val="20"/>
        </w:rPr>
        <w:t xml:space="preserve"> a jsou dotčené P</w:t>
      </w:r>
      <w:r w:rsidRPr="0034303A">
        <w:rPr>
          <w:rFonts w:ascii="Arial" w:hAnsi="Arial" w:cs="Arial"/>
          <w:sz w:val="20"/>
          <w:szCs w:val="20"/>
        </w:rPr>
        <w:t xml:space="preserve">ředmětem předání, jak je uvedeno v čl. </w:t>
      </w:r>
      <w:r w:rsidR="00086EC3">
        <w:rPr>
          <w:rFonts w:ascii="Arial" w:hAnsi="Arial" w:cs="Arial"/>
          <w:sz w:val="20"/>
          <w:szCs w:val="20"/>
        </w:rPr>
        <w:t>II. odst. 2</w:t>
      </w:r>
      <w:r w:rsidRPr="0034303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4303A">
        <w:rPr>
          <w:rFonts w:ascii="Arial" w:hAnsi="Arial" w:cs="Arial"/>
          <w:sz w:val="20"/>
          <w:szCs w:val="20"/>
        </w:rPr>
        <w:t>této</w:t>
      </w:r>
      <w:proofErr w:type="gramEnd"/>
      <w:r w:rsidRPr="0034303A">
        <w:rPr>
          <w:rFonts w:ascii="Arial" w:hAnsi="Arial" w:cs="Arial"/>
          <w:sz w:val="20"/>
          <w:szCs w:val="20"/>
        </w:rPr>
        <w:t xml:space="preserve"> Smlouvy. Smlouvy o zřízení služebnosti budou sjednány za součinnosti budoucího přejímajícího, </w:t>
      </w:r>
      <w:r w:rsidR="00FF6378" w:rsidRPr="0034303A">
        <w:rPr>
          <w:rFonts w:ascii="Arial" w:hAnsi="Arial" w:cs="Arial"/>
          <w:sz w:val="20"/>
          <w:szCs w:val="20"/>
        </w:rPr>
        <w:t xml:space="preserve">pověřeného správce </w:t>
      </w:r>
      <w:r w:rsidRPr="0034303A">
        <w:rPr>
          <w:rFonts w:ascii="Arial" w:hAnsi="Arial" w:cs="Arial"/>
          <w:sz w:val="20"/>
          <w:szCs w:val="20"/>
        </w:rPr>
        <w:t xml:space="preserve">OŘ Plzeň, a to na náklady budoucího předávajícího. Toto ujednání se týká </w:t>
      </w:r>
      <w:r w:rsidR="004C3ADC" w:rsidRPr="0034303A">
        <w:rPr>
          <w:rFonts w:ascii="Arial" w:hAnsi="Arial" w:cs="Arial"/>
          <w:sz w:val="20"/>
          <w:szCs w:val="20"/>
        </w:rPr>
        <w:t xml:space="preserve">SO 654-definitivní úprava, SO 655-definitivní úprava </w:t>
      </w:r>
      <w:r w:rsidRPr="0034303A">
        <w:rPr>
          <w:rFonts w:ascii="Arial" w:hAnsi="Arial" w:cs="Arial"/>
          <w:sz w:val="20"/>
          <w:szCs w:val="20"/>
        </w:rPr>
        <w:t xml:space="preserve"> </w:t>
      </w:r>
      <w:r w:rsidRPr="00086EC3">
        <w:rPr>
          <w:rFonts w:ascii="Arial" w:hAnsi="Arial" w:cs="Arial"/>
          <w:sz w:val="20"/>
          <w:szCs w:val="20"/>
        </w:rPr>
        <w:t>uložených v</w:t>
      </w:r>
      <w:r w:rsidR="0034303A" w:rsidRPr="00086EC3">
        <w:rPr>
          <w:rFonts w:ascii="Arial" w:hAnsi="Arial" w:cs="Arial"/>
          <w:sz w:val="20"/>
          <w:szCs w:val="20"/>
        </w:rPr>
        <w:t xml:space="preserve"> části </w:t>
      </w:r>
      <w:r w:rsidR="00B00261" w:rsidRPr="0034303A">
        <w:rPr>
          <w:rFonts w:ascii="Arial" w:hAnsi="Arial" w:cs="Arial"/>
          <w:sz w:val="20"/>
          <w:szCs w:val="20"/>
        </w:rPr>
        <w:t xml:space="preserve">pozemku </w:t>
      </w:r>
      <w:proofErr w:type="spellStart"/>
      <w:proofErr w:type="gramStart"/>
      <w:r w:rsidR="00B00261" w:rsidRPr="0034303A">
        <w:rPr>
          <w:rFonts w:ascii="Arial" w:hAnsi="Arial" w:cs="Arial"/>
          <w:sz w:val="20"/>
          <w:szCs w:val="20"/>
        </w:rPr>
        <w:t>p.č</w:t>
      </w:r>
      <w:proofErr w:type="spellEnd"/>
      <w:r w:rsidR="00B00261" w:rsidRPr="0034303A">
        <w:rPr>
          <w:rFonts w:ascii="Arial" w:hAnsi="Arial" w:cs="Arial"/>
          <w:sz w:val="20"/>
          <w:szCs w:val="20"/>
        </w:rPr>
        <w:t>.</w:t>
      </w:r>
      <w:proofErr w:type="gramEnd"/>
      <w:r w:rsidR="00B00261" w:rsidRPr="0034303A">
        <w:rPr>
          <w:rFonts w:ascii="Arial" w:hAnsi="Arial" w:cs="Arial"/>
          <w:sz w:val="20"/>
          <w:szCs w:val="20"/>
        </w:rPr>
        <w:t xml:space="preserve"> 710/330 v </w:t>
      </w:r>
      <w:proofErr w:type="spellStart"/>
      <w:r w:rsidR="00B00261" w:rsidRPr="0034303A">
        <w:rPr>
          <w:rFonts w:ascii="Arial" w:hAnsi="Arial" w:cs="Arial"/>
          <w:sz w:val="20"/>
          <w:szCs w:val="20"/>
        </w:rPr>
        <w:t>k.ú</w:t>
      </w:r>
      <w:proofErr w:type="spellEnd"/>
      <w:r w:rsidR="00B00261" w:rsidRPr="0034303A">
        <w:rPr>
          <w:rFonts w:ascii="Arial" w:hAnsi="Arial" w:cs="Arial"/>
          <w:sz w:val="20"/>
          <w:szCs w:val="20"/>
        </w:rPr>
        <w:t>. Boršov nad Vltavou.</w:t>
      </w:r>
      <w:r w:rsidR="00966B38" w:rsidRPr="0034303A">
        <w:rPr>
          <w:rFonts w:ascii="Arial" w:hAnsi="Arial" w:cs="Arial"/>
          <w:sz w:val="20"/>
          <w:szCs w:val="20"/>
        </w:rPr>
        <w:t>, ve vlastnictví Obce Boršov nad Vltavou.</w:t>
      </w:r>
      <w:r w:rsidRPr="0034303A">
        <w:rPr>
          <w:rFonts w:ascii="Arial" w:hAnsi="Arial" w:cs="Arial"/>
          <w:sz w:val="20"/>
          <w:szCs w:val="20"/>
        </w:rPr>
        <w:t xml:space="preserve"> </w:t>
      </w:r>
    </w:p>
    <w:p w14:paraId="478D7537" w14:textId="74E1C910" w:rsidR="00310B8C" w:rsidRPr="003D0BB1" w:rsidRDefault="00310B8C" w:rsidP="00CF44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D0BB1">
        <w:rPr>
          <w:rFonts w:ascii="Arial" w:hAnsi="Arial" w:cs="Arial"/>
          <w:sz w:val="20"/>
          <w:szCs w:val="20"/>
        </w:rPr>
        <w:t>Budoucí předávající se zavazuje zajistit, aby současně s předáním SO byl</w:t>
      </w:r>
      <w:r w:rsidR="00520CA2" w:rsidRPr="003D0BB1">
        <w:rPr>
          <w:rFonts w:ascii="Arial" w:hAnsi="Arial" w:cs="Arial"/>
          <w:sz w:val="20"/>
          <w:szCs w:val="20"/>
        </w:rPr>
        <w:t>y</w:t>
      </w:r>
      <w:r w:rsidRPr="003D0BB1">
        <w:rPr>
          <w:rFonts w:ascii="Arial" w:hAnsi="Arial" w:cs="Arial"/>
          <w:sz w:val="20"/>
          <w:szCs w:val="20"/>
        </w:rPr>
        <w:t xml:space="preserve"> budoucímu přejímajícímu do práva hospodařit předán</w:t>
      </w:r>
      <w:r w:rsidR="00520CA2" w:rsidRPr="003D0BB1">
        <w:rPr>
          <w:rFonts w:ascii="Arial" w:hAnsi="Arial" w:cs="Arial"/>
          <w:sz w:val="20"/>
          <w:szCs w:val="20"/>
        </w:rPr>
        <w:t>y</w:t>
      </w:r>
      <w:r w:rsidRPr="003D0BB1">
        <w:rPr>
          <w:rFonts w:ascii="Arial" w:hAnsi="Arial" w:cs="Arial"/>
          <w:sz w:val="20"/>
          <w:szCs w:val="20"/>
        </w:rPr>
        <w:t xml:space="preserve"> bezúplatně i </w:t>
      </w:r>
      <w:r w:rsidR="00520CA2" w:rsidRPr="003D0BB1">
        <w:rPr>
          <w:rFonts w:ascii="Arial" w:hAnsi="Arial" w:cs="Arial"/>
          <w:sz w:val="20"/>
          <w:szCs w:val="20"/>
        </w:rPr>
        <w:t xml:space="preserve">pozemky, které byly </w:t>
      </w:r>
      <w:r w:rsidRPr="003D0BB1">
        <w:rPr>
          <w:rFonts w:ascii="Arial" w:hAnsi="Arial" w:cs="Arial"/>
          <w:sz w:val="20"/>
          <w:szCs w:val="20"/>
        </w:rPr>
        <w:t>realizací SO dotčen</w:t>
      </w:r>
      <w:r w:rsidR="00520CA2" w:rsidRPr="003D0BB1">
        <w:rPr>
          <w:rFonts w:ascii="Arial" w:hAnsi="Arial" w:cs="Arial"/>
          <w:sz w:val="20"/>
          <w:szCs w:val="20"/>
        </w:rPr>
        <w:t>y</w:t>
      </w:r>
      <w:r w:rsidRPr="003D0BB1">
        <w:rPr>
          <w:rFonts w:ascii="Arial" w:hAnsi="Arial" w:cs="Arial"/>
          <w:sz w:val="20"/>
          <w:szCs w:val="20"/>
        </w:rPr>
        <w:t>. Toto ujednání se týká poz</w:t>
      </w:r>
      <w:r w:rsidR="00AA28E1" w:rsidRPr="003D0BB1">
        <w:rPr>
          <w:rFonts w:ascii="Arial" w:hAnsi="Arial" w:cs="Arial"/>
          <w:sz w:val="20"/>
          <w:szCs w:val="20"/>
        </w:rPr>
        <w:t>emk</w:t>
      </w:r>
      <w:r w:rsidRPr="003D0BB1">
        <w:rPr>
          <w:rFonts w:ascii="Arial" w:hAnsi="Arial" w:cs="Arial"/>
          <w:sz w:val="20"/>
          <w:szCs w:val="20"/>
        </w:rPr>
        <w:t>ů uvedených v čl. III.</w:t>
      </w:r>
      <w:r w:rsidR="0069759B">
        <w:rPr>
          <w:rFonts w:ascii="Arial" w:hAnsi="Arial" w:cs="Arial"/>
          <w:sz w:val="20"/>
          <w:szCs w:val="20"/>
        </w:rPr>
        <w:t xml:space="preserve"> odst. 2</w:t>
      </w:r>
      <w:r w:rsidRPr="003D0BB1">
        <w:rPr>
          <w:rFonts w:ascii="Arial" w:hAnsi="Arial" w:cs="Arial"/>
          <w:sz w:val="20"/>
          <w:szCs w:val="20"/>
        </w:rPr>
        <w:t xml:space="preserve"> této smlouvy</w:t>
      </w:r>
      <w:r w:rsidR="00966B38">
        <w:rPr>
          <w:rFonts w:ascii="Arial" w:hAnsi="Arial" w:cs="Arial"/>
          <w:sz w:val="20"/>
          <w:szCs w:val="20"/>
        </w:rPr>
        <w:t xml:space="preserve"> a bude realizováno uzavřením „Darovací smlouvy“</w:t>
      </w:r>
      <w:r w:rsidR="00086EC3">
        <w:rPr>
          <w:rFonts w:ascii="Arial" w:hAnsi="Arial" w:cs="Arial"/>
          <w:sz w:val="20"/>
          <w:szCs w:val="20"/>
        </w:rPr>
        <w:t xml:space="preserve"> mezi budoucím předávajícím a budoucím přejímajícím</w:t>
      </w:r>
      <w:r w:rsidRPr="003D0BB1">
        <w:rPr>
          <w:rFonts w:ascii="Arial" w:hAnsi="Arial" w:cs="Arial"/>
          <w:sz w:val="20"/>
          <w:szCs w:val="20"/>
        </w:rPr>
        <w:t>.</w:t>
      </w:r>
    </w:p>
    <w:p w14:paraId="32A99640" w14:textId="6B1CCF66" w:rsidR="00BC446E" w:rsidRPr="0034303A" w:rsidRDefault="00BC446E" w:rsidP="00BC446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303A">
        <w:rPr>
          <w:rFonts w:ascii="Arial" w:hAnsi="Arial" w:cs="Arial"/>
          <w:sz w:val="20"/>
          <w:szCs w:val="20"/>
        </w:rPr>
        <w:t>Budoucí přejímající se zavazuje, že na základě souhlasu se zahájením zkušebního provozu</w:t>
      </w:r>
      <w:r w:rsidR="00C4130F" w:rsidRPr="0034303A">
        <w:rPr>
          <w:rFonts w:ascii="Arial" w:hAnsi="Arial" w:cs="Arial"/>
          <w:sz w:val="20"/>
          <w:szCs w:val="20"/>
        </w:rPr>
        <w:t xml:space="preserve"> provizorního</w:t>
      </w:r>
      <w:r w:rsidRPr="0034303A">
        <w:rPr>
          <w:rFonts w:ascii="Arial" w:hAnsi="Arial" w:cs="Arial"/>
          <w:sz w:val="20"/>
          <w:szCs w:val="20"/>
        </w:rPr>
        <w:t xml:space="preserve"> vedení trati vydaného Drážním úřadem a výzvy budoucího předávajícího převezme pověřený správce OŘ Plzeň na základě „Protokolu o</w:t>
      </w:r>
      <w:r w:rsidR="00B81F6A" w:rsidRPr="0034303A">
        <w:rPr>
          <w:rFonts w:ascii="Arial" w:hAnsi="Arial" w:cs="Arial"/>
          <w:sz w:val="20"/>
          <w:szCs w:val="20"/>
        </w:rPr>
        <w:t xml:space="preserve"> technickém převzetí</w:t>
      </w:r>
      <w:r w:rsidRPr="0034303A">
        <w:rPr>
          <w:rFonts w:ascii="Arial" w:hAnsi="Arial" w:cs="Arial"/>
          <w:sz w:val="20"/>
          <w:szCs w:val="20"/>
        </w:rPr>
        <w:t xml:space="preserve">“ stavební objekty: </w:t>
      </w:r>
      <w:r w:rsidR="00B81F6A" w:rsidRPr="0034303A">
        <w:rPr>
          <w:rFonts w:ascii="Arial" w:hAnsi="Arial" w:cs="Arial"/>
          <w:sz w:val="20"/>
          <w:szCs w:val="20"/>
        </w:rPr>
        <w:t xml:space="preserve">SO 658, SO 659, SO 654, SO 655 a SO 657 </w:t>
      </w:r>
      <w:r w:rsidRPr="0034303A">
        <w:rPr>
          <w:rFonts w:ascii="Arial" w:hAnsi="Arial" w:cs="Arial"/>
          <w:sz w:val="20"/>
          <w:szCs w:val="20"/>
        </w:rPr>
        <w:t xml:space="preserve">do své správy a údržby v rámci zkušebního provozu, tj. do </w:t>
      </w:r>
      <w:r w:rsidR="00B81F6A" w:rsidRPr="0034303A">
        <w:rPr>
          <w:rFonts w:ascii="Arial" w:hAnsi="Arial" w:cs="Arial"/>
          <w:sz w:val="20"/>
          <w:szCs w:val="20"/>
        </w:rPr>
        <w:t>doby realizace Stavby. Na základě výzvy budoucího předávajícího předá budoucí přejímající SO 658, SO 659, SO 654, SO 655 a SO 657 zpět do správy a údržby budoucímu předávajícímu na základě „Protokolu o technickém zpětvzetí“.</w:t>
      </w:r>
    </w:p>
    <w:p w14:paraId="67499F4B" w14:textId="2CC6FF9C" w:rsidR="00E5783C" w:rsidRPr="0034303A" w:rsidRDefault="00E5783C" w:rsidP="00E5783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303A">
        <w:rPr>
          <w:rFonts w:ascii="Arial" w:hAnsi="Arial" w:cs="Arial"/>
          <w:sz w:val="20"/>
          <w:szCs w:val="20"/>
        </w:rPr>
        <w:t xml:space="preserve">Budoucí přejímající se zavazuje, že na základě souhlasu se zahájením zkušebního provozu </w:t>
      </w:r>
      <w:r w:rsidR="00140583" w:rsidRPr="00E021E8">
        <w:rPr>
          <w:rFonts w:ascii="Arial" w:hAnsi="Arial" w:cs="Arial"/>
          <w:sz w:val="20"/>
          <w:szCs w:val="20"/>
        </w:rPr>
        <w:t>Předmětu</w:t>
      </w:r>
      <w:r w:rsidR="00140583" w:rsidRPr="00140583">
        <w:rPr>
          <w:rFonts w:ascii="Arial" w:hAnsi="Arial" w:cs="Arial"/>
          <w:color w:val="FF0000"/>
          <w:sz w:val="20"/>
          <w:szCs w:val="20"/>
        </w:rPr>
        <w:t xml:space="preserve"> </w:t>
      </w:r>
      <w:r w:rsidR="00140583" w:rsidRPr="00E021E8">
        <w:rPr>
          <w:rFonts w:ascii="Arial" w:hAnsi="Arial" w:cs="Arial"/>
          <w:sz w:val="20"/>
          <w:szCs w:val="20"/>
        </w:rPr>
        <w:t xml:space="preserve">předání </w:t>
      </w:r>
      <w:r w:rsidRPr="00E021E8">
        <w:rPr>
          <w:rFonts w:ascii="Arial" w:hAnsi="Arial" w:cs="Arial"/>
          <w:sz w:val="20"/>
          <w:szCs w:val="20"/>
        </w:rPr>
        <w:t>v</w:t>
      </w:r>
      <w:r w:rsidRPr="0034303A">
        <w:rPr>
          <w:rFonts w:ascii="Arial" w:hAnsi="Arial" w:cs="Arial"/>
          <w:sz w:val="20"/>
          <w:szCs w:val="20"/>
        </w:rPr>
        <w:t xml:space="preserve">ydaného Drážním úřadem a výzvy budoucího předávajícího převezme </w:t>
      </w:r>
      <w:r w:rsidR="00D5766A" w:rsidRPr="0034303A">
        <w:rPr>
          <w:rFonts w:ascii="Arial" w:hAnsi="Arial" w:cs="Arial"/>
          <w:sz w:val="20"/>
          <w:szCs w:val="20"/>
        </w:rPr>
        <w:t xml:space="preserve">pověřený správce OŘ Plzeň </w:t>
      </w:r>
      <w:r w:rsidR="00BB3A2A" w:rsidRPr="0034303A">
        <w:rPr>
          <w:rFonts w:ascii="Arial" w:hAnsi="Arial" w:cs="Arial"/>
          <w:sz w:val="20"/>
          <w:szCs w:val="20"/>
        </w:rPr>
        <w:t>na základě „</w:t>
      </w:r>
      <w:r w:rsidR="00D5766A" w:rsidRPr="0034303A">
        <w:rPr>
          <w:rFonts w:ascii="Arial" w:hAnsi="Arial" w:cs="Arial"/>
          <w:sz w:val="20"/>
          <w:szCs w:val="20"/>
        </w:rPr>
        <w:t>P</w:t>
      </w:r>
      <w:r w:rsidR="00BB3A2A" w:rsidRPr="0034303A">
        <w:rPr>
          <w:rFonts w:ascii="Arial" w:hAnsi="Arial" w:cs="Arial"/>
          <w:sz w:val="20"/>
          <w:szCs w:val="20"/>
        </w:rPr>
        <w:t xml:space="preserve">rotokolu o předání a převzetí SO do správy a údržby“ </w:t>
      </w:r>
      <w:r w:rsidR="00D5766A" w:rsidRPr="0034303A">
        <w:rPr>
          <w:rFonts w:ascii="Arial" w:hAnsi="Arial" w:cs="Arial"/>
          <w:sz w:val="20"/>
          <w:szCs w:val="20"/>
        </w:rPr>
        <w:t>stavební objekty: SO 202, SO 203, SO 204, SO 652, SO 6</w:t>
      </w:r>
      <w:r w:rsidR="00BC446E" w:rsidRPr="0034303A">
        <w:rPr>
          <w:rFonts w:ascii="Arial" w:hAnsi="Arial" w:cs="Arial"/>
          <w:sz w:val="20"/>
          <w:szCs w:val="20"/>
        </w:rPr>
        <w:t xml:space="preserve">53 a </w:t>
      </w:r>
      <w:r w:rsidR="00D5766A" w:rsidRPr="0034303A">
        <w:rPr>
          <w:rFonts w:ascii="Arial" w:hAnsi="Arial" w:cs="Arial"/>
          <w:sz w:val="20"/>
          <w:szCs w:val="20"/>
        </w:rPr>
        <w:t xml:space="preserve">SO 657 </w:t>
      </w:r>
      <w:r w:rsidR="00BC446E" w:rsidRPr="0034303A">
        <w:rPr>
          <w:rFonts w:ascii="Arial" w:hAnsi="Arial" w:cs="Arial"/>
          <w:sz w:val="20"/>
          <w:szCs w:val="20"/>
        </w:rPr>
        <w:t>do své správy a údržby v rámci zkušebního provozu, tj. do doby převzetí Předmětu předání na základě „P</w:t>
      </w:r>
      <w:r w:rsidRPr="0034303A">
        <w:rPr>
          <w:rFonts w:ascii="Arial" w:hAnsi="Arial" w:cs="Arial"/>
          <w:sz w:val="20"/>
          <w:szCs w:val="20"/>
        </w:rPr>
        <w:t>rotokolu o bezúplatném předání SO do práva hospodařit pro SŽDC“</w:t>
      </w:r>
      <w:r w:rsidR="00547347" w:rsidRPr="0034303A">
        <w:rPr>
          <w:rFonts w:ascii="Arial" w:hAnsi="Arial" w:cs="Arial"/>
          <w:sz w:val="20"/>
          <w:szCs w:val="20"/>
        </w:rPr>
        <w:t xml:space="preserve"> dle následujícího odstavce</w:t>
      </w:r>
      <w:r w:rsidR="00BC446E" w:rsidRPr="0034303A">
        <w:rPr>
          <w:rFonts w:ascii="Arial" w:hAnsi="Arial" w:cs="Arial"/>
          <w:sz w:val="20"/>
          <w:szCs w:val="20"/>
        </w:rPr>
        <w:t>.</w:t>
      </w:r>
    </w:p>
    <w:p w14:paraId="33A76362" w14:textId="77777777" w:rsidR="00E5783C" w:rsidRDefault="00E5783C" w:rsidP="00E5783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DC22F34" w14:textId="59AF0583" w:rsidR="00731D94" w:rsidRPr="002470D5" w:rsidRDefault="00731D94" w:rsidP="00731D94">
      <w:pPr>
        <w:jc w:val="center"/>
        <w:rPr>
          <w:rFonts w:ascii="Arial" w:hAnsi="Arial" w:cs="Arial"/>
          <w:b/>
          <w:sz w:val="20"/>
          <w:szCs w:val="20"/>
        </w:rPr>
      </w:pPr>
      <w:r w:rsidRPr="002470D5">
        <w:rPr>
          <w:rFonts w:ascii="Arial" w:hAnsi="Arial" w:cs="Arial"/>
          <w:b/>
          <w:sz w:val="20"/>
          <w:szCs w:val="20"/>
        </w:rPr>
        <w:t>V.</w:t>
      </w:r>
    </w:p>
    <w:p w14:paraId="5D99AF30" w14:textId="77777777" w:rsidR="00731D94" w:rsidRPr="002470D5" w:rsidRDefault="00731D94" w:rsidP="00731D94">
      <w:pPr>
        <w:jc w:val="center"/>
        <w:rPr>
          <w:rFonts w:ascii="Arial" w:hAnsi="Arial" w:cs="Arial"/>
          <w:b/>
          <w:sz w:val="20"/>
          <w:szCs w:val="20"/>
        </w:rPr>
      </w:pPr>
    </w:p>
    <w:p w14:paraId="02C19A95" w14:textId="400FA0CC" w:rsidR="00623CE1" w:rsidRPr="002470D5" w:rsidRDefault="00623CE1" w:rsidP="00623CE1">
      <w:pPr>
        <w:contextualSpacing/>
        <w:jc w:val="both"/>
        <w:rPr>
          <w:rFonts w:ascii="Arial" w:hAnsi="Arial" w:cs="Arial"/>
          <w:sz w:val="20"/>
          <w:szCs w:val="20"/>
        </w:rPr>
      </w:pPr>
      <w:r w:rsidRPr="00E021E8">
        <w:rPr>
          <w:rFonts w:ascii="Arial" w:hAnsi="Arial" w:cs="Arial"/>
          <w:sz w:val="20"/>
          <w:szCs w:val="20"/>
        </w:rPr>
        <w:t xml:space="preserve">Ve lhůtě do 1 měsíce od </w:t>
      </w:r>
      <w:r w:rsidR="00520CA2" w:rsidRPr="00E021E8">
        <w:rPr>
          <w:rFonts w:ascii="Arial" w:hAnsi="Arial" w:cs="Arial"/>
          <w:sz w:val="20"/>
          <w:szCs w:val="20"/>
        </w:rPr>
        <w:t xml:space="preserve">nabytí </w:t>
      </w:r>
      <w:r w:rsidR="00C41174" w:rsidRPr="00E021E8">
        <w:rPr>
          <w:rFonts w:ascii="Arial" w:hAnsi="Arial" w:cs="Arial"/>
          <w:sz w:val="20"/>
          <w:szCs w:val="20"/>
        </w:rPr>
        <w:t>právních účinků vkladu „Darovací smlouvy“ do katastru nemovitostí</w:t>
      </w:r>
      <w:r w:rsidR="00E45464" w:rsidRPr="00E021E8">
        <w:rPr>
          <w:rFonts w:ascii="Arial" w:hAnsi="Arial" w:cs="Arial"/>
          <w:sz w:val="20"/>
          <w:szCs w:val="20"/>
        </w:rPr>
        <w:t xml:space="preserve"> dle čl. IV</w:t>
      </w:r>
      <w:r w:rsidR="00C41174" w:rsidRPr="00E021E8">
        <w:rPr>
          <w:rFonts w:ascii="Arial" w:hAnsi="Arial" w:cs="Arial"/>
          <w:sz w:val="20"/>
          <w:szCs w:val="20"/>
        </w:rPr>
        <w:t>, odst. 4</w:t>
      </w:r>
      <w:r w:rsidR="00E45464" w:rsidRPr="00E021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5464" w:rsidRPr="00E021E8">
        <w:rPr>
          <w:rFonts w:ascii="Arial" w:hAnsi="Arial" w:cs="Arial"/>
          <w:sz w:val="20"/>
          <w:szCs w:val="20"/>
        </w:rPr>
        <w:t>této</w:t>
      </w:r>
      <w:proofErr w:type="gramEnd"/>
      <w:r w:rsidR="00E45464" w:rsidRPr="00E021E8">
        <w:rPr>
          <w:rFonts w:ascii="Arial" w:hAnsi="Arial" w:cs="Arial"/>
          <w:sz w:val="20"/>
          <w:szCs w:val="20"/>
        </w:rPr>
        <w:t xml:space="preserve"> </w:t>
      </w:r>
      <w:r w:rsidR="00523E25" w:rsidRPr="00E021E8">
        <w:rPr>
          <w:rFonts w:ascii="Arial" w:hAnsi="Arial" w:cs="Arial"/>
          <w:sz w:val="20"/>
          <w:szCs w:val="20"/>
        </w:rPr>
        <w:t>S</w:t>
      </w:r>
      <w:r w:rsidR="00E45464" w:rsidRPr="00E021E8">
        <w:rPr>
          <w:rFonts w:ascii="Arial" w:hAnsi="Arial" w:cs="Arial"/>
          <w:sz w:val="20"/>
          <w:szCs w:val="20"/>
        </w:rPr>
        <w:t xml:space="preserve">mlouvy </w:t>
      </w:r>
      <w:r w:rsidRPr="00E021E8">
        <w:rPr>
          <w:rFonts w:ascii="Arial" w:hAnsi="Arial" w:cs="Arial"/>
          <w:sz w:val="20"/>
          <w:szCs w:val="20"/>
        </w:rPr>
        <w:t xml:space="preserve">budoucí </w:t>
      </w:r>
      <w:r w:rsidRPr="002470D5">
        <w:rPr>
          <w:rFonts w:ascii="Arial" w:hAnsi="Arial" w:cs="Arial"/>
          <w:sz w:val="20"/>
          <w:szCs w:val="20"/>
        </w:rPr>
        <w:t>předávající vyzve budoucího přejímajícího,</w:t>
      </w:r>
      <w:r w:rsidR="004E492C" w:rsidRPr="002470D5">
        <w:rPr>
          <w:rFonts w:ascii="Arial" w:hAnsi="Arial" w:cs="Arial"/>
          <w:sz w:val="20"/>
          <w:szCs w:val="20"/>
        </w:rPr>
        <w:t xml:space="preserve"> pověřeného správce OŘ </w:t>
      </w:r>
      <w:r w:rsidR="00163EAC" w:rsidRPr="002470D5">
        <w:rPr>
          <w:rFonts w:ascii="Arial" w:hAnsi="Arial" w:cs="Arial"/>
          <w:sz w:val="20"/>
          <w:szCs w:val="20"/>
        </w:rPr>
        <w:t>Plzeň</w:t>
      </w:r>
      <w:r w:rsidRPr="002470D5">
        <w:rPr>
          <w:rFonts w:ascii="Arial" w:hAnsi="Arial" w:cs="Arial"/>
          <w:sz w:val="20"/>
          <w:szCs w:val="20"/>
        </w:rPr>
        <w:t>,</w:t>
      </w:r>
      <w:r w:rsidR="00AA22A3" w:rsidRPr="002470D5">
        <w:rPr>
          <w:rFonts w:ascii="Arial" w:hAnsi="Arial" w:cs="Arial"/>
          <w:sz w:val="20"/>
          <w:szCs w:val="20"/>
        </w:rPr>
        <w:t xml:space="preserve"> k bezúplatnému předání P</w:t>
      </w:r>
      <w:r w:rsidRPr="002470D5">
        <w:rPr>
          <w:rFonts w:ascii="Arial" w:hAnsi="Arial" w:cs="Arial"/>
          <w:sz w:val="20"/>
          <w:szCs w:val="20"/>
        </w:rPr>
        <w:t>ředmětu pře</w:t>
      </w:r>
      <w:r w:rsidR="00AA22A3" w:rsidRPr="002470D5">
        <w:rPr>
          <w:rFonts w:ascii="Arial" w:hAnsi="Arial" w:cs="Arial"/>
          <w:sz w:val="20"/>
          <w:szCs w:val="20"/>
        </w:rPr>
        <w:t>dání uvedeného v čl. III. této S</w:t>
      </w:r>
      <w:r w:rsidRPr="002470D5">
        <w:rPr>
          <w:rFonts w:ascii="Arial" w:hAnsi="Arial" w:cs="Arial"/>
          <w:sz w:val="20"/>
          <w:szCs w:val="20"/>
        </w:rPr>
        <w:t>mlouvy.</w:t>
      </w:r>
      <w:r w:rsidR="00AA22A3" w:rsidRPr="002470D5">
        <w:rPr>
          <w:rFonts w:ascii="Arial" w:hAnsi="Arial" w:cs="Arial"/>
          <w:sz w:val="20"/>
          <w:szCs w:val="20"/>
        </w:rPr>
        <w:t xml:space="preserve"> O bezúplatném předání P</w:t>
      </w:r>
      <w:r w:rsidRPr="002470D5">
        <w:rPr>
          <w:rFonts w:ascii="Arial" w:hAnsi="Arial" w:cs="Arial"/>
          <w:sz w:val="20"/>
          <w:szCs w:val="20"/>
        </w:rPr>
        <w:t>ředmětu předání uvedeného v čl. III.</w:t>
      </w:r>
      <w:r w:rsidR="00912A05">
        <w:rPr>
          <w:rFonts w:ascii="Arial" w:hAnsi="Arial" w:cs="Arial"/>
          <w:sz w:val="20"/>
          <w:szCs w:val="20"/>
        </w:rPr>
        <w:t xml:space="preserve"> odst. 1</w:t>
      </w:r>
      <w:r w:rsidRPr="002470D5">
        <w:rPr>
          <w:rFonts w:ascii="Arial" w:hAnsi="Arial" w:cs="Arial"/>
          <w:sz w:val="20"/>
          <w:szCs w:val="20"/>
        </w:rPr>
        <w:t xml:space="preserve"> té</w:t>
      </w:r>
      <w:r w:rsidR="00912273" w:rsidRPr="002470D5">
        <w:rPr>
          <w:rFonts w:ascii="Arial" w:hAnsi="Arial" w:cs="Arial"/>
          <w:sz w:val="20"/>
          <w:szCs w:val="20"/>
        </w:rPr>
        <w:t>to smlouvy bude sepsán</w:t>
      </w:r>
      <w:r w:rsidRPr="002470D5">
        <w:rPr>
          <w:rFonts w:ascii="Arial" w:hAnsi="Arial" w:cs="Arial"/>
          <w:sz w:val="20"/>
          <w:szCs w:val="20"/>
        </w:rPr>
        <w:t xml:space="preserve"> </w:t>
      </w:r>
      <w:r w:rsidR="00912273" w:rsidRPr="002470D5">
        <w:rPr>
          <w:rFonts w:ascii="Arial" w:hAnsi="Arial" w:cs="Arial"/>
          <w:sz w:val="20"/>
          <w:szCs w:val="20"/>
        </w:rPr>
        <w:t>„P</w:t>
      </w:r>
      <w:r w:rsidRPr="002470D5">
        <w:rPr>
          <w:rFonts w:ascii="Arial" w:hAnsi="Arial" w:cs="Arial"/>
          <w:sz w:val="20"/>
          <w:szCs w:val="20"/>
        </w:rPr>
        <w:t>rotokol</w:t>
      </w:r>
      <w:r w:rsidR="00912273" w:rsidRPr="002470D5">
        <w:rPr>
          <w:rFonts w:ascii="Arial" w:hAnsi="Arial" w:cs="Arial"/>
          <w:sz w:val="20"/>
          <w:szCs w:val="20"/>
        </w:rPr>
        <w:t xml:space="preserve"> o bezúplatném předání SO do práva hospodařit pro SŽDC“ </w:t>
      </w:r>
      <w:r w:rsidRPr="002470D5">
        <w:rPr>
          <w:rFonts w:ascii="Arial" w:hAnsi="Arial" w:cs="Arial"/>
          <w:sz w:val="20"/>
          <w:szCs w:val="20"/>
        </w:rPr>
        <w:t xml:space="preserve">mezi budoucím předávajícím a pověřeným </w:t>
      </w:r>
      <w:r w:rsidRPr="002470D5">
        <w:rPr>
          <w:rFonts w:ascii="Arial" w:hAnsi="Arial" w:cs="Arial"/>
          <w:sz w:val="20"/>
          <w:szCs w:val="20"/>
        </w:rPr>
        <w:lastRenderedPageBreak/>
        <w:t xml:space="preserve">správcem budoucího přejímajícího OŘ </w:t>
      </w:r>
      <w:r w:rsidR="00C07993" w:rsidRPr="002470D5">
        <w:rPr>
          <w:rFonts w:ascii="Arial" w:hAnsi="Arial" w:cs="Arial"/>
          <w:sz w:val="20"/>
          <w:szCs w:val="20"/>
        </w:rPr>
        <w:t>Plzeň</w:t>
      </w:r>
      <w:r w:rsidRPr="002470D5">
        <w:rPr>
          <w:rFonts w:ascii="Arial" w:hAnsi="Arial" w:cs="Arial"/>
          <w:sz w:val="20"/>
          <w:szCs w:val="20"/>
        </w:rPr>
        <w:t xml:space="preserve">. Předávací protokol za účelem předání a převzetí bude zajištěn budoucím přejímajícím, pověřeným správcem OŘ </w:t>
      </w:r>
      <w:r w:rsidR="00C07993" w:rsidRPr="002470D5">
        <w:rPr>
          <w:rFonts w:ascii="Arial" w:hAnsi="Arial" w:cs="Arial"/>
          <w:sz w:val="20"/>
          <w:szCs w:val="20"/>
        </w:rPr>
        <w:t>Plzeň</w:t>
      </w:r>
      <w:r w:rsidRPr="002470D5">
        <w:rPr>
          <w:rFonts w:ascii="Arial" w:hAnsi="Arial" w:cs="Arial"/>
          <w:sz w:val="20"/>
          <w:szCs w:val="20"/>
        </w:rPr>
        <w:t>.</w:t>
      </w:r>
    </w:p>
    <w:p w14:paraId="0F6243D2" w14:textId="1A855E5E" w:rsidR="0006142E" w:rsidRPr="003D0BB1" w:rsidRDefault="0006142E" w:rsidP="00623CE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D0BB1">
        <w:rPr>
          <w:rFonts w:ascii="Arial" w:hAnsi="Arial" w:cs="Arial"/>
          <w:sz w:val="20"/>
          <w:szCs w:val="20"/>
        </w:rPr>
        <w:t>V </w:t>
      </w:r>
      <w:r w:rsidR="009C3305" w:rsidRPr="003D0BB1">
        <w:rPr>
          <w:rFonts w:ascii="Arial" w:hAnsi="Arial" w:cs="Arial"/>
          <w:sz w:val="20"/>
          <w:szCs w:val="20"/>
        </w:rPr>
        <w:t>„P</w:t>
      </w:r>
      <w:r w:rsidRPr="003D0BB1">
        <w:rPr>
          <w:rFonts w:ascii="Arial" w:hAnsi="Arial" w:cs="Arial"/>
          <w:sz w:val="20"/>
          <w:szCs w:val="20"/>
        </w:rPr>
        <w:t>rotokol</w:t>
      </w:r>
      <w:r w:rsidR="004F30CD" w:rsidRPr="003D0BB1">
        <w:rPr>
          <w:rFonts w:ascii="Arial" w:hAnsi="Arial" w:cs="Arial"/>
          <w:sz w:val="20"/>
          <w:szCs w:val="20"/>
        </w:rPr>
        <w:t>u</w:t>
      </w:r>
      <w:r w:rsidR="004E492C" w:rsidRPr="003D0BB1">
        <w:rPr>
          <w:rFonts w:ascii="Arial" w:hAnsi="Arial" w:cs="Arial"/>
          <w:sz w:val="20"/>
          <w:szCs w:val="20"/>
        </w:rPr>
        <w:t xml:space="preserve"> </w:t>
      </w:r>
      <w:r w:rsidR="009C3305" w:rsidRPr="003D0BB1">
        <w:rPr>
          <w:rFonts w:ascii="Arial" w:hAnsi="Arial" w:cs="Arial"/>
          <w:sz w:val="20"/>
          <w:szCs w:val="20"/>
        </w:rPr>
        <w:t>o bezúplatném</w:t>
      </w:r>
      <w:r w:rsidR="006F0114" w:rsidRPr="003D0BB1">
        <w:rPr>
          <w:rFonts w:ascii="Arial" w:hAnsi="Arial" w:cs="Arial"/>
          <w:sz w:val="20"/>
          <w:szCs w:val="20"/>
        </w:rPr>
        <w:t xml:space="preserve"> předání </w:t>
      </w:r>
      <w:r w:rsidR="0034111D" w:rsidRPr="003D0BB1">
        <w:rPr>
          <w:rFonts w:ascii="Arial" w:hAnsi="Arial" w:cs="Arial"/>
          <w:sz w:val="20"/>
          <w:szCs w:val="20"/>
        </w:rPr>
        <w:t xml:space="preserve">SO </w:t>
      </w:r>
      <w:r w:rsidR="006F0114" w:rsidRPr="003D0BB1">
        <w:rPr>
          <w:rFonts w:ascii="Arial" w:hAnsi="Arial" w:cs="Arial"/>
          <w:sz w:val="20"/>
          <w:szCs w:val="20"/>
        </w:rPr>
        <w:t>do práva hospodařit pro SŽDC</w:t>
      </w:r>
      <w:r w:rsidR="009C3305" w:rsidRPr="003D0BB1">
        <w:rPr>
          <w:rFonts w:ascii="Arial" w:hAnsi="Arial" w:cs="Arial"/>
          <w:sz w:val="20"/>
          <w:szCs w:val="20"/>
        </w:rPr>
        <w:t>“</w:t>
      </w:r>
      <w:r w:rsidR="006F0114" w:rsidRPr="003D0BB1">
        <w:rPr>
          <w:rFonts w:ascii="Arial" w:hAnsi="Arial" w:cs="Arial"/>
          <w:sz w:val="20"/>
          <w:szCs w:val="20"/>
        </w:rPr>
        <w:t xml:space="preserve">, </w:t>
      </w:r>
      <w:r w:rsidR="004E492C" w:rsidRPr="003D0BB1">
        <w:rPr>
          <w:rFonts w:ascii="Arial" w:hAnsi="Arial" w:cs="Arial"/>
          <w:sz w:val="20"/>
          <w:szCs w:val="20"/>
        </w:rPr>
        <w:t>budou specifikovány listiny a dokumenty, které budou předány budoucím předávajícím budoucímu přejímajícímu a</w:t>
      </w:r>
      <w:r w:rsidR="004F30CD" w:rsidRPr="003D0BB1">
        <w:rPr>
          <w:rFonts w:ascii="Arial" w:hAnsi="Arial" w:cs="Arial"/>
          <w:sz w:val="20"/>
          <w:szCs w:val="20"/>
        </w:rPr>
        <w:t xml:space="preserve"> bude </w:t>
      </w:r>
      <w:r w:rsidR="004E492C" w:rsidRPr="003D0BB1">
        <w:rPr>
          <w:rFonts w:ascii="Arial" w:hAnsi="Arial" w:cs="Arial"/>
          <w:sz w:val="20"/>
          <w:szCs w:val="20"/>
        </w:rPr>
        <w:t xml:space="preserve">v něm </w:t>
      </w:r>
      <w:r w:rsidR="004F30CD" w:rsidRPr="003D0BB1">
        <w:rPr>
          <w:rFonts w:ascii="Arial" w:hAnsi="Arial" w:cs="Arial"/>
          <w:sz w:val="20"/>
          <w:szCs w:val="20"/>
        </w:rPr>
        <w:t>uvedena pořizovací cena P</w:t>
      </w:r>
      <w:r w:rsidRPr="003D0BB1">
        <w:rPr>
          <w:rFonts w:ascii="Arial" w:hAnsi="Arial" w:cs="Arial"/>
          <w:sz w:val="20"/>
          <w:szCs w:val="20"/>
        </w:rPr>
        <w:t xml:space="preserve">ředmětu předání, dle jednotlivých SO, dle účetní evidence budoucího předávajícího, pro účely majetkové evidence </w:t>
      </w:r>
      <w:r w:rsidR="004E492C" w:rsidRPr="003D0BB1">
        <w:rPr>
          <w:rFonts w:ascii="Arial" w:hAnsi="Arial" w:cs="Arial"/>
          <w:sz w:val="20"/>
          <w:szCs w:val="20"/>
        </w:rPr>
        <w:t xml:space="preserve">budoucího </w:t>
      </w:r>
      <w:r w:rsidRPr="003D0BB1">
        <w:rPr>
          <w:rFonts w:ascii="Arial" w:hAnsi="Arial" w:cs="Arial"/>
          <w:sz w:val="20"/>
          <w:szCs w:val="20"/>
        </w:rPr>
        <w:t>přejímajícího. Ve smyslu ustanovení § 28 odst. 5 zákona č.  563/1991, o účetnictví, budoucí předávající účtuje a odepisuje předmět předání v souladu s účetními metodami.</w:t>
      </w:r>
    </w:p>
    <w:p w14:paraId="4071FE61" w14:textId="703F4506" w:rsidR="00B23D66" w:rsidRPr="00B575BD" w:rsidRDefault="0006142E" w:rsidP="00B23D66">
      <w:pPr>
        <w:jc w:val="both"/>
        <w:rPr>
          <w:rFonts w:ascii="Arial" w:hAnsi="Arial" w:cs="Arial"/>
          <w:sz w:val="20"/>
          <w:szCs w:val="20"/>
        </w:rPr>
      </w:pPr>
      <w:r w:rsidRPr="00B575BD">
        <w:rPr>
          <w:rFonts w:ascii="Arial" w:hAnsi="Arial" w:cs="Arial"/>
          <w:sz w:val="20"/>
          <w:szCs w:val="20"/>
        </w:rPr>
        <w:t xml:space="preserve">Budoucí předávající zajistí poskytnutí záruky za jakost díla ze strany zhotovitele Stavby. Budoucí předávající současně s podpisem předávacího protokolu </w:t>
      </w:r>
      <w:r w:rsidR="000D60E7" w:rsidRPr="00E021E8">
        <w:rPr>
          <w:rFonts w:ascii="Arial" w:hAnsi="Arial" w:cs="Arial"/>
          <w:sz w:val="20"/>
          <w:szCs w:val="20"/>
        </w:rPr>
        <w:t xml:space="preserve">„O bezúplatném předání SO do práva hospodařit pro SŽDC“ </w:t>
      </w:r>
      <w:r w:rsidRPr="00E021E8">
        <w:rPr>
          <w:rFonts w:ascii="Arial" w:hAnsi="Arial" w:cs="Arial"/>
          <w:sz w:val="20"/>
          <w:szCs w:val="20"/>
        </w:rPr>
        <w:t xml:space="preserve">převede na budoucího přejímajícího veškerá práva ze záruk vůči zhotoviteli </w:t>
      </w:r>
      <w:r w:rsidRPr="00B575BD">
        <w:rPr>
          <w:rFonts w:ascii="Arial" w:hAnsi="Arial" w:cs="Arial"/>
          <w:sz w:val="20"/>
          <w:szCs w:val="20"/>
        </w:rPr>
        <w:t>Stavby.</w:t>
      </w:r>
    </w:p>
    <w:p w14:paraId="58DE19AC" w14:textId="77777777" w:rsidR="00731D94" w:rsidRPr="003D0BB1" w:rsidRDefault="00731D94" w:rsidP="00D01193">
      <w:pPr>
        <w:jc w:val="center"/>
        <w:rPr>
          <w:rFonts w:ascii="Arial" w:hAnsi="Arial" w:cs="Arial"/>
          <w:b/>
          <w:sz w:val="20"/>
          <w:szCs w:val="20"/>
        </w:rPr>
      </w:pPr>
    </w:p>
    <w:p w14:paraId="4772B156" w14:textId="77777777" w:rsidR="00143BD5" w:rsidRPr="003D0BB1" w:rsidRDefault="00143BD5" w:rsidP="002959B9">
      <w:pPr>
        <w:jc w:val="center"/>
        <w:rPr>
          <w:rFonts w:ascii="Arial" w:hAnsi="Arial" w:cs="Arial"/>
          <w:b/>
          <w:sz w:val="20"/>
          <w:szCs w:val="20"/>
        </w:rPr>
      </w:pPr>
      <w:r w:rsidRPr="003D0BB1">
        <w:rPr>
          <w:rFonts w:ascii="Arial" w:hAnsi="Arial" w:cs="Arial"/>
          <w:b/>
          <w:sz w:val="20"/>
          <w:szCs w:val="20"/>
        </w:rPr>
        <w:t>VI.</w:t>
      </w:r>
    </w:p>
    <w:p w14:paraId="160A0C2F" w14:textId="77777777" w:rsidR="00143BD5" w:rsidRPr="00D57547" w:rsidRDefault="00143BD5" w:rsidP="002959B9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A8215AF" w14:textId="788E3A71" w:rsidR="00143BD5" w:rsidRPr="00D10517" w:rsidRDefault="00143BD5" w:rsidP="00304F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0517">
        <w:rPr>
          <w:rFonts w:ascii="Arial" w:hAnsi="Arial" w:cs="Arial"/>
          <w:sz w:val="20"/>
          <w:szCs w:val="20"/>
        </w:rPr>
        <w:t xml:space="preserve">Předmět předání uvedený v čl. III. </w:t>
      </w:r>
      <w:r w:rsidR="00333DF3" w:rsidRPr="00D10517">
        <w:rPr>
          <w:rFonts w:ascii="Arial" w:hAnsi="Arial" w:cs="Arial"/>
          <w:sz w:val="20"/>
          <w:szCs w:val="20"/>
        </w:rPr>
        <w:t xml:space="preserve">této </w:t>
      </w:r>
      <w:r w:rsidRPr="00D10517">
        <w:rPr>
          <w:rFonts w:ascii="Arial" w:hAnsi="Arial" w:cs="Arial"/>
          <w:sz w:val="20"/>
          <w:szCs w:val="20"/>
        </w:rPr>
        <w:t xml:space="preserve">smlouvy bude budoucímu přejímajícímu předán bez vad, dluhů, zástavního práva a jiných právních povinností. </w:t>
      </w:r>
    </w:p>
    <w:p w14:paraId="6C1596BC" w14:textId="77777777" w:rsidR="00E8649F" w:rsidRPr="00D10517" w:rsidRDefault="00E8649F" w:rsidP="00E8649F">
      <w:pPr>
        <w:jc w:val="both"/>
        <w:rPr>
          <w:rFonts w:ascii="Arial" w:hAnsi="Arial" w:cs="Arial"/>
          <w:sz w:val="20"/>
          <w:szCs w:val="20"/>
        </w:rPr>
      </w:pPr>
      <w:r w:rsidRPr="00D10517">
        <w:rPr>
          <w:rFonts w:ascii="Arial" w:hAnsi="Arial" w:cs="Arial"/>
          <w:sz w:val="20"/>
          <w:szCs w:val="20"/>
          <w:u w:val="single"/>
        </w:rPr>
        <w:t>Kontaktní osoby ve věcech technických za budoucího přejímajícího</w:t>
      </w:r>
      <w:r w:rsidRPr="00D10517">
        <w:rPr>
          <w:rFonts w:ascii="Arial" w:hAnsi="Arial" w:cs="Arial"/>
          <w:sz w:val="20"/>
          <w:szCs w:val="20"/>
        </w:rPr>
        <w:t>:</w:t>
      </w:r>
    </w:p>
    <w:p w14:paraId="468561D1" w14:textId="5BA7CE5B" w:rsidR="00525618" w:rsidRPr="00805DBA" w:rsidRDefault="00525618" w:rsidP="0052561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5DBA">
        <w:rPr>
          <w:rFonts w:ascii="Arial" w:hAnsi="Arial" w:cs="Arial"/>
          <w:sz w:val="20"/>
          <w:szCs w:val="20"/>
        </w:rPr>
        <w:t>Pro SO</w:t>
      </w:r>
      <w:r w:rsidR="00805DBA" w:rsidRPr="00805DBA">
        <w:rPr>
          <w:rFonts w:ascii="Arial" w:hAnsi="Arial" w:cs="Arial"/>
          <w:sz w:val="20"/>
          <w:szCs w:val="20"/>
        </w:rPr>
        <w:t xml:space="preserve"> 202, SO 203, SO</w:t>
      </w:r>
      <w:r w:rsidR="00D10517">
        <w:rPr>
          <w:rFonts w:ascii="Arial" w:hAnsi="Arial" w:cs="Arial"/>
          <w:sz w:val="20"/>
          <w:szCs w:val="20"/>
        </w:rPr>
        <w:t xml:space="preserve"> </w:t>
      </w:r>
      <w:r w:rsidR="00805DBA" w:rsidRPr="00805DBA">
        <w:rPr>
          <w:rFonts w:ascii="Arial" w:hAnsi="Arial" w:cs="Arial"/>
          <w:sz w:val="20"/>
          <w:szCs w:val="20"/>
        </w:rPr>
        <w:t>650, SO 651, SO 652, SO 658</w:t>
      </w:r>
      <w:r w:rsidRPr="00805DBA">
        <w:rPr>
          <w:rFonts w:ascii="Arial" w:hAnsi="Arial" w:cs="Arial"/>
          <w:sz w:val="20"/>
          <w:szCs w:val="20"/>
        </w:rPr>
        <w:t>:</w:t>
      </w:r>
    </w:p>
    <w:p w14:paraId="1344A435" w14:textId="12015403" w:rsidR="00E8649F" w:rsidRPr="00805DBA" w:rsidRDefault="008244C4" w:rsidP="005256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5DBA">
        <w:rPr>
          <w:rFonts w:ascii="Arial" w:hAnsi="Arial" w:cs="Arial"/>
          <w:sz w:val="20"/>
          <w:szCs w:val="20"/>
        </w:rPr>
        <w:t>ST Strakonice O</w:t>
      </w:r>
      <w:r w:rsidR="00525618" w:rsidRPr="00805DBA">
        <w:rPr>
          <w:rFonts w:ascii="Arial" w:hAnsi="Arial" w:cs="Arial"/>
          <w:sz w:val="20"/>
          <w:szCs w:val="20"/>
        </w:rPr>
        <w:t xml:space="preserve">Ř </w:t>
      </w:r>
      <w:r w:rsidRPr="00805DBA">
        <w:rPr>
          <w:rFonts w:ascii="Arial" w:hAnsi="Arial" w:cs="Arial"/>
          <w:sz w:val="20"/>
          <w:szCs w:val="20"/>
        </w:rPr>
        <w:t>Plzeň</w:t>
      </w:r>
      <w:r w:rsidR="00E8649F" w:rsidRPr="00805DBA">
        <w:rPr>
          <w:rFonts w:ascii="Arial" w:hAnsi="Arial" w:cs="Arial"/>
          <w:sz w:val="20"/>
          <w:szCs w:val="20"/>
        </w:rPr>
        <w:t xml:space="preserve">: </w:t>
      </w:r>
      <w:r w:rsidRPr="00805DBA">
        <w:rPr>
          <w:rFonts w:ascii="Arial" w:hAnsi="Arial" w:cs="Arial"/>
          <w:sz w:val="20"/>
          <w:szCs w:val="20"/>
        </w:rPr>
        <w:t>………………., tel.: ……………e-mail: …………</w:t>
      </w:r>
      <w:proofErr w:type="gramStart"/>
      <w:r w:rsidRPr="00805DBA">
        <w:rPr>
          <w:rFonts w:ascii="Arial" w:hAnsi="Arial" w:cs="Arial"/>
          <w:sz w:val="20"/>
          <w:szCs w:val="20"/>
        </w:rPr>
        <w:t>…..</w:t>
      </w:r>
      <w:proofErr w:type="gramEnd"/>
    </w:p>
    <w:p w14:paraId="776BAF92" w14:textId="01203E38" w:rsidR="00525618" w:rsidRPr="00805DBA" w:rsidRDefault="008244C4" w:rsidP="00525618">
      <w:pPr>
        <w:jc w:val="both"/>
        <w:rPr>
          <w:rFonts w:ascii="Arial" w:hAnsi="Arial" w:cs="Arial"/>
          <w:sz w:val="20"/>
          <w:szCs w:val="20"/>
        </w:rPr>
      </w:pPr>
      <w:r w:rsidRPr="00805DBA">
        <w:rPr>
          <w:rFonts w:ascii="Arial" w:hAnsi="Arial" w:cs="Arial"/>
          <w:sz w:val="20"/>
          <w:szCs w:val="20"/>
        </w:rPr>
        <w:t>Pro SO</w:t>
      </w:r>
      <w:r w:rsidR="00805DBA" w:rsidRPr="00805DBA">
        <w:rPr>
          <w:rFonts w:ascii="Arial" w:hAnsi="Arial" w:cs="Arial"/>
          <w:sz w:val="20"/>
          <w:szCs w:val="20"/>
        </w:rPr>
        <w:t xml:space="preserve"> 204, SO 653, SO 659</w:t>
      </w:r>
      <w:r w:rsidRPr="00805DBA">
        <w:rPr>
          <w:rFonts w:ascii="Arial" w:hAnsi="Arial" w:cs="Arial"/>
          <w:sz w:val="20"/>
          <w:szCs w:val="20"/>
        </w:rPr>
        <w:t>:</w:t>
      </w:r>
    </w:p>
    <w:p w14:paraId="4B5C4D1C" w14:textId="11D9D56B" w:rsidR="00E8649F" w:rsidRPr="00805DBA" w:rsidRDefault="008244C4" w:rsidP="005256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5DBA">
        <w:rPr>
          <w:rFonts w:ascii="Arial" w:hAnsi="Arial" w:cs="Arial"/>
          <w:sz w:val="20"/>
          <w:szCs w:val="20"/>
        </w:rPr>
        <w:t>ST České Budějovice OŘ Plzeň</w:t>
      </w:r>
      <w:r w:rsidR="00E8649F" w:rsidRPr="00805DBA">
        <w:rPr>
          <w:rFonts w:ascii="Arial" w:hAnsi="Arial" w:cs="Arial"/>
          <w:sz w:val="20"/>
          <w:szCs w:val="20"/>
        </w:rPr>
        <w:t>:</w:t>
      </w:r>
      <w:r w:rsidRPr="00805DBA">
        <w:rPr>
          <w:rFonts w:ascii="Arial" w:hAnsi="Arial" w:cs="Arial"/>
          <w:sz w:val="20"/>
          <w:szCs w:val="20"/>
        </w:rPr>
        <w:t>…………….</w:t>
      </w:r>
      <w:r w:rsidR="00E8649F" w:rsidRPr="00805DBA">
        <w:rPr>
          <w:rFonts w:ascii="Arial" w:hAnsi="Arial" w:cs="Arial"/>
          <w:sz w:val="20"/>
          <w:szCs w:val="20"/>
        </w:rPr>
        <w:t>, tel.</w:t>
      </w:r>
      <w:r w:rsidR="00525618" w:rsidRPr="00805DBA">
        <w:rPr>
          <w:rFonts w:ascii="Arial" w:hAnsi="Arial" w:cs="Arial"/>
          <w:sz w:val="20"/>
          <w:szCs w:val="20"/>
        </w:rPr>
        <w:t>:</w:t>
      </w:r>
      <w:r w:rsidR="00E8649F" w:rsidRPr="00805DBA">
        <w:rPr>
          <w:rFonts w:ascii="Arial" w:hAnsi="Arial" w:cs="Arial"/>
          <w:sz w:val="20"/>
          <w:szCs w:val="20"/>
        </w:rPr>
        <w:t xml:space="preserve"> </w:t>
      </w:r>
      <w:r w:rsidRPr="00805DBA">
        <w:rPr>
          <w:rFonts w:ascii="Arial" w:hAnsi="Arial" w:cs="Arial"/>
          <w:sz w:val="20"/>
          <w:szCs w:val="20"/>
        </w:rPr>
        <w:t>………</w:t>
      </w:r>
      <w:proofErr w:type="gramStart"/>
      <w:r w:rsidRPr="00805DBA">
        <w:rPr>
          <w:rFonts w:ascii="Arial" w:hAnsi="Arial" w:cs="Arial"/>
          <w:sz w:val="20"/>
          <w:szCs w:val="20"/>
        </w:rPr>
        <w:t>…..</w:t>
      </w:r>
      <w:r w:rsidR="00E8649F" w:rsidRPr="00805DBA">
        <w:rPr>
          <w:rFonts w:ascii="Arial" w:hAnsi="Arial" w:cs="Arial"/>
          <w:sz w:val="20"/>
          <w:szCs w:val="20"/>
        </w:rPr>
        <w:t>, e-mail</w:t>
      </w:r>
      <w:proofErr w:type="gramEnd"/>
      <w:r w:rsidR="00E8649F" w:rsidRPr="00805DBA">
        <w:rPr>
          <w:rFonts w:ascii="Arial" w:hAnsi="Arial" w:cs="Arial"/>
          <w:sz w:val="20"/>
          <w:szCs w:val="20"/>
        </w:rPr>
        <w:t xml:space="preserve">: </w:t>
      </w:r>
      <w:r w:rsidRPr="00805DBA">
        <w:rPr>
          <w:rFonts w:ascii="Arial" w:hAnsi="Arial" w:cs="Arial"/>
          <w:sz w:val="20"/>
          <w:szCs w:val="20"/>
        </w:rPr>
        <w:t>…………………….</w:t>
      </w:r>
    </w:p>
    <w:p w14:paraId="788DC67A" w14:textId="567CD9F8" w:rsidR="00805DBA" w:rsidRPr="00C5417B" w:rsidRDefault="00805DBA" w:rsidP="00805DBA">
      <w:pPr>
        <w:jc w:val="both"/>
        <w:rPr>
          <w:rFonts w:ascii="Arial" w:hAnsi="Arial" w:cs="Arial"/>
          <w:sz w:val="20"/>
          <w:szCs w:val="20"/>
        </w:rPr>
      </w:pPr>
      <w:r w:rsidRPr="00C5417B">
        <w:rPr>
          <w:rFonts w:ascii="Arial" w:hAnsi="Arial" w:cs="Arial"/>
          <w:sz w:val="20"/>
          <w:szCs w:val="20"/>
        </w:rPr>
        <w:t>Pro</w:t>
      </w:r>
      <w:r w:rsidR="00C5417B" w:rsidRPr="00C5417B">
        <w:rPr>
          <w:rFonts w:ascii="Arial" w:hAnsi="Arial" w:cs="Arial"/>
          <w:sz w:val="20"/>
          <w:szCs w:val="20"/>
        </w:rPr>
        <w:t xml:space="preserve"> SO 657</w:t>
      </w:r>
      <w:r w:rsidRPr="00C5417B">
        <w:rPr>
          <w:rFonts w:ascii="Arial" w:hAnsi="Arial" w:cs="Arial"/>
          <w:sz w:val="20"/>
          <w:szCs w:val="20"/>
        </w:rPr>
        <w:t xml:space="preserve">: </w:t>
      </w:r>
    </w:p>
    <w:p w14:paraId="72042716" w14:textId="77777777" w:rsidR="00805DBA" w:rsidRPr="00C5417B" w:rsidRDefault="00805DBA" w:rsidP="00805DB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5417B">
        <w:rPr>
          <w:rFonts w:ascii="Arial" w:hAnsi="Arial" w:cs="Arial"/>
          <w:sz w:val="20"/>
          <w:szCs w:val="20"/>
        </w:rPr>
        <w:t>SEE OŘ Plzeň: ……</w:t>
      </w:r>
      <w:proofErr w:type="gramStart"/>
      <w:r w:rsidRPr="00C5417B">
        <w:rPr>
          <w:rFonts w:ascii="Arial" w:hAnsi="Arial" w:cs="Arial"/>
          <w:sz w:val="20"/>
          <w:szCs w:val="20"/>
        </w:rPr>
        <w:t>….., tel.</w:t>
      </w:r>
      <w:proofErr w:type="gramEnd"/>
      <w:r w:rsidRPr="00C5417B">
        <w:rPr>
          <w:rFonts w:ascii="Arial" w:hAnsi="Arial" w:cs="Arial"/>
          <w:sz w:val="20"/>
          <w:szCs w:val="20"/>
        </w:rPr>
        <w:t>: ……………, e-mail: …………………</w:t>
      </w:r>
    </w:p>
    <w:p w14:paraId="14D76EE7" w14:textId="75CD2F98" w:rsidR="00525618" w:rsidRPr="00D10517" w:rsidRDefault="0008284E" w:rsidP="00E8649F">
      <w:pPr>
        <w:jc w:val="both"/>
        <w:rPr>
          <w:rFonts w:ascii="Arial" w:hAnsi="Arial" w:cs="Arial"/>
          <w:sz w:val="20"/>
          <w:szCs w:val="20"/>
        </w:rPr>
      </w:pPr>
      <w:r w:rsidRPr="00D10517">
        <w:rPr>
          <w:rFonts w:ascii="Arial" w:hAnsi="Arial" w:cs="Arial"/>
          <w:sz w:val="20"/>
          <w:szCs w:val="20"/>
        </w:rPr>
        <w:t>Pro SO</w:t>
      </w:r>
      <w:r w:rsidR="00D10517" w:rsidRPr="00D10517">
        <w:rPr>
          <w:rFonts w:ascii="Arial" w:hAnsi="Arial" w:cs="Arial"/>
          <w:sz w:val="20"/>
          <w:szCs w:val="20"/>
        </w:rPr>
        <w:t xml:space="preserve"> 654, SO 655, SO 656</w:t>
      </w:r>
      <w:r w:rsidR="00805DBA" w:rsidRPr="00D10517">
        <w:rPr>
          <w:rFonts w:ascii="Arial" w:hAnsi="Arial" w:cs="Arial"/>
          <w:sz w:val="20"/>
          <w:szCs w:val="20"/>
        </w:rPr>
        <w:t>:</w:t>
      </w:r>
      <w:r w:rsidRPr="00D10517">
        <w:rPr>
          <w:rFonts w:ascii="Arial" w:hAnsi="Arial" w:cs="Arial"/>
          <w:sz w:val="20"/>
          <w:szCs w:val="20"/>
        </w:rPr>
        <w:t xml:space="preserve"> </w:t>
      </w:r>
    </w:p>
    <w:p w14:paraId="6B6208E8" w14:textId="6EB55908" w:rsidR="00525618" w:rsidRPr="00D10517" w:rsidRDefault="00C5417B" w:rsidP="00805DBA">
      <w:pPr>
        <w:jc w:val="both"/>
        <w:rPr>
          <w:rFonts w:ascii="Arial" w:hAnsi="Arial" w:cs="Arial"/>
          <w:sz w:val="20"/>
          <w:szCs w:val="20"/>
        </w:rPr>
      </w:pPr>
      <w:r w:rsidRPr="00D10517">
        <w:rPr>
          <w:rFonts w:ascii="Arial" w:hAnsi="Arial" w:cs="Arial"/>
          <w:sz w:val="20"/>
          <w:szCs w:val="20"/>
        </w:rPr>
        <w:t xml:space="preserve">SSZT </w:t>
      </w:r>
      <w:r w:rsidR="00805DBA" w:rsidRPr="00D10517">
        <w:rPr>
          <w:rFonts w:ascii="Arial" w:hAnsi="Arial" w:cs="Arial"/>
          <w:sz w:val="20"/>
          <w:szCs w:val="20"/>
        </w:rPr>
        <w:t>OŘ Plzeň</w:t>
      </w:r>
      <w:r w:rsidR="00525618" w:rsidRPr="00D10517">
        <w:rPr>
          <w:rFonts w:ascii="Arial" w:hAnsi="Arial" w:cs="Arial"/>
          <w:sz w:val="20"/>
          <w:szCs w:val="20"/>
        </w:rPr>
        <w:t xml:space="preserve">: </w:t>
      </w:r>
      <w:r w:rsidR="00805DBA" w:rsidRPr="00D10517">
        <w:rPr>
          <w:rFonts w:ascii="Arial" w:hAnsi="Arial" w:cs="Arial"/>
          <w:sz w:val="20"/>
          <w:szCs w:val="20"/>
        </w:rPr>
        <w:t>……</w:t>
      </w:r>
      <w:proofErr w:type="gramStart"/>
      <w:r w:rsidR="00805DBA" w:rsidRPr="00D10517">
        <w:rPr>
          <w:rFonts w:ascii="Arial" w:hAnsi="Arial" w:cs="Arial"/>
          <w:sz w:val="20"/>
          <w:szCs w:val="20"/>
        </w:rPr>
        <w:t>…..</w:t>
      </w:r>
      <w:r w:rsidR="00525618" w:rsidRPr="00D10517">
        <w:rPr>
          <w:rFonts w:ascii="Arial" w:hAnsi="Arial" w:cs="Arial"/>
          <w:sz w:val="20"/>
          <w:szCs w:val="20"/>
        </w:rPr>
        <w:t>, tel.</w:t>
      </w:r>
      <w:proofErr w:type="gramEnd"/>
      <w:r w:rsidR="00525618" w:rsidRPr="00D10517">
        <w:rPr>
          <w:rFonts w:ascii="Arial" w:hAnsi="Arial" w:cs="Arial"/>
          <w:sz w:val="20"/>
          <w:szCs w:val="20"/>
        </w:rPr>
        <w:t xml:space="preserve">: </w:t>
      </w:r>
      <w:r w:rsidR="00805DBA" w:rsidRPr="00D10517">
        <w:rPr>
          <w:rFonts w:ascii="Arial" w:hAnsi="Arial" w:cs="Arial"/>
          <w:sz w:val="20"/>
          <w:szCs w:val="20"/>
        </w:rPr>
        <w:t>……………</w:t>
      </w:r>
      <w:r w:rsidR="00525618" w:rsidRPr="00D10517">
        <w:rPr>
          <w:rFonts w:ascii="Arial" w:hAnsi="Arial" w:cs="Arial"/>
          <w:sz w:val="20"/>
          <w:szCs w:val="20"/>
        </w:rPr>
        <w:t xml:space="preserve">, e-mail: </w:t>
      </w:r>
      <w:r w:rsidR="00805DBA" w:rsidRPr="00D10517">
        <w:rPr>
          <w:rFonts w:ascii="Arial" w:hAnsi="Arial" w:cs="Arial"/>
          <w:sz w:val="20"/>
          <w:szCs w:val="20"/>
        </w:rPr>
        <w:t>…………………</w:t>
      </w:r>
    </w:p>
    <w:p w14:paraId="0AD0D479" w14:textId="77777777" w:rsidR="00805DBA" w:rsidRPr="00D10517" w:rsidRDefault="00805DBA" w:rsidP="00525618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</w:p>
    <w:p w14:paraId="02D307E9" w14:textId="74E3261F" w:rsidR="003C60AC" w:rsidRPr="00D10517" w:rsidRDefault="00E8649F" w:rsidP="00805DB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0517">
        <w:rPr>
          <w:rFonts w:ascii="Arial" w:hAnsi="Arial" w:cs="Arial"/>
          <w:sz w:val="20"/>
          <w:szCs w:val="20"/>
          <w:u w:val="single"/>
        </w:rPr>
        <w:t>Kontaktní osoba ve věcech technických za budoucího předávajícího</w:t>
      </w:r>
      <w:r w:rsidRPr="00D10517">
        <w:rPr>
          <w:rFonts w:ascii="Arial" w:hAnsi="Arial" w:cs="Arial"/>
          <w:sz w:val="20"/>
          <w:szCs w:val="20"/>
        </w:rPr>
        <w:t>:</w:t>
      </w:r>
    </w:p>
    <w:p w14:paraId="18217167" w14:textId="4A930358" w:rsidR="00E8649F" w:rsidRDefault="00805DBA" w:rsidP="00E8649F">
      <w:pPr>
        <w:jc w:val="both"/>
        <w:rPr>
          <w:rFonts w:ascii="Arial" w:hAnsi="Arial" w:cs="Arial"/>
          <w:sz w:val="20"/>
          <w:szCs w:val="20"/>
        </w:rPr>
      </w:pPr>
      <w:r w:rsidRPr="00D10517">
        <w:rPr>
          <w:rFonts w:ascii="Arial" w:hAnsi="Arial" w:cs="Arial"/>
          <w:sz w:val="20"/>
          <w:szCs w:val="20"/>
        </w:rPr>
        <w:t xml:space="preserve">Jihočeský kraj: </w:t>
      </w:r>
      <w:r w:rsidR="000C1365">
        <w:rPr>
          <w:rFonts w:ascii="Arial" w:hAnsi="Arial" w:cs="Arial"/>
          <w:sz w:val="20"/>
          <w:szCs w:val="20"/>
        </w:rPr>
        <w:t>JUDr Teto</w:t>
      </w:r>
      <w:r w:rsidR="00790CC6">
        <w:rPr>
          <w:rFonts w:ascii="Arial" w:hAnsi="Arial" w:cs="Arial"/>
          <w:sz w:val="20"/>
          <w:szCs w:val="20"/>
        </w:rPr>
        <w:t>urová Andrea</w:t>
      </w:r>
      <w:r w:rsidR="00B24773" w:rsidRPr="00D10517">
        <w:rPr>
          <w:rFonts w:ascii="Arial" w:hAnsi="Arial" w:cs="Arial"/>
          <w:sz w:val="20"/>
          <w:szCs w:val="20"/>
        </w:rPr>
        <w:t>,</w:t>
      </w:r>
      <w:r w:rsidR="00E8649F" w:rsidRPr="00D10517">
        <w:rPr>
          <w:rFonts w:ascii="Arial" w:hAnsi="Arial" w:cs="Arial"/>
          <w:sz w:val="20"/>
          <w:szCs w:val="20"/>
        </w:rPr>
        <w:t xml:space="preserve"> tel.</w:t>
      </w:r>
      <w:r w:rsidRPr="00D10517">
        <w:rPr>
          <w:rFonts w:ascii="Arial" w:hAnsi="Arial" w:cs="Arial"/>
          <w:sz w:val="20"/>
          <w:szCs w:val="20"/>
        </w:rPr>
        <w:t xml:space="preserve">: </w:t>
      </w:r>
      <w:r w:rsidR="00790CC6">
        <w:rPr>
          <w:rFonts w:ascii="Arial" w:hAnsi="Arial" w:cs="Arial"/>
          <w:sz w:val="20"/>
          <w:szCs w:val="20"/>
        </w:rPr>
        <w:t>386 720 132</w:t>
      </w:r>
      <w:r w:rsidR="00B24773" w:rsidRPr="00D10517">
        <w:rPr>
          <w:rFonts w:ascii="Arial" w:hAnsi="Arial" w:cs="Arial"/>
          <w:sz w:val="20"/>
          <w:szCs w:val="20"/>
        </w:rPr>
        <w:t>, e-</w:t>
      </w:r>
      <w:r w:rsidR="00E8649F" w:rsidRPr="00D10517">
        <w:rPr>
          <w:rFonts w:ascii="Arial" w:hAnsi="Arial" w:cs="Arial"/>
          <w:sz w:val="20"/>
          <w:szCs w:val="20"/>
        </w:rPr>
        <w:t>mail:</w:t>
      </w:r>
      <w:r w:rsidR="00B24773" w:rsidRPr="00D10517">
        <w:rPr>
          <w:rFonts w:ascii="Arial" w:hAnsi="Arial" w:cs="Arial"/>
          <w:sz w:val="20"/>
          <w:szCs w:val="20"/>
        </w:rPr>
        <w:t xml:space="preserve"> </w:t>
      </w:r>
      <w:r w:rsidR="000C1365">
        <w:rPr>
          <w:rFonts w:ascii="Arial" w:hAnsi="Arial" w:cs="Arial"/>
          <w:sz w:val="20"/>
          <w:szCs w:val="20"/>
        </w:rPr>
        <w:t>teto</w:t>
      </w:r>
      <w:r w:rsidR="00790CC6">
        <w:rPr>
          <w:rFonts w:ascii="Arial" w:hAnsi="Arial" w:cs="Arial"/>
          <w:sz w:val="20"/>
          <w:szCs w:val="20"/>
        </w:rPr>
        <w:t>urova@kraj-jihocesky.cz</w:t>
      </w:r>
    </w:p>
    <w:p w14:paraId="643C033D" w14:textId="77777777" w:rsidR="00912A05" w:rsidRPr="00D10517" w:rsidRDefault="00912A05" w:rsidP="00E8649F">
      <w:pPr>
        <w:jc w:val="both"/>
        <w:rPr>
          <w:rFonts w:ascii="Arial" w:hAnsi="Arial" w:cs="Arial"/>
          <w:sz w:val="20"/>
          <w:szCs w:val="20"/>
        </w:rPr>
      </w:pPr>
    </w:p>
    <w:p w14:paraId="376918C6" w14:textId="77777777" w:rsidR="005953BB" w:rsidRPr="005F3DA7" w:rsidRDefault="00143BD5" w:rsidP="006A097F">
      <w:pPr>
        <w:jc w:val="center"/>
        <w:rPr>
          <w:rFonts w:ascii="Arial" w:hAnsi="Arial" w:cs="Arial"/>
          <w:b/>
          <w:sz w:val="20"/>
          <w:szCs w:val="20"/>
        </w:rPr>
      </w:pPr>
      <w:r w:rsidRPr="005F3DA7">
        <w:rPr>
          <w:rFonts w:ascii="Arial" w:hAnsi="Arial" w:cs="Arial"/>
          <w:b/>
          <w:sz w:val="20"/>
          <w:szCs w:val="20"/>
        </w:rPr>
        <w:t>VII.</w:t>
      </w:r>
    </w:p>
    <w:p w14:paraId="55E82C16" w14:textId="77777777" w:rsidR="0058307B" w:rsidRPr="00D57547" w:rsidRDefault="0058307B" w:rsidP="006A097F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6F01EC2" w14:textId="71EFBF9E" w:rsidR="00143BD5" w:rsidRPr="005F3DA7" w:rsidRDefault="00143BD5" w:rsidP="00304F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3DA7">
        <w:rPr>
          <w:rFonts w:ascii="Arial" w:hAnsi="Arial" w:cs="Arial"/>
          <w:sz w:val="20"/>
          <w:szCs w:val="20"/>
        </w:rPr>
        <w:t>Smluvní strany se zavazují k poskytnutí vzájemné součinnosti při realizaci SO a budoucím předání a</w:t>
      </w:r>
      <w:r w:rsidR="004F30CD" w:rsidRPr="005F3DA7">
        <w:rPr>
          <w:rFonts w:ascii="Arial" w:hAnsi="Arial" w:cs="Arial"/>
          <w:sz w:val="20"/>
          <w:szCs w:val="20"/>
        </w:rPr>
        <w:t xml:space="preserve"> převzetí P</w:t>
      </w:r>
      <w:r w:rsidRPr="005F3DA7">
        <w:rPr>
          <w:rFonts w:ascii="Arial" w:hAnsi="Arial" w:cs="Arial"/>
          <w:sz w:val="20"/>
          <w:szCs w:val="20"/>
        </w:rPr>
        <w:t>ředmětu předání.</w:t>
      </w:r>
    </w:p>
    <w:p w14:paraId="7C1206B4" w14:textId="2B468C8D" w:rsidR="00A8472B" w:rsidRPr="005F3DA7" w:rsidRDefault="00143BD5" w:rsidP="00304F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3DA7">
        <w:rPr>
          <w:rFonts w:ascii="Arial" w:hAnsi="Arial" w:cs="Arial"/>
          <w:sz w:val="20"/>
          <w:szCs w:val="20"/>
        </w:rPr>
        <w:t xml:space="preserve">Předání </w:t>
      </w:r>
      <w:r w:rsidR="00A8472B" w:rsidRPr="005F3DA7">
        <w:rPr>
          <w:rFonts w:ascii="Arial" w:hAnsi="Arial" w:cs="Arial"/>
          <w:sz w:val="20"/>
          <w:szCs w:val="20"/>
        </w:rPr>
        <w:t xml:space="preserve">SO </w:t>
      </w:r>
      <w:r w:rsidR="004F30CD" w:rsidRPr="005F3DA7">
        <w:rPr>
          <w:rFonts w:ascii="Arial" w:hAnsi="Arial" w:cs="Arial"/>
          <w:sz w:val="20"/>
          <w:szCs w:val="20"/>
        </w:rPr>
        <w:t>dle této S</w:t>
      </w:r>
      <w:r w:rsidR="00430706" w:rsidRPr="005F3DA7">
        <w:rPr>
          <w:rFonts w:ascii="Arial" w:hAnsi="Arial" w:cs="Arial"/>
          <w:sz w:val="20"/>
          <w:szCs w:val="20"/>
        </w:rPr>
        <w:t xml:space="preserve">mlouvy </w:t>
      </w:r>
      <w:r w:rsidRPr="005F3DA7">
        <w:rPr>
          <w:rFonts w:ascii="Arial" w:hAnsi="Arial" w:cs="Arial"/>
          <w:sz w:val="20"/>
          <w:szCs w:val="20"/>
        </w:rPr>
        <w:t xml:space="preserve">nepodléhá zápisu do katastru nemovitostí, proto k jeho předání a převzetí dojde dnem podpisu </w:t>
      </w:r>
      <w:r w:rsidR="00525AEA" w:rsidRPr="005F3DA7">
        <w:rPr>
          <w:rFonts w:ascii="Arial" w:hAnsi="Arial" w:cs="Arial"/>
          <w:sz w:val="20"/>
          <w:szCs w:val="20"/>
        </w:rPr>
        <w:t>„Protokol</w:t>
      </w:r>
      <w:r w:rsidR="003D0BB1" w:rsidRPr="005F3DA7">
        <w:rPr>
          <w:rFonts w:ascii="Arial" w:hAnsi="Arial" w:cs="Arial"/>
          <w:sz w:val="20"/>
          <w:szCs w:val="20"/>
        </w:rPr>
        <w:t>u</w:t>
      </w:r>
      <w:r w:rsidR="00525AEA" w:rsidRPr="005F3DA7">
        <w:rPr>
          <w:rFonts w:ascii="Arial" w:hAnsi="Arial" w:cs="Arial"/>
          <w:sz w:val="20"/>
          <w:szCs w:val="20"/>
        </w:rPr>
        <w:t xml:space="preserve"> o bezúplatném předání SO do práva hospodařit pro SŽDC“ </w:t>
      </w:r>
      <w:r w:rsidRPr="005F3DA7">
        <w:rPr>
          <w:rFonts w:ascii="Arial" w:hAnsi="Arial" w:cs="Arial"/>
          <w:sz w:val="20"/>
          <w:szCs w:val="20"/>
        </w:rPr>
        <w:t xml:space="preserve">uzavřeného mezi budoucím předávajícím a budoucím přejímajícím, pověřeným správcem OŘ </w:t>
      </w:r>
      <w:r w:rsidR="00C07993" w:rsidRPr="005F3DA7">
        <w:rPr>
          <w:rFonts w:ascii="Arial" w:hAnsi="Arial" w:cs="Arial"/>
          <w:sz w:val="20"/>
          <w:szCs w:val="20"/>
        </w:rPr>
        <w:t>Plzeň</w:t>
      </w:r>
      <w:r w:rsidR="00C63BF3" w:rsidRPr="005F3DA7">
        <w:rPr>
          <w:rFonts w:ascii="Arial" w:hAnsi="Arial" w:cs="Arial"/>
          <w:sz w:val="20"/>
          <w:szCs w:val="20"/>
        </w:rPr>
        <w:t>.</w:t>
      </w:r>
    </w:p>
    <w:p w14:paraId="7959CF2E" w14:textId="03B7EE69" w:rsidR="00A8472B" w:rsidRPr="002470D5" w:rsidRDefault="00A8472B" w:rsidP="00304F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470D5">
        <w:rPr>
          <w:rFonts w:ascii="Arial" w:hAnsi="Arial" w:cs="Arial"/>
          <w:sz w:val="20"/>
          <w:szCs w:val="20"/>
        </w:rPr>
        <w:t>Výjimku tvoří předání poz</w:t>
      </w:r>
      <w:r w:rsidR="004F30CD" w:rsidRPr="002470D5">
        <w:rPr>
          <w:rFonts w:ascii="Arial" w:hAnsi="Arial" w:cs="Arial"/>
          <w:sz w:val="20"/>
          <w:szCs w:val="20"/>
        </w:rPr>
        <w:t>emků uvedených v čl. III.</w:t>
      </w:r>
      <w:r w:rsidR="00225249">
        <w:rPr>
          <w:rFonts w:ascii="Arial" w:hAnsi="Arial" w:cs="Arial"/>
          <w:sz w:val="20"/>
          <w:szCs w:val="20"/>
        </w:rPr>
        <w:t xml:space="preserve"> odst. 2</w:t>
      </w:r>
      <w:r w:rsidR="004F30CD" w:rsidRPr="002470D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F30CD" w:rsidRPr="002470D5">
        <w:rPr>
          <w:rFonts w:ascii="Arial" w:hAnsi="Arial" w:cs="Arial"/>
          <w:sz w:val="20"/>
          <w:szCs w:val="20"/>
        </w:rPr>
        <w:t>této</w:t>
      </w:r>
      <w:proofErr w:type="gramEnd"/>
      <w:r w:rsidR="004F30CD" w:rsidRPr="002470D5">
        <w:rPr>
          <w:rFonts w:ascii="Arial" w:hAnsi="Arial" w:cs="Arial"/>
          <w:sz w:val="20"/>
          <w:szCs w:val="20"/>
        </w:rPr>
        <w:t xml:space="preserve"> S</w:t>
      </w:r>
      <w:r w:rsidRPr="002470D5">
        <w:rPr>
          <w:rFonts w:ascii="Arial" w:hAnsi="Arial" w:cs="Arial"/>
          <w:sz w:val="20"/>
          <w:szCs w:val="20"/>
        </w:rPr>
        <w:t xml:space="preserve">mlouvy, které budou předány na základě uzavřené </w:t>
      </w:r>
      <w:r w:rsidR="004F30CD" w:rsidRPr="002470D5">
        <w:rPr>
          <w:rFonts w:ascii="Arial" w:hAnsi="Arial" w:cs="Arial"/>
          <w:sz w:val="20"/>
          <w:szCs w:val="20"/>
        </w:rPr>
        <w:t>„</w:t>
      </w:r>
      <w:r w:rsidR="00966B38">
        <w:rPr>
          <w:rFonts w:ascii="Arial" w:hAnsi="Arial" w:cs="Arial"/>
          <w:sz w:val="20"/>
          <w:szCs w:val="20"/>
        </w:rPr>
        <w:t>Darovací smlouvy</w:t>
      </w:r>
      <w:r w:rsidR="004F30CD" w:rsidRPr="002470D5">
        <w:rPr>
          <w:rFonts w:ascii="Arial" w:hAnsi="Arial" w:cs="Arial"/>
          <w:sz w:val="20"/>
          <w:szCs w:val="20"/>
        </w:rPr>
        <w:t>“</w:t>
      </w:r>
      <w:r w:rsidRPr="002470D5">
        <w:rPr>
          <w:rFonts w:ascii="Arial" w:hAnsi="Arial" w:cs="Arial"/>
          <w:sz w:val="20"/>
          <w:szCs w:val="20"/>
        </w:rPr>
        <w:t xml:space="preserve">, </w:t>
      </w:r>
      <w:r w:rsidR="00B506F8" w:rsidRPr="002470D5">
        <w:rPr>
          <w:rFonts w:ascii="Arial" w:hAnsi="Arial" w:cs="Arial"/>
          <w:sz w:val="20"/>
          <w:szCs w:val="20"/>
        </w:rPr>
        <w:t xml:space="preserve">jež </w:t>
      </w:r>
      <w:r w:rsidR="002470D5" w:rsidRPr="002470D5">
        <w:rPr>
          <w:rFonts w:ascii="Arial" w:hAnsi="Arial" w:cs="Arial"/>
          <w:sz w:val="20"/>
          <w:szCs w:val="20"/>
        </w:rPr>
        <w:t>vkladu</w:t>
      </w:r>
      <w:r w:rsidR="00B506F8" w:rsidRPr="002470D5">
        <w:rPr>
          <w:rFonts w:ascii="Arial" w:hAnsi="Arial" w:cs="Arial"/>
          <w:sz w:val="20"/>
          <w:szCs w:val="20"/>
        </w:rPr>
        <w:t xml:space="preserve"> do katastru nemovitostí podléhá</w:t>
      </w:r>
      <w:r w:rsidRPr="002470D5">
        <w:rPr>
          <w:rFonts w:ascii="Arial" w:hAnsi="Arial" w:cs="Arial"/>
          <w:sz w:val="20"/>
          <w:szCs w:val="20"/>
        </w:rPr>
        <w:t>.</w:t>
      </w:r>
      <w:r w:rsidR="00577C32" w:rsidRPr="002470D5">
        <w:rPr>
          <w:rFonts w:ascii="Arial" w:hAnsi="Arial" w:cs="Arial"/>
          <w:sz w:val="20"/>
          <w:szCs w:val="20"/>
        </w:rPr>
        <w:t xml:space="preserve"> Budoucí př</w:t>
      </w:r>
      <w:r w:rsidR="00BD3D3B" w:rsidRPr="002470D5">
        <w:rPr>
          <w:rFonts w:ascii="Arial" w:hAnsi="Arial" w:cs="Arial"/>
          <w:sz w:val="20"/>
          <w:szCs w:val="20"/>
        </w:rPr>
        <w:t>edávající</w:t>
      </w:r>
      <w:r w:rsidR="00577C32" w:rsidRPr="002470D5">
        <w:rPr>
          <w:rFonts w:ascii="Arial" w:hAnsi="Arial" w:cs="Arial"/>
          <w:sz w:val="20"/>
          <w:szCs w:val="20"/>
        </w:rPr>
        <w:t xml:space="preserve"> bezprostředně po vyhotovení geometrick</w:t>
      </w:r>
      <w:r w:rsidR="005D11C4" w:rsidRPr="002470D5">
        <w:rPr>
          <w:rFonts w:ascii="Arial" w:hAnsi="Arial" w:cs="Arial"/>
          <w:sz w:val="20"/>
          <w:szCs w:val="20"/>
        </w:rPr>
        <w:t xml:space="preserve">ého plánu skutečného provedení </w:t>
      </w:r>
      <w:r w:rsidR="00577C32" w:rsidRPr="002470D5">
        <w:rPr>
          <w:rFonts w:ascii="Arial" w:hAnsi="Arial" w:cs="Arial"/>
          <w:sz w:val="20"/>
          <w:szCs w:val="20"/>
        </w:rPr>
        <w:t>Stavby vyzve budoucího přejímajícího k uzavření této smlouvy.</w:t>
      </w:r>
      <w:r w:rsidRPr="002470D5">
        <w:rPr>
          <w:rFonts w:ascii="Arial" w:hAnsi="Arial" w:cs="Arial"/>
          <w:sz w:val="20"/>
          <w:szCs w:val="20"/>
        </w:rPr>
        <w:t xml:space="preserve"> </w:t>
      </w:r>
    </w:p>
    <w:p w14:paraId="4E199FB7" w14:textId="40300693" w:rsidR="00143BD5" w:rsidRPr="009D76AB" w:rsidRDefault="00143BD5" w:rsidP="00304F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6AB">
        <w:rPr>
          <w:rFonts w:ascii="Arial" w:hAnsi="Arial" w:cs="Arial"/>
          <w:sz w:val="20"/>
          <w:szCs w:val="20"/>
        </w:rPr>
        <w:t>Smlu</w:t>
      </w:r>
      <w:r w:rsidR="004F30CD" w:rsidRPr="009D76AB">
        <w:rPr>
          <w:rFonts w:ascii="Arial" w:hAnsi="Arial" w:cs="Arial"/>
          <w:sz w:val="20"/>
          <w:szCs w:val="20"/>
        </w:rPr>
        <w:t>vní strany prohlašují, že tato S</w:t>
      </w:r>
      <w:r w:rsidRPr="009D76AB">
        <w:rPr>
          <w:rFonts w:ascii="Arial" w:hAnsi="Arial" w:cs="Arial"/>
          <w:sz w:val="20"/>
          <w:szCs w:val="20"/>
        </w:rPr>
        <w:t>mlouva je souhlasným, svobodným a vážným projevem</w:t>
      </w:r>
      <w:r w:rsidR="004F30CD" w:rsidRPr="009D76AB">
        <w:rPr>
          <w:rFonts w:ascii="Arial" w:hAnsi="Arial" w:cs="Arial"/>
          <w:sz w:val="20"/>
          <w:szCs w:val="20"/>
        </w:rPr>
        <w:t xml:space="preserve"> jejich skutečné vůle, že tato S</w:t>
      </w:r>
      <w:r w:rsidRPr="009D76AB">
        <w:rPr>
          <w:rFonts w:ascii="Arial" w:hAnsi="Arial" w:cs="Arial"/>
          <w:sz w:val="20"/>
          <w:szCs w:val="20"/>
        </w:rPr>
        <w:t>mlouva byla sepsána nikoliv v tísni a za nápadně nevýhodných podmínek a že jejímu obsahu porozuměly a s jejím obsahem souhlasí.</w:t>
      </w:r>
    </w:p>
    <w:p w14:paraId="7D5111C3" w14:textId="44A5BB53" w:rsidR="00912273" w:rsidRPr="005F3DA7" w:rsidRDefault="005D11C4" w:rsidP="005F3DA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="00912273" w:rsidRPr="005F3DA7">
        <w:rPr>
          <w:rFonts w:ascii="Arial" w:hAnsi="Arial" w:cs="Arial"/>
          <w:sz w:val="20"/>
          <w:szCs w:val="20"/>
        </w:rPr>
        <w:t xml:space="preserve">mlouva, včetně jejích příloh a případných dodatků, bude zveřejněna v registru smluv zřízeném podle zákona č. 340/2015 Sb., o zvláštních podmínkách účinnosti některých smluv, ve znění pozdějších předpisů (dále jen „Zákon o registru smluv“). Smluvní strany </w:t>
      </w:r>
      <w:r>
        <w:rPr>
          <w:rFonts w:ascii="Arial" w:hAnsi="Arial" w:cs="Arial"/>
          <w:sz w:val="20"/>
          <w:szCs w:val="20"/>
        </w:rPr>
        <w:t>se dohodly, že uveřejnění této S</w:t>
      </w:r>
      <w:r w:rsidR="00912273" w:rsidRPr="005F3DA7">
        <w:rPr>
          <w:rFonts w:ascii="Arial" w:hAnsi="Arial" w:cs="Arial"/>
          <w:sz w:val="20"/>
          <w:szCs w:val="20"/>
        </w:rPr>
        <w:t>mlouvy v registru smluv podle Zákona o registru smluv zajistí budoucí předávající, který budoucímu přejímajícímu následně doručí potvrzení o uveřejnění této smlouvy v registru smluv ve smyslu § 5 odst. 4. Zákona o registru smluv.</w:t>
      </w:r>
    </w:p>
    <w:p w14:paraId="18642672" w14:textId="5304279E" w:rsidR="00E45464" w:rsidRPr="0034303A" w:rsidRDefault="00E45464" w:rsidP="005F3DA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303A">
        <w:rPr>
          <w:rFonts w:ascii="Arial" w:hAnsi="Arial" w:cs="Arial"/>
          <w:sz w:val="20"/>
          <w:szCs w:val="20"/>
        </w:rPr>
        <w:t>Smlouva nabývá platnosti dnem jejího podpisu oběma smluvními stranami, účinnosti nabývá zveřejněním dle předešlého odstavce.</w:t>
      </w:r>
    </w:p>
    <w:p w14:paraId="14C4D182" w14:textId="2FDAF2DF" w:rsidR="005F3DA7" w:rsidRPr="005F3DA7" w:rsidRDefault="005D11C4" w:rsidP="005F3DA7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Platnost této S</w:t>
      </w:r>
      <w:r w:rsidR="005F3DA7" w:rsidRPr="005F3DA7">
        <w:rPr>
          <w:rFonts w:ascii="Arial" w:hAnsi="Arial" w:cs="Arial"/>
          <w:sz w:val="20"/>
          <w:szCs w:val="20"/>
        </w:rPr>
        <w:t>mlouvy je podmíněna připojením doložky potvrzující splnění podmínek uložených ustanovením § 23 zákona č. 129/2000 Sb., o krajích, v platném znění.</w:t>
      </w:r>
      <w:r w:rsidR="005F3DA7" w:rsidRPr="005F3DA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9AC8C9D" w14:textId="09A0124D" w:rsidR="005F3DA7" w:rsidRPr="005F3DA7" w:rsidRDefault="005F3DA7" w:rsidP="005F3DA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3DA7">
        <w:rPr>
          <w:rFonts w:ascii="Arial" w:hAnsi="Arial" w:cs="Arial"/>
          <w:sz w:val="20"/>
          <w:szCs w:val="20"/>
        </w:rPr>
        <w:lastRenderedPageBreak/>
        <w:t xml:space="preserve">V neupravených částech se tato </w:t>
      </w:r>
      <w:r w:rsidR="005D11C4">
        <w:rPr>
          <w:rFonts w:ascii="Arial" w:hAnsi="Arial" w:cs="Arial"/>
          <w:sz w:val="20"/>
          <w:szCs w:val="20"/>
        </w:rPr>
        <w:t>S</w:t>
      </w:r>
      <w:r w:rsidRPr="005F3DA7">
        <w:rPr>
          <w:rFonts w:ascii="Arial" w:hAnsi="Arial" w:cs="Arial"/>
          <w:sz w:val="20"/>
          <w:szCs w:val="20"/>
        </w:rPr>
        <w:t>mlouva</w:t>
      </w:r>
      <w:r w:rsidR="0034303A">
        <w:rPr>
          <w:rFonts w:ascii="Arial" w:hAnsi="Arial" w:cs="Arial"/>
          <w:sz w:val="20"/>
          <w:szCs w:val="20"/>
        </w:rPr>
        <w:t xml:space="preserve"> </w:t>
      </w:r>
      <w:r w:rsidR="0034303A" w:rsidRPr="000C1365">
        <w:rPr>
          <w:rFonts w:ascii="Arial" w:hAnsi="Arial" w:cs="Arial"/>
          <w:sz w:val="20"/>
          <w:szCs w:val="20"/>
        </w:rPr>
        <w:t>řídí</w:t>
      </w:r>
      <w:r w:rsidRPr="005F3DA7">
        <w:rPr>
          <w:rFonts w:ascii="Arial" w:hAnsi="Arial" w:cs="Arial"/>
          <w:sz w:val="20"/>
          <w:szCs w:val="20"/>
        </w:rPr>
        <w:t xml:space="preserve"> ustanoveními zákona č. 89/2012 Sb., občanský zákoník, §§ 1785 - 1787.</w:t>
      </w:r>
    </w:p>
    <w:p w14:paraId="0C6CFB35" w14:textId="77777777" w:rsidR="005F3DA7" w:rsidRPr="005F3DA7" w:rsidRDefault="005F3DA7" w:rsidP="005F3DA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3DA7">
        <w:rPr>
          <w:rFonts w:ascii="Arial" w:hAnsi="Arial" w:cs="Arial"/>
          <w:sz w:val="20"/>
          <w:szCs w:val="20"/>
        </w:rPr>
        <w:t>Smlouvu lze měnit pouze formou písemného dodatku na základě oboustranného konsensu účastníků smlouvy.</w:t>
      </w:r>
    </w:p>
    <w:p w14:paraId="777B3F3F" w14:textId="49F3A725" w:rsidR="005F3DA7" w:rsidRPr="005F3DA7" w:rsidRDefault="005F3DA7" w:rsidP="005F3DA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3DA7">
        <w:rPr>
          <w:rFonts w:ascii="Arial" w:hAnsi="Arial" w:cs="Arial"/>
          <w:sz w:val="20"/>
          <w:szCs w:val="20"/>
        </w:rPr>
        <w:t>Smlu</w:t>
      </w:r>
      <w:r w:rsidR="005D11C4">
        <w:rPr>
          <w:rFonts w:ascii="Arial" w:hAnsi="Arial" w:cs="Arial"/>
          <w:sz w:val="20"/>
          <w:szCs w:val="20"/>
        </w:rPr>
        <w:t>vní strany prohlašují, že tato S</w:t>
      </w:r>
      <w:r w:rsidRPr="005F3DA7">
        <w:rPr>
          <w:rFonts w:ascii="Arial" w:hAnsi="Arial" w:cs="Arial"/>
          <w:sz w:val="20"/>
          <w:szCs w:val="20"/>
        </w:rPr>
        <w:t>mlouva neobsahuje údaje, které tvoří předmět obchodního tajemství podle</w:t>
      </w:r>
      <w:r>
        <w:rPr>
          <w:rFonts w:ascii="Arial" w:hAnsi="Arial" w:cs="Arial"/>
          <w:sz w:val="20"/>
          <w:szCs w:val="20"/>
        </w:rPr>
        <w:t xml:space="preserve"> </w:t>
      </w:r>
      <w:r w:rsidRPr="005F3DA7">
        <w:rPr>
          <w:rFonts w:ascii="Arial" w:hAnsi="Arial" w:cs="Arial"/>
          <w:sz w:val="20"/>
          <w:szCs w:val="20"/>
        </w:rPr>
        <w:t>§ 504 zákona č. 89/2012 Sb., občanský zákoník.</w:t>
      </w:r>
    </w:p>
    <w:p w14:paraId="777D18F2" w14:textId="68E5117E" w:rsidR="00143BD5" w:rsidRPr="000E4DA2" w:rsidRDefault="00143BD5" w:rsidP="009122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37C0">
        <w:rPr>
          <w:rFonts w:ascii="Arial" w:hAnsi="Arial" w:cs="Arial"/>
          <w:sz w:val="20"/>
          <w:szCs w:val="20"/>
        </w:rPr>
        <w:t>Smlouva je vyhotovena ve třech vyhotoveních</w:t>
      </w:r>
      <w:r w:rsidR="009837C0">
        <w:rPr>
          <w:rFonts w:ascii="Arial" w:hAnsi="Arial" w:cs="Arial"/>
          <w:sz w:val="20"/>
          <w:szCs w:val="20"/>
        </w:rPr>
        <w:t xml:space="preserve"> s platností originálu</w:t>
      </w:r>
      <w:r w:rsidRPr="009837C0">
        <w:rPr>
          <w:rFonts w:ascii="Arial" w:hAnsi="Arial" w:cs="Arial"/>
          <w:sz w:val="20"/>
          <w:szCs w:val="20"/>
        </w:rPr>
        <w:t>, kdy budoucí předávající obdrží dvě vyhotovení a budoucí přejímající obdrží jedno vyhotovení.</w:t>
      </w:r>
    </w:p>
    <w:p w14:paraId="1532F021" w14:textId="77777777" w:rsidR="00143BD5" w:rsidRPr="000E4DA2" w:rsidRDefault="00143BD5" w:rsidP="002959B9">
      <w:pPr>
        <w:jc w:val="both"/>
        <w:rPr>
          <w:rFonts w:ascii="Arial" w:hAnsi="Arial" w:cs="Arial"/>
          <w:sz w:val="20"/>
          <w:szCs w:val="20"/>
        </w:rPr>
      </w:pPr>
    </w:p>
    <w:p w14:paraId="5E32F156" w14:textId="77777777" w:rsidR="00143BD5" w:rsidRPr="000E4DA2" w:rsidRDefault="00143BD5" w:rsidP="002959B9">
      <w:pPr>
        <w:jc w:val="both"/>
        <w:rPr>
          <w:rFonts w:ascii="Arial" w:hAnsi="Arial" w:cs="Arial"/>
          <w:sz w:val="20"/>
          <w:szCs w:val="20"/>
        </w:rPr>
      </w:pPr>
    </w:p>
    <w:p w14:paraId="1C8BDD82" w14:textId="77777777" w:rsidR="00227078" w:rsidRDefault="00227078" w:rsidP="002959B9">
      <w:pPr>
        <w:jc w:val="both"/>
        <w:rPr>
          <w:rFonts w:ascii="Arial" w:hAnsi="Arial" w:cs="Arial"/>
          <w:sz w:val="20"/>
          <w:szCs w:val="20"/>
        </w:rPr>
      </w:pPr>
    </w:p>
    <w:p w14:paraId="4E830515" w14:textId="77777777" w:rsidR="00227078" w:rsidRDefault="00227078" w:rsidP="002959B9">
      <w:pPr>
        <w:jc w:val="both"/>
        <w:rPr>
          <w:rFonts w:ascii="Arial" w:hAnsi="Arial" w:cs="Arial"/>
          <w:sz w:val="20"/>
          <w:szCs w:val="20"/>
        </w:rPr>
      </w:pPr>
    </w:p>
    <w:p w14:paraId="636157CB" w14:textId="78B4CAF2" w:rsidR="00143BD5" w:rsidRPr="000E4DA2" w:rsidRDefault="00143BD5" w:rsidP="002959B9">
      <w:pPr>
        <w:jc w:val="both"/>
        <w:rPr>
          <w:rFonts w:ascii="Arial" w:hAnsi="Arial" w:cs="Arial"/>
          <w:sz w:val="20"/>
          <w:szCs w:val="20"/>
        </w:rPr>
      </w:pPr>
      <w:r w:rsidRPr="000E4DA2">
        <w:rPr>
          <w:rFonts w:ascii="Arial" w:hAnsi="Arial" w:cs="Arial"/>
          <w:sz w:val="20"/>
          <w:szCs w:val="20"/>
        </w:rPr>
        <w:t>V</w:t>
      </w:r>
      <w:r w:rsidR="005353B4">
        <w:rPr>
          <w:rFonts w:ascii="Arial" w:hAnsi="Arial" w:cs="Arial"/>
          <w:sz w:val="20"/>
          <w:szCs w:val="20"/>
        </w:rPr>
        <w:t xml:space="preserve"> Českých Budějovicích </w:t>
      </w:r>
      <w:r w:rsidRPr="000E4DA2">
        <w:rPr>
          <w:rFonts w:ascii="Arial" w:hAnsi="Arial" w:cs="Arial"/>
          <w:sz w:val="20"/>
          <w:szCs w:val="20"/>
        </w:rPr>
        <w:t>dne …………</w:t>
      </w:r>
      <w:proofErr w:type="gramStart"/>
      <w:r w:rsidRPr="000E4DA2">
        <w:rPr>
          <w:rFonts w:ascii="Arial" w:hAnsi="Arial" w:cs="Arial"/>
          <w:sz w:val="20"/>
          <w:szCs w:val="20"/>
        </w:rPr>
        <w:t xml:space="preserve">…..           </w:t>
      </w:r>
      <w:r w:rsidR="00F51BD6" w:rsidRPr="000E4DA2">
        <w:rPr>
          <w:rFonts w:ascii="Arial" w:hAnsi="Arial" w:cs="Arial"/>
          <w:sz w:val="20"/>
          <w:szCs w:val="20"/>
        </w:rPr>
        <w:t xml:space="preserve">                    </w:t>
      </w:r>
      <w:r w:rsidRPr="000E4DA2">
        <w:rPr>
          <w:rFonts w:ascii="Arial" w:hAnsi="Arial" w:cs="Arial"/>
          <w:sz w:val="20"/>
          <w:szCs w:val="20"/>
        </w:rPr>
        <w:t>V Praze</w:t>
      </w:r>
      <w:proofErr w:type="gramEnd"/>
      <w:r w:rsidRPr="000E4DA2">
        <w:rPr>
          <w:rFonts w:ascii="Arial" w:hAnsi="Arial" w:cs="Arial"/>
          <w:sz w:val="20"/>
          <w:szCs w:val="20"/>
        </w:rPr>
        <w:t xml:space="preserve"> dne ………………</w:t>
      </w:r>
    </w:p>
    <w:p w14:paraId="2871E1A3" w14:textId="77777777" w:rsidR="00143BD5" w:rsidRPr="000E4DA2" w:rsidRDefault="00143BD5" w:rsidP="002959B9">
      <w:pPr>
        <w:jc w:val="both"/>
        <w:rPr>
          <w:rFonts w:ascii="Arial" w:hAnsi="Arial" w:cs="Arial"/>
          <w:sz w:val="20"/>
          <w:szCs w:val="20"/>
        </w:rPr>
      </w:pPr>
    </w:p>
    <w:p w14:paraId="33E9EA5B" w14:textId="77777777" w:rsidR="00143BD5" w:rsidRDefault="00143BD5" w:rsidP="002959B9">
      <w:pPr>
        <w:jc w:val="both"/>
        <w:rPr>
          <w:rFonts w:ascii="Arial" w:hAnsi="Arial" w:cs="Arial"/>
          <w:sz w:val="20"/>
          <w:szCs w:val="20"/>
        </w:rPr>
      </w:pPr>
    </w:p>
    <w:p w14:paraId="1366E753" w14:textId="77777777" w:rsidR="00227078" w:rsidRDefault="00227078" w:rsidP="002959B9">
      <w:pPr>
        <w:jc w:val="both"/>
        <w:rPr>
          <w:rFonts w:ascii="Arial" w:hAnsi="Arial" w:cs="Arial"/>
          <w:sz w:val="20"/>
          <w:szCs w:val="20"/>
        </w:rPr>
      </w:pPr>
    </w:p>
    <w:p w14:paraId="6DC515D2" w14:textId="77777777" w:rsidR="00227078" w:rsidRDefault="00227078" w:rsidP="002959B9">
      <w:pPr>
        <w:jc w:val="both"/>
        <w:rPr>
          <w:rFonts w:ascii="Arial" w:hAnsi="Arial" w:cs="Arial"/>
          <w:sz w:val="20"/>
          <w:szCs w:val="20"/>
        </w:rPr>
      </w:pPr>
    </w:p>
    <w:p w14:paraId="5CC5AA84" w14:textId="77777777" w:rsidR="00B83B8D" w:rsidRDefault="00B83B8D" w:rsidP="002959B9">
      <w:pPr>
        <w:jc w:val="both"/>
        <w:rPr>
          <w:rFonts w:ascii="Arial" w:hAnsi="Arial" w:cs="Arial"/>
          <w:sz w:val="20"/>
          <w:szCs w:val="20"/>
        </w:rPr>
      </w:pPr>
    </w:p>
    <w:p w14:paraId="262B606C" w14:textId="77777777" w:rsidR="00B83B8D" w:rsidRPr="000E4DA2" w:rsidRDefault="00B83B8D" w:rsidP="002959B9">
      <w:pPr>
        <w:jc w:val="both"/>
        <w:rPr>
          <w:rFonts w:ascii="Arial" w:hAnsi="Arial" w:cs="Arial"/>
          <w:sz w:val="20"/>
          <w:szCs w:val="20"/>
        </w:rPr>
      </w:pPr>
    </w:p>
    <w:p w14:paraId="2FD06B1E" w14:textId="7E4E4B5A" w:rsidR="00143BD5" w:rsidRPr="000E4DA2" w:rsidRDefault="00143BD5" w:rsidP="002959B9">
      <w:pPr>
        <w:jc w:val="both"/>
        <w:rPr>
          <w:rFonts w:ascii="Arial" w:hAnsi="Arial" w:cs="Arial"/>
          <w:sz w:val="20"/>
          <w:szCs w:val="20"/>
        </w:rPr>
      </w:pPr>
      <w:r w:rsidRPr="000E4DA2">
        <w:rPr>
          <w:rFonts w:ascii="Arial" w:hAnsi="Arial" w:cs="Arial"/>
          <w:sz w:val="20"/>
          <w:szCs w:val="20"/>
        </w:rPr>
        <w:t>……………………………</w:t>
      </w:r>
      <w:r w:rsidR="006A097F">
        <w:rPr>
          <w:rFonts w:ascii="Arial" w:hAnsi="Arial" w:cs="Arial"/>
          <w:sz w:val="20"/>
          <w:szCs w:val="20"/>
        </w:rPr>
        <w:t>…………</w:t>
      </w:r>
      <w:r w:rsidRPr="000E4DA2">
        <w:rPr>
          <w:rFonts w:ascii="Arial" w:hAnsi="Arial" w:cs="Arial"/>
          <w:sz w:val="20"/>
          <w:szCs w:val="20"/>
        </w:rPr>
        <w:t xml:space="preserve"> </w:t>
      </w:r>
      <w:r w:rsidR="006A097F">
        <w:rPr>
          <w:rFonts w:ascii="Arial" w:hAnsi="Arial" w:cs="Arial"/>
          <w:sz w:val="20"/>
          <w:szCs w:val="20"/>
        </w:rPr>
        <w:tab/>
      </w:r>
      <w:r w:rsidRPr="000E4DA2">
        <w:rPr>
          <w:rFonts w:ascii="Arial" w:hAnsi="Arial" w:cs="Arial"/>
          <w:sz w:val="20"/>
          <w:szCs w:val="20"/>
        </w:rPr>
        <w:t xml:space="preserve">                  </w:t>
      </w:r>
      <w:r w:rsidR="006A097F">
        <w:rPr>
          <w:rFonts w:ascii="Arial" w:hAnsi="Arial" w:cs="Arial"/>
          <w:sz w:val="20"/>
          <w:szCs w:val="20"/>
        </w:rPr>
        <w:t xml:space="preserve">                 </w:t>
      </w:r>
      <w:r w:rsidRPr="000E4DA2">
        <w:rPr>
          <w:rFonts w:ascii="Arial" w:hAnsi="Arial" w:cs="Arial"/>
          <w:sz w:val="20"/>
          <w:szCs w:val="20"/>
        </w:rPr>
        <w:t>………………………………</w:t>
      </w:r>
      <w:r w:rsidR="006A097F">
        <w:rPr>
          <w:rFonts w:ascii="Arial" w:hAnsi="Arial" w:cs="Arial"/>
          <w:sz w:val="20"/>
          <w:szCs w:val="20"/>
        </w:rPr>
        <w:t>……</w:t>
      </w:r>
    </w:p>
    <w:p w14:paraId="69AA315E" w14:textId="07759D30" w:rsidR="00143BD5" w:rsidRPr="000E4DA2" w:rsidRDefault="00BD3D3B" w:rsidP="002B72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D212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ED2125">
        <w:rPr>
          <w:rFonts w:ascii="Arial" w:hAnsi="Arial" w:cs="Arial"/>
          <w:sz w:val="20"/>
          <w:szCs w:val="20"/>
        </w:rPr>
        <w:t xml:space="preserve"> </w:t>
      </w:r>
      <w:r w:rsidR="00790CC6">
        <w:rPr>
          <w:rFonts w:ascii="Arial" w:hAnsi="Arial" w:cs="Arial"/>
          <w:sz w:val="20"/>
          <w:szCs w:val="20"/>
        </w:rPr>
        <w:t xml:space="preserve"> </w:t>
      </w:r>
      <w:r w:rsidR="00ED2125">
        <w:rPr>
          <w:rFonts w:ascii="Arial" w:hAnsi="Arial" w:cs="Arial"/>
          <w:sz w:val="20"/>
          <w:szCs w:val="20"/>
        </w:rPr>
        <w:t xml:space="preserve"> </w:t>
      </w:r>
      <w:r w:rsidR="00ED2125" w:rsidRPr="00790CC6">
        <w:rPr>
          <w:rFonts w:ascii="Arial" w:hAnsi="Arial" w:cs="Arial"/>
          <w:sz w:val="20"/>
          <w:szCs w:val="20"/>
        </w:rPr>
        <w:t>Bc. Jiří Švec</w:t>
      </w:r>
      <w:r w:rsidR="008731A8" w:rsidRPr="000E4DA2">
        <w:rPr>
          <w:rFonts w:ascii="Arial" w:hAnsi="Arial" w:cs="Arial"/>
          <w:sz w:val="20"/>
          <w:szCs w:val="20"/>
        </w:rPr>
        <w:tab/>
      </w:r>
      <w:r w:rsidR="008731A8" w:rsidRPr="000E4DA2">
        <w:rPr>
          <w:rFonts w:ascii="Arial" w:hAnsi="Arial" w:cs="Arial"/>
          <w:sz w:val="20"/>
          <w:szCs w:val="20"/>
        </w:rPr>
        <w:tab/>
      </w:r>
      <w:r w:rsidR="00D21647">
        <w:rPr>
          <w:rFonts w:ascii="Arial" w:hAnsi="Arial" w:cs="Arial"/>
          <w:sz w:val="20"/>
          <w:szCs w:val="20"/>
        </w:rPr>
        <w:tab/>
      </w:r>
      <w:r w:rsidR="00D21647">
        <w:rPr>
          <w:rFonts w:ascii="Arial" w:hAnsi="Arial" w:cs="Arial"/>
          <w:sz w:val="20"/>
          <w:szCs w:val="20"/>
        </w:rPr>
        <w:tab/>
      </w:r>
      <w:r w:rsidR="00D21647">
        <w:rPr>
          <w:rFonts w:ascii="Arial" w:hAnsi="Arial" w:cs="Arial"/>
          <w:sz w:val="20"/>
          <w:szCs w:val="20"/>
        </w:rPr>
        <w:tab/>
        <w:t xml:space="preserve">  </w:t>
      </w:r>
      <w:r w:rsidR="00ED2125">
        <w:rPr>
          <w:rFonts w:ascii="Arial" w:hAnsi="Arial" w:cs="Arial"/>
          <w:sz w:val="20"/>
          <w:szCs w:val="20"/>
        </w:rPr>
        <w:tab/>
        <w:t xml:space="preserve">      </w:t>
      </w:r>
      <w:r w:rsidR="00D21647">
        <w:rPr>
          <w:rFonts w:ascii="Arial" w:eastAsia="Calibri" w:hAnsi="Arial" w:cs="Arial"/>
          <w:sz w:val="20"/>
          <w:szCs w:val="20"/>
          <w:lang w:eastAsia="en-US"/>
        </w:rPr>
        <w:t>Bc. Jiří Svoboda</w:t>
      </w:r>
      <w:r w:rsidR="00D21647" w:rsidRPr="00D246A6">
        <w:rPr>
          <w:rFonts w:ascii="Arial" w:eastAsia="Calibri" w:hAnsi="Arial" w:cs="Arial"/>
          <w:sz w:val="20"/>
          <w:szCs w:val="20"/>
          <w:lang w:eastAsia="en-US"/>
        </w:rPr>
        <w:t>, MBA</w:t>
      </w:r>
    </w:p>
    <w:p w14:paraId="7848C03A" w14:textId="7CB93858" w:rsidR="00ED2125" w:rsidRDefault="00ED2125" w:rsidP="002B72A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uvolněný člen</w:t>
      </w:r>
      <w:r w:rsidRPr="00ED212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D3D3B">
        <w:rPr>
          <w:rFonts w:ascii="Arial" w:hAnsi="Arial" w:cs="Arial"/>
          <w:i/>
          <w:sz w:val="20"/>
          <w:szCs w:val="20"/>
        </w:rPr>
        <w:t>generální ředitel</w:t>
      </w:r>
    </w:p>
    <w:p w14:paraId="4134CA53" w14:textId="68B38AB7" w:rsidR="00143BD5" w:rsidRPr="00BD3D3B" w:rsidRDefault="00ED2125" w:rsidP="002B72A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Pr="00ED2125">
        <w:rPr>
          <w:rFonts w:ascii="Arial" w:hAnsi="Arial" w:cs="Arial"/>
          <w:i/>
          <w:sz w:val="20"/>
          <w:szCs w:val="20"/>
        </w:rPr>
        <w:t xml:space="preserve">Rady Jihočeského kraje  </w:t>
      </w:r>
      <w:r w:rsidR="008731A8" w:rsidRPr="00BD3D3B">
        <w:rPr>
          <w:rFonts w:ascii="Arial" w:hAnsi="Arial" w:cs="Arial"/>
          <w:i/>
          <w:sz w:val="20"/>
          <w:szCs w:val="20"/>
        </w:rPr>
        <w:tab/>
        <w:t xml:space="preserve">                      </w:t>
      </w:r>
      <w:r w:rsidR="00227078" w:rsidRPr="00BD3D3B">
        <w:rPr>
          <w:rFonts w:ascii="Arial" w:hAnsi="Arial" w:cs="Arial"/>
          <w:i/>
          <w:sz w:val="20"/>
          <w:szCs w:val="20"/>
        </w:rPr>
        <w:t xml:space="preserve">         </w:t>
      </w:r>
      <w:r w:rsidR="008731A8" w:rsidRPr="00BD3D3B">
        <w:rPr>
          <w:rFonts w:ascii="Arial" w:hAnsi="Arial" w:cs="Arial"/>
          <w:i/>
          <w:sz w:val="20"/>
          <w:szCs w:val="20"/>
        </w:rPr>
        <w:t xml:space="preserve"> </w:t>
      </w:r>
    </w:p>
    <w:p w14:paraId="2142B090" w14:textId="3AAEF1F3" w:rsidR="00143BD5" w:rsidRPr="000E4DA2" w:rsidRDefault="00227078" w:rsidP="002B72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56621" w:rsidRPr="000E4DA2">
        <w:rPr>
          <w:rFonts w:ascii="Arial" w:hAnsi="Arial" w:cs="Arial"/>
          <w:sz w:val="20"/>
          <w:szCs w:val="20"/>
        </w:rPr>
        <w:t xml:space="preserve"> </w:t>
      </w:r>
      <w:r w:rsidR="00BD3D3B">
        <w:rPr>
          <w:rFonts w:ascii="Arial" w:hAnsi="Arial" w:cs="Arial"/>
          <w:sz w:val="20"/>
          <w:szCs w:val="20"/>
        </w:rPr>
        <w:t xml:space="preserve">    </w:t>
      </w:r>
      <w:r w:rsidR="00143BD5" w:rsidRPr="000E4DA2">
        <w:rPr>
          <w:rFonts w:ascii="Arial" w:hAnsi="Arial" w:cs="Arial"/>
          <w:sz w:val="20"/>
          <w:szCs w:val="20"/>
        </w:rPr>
        <w:t xml:space="preserve">budoucí předávající </w:t>
      </w:r>
      <w:r w:rsidR="00143BD5" w:rsidRPr="000E4DA2">
        <w:rPr>
          <w:rFonts w:ascii="Arial" w:hAnsi="Arial" w:cs="Arial"/>
          <w:sz w:val="20"/>
          <w:szCs w:val="20"/>
        </w:rPr>
        <w:tab/>
      </w:r>
      <w:r w:rsidR="00143BD5" w:rsidRPr="000E4DA2">
        <w:rPr>
          <w:rFonts w:ascii="Arial" w:hAnsi="Arial" w:cs="Arial"/>
          <w:sz w:val="20"/>
          <w:szCs w:val="20"/>
        </w:rPr>
        <w:tab/>
      </w:r>
      <w:r w:rsidR="00143BD5" w:rsidRPr="000E4DA2">
        <w:rPr>
          <w:rFonts w:ascii="Arial" w:hAnsi="Arial" w:cs="Arial"/>
          <w:sz w:val="20"/>
          <w:szCs w:val="20"/>
        </w:rPr>
        <w:tab/>
      </w:r>
      <w:r w:rsidR="00143BD5" w:rsidRPr="000E4DA2">
        <w:rPr>
          <w:rFonts w:ascii="Arial" w:hAnsi="Arial" w:cs="Arial"/>
          <w:sz w:val="20"/>
          <w:szCs w:val="20"/>
        </w:rPr>
        <w:tab/>
        <w:t xml:space="preserve">   </w:t>
      </w:r>
      <w:r w:rsidR="00A56621" w:rsidRPr="000E4DA2">
        <w:rPr>
          <w:rFonts w:ascii="Arial" w:hAnsi="Arial" w:cs="Arial"/>
          <w:sz w:val="20"/>
          <w:szCs w:val="20"/>
        </w:rPr>
        <w:t xml:space="preserve">         </w:t>
      </w:r>
      <w:r w:rsidR="00087670" w:rsidRPr="000E4DA2">
        <w:rPr>
          <w:rFonts w:ascii="Arial" w:hAnsi="Arial" w:cs="Arial"/>
          <w:sz w:val="20"/>
          <w:szCs w:val="20"/>
        </w:rPr>
        <w:t xml:space="preserve"> </w:t>
      </w:r>
      <w:r w:rsidR="00F51BD6" w:rsidRPr="000E4D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F1619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143BD5" w:rsidRPr="000E4DA2">
        <w:rPr>
          <w:rFonts w:ascii="Arial" w:hAnsi="Arial" w:cs="Arial"/>
          <w:sz w:val="20"/>
          <w:szCs w:val="20"/>
        </w:rPr>
        <w:t>budoucí přejímající</w:t>
      </w:r>
    </w:p>
    <w:sectPr w:rsidR="00143BD5" w:rsidRPr="000E4DA2" w:rsidSect="001A6915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53809" w14:textId="77777777" w:rsidR="005906A8" w:rsidRDefault="005906A8">
      <w:r>
        <w:separator/>
      </w:r>
    </w:p>
  </w:endnote>
  <w:endnote w:type="continuationSeparator" w:id="0">
    <w:p w14:paraId="115A064D" w14:textId="77777777" w:rsidR="005906A8" w:rsidRDefault="005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744EA" w14:textId="77777777" w:rsidR="00BF473C" w:rsidRDefault="00BF473C" w:rsidP="00040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EBC2AA" w14:textId="77777777" w:rsidR="00BF473C" w:rsidRDefault="00BF47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B31FE" w14:textId="77777777" w:rsidR="00BF473C" w:rsidRPr="00B64696" w:rsidRDefault="00BF473C" w:rsidP="001A6915">
    <w:pPr>
      <w:pStyle w:val="Zpat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B64696">
      <w:rPr>
        <w:rFonts w:ascii="Arial" w:hAnsi="Arial" w:cs="Arial"/>
        <w:b/>
        <w:color w:val="808080" w:themeColor="background1" w:themeShade="80"/>
        <w:sz w:val="20"/>
        <w:szCs w:val="20"/>
      </w:rPr>
      <w:fldChar w:fldCharType="begin"/>
    </w:r>
    <w:r w:rsidRPr="00B64696">
      <w:rPr>
        <w:rFonts w:ascii="Arial" w:hAnsi="Arial" w:cs="Arial"/>
        <w:b/>
        <w:color w:val="808080" w:themeColor="background1" w:themeShade="80"/>
        <w:sz w:val="20"/>
        <w:szCs w:val="20"/>
      </w:rPr>
      <w:instrText>PAGE   \* MERGEFORMAT</w:instrText>
    </w:r>
    <w:r w:rsidRPr="00B64696">
      <w:rPr>
        <w:rFonts w:ascii="Arial" w:hAnsi="Arial" w:cs="Arial"/>
        <w:b/>
        <w:color w:val="808080" w:themeColor="background1" w:themeShade="80"/>
        <w:sz w:val="20"/>
        <w:szCs w:val="20"/>
      </w:rPr>
      <w:fldChar w:fldCharType="separate"/>
    </w:r>
    <w:r w:rsidR="009F566D">
      <w:rPr>
        <w:rFonts w:ascii="Arial" w:hAnsi="Arial" w:cs="Arial"/>
        <w:b/>
        <w:noProof/>
        <w:color w:val="808080" w:themeColor="background1" w:themeShade="80"/>
        <w:sz w:val="20"/>
        <w:szCs w:val="20"/>
      </w:rPr>
      <w:t>1</w:t>
    </w:r>
    <w:r w:rsidRPr="00B64696">
      <w:rPr>
        <w:rFonts w:ascii="Arial" w:hAnsi="Arial" w:cs="Arial"/>
        <w:b/>
        <w:noProof/>
        <w:color w:val="808080" w:themeColor="background1" w:themeShade="80"/>
        <w:sz w:val="20"/>
        <w:szCs w:val="20"/>
      </w:rPr>
      <w:fldChar w:fldCharType="end"/>
    </w:r>
    <w:r w:rsidRPr="00B64696">
      <w:rPr>
        <w:rFonts w:ascii="Arial" w:hAnsi="Arial" w:cs="Arial"/>
        <w:color w:val="808080" w:themeColor="background1" w:themeShade="80"/>
        <w:sz w:val="20"/>
        <w:szCs w:val="20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125EA" w14:textId="77777777" w:rsidR="005906A8" w:rsidRDefault="005906A8">
      <w:r>
        <w:separator/>
      </w:r>
    </w:p>
  </w:footnote>
  <w:footnote w:type="continuationSeparator" w:id="0">
    <w:p w14:paraId="5DEF68CB" w14:textId="77777777" w:rsidR="005906A8" w:rsidRDefault="0059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05377" w14:textId="64A7119D" w:rsidR="00BF473C" w:rsidRPr="000C5AE8" w:rsidRDefault="001235D5" w:rsidP="008B3F03">
    <w:pPr>
      <w:pStyle w:val="Zhlav"/>
      <w:rPr>
        <w:sz w:val="20"/>
        <w:szCs w:val="20"/>
      </w:rPr>
    </w:pPr>
    <w:r>
      <w:rPr>
        <w:sz w:val="20"/>
        <w:szCs w:val="20"/>
      </w:rPr>
      <w:t>28 281</w:t>
    </w:r>
    <w:r w:rsidR="00BF473C" w:rsidRPr="000C5AE8">
      <w:rPr>
        <w:sz w:val="20"/>
        <w:szCs w:val="20"/>
      </w:rPr>
      <w:t>/</w:t>
    </w:r>
    <w:r w:rsidR="00BF473C">
      <w:rPr>
        <w:sz w:val="20"/>
        <w:szCs w:val="20"/>
      </w:rPr>
      <w:t>2019-</w:t>
    </w:r>
    <w:r w:rsidR="00BF473C" w:rsidRPr="000C5AE8">
      <w:rPr>
        <w:sz w:val="20"/>
        <w:szCs w:val="20"/>
      </w:rPr>
      <w:t xml:space="preserve">SŽDC-O31                                   </w:t>
    </w:r>
    <w:r w:rsidR="008B3F03">
      <w:rPr>
        <w:sz w:val="20"/>
        <w:szCs w:val="20"/>
      </w:rPr>
      <w:t xml:space="preserve">                                                                               příloha č. </w:t>
    </w:r>
    <w:r w:rsidR="009F566D">
      <w:rPr>
        <w:sz w:val="20"/>
        <w:szCs w:val="20"/>
      </w:rPr>
      <w:t>3</w:t>
    </w:r>
    <w:r w:rsidR="00BF473C" w:rsidRPr="000C5AE8">
      <w:rPr>
        <w:sz w:val="20"/>
        <w:szCs w:val="20"/>
      </w:rPr>
      <w:t xml:space="preserve">                                                                  </w:t>
    </w:r>
  </w:p>
  <w:p w14:paraId="27CEFE16" w14:textId="77777777" w:rsidR="00BF473C" w:rsidRPr="00654C2D" w:rsidRDefault="00BF473C">
    <w:pPr>
      <w:pStyle w:val="Zhlav"/>
      <w:rPr>
        <w:sz w:val="22"/>
        <w:szCs w:val="22"/>
      </w:rPr>
    </w:pPr>
    <w:r w:rsidRPr="00654C2D">
      <w:rPr>
        <w:sz w:val="22"/>
        <w:szCs w:val="22"/>
      </w:rPr>
      <w:t xml:space="preserve">                                                                                                  </w:t>
    </w:r>
    <w:r>
      <w:rPr>
        <w:sz w:val="22"/>
        <w:szCs w:val="22"/>
      </w:rPr>
      <w:t xml:space="preserve">         </w:t>
    </w:r>
    <w:r w:rsidRPr="00654C2D">
      <w:rPr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03E25D7"/>
    <w:multiLevelType w:val="hybridMultilevel"/>
    <w:tmpl w:val="E098EB8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6B1557"/>
    <w:multiLevelType w:val="hybridMultilevel"/>
    <w:tmpl w:val="F95845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B29"/>
    <w:multiLevelType w:val="hybridMultilevel"/>
    <w:tmpl w:val="C0F039EE"/>
    <w:lvl w:ilvl="0" w:tplc="CD7C980E">
      <w:numFmt w:val="bullet"/>
      <w:lvlText w:val="-"/>
      <w:lvlJc w:val="left"/>
      <w:pPr>
        <w:ind w:left="1080" w:hanging="360"/>
      </w:pPr>
      <w:rPr>
        <w:rFonts w:ascii="Arial CE" w:eastAsia="Times New Roman" w:hAnsi="Arial CE" w:cs="Arial CE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B9"/>
    <w:rsid w:val="00003899"/>
    <w:rsid w:val="00003A64"/>
    <w:rsid w:val="000049ED"/>
    <w:rsid w:val="000070A2"/>
    <w:rsid w:val="00011891"/>
    <w:rsid w:val="00011B28"/>
    <w:rsid w:val="000121FD"/>
    <w:rsid w:val="000126B6"/>
    <w:rsid w:val="0001394B"/>
    <w:rsid w:val="0001488E"/>
    <w:rsid w:val="0002491B"/>
    <w:rsid w:val="00026381"/>
    <w:rsid w:val="000313D2"/>
    <w:rsid w:val="0003395A"/>
    <w:rsid w:val="00035A44"/>
    <w:rsid w:val="00036EBB"/>
    <w:rsid w:val="000403B0"/>
    <w:rsid w:val="0004647E"/>
    <w:rsid w:val="0005432C"/>
    <w:rsid w:val="00060A74"/>
    <w:rsid w:val="0006142E"/>
    <w:rsid w:val="00066076"/>
    <w:rsid w:val="00070462"/>
    <w:rsid w:val="00074528"/>
    <w:rsid w:val="00077709"/>
    <w:rsid w:val="00082127"/>
    <w:rsid w:val="0008284E"/>
    <w:rsid w:val="00086EC3"/>
    <w:rsid w:val="00087670"/>
    <w:rsid w:val="00090848"/>
    <w:rsid w:val="00090E36"/>
    <w:rsid w:val="000920B5"/>
    <w:rsid w:val="0009236F"/>
    <w:rsid w:val="000A6DB2"/>
    <w:rsid w:val="000B0C9A"/>
    <w:rsid w:val="000B0FB0"/>
    <w:rsid w:val="000B1006"/>
    <w:rsid w:val="000B3061"/>
    <w:rsid w:val="000B39FA"/>
    <w:rsid w:val="000B48DE"/>
    <w:rsid w:val="000C1365"/>
    <w:rsid w:val="000C5AE8"/>
    <w:rsid w:val="000C6278"/>
    <w:rsid w:val="000D1F8A"/>
    <w:rsid w:val="000D60E7"/>
    <w:rsid w:val="000D64C5"/>
    <w:rsid w:val="000D7917"/>
    <w:rsid w:val="000D7D8C"/>
    <w:rsid w:val="000E4DA2"/>
    <w:rsid w:val="000F36AA"/>
    <w:rsid w:val="0010016A"/>
    <w:rsid w:val="00103A7E"/>
    <w:rsid w:val="001066F4"/>
    <w:rsid w:val="001106D0"/>
    <w:rsid w:val="00117227"/>
    <w:rsid w:val="00117EC7"/>
    <w:rsid w:val="00122FE9"/>
    <w:rsid w:val="001235D5"/>
    <w:rsid w:val="00124119"/>
    <w:rsid w:val="00140583"/>
    <w:rsid w:val="00143BD5"/>
    <w:rsid w:val="00147992"/>
    <w:rsid w:val="00150195"/>
    <w:rsid w:val="00151257"/>
    <w:rsid w:val="00154423"/>
    <w:rsid w:val="0015635E"/>
    <w:rsid w:val="00157D2C"/>
    <w:rsid w:val="00161065"/>
    <w:rsid w:val="0016164C"/>
    <w:rsid w:val="00162261"/>
    <w:rsid w:val="00162CBA"/>
    <w:rsid w:val="00163778"/>
    <w:rsid w:val="00163B8B"/>
    <w:rsid w:val="00163EAC"/>
    <w:rsid w:val="00165341"/>
    <w:rsid w:val="00165863"/>
    <w:rsid w:val="00176F64"/>
    <w:rsid w:val="00182D70"/>
    <w:rsid w:val="001848C2"/>
    <w:rsid w:val="00184CB0"/>
    <w:rsid w:val="0019618B"/>
    <w:rsid w:val="001A0540"/>
    <w:rsid w:val="001A2DA9"/>
    <w:rsid w:val="001A323B"/>
    <w:rsid w:val="001A3CDE"/>
    <w:rsid w:val="001A403E"/>
    <w:rsid w:val="001A512D"/>
    <w:rsid w:val="001A5478"/>
    <w:rsid w:val="001A6915"/>
    <w:rsid w:val="001A692E"/>
    <w:rsid w:val="001A7603"/>
    <w:rsid w:val="001A7A17"/>
    <w:rsid w:val="001B2A1F"/>
    <w:rsid w:val="001B561B"/>
    <w:rsid w:val="001C186B"/>
    <w:rsid w:val="001C209A"/>
    <w:rsid w:val="001C5018"/>
    <w:rsid w:val="001C6CE4"/>
    <w:rsid w:val="001C7D0A"/>
    <w:rsid w:val="001D089A"/>
    <w:rsid w:val="001D5620"/>
    <w:rsid w:val="001E025D"/>
    <w:rsid w:val="001E4BBB"/>
    <w:rsid w:val="001E7669"/>
    <w:rsid w:val="001F08D3"/>
    <w:rsid w:val="001F1479"/>
    <w:rsid w:val="001F3312"/>
    <w:rsid w:val="001F4CEA"/>
    <w:rsid w:val="001F6159"/>
    <w:rsid w:val="002021CB"/>
    <w:rsid w:val="00203E95"/>
    <w:rsid w:val="00214AC4"/>
    <w:rsid w:val="002246D5"/>
    <w:rsid w:val="00225249"/>
    <w:rsid w:val="00226546"/>
    <w:rsid w:val="00227078"/>
    <w:rsid w:val="0023463D"/>
    <w:rsid w:val="00236F85"/>
    <w:rsid w:val="00244165"/>
    <w:rsid w:val="002470D5"/>
    <w:rsid w:val="002478F0"/>
    <w:rsid w:val="002508CB"/>
    <w:rsid w:val="00255A8F"/>
    <w:rsid w:val="00262280"/>
    <w:rsid w:val="00262BFB"/>
    <w:rsid w:val="0026638D"/>
    <w:rsid w:val="002724AA"/>
    <w:rsid w:val="002736D3"/>
    <w:rsid w:val="0027771C"/>
    <w:rsid w:val="00277A6E"/>
    <w:rsid w:val="002803A4"/>
    <w:rsid w:val="002810DB"/>
    <w:rsid w:val="002827C4"/>
    <w:rsid w:val="00284ADA"/>
    <w:rsid w:val="00284C8C"/>
    <w:rsid w:val="002959B9"/>
    <w:rsid w:val="002A38DF"/>
    <w:rsid w:val="002A62C2"/>
    <w:rsid w:val="002A76C5"/>
    <w:rsid w:val="002B30D3"/>
    <w:rsid w:val="002B4799"/>
    <w:rsid w:val="002B72A5"/>
    <w:rsid w:val="002B775B"/>
    <w:rsid w:val="002C03C5"/>
    <w:rsid w:val="002C040C"/>
    <w:rsid w:val="002C2314"/>
    <w:rsid w:val="002C51E1"/>
    <w:rsid w:val="002C76FA"/>
    <w:rsid w:val="002D2399"/>
    <w:rsid w:val="002D2602"/>
    <w:rsid w:val="002D6EB8"/>
    <w:rsid w:val="002E0A82"/>
    <w:rsid w:val="002E1270"/>
    <w:rsid w:val="002E19DA"/>
    <w:rsid w:val="002E3E2B"/>
    <w:rsid w:val="002E4805"/>
    <w:rsid w:val="002E5C74"/>
    <w:rsid w:val="002F2C4A"/>
    <w:rsid w:val="00303EA7"/>
    <w:rsid w:val="00304F4A"/>
    <w:rsid w:val="00310B8C"/>
    <w:rsid w:val="00312A34"/>
    <w:rsid w:val="003161FB"/>
    <w:rsid w:val="003163DF"/>
    <w:rsid w:val="00316B71"/>
    <w:rsid w:val="0032002B"/>
    <w:rsid w:val="0032630E"/>
    <w:rsid w:val="00330633"/>
    <w:rsid w:val="00333DF3"/>
    <w:rsid w:val="0034111D"/>
    <w:rsid w:val="00341A0C"/>
    <w:rsid w:val="0034303A"/>
    <w:rsid w:val="00344456"/>
    <w:rsid w:val="00345E7F"/>
    <w:rsid w:val="00346D81"/>
    <w:rsid w:val="00354D14"/>
    <w:rsid w:val="003575D0"/>
    <w:rsid w:val="0036396E"/>
    <w:rsid w:val="00364A54"/>
    <w:rsid w:val="00371228"/>
    <w:rsid w:val="0037361E"/>
    <w:rsid w:val="00373A16"/>
    <w:rsid w:val="00376887"/>
    <w:rsid w:val="00382DD7"/>
    <w:rsid w:val="00384639"/>
    <w:rsid w:val="00385470"/>
    <w:rsid w:val="00385C20"/>
    <w:rsid w:val="003860C9"/>
    <w:rsid w:val="0038643C"/>
    <w:rsid w:val="00390F2A"/>
    <w:rsid w:val="00390F3D"/>
    <w:rsid w:val="0039317F"/>
    <w:rsid w:val="00394169"/>
    <w:rsid w:val="00396F42"/>
    <w:rsid w:val="003A1E64"/>
    <w:rsid w:val="003A2BA3"/>
    <w:rsid w:val="003A411E"/>
    <w:rsid w:val="003A4D3E"/>
    <w:rsid w:val="003B2729"/>
    <w:rsid w:val="003B2E59"/>
    <w:rsid w:val="003B5828"/>
    <w:rsid w:val="003C0F69"/>
    <w:rsid w:val="003C27C9"/>
    <w:rsid w:val="003C4791"/>
    <w:rsid w:val="003C60AC"/>
    <w:rsid w:val="003D0BB1"/>
    <w:rsid w:val="003D1A3F"/>
    <w:rsid w:val="003D2E8A"/>
    <w:rsid w:val="003D5676"/>
    <w:rsid w:val="003E0599"/>
    <w:rsid w:val="003E2F9A"/>
    <w:rsid w:val="003F258D"/>
    <w:rsid w:val="003F278A"/>
    <w:rsid w:val="003F3A1A"/>
    <w:rsid w:val="004021E8"/>
    <w:rsid w:val="0040521D"/>
    <w:rsid w:val="00405FDC"/>
    <w:rsid w:val="00412D71"/>
    <w:rsid w:val="00416924"/>
    <w:rsid w:val="00420DF2"/>
    <w:rsid w:val="00420E73"/>
    <w:rsid w:val="00421B68"/>
    <w:rsid w:val="00424996"/>
    <w:rsid w:val="00424BE7"/>
    <w:rsid w:val="00427374"/>
    <w:rsid w:val="00430706"/>
    <w:rsid w:val="004322F0"/>
    <w:rsid w:val="0043252F"/>
    <w:rsid w:val="00432DFE"/>
    <w:rsid w:val="00433228"/>
    <w:rsid w:val="004349D7"/>
    <w:rsid w:val="004350D2"/>
    <w:rsid w:val="004358D6"/>
    <w:rsid w:val="004378E7"/>
    <w:rsid w:val="004602F4"/>
    <w:rsid w:val="00461C18"/>
    <w:rsid w:val="004641D8"/>
    <w:rsid w:val="004661DA"/>
    <w:rsid w:val="0047773A"/>
    <w:rsid w:val="00480143"/>
    <w:rsid w:val="00482699"/>
    <w:rsid w:val="004834A0"/>
    <w:rsid w:val="00484730"/>
    <w:rsid w:val="00486029"/>
    <w:rsid w:val="00490420"/>
    <w:rsid w:val="004908BB"/>
    <w:rsid w:val="00492D65"/>
    <w:rsid w:val="00493C7E"/>
    <w:rsid w:val="00493DE1"/>
    <w:rsid w:val="004941C5"/>
    <w:rsid w:val="00494B5C"/>
    <w:rsid w:val="004950CC"/>
    <w:rsid w:val="004A6F4E"/>
    <w:rsid w:val="004B15CE"/>
    <w:rsid w:val="004B2D01"/>
    <w:rsid w:val="004B34F3"/>
    <w:rsid w:val="004C1E39"/>
    <w:rsid w:val="004C3ADC"/>
    <w:rsid w:val="004C6D58"/>
    <w:rsid w:val="004C70FF"/>
    <w:rsid w:val="004C7190"/>
    <w:rsid w:val="004C74E2"/>
    <w:rsid w:val="004D2086"/>
    <w:rsid w:val="004D36CE"/>
    <w:rsid w:val="004D51E4"/>
    <w:rsid w:val="004D6090"/>
    <w:rsid w:val="004E04FF"/>
    <w:rsid w:val="004E492C"/>
    <w:rsid w:val="004E6390"/>
    <w:rsid w:val="004F30CD"/>
    <w:rsid w:val="004F4C33"/>
    <w:rsid w:val="004F5DB2"/>
    <w:rsid w:val="004F72E0"/>
    <w:rsid w:val="00502EA9"/>
    <w:rsid w:val="00503103"/>
    <w:rsid w:val="0050360F"/>
    <w:rsid w:val="00512D8E"/>
    <w:rsid w:val="00513B99"/>
    <w:rsid w:val="00515BDB"/>
    <w:rsid w:val="00517B89"/>
    <w:rsid w:val="00520CA2"/>
    <w:rsid w:val="00523E25"/>
    <w:rsid w:val="0052549E"/>
    <w:rsid w:val="00525618"/>
    <w:rsid w:val="00525AEA"/>
    <w:rsid w:val="00527C5D"/>
    <w:rsid w:val="005322F3"/>
    <w:rsid w:val="0053487B"/>
    <w:rsid w:val="005353B4"/>
    <w:rsid w:val="005374CC"/>
    <w:rsid w:val="00545D1D"/>
    <w:rsid w:val="00546476"/>
    <w:rsid w:val="00547347"/>
    <w:rsid w:val="00547EA7"/>
    <w:rsid w:val="00553CBB"/>
    <w:rsid w:val="00554DB5"/>
    <w:rsid w:val="005563E4"/>
    <w:rsid w:val="00561D01"/>
    <w:rsid w:val="00561D1B"/>
    <w:rsid w:val="00567120"/>
    <w:rsid w:val="00570A95"/>
    <w:rsid w:val="0057421F"/>
    <w:rsid w:val="00574642"/>
    <w:rsid w:val="00575B47"/>
    <w:rsid w:val="00577638"/>
    <w:rsid w:val="00577C32"/>
    <w:rsid w:val="00581C92"/>
    <w:rsid w:val="0058307B"/>
    <w:rsid w:val="00585E61"/>
    <w:rsid w:val="00587C2B"/>
    <w:rsid w:val="005906A8"/>
    <w:rsid w:val="0059118B"/>
    <w:rsid w:val="00591750"/>
    <w:rsid w:val="005918F6"/>
    <w:rsid w:val="00591B93"/>
    <w:rsid w:val="0059482D"/>
    <w:rsid w:val="005953BB"/>
    <w:rsid w:val="005A5E84"/>
    <w:rsid w:val="005B1420"/>
    <w:rsid w:val="005B4C25"/>
    <w:rsid w:val="005B51E2"/>
    <w:rsid w:val="005B54CA"/>
    <w:rsid w:val="005B5C71"/>
    <w:rsid w:val="005B7EB9"/>
    <w:rsid w:val="005C40A2"/>
    <w:rsid w:val="005C7EA7"/>
    <w:rsid w:val="005D11C4"/>
    <w:rsid w:val="005D417D"/>
    <w:rsid w:val="005D7D26"/>
    <w:rsid w:val="005E03A1"/>
    <w:rsid w:val="005E0B17"/>
    <w:rsid w:val="005E123C"/>
    <w:rsid w:val="005E46E0"/>
    <w:rsid w:val="005E585D"/>
    <w:rsid w:val="005E60A0"/>
    <w:rsid w:val="005E742C"/>
    <w:rsid w:val="005E7F0D"/>
    <w:rsid w:val="005F3DA7"/>
    <w:rsid w:val="005F71B0"/>
    <w:rsid w:val="00603B87"/>
    <w:rsid w:val="00611638"/>
    <w:rsid w:val="00612A25"/>
    <w:rsid w:val="00616CED"/>
    <w:rsid w:val="00623CE1"/>
    <w:rsid w:val="00625AF7"/>
    <w:rsid w:val="006276D0"/>
    <w:rsid w:val="00630777"/>
    <w:rsid w:val="00632344"/>
    <w:rsid w:val="006347B7"/>
    <w:rsid w:val="00634A57"/>
    <w:rsid w:val="00635038"/>
    <w:rsid w:val="00635754"/>
    <w:rsid w:val="006452CE"/>
    <w:rsid w:val="00646A53"/>
    <w:rsid w:val="00653052"/>
    <w:rsid w:val="00654C2D"/>
    <w:rsid w:val="00655835"/>
    <w:rsid w:val="00657649"/>
    <w:rsid w:val="0066065F"/>
    <w:rsid w:val="006663B7"/>
    <w:rsid w:val="006664F7"/>
    <w:rsid w:val="00667197"/>
    <w:rsid w:val="0067215A"/>
    <w:rsid w:val="006724DA"/>
    <w:rsid w:val="00675C57"/>
    <w:rsid w:val="00683678"/>
    <w:rsid w:val="00684030"/>
    <w:rsid w:val="00692285"/>
    <w:rsid w:val="006922EB"/>
    <w:rsid w:val="00692CF9"/>
    <w:rsid w:val="0069759B"/>
    <w:rsid w:val="006A097F"/>
    <w:rsid w:val="006A4881"/>
    <w:rsid w:val="006A5215"/>
    <w:rsid w:val="006A557F"/>
    <w:rsid w:val="006A6629"/>
    <w:rsid w:val="006B08D0"/>
    <w:rsid w:val="006B1874"/>
    <w:rsid w:val="006B3BB8"/>
    <w:rsid w:val="006B4500"/>
    <w:rsid w:val="006B5FC9"/>
    <w:rsid w:val="006C04C4"/>
    <w:rsid w:val="006C0E4A"/>
    <w:rsid w:val="006C7AA0"/>
    <w:rsid w:val="006E460A"/>
    <w:rsid w:val="006E5117"/>
    <w:rsid w:val="006E77DE"/>
    <w:rsid w:val="006F0114"/>
    <w:rsid w:val="006F1230"/>
    <w:rsid w:val="006F1C65"/>
    <w:rsid w:val="006F2174"/>
    <w:rsid w:val="00711300"/>
    <w:rsid w:val="00726103"/>
    <w:rsid w:val="00726505"/>
    <w:rsid w:val="00731D94"/>
    <w:rsid w:val="007335AD"/>
    <w:rsid w:val="00742C63"/>
    <w:rsid w:val="0074452A"/>
    <w:rsid w:val="007445CE"/>
    <w:rsid w:val="00744D65"/>
    <w:rsid w:val="0075564B"/>
    <w:rsid w:val="00756DC1"/>
    <w:rsid w:val="00757549"/>
    <w:rsid w:val="00757BFE"/>
    <w:rsid w:val="00761411"/>
    <w:rsid w:val="00761A66"/>
    <w:rsid w:val="00762C6E"/>
    <w:rsid w:val="00762FA8"/>
    <w:rsid w:val="0076706C"/>
    <w:rsid w:val="00770675"/>
    <w:rsid w:val="007707E5"/>
    <w:rsid w:val="00771D5E"/>
    <w:rsid w:val="007750A5"/>
    <w:rsid w:val="00776E53"/>
    <w:rsid w:val="00777935"/>
    <w:rsid w:val="007830F0"/>
    <w:rsid w:val="0078323F"/>
    <w:rsid w:val="00790CC6"/>
    <w:rsid w:val="00793E34"/>
    <w:rsid w:val="00794F22"/>
    <w:rsid w:val="007A189C"/>
    <w:rsid w:val="007A3FC5"/>
    <w:rsid w:val="007B12C6"/>
    <w:rsid w:val="007B35DB"/>
    <w:rsid w:val="007B504E"/>
    <w:rsid w:val="007C4867"/>
    <w:rsid w:val="007C696B"/>
    <w:rsid w:val="007D318E"/>
    <w:rsid w:val="007D5B36"/>
    <w:rsid w:val="007D6DE5"/>
    <w:rsid w:val="007E2318"/>
    <w:rsid w:val="007E3DA0"/>
    <w:rsid w:val="007E4EC1"/>
    <w:rsid w:val="007F30B3"/>
    <w:rsid w:val="007F448B"/>
    <w:rsid w:val="007F6993"/>
    <w:rsid w:val="007F6E72"/>
    <w:rsid w:val="008024E3"/>
    <w:rsid w:val="00803910"/>
    <w:rsid w:val="00805DBA"/>
    <w:rsid w:val="00812240"/>
    <w:rsid w:val="008149FD"/>
    <w:rsid w:val="008157B8"/>
    <w:rsid w:val="0081601E"/>
    <w:rsid w:val="008211D3"/>
    <w:rsid w:val="008244C4"/>
    <w:rsid w:val="00831B53"/>
    <w:rsid w:val="00831DA3"/>
    <w:rsid w:val="00832508"/>
    <w:rsid w:val="00834EC3"/>
    <w:rsid w:val="00840C5E"/>
    <w:rsid w:val="0084522B"/>
    <w:rsid w:val="008506DD"/>
    <w:rsid w:val="0085361E"/>
    <w:rsid w:val="00854886"/>
    <w:rsid w:val="00856029"/>
    <w:rsid w:val="00865F88"/>
    <w:rsid w:val="008731A8"/>
    <w:rsid w:val="00874004"/>
    <w:rsid w:val="00874A80"/>
    <w:rsid w:val="00877604"/>
    <w:rsid w:val="00886992"/>
    <w:rsid w:val="008917D7"/>
    <w:rsid w:val="00894A5F"/>
    <w:rsid w:val="00896035"/>
    <w:rsid w:val="00896A95"/>
    <w:rsid w:val="008B1BCB"/>
    <w:rsid w:val="008B3F03"/>
    <w:rsid w:val="008C2C4C"/>
    <w:rsid w:val="008C3979"/>
    <w:rsid w:val="008D2321"/>
    <w:rsid w:val="008D460C"/>
    <w:rsid w:val="008D4BEE"/>
    <w:rsid w:val="008D6364"/>
    <w:rsid w:val="008D6E28"/>
    <w:rsid w:val="008E4481"/>
    <w:rsid w:val="008F24C5"/>
    <w:rsid w:val="00900370"/>
    <w:rsid w:val="00905894"/>
    <w:rsid w:val="00905C7B"/>
    <w:rsid w:val="00906D04"/>
    <w:rsid w:val="009108CF"/>
    <w:rsid w:val="00910DE8"/>
    <w:rsid w:val="00910E7C"/>
    <w:rsid w:val="00912273"/>
    <w:rsid w:val="0091266B"/>
    <w:rsid w:val="00912A05"/>
    <w:rsid w:val="009153B5"/>
    <w:rsid w:val="00924DE1"/>
    <w:rsid w:val="00926C6D"/>
    <w:rsid w:val="0093169C"/>
    <w:rsid w:val="00931804"/>
    <w:rsid w:val="00931854"/>
    <w:rsid w:val="00931C7C"/>
    <w:rsid w:val="009411DF"/>
    <w:rsid w:val="00945498"/>
    <w:rsid w:val="00947528"/>
    <w:rsid w:val="0095136B"/>
    <w:rsid w:val="00956E78"/>
    <w:rsid w:val="00966B38"/>
    <w:rsid w:val="009707EF"/>
    <w:rsid w:val="00973A99"/>
    <w:rsid w:val="00975A9F"/>
    <w:rsid w:val="00975DF4"/>
    <w:rsid w:val="00977401"/>
    <w:rsid w:val="009837C0"/>
    <w:rsid w:val="009865C5"/>
    <w:rsid w:val="00990C05"/>
    <w:rsid w:val="00991F96"/>
    <w:rsid w:val="00996FFC"/>
    <w:rsid w:val="009A0690"/>
    <w:rsid w:val="009A201E"/>
    <w:rsid w:val="009A3E52"/>
    <w:rsid w:val="009A72E2"/>
    <w:rsid w:val="009B1909"/>
    <w:rsid w:val="009B357D"/>
    <w:rsid w:val="009B60D2"/>
    <w:rsid w:val="009B7BB0"/>
    <w:rsid w:val="009C2196"/>
    <w:rsid w:val="009C2C42"/>
    <w:rsid w:val="009C3305"/>
    <w:rsid w:val="009C5986"/>
    <w:rsid w:val="009C723D"/>
    <w:rsid w:val="009D260A"/>
    <w:rsid w:val="009D3D74"/>
    <w:rsid w:val="009D6908"/>
    <w:rsid w:val="009D76AB"/>
    <w:rsid w:val="009E0B51"/>
    <w:rsid w:val="009E61D6"/>
    <w:rsid w:val="009F1EF6"/>
    <w:rsid w:val="009F2670"/>
    <w:rsid w:val="009F3E73"/>
    <w:rsid w:val="009F4B33"/>
    <w:rsid w:val="009F566D"/>
    <w:rsid w:val="009F5ED3"/>
    <w:rsid w:val="009F6A57"/>
    <w:rsid w:val="00A01C17"/>
    <w:rsid w:val="00A02753"/>
    <w:rsid w:val="00A06820"/>
    <w:rsid w:val="00A17E0A"/>
    <w:rsid w:val="00A31543"/>
    <w:rsid w:val="00A338B9"/>
    <w:rsid w:val="00A3689D"/>
    <w:rsid w:val="00A37B9F"/>
    <w:rsid w:val="00A40621"/>
    <w:rsid w:val="00A460DB"/>
    <w:rsid w:val="00A468D8"/>
    <w:rsid w:val="00A51E60"/>
    <w:rsid w:val="00A56621"/>
    <w:rsid w:val="00A575EB"/>
    <w:rsid w:val="00A60761"/>
    <w:rsid w:val="00A61039"/>
    <w:rsid w:val="00A6299B"/>
    <w:rsid w:val="00A65A9A"/>
    <w:rsid w:val="00A74FAA"/>
    <w:rsid w:val="00A74FBD"/>
    <w:rsid w:val="00A750FD"/>
    <w:rsid w:val="00A76EA1"/>
    <w:rsid w:val="00A8198F"/>
    <w:rsid w:val="00A8472B"/>
    <w:rsid w:val="00A86A24"/>
    <w:rsid w:val="00A86CEB"/>
    <w:rsid w:val="00A907DF"/>
    <w:rsid w:val="00AA18FA"/>
    <w:rsid w:val="00AA22A3"/>
    <w:rsid w:val="00AA28E1"/>
    <w:rsid w:val="00AA5A1B"/>
    <w:rsid w:val="00AB1617"/>
    <w:rsid w:val="00AB69CA"/>
    <w:rsid w:val="00AC1C82"/>
    <w:rsid w:val="00AC300E"/>
    <w:rsid w:val="00AC6819"/>
    <w:rsid w:val="00AC6838"/>
    <w:rsid w:val="00AE28D8"/>
    <w:rsid w:val="00AF02D8"/>
    <w:rsid w:val="00AF1EAB"/>
    <w:rsid w:val="00AF480B"/>
    <w:rsid w:val="00B00261"/>
    <w:rsid w:val="00B00DE6"/>
    <w:rsid w:val="00B051EE"/>
    <w:rsid w:val="00B134DB"/>
    <w:rsid w:val="00B1376B"/>
    <w:rsid w:val="00B1749B"/>
    <w:rsid w:val="00B23D66"/>
    <w:rsid w:val="00B24414"/>
    <w:rsid w:val="00B24773"/>
    <w:rsid w:val="00B31137"/>
    <w:rsid w:val="00B31A24"/>
    <w:rsid w:val="00B35FF6"/>
    <w:rsid w:val="00B40F68"/>
    <w:rsid w:val="00B456C8"/>
    <w:rsid w:val="00B475C7"/>
    <w:rsid w:val="00B50193"/>
    <w:rsid w:val="00B506F8"/>
    <w:rsid w:val="00B52C21"/>
    <w:rsid w:val="00B575BD"/>
    <w:rsid w:val="00B62984"/>
    <w:rsid w:val="00B64696"/>
    <w:rsid w:val="00B73547"/>
    <w:rsid w:val="00B7551C"/>
    <w:rsid w:val="00B81F6A"/>
    <w:rsid w:val="00B83B8D"/>
    <w:rsid w:val="00B90E48"/>
    <w:rsid w:val="00BA05B5"/>
    <w:rsid w:val="00BA5030"/>
    <w:rsid w:val="00BA6BE5"/>
    <w:rsid w:val="00BB258E"/>
    <w:rsid w:val="00BB3A2A"/>
    <w:rsid w:val="00BC446E"/>
    <w:rsid w:val="00BC447F"/>
    <w:rsid w:val="00BC762A"/>
    <w:rsid w:val="00BD1671"/>
    <w:rsid w:val="00BD338D"/>
    <w:rsid w:val="00BD3D3B"/>
    <w:rsid w:val="00BD764F"/>
    <w:rsid w:val="00BE0DA7"/>
    <w:rsid w:val="00BE25B1"/>
    <w:rsid w:val="00BE2842"/>
    <w:rsid w:val="00BE4070"/>
    <w:rsid w:val="00BE4D44"/>
    <w:rsid w:val="00BE5D9A"/>
    <w:rsid w:val="00BF0C9B"/>
    <w:rsid w:val="00BF2296"/>
    <w:rsid w:val="00BF473C"/>
    <w:rsid w:val="00BF752E"/>
    <w:rsid w:val="00C07993"/>
    <w:rsid w:val="00C14D8D"/>
    <w:rsid w:val="00C154D2"/>
    <w:rsid w:val="00C15511"/>
    <w:rsid w:val="00C158DA"/>
    <w:rsid w:val="00C22198"/>
    <w:rsid w:val="00C23CA8"/>
    <w:rsid w:val="00C2778D"/>
    <w:rsid w:val="00C34771"/>
    <w:rsid w:val="00C35F8C"/>
    <w:rsid w:val="00C37FEE"/>
    <w:rsid w:val="00C41174"/>
    <w:rsid w:val="00C4130F"/>
    <w:rsid w:val="00C5417B"/>
    <w:rsid w:val="00C63BF3"/>
    <w:rsid w:val="00C65BA9"/>
    <w:rsid w:val="00C67EA2"/>
    <w:rsid w:val="00C70490"/>
    <w:rsid w:val="00C74666"/>
    <w:rsid w:val="00C84EB8"/>
    <w:rsid w:val="00C914CF"/>
    <w:rsid w:val="00C937BF"/>
    <w:rsid w:val="00CC0D1C"/>
    <w:rsid w:val="00CC2459"/>
    <w:rsid w:val="00CC3BB3"/>
    <w:rsid w:val="00CC4A91"/>
    <w:rsid w:val="00CD5B2B"/>
    <w:rsid w:val="00CE1A9B"/>
    <w:rsid w:val="00CE2579"/>
    <w:rsid w:val="00CE7990"/>
    <w:rsid w:val="00CF44EB"/>
    <w:rsid w:val="00CF7EE1"/>
    <w:rsid w:val="00D00D49"/>
    <w:rsid w:val="00D01193"/>
    <w:rsid w:val="00D02828"/>
    <w:rsid w:val="00D059AB"/>
    <w:rsid w:val="00D10517"/>
    <w:rsid w:val="00D10F89"/>
    <w:rsid w:val="00D16A9E"/>
    <w:rsid w:val="00D208FB"/>
    <w:rsid w:val="00D21647"/>
    <w:rsid w:val="00D246A6"/>
    <w:rsid w:val="00D24ED3"/>
    <w:rsid w:val="00D2604C"/>
    <w:rsid w:val="00D3007F"/>
    <w:rsid w:val="00D3029E"/>
    <w:rsid w:val="00D40301"/>
    <w:rsid w:val="00D41F97"/>
    <w:rsid w:val="00D45CE0"/>
    <w:rsid w:val="00D508F7"/>
    <w:rsid w:val="00D55C45"/>
    <w:rsid w:val="00D57547"/>
    <w:rsid w:val="00D5766A"/>
    <w:rsid w:val="00D60866"/>
    <w:rsid w:val="00D6138E"/>
    <w:rsid w:val="00D6408B"/>
    <w:rsid w:val="00D65DC9"/>
    <w:rsid w:val="00D67590"/>
    <w:rsid w:val="00D70502"/>
    <w:rsid w:val="00D761EB"/>
    <w:rsid w:val="00D85B84"/>
    <w:rsid w:val="00D92769"/>
    <w:rsid w:val="00D937EB"/>
    <w:rsid w:val="00D94ADF"/>
    <w:rsid w:val="00DA51A3"/>
    <w:rsid w:val="00DA79EA"/>
    <w:rsid w:val="00DA7CA3"/>
    <w:rsid w:val="00DB4D6D"/>
    <w:rsid w:val="00DB6E54"/>
    <w:rsid w:val="00DC45E2"/>
    <w:rsid w:val="00DD1233"/>
    <w:rsid w:val="00DD1C08"/>
    <w:rsid w:val="00DD722D"/>
    <w:rsid w:val="00DE3F60"/>
    <w:rsid w:val="00DE4FE5"/>
    <w:rsid w:val="00DE51EE"/>
    <w:rsid w:val="00DE5210"/>
    <w:rsid w:val="00DF0CC6"/>
    <w:rsid w:val="00DF694D"/>
    <w:rsid w:val="00DF6E95"/>
    <w:rsid w:val="00E021E8"/>
    <w:rsid w:val="00E033A5"/>
    <w:rsid w:val="00E05CDF"/>
    <w:rsid w:val="00E161A1"/>
    <w:rsid w:val="00E206A2"/>
    <w:rsid w:val="00E21340"/>
    <w:rsid w:val="00E2304A"/>
    <w:rsid w:val="00E23691"/>
    <w:rsid w:val="00E250E5"/>
    <w:rsid w:val="00E2670B"/>
    <w:rsid w:val="00E32C2A"/>
    <w:rsid w:val="00E37326"/>
    <w:rsid w:val="00E37F2E"/>
    <w:rsid w:val="00E45464"/>
    <w:rsid w:val="00E46B53"/>
    <w:rsid w:val="00E5783C"/>
    <w:rsid w:val="00E65F04"/>
    <w:rsid w:val="00E66576"/>
    <w:rsid w:val="00E66DED"/>
    <w:rsid w:val="00E67D61"/>
    <w:rsid w:val="00E74252"/>
    <w:rsid w:val="00E8649F"/>
    <w:rsid w:val="00E92999"/>
    <w:rsid w:val="00E94086"/>
    <w:rsid w:val="00EA3444"/>
    <w:rsid w:val="00EA6927"/>
    <w:rsid w:val="00EB00F4"/>
    <w:rsid w:val="00EB01E8"/>
    <w:rsid w:val="00EB1C7E"/>
    <w:rsid w:val="00EB2E2B"/>
    <w:rsid w:val="00EB44A8"/>
    <w:rsid w:val="00EB5C0C"/>
    <w:rsid w:val="00EC0A74"/>
    <w:rsid w:val="00EC1112"/>
    <w:rsid w:val="00EC2073"/>
    <w:rsid w:val="00EC28E2"/>
    <w:rsid w:val="00EC6F28"/>
    <w:rsid w:val="00ED0851"/>
    <w:rsid w:val="00ED2125"/>
    <w:rsid w:val="00ED4096"/>
    <w:rsid w:val="00ED429E"/>
    <w:rsid w:val="00ED76C9"/>
    <w:rsid w:val="00EE0716"/>
    <w:rsid w:val="00EF054F"/>
    <w:rsid w:val="00EF3681"/>
    <w:rsid w:val="00EF59FD"/>
    <w:rsid w:val="00EF77CB"/>
    <w:rsid w:val="00F01782"/>
    <w:rsid w:val="00F02C34"/>
    <w:rsid w:val="00F10471"/>
    <w:rsid w:val="00F16197"/>
    <w:rsid w:val="00F20308"/>
    <w:rsid w:val="00F224A9"/>
    <w:rsid w:val="00F231C2"/>
    <w:rsid w:val="00F2393B"/>
    <w:rsid w:val="00F240DF"/>
    <w:rsid w:val="00F2795D"/>
    <w:rsid w:val="00F27FAF"/>
    <w:rsid w:val="00F30A63"/>
    <w:rsid w:val="00F313DA"/>
    <w:rsid w:val="00F354B3"/>
    <w:rsid w:val="00F35A65"/>
    <w:rsid w:val="00F373B0"/>
    <w:rsid w:val="00F51BD6"/>
    <w:rsid w:val="00F635E1"/>
    <w:rsid w:val="00F74A62"/>
    <w:rsid w:val="00F8076D"/>
    <w:rsid w:val="00F80C12"/>
    <w:rsid w:val="00F86533"/>
    <w:rsid w:val="00F90F40"/>
    <w:rsid w:val="00F92C72"/>
    <w:rsid w:val="00F967A3"/>
    <w:rsid w:val="00FA2BB7"/>
    <w:rsid w:val="00FA2F63"/>
    <w:rsid w:val="00FB255D"/>
    <w:rsid w:val="00FB2670"/>
    <w:rsid w:val="00FB26E4"/>
    <w:rsid w:val="00FB46E5"/>
    <w:rsid w:val="00FB7430"/>
    <w:rsid w:val="00FC0D92"/>
    <w:rsid w:val="00FC3A5A"/>
    <w:rsid w:val="00FC7988"/>
    <w:rsid w:val="00FD54D2"/>
    <w:rsid w:val="00FE0318"/>
    <w:rsid w:val="00FE3C5B"/>
    <w:rsid w:val="00FF3FCE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9B621"/>
  <w15:docId w15:val="{D2855A2B-0F7E-4E36-A17B-480EF1E1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42E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424996"/>
    <w:pPr>
      <w:keepNext/>
      <w:outlineLvl w:val="3"/>
    </w:pPr>
    <w:rPr>
      <w:rFonts w:ascii="Arial Narrow" w:hAnsi="Arial Narrow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959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959B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959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9B9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2959B9"/>
    <w:rPr>
      <w:rFonts w:cs="Times New Roman"/>
    </w:rPr>
  </w:style>
  <w:style w:type="paragraph" w:customStyle="1" w:styleId="Style9">
    <w:name w:val="Style9"/>
    <w:basedOn w:val="Normln"/>
    <w:uiPriority w:val="99"/>
    <w:rsid w:val="002959B9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22">
    <w:name w:val="Font Style22"/>
    <w:uiPriority w:val="99"/>
    <w:rsid w:val="002959B9"/>
    <w:rPr>
      <w:rFonts w:ascii="Times New Roman" w:hAnsi="Times New Roman"/>
      <w:color w:val="000000"/>
      <w:sz w:val="22"/>
    </w:rPr>
  </w:style>
  <w:style w:type="character" w:styleId="Hypertextovodkaz">
    <w:name w:val="Hyperlink"/>
    <w:uiPriority w:val="99"/>
    <w:rsid w:val="002E480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B4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B44A8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rsid w:val="00D3007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3007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D3007F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00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3007F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31137"/>
    <w:pPr>
      <w:ind w:left="60"/>
    </w:pPr>
    <w:rPr>
      <w:sz w:val="22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B31137"/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A907DF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5B7EB9"/>
    <w:pPr>
      <w:widowControl w:val="0"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5B7EB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vzoryukonutext">
    <w:name w:val="vzory_ukonu_text"/>
    <w:autoRedefine/>
    <w:uiPriority w:val="99"/>
    <w:rsid w:val="005B7EB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24996"/>
    <w:rPr>
      <w:rFonts w:ascii="Arial Narrow" w:eastAsia="Times New Roman" w:hAnsi="Arial Narrow"/>
      <w:b/>
      <w:bCs/>
      <w:sz w:val="22"/>
      <w:szCs w:val="22"/>
    </w:rPr>
  </w:style>
  <w:style w:type="paragraph" w:styleId="Odstavecseseznamem">
    <w:name w:val="List Paragraph"/>
    <w:basedOn w:val="Normln"/>
    <w:qFormat/>
    <w:rsid w:val="008039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5F3D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3D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688B-AC3D-43D4-BC6E-2DD22882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CFC161BE</Template>
  <TotalTime>2</TotalTime>
  <Pages>1</Pages>
  <Words>2801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 Jan, Mgr.</dc:creator>
  <cp:lastModifiedBy>Kučera Radomír</cp:lastModifiedBy>
  <cp:revision>4</cp:revision>
  <cp:lastPrinted>2019-08-26T11:43:00Z</cp:lastPrinted>
  <dcterms:created xsi:type="dcterms:W3CDTF">2019-08-22T04:55:00Z</dcterms:created>
  <dcterms:modified xsi:type="dcterms:W3CDTF">2019-08-26T11:45:00Z</dcterms:modified>
</cp:coreProperties>
</file>