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545"/>
        <w:tblW w:w="9747" w:type="dxa"/>
        <w:tblLook w:val="04A0" w:firstRow="1" w:lastRow="0" w:firstColumn="1" w:lastColumn="0" w:noHBand="0" w:noVBand="1"/>
      </w:tblPr>
      <w:tblGrid>
        <w:gridCol w:w="2127"/>
        <w:gridCol w:w="2834"/>
        <w:gridCol w:w="392"/>
        <w:gridCol w:w="4394"/>
      </w:tblGrid>
      <w:tr w:rsidR="00BD3F86" w:rsidRPr="009F475C" w:rsidTr="0041305A">
        <w:tc>
          <w:tcPr>
            <w:tcW w:w="4961" w:type="dxa"/>
            <w:gridSpan w:val="2"/>
            <w:shd w:val="clear" w:color="auto" w:fill="auto"/>
            <w:vAlign w:val="center"/>
          </w:tcPr>
          <w:p w:rsidR="00BD3F86" w:rsidRPr="009F475C" w:rsidRDefault="00BD3F86" w:rsidP="009F63D2">
            <w:pPr>
              <w:tabs>
                <w:tab w:val="left" w:pos="6237"/>
              </w:tabs>
              <w:jc w:val="both"/>
              <w:rPr>
                <w:rFonts w:cs="Tahoma"/>
                <w:b/>
                <w:noProof/>
                <w:szCs w:val="20"/>
              </w:rPr>
            </w:pPr>
            <w:bookmarkStart w:id="0" w:name="_GoBack"/>
            <w:bookmarkEnd w:id="0"/>
          </w:p>
        </w:tc>
        <w:tc>
          <w:tcPr>
            <w:tcW w:w="392" w:type="dxa"/>
          </w:tcPr>
          <w:p w:rsidR="00BD3F86" w:rsidRPr="009F475C" w:rsidRDefault="00BD3F86" w:rsidP="009F63D2">
            <w:pPr>
              <w:tabs>
                <w:tab w:val="left" w:pos="6237"/>
              </w:tabs>
              <w:jc w:val="both"/>
              <w:rPr>
                <w:rFonts w:cs="Tahoma"/>
                <w:b/>
                <w:noProof/>
                <w:szCs w:val="20"/>
              </w:rPr>
            </w:pPr>
          </w:p>
        </w:tc>
        <w:tc>
          <w:tcPr>
            <w:tcW w:w="4394" w:type="dxa"/>
          </w:tcPr>
          <w:p w:rsidR="00BD3F86" w:rsidRPr="009F475C" w:rsidRDefault="00BD3F86" w:rsidP="009F63D2">
            <w:pPr>
              <w:tabs>
                <w:tab w:val="left" w:pos="6237"/>
              </w:tabs>
              <w:jc w:val="both"/>
              <w:rPr>
                <w:rFonts w:cs="Tahoma"/>
                <w:b/>
                <w:noProof/>
                <w:szCs w:val="20"/>
              </w:rPr>
            </w:pPr>
          </w:p>
        </w:tc>
      </w:tr>
      <w:tr w:rsidR="00BD3F86" w:rsidRPr="009F475C" w:rsidTr="0074615D">
        <w:tc>
          <w:tcPr>
            <w:tcW w:w="2127" w:type="dxa"/>
            <w:shd w:val="clear" w:color="auto" w:fill="auto"/>
          </w:tcPr>
          <w:p w:rsidR="00BD3F86" w:rsidRPr="009F475C" w:rsidRDefault="00BD3F86" w:rsidP="009F63D2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Style w:val="Zdraznn"/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auto"/>
          </w:tcPr>
          <w:p w:rsidR="00BD3F86" w:rsidRPr="009F475C" w:rsidRDefault="00BD3F86" w:rsidP="009F63D2">
            <w:pPr>
              <w:pStyle w:val="identifikandajedopisuKUJK"/>
              <w:framePr w:hSpace="0" w:wrap="auto" w:vAnchor="margin" w:hAnchor="text" w:yAlign="inline"/>
              <w:jc w:val="both"/>
              <w:rPr>
                <w:rStyle w:val="Zdraznn"/>
                <w:iCs w:val="0"/>
                <w:sz w:val="20"/>
                <w:szCs w:val="20"/>
              </w:rPr>
            </w:pPr>
          </w:p>
        </w:tc>
        <w:tc>
          <w:tcPr>
            <w:tcW w:w="392" w:type="dxa"/>
          </w:tcPr>
          <w:p w:rsidR="00BD3F86" w:rsidRPr="009F475C" w:rsidRDefault="00BD3F86" w:rsidP="009F63D2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:rsidR="00BD3F86" w:rsidRPr="009F475C" w:rsidRDefault="00BD3F86" w:rsidP="009F63D2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BD3F86" w:rsidRPr="009F63D2" w:rsidTr="0074615D">
        <w:tc>
          <w:tcPr>
            <w:tcW w:w="2127" w:type="dxa"/>
            <w:shd w:val="clear" w:color="auto" w:fill="auto"/>
          </w:tcPr>
          <w:p w:rsidR="00BD3F86" w:rsidRPr="009F63D2" w:rsidRDefault="00BD3F86" w:rsidP="009F63D2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F63D2">
              <w:rPr>
                <w:rFonts w:ascii="Tahoma" w:hAnsi="Tahoma" w:cs="Tahoma"/>
                <w:b w:val="0"/>
                <w:sz w:val="20"/>
                <w:szCs w:val="20"/>
              </w:rPr>
              <w:t>Vyřizuje:</w:t>
            </w:r>
          </w:p>
        </w:tc>
        <w:tc>
          <w:tcPr>
            <w:tcW w:w="2834" w:type="dxa"/>
            <w:shd w:val="clear" w:color="auto" w:fill="auto"/>
          </w:tcPr>
          <w:p w:rsidR="00BD3F86" w:rsidRPr="009F63D2" w:rsidRDefault="00BD3F86" w:rsidP="009F63D2">
            <w:pPr>
              <w:pStyle w:val="identifikandajedopisuKUJK"/>
              <w:framePr w:hSpace="0" w:wrap="auto" w:vAnchor="margin" w:hAnchor="text" w:yAlign="inline"/>
              <w:jc w:val="both"/>
              <w:rPr>
                <w:b/>
                <w:sz w:val="20"/>
                <w:szCs w:val="20"/>
              </w:rPr>
            </w:pPr>
            <w:r w:rsidRPr="009F63D2">
              <w:rPr>
                <w:noProof/>
                <w:sz w:val="20"/>
                <w:szCs w:val="20"/>
              </w:rPr>
              <w:t>JUDr. Eva Oušková</w:t>
            </w:r>
          </w:p>
        </w:tc>
        <w:tc>
          <w:tcPr>
            <w:tcW w:w="392" w:type="dxa"/>
          </w:tcPr>
          <w:p w:rsidR="00BD3F86" w:rsidRPr="009F63D2" w:rsidRDefault="00BD3F86" w:rsidP="009F63D2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BD3F86" w:rsidRPr="009F63D2" w:rsidRDefault="00BD3F86" w:rsidP="009F63D2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BD3F86" w:rsidRPr="009F63D2" w:rsidTr="0074615D">
        <w:tc>
          <w:tcPr>
            <w:tcW w:w="2127" w:type="dxa"/>
            <w:shd w:val="clear" w:color="auto" w:fill="auto"/>
          </w:tcPr>
          <w:p w:rsidR="00BD3F86" w:rsidRPr="009F63D2" w:rsidRDefault="00BD3F86" w:rsidP="009F63D2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F63D2">
              <w:rPr>
                <w:rFonts w:ascii="Tahoma" w:hAnsi="Tahoma" w:cs="Tahoma"/>
                <w:b w:val="0"/>
                <w:sz w:val="20"/>
                <w:szCs w:val="20"/>
              </w:rPr>
              <w:t>Telefon:</w:t>
            </w:r>
          </w:p>
        </w:tc>
        <w:tc>
          <w:tcPr>
            <w:tcW w:w="2834" w:type="dxa"/>
            <w:shd w:val="clear" w:color="auto" w:fill="auto"/>
          </w:tcPr>
          <w:p w:rsidR="00BD3F86" w:rsidRPr="009F63D2" w:rsidRDefault="00BD3F86" w:rsidP="009F63D2">
            <w:pPr>
              <w:pStyle w:val="identifikandajedopisuKUJK"/>
              <w:framePr w:hSpace="0" w:wrap="auto" w:vAnchor="margin" w:hAnchor="text" w:yAlign="inline"/>
              <w:jc w:val="both"/>
              <w:rPr>
                <w:b/>
                <w:sz w:val="20"/>
                <w:szCs w:val="20"/>
              </w:rPr>
            </w:pPr>
            <w:r w:rsidRPr="009F63D2">
              <w:rPr>
                <w:sz w:val="20"/>
                <w:szCs w:val="20"/>
              </w:rPr>
              <w:t>386 720 837</w:t>
            </w:r>
          </w:p>
        </w:tc>
        <w:tc>
          <w:tcPr>
            <w:tcW w:w="392" w:type="dxa"/>
          </w:tcPr>
          <w:p w:rsidR="00BD3F86" w:rsidRPr="009F63D2" w:rsidRDefault="00BD3F86" w:rsidP="009F63D2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BD3F86" w:rsidRPr="009F63D2" w:rsidRDefault="00BD3F86" w:rsidP="009F63D2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BD3F86" w:rsidRPr="009F63D2" w:rsidTr="0074615D">
        <w:tc>
          <w:tcPr>
            <w:tcW w:w="2127" w:type="dxa"/>
            <w:shd w:val="clear" w:color="auto" w:fill="auto"/>
          </w:tcPr>
          <w:p w:rsidR="00BD3F86" w:rsidRPr="009F63D2" w:rsidRDefault="00BD3F86" w:rsidP="009F63D2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F63D2">
              <w:rPr>
                <w:rFonts w:ascii="Tahoma" w:hAnsi="Tahoma" w:cs="Tahoma"/>
                <w:b w:val="0"/>
                <w:sz w:val="20"/>
                <w:szCs w:val="20"/>
              </w:rPr>
              <w:t>E-mail:</w:t>
            </w:r>
          </w:p>
        </w:tc>
        <w:tc>
          <w:tcPr>
            <w:tcW w:w="2834" w:type="dxa"/>
            <w:shd w:val="clear" w:color="auto" w:fill="auto"/>
          </w:tcPr>
          <w:p w:rsidR="00BD3F86" w:rsidRPr="009F63D2" w:rsidRDefault="00522C44" w:rsidP="009F63D2">
            <w:pPr>
              <w:pStyle w:val="identifikandajedopisuKUJK"/>
              <w:framePr w:hSpace="0" w:wrap="auto" w:vAnchor="margin" w:hAnchor="text" w:yAlign="inline"/>
              <w:jc w:val="both"/>
              <w:rPr>
                <w:rStyle w:val="Hypertextovodkaz"/>
                <w:b w:val="0"/>
              </w:rPr>
            </w:pPr>
            <w:hyperlink r:id="rId8" w:history="1">
              <w:r w:rsidR="00BD3F86" w:rsidRPr="009F63D2">
                <w:rPr>
                  <w:rStyle w:val="Hypertextovodkaz"/>
                  <w:b w:val="0"/>
                </w:rPr>
                <w:t>ouskova@kraj-jihocesky.cz</w:t>
              </w:r>
            </w:hyperlink>
          </w:p>
          <w:p w:rsidR="00BD3F86" w:rsidRPr="009F63D2" w:rsidRDefault="00BD3F86" w:rsidP="009F63D2">
            <w:pPr>
              <w:pStyle w:val="identifikandajedopisuKUJK"/>
              <w:framePr w:hSpace="0" w:wrap="auto" w:vAnchor="margin" w:hAnchor="text" w:yAlign="inline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</w:tcPr>
          <w:p w:rsidR="00BD3F86" w:rsidRPr="009F63D2" w:rsidRDefault="00BD3F86" w:rsidP="009F63D2">
            <w:pPr>
              <w:jc w:val="both"/>
              <w:rPr>
                <w:rFonts w:cs="Tahoma"/>
                <w:b/>
                <w:szCs w:val="20"/>
              </w:rPr>
            </w:pPr>
          </w:p>
        </w:tc>
        <w:tc>
          <w:tcPr>
            <w:tcW w:w="4394" w:type="dxa"/>
            <w:vMerge/>
          </w:tcPr>
          <w:p w:rsidR="00BD3F86" w:rsidRPr="009F63D2" w:rsidRDefault="00BD3F86" w:rsidP="009F63D2">
            <w:pPr>
              <w:jc w:val="both"/>
              <w:rPr>
                <w:rFonts w:cs="Tahoma"/>
                <w:b/>
                <w:szCs w:val="20"/>
              </w:rPr>
            </w:pPr>
          </w:p>
        </w:tc>
      </w:tr>
      <w:tr w:rsidR="00BD3F86" w:rsidRPr="009F63D2" w:rsidTr="0074615D">
        <w:tc>
          <w:tcPr>
            <w:tcW w:w="2127" w:type="dxa"/>
            <w:shd w:val="clear" w:color="auto" w:fill="auto"/>
            <w:vAlign w:val="center"/>
          </w:tcPr>
          <w:p w:rsidR="00BD3F86" w:rsidRPr="009F63D2" w:rsidRDefault="00BD3F86" w:rsidP="009F63D2">
            <w:pPr>
              <w:tabs>
                <w:tab w:val="left" w:pos="6237"/>
              </w:tabs>
              <w:jc w:val="both"/>
              <w:rPr>
                <w:rFonts w:cs="Tahoma"/>
                <w:szCs w:val="20"/>
              </w:rPr>
            </w:pPr>
            <w:r w:rsidRPr="009F63D2">
              <w:rPr>
                <w:rFonts w:cs="Tahoma"/>
                <w:noProof/>
                <w:szCs w:val="20"/>
              </w:rPr>
              <w:t>Datum: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BD3F86" w:rsidRPr="009F63D2" w:rsidRDefault="00FA6A38" w:rsidP="009F63D2">
            <w:pPr>
              <w:pStyle w:val="identifikandajedopisuKUJK"/>
              <w:framePr w:hSpace="0" w:wrap="auto" w:vAnchor="margin" w:hAnchor="text" w:yAlign="inline"/>
              <w:jc w:val="both"/>
              <w:rPr>
                <w:noProof/>
                <w:sz w:val="20"/>
                <w:szCs w:val="20"/>
              </w:rPr>
            </w:pPr>
            <w:r w:rsidRPr="009F63D2">
              <w:rPr>
                <w:sz w:val="20"/>
                <w:szCs w:val="20"/>
              </w:rPr>
              <w:t>19</w:t>
            </w:r>
            <w:r w:rsidR="00BD3F86" w:rsidRPr="009F63D2">
              <w:rPr>
                <w:sz w:val="20"/>
                <w:szCs w:val="20"/>
              </w:rPr>
              <w:t xml:space="preserve">. </w:t>
            </w:r>
            <w:r w:rsidRPr="009F63D2">
              <w:rPr>
                <w:sz w:val="20"/>
                <w:szCs w:val="20"/>
              </w:rPr>
              <w:t>8</w:t>
            </w:r>
            <w:r w:rsidR="00BD3F86" w:rsidRPr="009F63D2">
              <w:rPr>
                <w:sz w:val="20"/>
                <w:szCs w:val="20"/>
              </w:rPr>
              <w:t>. 2019</w:t>
            </w:r>
          </w:p>
        </w:tc>
        <w:tc>
          <w:tcPr>
            <w:tcW w:w="392" w:type="dxa"/>
          </w:tcPr>
          <w:p w:rsidR="00BD3F86" w:rsidRPr="009F63D2" w:rsidRDefault="00BD3F86" w:rsidP="009F63D2">
            <w:pPr>
              <w:tabs>
                <w:tab w:val="left" w:pos="6237"/>
              </w:tabs>
              <w:jc w:val="both"/>
              <w:rPr>
                <w:rFonts w:cs="Tahoma"/>
                <w:noProof/>
                <w:szCs w:val="20"/>
              </w:rPr>
            </w:pPr>
          </w:p>
        </w:tc>
        <w:tc>
          <w:tcPr>
            <w:tcW w:w="4394" w:type="dxa"/>
            <w:vMerge/>
          </w:tcPr>
          <w:p w:rsidR="00BD3F86" w:rsidRPr="009F63D2" w:rsidRDefault="00BD3F86" w:rsidP="009F63D2">
            <w:pPr>
              <w:tabs>
                <w:tab w:val="left" w:pos="6237"/>
              </w:tabs>
              <w:jc w:val="both"/>
              <w:rPr>
                <w:rFonts w:cs="Tahoma"/>
                <w:noProof/>
                <w:szCs w:val="20"/>
              </w:rPr>
            </w:pPr>
          </w:p>
        </w:tc>
      </w:tr>
      <w:tr w:rsidR="00BD3F86" w:rsidRPr="009F63D2" w:rsidTr="0074615D">
        <w:tc>
          <w:tcPr>
            <w:tcW w:w="2127" w:type="dxa"/>
            <w:shd w:val="clear" w:color="auto" w:fill="auto"/>
            <w:vAlign w:val="center"/>
          </w:tcPr>
          <w:p w:rsidR="00BD3F86" w:rsidRPr="009F63D2" w:rsidRDefault="00BD3F86" w:rsidP="009F63D2">
            <w:pPr>
              <w:tabs>
                <w:tab w:val="left" w:pos="6237"/>
              </w:tabs>
              <w:jc w:val="both"/>
              <w:rPr>
                <w:rFonts w:cs="Tahoma"/>
                <w:noProof/>
                <w:szCs w:val="20"/>
              </w:rPr>
            </w:pPr>
          </w:p>
          <w:p w:rsidR="00BD3F86" w:rsidRPr="009F63D2" w:rsidRDefault="00BD3F86" w:rsidP="009F63D2">
            <w:pPr>
              <w:tabs>
                <w:tab w:val="left" w:pos="6237"/>
              </w:tabs>
              <w:jc w:val="both"/>
              <w:rPr>
                <w:rFonts w:cs="Tahoma"/>
                <w:noProof/>
                <w:szCs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BD3F86" w:rsidRPr="009F63D2" w:rsidRDefault="00BD3F86" w:rsidP="009F63D2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  <w:p w:rsidR="00B75A99" w:rsidRPr="009F63D2" w:rsidRDefault="00B75A99" w:rsidP="009F63D2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392" w:type="dxa"/>
          </w:tcPr>
          <w:p w:rsidR="00BD3F86" w:rsidRPr="009F63D2" w:rsidRDefault="00BD3F86" w:rsidP="009F63D2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</w:tcPr>
          <w:p w:rsidR="00BD3F86" w:rsidRPr="009F63D2" w:rsidRDefault="00BD3F86" w:rsidP="009F63D2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</w:tbl>
    <w:p w:rsidR="00E1187C" w:rsidRDefault="00E1187C" w:rsidP="009F63D2">
      <w:pPr>
        <w:keepNext/>
        <w:spacing w:after="240"/>
        <w:jc w:val="both"/>
        <w:outlineLvl w:val="1"/>
        <w:rPr>
          <w:rFonts w:eastAsiaTheme="minorEastAsia" w:cs="Tahoma"/>
          <w:b/>
          <w:bCs/>
          <w:sz w:val="22"/>
          <w:szCs w:val="20"/>
        </w:rPr>
      </w:pPr>
    </w:p>
    <w:p w:rsidR="00BD3F86" w:rsidRPr="009F63D2" w:rsidRDefault="00BD3F86" w:rsidP="009F63D2">
      <w:pPr>
        <w:keepNext/>
        <w:spacing w:after="240"/>
        <w:jc w:val="both"/>
        <w:outlineLvl w:val="1"/>
        <w:rPr>
          <w:rFonts w:eastAsiaTheme="minorEastAsia" w:cs="Tahoma"/>
          <w:b/>
          <w:bCs/>
          <w:sz w:val="22"/>
          <w:szCs w:val="20"/>
        </w:rPr>
      </w:pPr>
      <w:r w:rsidRPr="009F63D2">
        <w:rPr>
          <w:rFonts w:eastAsiaTheme="minorEastAsia" w:cs="Tahoma"/>
          <w:b/>
          <w:bCs/>
          <w:sz w:val="22"/>
          <w:szCs w:val="20"/>
        </w:rPr>
        <w:t xml:space="preserve">Upozornění </w:t>
      </w:r>
      <w:r w:rsidR="00FA6A38" w:rsidRPr="009F63D2">
        <w:rPr>
          <w:rFonts w:eastAsiaTheme="minorEastAsia" w:cs="Tahoma"/>
          <w:b/>
          <w:bCs/>
          <w:sz w:val="22"/>
          <w:szCs w:val="20"/>
        </w:rPr>
        <w:t>5</w:t>
      </w:r>
      <w:r w:rsidRPr="009F63D2">
        <w:rPr>
          <w:rFonts w:eastAsiaTheme="minorEastAsia" w:cs="Tahoma"/>
          <w:b/>
          <w:bCs/>
          <w:sz w:val="22"/>
          <w:szCs w:val="20"/>
        </w:rPr>
        <w:t xml:space="preserve">/2019 na některé nové právní předpisy </w:t>
      </w:r>
    </w:p>
    <w:p w:rsidR="00BD3F86" w:rsidRPr="009F63D2" w:rsidRDefault="00BD3F86" w:rsidP="009F63D2">
      <w:pPr>
        <w:spacing w:after="240"/>
        <w:jc w:val="both"/>
        <w:rPr>
          <w:rFonts w:cs="Tahoma"/>
          <w:color w:val="000000"/>
          <w:szCs w:val="20"/>
        </w:rPr>
      </w:pPr>
    </w:p>
    <w:p w:rsidR="009F63D2" w:rsidRPr="009F63D2" w:rsidRDefault="009F63D2" w:rsidP="009F63D2">
      <w:pPr>
        <w:jc w:val="both"/>
        <w:rPr>
          <w:rFonts w:cs="Tahoma"/>
          <w:color w:val="000000"/>
          <w:szCs w:val="20"/>
        </w:rPr>
      </w:pPr>
      <w:r w:rsidRPr="009F63D2">
        <w:rPr>
          <w:rFonts w:cs="Tahoma"/>
          <w:b/>
          <w:color w:val="000000"/>
          <w:szCs w:val="20"/>
        </w:rPr>
        <w:t>Zákon č. 164/2019 Sb.,</w:t>
      </w:r>
      <w:r w:rsidRPr="009F63D2">
        <w:rPr>
          <w:rFonts w:cs="Tahoma"/>
          <w:color w:val="000000"/>
          <w:szCs w:val="20"/>
        </w:rPr>
        <w:t xml:space="preserve"> kterým se mění zákon </w:t>
      </w:r>
      <w:r w:rsidRPr="009F63D2">
        <w:rPr>
          <w:rFonts w:cs="Tahoma"/>
          <w:b/>
          <w:color w:val="000000"/>
          <w:szCs w:val="20"/>
        </w:rPr>
        <w:t>č. 187/2006 Sb.,</w:t>
      </w:r>
      <w:r w:rsidRPr="009F63D2">
        <w:rPr>
          <w:rFonts w:cs="Tahoma"/>
          <w:color w:val="000000"/>
          <w:szCs w:val="20"/>
        </w:rPr>
        <w:t xml:space="preserve"> o nemocenském pojištění, ve znění pozdějších předpisů, zákon č. 259/2017 Sb., kterým se mění zákon </w:t>
      </w:r>
      <w:r w:rsidRPr="009F63D2">
        <w:rPr>
          <w:rFonts w:cs="Tahoma"/>
          <w:b/>
          <w:color w:val="000000"/>
          <w:szCs w:val="20"/>
        </w:rPr>
        <w:t>č. 589/1992 Sb.,</w:t>
      </w:r>
      <w:r w:rsidRPr="009F63D2">
        <w:rPr>
          <w:rFonts w:cs="Tahoma"/>
          <w:color w:val="000000"/>
          <w:szCs w:val="20"/>
        </w:rPr>
        <w:t xml:space="preserve"> o pojistném na sociální zabezpečení a příspěvku na státní politiku zaměstnanosti, ve znění pozdějších předpisů, a další související zákony, ve znění pozdějších předpisů, a některé další zákony   </w:t>
      </w:r>
    </w:p>
    <w:p w:rsidR="009F63D2" w:rsidRPr="009F63D2" w:rsidRDefault="009F63D2" w:rsidP="009F63D2">
      <w:pPr>
        <w:tabs>
          <w:tab w:val="left" w:pos="1596"/>
        </w:tabs>
        <w:jc w:val="both"/>
        <w:rPr>
          <w:rFonts w:cs="Tahoma"/>
          <w:color w:val="000000"/>
          <w:szCs w:val="20"/>
        </w:rPr>
      </w:pPr>
    </w:p>
    <w:p w:rsidR="009F63D2" w:rsidRPr="009F63D2" w:rsidRDefault="009F63D2" w:rsidP="009F63D2">
      <w:pPr>
        <w:tabs>
          <w:tab w:val="left" w:pos="1200"/>
        </w:tabs>
        <w:jc w:val="both"/>
        <w:rPr>
          <w:rFonts w:cs="Tahoma"/>
          <w:color w:val="000000"/>
          <w:szCs w:val="20"/>
        </w:rPr>
      </w:pPr>
      <w:r w:rsidRPr="009F63D2">
        <w:rPr>
          <w:rFonts w:cs="Tahoma"/>
          <w:b/>
          <w:color w:val="000000"/>
          <w:szCs w:val="20"/>
        </w:rPr>
        <w:t>Zákon č. 176/2019 Sb.,</w:t>
      </w:r>
      <w:r w:rsidRPr="009F63D2">
        <w:rPr>
          <w:rFonts w:cs="Tahoma"/>
          <w:color w:val="000000"/>
          <w:szCs w:val="20"/>
        </w:rPr>
        <w:t xml:space="preserve"> kterým se mění zákon </w:t>
      </w:r>
      <w:r w:rsidRPr="009F63D2">
        <w:rPr>
          <w:rFonts w:cs="Tahoma"/>
          <w:b/>
          <w:color w:val="000000"/>
          <w:szCs w:val="20"/>
        </w:rPr>
        <w:t>č. 326/1999 Sb.,</w:t>
      </w:r>
      <w:r w:rsidRPr="009F63D2">
        <w:rPr>
          <w:rFonts w:cs="Tahoma"/>
          <w:color w:val="000000"/>
          <w:szCs w:val="20"/>
        </w:rPr>
        <w:t xml:space="preserve"> o pobytu cizinců na území České republiky a o změně některých zákonů, ve znění pozdějších předpis</w:t>
      </w:r>
      <w:r>
        <w:rPr>
          <w:rFonts w:cs="Tahoma"/>
          <w:color w:val="000000"/>
          <w:szCs w:val="20"/>
        </w:rPr>
        <w:t>ů, a další související zákony - informativně</w:t>
      </w:r>
    </w:p>
    <w:p w:rsidR="009F63D2" w:rsidRPr="009F63D2" w:rsidRDefault="009F63D2" w:rsidP="009F63D2">
      <w:pPr>
        <w:tabs>
          <w:tab w:val="left" w:pos="1200"/>
        </w:tabs>
        <w:jc w:val="both"/>
        <w:rPr>
          <w:rFonts w:cs="Tahoma"/>
          <w:color w:val="000000"/>
          <w:szCs w:val="20"/>
        </w:rPr>
      </w:pPr>
    </w:p>
    <w:p w:rsidR="009F63D2" w:rsidRPr="009F63D2" w:rsidRDefault="009F63D2" w:rsidP="009F63D2">
      <w:pPr>
        <w:tabs>
          <w:tab w:val="left" w:pos="1200"/>
        </w:tabs>
        <w:jc w:val="both"/>
        <w:rPr>
          <w:rFonts w:cs="Tahoma"/>
          <w:color w:val="000000"/>
          <w:szCs w:val="20"/>
        </w:rPr>
      </w:pPr>
      <w:r w:rsidRPr="009F63D2">
        <w:rPr>
          <w:rFonts w:cs="Tahoma"/>
          <w:b/>
          <w:color w:val="000000"/>
          <w:szCs w:val="20"/>
        </w:rPr>
        <w:t>Zákon č. 177/2019 Sb.,</w:t>
      </w:r>
      <w:r w:rsidRPr="009F63D2">
        <w:rPr>
          <w:rFonts w:cs="Tahoma"/>
          <w:color w:val="000000"/>
          <w:szCs w:val="20"/>
        </w:rPr>
        <w:t xml:space="preserve"> kterým se mění zákon </w:t>
      </w:r>
      <w:r w:rsidRPr="009F63D2">
        <w:rPr>
          <w:rFonts w:cs="Tahoma"/>
          <w:b/>
          <w:color w:val="000000"/>
          <w:szCs w:val="20"/>
        </w:rPr>
        <w:t>č. 340/2015 Sb.,</w:t>
      </w:r>
      <w:r w:rsidRPr="009F63D2">
        <w:rPr>
          <w:rFonts w:cs="Tahoma"/>
          <w:color w:val="000000"/>
          <w:szCs w:val="20"/>
        </w:rPr>
        <w:t xml:space="preserve"> o zvláštních podmínkách účinnosti některých smluv, uveřejňování těchto smluv a o registru smluv (zákon o registru smluv), ve znění pozdějších předpisů   </w:t>
      </w:r>
    </w:p>
    <w:p w:rsidR="00FA6A38" w:rsidRPr="009F63D2" w:rsidRDefault="00FA6A38" w:rsidP="009F63D2">
      <w:pPr>
        <w:jc w:val="both"/>
        <w:rPr>
          <w:rFonts w:cs="Tahoma"/>
          <w:color w:val="000000"/>
          <w:szCs w:val="20"/>
        </w:rPr>
      </w:pPr>
    </w:p>
    <w:p w:rsidR="00FA6A38" w:rsidRPr="009F63D2" w:rsidRDefault="00FA6A38" w:rsidP="009F63D2">
      <w:pPr>
        <w:jc w:val="both"/>
        <w:rPr>
          <w:rFonts w:cs="Tahoma"/>
          <w:color w:val="000000"/>
          <w:szCs w:val="20"/>
        </w:rPr>
      </w:pPr>
      <w:r w:rsidRPr="009F63D2">
        <w:rPr>
          <w:rFonts w:cs="Tahoma"/>
          <w:b/>
          <w:color w:val="000000"/>
          <w:szCs w:val="20"/>
        </w:rPr>
        <w:t>Nařízení vlády</w:t>
      </w:r>
      <w:r w:rsidR="009F63D2" w:rsidRPr="009F63D2">
        <w:rPr>
          <w:rFonts w:cs="Tahoma"/>
          <w:b/>
          <w:color w:val="000000"/>
          <w:szCs w:val="20"/>
        </w:rPr>
        <w:t xml:space="preserve"> č. 190/2019 Sb.</w:t>
      </w:r>
      <w:r w:rsidRPr="009F63D2">
        <w:rPr>
          <w:rFonts w:cs="Tahoma"/>
          <w:b/>
          <w:color w:val="000000"/>
          <w:szCs w:val="20"/>
        </w:rPr>
        <w:t>,</w:t>
      </w:r>
      <w:r w:rsidRPr="009F63D2">
        <w:rPr>
          <w:rFonts w:cs="Tahoma"/>
          <w:color w:val="000000"/>
          <w:szCs w:val="20"/>
        </w:rPr>
        <w:t xml:space="preserve"> kterým se mění nařízení vlády č</w:t>
      </w:r>
      <w:r w:rsidRPr="009F63D2">
        <w:rPr>
          <w:rFonts w:cs="Tahoma"/>
          <w:b/>
          <w:color w:val="000000"/>
          <w:szCs w:val="20"/>
        </w:rPr>
        <w:t>. 74/2017 Sb.,</w:t>
      </w:r>
      <w:r w:rsidRPr="009F63D2">
        <w:rPr>
          <w:rFonts w:cs="Tahoma"/>
          <w:color w:val="000000"/>
          <w:szCs w:val="20"/>
        </w:rPr>
        <w:t xml:space="preserve"> o stanovení některých podmínek pro poskytování podpory na dodávky ovoce, zeleniny, mléka a výrobků z nich do škol a o změně některých souvisejících nařízení vlády, ve znění nařízení vlády č. 128/2018 Sb.</w:t>
      </w:r>
    </w:p>
    <w:p w:rsidR="009F63D2" w:rsidRPr="009F63D2" w:rsidRDefault="009F63D2" w:rsidP="009F63D2">
      <w:pPr>
        <w:jc w:val="both"/>
        <w:rPr>
          <w:rFonts w:cs="Tahoma"/>
          <w:color w:val="000000"/>
          <w:szCs w:val="20"/>
        </w:rPr>
      </w:pPr>
    </w:p>
    <w:p w:rsidR="009F63D2" w:rsidRPr="009F63D2" w:rsidRDefault="009F63D2" w:rsidP="009F63D2">
      <w:pPr>
        <w:tabs>
          <w:tab w:val="left" w:pos="998"/>
        </w:tabs>
        <w:jc w:val="both"/>
        <w:rPr>
          <w:rFonts w:cs="Tahoma"/>
          <w:color w:val="000000"/>
          <w:szCs w:val="20"/>
        </w:rPr>
      </w:pPr>
      <w:r w:rsidRPr="009F63D2">
        <w:rPr>
          <w:rFonts w:cs="Tahoma"/>
          <w:b/>
          <w:color w:val="000000"/>
          <w:szCs w:val="20"/>
        </w:rPr>
        <w:t>Nařízení vlády č.195/2019 Sb.,</w:t>
      </w:r>
      <w:r w:rsidRPr="009F63D2">
        <w:rPr>
          <w:rFonts w:cs="Tahoma"/>
          <w:color w:val="000000"/>
          <w:szCs w:val="20"/>
        </w:rPr>
        <w:t xml:space="preserve"> kterým se mění nařízení vlády </w:t>
      </w:r>
      <w:r w:rsidRPr="009F63D2">
        <w:rPr>
          <w:rFonts w:cs="Tahoma"/>
          <w:b/>
          <w:color w:val="000000"/>
          <w:szCs w:val="20"/>
        </w:rPr>
        <w:t>č. 75/2005 Sb.,</w:t>
      </w:r>
      <w:r w:rsidRPr="009F63D2">
        <w:rPr>
          <w:rFonts w:cs="Tahoma"/>
          <w:color w:val="000000"/>
          <w:szCs w:val="20"/>
        </w:rPr>
        <w:t xml:space="preserve"> o stanovení rozsahu přímé vyučovací, přímé výchovné, přímé speciálně pedagogické a přímé pedagogicko-psychologické činnosti pedagogických pracovníků, ve znění pozdějších předpisů, a nařízení vlády </w:t>
      </w:r>
      <w:r w:rsidRPr="009F63D2">
        <w:rPr>
          <w:rFonts w:cs="Tahoma"/>
          <w:b/>
          <w:color w:val="000000"/>
          <w:szCs w:val="20"/>
        </w:rPr>
        <w:t>č. 123/2018 Sb.,</w:t>
      </w:r>
      <w:r w:rsidRPr="009F63D2">
        <w:rPr>
          <w:rFonts w:cs="Tahoma"/>
          <w:color w:val="000000"/>
          <w:szCs w:val="20"/>
        </w:rPr>
        <w:t xml:space="preserve"> o stanovení maximálního počtu hodin výuky financovaného ze státního rozpočtu pro základní školu, střední šk</w:t>
      </w:r>
      <w:r>
        <w:rPr>
          <w:rFonts w:cs="Tahoma"/>
          <w:color w:val="000000"/>
          <w:szCs w:val="20"/>
        </w:rPr>
        <w:t>olu a </w:t>
      </w:r>
      <w:r w:rsidRPr="009F63D2">
        <w:rPr>
          <w:rFonts w:cs="Tahoma"/>
          <w:color w:val="000000"/>
          <w:szCs w:val="20"/>
        </w:rPr>
        <w:t>konzervatoř zřizovanou krajem, obcí nebo svazkem obcí</w:t>
      </w:r>
    </w:p>
    <w:p w:rsidR="009F63D2" w:rsidRPr="009F63D2" w:rsidRDefault="009F63D2" w:rsidP="009F63D2">
      <w:pPr>
        <w:tabs>
          <w:tab w:val="left" w:pos="998"/>
        </w:tabs>
        <w:ind w:left="180"/>
        <w:jc w:val="both"/>
        <w:rPr>
          <w:rFonts w:cs="Tahoma"/>
          <w:color w:val="000000"/>
          <w:szCs w:val="20"/>
        </w:rPr>
      </w:pPr>
    </w:p>
    <w:p w:rsidR="009F63D2" w:rsidRPr="009F63D2" w:rsidRDefault="009F63D2" w:rsidP="009F63D2">
      <w:pPr>
        <w:tabs>
          <w:tab w:val="left" w:pos="998"/>
        </w:tabs>
        <w:jc w:val="both"/>
        <w:rPr>
          <w:rFonts w:cs="Tahoma"/>
          <w:color w:val="000000"/>
          <w:szCs w:val="20"/>
        </w:rPr>
      </w:pPr>
      <w:r w:rsidRPr="007D632A">
        <w:rPr>
          <w:rFonts w:cs="Tahoma"/>
          <w:b/>
          <w:color w:val="000000"/>
          <w:szCs w:val="20"/>
        </w:rPr>
        <w:t>Vyhláška</w:t>
      </w:r>
      <w:r w:rsidRPr="009F63D2">
        <w:rPr>
          <w:rFonts w:cs="Tahoma"/>
          <w:color w:val="000000"/>
          <w:szCs w:val="20"/>
        </w:rPr>
        <w:t xml:space="preserve"> </w:t>
      </w:r>
      <w:r w:rsidRPr="009F63D2">
        <w:rPr>
          <w:rFonts w:cs="Tahoma"/>
          <w:b/>
          <w:color w:val="000000"/>
          <w:szCs w:val="20"/>
        </w:rPr>
        <w:t>č. 196/2019 Sb.,</w:t>
      </w:r>
      <w:r w:rsidRPr="009F63D2">
        <w:rPr>
          <w:rFonts w:cs="Tahoma"/>
          <w:color w:val="000000"/>
          <w:szCs w:val="20"/>
        </w:rPr>
        <w:t xml:space="preserve"> kterou se mění některé vyhlášky v oblasti školství</w:t>
      </w:r>
    </w:p>
    <w:p w:rsidR="009F63D2" w:rsidRPr="009F63D2" w:rsidRDefault="009F63D2" w:rsidP="009F63D2">
      <w:pPr>
        <w:tabs>
          <w:tab w:val="left" w:pos="998"/>
        </w:tabs>
        <w:spacing w:line="360" w:lineRule="auto"/>
        <w:jc w:val="both"/>
        <w:rPr>
          <w:rFonts w:cs="Tahoma"/>
          <w:color w:val="000000"/>
          <w:szCs w:val="20"/>
        </w:rPr>
      </w:pPr>
    </w:p>
    <w:p w:rsidR="00BD3F86" w:rsidRPr="009F63D2" w:rsidRDefault="00BD3F86" w:rsidP="009F63D2">
      <w:pPr>
        <w:tabs>
          <w:tab w:val="left" w:pos="765"/>
        </w:tabs>
        <w:spacing w:after="120"/>
        <w:jc w:val="both"/>
        <w:rPr>
          <w:rFonts w:eastAsiaTheme="minorEastAsia" w:cs="Tahoma"/>
          <w:color w:val="000000"/>
          <w:szCs w:val="20"/>
        </w:rPr>
      </w:pPr>
    </w:p>
    <w:p w:rsidR="00BD3F86" w:rsidRPr="009F63D2" w:rsidRDefault="00BD3F86" w:rsidP="009F63D2">
      <w:pPr>
        <w:tabs>
          <w:tab w:val="left" w:pos="1736"/>
        </w:tabs>
        <w:autoSpaceDE w:val="0"/>
        <w:autoSpaceDN w:val="0"/>
        <w:adjustRightInd w:val="0"/>
        <w:jc w:val="both"/>
        <w:rPr>
          <w:rFonts w:eastAsiaTheme="minorEastAsia" w:cs="Tahoma"/>
          <w:color w:val="000000"/>
          <w:szCs w:val="20"/>
        </w:rPr>
      </w:pPr>
      <w:r w:rsidRPr="009F63D2">
        <w:rPr>
          <w:rFonts w:eastAsiaTheme="minorEastAsia" w:cs="Tahoma"/>
          <w:color w:val="000000"/>
          <w:szCs w:val="20"/>
        </w:rPr>
        <w:t xml:space="preserve">Ing. Hana Šímová, </w:t>
      </w:r>
      <w:proofErr w:type="gramStart"/>
      <w:r w:rsidRPr="009F63D2">
        <w:rPr>
          <w:rFonts w:eastAsiaTheme="minorEastAsia" w:cs="Tahoma"/>
          <w:color w:val="000000"/>
          <w:szCs w:val="20"/>
        </w:rPr>
        <w:t>v.r.</w:t>
      </w:r>
      <w:proofErr w:type="gramEnd"/>
    </w:p>
    <w:p w:rsidR="00BD3F86" w:rsidRPr="009F63D2" w:rsidRDefault="00BD3F86" w:rsidP="009F63D2">
      <w:pPr>
        <w:tabs>
          <w:tab w:val="left" w:pos="1736"/>
        </w:tabs>
        <w:autoSpaceDE w:val="0"/>
        <w:autoSpaceDN w:val="0"/>
        <w:adjustRightInd w:val="0"/>
        <w:ind w:right="139"/>
        <w:jc w:val="both"/>
        <w:rPr>
          <w:rFonts w:eastAsiaTheme="minorEastAsia" w:cs="Tahoma"/>
          <w:color w:val="000000"/>
          <w:szCs w:val="20"/>
        </w:rPr>
      </w:pPr>
      <w:r w:rsidRPr="009F63D2">
        <w:rPr>
          <w:rFonts w:eastAsiaTheme="minorEastAsia" w:cs="Tahoma"/>
          <w:color w:val="000000"/>
          <w:szCs w:val="20"/>
        </w:rPr>
        <w:t>vedoucí odboru školství,</w:t>
      </w:r>
    </w:p>
    <w:p w:rsidR="00BD3F86" w:rsidRDefault="00BD3F86" w:rsidP="009F63D2">
      <w:pPr>
        <w:tabs>
          <w:tab w:val="left" w:pos="1736"/>
        </w:tabs>
        <w:autoSpaceDE w:val="0"/>
        <w:autoSpaceDN w:val="0"/>
        <w:adjustRightInd w:val="0"/>
        <w:jc w:val="both"/>
        <w:rPr>
          <w:rFonts w:eastAsiaTheme="minorEastAsia" w:cs="Tahoma"/>
          <w:color w:val="000000"/>
          <w:szCs w:val="20"/>
        </w:rPr>
      </w:pPr>
      <w:r w:rsidRPr="009F63D2">
        <w:rPr>
          <w:rFonts w:eastAsiaTheme="minorEastAsia" w:cs="Tahoma"/>
          <w:color w:val="000000"/>
          <w:szCs w:val="20"/>
        </w:rPr>
        <w:t>mládeže a tělovýchovy</w:t>
      </w:r>
    </w:p>
    <w:p w:rsidR="00E1187C" w:rsidRDefault="00E1187C" w:rsidP="009F63D2">
      <w:pPr>
        <w:tabs>
          <w:tab w:val="left" w:pos="1736"/>
        </w:tabs>
        <w:autoSpaceDE w:val="0"/>
        <w:autoSpaceDN w:val="0"/>
        <w:adjustRightInd w:val="0"/>
        <w:jc w:val="both"/>
        <w:rPr>
          <w:rFonts w:eastAsiaTheme="minorEastAsia" w:cs="Tahoma"/>
          <w:color w:val="000000"/>
          <w:szCs w:val="20"/>
        </w:rPr>
      </w:pPr>
    </w:p>
    <w:p w:rsidR="00E1187C" w:rsidRPr="009F63D2" w:rsidRDefault="00E1187C" w:rsidP="009F63D2">
      <w:pPr>
        <w:tabs>
          <w:tab w:val="left" w:pos="1736"/>
        </w:tabs>
        <w:autoSpaceDE w:val="0"/>
        <w:autoSpaceDN w:val="0"/>
        <w:adjustRightInd w:val="0"/>
        <w:jc w:val="both"/>
        <w:rPr>
          <w:rFonts w:eastAsiaTheme="minorEastAsia" w:cs="Tahoma"/>
          <w:color w:val="000000"/>
          <w:szCs w:val="20"/>
        </w:rPr>
      </w:pPr>
    </w:p>
    <w:p w:rsidR="00BD3F86" w:rsidRPr="009F63D2" w:rsidRDefault="00BD3F86" w:rsidP="009F63D2">
      <w:pPr>
        <w:tabs>
          <w:tab w:val="left" w:pos="1736"/>
        </w:tabs>
        <w:autoSpaceDE w:val="0"/>
        <w:autoSpaceDN w:val="0"/>
        <w:adjustRightInd w:val="0"/>
        <w:jc w:val="both"/>
        <w:rPr>
          <w:rFonts w:eastAsiaTheme="minorEastAsia" w:cs="Tahoma"/>
          <w:color w:val="000000"/>
          <w:szCs w:val="20"/>
        </w:rPr>
      </w:pPr>
    </w:p>
    <w:p w:rsidR="009F63D2" w:rsidRDefault="00BD3F86" w:rsidP="009F63D2">
      <w:pPr>
        <w:tabs>
          <w:tab w:val="left" w:pos="0"/>
          <w:tab w:val="left" w:pos="1736"/>
        </w:tabs>
        <w:spacing w:after="120"/>
        <w:jc w:val="both"/>
      </w:pPr>
      <w:r w:rsidRPr="009F63D2">
        <w:rPr>
          <w:rFonts w:cs="Tahoma"/>
          <w:color w:val="000000"/>
          <w:szCs w:val="20"/>
        </w:rPr>
        <w:t>Poznámka: Texty zákonů najdete zde:</w:t>
      </w:r>
      <w:r w:rsidRPr="009F63D2">
        <w:rPr>
          <w:rFonts w:cs="Tahoma"/>
          <w:color w:val="000000"/>
          <w:szCs w:val="20"/>
        </w:rPr>
        <w:tab/>
      </w:r>
      <w:hyperlink r:id="rId9" w:history="1">
        <w:r w:rsidR="009F63D2" w:rsidRPr="009F63D2">
          <w:rPr>
            <w:color w:val="0000FF"/>
            <w:u w:val="single"/>
          </w:rPr>
          <w:t>https://aplikace.mvcr.cz/sbirka-zakonu/</w:t>
        </w:r>
      </w:hyperlink>
    </w:p>
    <w:p w:rsidR="009F63D2" w:rsidRDefault="009F63D2" w:rsidP="009F63D2">
      <w:pPr>
        <w:tabs>
          <w:tab w:val="left" w:pos="0"/>
          <w:tab w:val="left" w:pos="1736"/>
        </w:tabs>
        <w:spacing w:after="120"/>
        <w:jc w:val="both"/>
        <w:rPr>
          <w:rFonts w:cs="Tahoma"/>
          <w:b/>
          <w:bCs/>
          <w:color w:val="000000"/>
          <w:szCs w:val="20"/>
        </w:rPr>
      </w:pPr>
    </w:p>
    <w:p w:rsidR="009F63D2" w:rsidRDefault="009F63D2" w:rsidP="009F63D2">
      <w:pPr>
        <w:jc w:val="both"/>
        <w:rPr>
          <w:rFonts w:cs="Tahoma"/>
          <w:b/>
          <w:bCs/>
          <w:color w:val="000000"/>
          <w:szCs w:val="20"/>
        </w:rPr>
      </w:pPr>
    </w:p>
    <w:sectPr w:rsidR="009F63D2" w:rsidSect="00BD3F86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560" w:left="1134" w:header="709" w:footer="19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C44" w:rsidRDefault="00522C44">
      <w:r>
        <w:separator/>
      </w:r>
    </w:p>
  </w:endnote>
  <w:endnote w:type="continuationSeparator" w:id="0">
    <w:p w:rsidR="00522C44" w:rsidRDefault="00522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265844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9F63D2" w:rsidRDefault="009F63D2" w:rsidP="00197B06">
            <w:pPr>
              <w:pStyle w:val="Zpat"/>
              <w:jc w:val="right"/>
            </w:pPr>
            <w:r w:rsidRPr="003766BA">
              <w:rPr>
                <w:rFonts w:cs="Tahoma"/>
                <w:szCs w:val="20"/>
              </w:rPr>
              <w:t xml:space="preserve">Stránka </w:t>
            </w:r>
            <w:r w:rsidRPr="00DD3EED">
              <w:rPr>
                <w:rFonts w:cs="Tahoma"/>
                <w:bCs/>
                <w:szCs w:val="20"/>
              </w:rPr>
              <w:fldChar w:fldCharType="begin"/>
            </w:r>
            <w:r w:rsidRPr="00DD3EED">
              <w:rPr>
                <w:rFonts w:cs="Tahoma"/>
                <w:bCs/>
                <w:szCs w:val="20"/>
              </w:rPr>
              <w:instrText>PAGE</w:instrText>
            </w:r>
            <w:r w:rsidRPr="00DD3EED">
              <w:rPr>
                <w:rFonts w:cs="Tahoma"/>
                <w:bCs/>
                <w:szCs w:val="20"/>
              </w:rPr>
              <w:fldChar w:fldCharType="separate"/>
            </w:r>
            <w:r w:rsidR="00E1187C">
              <w:rPr>
                <w:rFonts w:cs="Tahoma"/>
                <w:bCs/>
                <w:noProof/>
                <w:szCs w:val="20"/>
              </w:rPr>
              <w:t>2</w:t>
            </w:r>
            <w:r w:rsidRPr="00DD3EED">
              <w:rPr>
                <w:rFonts w:cs="Tahoma"/>
                <w:bCs/>
                <w:szCs w:val="20"/>
              </w:rPr>
              <w:fldChar w:fldCharType="end"/>
            </w:r>
            <w:r w:rsidRPr="00DD3EED">
              <w:rPr>
                <w:rFonts w:cs="Tahoma"/>
                <w:szCs w:val="20"/>
              </w:rPr>
              <w:t xml:space="preserve"> z </w:t>
            </w:r>
            <w:r w:rsidRPr="00DD3EED">
              <w:rPr>
                <w:rFonts w:cs="Tahoma"/>
                <w:bCs/>
                <w:szCs w:val="20"/>
              </w:rPr>
              <w:fldChar w:fldCharType="begin"/>
            </w:r>
            <w:r w:rsidRPr="00DD3EED">
              <w:rPr>
                <w:rFonts w:cs="Tahoma"/>
                <w:bCs/>
                <w:szCs w:val="20"/>
              </w:rPr>
              <w:instrText>NUMPAGES</w:instrText>
            </w:r>
            <w:r w:rsidRPr="00DD3EED">
              <w:rPr>
                <w:rFonts w:cs="Tahoma"/>
                <w:bCs/>
                <w:szCs w:val="20"/>
              </w:rPr>
              <w:fldChar w:fldCharType="separate"/>
            </w:r>
            <w:r w:rsidR="00E1187C">
              <w:rPr>
                <w:rFonts w:cs="Tahoma"/>
                <w:bCs/>
                <w:noProof/>
                <w:szCs w:val="20"/>
              </w:rPr>
              <w:t>2</w:t>
            </w:r>
            <w:r w:rsidRPr="00DD3EED">
              <w:rPr>
                <w:rFonts w:cs="Tahoma"/>
                <w:bCs/>
                <w:szCs w:val="20"/>
              </w:rPr>
              <w:fldChar w:fldCharType="end"/>
            </w:r>
          </w:p>
        </w:sdtContent>
      </w:sdt>
    </w:sdtContent>
  </w:sdt>
  <w:p w:rsidR="009F63D2" w:rsidRPr="006E6943" w:rsidRDefault="009F63D2" w:rsidP="0039610E">
    <w:pPr>
      <w:pStyle w:val="Zpat"/>
      <w:shd w:val="clear" w:color="auto" w:fill="FFFFFF" w:themeFill="background1"/>
      <w:rPr>
        <w:rFonts w:ascii="Arial" w:hAnsi="Arial" w:cs="Arial"/>
        <w:sz w:val="8"/>
        <w:szCs w:val="8"/>
      </w:rPr>
    </w:pPr>
  </w:p>
  <w:p w:rsidR="009F63D2" w:rsidRDefault="009F63D2"/>
  <w:p w:rsidR="009F63D2" w:rsidRDefault="009F63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3D2" w:rsidRPr="0039610E" w:rsidRDefault="009F63D2" w:rsidP="0039610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9E8128" wp14:editId="52CDB4EB">
              <wp:simplePos x="0" y="0"/>
              <wp:positionH relativeFrom="margin">
                <wp:posOffset>-46990</wp:posOffset>
              </wp:positionH>
              <wp:positionV relativeFrom="paragraph">
                <wp:posOffset>-242570</wp:posOffset>
              </wp:positionV>
              <wp:extent cx="6257925" cy="485775"/>
              <wp:effectExtent l="0" t="0" r="0" b="0"/>
              <wp:wrapSquare wrapText="bothSides"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57925" cy="485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F63D2" w:rsidRDefault="009F63D2" w:rsidP="003766BA">
                          <w:pPr>
                            <w:pStyle w:val="KUMS-text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9F63D2" w:rsidRPr="00846B83" w:rsidRDefault="009F63D2" w:rsidP="003766BA">
                          <w:pPr>
                            <w:pStyle w:val="KUMS-text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identifikátor DS: kdib3rr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tel: 386 720 111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IČO: 70890650</w:t>
                          </w:r>
                        </w:p>
                        <w:p w:rsidR="009F63D2" w:rsidRPr="00846B83" w:rsidRDefault="009F63D2" w:rsidP="003766BA">
                          <w:pPr>
                            <w:pStyle w:val="KUMS-text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e-podatelna: posta@kraj-jihocesky.cz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fax: 386 359 </w:t>
                          </w:r>
                          <w:r w:rsidRPr="002E56FF">
                            <w:rPr>
                              <w:sz w:val="16"/>
                              <w:szCs w:val="16"/>
                            </w:rPr>
                            <w:t>069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DIČ: CZ70890650</w:t>
                          </w:r>
                        </w:p>
                        <w:p w:rsidR="009F63D2" w:rsidRDefault="009F63D2" w:rsidP="003766BA">
                          <w:pPr>
                            <w:pStyle w:val="KUMS-text"/>
                            <w:spacing w:after="0" w:line="240" w:lineRule="auto"/>
                          </w:pPr>
                          <w:r w:rsidRPr="00846B83"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t xml:space="preserve"> </w:t>
                          </w:r>
                        </w:p>
                        <w:p w:rsidR="009F63D2" w:rsidRPr="00846B83" w:rsidRDefault="009F63D2" w:rsidP="003766BA">
                          <w:pPr>
                            <w:pStyle w:val="KUMS-text"/>
                            <w:spacing w:after="0" w:line="240" w:lineRule="auto"/>
                          </w:pPr>
                        </w:p>
                        <w:p w:rsidR="009F63D2" w:rsidRPr="00010EA6" w:rsidRDefault="009F63D2" w:rsidP="003766BA">
                          <w:pPr>
                            <w:pStyle w:val="KUMS-text"/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9E8128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-3.7pt;margin-top:-19.1pt;width:492.75pt;height: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" filled="f" stroked="f" strokeweight=".5pt">
              <v:textbox>
                <w:txbxContent>
                  <w:p w:rsidR="009F63D2" w:rsidRDefault="009F63D2" w:rsidP="003766BA">
                    <w:pPr>
                      <w:pStyle w:val="KUMS-text"/>
                      <w:spacing w:after="0" w:line="240" w:lineRule="auto"/>
                      <w:rPr>
                        <w:sz w:val="16"/>
                        <w:szCs w:val="16"/>
                      </w:rPr>
                    </w:pPr>
                  </w:p>
                  <w:p w:rsidR="009F63D2" w:rsidRPr="00846B83" w:rsidRDefault="009F63D2" w:rsidP="003766BA">
                    <w:pPr>
                      <w:pStyle w:val="KUMS-text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identifikátor DS: kdib3rr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tel: 386 720 111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IČO: 70890650</w:t>
                    </w:r>
                  </w:p>
                  <w:p w:rsidR="009F63D2" w:rsidRPr="00846B83" w:rsidRDefault="009F63D2" w:rsidP="003766BA">
                    <w:pPr>
                      <w:pStyle w:val="KUMS-text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e-podatelna: posta@kraj-jihocesky.cz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fax: 386 359 </w:t>
                    </w:r>
                    <w:r w:rsidRPr="002E56FF">
                      <w:rPr>
                        <w:sz w:val="16"/>
                        <w:szCs w:val="16"/>
                      </w:rPr>
                      <w:t>069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DIČ: CZ70890650</w:t>
                    </w:r>
                  </w:p>
                  <w:p w:rsidR="009F63D2" w:rsidRDefault="009F63D2" w:rsidP="003766BA">
                    <w:pPr>
                      <w:pStyle w:val="KUMS-text"/>
                      <w:spacing w:after="0" w:line="240" w:lineRule="auto"/>
                    </w:pPr>
                    <w:r w:rsidRPr="00846B83">
                      <w:rPr>
                        <w:sz w:val="16"/>
                        <w:szCs w:val="16"/>
                      </w:rPr>
                      <w:tab/>
                    </w:r>
                    <w:r>
                      <w:t xml:space="preserve"> </w:t>
                    </w:r>
                  </w:p>
                  <w:p w:rsidR="009F63D2" w:rsidRPr="00846B83" w:rsidRDefault="009F63D2" w:rsidP="003766BA">
                    <w:pPr>
                      <w:pStyle w:val="KUMS-text"/>
                      <w:spacing w:after="0" w:line="240" w:lineRule="auto"/>
                    </w:pPr>
                  </w:p>
                  <w:p w:rsidR="009F63D2" w:rsidRPr="00010EA6" w:rsidRDefault="009F63D2" w:rsidP="003766BA">
                    <w:pPr>
                      <w:pStyle w:val="KUMS-text"/>
                      <w:spacing w:after="0" w:line="240" w:lineRule="auto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C44" w:rsidRDefault="00522C44">
      <w:r>
        <w:separator/>
      </w:r>
    </w:p>
  </w:footnote>
  <w:footnote w:type="continuationSeparator" w:id="0">
    <w:p w:rsidR="00522C44" w:rsidRDefault="00522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3D2" w:rsidRDefault="00522C44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71006" o:spid="_x0000_s2049" type="#_x0000_t75" style="position:absolute;margin-left:0;margin-top:0;width:593.65pt;height:593.75pt;z-index:-251657728;mso-position-horizontal:center;mso-position-horizontal-relative:margin;mso-position-vertical:center;mso-position-vertical-relative:margin" o:allowincell="f">
          <v:imagedata r:id="rId1" o:title="KUHP_PP_str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3D2" w:rsidRDefault="009F63D2" w:rsidP="00606D7C">
    <w:pPr>
      <w:pStyle w:val="Zhlav"/>
      <w:tabs>
        <w:tab w:val="clear" w:pos="4536"/>
        <w:tab w:val="clear" w:pos="9072"/>
        <w:tab w:val="left" w:pos="7088"/>
      </w:tabs>
    </w:pPr>
    <w:r>
      <w:rPr>
        <w:b/>
        <w:bCs/>
      </w:rPr>
      <w:t xml:space="preserve">Chyba! Nenalezen zdroj </w:t>
    </w:r>
    <w:proofErr w:type="spellStart"/>
    <w:proofErr w:type="gramStart"/>
    <w:r>
      <w:rPr>
        <w:b/>
        <w:bCs/>
      </w:rPr>
      <w:t>odkazů.Chyba</w:t>
    </w:r>
    <w:proofErr w:type="spellEnd"/>
    <w:proofErr w:type="gramEnd"/>
    <w:r>
      <w:rPr>
        <w:b/>
        <w:bCs/>
      </w:rPr>
      <w:t>! Nenalezen zdroj odkazů.</w:t>
    </w:r>
    <w:r>
      <w:tab/>
      <w:t xml:space="preserve"> </w:t>
    </w:r>
    <w:r>
      <w:rPr>
        <w:b/>
        <w:bCs/>
      </w:rPr>
      <w:t>Chyba! Nenalezen zdroj odkazů.</w:t>
    </w:r>
  </w:p>
  <w:p w:rsidR="009F63D2" w:rsidRDefault="009F63D2"/>
  <w:p w:rsidR="009F63D2" w:rsidRDefault="009F63D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3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7975"/>
    </w:tblGrid>
    <w:tr w:rsidR="009F63D2" w:rsidTr="00AA2601">
      <w:trPr>
        <w:trHeight w:val="1758"/>
      </w:trPr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:rsidR="009F63D2" w:rsidRPr="003766BA" w:rsidRDefault="009F63D2" w:rsidP="003766BA">
          <w:pPr>
            <w:pStyle w:val="Zhlav"/>
            <w:tabs>
              <w:tab w:val="left" w:pos="1814"/>
            </w:tabs>
            <w:rPr>
              <w:rFonts w:cs="Tahoma"/>
            </w:rPr>
          </w:pPr>
          <w:r w:rsidRPr="003766BA">
            <w:rPr>
              <w:rFonts w:cs="Tahoma"/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1" layoutInCell="1" allowOverlap="1" wp14:anchorId="461CC8C9" wp14:editId="3B99802E">
                    <wp:simplePos x="0" y="0"/>
                    <wp:positionH relativeFrom="column">
                      <wp:posOffset>-40005</wp:posOffset>
                    </wp:positionH>
                    <wp:positionV relativeFrom="paragraph">
                      <wp:posOffset>59690</wp:posOffset>
                    </wp:positionV>
                    <wp:extent cx="895985" cy="1115695"/>
                    <wp:effectExtent l="0" t="0" r="0" b="8255"/>
                    <wp:wrapNone/>
                    <wp:docPr id="4" name="Freeform 3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895985" cy="1115695"/>
                            </a:xfrm>
                            <a:custGeom>
                              <a:avLst/>
                              <a:gdLst>
                                <a:gd name="T0" fmla="*/ 26 w 1570"/>
                                <a:gd name="T1" fmla="*/ 939 h 1880"/>
                                <a:gd name="T2" fmla="*/ 1359 w 1570"/>
                                <a:gd name="T3" fmla="*/ 193 h 1880"/>
                                <a:gd name="T4" fmla="*/ 1176 w 1570"/>
                                <a:gd name="T5" fmla="*/ 389 h 1880"/>
                                <a:gd name="T6" fmla="*/ 879 w 1570"/>
                                <a:gd name="T7" fmla="*/ 598 h 1880"/>
                                <a:gd name="T8" fmla="*/ 933 w 1570"/>
                                <a:gd name="T9" fmla="*/ 1341 h 1880"/>
                                <a:gd name="T10" fmla="*/ 1041 w 1570"/>
                                <a:gd name="T11" fmla="*/ 1623 h 1880"/>
                                <a:gd name="T12" fmla="*/ 1259 w 1570"/>
                                <a:gd name="T13" fmla="*/ 1204 h 1880"/>
                                <a:gd name="T14" fmla="*/ 1232 w 1570"/>
                                <a:gd name="T15" fmla="*/ 1259 h 1880"/>
                                <a:gd name="T16" fmla="*/ 1191 w 1570"/>
                                <a:gd name="T17" fmla="*/ 1614 h 1880"/>
                                <a:gd name="T18" fmla="*/ 1405 w 1570"/>
                                <a:gd name="T19" fmla="*/ 1659 h 1880"/>
                                <a:gd name="T20" fmla="*/ 1400 w 1570"/>
                                <a:gd name="T21" fmla="*/ 1489 h 1880"/>
                                <a:gd name="T22" fmla="*/ 1323 w 1570"/>
                                <a:gd name="T23" fmla="*/ 1533 h 1880"/>
                                <a:gd name="T24" fmla="*/ 874 w 1570"/>
                                <a:gd name="T25" fmla="*/ 1386 h 1880"/>
                                <a:gd name="T26" fmla="*/ 909 w 1570"/>
                                <a:gd name="T27" fmla="*/ 1795 h 1880"/>
                                <a:gd name="T28" fmla="*/ 1526 w 1570"/>
                                <a:gd name="T29" fmla="*/ 1533 h 1880"/>
                                <a:gd name="T30" fmla="*/ 1379 w 1570"/>
                                <a:gd name="T31" fmla="*/ 229 h 1880"/>
                                <a:gd name="T32" fmla="*/ 1398 w 1570"/>
                                <a:gd name="T33" fmla="*/ 316 h 1880"/>
                                <a:gd name="T34" fmla="*/ 113 w 1570"/>
                                <a:gd name="T35" fmla="*/ 600 h 1880"/>
                                <a:gd name="T36" fmla="*/ 317 w 1570"/>
                                <a:gd name="T37" fmla="*/ 566 h 1880"/>
                                <a:gd name="T38" fmla="*/ 147 w 1570"/>
                                <a:gd name="T39" fmla="*/ 677 h 1880"/>
                                <a:gd name="T40" fmla="*/ 314 w 1570"/>
                                <a:gd name="T41" fmla="*/ 759 h 1880"/>
                                <a:gd name="T42" fmla="*/ 401 w 1570"/>
                                <a:gd name="T43" fmla="*/ 717 h 1880"/>
                                <a:gd name="T44" fmla="*/ 503 w 1570"/>
                                <a:gd name="T45" fmla="*/ 834 h 1880"/>
                                <a:gd name="T46" fmla="*/ 675 w 1570"/>
                                <a:gd name="T47" fmla="*/ 318 h 1880"/>
                                <a:gd name="T48" fmla="*/ 628 w 1570"/>
                                <a:gd name="T49" fmla="*/ 234 h 1880"/>
                                <a:gd name="T50" fmla="*/ 605 w 1570"/>
                                <a:gd name="T51" fmla="*/ 552 h 1880"/>
                                <a:gd name="T52" fmla="*/ 463 w 1570"/>
                                <a:gd name="T53" fmla="*/ 170 h 1880"/>
                                <a:gd name="T54" fmla="*/ 383 w 1570"/>
                                <a:gd name="T55" fmla="*/ 98 h 1880"/>
                                <a:gd name="T56" fmla="*/ 337 w 1570"/>
                                <a:gd name="T57" fmla="*/ 297 h 1880"/>
                                <a:gd name="T58" fmla="*/ 54 w 1570"/>
                                <a:gd name="T59" fmla="*/ 152 h 1880"/>
                                <a:gd name="T60" fmla="*/ 175 w 1570"/>
                                <a:gd name="T61" fmla="*/ 336 h 1880"/>
                                <a:gd name="T62" fmla="*/ 71 w 1570"/>
                                <a:gd name="T63" fmla="*/ 613 h 1880"/>
                                <a:gd name="T64" fmla="*/ 145 w 1570"/>
                                <a:gd name="T65" fmla="*/ 669 h 1880"/>
                                <a:gd name="T66" fmla="*/ 246 w 1570"/>
                                <a:gd name="T67" fmla="*/ 796 h 1880"/>
                                <a:gd name="T68" fmla="*/ 314 w 1570"/>
                                <a:gd name="T69" fmla="*/ 749 h 1880"/>
                                <a:gd name="T70" fmla="*/ 231 w 1570"/>
                                <a:gd name="T71" fmla="*/ 708 h 1880"/>
                                <a:gd name="T72" fmla="*/ 438 w 1570"/>
                                <a:gd name="T73" fmla="*/ 578 h 1880"/>
                                <a:gd name="T74" fmla="*/ 437 w 1570"/>
                                <a:gd name="T75" fmla="*/ 722 h 1880"/>
                                <a:gd name="T76" fmla="*/ 526 w 1570"/>
                                <a:gd name="T77" fmla="*/ 122 h 1880"/>
                                <a:gd name="T78" fmla="*/ 626 w 1570"/>
                                <a:gd name="T79" fmla="*/ 314 h 1880"/>
                                <a:gd name="T80" fmla="*/ 703 w 1570"/>
                                <a:gd name="T81" fmla="*/ 168 h 1880"/>
                                <a:gd name="T82" fmla="*/ 657 w 1570"/>
                                <a:gd name="T83" fmla="*/ 485 h 1880"/>
                                <a:gd name="T84" fmla="*/ 653 w 1570"/>
                                <a:gd name="T85" fmla="*/ 740 h 1880"/>
                                <a:gd name="T86" fmla="*/ 395 w 1570"/>
                                <a:gd name="T87" fmla="*/ 847 h 1880"/>
                                <a:gd name="T88" fmla="*/ 505 w 1570"/>
                                <a:gd name="T89" fmla="*/ 679 h 1880"/>
                                <a:gd name="T90" fmla="*/ 405 w 1570"/>
                                <a:gd name="T91" fmla="*/ 501 h 1880"/>
                                <a:gd name="T92" fmla="*/ 593 w 1570"/>
                                <a:gd name="T93" fmla="*/ 385 h 1880"/>
                                <a:gd name="T94" fmla="*/ 413 w 1570"/>
                                <a:gd name="T95" fmla="*/ 168 h 1880"/>
                                <a:gd name="T96" fmla="*/ 357 w 1570"/>
                                <a:gd name="T97" fmla="*/ 87 h 1880"/>
                                <a:gd name="T98" fmla="*/ 317 w 1570"/>
                                <a:gd name="T99" fmla="*/ 213 h 1880"/>
                                <a:gd name="T100" fmla="*/ 149 w 1570"/>
                                <a:gd name="T101" fmla="*/ 111 h 1880"/>
                                <a:gd name="T102" fmla="*/ 121 w 1570"/>
                                <a:gd name="T103" fmla="*/ 261 h 1880"/>
                                <a:gd name="T104" fmla="*/ 82 w 1570"/>
                                <a:gd name="T105" fmla="*/ 214 h 1880"/>
                                <a:gd name="T106" fmla="*/ 218 w 1570"/>
                                <a:gd name="T107" fmla="*/ 345 h 1880"/>
                                <a:gd name="T108" fmla="*/ 314 w 1570"/>
                                <a:gd name="T109" fmla="*/ 302 h 1880"/>
                                <a:gd name="T110" fmla="*/ 333 w 1570"/>
                                <a:gd name="T111" fmla="*/ 197 h 1880"/>
                                <a:gd name="T112" fmla="*/ 507 w 1570"/>
                                <a:gd name="T113" fmla="*/ 328 h 1880"/>
                                <a:gd name="T114" fmla="*/ 385 w 1570"/>
                                <a:gd name="T115" fmla="*/ 419 h 1880"/>
                                <a:gd name="T116" fmla="*/ 266 w 1570"/>
                                <a:gd name="T117" fmla="*/ 418 h 1880"/>
                                <a:gd name="T118" fmla="*/ 349 w 1570"/>
                                <a:gd name="T119" fmla="*/ 255 h 1880"/>
                                <a:gd name="T120" fmla="*/ 256 w 1570"/>
                                <a:gd name="T121" fmla="*/ 497 h 1880"/>
                                <a:gd name="T122" fmla="*/ 97 w 1570"/>
                                <a:gd name="T123" fmla="*/ 576 h 1880"/>
                                <a:gd name="T124" fmla="*/ 44 w 1570"/>
                                <a:gd name="T125" fmla="*/ 518 h 18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570" h="1880">
                                  <a:moveTo>
                                    <a:pt x="381" y="176"/>
                                  </a:moveTo>
                                  <a:cubicBezTo>
                                    <a:pt x="377" y="176"/>
                                    <a:pt x="372" y="174"/>
                                    <a:pt x="370" y="172"/>
                                  </a:cubicBezTo>
                                  <a:cubicBezTo>
                                    <a:pt x="367" y="172"/>
                                    <a:pt x="365" y="171"/>
                                    <a:pt x="363" y="170"/>
                                  </a:cubicBezTo>
                                  <a:cubicBezTo>
                                    <a:pt x="363" y="170"/>
                                    <a:pt x="363" y="170"/>
                                    <a:pt x="362" y="170"/>
                                  </a:cubicBezTo>
                                  <a:cubicBezTo>
                                    <a:pt x="359" y="168"/>
                                    <a:pt x="355" y="169"/>
                                    <a:pt x="353" y="169"/>
                                  </a:cubicBezTo>
                                  <a:cubicBezTo>
                                    <a:pt x="350" y="171"/>
                                    <a:pt x="349" y="171"/>
                                    <a:pt x="347" y="173"/>
                                  </a:cubicBezTo>
                                  <a:cubicBezTo>
                                    <a:pt x="347" y="175"/>
                                    <a:pt x="347" y="178"/>
                                    <a:pt x="348" y="180"/>
                                  </a:cubicBezTo>
                                  <a:cubicBezTo>
                                    <a:pt x="348" y="180"/>
                                    <a:pt x="349" y="180"/>
                                    <a:pt x="349" y="180"/>
                                  </a:cubicBezTo>
                                  <a:cubicBezTo>
                                    <a:pt x="346" y="180"/>
                                    <a:pt x="346" y="180"/>
                                    <a:pt x="347" y="184"/>
                                  </a:cubicBezTo>
                                  <a:cubicBezTo>
                                    <a:pt x="347" y="185"/>
                                    <a:pt x="347" y="185"/>
                                    <a:pt x="348" y="186"/>
                                  </a:cubicBezTo>
                                  <a:cubicBezTo>
                                    <a:pt x="348" y="187"/>
                                    <a:pt x="348" y="189"/>
                                    <a:pt x="348" y="190"/>
                                  </a:cubicBezTo>
                                  <a:cubicBezTo>
                                    <a:pt x="351" y="194"/>
                                    <a:pt x="354" y="198"/>
                                    <a:pt x="360" y="200"/>
                                  </a:cubicBezTo>
                                  <a:cubicBezTo>
                                    <a:pt x="363" y="199"/>
                                    <a:pt x="368" y="198"/>
                                    <a:pt x="371" y="197"/>
                                  </a:cubicBezTo>
                                  <a:cubicBezTo>
                                    <a:pt x="372" y="197"/>
                                    <a:pt x="372" y="196"/>
                                    <a:pt x="373" y="196"/>
                                  </a:cubicBezTo>
                                  <a:cubicBezTo>
                                    <a:pt x="375" y="194"/>
                                    <a:pt x="377" y="192"/>
                                    <a:pt x="379" y="189"/>
                                  </a:cubicBezTo>
                                  <a:cubicBezTo>
                                    <a:pt x="379" y="187"/>
                                    <a:pt x="380" y="185"/>
                                    <a:pt x="381" y="184"/>
                                  </a:cubicBezTo>
                                  <a:cubicBezTo>
                                    <a:pt x="382" y="183"/>
                                    <a:pt x="384" y="183"/>
                                    <a:pt x="384" y="182"/>
                                  </a:cubicBezTo>
                                  <a:cubicBezTo>
                                    <a:pt x="385" y="181"/>
                                    <a:pt x="387" y="180"/>
                                    <a:pt x="388" y="179"/>
                                  </a:cubicBezTo>
                                  <a:cubicBezTo>
                                    <a:pt x="388" y="176"/>
                                    <a:pt x="388" y="176"/>
                                    <a:pt x="387" y="175"/>
                                  </a:cubicBezTo>
                                  <a:cubicBezTo>
                                    <a:pt x="385" y="175"/>
                                    <a:pt x="383" y="176"/>
                                    <a:pt x="381" y="176"/>
                                  </a:cubicBezTo>
                                  <a:close/>
                                  <a:moveTo>
                                    <a:pt x="356" y="175"/>
                                  </a:moveTo>
                                  <a:cubicBezTo>
                                    <a:pt x="358" y="176"/>
                                    <a:pt x="362" y="175"/>
                                    <a:pt x="364" y="178"/>
                                  </a:cubicBezTo>
                                  <a:cubicBezTo>
                                    <a:pt x="363" y="178"/>
                                    <a:pt x="362" y="178"/>
                                    <a:pt x="360" y="178"/>
                                  </a:cubicBezTo>
                                  <a:cubicBezTo>
                                    <a:pt x="359" y="177"/>
                                    <a:pt x="357" y="177"/>
                                    <a:pt x="356" y="176"/>
                                  </a:cubicBezTo>
                                  <a:cubicBezTo>
                                    <a:pt x="356" y="175"/>
                                    <a:pt x="356" y="176"/>
                                    <a:pt x="356" y="175"/>
                                  </a:cubicBezTo>
                                  <a:close/>
                                  <a:moveTo>
                                    <a:pt x="357" y="193"/>
                                  </a:moveTo>
                                  <a:cubicBezTo>
                                    <a:pt x="355" y="192"/>
                                    <a:pt x="355" y="191"/>
                                    <a:pt x="354" y="190"/>
                                  </a:cubicBezTo>
                                  <a:cubicBezTo>
                                    <a:pt x="353" y="189"/>
                                    <a:pt x="353" y="189"/>
                                    <a:pt x="353" y="189"/>
                                  </a:cubicBezTo>
                                  <a:cubicBezTo>
                                    <a:pt x="353" y="187"/>
                                    <a:pt x="353" y="185"/>
                                    <a:pt x="352" y="184"/>
                                  </a:cubicBezTo>
                                  <a:cubicBezTo>
                                    <a:pt x="351" y="182"/>
                                    <a:pt x="351" y="182"/>
                                    <a:pt x="351" y="181"/>
                                  </a:cubicBezTo>
                                  <a:cubicBezTo>
                                    <a:pt x="350" y="179"/>
                                    <a:pt x="350" y="180"/>
                                    <a:pt x="350" y="180"/>
                                  </a:cubicBezTo>
                                  <a:cubicBezTo>
                                    <a:pt x="352" y="180"/>
                                    <a:pt x="353" y="179"/>
                                    <a:pt x="355" y="181"/>
                                  </a:cubicBezTo>
                                  <a:cubicBezTo>
                                    <a:pt x="355" y="183"/>
                                    <a:pt x="354" y="186"/>
                                    <a:pt x="355" y="190"/>
                                  </a:cubicBezTo>
                                  <a:cubicBezTo>
                                    <a:pt x="355" y="191"/>
                                    <a:pt x="356" y="191"/>
                                    <a:pt x="358" y="193"/>
                                  </a:cubicBezTo>
                                  <a:cubicBezTo>
                                    <a:pt x="358" y="193"/>
                                    <a:pt x="357" y="193"/>
                                    <a:pt x="357" y="193"/>
                                  </a:cubicBezTo>
                                  <a:close/>
                                  <a:moveTo>
                                    <a:pt x="371" y="191"/>
                                  </a:moveTo>
                                  <a:cubicBezTo>
                                    <a:pt x="368" y="194"/>
                                    <a:pt x="364" y="194"/>
                                    <a:pt x="361" y="194"/>
                                  </a:cubicBezTo>
                                  <a:cubicBezTo>
                                    <a:pt x="357" y="193"/>
                                    <a:pt x="364" y="193"/>
                                    <a:pt x="364" y="193"/>
                                  </a:cubicBezTo>
                                  <a:cubicBezTo>
                                    <a:pt x="366" y="193"/>
                                    <a:pt x="368" y="191"/>
                                    <a:pt x="368" y="189"/>
                                  </a:cubicBezTo>
                                  <a:cubicBezTo>
                                    <a:pt x="368" y="188"/>
                                    <a:pt x="368" y="185"/>
                                    <a:pt x="368" y="184"/>
                                  </a:cubicBezTo>
                                  <a:cubicBezTo>
                                    <a:pt x="364" y="184"/>
                                    <a:pt x="365" y="184"/>
                                    <a:pt x="364" y="187"/>
                                  </a:cubicBezTo>
                                  <a:cubicBezTo>
                                    <a:pt x="364" y="187"/>
                                    <a:pt x="363" y="187"/>
                                    <a:pt x="363" y="187"/>
                                  </a:cubicBezTo>
                                  <a:cubicBezTo>
                                    <a:pt x="360" y="186"/>
                                    <a:pt x="361" y="185"/>
                                    <a:pt x="361" y="183"/>
                                  </a:cubicBezTo>
                                  <a:cubicBezTo>
                                    <a:pt x="367" y="182"/>
                                    <a:pt x="367" y="182"/>
                                    <a:pt x="368" y="182"/>
                                  </a:cubicBezTo>
                                  <a:cubicBezTo>
                                    <a:pt x="370" y="180"/>
                                    <a:pt x="370" y="180"/>
                                    <a:pt x="373" y="181"/>
                                  </a:cubicBezTo>
                                  <a:cubicBezTo>
                                    <a:pt x="374" y="181"/>
                                    <a:pt x="374" y="181"/>
                                    <a:pt x="375" y="182"/>
                                  </a:cubicBezTo>
                                  <a:cubicBezTo>
                                    <a:pt x="375" y="185"/>
                                    <a:pt x="373" y="188"/>
                                    <a:pt x="371" y="191"/>
                                  </a:cubicBezTo>
                                  <a:close/>
                                  <a:moveTo>
                                    <a:pt x="78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1395"/>
                                  </a:lnTo>
                                  <a:cubicBezTo>
                                    <a:pt x="9" y="1579"/>
                                    <a:pt x="64" y="1806"/>
                                    <a:pt x="403" y="1808"/>
                                  </a:cubicBezTo>
                                  <a:lnTo>
                                    <a:pt x="586" y="1810"/>
                                  </a:lnTo>
                                  <a:cubicBezTo>
                                    <a:pt x="747" y="1810"/>
                                    <a:pt x="742" y="1828"/>
                                    <a:pt x="785" y="1880"/>
                                  </a:cubicBezTo>
                                  <a:cubicBezTo>
                                    <a:pt x="828" y="1828"/>
                                    <a:pt x="823" y="1810"/>
                                    <a:pt x="984" y="1810"/>
                                  </a:cubicBezTo>
                                  <a:lnTo>
                                    <a:pt x="1167" y="1808"/>
                                  </a:lnTo>
                                  <a:cubicBezTo>
                                    <a:pt x="1506" y="1806"/>
                                    <a:pt x="1560" y="1579"/>
                                    <a:pt x="1562" y="1395"/>
                                  </a:cubicBezTo>
                                  <a:lnTo>
                                    <a:pt x="1570" y="0"/>
                                  </a:lnTo>
                                  <a:lnTo>
                                    <a:pt x="785" y="0"/>
                                  </a:lnTo>
                                  <a:close/>
                                  <a:moveTo>
                                    <a:pt x="244" y="1763"/>
                                  </a:moveTo>
                                  <a:cubicBezTo>
                                    <a:pt x="70" y="1699"/>
                                    <a:pt x="29" y="1543"/>
                                    <a:pt x="28" y="1392"/>
                                  </a:cubicBezTo>
                                  <a:lnTo>
                                    <a:pt x="26" y="939"/>
                                  </a:lnTo>
                                  <a:lnTo>
                                    <a:pt x="245" y="939"/>
                                  </a:lnTo>
                                  <a:lnTo>
                                    <a:pt x="244" y="1763"/>
                                  </a:lnTo>
                                  <a:close/>
                                  <a:moveTo>
                                    <a:pt x="405" y="1582"/>
                                  </a:moveTo>
                                  <a:lnTo>
                                    <a:pt x="405" y="1792"/>
                                  </a:lnTo>
                                  <a:cubicBezTo>
                                    <a:pt x="349" y="1789"/>
                                    <a:pt x="301" y="1781"/>
                                    <a:pt x="260" y="1768"/>
                                  </a:cubicBezTo>
                                  <a:lnTo>
                                    <a:pt x="260" y="939"/>
                                  </a:lnTo>
                                  <a:lnTo>
                                    <a:pt x="405" y="939"/>
                                  </a:lnTo>
                                  <a:lnTo>
                                    <a:pt x="405" y="1582"/>
                                  </a:lnTo>
                                  <a:close/>
                                  <a:moveTo>
                                    <a:pt x="561" y="1794"/>
                                  </a:moveTo>
                                  <a:lnTo>
                                    <a:pt x="431" y="1793"/>
                                  </a:lnTo>
                                  <a:cubicBezTo>
                                    <a:pt x="428" y="1793"/>
                                    <a:pt x="425" y="1792"/>
                                    <a:pt x="421" y="1792"/>
                                  </a:cubicBezTo>
                                  <a:lnTo>
                                    <a:pt x="421" y="939"/>
                                  </a:lnTo>
                                  <a:lnTo>
                                    <a:pt x="561" y="939"/>
                                  </a:lnTo>
                                  <a:lnTo>
                                    <a:pt x="561" y="1701"/>
                                  </a:lnTo>
                                  <a:lnTo>
                                    <a:pt x="561" y="1794"/>
                                  </a:lnTo>
                                  <a:close/>
                                  <a:moveTo>
                                    <a:pt x="773" y="1847"/>
                                  </a:moveTo>
                                  <a:cubicBezTo>
                                    <a:pt x="733" y="1805"/>
                                    <a:pt x="723" y="1793"/>
                                    <a:pt x="589" y="1794"/>
                                  </a:cubicBezTo>
                                  <a:lnTo>
                                    <a:pt x="577" y="1794"/>
                                  </a:lnTo>
                                  <a:lnTo>
                                    <a:pt x="577" y="939"/>
                                  </a:lnTo>
                                  <a:lnTo>
                                    <a:pt x="773" y="939"/>
                                  </a:lnTo>
                                  <a:lnTo>
                                    <a:pt x="773" y="1847"/>
                                  </a:lnTo>
                                  <a:close/>
                                  <a:moveTo>
                                    <a:pt x="773" y="916"/>
                                  </a:moveTo>
                                  <a:lnTo>
                                    <a:pt x="26" y="916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773" y="30"/>
                                  </a:lnTo>
                                  <a:lnTo>
                                    <a:pt x="773" y="916"/>
                                  </a:lnTo>
                                  <a:close/>
                                  <a:moveTo>
                                    <a:pt x="1174" y="196"/>
                                  </a:moveTo>
                                  <a:cubicBezTo>
                                    <a:pt x="1194" y="210"/>
                                    <a:pt x="1218" y="207"/>
                                    <a:pt x="1245" y="207"/>
                                  </a:cubicBezTo>
                                  <a:cubicBezTo>
                                    <a:pt x="1313" y="210"/>
                                    <a:pt x="1285" y="251"/>
                                    <a:pt x="1280" y="258"/>
                                  </a:cubicBezTo>
                                  <a:cubicBezTo>
                                    <a:pt x="1294" y="254"/>
                                    <a:pt x="1310" y="228"/>
                                    <a:pt x="1293" y="208"/>
                                  </a:cubicBezTo>
                                  <a:cubicBezTo>
                                    <a:pt x="1277" y="189"/>
                                    <a:pt x="1205" y="219"/>
                                    <a:pt x="1174" y="191"/>
                                  </a:cubicBezTo>
                                  <a:lnTo>
                                    <a:pt x="1174" y="163"/>
                                  </a:lnTo>
                                  <a:cubicBezTo>
                                    <a:pt x="1188" y="170"/>
                                    <a:pt x="1199" y="174"/>
                                    <a:pt x="1209" y="176"/>
                                  </a:cubicBezTo>
                                  <a:cubicBezTo>
                                    <a:pt x="1264" y="183"/>
                                    <a:pt x="1357" y="180"/>
                                    <a:pt x="1308" y="253"/>
                                  </a:cubicBezTo>
                                  <a:cubicBezTo>
                                    <a:pt x="1272" y="307"/>
                                    <a:pt x="1214" y="347"/>
                                    <a:pt x="1238" y="365"/>
                                  </a:cubicBezTo>
                                  <a:cubicBezTo>
                                    <a:pt x="1272" y="392"/>
                                    <a:pt x="1322" y="211"/>
                                    <a:pt x="1374" y="239"/>
                                  </a:cubicBezTo>
                                  <a:cubicBezTo>
                                    <a:pt x="1417" y="262"/>
                                    <a:pt x="1420" y="339"/>
                                    <a:pt x="1462" y="370"/>
                                  </a:cubicBezTo>
                                  <a:cubicBezTo>
                                    <a:pt x="1454" y="410"/>
                                    <a:pt x="1469" y="448"/>
                                    <a:pt x="1473" y="491"/>
                                  </a:cubicBezTo>
                                  <a:cubicBezTo>
                                    <a:pt x="1477" y="531"/>
                                    <a:pt x="1458" y="542"/>
                                    <a:pt x="1420" y="531"/>
                                  </a:cubicBezTo>
                                  <a:cubicBezTo>
                                    <a:pt x="1384" y="518"/>
                                    <a:pt x="1322" y="482"/>
                                    <a:pt x="1289" y="495"/>
                                  </a:cubicBezTo>
                                  <a:cubicBezTo>
                                    <a:pt x="1260" y="546"/>
                                    <a:pt x="1450" y="530"/>
                                    <a:pt x="1452" y="582"/>
                                  </a:cubicBezTo>
                                  <a:cubicBezTo>
                                    <a:pt x="1452" y="624"/>
                                    <a:pt x="1395" y="666"/>
                                    <a:pt x="1367" y="692"/>
                                  </a:cubicBezTo>
                                  <a:cubicBezTo>
                                    <a:pt x="1356" y="702"/>
                                    <a:pt x="1357" y="708"/>
                                    <a:pt x="1352" y="719"/>
                                  </a:cubicBezTo>
                                  <a:cubicBezTo>
                                    <a:pt x="1297" y="716"/>
                                    <a:pt x="1270" y="762"/>
                                    <a:pt x="1225" y="770"/>
                                  </a:cubicBezTo>
                                  <a:cubicBezTo>
                                    <a:pt x="1182" y="777"/>
                                    <a:pt x="1180" y="748"/>
                                    <a:pt x="1180" y="717"/>
                                  </a:cubicBezTo>
                                  <a:cubicBezTo>
                                    <a:pt x="1176" y="690"/>
                                    <a:pt x="1198" y="593"/>
                                    <a:pt x="1172" y="590"/>
                                  </a:cubicBezTo>
                                  <a:lnTo>
                                    <a:pt x="1172" y="546"/>
                                  </a:lnTo>
                                  <a:cubicBezTo>
                                    <a:pt x="1181" y="546"/>
                                    <a:pt x="1189" y="544"/>
                                    <a:pt x="1197" y="541"/>
                                  </a:cubicBezTo>
                                  <a:cubicBezTo>
                                    <a:pt x="1226" y="561"/>
                                    <a:pt x="1250" y="583"/>
                                    <a:pt x="1269" y="609"/>
                                  </a:cubicBezTo>
                                  <a:cubicBezTo>
                                    <a:pt x="1272" y="611"/>
                                    <a:pt x="1273" y="610"/>
                                    <a:pt x="1272" y="608"/>
                                  </a:cubicBezTo>
                                  <a:cubicBezTo>
                                    <a:pt x="1253" y="581"/>
                                    <a:pt x="1239" y="551"/>
                                    <a:pt x="1231" y="516"/>
                                  </a:cubicBezTo>
                                  <a:cubicBezTo>
                                    <a:pt x="1242" y="503"/>
                                    <a:pt x="1248" y="485"/>
                                    <a:pt x="1248" y="467"/>
                                  </a:cubicBezTo>
                                  <a:cubicBezTo>
                                    <a:pt x="1248" y="466"/>
                                    <a:pt x="1248" y="464"/>
                                    <a:pt x="1248" y="463"/>
                                  </a:cubicBezTo>
                                  <a:cubicBezTo>
                                    <a:pt x="1276" y="442"/>
                                    <a:pt x="1304" y="425"/>
                                    <a:pt x="1335" y="416"/>
                                  </a:cubicBezTo>
                                  <a:cubicBezTo>
                                    <a:pt x="1338" y="414"/>
                                    <a:pt x="1337" y="413"/>
                                    <a:pt x="1335" y="413"/>
                                  </a:cubicBezTo>
                                  <a:cubicBezTo>
                                    <a:pt x="1303" y="422"/>
                                    <a:pt x="1270" y="426"/>
                                    <a:pt x="1235" y="423"/>
                                  </a:cubicBezTo>
                                  <a:cubicBezTo>
                                    <a:pt x="1225" y="407"/>
                                    <a:pt x="1209" y="396"/>
                                    <a:pt x="1190" y="390"/>
                                  </a:cubicBezTo>
                                  <a:cubicBezTo>
                                    <a:pt x="1182" y="367"/>
                                    <a:pt x="1175" y="344"/>
                                    <a:pt x="1172" y="321"/>
                                  </a:cubicBezTo>
                                  <a:lnTo>
                                    <a:pt x="1174" y="196"/>
                                  </a:lnTo>
                                  <a:close/>
                                  <a:moveTo>
                                    <a:pt x="1324" y="194"/>
                                  </a:moveTo>
                                  <a:cubicBezTo>
                                    <a:pt x="1338" y="184"/>
                                    <a:pt x="1349" y="198"/>
                                    <a:pt x="1359" y="193"/>
                                  </a:cubicBezTo>
                                  <a:cubicBezTo>
                                    <a:pt x="1364" y="201"/>
                                    <a:pt x="1355" y="213"/>
                                    <a:pt x="1342" y="228"/>
                                  </a:cubicBezTo>
                                  <a:cubicBezTo>
                                    <a:pt x="1327" y="243"/>
                                    <a:pt x="1326" y="249"/>
                                    <a:pt x="1302" y="286"/>
                                  </a:cubicBezTo>
                                  <a:cubicBezTo>
                                    <a:pt x="1292" y="297"/>
                                    <a:pt x="1265" y="351"/>
                                    <a:pt x="1247" y="344"/>
                                  </a:cubicBezTo>
                                  <a:cubicBezTo>
                                    <a:pt x="1244" y="342"/>
                                    <a:pt x="1245" y="337"/>
                                    <a:pt x="1245" y="337"/>
                                  </a:cubicBezTo>
                                  <a:cubicBezTo>
                                    <a:pt x="1270" y="296"/>
                                    <a:pt x="1326" y="252"/>
                                    <a:pt x="1332" y="216"/>
                                  </a:cubicBezTo>
                                  <a:cubicBezTo>
                                    <a:pt x="1333" y="210"/>
                                    <a:pt x="1329" y="198"/>
                                    <a:pt x="1324" y="194"/>
                                  </a:cubicBezTo>
                                  <a:close/>
                                  <a:moveTo>
                                    <a:pt x="1478" y="530"/>
                                  </a:moveTo>
                                  <a:cubicBezTo>
                                    <a:pt x="1491" y="539"/>
                                    <a:pt x="1483" y="555"/>
                                    <a:pt x="1491" y="562"/>
                                  </a:cubicBezTo>
                                  <a:cubicBezTo>
                                    <a:pt x="1483" y="566"/>
                                    <a:pt x="1468" y="563"/>
                                    <a:pt x="1452" y="555"/>
                                  </a:cubicBezTo>
                                  <a:cubicBezTo>
                                    <a:pt x="1432" y="545"/>
                                    <a:pt x="1426" y="549"/>
                                    <a:pt x="1384" y="537"/>
                                  </a:cubicBezTo>
                                  <a:cubicBezTo>
                                    <a:pt x="1373" y="531"/>
                                    <a:pt x="1318" y="520"/>
                                    <a:pt x="1316" y="501"/>
                                  </a:cubicBezTo>
                                  <a:cubicBezTo>
                                    <a:pt x="1317" y="498"/>
                                    <a:pt x="1321" y="499"/>
                                    <a:pt x="1322" y="499"/>
                                  </a:cubicBezTo>
                                  <a:cubicBezTo>
                                    <a:pt x="1367" y="512"/>
                                    <a:pt x="1425" y="549"/>
                                    <a:pt x="1462" y="545"/>
                                  </a:cubicBezTo>
                                  <a:cubicBezTo>
                                    <a:pt x="1468" y="544"/>
                                    <a:pt x="1475" y="536"/>
                                    <a:pt x="1478" y="530"/>
                                  </a:cubicBezTo>
                                  <a:close/>
                                  <a:moveTo>
                                    <a:pt x="1115" y="542"/>
                                  </a:moveTo>
                                  <a:lnTo>
                                    <a:pt x="1126" y="533"/>
                                  </a:lnTo>
                                  <a:cubicBezTo>
                                    <a:pt x="1127" y="534"/>
                                    <a:pt x="1128" y="535"/>
                                    <a:pt x="1129" y="535"/>
                                  </a:cubicBezTo>
                                  <a:lnTo>
                                    <a:pt x="1104" y="558"/>
                                  </a:lnTo>
                                  <a:cubicBezTo>
                                    <a:pt x="1103" y="558"/>
                                    <a:pt x="1103" y="558"/>
                                    <a:pt x="1103" y="556"/>
                                  </a:cubicBezTo>
                                  <a:lnTo>
                                    <a:pt x="1116" y="526"/>
                                  </a:lnTo>
                                  <a:cubicBezTo>
                                    <a:pt x="1117" y="527"/>
                                    <a:pt x="1118" y="528"/>
                                    <a:pt x="1120" y="529"/>
                                  </a:cubicBezTo>
                                  <a:lnTo>
                                    <a:pt x="1114" y="541"/>
                                  </a:lnTo>
                                  <a:cubicBezTo>
                                    <a:pt x="1114" y="542"/>
                                    <a:pt x="1114" y="543"/>
                                    <a:pt x="1115" y="542"/>
                                  </a:cubicBezTo>
                                  <a:close/>
                                  <a:moveTo>
                                    <a:pt x="1103" y="466"/>
                                  </a:moveTo>
                                  <a:cubicBezTo>
                                    <a:pt x="1103" y="430"/>
                                    <a:pt x="1131" y="401"/>
                                    <a:pt x="1166" y="400"/>
                                  </a:cubicBezTo>
                                  <a:cubicBezTo>
                                    <a:pt x="1170" y="422"/>
                                    <a:pt x="1173" y="442"/>
                                    <a:pt x="1173" y="468"/>
                                  </a:cubicBezTo>
                                  <a:cubicBezTo>
                                    <a:pt x="1173" y="490"/>
                                    <a:pt x="1169" y="511"/>
                                    <a:pt x="1166" y="532"/>
                                  </a:cubicBezTo>
                                  <a:cubicBezTo>
                                    <a:pt x="1131" y="531"/>
                                    <a:pt x="1103" y="501"/>
                                    <a:pt x="1103" y="466"/>
                                  </a:cubicBezTo>
                                  <a:close/>
                                  <a:moveTo>
                                    <a:pt x="1203" y="782"/>
                                  </a:moveTo>
                                  <a:cubicBezTo>
                                    <a:pt x="1201" y="795"/>
                                    <a:pt x="1180" y="792"/>
                                    <a:pt x="1172" y="806"/>
                                  </a:cubicBezTo>
                                  <a:cubicBezTo>
                                    <a:pt x="1172" y="806"/>
                                    <a:pt x="1172" y="806"/>
                                    <a:pt x="1172" y="806"/>
                                  </a:cubicBezTo>
                                  <a:lnTo>
                                    <a:pt x="1172" y="618"/>
                                  </a:lnTo>
                                  <a:cubicBezTo>
                                    <a:pt x="1173" y="617"/>
                                    <a:pt x="1175" y="616"/>
                                    <a:pt x="1177" y="615"/>
                                  </a:cubicBezTo>
                                  <a:cubicBezTo>
                                    <a:pt x="1180" y="616"/>
                                    <a:pt x="1181" y="619"/>
                                    <a:pt x="1181" y="625"/>
                                  </a:cubicBezTo>
                                  <a:cubicBezTo>
                                    <a:pt x="1180" y="677"/>
                                    <a:pt x="1167" y="735"/>
                                    <a:pt x="1184" y="769"/>
                                  </a:cubicBezTo>
                                  <a:cubicBezTo>
                                    <a:pt x="1186" y="774"/>
                                    <a:pt x="1197" y="781"/>
                                    <a:pt x="1203" y="782"/>
                                  </a:cubicBezTo>
                                  <a:close/>
                                  <a:moveTo>
                                    <a:pt x="1223" y="541"/>
                                  </a:moveTo>
                                  <a:lnTo>
                                    <a:pt x="1218" y="528"/>
                                  </a:lnTo>
                                  <a:cubicBezTo>
                                    <a:pt x="1219" y="528"/>
                                    <a:pt x="1220" y="527"/>
                                    <a:pt x="1221" y="526"/>
                                  </a:cubicBezTo>
                                  <a:lnTo>
                                    <a:pt x="1235" y="556"/>
                                  </a:lnTo>
                                  <a:cubicBezTo>
                                    <a:pt x="1235" y="558"/>
                                    <a:pt x="1235" y="558"/>
                                    <a:pt x="1233" y="557"/>
                                  </a:cubicBezTo>
                                  <a:lnTo>
                                    <a:pt x="1209" y="535"/>
                                  </a:lnTo>
                                  <a:cubicBezTo>
                                    <a:pt x="1210" y="534"/>
                                    <a:pt x="1211" y="534"/>
                                    <a:pt x="1212" y="533"/>
                                  </a:cubicBezTo>
                                  <a:lnTo>
                                    <a:pt x="1223" y="542"/>
                                  </a:lnTo>
                                  <a:cubicBezTo>
                                    <a:pt x="1223" y="542"/>
                                    <a:pt x="1224" y="542"/>
                                    <a:pt x="1223" y="541"/>
                                  </a:cubicBezTo>
                                  <a:close/>
                                  <a:moveTo>
                                    <a:pt x="1174" y="532"/>
                                  </a:moveTo>
                                  <a:cubicBezTo>
                                    <a:pt x="1180" y="510"/>
                                    <a:pt x="1185" y="494"/>
                                    <a:pt x="1186" y="466"/>
                                  </a:cubicBezTo>
                                  <a:cubicBezTo>
                                    <a:pt x="1185" y="440"/>
                                    <a:pt x="1178" y="422"/>
                                    <a:pt x="1174" y="400"/>
                                  </a:cubicBezTo>
                                  <a:cubicBezTo>
                                    <a:pt x="1208" y="402"/>
                                    <a:pt x="1235" y="431"/>
                                    <a:pt x="1235" y="466"/>
                                  </a:cubicBezTo>
                                  <a:cubicBezTo>
                                    <a:pt x="1235" y="501"/>
                                    <a:pt x="1208" y="529"/>
                                    <a:pt x="1174" y="532"/>
                                  </a:cubicBezTo>
                                  <a:close/>
                                  <a:moveTo>
                                    <a:pt x="1256" y="438"/>
                                  </a:moveTo>
                                  <a:lnTo>
                                    <a:pt x="1242" y="439"/>
                                  </a:lnTo>
                                  <a:cubicBezTo>
                                    <a:pt x="1242" y="438"/>
                                    <a:pt x="1241" y="436"/>
                                    <a:pt x="1241" y="435"/>
                                  </a:cubicBezTo>
                                  <a:lnTo>
                                    <a:pt x="1274" y="432"/>
                                  </a:lnTo>
                                  <a:cubicBezTo>
                                    <a:pt x="1275" y="432"/>
                                    <a:pt x="1276" y="432"/>
                                    <a:pt x="1274" y="433"/>
                                  </a:cubicBezTo>
                                  <a:lnTo>
                                    <a:pt x="1246" y="450"/>
                                  </a:lnTo>
                                  <a:cubicBezTo>
                                    <a:pt x="1245" y="449"/>
                                    <a:pt x="1245" y="447"/>
                                    <a:pt x="1245" y="446"/>
                                  </a:cubicBezTo>
                                  <a:lnTo>
                                    <a:pt x="1256" y="439"/>
                                  </a:lnTo>
                                  <a:cubicBezTo>
                                    <a:pt x="1257" y="438"/>
                                    <a:pt x="1257" y="438"/>
                                    <a:pt x="1256" y="438"/>
                                  </a:cubicBezTo>
                                  <a:close/>
                                  <a:moveTo>
                                    <a:pt x="1169" y="356"/>
                                  </a:moveTo>
                                  <a:lnTo>
                                    <a:pt x="1176" y="389"/>
                                  </a:lnTo>
                                  <a:cubicBezTo>
                                    <a:pt x="1175" y="388"/>
                                    <a:pt x="1174" y="388"/>
                                    <a:pt x="1172" y="388"/>
                                  </a:cubicBezTo>
                                  <a:lnTo>
                                    <a:pt x="1169" y="375"/>
                                  </a:lnTo>
                                  <a:cubicBezTo>
                                    <a:pt x="1169" y="374"/>
                                    <a:pt x="1168" y="374"/>
                                    <a:pt x="1168" y="375"/>
                                  </a:cubicBezTo>
                                  <a:lnTo>
                                    <a:pt x="1165" y="388"/>
                                  </a:lnTo>
                                  <a:cubicBezTo>
                                    <a:pt x="1163" y="388"/>
                                    <a:pt x="1162" y="388"/>
                                    <a:pt x="1160" y="389"/>
                                  </a:cubicBezTo>
                                  <a:lnTo>
                                    <a:pt x="1167" y="356"/>
                                  </a:lnTo>
                                  <a:cubicBezTo>
                                    <a:pt x="1168" y="355"/>
                                    <a:pt x="1169" y="355"/>
                                    <a:pt x="1169" y="356"/>
                                  </a:cubicBezTo>
                                  <a:close/>
                                  <a:moveTo>
                                    <a:pt x="1163" y="190"/>
                                  </a:moveTo>
                                  <a:cubicBezTo>
                                    <a:pt x="1152" y="204"/>
                                    <a:pt x="1123" y="201"/>
                                    <a:pt x="1095" y="201"/>
                                  </a:cubicBezTo>
                                  <a:cubicBezTo>
                                    <a:pt x="1060" y="200"/>
                                    <a:pt x="1027" y="202"/>
                                    <a:pt x="1036" y="239"/>
                                  </a:cubicBezTo>
                                  <a:cubicBezTo>
                                    <a:pt x="1041" y="245"/>
                                    <a:pt x="1044" y="253"/>
                                    <a:pt x="1059" y="254"/>
                                  </a:cubicBezTo>
                                  <a:cubicBezTo>
                                    <a:pt x="1027" y="229"/>
                                    <a:pt x="1053" y="200"/>
                                    <a:pt x="1098" y="205"/>
                                  </a:cubicBezTo>
                                  <a:cubicBezTo>
                                    <a:pt x="1119" y="207"/>
                                    <a:pt x="1149" y="208"/>
                                    <a:pt x="1163" y="197"/>
                                  </a:cubicBezTo>
                                  <a:lnTo>
                                    <a:pt x="1166" y="319"/>
                                  </a:lnTo>
                                  <a:cubicBezTo>
                                    <a:pt x="1163" y="343"/>
                                    <a:pt x="1158" y="367"/>
                                    <a:pt x="1148" y="390"/>
                                  </a:cubicBezTo>
                                  <a:cubicBezTo>
                                    <a:pt x="1129" y="395"/>
                                    <a:pt x="1113" y="407"/>
                                    <a:pt x="1102" y="423"/>
                                  </a:cubicBezTo>
                                  <a:cubicBezTo>
                                    <a:pt x="1068" y="424"/>
                                    <a:pt x="1035" y="421"/>
                                    <a:pt x="1004" y="411"/>
                                  </a:cubicBezTo>
                                  <a:cubicBezTo>
                                    <a:pt x="1001" y="411"/>
                                    <a:pt x="1001" y="412"/>
                                    <a:pt x="1003" y="414"/>
                                  </a:cubicBezTo>
                                  <a:cubicBezTo>
                                    <a:pt x="1034" y="424"/>
                                    <a:pt x="1063" y="440"/>
                                    <a:pt x="1090" y="463"/>
                                  </a:cubicBezTo>
                                  <a:cubicBezTo>
                                    <a:pt x="1089" y="465"/>
                                    <a:pt x="1089" y="466"/>
                                    <a:pt x="1089" y="467"/>
                                  </a:cubicBezTo>
                                  <a:cubicBezTo>
                                    <a:pt x="1089" y="486"/>
                                    <a:pt x="1096" y="503"/>
                                    <a:pt x="1107" y="517"/>
                                  </a:cubicBezTo>
                                  <a:cubicBezTo>
                                    <a:pt x="1097" y="550"/>
                                    <a:pt x="1084" y="580"/>
                                    <a:pt x="1065" y="606"/>
                                  </a:cubicBezTo>
                                  <a:cubicBezTo>
                                    <a:pt x="1064" y="609"/>
                                    <a:pt x="1065" y="610"/>
                                    <a:pt x="1067" y="608"/>
                                  </a:cubicBezTo>
                                  <a:cubicBezTo>
                                    <a:pt x="1087" y="582"/>
                                    <a:pt x="1111" y="559"/>
                                    <a:pt x="1141" y="541"/>
                                  </a:cubicBezTo>
                                  <a:cubicBezTo>
                                    <a:pt x="1149" y="544"/>
                                    <a:pt x="1157" y="546"/>
                                    <a:pt x="1165" y="546"/>
                                  </a:cubicBezTo>
                                  <a:lnTo>
                                    <a:pt x="1165" y="591"/>
                                  </a:lnTo>
                                  <a:cubicBezTo>
                                    <a:pt x="1164" y="591"/>
                                    <a:pt x="1163" y="592"/>
                                    <a:pt x="1162" y="592"/>
                                  </a:cubicBezTo>
                                  <a:cubicBezTo>
                                    <a:pt x="1130" y="609"/>
                                    <a:pt x="1193" y="743"/>
                                    <a:pt x="1140" y="774"/>
                                  </a:cubicBezTo>
                                  <a:cubicBezTo>
                                    <a:pt x="1135" y="776"/>
                                    <a:pt x="1128" y="775"/>
                                    <a:pt x="1124" y="774"/>
                                  </a:cubicBezTo>
                                  <a:cubicBezTo>
                                    <a:pt x="1075" y="761"/>
                                    <a:pt x="1042" y="715"/>
                                    <a:pt x="988" y="721"/>
                                  </a:cubicBezTo>
                                  <a:cubicBezTo>
                                    <a:pt x="969" y="671"/>
                                    <a:pt x="942" y="667"/>
                                    <a:pt x="907" y="634"/>
                                  </a:cubicBezTo>
                                  <a:cubicBezTo>
                                    <a:pt x="889" y="608"/>
                                    <a:pt x="888" y="605"/>
                                    <a:pt x="900" y="576"/>
                                  </a:cubicBezTo>
                                  <a:cubicBezTo>
                                    <a:pt x="936" y="535"/>
                                    <a:pt x="1020" y="557"/>
                                    <a:pt x="1054" y="517"/>
                                  </a:cubicBezTo>
                                  <a:cubicBezTo>
                                    <a:pt x="1059" y="478"/>
                                    <a:pt x="1001" y="507"/>
                                    <a:pt x="986" y="513"/>
                                  </a:cubicBezTo>
                                  <a:cubicBezTo>
                                    <a:pt x="953" y="525"/>
                                    <a:pt x="883" y="571"/>
                                    <a:pt x="864" y="518"/>
                                  </a:cubicBezTo>
                                  <a:cubicBezTo>
                                    <a:pt x="862" y="476"/>
                                    <a:pt x="877" y="446"/>
                                    <a:pt x="877" y="407"/>
                                  </a:cubicBezTo>
                                  <a:cubicBezTo>
                                    <a:pt x="874" y="392"/>
                                    <a:pt x="875" y="385"/>
                                    <a:pt x="871" y="378"/>
                                  </a:cubicBezTo>
                                  <a:cubicBezTo>
                                    <a:pt x="924" y="351"/>
                                    <a:pt x="916" y="271"/>
                                    <a:pt x="949" y="247"/>
                                  </a:cubicBezTo>
                                  <a:cubicBezTo>
                                    <a:pt x="973" y="229"/>
                                    <a:pt x="1000" y="250"/>
                                    <a:pt x="1020" y="284"/>
                                  </a:cubicBezTo>
                                  <a:cubicBezTo>
                                    <a:pt x="1039" y="311"/>
                                    <a:pt x="1078" y="396"/>
                                    <a:pt x="1101" y="367"/>
                                  </a:cubicBezTo>
                                  <a:cubicBezTo>
                                    <a:pt x="1116" y="347"/>
                                    <a:pt x="1048" y="288"/>
                                    <a:pt x="1031" y="264"/>
                                  </a:cubicBezTo>
                                  <a:cubicBezTo>
                                    <a:pt x="1004" y="228"/>
                                    <a:pt x="997" y="203"/>
                                    <a:pt x="1046" y="189"/>
                                  </a:cubicBezTo>
                                  <a:cubicBezTo>
                                    <a:pt x="1083" y="178"/>
                                    <a:pt x="1129" y="184"/>
                                    <a:pt x="1163" y="163"/>
                                  </a:cubicBezTo>
                                  <a:lnTo>
                                    <a:pt x="1163" y="190"/>
                                  </a:lnTo>
                                  <a:close/>
                                  <a:moveTo>
                                    <a:pt x="1081" y="439"/>
                                  </a:moveTo>
                                  <a:lnTo>
                                    <a:pt x="1093" y="446"/>
                                  </a:lnTo>
                                  <a:cubicBezTo>
                                    <a:pt x="1092" y="448"/>
                                    <a:pt x="1092" y="449"/>
                                    <a:pt x="1092" y="451"/>
                                  </a:cubicBezTo>
                                  <a:lnTo>
                                    <a:pt x="1063" y="434"/>
                                  </a:lnTo>
                                  <a:cubicBezTo>
                                    <a:pt x="1062" y="433"/>
                                    <a:pt x="1062" y="432"/>
                                    <a:pt x="1063" y="432"/>
                                  </a:cubicBezTo>
                                  <a:lnTo>
                                    <a:pt x="1096" y="435"/>
                                  </a:lnTo>
                                  <a:cubicBezTo>
                                    <a:pt x="1096" y="437"/>
                                    <a:pt x="1095" y="438"/>
                                    <a:pt x="1095" y="439"/>
                                  </a:cubicBezTo>
                                  <a:lnTo>
                                    <a:pt x="1081" y="438"/>
                                  </a:lnTo>
                                  <a:cubicBezTo>
                                    <a:pt x="1080" y="438"/>
                                    <a:pt x="1080" y="439"/>
                                    <a:pt x="1081" y="439"/>
                                  </a:cubicBezTo>
                                  <a:close/>
                                  <a:moveTo>
                                    <a:pt x="879" y="598"/>
                                  </a:moveTo>
                                  <a:cubicBezTo>
                                    <a:pt x="862" y="598"/>
                                    <a:pt x="865" y="580"/>
                                    <a:pt x="854" y="578"/>
                                  </a:cubicBezTo>
                                  <a:cubicBezTo>
                                    <a:pt x="859" y="570"/>
                                    <a:pt x="868" y="563"/>
                                    <a:pt x="884" y="557"/>
                                  </a:cubicBezTo>
                                  <a:cubicBezTo>
                                    <a:pt x="904" y="550"/>
                                    <a:pt x="912" y="552"/>
                                    <a:pt x="954" y="537"/>
                                  </a:cubicBezTo>
                                  <a:cubicBezTo>
                                    <a:pt x="966" y="531"/>
                                    <a:pt x="1016" y="506"/>
                                    <a:pt x="1028" y="525"/>
                                  </a:cubicBezTo>
                                  <a:cubicBezTo>
                                    <a:pt x="1028" y="527"/>
                                    <a:pt x="1025" y="529"/>
                                    <a:pt x="1024" y="530"/>
                                  </a:cubicBezTo>
                                  <a:cubicBezTo>
                                    <a:pt x="979" y="547"/>
                                    <a:pt x="907" y="547"/>
                                    <a:pt x="885" y="575"/>
                                  </a:cubicBezTo>
                                  <a:cubicBezTo>
                                    <a:pt x="881" y="580"/>
                                    <a:pt x="878" y="591"/>
                                    <a:pt x="879" y="598"/>
                                  </a:cubicBezTo>
                                  <a:close/>
                                  <a:moveTo>
                                    <a:pt x="964" y="199"/>
                                  </a:moveTo>
                                  <a:cubicBezTo>
                                    <a:pt x="973" y="201"/>
                                    <a:pt x="986" y="210"/>
                                    <a:pt x="995" y="224"/>
                                  </a:cubicBezTo>
                                  <a:cubicBezTo>
                                    <a:pt x="1006" y="241"/>
                                    <a:pt x="1007" y="249"/>
                                    <a:pt x="1036" y="284"/>
                                  </a:cubicBezTo>
                                  <a:cubicBezTo>
                                    <a:pt x="1046" y="294"/>
                                    <a:pt x="1091" y="338"/>
                                    <a:pt x="1077" y="356"/>
                                  </a:cubicBezTo>
                                  <a:cubicBezTo>
                                    <a:pt x="1075" y="357"/>
                                    <a:pt x="1072" y="354"/>
                                    <a:pt x="1071" y="354"/>
                                  </a:cubicBezTo>
                                  <a:cubicBezTo>
                                    <a:pt x="1040" y="317"/>
                                    <a:pt x="1011" y="248"/>
                                    <a:pt x="978" y="231"/>
                                  </a:cubicBezTo>
                                  <a:cubicBezTo>
                                    <a:pt x="973" y="228"/>
                                    <a:pt x="960" y="228"/>
                                    <a:pt x="955" y="232"/>
                                  </a:cubicBezTo>
                                  <a:cubicBezTo>
                                    <a:pt x="949" y="216"/>
                                    <a:pt x="966" y="209"/>
                                    <a:pt x="964" y="199"/>
                                  </a:cubicBezTo>
                                  <a:close/>
                                  <a:moveTo>
                                    <a:pt x="796" y="30"/>
                                  </a:moveTo>
                                  <a:lnTo>
                                    <a:pt x="1160" y="30"/>
                                  </a:lnTo>
                                  <a:lnTo>
                                    <a:pt x="1163" y="149"/>
                                  </a:lnTo>
                                  <a:cubicBezTo>
                                    <a:pt x="1127" y="178"/>
                                    <a:pt x="1032" y="170"/>
                                    <a:pt x="1011" y="192"/>
                                  </a:cubicBezTo>
                                  <a:cubicBezTo>
                                    <a:pt x="998" y="184"/>
                                    <a:pt x="972" y="180"/>
                                    <a:pt x="957" y="190"/>
                                  </a:cubicBezTo>
                                  <a:cubicBezTo>
                                    <a:pt x="967" y="201"/>
                                    <a:pt x="944" y="218"/>
                                    <a:pt x="951" y="235"/>
                                  </a:cubicBezTo>
                                  <a:cubicBezTo>
                                    <a:pt x="912" y="253"/>
                                    <a:pt x="910" y="345"/>
                                    <a:pt x="856" y="373"/>
                                  </a:cubicBezTo>
                                  <a:cubicBezTo>
                                    <a:pt x="876" y="405"/>
                                    <a:pt x="862" y="439"/>
                                    <a:pt x="852" y="491"/>
                                  </a:cubicBezTo>
                                  <a:cubicBezTo>
                                    <a:pt x="850" y="503"/>
                                    <a:pt x="853" y="521"/>
                                    <a:pt x="856" y="531"/>
                                  </a:cubicBezTo>
                                  <a:cubicBezTo>
                                    <a:pt x="839" y="546"/>
                                    <a:pt x="837" y="560"/>
                                    <a:pt x="839" y="582"/>
                                  </a:cubicBezTo>
                                  <a:cubicBezTo>
                                    <a:pt x="859" y="580"/>
                                    <a:pt x="859" y="598"/>
                                    <a:pt x="879" y="602"/>
                                  </a:cubicBezTo>
                                  <a:cubicBezTo>
                                    <a:pt x="890" y="666"/>
                                    <a:pt x="970" y="665"/>
                                    <a:pt x="977" y="733"/>
                                  </a:cubicBezTo>
                                  <a:cubicBezTo>
                                    <a:pt x="1039" y="723"/>
                                    <a:pt x="1070" y="776"/>
                                    <a:pt x="1132" y="786"/>
                                  </a:cubicBezTo>
                                  <a:cubicBezTo>
                                    <a:pt x="1141" y="800"/>
                                    <a:pt x="1145" y="807"/>
                                    <a:pt x="1160" y="813"/>
                                  </a:cubicBezTo>
                                  <a:lnTo>
                                    <a:pt x="1156" y="916"/>
                                  </a:lnTo>
                                  <a:lnTo>
                                    <a:pt x="796" y="916"/>
                                  </a:lnTo>
                                  <a:lnTo>
                                    <a:pt x="796" y="30"/>
                                  </a:lnTo>
                                  <a:close/>
                                  <a:moveTo>
                                    <a:pt x="796" y="1533"/>
                                  </a:moveTo>
                                  <a:lnTo>
                                    <a:pt x="859" y="1533"/>
                                  </a:lnTo>
                                  <a:lnTo>
                                    <a:pt x="859" y="1568"/>
                                  </a:lnTo>
                                  <a:lnTo>
                                    <a:pt x="796" y="1568"/>
                                  </a:lnTo>
                                  <a:lnTo>
                                    <a:pt x="796" y="1533"/>
                                  </a:lnTo>
                                  <a:close/>
                                  <a:moveTo>
                                    <a:pt x="924" y="1200"/>
                                  </a:moveTo>
                                  <a:lnTo>
                                    <a:pt x="974" y="1267"/>
                                  </a:lnTo>
                                  <a:lnTo>
                                    <a:pt x="875" y="1267"/>
                                  </a:lnTo>
                                  <a:lnTo>
                                    <a:pt x="924" y="1200"/>
                                  </a:lnTo>
                                  <a:close/>
                                  <a:moveTo>
                                    <a:pt x="912" y="1173"/>
                                  </a:moveTo>
                                  <a:cubicBezTo>
                                    <a:pt x="912" y="1166"/>
                                    <a:pt x="918" y="1161"/>
                                    <a:pt x="924" y="1161"/>
                                  </a:cubicBezTo>
                                  <a:cubicBezTo>
                                    <a:pt x="931" y="1161"/>
                                    <a:pt x="937" y="1166"/>
                                    <a:pt x="937" y="1173"/>
                                  </a:cubicBezTo>
                                  <a:cubicBezTo>
                                    <a:pt x="937" y="1180"/>
                                    <a:pt x="931" y="1186"/>
                                    <a:pt x="924" y="1186"/>
                                  </a:cubicBezTo>
                                  <a:cubicBezTo>
                                    <a:pt x="918" y="1186"/>
                                    <a:pt x="912" y="1180"/>
                                    <a:pt x="912" y="1173"/>
                                  </a:cubicBezTo>
                                  <a:close/>
                                  <a:moveTo>
                                    <a:pt x="1162" y="1063"/>
                                  </a:moveTo>
                                  <a:lnTo>
                                    <a:pt x="1266" y="1158"/>
                                  </a:lnTo>
                                  <a:lnTo>
                                    <a:pt x="1059" y="1158"/>
                                  </a:lnTo>
                                  <a:lnTo>
                                    <a:pt x="1162" y="1063"/>
                                  </a:lnTo>
                                  <a:close/>
                                  <a:moveTo>
                                    <a:pt x="1147" y="1029"/>
                                  </a:moveTo>
                                  <a:cubicBezTo>
                                    <a:pt x="1147" y="1020"/>
                                    <a:pt x="1154" y="1013"/>
                                    <a:pt x="1163" y="1013"/>
                                  </a:cubicBezTo>
                                  <a:cubicBezTo>
                                    <a:pt x="1172" y="1013"/>
                                    <a:pt x="1179" y="1020"/>
                                    <a:pt x="1179" y="1029"/>
                                  </a:cubicBezTo>
                                  <a:cubicBezTo>
                                    <a:pt x="1179" y="1038"/>
                                    <a:pt x="1172" y="1045"/>
                                    <a:pt x="1163" y="1045"/>
                                  </a:cubicBezTo>
                                  <a:cubicBezTo>
                                    <a:pt x="1154" y="1045"/>
                                    <a:pt x="1147" y="1038"/>
                                    <a:pt x="1147" y="1029"/>
                                  </a:cubicBezTo>
                                  <a:close/>
                                  <a:moveTo>
                                    <a:pt x="1400" y="1200"/>
                                  </a:moveTo>
                                  <a:lnTo>
                                    <a:pt x="1450" y="1267"/>
                                  </a:lnTo>
                                  <a:lnTo>
                                    <a:pt x="1350" y="1267"/>
                                  </a:lnTo>
                                  <a:lnTo>
                                    <a:pt x="1400" y="1200"/>
                                  </a:lnTo>
                                  <a:close/>
                                  <a:moveTo>
                                    <a:pt x="1389" y="1172"/>
                                  </a:moveTo>
                                  <a:cubicBezTo>
                                    <a:pt x="1389" y="1165"/>
                                    <a:pt x="1394" y="1160"/>
                                    <a:pt x="1401" y="1160"/>
                                  </a:cubicBezTo>
                                  <a:cubicBezTo>
                                    <a:pt x="1408" y="1160"/>
                                    <a:pt x="1414" y="1165"/>
                                    <a:pt x="1414" y="1172"/>
                                  </a:cubicBezTo>
                                  <a:cubicBezTo>
                                    <a:pt x="1414" y="1179"/>
                                    <a:pt x="1408" y="1185"/>
                                    <a:pt x="1401" y="1185"/>
                                  </a:cubicBezTo>
                                  <a:cubicBezTo>
                                    <a:pt x="1394" y="1185"/>
                                    <a:pt x="1389" y="1179"/>
                                    <a:pt x="1389" y="1172"/>
                                  </a:cubicBezTo>
                                  <a:close/>
                                  <a:moveTo>
                                    <a:pt x="933" y="1312"/>
                                  </a:moveTo>
                                  <a:lnTo>
                                    <a:pt x="975" y="1312"/>
                                  </a:lnTo>
                                  <a:lnTo>
                                    <a:pt x="975" y="1341"/>
                                  </a:lnTo>
                                  <a:lnTo>
                                    <a:pt x="933" y="1341"/>
                                  </a:lnTo>
                                  <a:lnTo>
                                    <a:pt x="933" y="1312"/>
                                  </a:lnTo>
                                  <a:close/>
                                  <a:moveTo>
                                    <a:pt x="959" y="1304"/>
                                  </a:moveTo>
                                  <a:lnTo>
                                    <a:pt x="892" y="1304"/>
                                  </a:lnTo>
                                  <a:lnTo>
                                    <a:pt x="892" y="1278"/>
                                  </a:lnTo>
                                  <a:lnTo>
                                    <a:pt x="959" y="1278"/>
                                  </a:lnTo>
                                  <a:lnTo>
                                    <a:pt x="959" y="1304"/>
                                  </a:lnTo>
                                  <a:close/>
                                  <a:moveTo>
                                    <a:pt x="892" y="1304"/>
                                  </a:moveTo>
                                  <a:close/>
                                  <a:moveTo>
                                    <a:pt x="966" y="1349"/>
                                  </a:moveTo>
                                  <a:lnTo>
                                    <a:pt x="975" y="1349"/>
                                  </a:lnTo>
                                  <a:lnTo>
                                    <a:pt x="975" y="1378"/>
                                  </a:lnTo>
                                  <a:lnTo>
                                    <a:pt x="966" y="1378"/>
                                  </a:lnTo>
                                  <a:lnTo>
                                    <a:pt x="966" y="1349"/>
                                  </a:lnTo>
                                  <a:close/>
                                  <a:moveTo>
                                    <a:pt x="975" y="1349"/>
                                  </a:moveTo>
                                  <a:close/>
                                  <a:moveTo>
                                    <a:pt x="892" y="1349"/>
                                  </a:moveTo>
                                  <a:lnTo>
                                    <a:pt x="959" y="1349"/>
                                  </a:lnTo>
                                  <a:lnTo>
                                    <a:pt x="959" y="1378"/>
                                  </a:lnTo>
                                  <a:lnTo>
                                    <a:pt x="892" y="1378"/>
                                  </a:lnTo>
                                  <a:lnTo>
                                    <a:pt x="892" y="1349"/>
                                  </a:lnTo>
                                  <a:close/>
                                  <a:moveTo>
                                    <a:pt x="959" y="1349"/>
                                  </a:moveTo>
                                  <a:close/>
                                  <a:moveTo>
                                    <a:pt x="933" y="1386"/>
                                  </a:moveTo>
                                  <a:lnTo>
                                    <a:pt x="975" y="1386"/>
                                  </a:lnTo>
                                  <a:lnTo>
                                    <a:pt x="975" y="1415"/>
                                  </a:lnTo>
                                  <a:lnTo>
                                    <a:pt x="933" y="1415"/>
                                  </a:lnTo>
                                  <a:lnTo>
                                    <a:pt x="933" y="1386"/>
                                  </a:lnTo>
                                  <a:close/>
                                  <a:moveTo>
                                    <a:pt x="966" y="1422"/>
                                  </a:moveTo>
                                  <a:lnTo>
                                    <a:pt x="975" y="1422"/>
                                  </a:lnTo>
                                  <a:lnTo>
                                    <a:pt x="975" y="1452"/>
                                  </a:lnTo>
                                  <a:lnTo>
                                    <a:pt x="966" y="1452"/>
                                  </a:lnTo>
                                  <a:lnTo>
                                    <a:pt x="966" y="1422"/>
                                  </a:lnTo>
                                  <a:close/>
                                  <a:moveTo>
                                    <a:pt x="975" y="1422"/>
                                  </a:moveTo>
                                  <a:close/>
                                  <a:moveTo>
                                    <a:pt x="892" y="1422"/>
                                  </a:moveTo>
                                  <a:lnTo>
                                    <a:pt x="959" y="1422"/>
                                  </a:lnTo>
                                  <a:lnTo>
                                    <a:pt x="959" y="1452"/>
                                  </a:lnTo>
                                  <a:lnTo>
                                    <a:pt x="892" y="1452"/>
                                  </a:lnTo>
                                  <a:lnTo>
                                    <a:pt x="892" y="1422"/>
                                  </a:lnTo>
                                  <a:close/>
                                  <a:moveTo>
                                    <a:pt x="959" y="1422"/>
                                  </a:moveTo>
                                  <a:close/>
                                  <a:moveTo>
                                    <a:pt x="933" y="1459"/>
                                  </a:moveTo>
                                  <a:lnTo>
                                    <a:pt x="975" y="1459"/>
                                  </a:lnTo>
                                  <a:lnTo>
                                    <a:pt x="975" y="1489"/>
                                  </a:lnTo>
                                  <a:lnTo>
                                    <a:pt x="933" y="1489"/>
                                  </a:lnTo>
                                  <a:lnTo>
                                    <a:pt x="933" y="1459"/>
                                  </a:lnTo>
                                  <a:close/>
                                  <a:moveTo>
                                    <a:pt x="966" y="1496"/>
                                  </a:moveTo>
                                  <a:lnTo>
                                    <a:pt x="975" y="1496"/>
                                  </a:lnTo>
                                  <a:lnTo>
                                    <a:pt x="975" y="1522"/>
                                  </a:lnTo>
                                  <a:lnTo>
                                    <a:pt x="966" y="1522"/>
                                  </a:lnTo>
                                  <a:lnTo>
                                    <a:pt x="966" y="1496"/>
                                  </a:lnTo>
                                  <a:close/>
                                  <a:moveTo>
                                    <a:pt x="975" y="1496"/>
                                  </a:moveTo>
                                  <a:close/>
                                  <a:moveTo>
                                    <a:pt x="892" y="1496"/>
                                  </a:moveTo>
                                  <a:lnTo>
                                    <a:pt x="959" y="1496"/>
                                  </a:lnTo>
                                  <a:lnTo>
                                    <a:pt x="959" y="1522"/>
                                  </a:lnTo>
                                  <a:lnTo>
                                    <a:pt x="892" y="1522"/>
                                  </a:lnTo>
                                  <a:lnTo>
                                    <a:pt x="892" y="1496"/>
                                  </a:lnTo>
                                  <a:close/>
                                  <a:moveTo>
                                    <a:pt x="959" y="1496"/>
                                  </a:moveTo>
                                  <a:close/>
                                  <a:moveTo>
                                    <a:pt x="918" y="1577"/>
                                  </a:moveTo>
                                  <a:lnTo>
                                    <a:pt x="1000" y="1577"/>
                                  </a:lnTo>
                                  <a:lnTo>
                                    <a:pt x="1000" y="1614"/>
                                  </a:lnTo>
                                  <a:lnTo>
                                    <a:pt x="918" y="1614"/>
                                  </a:lnTo>
                                  <a:lnTo>
                                    <a:pt x="918" y="1577"/>
                                  </a:lnTo>
                                  <a:close/>
                                  <a:moveTo>
                                    <a:pt x="1000" y="1577"/>
                                  </a:moveTo>
                                  <a:close/>
                                  <a:moveTo>
                                    <a:pt x="959" y="1623"/>
                                  </a:moveTo>
                                  <a:lnTo>
                                    <a:pt x="1041" y="1623"/>
                                  </a:lnTo>
                                  <a:lnTo>
                                    <a:pt x="1041" y="1659"/>
                                  </a:lnTo>
                                  <a:lnTo>
                                    <a:pt x="959" y="1659"/>
                                  </a:lnTo>
                                  <a:lnTo>
                                    <a:pt x="959" y="1623"/>
                                  </a:lnTo>
                                  <a:close/>
                                  <a:moveTo>
                                    <a:pt x="1041" y="1623"/>
                                  </a:moveTo>
                                  <a:close/>
                                  <a:moveTo>
                                    <a:pt x="868" y="1623"/>
                                  </a:moveTo>
                                  <a:lnTo>
                                    <a:pt x="950" y="1623"/>
                                  </a:lnTo>
                                  <a:lnTo>
                                    <a:pt x="950" y="1659"/>
                                  </a:lnTo>
                                  <a:lnTo>
                                    <a:pt x="868" y="1659"/>
                                  </a:lnTo>
                                  <a:lnTo>
                                    <a:pt x="868" y="1623"/>
                                  </a:lnTo>
                                  <a:close/>
                                  <a:moveTo>
                                    <a:pt x="950" y="1623"/>
                                  </a:moveTo>
                                  <a:close/>
                                  <a:moveTo>
                                    <a:pt x="827" y="1668"/>
                                  </a:moveTo>
                                  <a:lnTo>
                                    <a:pt x="909" y="1668"/>
                                  </a:lnTo>
                                  <a:lnTo>
                                    <a:pt x="909" y="1705"/>
                                  </a:lnTo>
                                  <a:lnTo>
                                    <a:pt x="827" y="1705"/>
                                  </a:lnTo>
                                  <a:lnTo>
                                    <a:pt x="827" y="1668"/>
                                  </a:lnTo>
                                  <a:close/>
                                  <a:moveTo>
                                    <a:pt x="909" y="1668"/>
                                  </a:moveTo>
                                  <a:close/>
                                  <a:moveTo>
                                    <a:pt x="868" y="1714"/>
                                  </a:moveTo>
                                  <a:lnTo>
                                    <a:pt x="950" y="1714"/>
                                  </a:lnTo>
                                  <a:lnTo>
                                    <a:pt x="950" y="1750"/>
                                  </a:lnTo>
                                  <a:lnTo>
                                    <a:pt x="868" y="1750"/>
                                  </a:lnTo>
                                  <a:lnTo>
                                    <a:pt x="868" y="1714"/>
                                  </a:lnTo>
                                  <a:close/>
                                  <a:moveTo>
                                    <a:pt x="1000" y="1705"/>
                                  </a:moveTo>
                                  <a:lnTo>
                                    <a:pt x="918" y="1705"/>
                                  </a:lnTo>
                                  <a:lnTo>
                                    <a:pt x="918" y="1668"/>
                                  </a:lnTo>
                                  <a:lnTo>
                                    <a:pt x="1000" y="1668"/>
                                  </a:lnTo>
                                  <a:lnTo>
                                    <a:pt x="1000" y="1705"/>
                                  </a:lnTo>
                                  <a:close/>
                                  <a:moveTo>
                                    <a:pt x="918" y="1705"/>
                                  </a:moveTo>
                                  <a:close/>
                                  <a:moveTo>
                                    <a:pt x="959" y="1714"/>
                                  </a:moveTo>
                                  <a:lnTo>
                                    <a:pt x="1041" y="1714"/>
                                  </a:lnTo>
                                  <a:lnTo>
                                    <a:pt x="1041" y="1750"/>
                                  </a:lnTo>
                                  <a:lnTo>
                                    <a:pt x="959" y="1750"/>
                                  </a:lnTo>
                                  <a:lnTo>
                                    <a:pt x="959" y="1714"/>
                                  </a:lnTo>
                                  <a:close/>
                                  <a:moveTo>
                                    <a:pt x="1091" y="1705"/>
                                  </a:moveTo>
                                  <a:lnTo>
                                    <a:pt x="1009" y="1705"/>
                                  </a:lnTo>
                                  <a:lnTo>
                                    <a:pt x="1009" y="1668"/>
                                  </a:lnTo>
                                  <a:lnTo>
                                    <a:pt x="1091" y="1668"/>
                                  </a:lnTo>
                                  <a:lnTo>
                                    <a:pt x="1091" y="1705"/>
                                  </a:lnTo>
                                  <a:close/>
                                  <a:moveTo>
                                    <a:pt x="1009" y="1705"/>
                                  </a:moveTo>
                                  <a:close/>
                                  <a:moveTo>
                                    <a:pt x="1132" y="1477"/>
                                  </a:moveTo>
                                  <a:lnTo>
                                    <a:pt x="1066" y="1477"/>
                                  </a:lnTo>
                                  <a:lnTo>
                                    <a:pt x="1066" y="1441"/>
                                  </a:lnTo>
                                  <a:lnTo>
                                    <a:pt x="1132" y="1441"/>
                                  </a:lnTo>
                                  <a:lnTo>
                                    <a:pt x="1132" y="1477"/>
                                  </a:lnTo>
                                  <a:close/>
                                  <a:moveTo>
                                    <a:pt x="1066" y="1477"/>
                                  </a:moveTo>
                                  <a:close/>
                                  <a:moveTo>
                                    <a:pt x="1066" y="1486"/>
                                  </a:moveTo>
                                  <a:lnTo>
                                    <a:pt x="1091" y="1486"/>
                                  </a:lnTo>
                                  <a:lnTo>
                                    <a:pt x="1091" y="1523"/>
                                  </a:lnTo>
                                  <a:lnTo>
                                    <a:pt x="1066" y="1523"/>
                                  </a:lnTo>
                                  <a:lnTo>
                                    <a:pt x="1066" y="1486"/>
                                  </a:lnTo>
                                  <a:close/>
                                  <a:moveTo>
                                    <a:pt x="1091" y="1486"/>
                                  </a:moveTo>
                                  <a:close/>
                                  <a:moveTo>
                                    <a:pt x="1191" y="1214"/>
                                  </a:moveTo>
                                  <a:lnTo>
                                    <a:pt x="1259" y="1214"/>
                                  </a:lnTo>
                                  <a:lnTo>
                                    <a:pt x="1259" y="1250"/>
                                  </a:lnTo>
                                  <a:lnTo>
                                    <a:pt x="1191" y="1250"/>
                                  </a:lnTo>
                                  <a:lnTo>
                                    <a:pt x="1191" y="1214"/>
                                  </a:lnTo>
                                  <a:close/>
                                  <a:moveTo>
                                    <a:pt x="1259" y="1214"/>
                                  </a:moveTo>
                                  <a:close/>
                                  <a:moveTo>
                                    <a:pt x="1259" y="1204"/>
                                  </a:moveTo>
                                  <a:lnTo>
                                    <a:pt x="1232" y="1204"/>
                                  </a:lnTo>
                                  <a:lnTo>
                                    <a:pt x="1232" y="1172"/>
                                  </a:lnTo>
                                  <a:lnTo>
                                    <a:pt x="1259" y="1172"/>
                                  </a:lnTo>
                                  <a:lnTo>
                                    <a:pt x="1259" y="1204"/>
                                  </a:lnTo>
                                  <a:close/>
                                  <a:moveTo>
                                    <a:pt x="1232" y="1204"/>
                                  </a:moveTo>
                                  <a:close/>
                                  <a:moveTo>
                                    <a:pt x="1100" y="1305"/>
                                  </a:moveTo>
                                  <a:lnTo>
                                    <a:pt x="1182" y="1305"/>
                                  </a:lnTo>
                                  <a:lnTo>
                                    <a:pt x="1182" y="1341"/>
                                  </a:lnTo>
                                  <a:lnTo>
                                    <a:pt x="1100" y="1341"/>
                                  </a:lnTo>
                                  <a:lnTo>
                                    <a:pt x="1100" y="1305"/>
                                  </a:lnTo>
                                  <a:close/>
                                  <a:moveTo>
                                    <a:pt x="1182" y="1305"/>
                                  </a:moveTo>
                                  <a:close/>
                                  <a:moveTo>
                                    <a:pt x="1223" y="1295"/>
                                  </a:moveTo>
                                  <a:lnTo>
                                    <a:pt x="1141" y="1295"/>
                                  </a:lnTo>
                                  <a:lnTo>
                                    <a:pt x="1141" y="1259"/>
                                  </a:lnTo>
                                  <a:lnTo>
                                    <a:pt x="1223" y="1259"/>
                                  </a:lnTo>
                                  <a:lnTo>
                                    <a:pt x="1223" y="1295"/>
                                  </a:lnTo>
                                  <a:close/>
                                  <a:moveTo>
                                    <a:pt x="1141" y="1295"/>
                                  </a:moveTo>
                                  <a:close/>
                                  <a:moveTo>
                                    <a:pt x="1141" y="1350"/>
                                  </a:moveTo>
                                  <a:lnTo>
                                    <a:pt x="1223" y="1350"/>
                                  </a:lnTo>
                                  <a:lnTo>
                                    <a:pt x="1223" y="1386"/>
                                  </a:lnTo>
                                  <a:lnTo>
                                    <a:pt x="1141" y="1386"/>
                                  </a:lnTo>
                                  <a:lnTo>
                                    <a:pt x="1141" y="1350"/>
                                  </a:lnTo>
                                  <a:close/>
                                  <a:moveTo>
                                    <a:pt x="1100" y="1395"/>
                                  </a:moveTo>
                                  <a:lnTo>
                                    <a:pt x="1182" y="1395"/>
                                  </a:lnTo>
                                  <a:lnTo>
                                    <a:pt x="1182" y="1432"/>
                                  </a:lnTo>
                                  <a:lnTo>
                                    <a:pt x="1100" y="1432"/>
                                  </a:lnTo>
                                  <a:lnTo>
                                    <a:pt x="1100" y="1395"/>
                                  </a:lnTo>
                                  <a:close/>
                                  <a:moveTo>
                                    <a:pt x="1182" y="1395"/>
                                  </a:moveTo>
                                  <a:close/>
                                  <a:moveTo>
                                    <a:pt x="1141" y="1441"/>
                                  </a:moveTo>
                                  <a:lnTo>
                                    <a:pt x="1223" y="1441"/>
                                  </a:lnTo>
                                  <a:lnTo>
                                    <a:pt x="1223" y="1477"/>
                                  </a:lnTo>
                                  <a:lnTo>
                                    <a:pt x="1141" y="1477"/>
                                  </a:lnTo>
                                  <a:lnTo>
                                    <a:pt x="1141" y="1441"/>
                                  </a:lnTo>
                                  <a:close/>
                                  <a:moveTo>
                                    <a:pt x="1191" y="1486"/>
                                  </a:moveTo>
                                  <a:lnTo>
                                    <a:pt x="1259" y="1486"/>
                                  </a:lnTo>
                                  <a:lnTo>
                                    <a:pt x="1259" y="1523"/>
                                  </a:lnTo>
                                  <a:lnTo>
                                    <a:pt x="1191" y="1523"/>
                                  </a:lnTo>
                                  <a:lnTo>
                                    <a:pt x="1191" y="1486"/>
                                  </a:lnTo>
                                  <a:close/>
                                  <a:moveTo>
                                    <a:pt x="1259" y="1477"/>
                                  </a:moveTo>
                                  <a:lnTo>
                                    <a:pt x="1232" y="1477"/>
                                  </a:lnTo>
                                  <a:lnTo>
                                    <a:pt x="1232" y="1441"/>
                                  </a:lnTo>
                                  <a:lnTo>
                                    <a:pt x="1259" y="1441"/>
                                  </a:lnTo>
                                  <a:lnTo>
                                    <a:pt x="1259" y="1477"/>
                                  </a:lnTo>
                                  <a:close/>
                                  <a:moveTo>
                                    <a:pt x="1232" y="1477"/>
                                  </a:moveTo>
                                  <a:close/>
                                  <a:moveTo>
                                    <a:pt x="1259" y="1432"/>
                                  </a:moveTo>
                                  <a:lnTo>
                                    <a:pt x="1191" y="1432"/>
                                  </a:lnTo>
                                  <a:lnTo>
                                    <a:pt x="1191" y="1395"/>
                                  </a:lnTo>
                                  <a:lnTo>
                                    <a:pt x="1259" y="1395"/>
                                  </a:lnTo>
                                  <a:lnTo>
                                    <a:pt x="1259" y="1432"/>
                                  </a:lnTo>
                                  <a:close/>
                                  <a:moveTo>
                                    <a:pt x="1191" y="1432"/>
                                  </a:moveTo>
                                  <a:close/>
                                  <a:moveTo>
                                    <a:pt x="1259" y="1386"/>
                                  </a:moveTo>
                                  <a:lnTo>
                                    <a:pt x="1232" y="1386"/>
                                  </a:lnTo>
                                  <a:lnTo>
                                    <a:pt x="1232" y="1350"/>
                                  </a:lnTo>
                                  <a:lnTo>
                                    <a:pt x="1259" y="1350"/>
                                  </a:lnTo>
                                  <a:lnTo>
                                    <a:pt x="1259" y="1386"/>
                                  </a:lnTo>
                                  <a:close/>
                                  <a:moveTo>
                                    <a:pt x="1232" y="1386"/>
                                  </a:moveTo>
                                  <a:close/>
                                  <a:moveTo>
                                    <a:pt x="1259" y="1341"/>
                                  </a:moveTo>
                                  <a:lnTo>
                                    <a:pt x="1191" y="1341"/>
                                  </a:lnTo>
                                  <a:lnTo>
                                    <a:pt x="1191" y="1305"/>
                                  </a:lnTo>
                                  <a:lnTo>
                                    <a:pt x="1259" y="1305"/>
                                  </a:lnTo>
                                  <a:lnTo>
                                    <a:pt x="1259" y="1341"/>
                                  </a:lnTo>
                                  <a:close/>
                                  <a:moveTo>
                                    <a:pt x="1191" y="1341"/>
                                  </a:moveTo>
                                  <a:close/>
                                  <a:moveTo>
                                    <a:pt x="1259" y="1295"/>
                                  </a:moveTo>
                                  <a:lnTo>
                                    <a:pt x="1232" y="1295"/>
                                  </a:lnTo>
                                  <a:lnTo>
                                    <a:pt x="1232" y="1259"/>
                                  </a:lnTo>
                                  <a:lnTo>
                                    <a:pt x="1259" y="1259"/>
                                  </a:lnTo>
                                  <a:lnTo>
                                    <a:pt x="1259" y="1295"/>
                                  </a:lnTo>
                                  <a:close/>
                                  <a:moveTo>
                                    <a:pt x="1232" y="1295"/>
                                  </a:moveTo>
                                  <a:close/>
                                  <a:moveTo>
                                    <a:pt x="1223" y="1204"/>
                                  </a:moveTo>
                                  <a:lnTo>
                                    <a:pt x="1141" y="1204"/>
                                  </a:lnTo>
                                  <a:lnTo>
                                    <a:pt x="1141" y="1172"/>
                                  </a:lnTo>
                                  <a:lnTo>
                                    <a:pt x="1223" y="1172"/>
                                  </a:lnTo>
                                  <a:lnTo>
                                    <a:pt x="1223" y="1204"/>
                                  </a:lnTo>
                                  <a:close/>
                                  <a:moveTo>
                                    <a:pt x="1100" y="1214"/>
                                  </a:moveTo>
                                  <a:lnTo>
                                    <a:pt x="1182" y="1214"/>
                                  </a:lnTo>
                                  <a:lnTo>
                                    <a:pt x="1182" y="1250"/>
                                  </a:lnTo>
                                  <a:lnTo>
                                    <a:pt x="1100" y="1250"/>
                                  </a:lnTo>
                                  <a:lnTo>
                                    <a:pt x="1100" y="1214"/>
                                  </a:lnTo>
                                  <a:close/>
                                  <a:moveTo>
                                    <a:pt x="1182" y="1214"/>
                                  </a:moveTo>
                                  <a:close/>
                                  <a:moveTo>
                                    <a:pt x="1132" y="1204"/>
                                  </a:moveTo>
                                  <a:lnTo>
                                    <a:pt x="1066" y="1204"/>
                                  </a:lnTo>
                                  <a:lnTo>
                                    <a:pt x="1066" y="1172"/>
                                  </a:lnTo>
                                  <a:lnTo>
                                    <a:pt x="1132" y="1172"/>
                                  </a:lnTo>
                                  <a:lnTo>
                                    <a:pt x="1132" y="1204"/>
                                  </a:lnTo>
                                  <a:close/>
                                  <a:moveTo>
                                    <a:pt x="1066" y="1214"/>
                                  </a:moveTo>
                                  <a:lnTo>
                                    <a:pt x="1091" y="1214"/>
                                  </a:lnTo>
                                  <a:lnTo>
                                    <a:pt x="1091" y="1250"/>
                                  </a:lnTo>
                                  <a:lnTo>
                                    <a:pt x="1066" y="1250"/>
                                  </a:lnTo>
                                  <a:lnTo>
                                    <a:pt x="1066" y="1214"/>
                                  </a:lnTo>
                                  <a:close/>
                                  <a:moveTo>
                                    <a:pt x="1091" y="1214"/>
                                  </a:moveTo>
                                  <a:close/>
                                  <a:moveTo>
                                    <a:pt x="1066" y="1259"/>
                                  </a:moveTo>
                                  <a:lnTo>
                                    <a:pt x="1132" y="1259"/>
                                  </a:lnTo>
                                  <a:lnTo>
                                    <a:pt x="1132" y="1295"/>
                                  </a:lnTo>
                                  <a:lnTo>
                                    <a:pt x="1066" y="1295"/>
                                  </a:lnTo>
                                  <a:lnTo>
                                    <a:pt x="1066" y="1259"/>
                                  </a:lnTo>
                                  <a:close/>
                                  <a:moveTo>
                                    <a:pt x="1132" y="1259"/>
                                  </a:moveTo>
                                  <a:close/>
                                  <a:moveTo>
                                    <a:pt x="1066" y="1305"/>
                                  </a:moveTo>
                                  <a:lnTo>
                                    <a:pt x="1091" y="1305"/>
                                  </a:lnTo>
                                  <a:lnTo>
                                    <a:pt x="1091" y="1341"/>
                                  </a:lnTo>
                                  <a:lnTo>
                                    <a:pt x="1066" y="1341"/>
                                  </a:lnTo>
                                  <a:lnTo>
                                    <a:pt x="1066" y="1305"/>
                                  </a:lnTo>
                                  <a:close/>
                                  <a:moveTo>
                                    <a:pt x="1091" y="1305"/>
                                  </a:moveTo>
                                  <a:close/>
                                  <a:moveTo>
                                    <a:pt x="1066" y="1350"/>
                                  </a:moveTo>
                                  <a:lnTo>
                                    <a:pt x="1132" y="1350"/>
                                  </a:lnTo>
                                  <a:lnTo>
                                    <a:pt x="1132" y="1386"/>
                                  </a:lnTo>
                                  <a:lnTo>
                                    <a:pt x="1066" y="1386"/>
                                  </a:lnTo>
                                  <a:lnTo>
                                    <a:pt x="1066" y="1350"/>
                                  </a:lnTo>
                                  <a:close/>
                                  <a:moveTo>
                                    <a:pt x="1132" y="1350"/>
                                  </a:moveTo>
                                  <a:close/>
                                  <a:moveTo>
                                    <a:pt x="1066" y="1395"/>
                                  </a:moveTo>
                                  <a:lnTo>
                                    <a:pt x="1091" y="1395"/>
                                  </a:lnTo>
                                  <a:lnTo>
                                    <a:pt x="1091" y="1432"/>
                                  </a:lnTo>
                                  <a:lnTo>
                                    <a:pt x="1066" y="1432"/>
                                  </a:lnTo>
                                  <a:lnTo>
                                    <a:pt x="1066" y="1395"/>
                                  </a:lnTo>
                                  <a:close/>
                                  <a:moveTo>
                                    <a:pt x="1091" y="1395"/>
                                  </a:moveTo>
                                  <a:close/>
                                  <a:moveTo>
                                    <a:pt x="1100" y="1486"/>
                                  </a:moveTo>
                                  <a:lnTo>
                                    <a:pt x="1182" y="1486"/>
                                  </a:lnTo>
                                  <a:lnTo>
                                    <a:pt x="1182" y="1523"/>
                                  </a:lnTo>
                                  <a:lnTo>
                                    <a:pt x="1100" y="1523"/>
                                  </a:lnTo>
                                  <a:lnTo>
                                    <a:pt x="1100" y="1486"/>
                                  </a:lnTo>
                                  <a:close/>
                                  <a:moveTo>
                                    <a:pt x="1141" y="1533"/>
                                  </a:moveTo>
                                  <a:lnTo>
                                    <a:pt x="1223" y="1533"/>
                                  </a:lnTo>
                                  <a:lnTo>
                                    <a:pt x="1223" y="1568"/>
                                  </a:lnTo>
                                  <a:lnTo>
                                    <a:pt x="1141" y="1568"/>
                                  </a:lnTo>
                                  <a:lnTo>
                                    <a:pt x="1141" y="1533"/>
                                  </a:lnTo>
                                  <a:close/>
                                  <a:moveTo>
                                    <a:pt x="1273" y="1614"/>
                                  </a:moveTo>
                                  <a:lnTo>
                                    <a:pt x="1191" y="1614"/>
                                  </a:lnTo>
                                  <a:lnTo>
                                    <a:pt x="1191" y="1577"/>
                                  </a:lnTo>
                                  <a:lnTo>
                                    <a:pt x="1273" y="1577"/>
                                  </a:lnTo>
                                  <a:lnTo>
                                    <a:pt x="1273" y="1614"/>
                                  </a:lnTo>
                                  <a:close/>
                                  <a:moveTo>
                                    <a:pt x="1232" y="1623"/>
                                  </a:moveTo>
                                  <a:lnTo>
                                    <a:pt x="1314" y="1623"/>
                                  </a:lnTo>
                                  <a:lnTo>
                                    <a:pt x="1314" y="1659"/>
                                  </a:lnTo>
                                  <a:lnTo>
                                    <a:pt x="1232" y="1659"/>
                                  </a:lnTo>
                                  <a:lnTo>
                                    <a:pt x="1232" y="1623"/>
                                  </a:lnTo>
                                  <a:close/>
                                  <a:moveTo>
                                    <a:pt x="1314" y="1623"/>
                                  </a:moveTo>
                                  <a:close/>
                                  <a:moveTo>
                                    <a:pt x="1141" y="1623"/>
                                  </a:moveTo>
                                  <a:lnTo>
                                    <a:pt x="1223" y="1623"/>
                                  </a:lnTo>
                                  <a:lnTo>
                                    <a:pt x="1223" y="1659"/>
                                  </a:lnTo>
                                  <a:lnTo>
                                    <a:pt x="1141" y="1659"/>
                                  </a:lnTo>
                                  <a:lnTo>
                                    <a:pt x="1141" y="1623"/>
                                  </a:lnTo>
                                  <a:close/>
                                  <a:moveTo>
                                    <a:pt x="1223" y="1623"/>
                                  </a:moveTo>
                                  <a:close/>
                                  <a:moveTo>
                                    <a:pt x="1100" y="1577"/>
                                  </a:moveTo>
                                  <a:lnTo>
                                    <a:pt x="1182" y="1577"/>
                                  </a:lnTo>
                                  <a:lnTo>
                                    <a:pt x="1182" y="1614"/>
                                  </a:lnTo>
                                  <a:lnTo>
                                    <a:pt x="1100" y="1614"/>
                                  </a:lnTo>
                                  <a:lnTo>
                                    <a:pt x="1100" y="1577"/>
                                  </a:lnTo>
                                  <a:close/>
                                  <a:moveTo>
                                    <a:pt x="1182" y="1577"/>
                                  </a:moveTo>
                                  <a:close/>
                                  <a:moveTo>
                                    <a:pt x="1050" y="1623"/>
                                  </a:moveTo>
                                  <a:lnTo>
                                    <a:pt x="1132" y="1623"/>
                                  </a:lnTo>
                                  <a:lnTo>
                                    <a:pt x="1132" y="1659"/>
                                  </a:lnTo>
                                  <a:lnTo>
                                    <a:pt x="1050" y="1659"/>
                                  </a:lnTo>
                                  <a:lnTo>
                                    <a:pt x="1050" y="1623"/>
                                  </a:lnTo>
                                  <a:close/>
                                  <a:moveTo>
                                    <a:pt x="1132" y="1623"/>
                                  </a:moveTo>
                                  <a:close/>
                                  <a:moveTo>
                                    <a:pt x="1050" y="1714"/>
                                  </a:moveTo>
                                  <a:lnTo>
                                    <a:pt x="1132" y="1714"/>
                                  </a:lnTo>
                                  <a:lnTo>
                                    <a:pt x="1132" y="1750"/>
                                  </a:lnTo>
                                  <a:lnTo>
                                    <a:pt x="1050" y="1750"/>
                                  </a:lnTo>
                                  <a:lnTo>
                                    <a:pt x="1050" y="1714"/>
                                  </a:lnTo>
                                  <a:close/>
                                  <a:moveTo>
                                    <a:pt x="1182" y="1705"/>
                                  </a:moveTo>
                                  <a:lnTo>
                                    <a:pt x="1100" y="1705"/>
                                  </a:lnTo>
                                  <a:lnTo>
                                    <a:pt x="1100" y="1668"/>
                                  </a:lnTo>
                                  <a:lnTo>
                                    <a:pt x="1182" y="1668"/>
                                  </a:lnTo>
                                  <a:lnTo>
                                    <a:pt x="1182" y="1705"/>
                                  </a:lnTo>
                                  <a:close/>
                                  <a:moveTo>
                                    <a:pt x="1100" y="1705"/>
                                  </a:moveTo>
                                  <a:close/>
                                  <a:moveTo>
                                    <a:pt x="1141" y="1714"/>
                                  </a:moveTo>
                                  <a:lnTo>
                                    <a:pt x="1223" y="1714"/>
                                  </a:lnTo>
                                  <a:lnTo>
                                    <a:pt x="1223" y="1750"/>
                                  </a:lnTo>
                                  <a:lnTo>
                                    <a:pt x="1141" y="1750"/>
                                  </a:lnTo>
                                  <a:lnTo>
                                    <a:pt x="1141" y="1714"/>
                                  </a:lnTo>
                                  <a:close/>
                                  <a:moveTo>
                                    <a:pt x="1273" y="1705"/>
                                  </a:moveTo>
                                  <a:lnTo>
                                    <a:pt x="1191" y="1705"/>
                                  </a:lnTo>
                                  <a:lnTo>
                                    <a:pt x="1191" y="1668"/>
                                  </a:lnTo>
                                  <a:lnTo>
                                    <a:pt x="1273" y="1668"/>
                                  </a:lnTo>
                                  <a:lnTo>
                                    <a:pt x="1273" y="1705"/>
                                  </a:lnTo>
                                  <a:close/>
                                  <a:moveTo>
                                    <a:pt x="1191" y="1705"/>
                                  </a:moveTo>
                                  <a:close/>
                                  <a:moveTo>
                                    <a:pt x="1232" y="1714"/>
                                  </a:moveTo>
                                  <a:lnTo>
                                    <a:pt x="1314" y="1714"/>
                                  </a:lnTo>
                                  <a:lnTo>
                                    <a:pt x="1314" y="1750"/>
                                  </a:lnTo>
                                  <a:lnTo>
                                    <a:pt x="1232" y="1750"/>
                                  </a:lnTo>
                                  <a:lnTo>
                                    <a:pt x="1232" y="1714"/>
                                  </a:lnTo>
                                  <a:close/>
                                  <a:moveTo>
                                    <a:pt x="1364" y="1705"/>
                                  </a:moveTo>
                                  <a:lnTo>
                                    <a:pt x="1282" y="1705"/>
                                  </a:lnTo>
                                  <a:lnTo>
                                    <a:pt x="1282" y="1668"/>
                                  </a:lnTo>
                                  <a:lnTo>
                                    <a:pt x="1364" y="1668"/>
                                  </a:lnTo>
                                  <a:lnTo>
                                    <a:pt x="1364" y="1705"/>
                                  </a:lnTo>
                                  <a:close/>
                                  <a:moveTo>
                                    <a:pt x="1282" y="1705"/>
                                  </a:moveTo>
                                  <a:close/>
                                  <a:moveTo>
                                    <a:pt x="1405" y="1659"/>
                                  </a:moveTo>
                                  <a:lnTo>
                                    <a:pt x="1323" y="1659"/>
                                  </a:lnTo>
                                  <a:lnTo>
                                    <a:pt x="1323" y="1623"/>
                                  </a:lnTo>
                                  <a:lnTo>
                                    <a:pt x="1405" y="1623"/>
                                  </a:lnTo>
                                  <a:lnTo>
                                    <a:pt x="1405" y="1659"/>
                                  </a:lnTo>
                                  <a:close/>
                                  <a:moveTo>
                                    <a:pt x="1323" y="1659"/>
                                  </a:moveTo>
                                  <a:close/>
                                  <a:moveTo>
                                    <a:pt x="1455" y="1614"/>
                                  </a:moveTo>
                                  <a:lnTo>
                                    <a:pt x="1373" y="1614"/>
                                  </a:lnTo>
                                  <a:lnTo>
                                    <a:pt x="1373" y="1577"/>
                                  </a:lnTo>
                                  <a:lnTo>
                                    <a:pt x="1455" y="1577"/>
                                  </a:lnTo>
                                  <a:lnTo>
                                    <a:pt x="1455" y="1614"/>
                                  </a:lnTo>
                                  <a:close/>
                                  <a:moveTo>
                                    <a:pt x="1373" y="1614"/>
                                  </a:moveTo>
                                  <a:close/>
                                  <a:moveTo>
                                    <a:pt x="1496" y="1568"/>
                                  </a:moveTo>
                                  <a:lnTo>
                                    <a:pt x="1414" y="1568"/>
                                  </a:lnTo>
                                  <a:lnTo>
                                    <a:pt x="1414" y="1533"/>
                                  </a:lnTo>
                                  <a:lnTo>
                                    <a:pt x="1496" y="1533"/>
                                  </a:lnTo>
                                  <a:lnTo>
                                    <a:pt x="1496" y="1568"/>
                                  </a:lnTo>
                                  <a:close/>
                                  <a:moveTo>
                                    <a:pt x="1414" y="1568"/>
                                  </a:moveTo>
                                  <a:close/>
                                  <a:moveTo>
                                    <a:pt x="1400" y="1312"/>
                                  </a:moveTo>
                                  <a:lnTo>
                                    <a:pt x="1451" y="1312"/>
                                  </a:lnTo>
                                  <a:lnTo>
                                    <a:pt x="1451" y="1341"/>
                                  </a:lnTo>
                                  <a:lnTo>
                                    <a:pt x="1400" y="1341"/>
                                  </a:lnTo>
                                  <a:lnTo>
                                    <a:pt x="1400" y="1312"/>
                                  </a:lnTo>
                                  <a:close/>
                                  <a:moveTo>
                                    <a:pt x="1433" y="1304"/>
                                  </a:moveTo>
                                  <a:lnTo>
                                    <a:pt x="1367" y="1304"/>
                                  </a:lnTo>
                                  <a:lnTo>
                                    <a:pt x="1367" y="1281"/>
                                  </a:lnTo>
                                  <a:lnTo>
                                    <a:pt x="1433" y="1281"/>
                                  </a:lnTo>
                                  <a:lnTo>
                                    <a:pt x="1433" y="1304"/>
                                  </a:lnTo>
                                  <a:close/>
                                  <a:moveTo>
                                    <a:pt x="1367" y="1304"/>
                                  </a:moveTo>
                                  <a:close/>
                                  <a:moveTo>
                                    <a:pt x="1440" y="1349"/>
                                  </a:moveTo>
                                  <a:lnTo>
                                    <a:pt x="1451" y="1349"/>
                                  </a:lnTo>
                                  <a:lnTo>
                                    <a:pt x="1451" y="1378"/>
                                  </a:lnTo>
                                  <a:lnTo>
                                    <a:pt x="1440" y="1378"/>
                                  </a:lnTo>
                                  <a:lnTo>
                                    <a:pt x="1440" y="1349"/>
                                  </a:lnTo>
                                  <a:close/>
                                  <a:moveTo>
                                    <a:pt x="1451" y="1349"/>
                                  </a:moveTo>
                                  <a:close/>
                                  <a:moveTo>
                                    <a:pt x="1367" y="1349"/>
                                  </a:moveTo>
                                  <a:lnTo>
                                    <a:pt x="1433" y="1349"/>
                                  </a:lnTo>
                                  <a:lnTo>
                                    <a:pt x="1433" y="1378"/>
                                  </a:lnTo>
                                  <a:lnTo>
                                    <a:pt x="1367" y="1378"/>
                                  </a:lnTo>
                                  <a:lnTo>
                                    <a:pt x="1367" y="1349"/>
                                  </a:lnTo>
                                  <a:close/>
                                  <a:moveTo>
                                    <a:pt x="1433" y="1349"/>
                                  </a:moveTo>
                                  <a:close/>
                                  <a:moveTo>
                                    <a:pt x="1400" y="1386"/>
                                  </a:moveTo>
                                  <a:lnTo>
                                    <a:pt x="1451" y="1386"/>
                                  </a:lnTo>
                                  <a:lnTo>
                                    <a:pt x="1451" y="1415"/>
                                  </a:lnTo>
                                  <a:lnTo>
                                    <a:pt x="1400" y="1415"/>
                                  </a:lnTo>
                                  <a:lnTo>
                                    <a:pt x="1400" y="1386"/>
                                  </a:lnTo>
                                  <a:close/>
                                  <a:moveTo>
                                    <a:pt x="1440" y="1422"/>
                                  </a:moveTo>
                                  <a:lnTo>
                                    <a:pt x="1451" y="1422"/>
                                  </a:lnTo>
                                  <a:lnTo>
                                    <a:pt x="1451" y="1452"/>
                                  </a:lnTo>
                                  <a:lnTo>
                                    <a:pt x="1440" y="1452"/>
                                  </a:lnTo>
                                  <a:lnTo>
                                    <a:pt x="1440" y="1422"/>
                                  </a:lnTo>
                                  <a:close/>
                                  <a:moveTo>
                                    <a:pt x="1451" y="1422"/>
                                  </a:moveTo>
                                  <a:close/>
                                  <a:moveTo>
                                    <a:pt x="1367" y="1422"/>
                                  </a:moveTo>
                                  <a:lnTo>
                                    <a:pt x="1433" y="1422"/>
                                  </a:lnTo>
                                  <a:lnTo>
                                    <a:pt x="1433" y="1452"/>
                                  </a:lnTo>
                                  <a:lnTo>
                                    <a:pt x="1367" y="1452"/>
                                  </a:lnTo>
                                  <a:lnTo>
                                    <a:pt x="1367" y="1422"/>
                                  </a:lnTo>
                                  <a:close/>
                                  <a:moveTo>
                                    <a:pt x="1433" y="1422"/>
                                  </a:moveTo>
                                  <a:close/>
                                  <a:moveTo>
                                    <a:pt x="1400" y="1459"/>
                                  </a:moveTo>
                                  <a:lnTo>
                                    <a:pt x="1451" y="1459"/>
                                  </a:lnTo>
                                  <a:lnTo>
                                    <a:pt x="1451" y="1489"/>
                                  </a:lnTo>
                                  <a:lnTo>
                                    <a:pt x="1400" y="1489"/>
                                  </a:lnTo>
                                  <a:lnTo>
                                    <a:pt x="1400" y="1459"/>
                                  </a:lnTo>
                                  <a:close/>
                                  <a:moveTo>
                                    <a:pt x="1440" y="1496"/>
                                  </a:moveTo>
                                  <a:lnTo>
                                    <a:pt x="1451" y="1496"/>
                                  </a:lnTo>
                                  <a:lnTo>
                                    <a:pt x="1451" y="1523"/>
                                  </a:lnTo>
                                  <a:lnTo>
                                    <a:pt x="1440" y="1523"/>
                                  </a:lnTo>
                                  <a:lnTo>
                                    <a:pt x="1440" y="1496"/>
                                  </a:lnTo>
                                  <a:close/>
                                  <a:moveTo>
                                    <a:pt x="1451" y="1496"/>
                                  </a:moveTo>
                                  <a:close/>
                                  <a:moveTo>
                                    <a:pt x="1367" y="1496"/>
                                  </a:moveTo>
                                  <a:lnTo>
                                    <a:pt x="1433" y="1496"/>
                                  </a:lnTo>
                                  <a:lnTo>
                                    <a:pt x="1433" y="1523"/>
                                  </a:lnTo>
                                  <a:lnTo>
                                    <a:pt x="1367" y="1523"/>
                                  </a:lnTo>
                                  <a:lnTo>
                                    <a:pt x="1367" y="1496"/>
                                  </a:lnTo>
                                  <a:close/>
                                  <a:moveTo>
                                    <a:pt x="1433" y="1496"/>
                                  </a:moveTo>
                                  <a:close/>
                                  <a:moveTo>
                                    <a:pt x="1451" y="1304"/>
                                  </a:moveTo>
                                  <a:lnTo>
                                    <a:pt x="1440" y="1304"/>
                                  </a:lnTo>
                                  <a:lnTo>
                                    <a:pt x="1440" y="1281"/>
                                  </a:lnTo>
                                  <a:lnTo>
                                    <a:pt x="1451" y="1281"/>
                                  </a:lnTo>
                                  <a:lnTo>
                                    <a:pt x="1451" y="1304"/>
                                  </a:lnTo>
                                  <a:close/>
                                  <a:moveTo>
                                    <a:pt x="1349" y="1281"/>
                                  </a:moveTo>
                                  <a:lnTo>
                                    <a:pt x="1359" y="1281"/>
                                  </a:lnTo>
                                  <a:lnTo>
                                    <a:pt x="1359" y="1304"/>
                                  </a:lnTo>
                                  <a:lnTo>
                                    <a:pt x="1349" y="1304"/>
                                  </a:lnTo>
                                  <a:lnTo>
                                    <a:pt x="1349" y="1281"/>
                                  </a:lnTo>
                                  <a:close/>
                                  <a:moveTo>
                                    <a:pt x="1359" y="1281"/>
                                  </a:moveTo>
                                  <a:close/>
                                  <a:moveTo>
                                    <a:pt x="1349" y="1312"/>
                                  </a:moveTo>
                                  <a:lnTo>
                                    <a:pt x="1392" y="1312"/>
                                  </a:lnTo>
                                  <a:lnTo>
                                    <a:pt x="1392" y="1341"/>
                                  </a:lnTo>
                                  <a:lnTo>
                                    <a:pt x="1349" y="1341"/>
                                  </a:lnTo>
                                  <a:lnTo>
                                    <a:pt x="1349" y="1312"/>
                                  </a:lnTo>
                                  <a:close/>
                                  <a:moveTo>
                                    <a:pt x="1392" y="1312"/>
                                  </a:moveTo>
                                  <a:close/>
                                  <a:moveTo>
                                    <a:pt x="1349" y="1349"/>
                                  </a:moveTo>
                                  <a:lnTo>
                                    <a:pt x="1359" y="1349"/>
                                  </a:lnTo>
                                  <a:lnTo>
                                    <a:pt x="1359" y="1378"/>
                                  </a:lnTo>
                                  <a:lnTo>
                                    <a:pt x="1349" y="1378"/>
                                  </a:lnTo>
                                  <a:lnTo>
                                    <a:pt x="1349" y="1349"/>
                                  </a:lnTo>
                                  <a:close/>
                                  <a:moveTo>
                                    <a:pt x="1359" y="1349"/>
                                  </a:moveTo>
                                  <a:close/>
                                  <a:moveTo>
                                    <a:pt x="1349" y="1386"/>
                                  </a:moveTo>
                                  <a:lnTo>
                                    <a:pt x="1392" y="1386"/>
                                  </a:lnTo>
                                  <a:lnTo>
                                    <a:pt x="1392" y="1415"/>
                                  </a:lnTo>
                                  <a:lnTo>
                                    <a:pt x="1349" y="1415"/>
                                  </a:lnTo>
                                  <a:lnTo>
                                    <a:pt x="1349" y="1386"/>
                                  </a:lnTo>
                                  <a:close/>
                                  <a:moveTo>
                                    <a:pt x="1392" y="1386"/>
                                  </a:moveTo>
                                  <a:close/>
                                  <a:moveTo>
                                    <a:pt x="1349" y="1422"/>
                                  </a:moveTo>
                                  <a:lnTo>
                                    <a:pt x="1359" y="1422"/>
                                  </a:lnTo>
                                  <a:lnTo>
                                    <a:pt x="1359" y="1452"/>
                                  </a:lnTo>
                                  <a:lnTo>
                                    <a:pt x="1349" y="1452"/>
                                  </a:lnTo>
                                  <a:lnTo>
                                    <a:pt x="1349" y="1422"/>
                                  </a:lnTo>
                                  <a:close/>
                                  <a:moveTo>
                                    <a:pt x="1359" y="1422"/>
                                  </a:moveTo>
                                  <a:close/>
                                  <a:moveTo>
                                    <a:pt x="1349" y="1459"/>
                                  </a:moveTo>
                                  <a:lnTo>
                                    <a:pt x="1392" y="1459"/>
                                  </a:lnTo>
                                  <a:lnTo>
                                    <a:pt x="1392" y="1489"/>
                                  </a:lnTo>
                                  <a:lnTo>
                                    <a:pt x="1349" y="1489"/>
                                  </a:lnTo>
                                  <a:lnTo>
                                    <a:pt x="1349" y="1459"/>
                                  </a:lnTo>
                                  <a:close/>
                                  <a:moveTo>
                                    <a:pt x="1392" y="1459"/>
                                  </a:moveTo>
                                  <a:close/>
                                  <a:moveTo>
                                    <a:pt x="1349" y="1496"/>
                                  </a:moveTo>
                                  <a:lnTo>
                                    <a:pt x="1359" y="1496"/>
                                  </a:lnTo>
                                  <a:lnTo>
                                    <a:pt x="1359" y="1523"/>
                                  </a:lnTo>
                                  <a:lnTo>
                                    <a:pt x="1349" y="1523"/>
                                  </a:lnTo>
                                  <a:lnTo>
                                    <a:pt x="1349" y="1496"/>
                                  </a:lnTo>
                                  <a:close/>
                                  <a:moveTo>
                                    <a:pt x="1359" y="1496"/>
                                  </a:moveTo>
                                  <a:close/>
                                  <a:moveTo>
                                    <a:pt x="1323" y="1533"/>
                                  </a:moveTo>
                                  <a:lnTo>
                                    <a:pt x="1405" y="1533"/>
                                  </a:lnTo>
                                  <a:lnTo>
                                    <a:pt x="1405" y="1568"/>
                                  </a:lnTo>
                                  <a:lnTo>
                                    <a:pt x="1323" y="1568"/>
                                  </a:lnTo>
                                  <a:lnTo>
                                    <a:pt x="1323" y="1533"/>
                                  </a:lnTo>
                                  <a:close/>
                                  <a:moveTo>
                                    <a:pt x="1405" y="1533"/>
                                  </a:moveTo>
                                  <a:close/>
                                  <a:moveTo>
                                    <a:pt x="1282" y="1577"/>
                                  </a:moveTo>
                                  <a:lnTo>
                                    <a:pt x="1364" y="1577"/>
                                  </a:lnTo>
                                  <a:lnTo>
                                    <a:pt x="1364" y="1614"/>
                                  </a:lnTo>
                                  <a:lnTo>
                                    <a:pt x="1282" y="1614"/>
                                  </a:lnTo>
                                  <a:lnTo>
                                    <a:pt x="1282" y="1577"/>
                                  </a:lnTo>
                                  <a:close/>
                                  <a:moveTo>
                                    <a:pt x="1364" y="1577"/>
                                  </a:moveTo>
                                  <a:close/>
                                  <a:moveTo>
                                    <a:pt x="1314" y="1568"/>
                                  </a:moveTo>
                                  <a:lnTo>
                                    <a:pt x="1232" y="1568"/>
                                  </a:lnTo>
                                  <a:lnTo>
                                    <a:pt x="1232" y="1533"/>
                                  </a:lnTo>
                                  <a:lnTo>
                                    <a:pt x="1314" y="1533"/>
                                  </a:lnTo>
                                  <a:lnTo>
                                    <a:pt x="1314" y="1568"/>
                                  </a:lnTo>
                                  <a:close/>
                                  <a:moveTo>
                                    <a:pt x="1050" y="1533"/>
                                  </a:moveTo>
                                  <a:lnTo>
                                    <a:pt x="1132" y="1533"/>
                                  </a:lnTo>
                                  <a:lnTo>
                                    <a:pt x="1132" y="1568"/>
                                  </a:lnTo>
                                  <a:lnTo>
                                    <a:pt x="1050" y="1568"/>
                                  </a:lnTo>
                                  <a:lnTo>
                                    <a:pt x="1050" y="1533"/>
                                  </a:lnTo>
                                  <a:close/>
                                  <a:moveTo>
                                    <a:pt x="1132" y="1533"/>
                                  </a:moveTo>
                                  <a:close/>
                                  <a:moveTo>
                                    <a:pt x="1009" y="1577"/>
                                  </a:moveTo>
                                  <a:lnTo>
                                    <a:pt x="1091" y="1577"/>
                                  </a:lnTo>
                                  <a:lnTo>
                                    <a:pt x="1091" y="1614"/>
                                  </a:lnTo>
                                  <a:lnTo>
                                    <a:pt x="1009" y="1614"/>
                                  </a:lnTo>
                                  <a:lnTo>
                                    <a:pt x="1009" y="1577"/>
                                  </a:lnTo>
                                  <a:close/>
                                  <a:moveTo>
                                    <a:pt x="1091" y="1577"/>
                                  </a:moveTo>
                                  <a:close/>
                                  <a:moveTo>
                                    <a:pt x="1041" y="1568"/>
                                  </a:moveTo>
                                  <a:lnTo>
                                    <a:pt x="959" y="1568"/>
                                  </a:lnTo>
                                  <a:lnTo>
                                    <a:pt x="959" y="1533"/>
                                  </a:lnTo>
                                  <a:lnTo>
                                    <a:pt x="1041" y="1533"/>
                                  </a:lnTo>
                                  <a:lnTo>
                                    <a:pt x="1041" y="1568"/>
                                  </a:lnTo>
                                  <a:close/>
                                  <a:moveTo>
                                    <a:pt x="975" y="1304"/>
                                  </a:moveTo>
                                  <a:lnTo>
                                    <a:pt x="966" y="1304"/>
                                  </a:lnTo>
                                  <a:lnTo>
                                    <a:pt x="966" y="1278"/>
                                  </a:lnTo>
                                  <a:lnTo>
                                    <a:pt x="975" y="1278"/>
                                  </a:lnTo>
                                  <a:lnTo>
                                    <a:pt x="975" y="1304"/>
                                  </a:lnTo>
                                  <a:close/>
                                  <a:moveTo>
                                    <a:pt x="874" y="1278"/>
                                  </a:moveTo>
                                  <a:lnTo>
                                    <a:pt x="885" y="1278"/>
                                  </a:lnTo>
                                  <a:lnTo>
                                    <a:pt x="885" y="1304"/>
                                  </a:lnTo>
                                  <a:lnTo>
                                    <a:pt x="874" y="1304"/>
                                  </a:lnTo>
                                  <a:lnTo>
                                    <a:pt x="874" y="1278"/>
                                  </a:lnTo>
                                  <a:close/>
                                  <a:moveTo>
                                    <a:pt x="885" y="1278"/>
                                  </a:moveTo>
                                  <a:close/>
                                  <a:moveTo>
                                    <a:pt x="874" y="1312"/>
                                  </a:moveTo>
                                  <a:lnTo>
                                    <a:pt x="926" y="1312"/>
                                  </a:lnTo>
                                  <a:lnTo>
                                    <a:pt x="926" y="1341"/>
                                  </a:lnTo>
                                  <a:lnTo>
                                    <a:pt x="874" y="1341"/>
                                  </a:lnTo>
                                  <a:lnTo>
                                    <a:pt x="874" y="1312"/>
                                  </a:lnTo>
                                  <a:close/>
                                  <a:moveTo>
                                    <a:pt x="926" y="1312"/>
                                  </a:moveTo>
                                  <a:close/>
                                  <a:moveTo>
                                    <a:pt x="874" y="1349"/>
                                  </a:moveTo>
                                  <a:lnTo>
                                    <a:pt x="885" y="1349"/>
                                  </a:lnTo>
                                  <a:lnTo>
                                    <a:pt x="885" y="1378"/>
                                  </a:lnTo>
                                  <a:lnTo>
                                    <a:pt x="874" y="1378"/>
                                  </a:lnTo>
                                  <a:lnTo>
                                    <a:pt x="874" y="1349"/>
                                  </a:lnTo>
                                  <a:close/>
                                  <a:moveTo>
                                    <a:pt x="885" y="1349"/>
                                  </a:moveTo>
                                  <a:close/>
                                  <a:moveTo>
                                    <a:pt x="874" y="1386"/>
                                  </a:moveTo>
                                  <a:lnTo>
                                    <a:pt x="926" y="1386"/>
                                  </a:lnTo>
                                  <a:lnTo>
                                    <a:pt x="926" y="1415"/>
                                  </a:lnTo>
                                  <a:lnTo>
                                    <a:pt x="874" y="1415"/>
                                  </a:lnTo>
                                  <a:lnTo>
                                    <a:pt x="874" y="1386"/>
                                  </a:lnTo>
                                  <a:close/>
                                  <a:moveTo>
                                    <a:pt x="926" y="1386"/>
                                  </a:moveTo>
                                  <a:close/>
                                  <a:moveTo>
                                    <a:pt x="874" y="1422"/>
                                  </a:moveTo>
                                  <a:lnTo>
                                    <a:pt x="885" y="1422"/>
                                  </a:lnTo>
                                  <a:lnTo>
                                    <a:pt x="885" y="1452"/>
                                  </a:lnTo>
                                  <a:lnTo>
                                    <a:pt x="874" y="1452"/>
                                  </a:lnTo>
                                  <a:lnTo>
                                    <a:pt x="874" y="1422"/>
                                  </a:lnTo>
                                  <a:close/>
                                  <a:moveTo>
                                    <a:pt x="885" y="1422"/>
                                  </a:moveTo>
                                  <a:close/>
                                  <a:moveTo>
                                    <a:pt x="874" y="1459"/>
                                  </a:moveTo>
                                  <a:lnTo>
                                    <a:pt x="926" y="1459"/>
                                  </a:lnTo>
                                  <a:lnTo>
                                    <a:pt x="926" y="1489"/>
                                  </a:lnTo>
                                  <a:lnTo>
                                    <a:pt x="874" y="1489"/>
                                  </a:lnTo>
                                  <a:lnTo>
                                    <a:pt x="874" y="1459"/>
                                  </a:lnTo>
                                  <a:close/>
                                  <a:moveTo>
                                    <a:pt x="926" y="1459"/>
                                  </a:moveTo>
                                  <a:close/>
                                  <a:moveTo>
                                    <a:pt x="874" y="1496"/>
                                  </a:moveTo>
                                  <a:lnTo>
                                    <a:pt x="885" y="1496"/>
                                  </a:lnTo>
                                  <a:lnTo>
                                    <a:pt x="885" y="1522"/>
                                  </a:lnTo>
                                  <a:lnTo>
                                    <a:pt x="874" y="1522"/>
                                  </a:lnTo>
                                  <a:lnTo>
                                    <a:pt x="874" y="1496"/>
                                  </a:lnTo>
                                  <a:close/>
                                  <a:moveTo>
                                    <a:pt x="885" y="1496"/>
                                  </a:moveTo>
                                  <a:close/>
                                  <a:moveTo>
                                    <a:pt x="868" y="1533"/>
                                  </a:moveTo>
                                  <a:lnTo>
                                    <a:pt x="950" y="1533"/>
                                  </a:lnTo>
                                  <a:lnTo>
                                    <a:pt x="950" y="1568"/>
                                  </a:lnTo>
                                  <a:lnTo>
                                    <a:pt x="868" y="1568"/>
                                  </a:lnTo>
                                  <a:lnTo>
                                    <a:pt x="868" y="1533"/>
                                  </a:lnTo>
                                  <a:close/>
                                  <a:moveTo>
                                    <a:pt x="950" y="1533"/>
                                  </a:moveTo>
                                  <a:close/>
                                  <a:moveTo>
                                    <a:pt x="827" y="1577"/>
                                  </a:moveTo>
                                  <a:lnTo>
                                    <a:pt x="909" y="1577"/>
                                  </a:lnTo>
                                  <a:lnTo>
                                    <a:pt x="909" y="1614"/>
                                  </a:lnTo>
                                  <a:lnTo>
                                    <a:pt x="827" y="1614"/>
                                  </a:lnTo>
                                  <a:lnTo>
                                    <a:pt x="827" y="1577"/>
                                  </a:lnTo>
                                  <a:close/>
                                  <a:moveTo>
                                    <a:pt x="909" y="1577"/>
                                  </a:moveTo>
                                  <a:close/>
                                  <a:moveTo>
                                    <a:pt x="796" y="1577"/>
                                  </a:moveTo>
                                  <a:lnTo>
                                    <a:pt x="818" y="1577"/>
                                  </a:lnTo>
                                  <a:lnTo>
                                    <a:pt x="818" y="1614"/>
                                  </a:lnTo>
                                  <a:lnTo>
                                    <a:pt x="796" y="1614"/>
                                  </a:lnTo>
                                  <a:lnTo>
                                    <a:pt x="796" y="1577"/>
                                  </a:lnTo>
                                  <a:close/>
                                  <a:moveTo>
                                    <a:pt x="796" y="1623"/>
                                  </a:moveTo>
                                  <a:lnTo>
                                    <a:pt x="859" y="1623"/>
                                  </a:lnTo>
                                  <a:lnTo>
                                    <a:pt x="859" y="1659"/>
                                  </a:lnTo>
                                  <a:lnTo>
                                    <a:pt x="796" y="1659"/>
                                  </a:lnTo>
                                  <a:lnTo>
                                    <a:pt x="796" y="1623"/>
                                  </a:lnTo>
                                  <a:close/>
                                  <a:moveTo>
                                    <a:pt x="796" y="1668"/>
                                  </a:moveTo>
                                  <a:lnTo>
                                    <a:pt x="818" y="1668"/>
                                  </a:lnTo>
                                  <a:lnTo>
                                    <a:pt x="818" y="1705"/>
                                  </a:lnTo>
                                  <a:lnTo>
                                    <a:pt x="796" y="1705"/>
                                  </a:lnTo>
                                  <a:lnTo>
                                    <a:pt x="796" y="1668"/>
                                  </a:lnTo>
                                  <a:close/>
                                  <a:moveTo>
                                    <a:pt x="796" y="1714"/>
                                  </a:moveTo>
                                  <a:lnTo>
                                    <a:pt x="859" y="1714"/>
                                  </a:lnTo>
                                  <a:lnTo>
                                    <a:pt x="859" y="1750"/>
                                  </a:lnTo>
                                  <a:lnTo>
                                    <a:pt x="796" y="1750"/>
                                  </a:lnTo>
                                  <a:lnTo>
                                    <a:pt x="796" y="1714"/>
                                  </a:lnTo>
                                  <a:close/>
                                  <a:moveTo>
                                    <a:pt x="796" y="1759"/>
                                  </a:moveTo>
                                  <a:lnTo>
                                    <a:pt x="818" y="1759"/>
                                  </a:lnTo>
                                  <a:lnTo>
                                    <a:pt x="818" y="1796"/>
                                  </a:lnTo>
                                  <a:lnTo>
                                    <a:pt x="796" y="1796"/>
                                  </a:lnTo>
                                  <a:lnTo>
                                    <a:pt x="796" y="1759"/>
                                  </a:lnTo>
                                  <a:close/>
                                  <a:moveTo>
                                    <a:pt x="796" y="1847"/>
                                  </a:moveTo>
                                  <a:lnTo>
                                    <a:pt x="796" y="1805"/>
                                  </a:lnTo>
                                  <a:lnTo>
                                    <a:pt x="852" y="1805"/>
                                  </a:lnTo>
                                  <a:cubicBezTo>
                                    <a:pt x="829" y="1813"/>
                                    <a:pt x="816" y="1826"/>
                                    <a:pt x="796" y="1847"/>
                                  </a:cubicBezTo>
                                  <a:close/>
                                  <a:moveTo>
                                    <a:pt x="909" y="1795"/>
                                  </a:moveTo>
                                  <a:cubicBezTo>
                                    <a:pt x="908" y="1796"/>
                                    <a:pt x="907" y="1796"/>
                                    <a:pt x="906" y="1796"/>
                                  </a:cubicBezTo>
                                  <a:lnTo>
                                    <a:pt x="827" y="1796"/>
                                  </a:lnTo>
                                  <a:lnTo>
                                    <a:pt x="827" y="1759"/>
                                  </a:lnTo>
                                  <a:lnTo>
                                    <a:pt x="909" y="1759"/>
                                  </a:lnTo>
                                  <a:lnTo>
                                    <a:pt x="909" y="1795"/>
                                  </a:lnTo>
                                  <a:close/>
                                  <a:moveTo>
                                    <a:pt x="1000" y="1794"/>
                                  </a:moveTo>
                                  <a:lnTo>
                                    <a:pt x="981" y="1794"/>
                                  </a:lnTo>
                                  <a:cubicBezTo>
                                    <a:pt x="956" y="1794"/>
                                    <a:pt x="936" y="1794"/>
                                    <a:pt x="918" y="1795"/>
                                  </a:cubicBezTo>
                                  <a:lnTo>
                                    <a:pt x="918" y="1759"/>
                                  </a:lnTo>
                                  <a:lnTo>
                                    <a:pt x="1000" y="1759"/>
                                  </a:lnTo>
                                  <a:lnTo>
                                    <a:pt x="1000" y="1794"/>
                                  </a:lnTo>
                                  <a:close/>
                                  <a:moveTo>
                                    <a:pt x="1091" y="1793"/>
                                  </a:moveTo>
                                  <a:lnTo>
                                    <a:pt x="1009" y="1794"/>
                                  </a:lnTo>
                                  <a:lnTo>
                                    <a:pt x="1009" y="1759"/>
                                  </a:lnTo>
                                  <a:lnTo>
                                    <a:pt x="1091" y="1759"/>
                                  </a:lnTo>
                                  <a:lnTo>
                                    <a:pt x="1091" y="1793"/>
                                  </a:lnTo>
                                  <a:close/>
                                  <a:moveTo>
                                    <a:pt x="1182" y="1791"/>
                                  </a:moveTo>
                                  <a:cubicBezTo>
                                    <a:pt x="1168" y="1792"/>
                                    <a:pt x="1154" y="1792"/>
                                    <a:pt x="1138" y="1793"/>
                                  </a:cubicBezTo>
                                  <a:lnTo>
                                    <a:pt x="1100" y="1793"/>
                                  </a:lnTo>
                                  <a:lnTo>
                                    <a:pt x="1100" y="1759"/>
                                  </a:lnTo>
                                  <a:lnTo>
                                    <a:pt x="1182" y="1759"/>
                                  </a:lnTo>
                                  <a:lnTo>
                                    <a:pt x="1182" y="1791"/>
                                  </a:lnTo>
                                  <a:close/>
                                  <a:moveTo>
                                    <a:pt x="1273" y="1778"/>
                                  </a:moveTo>
                                  <a:cubicBezTo>
                                    <a:pt x="1248" y="1784"/>
                                    <a:pt x="1221" y="1788"/>
                                    <a:pt x="1191" y="1790"/>
                                  </a:cubicBezTo>
                                  <a:lnTo>
                                    <a:pt x="1191" y="1759"/>
                                  </a:lnTo>
                                  <a:lnTo>
                                    <a:pt x="1273" y="1759"/>
                                  </a:lnTo>
                                  <a:lnTo>
                                    <a:pt x="1273" y="1778"/>
                                  </a:lnTo>
                                  <a:close/>
                                  <a:moveTo>
                                    <a:pt x="1282" y="1776"/>
                                  </a:moveTo>
                                  <a:lnTo>
                                    <a:pt x="1282" y="1759"/>
                                  </a:lnTo>
                                  <a:lnTo>
                                    <a:pt x="1334" y="1759"/>
                                  </a:lnTo>
                                  <a:cubicBezTo>
                                    <a:pt x="1318" y="1766"/>
                                    <a:pt x="1301" y="1771"/>
                                    <a:pt x="1282" y="1776"/>
                                  </a:cubicBezTo>
                                  <a:close/>
                                  <a:moveTo>
                                    <a:pt x="1405" y="1721"/>
                                  </a:moveTo>
                                  <a:cubicBezTo>
                                    <a:pt x="1390" y="1732"/>
                                    <a:pt x="1374" y="1742"/>
                                    <a:pt x="1355" y="1750"/>
                                  </a:cubicBezTo>
                                  <a:lnTo>
                                    <a:pt x="1323" y="1750"/>
                                  </a:lnTo>
                                  <a:lnTo>
                                    <a:pt x="1323" y="1714"/>
                                  </a:lnTo>
                                  <a:lnTo>
                                    <a:pt x="1405" y="1714"/>
                                  </a:lnTo>
                                  <a:lnTo>
                                    <a:pt x="1405" y="1721"/>
                                  </a:lnTo>
                                  <a:close/>
                                  <a:moveTo>
                                    <a:pt x="1414" y="1715"/>
                                  </a:moveTo>
                                  <a:lnTo>
                                    <a:pt x="1414" y="1714"/>
                                  </a:lnTo>
                                  <a:lnTo>
                                    <a:pt x="1415" y="1714"/>
                                  </a:lnTo>
                                  <a:cubicBezTo>
                                    <a:pt x="1415" y="1714"/>
                                    <a:pt x="1415" y="1714"/>
                                    <a:pt x="1414" y="1715"/>
                                  </a:cubicBezTo>
                                  <a:close/>
                                  <a:moveTo>
                                    <a:pt x="1455" y="1676"/>
                                  </a:moveTo>
                                  <a:cubicBezTo>
                                    <a:pt x="1446" y="1686"/>
                                    <a:pt x="1437" y="1696"/>
                                    <a:pt x="1426" y="1705"/>
                                  </a:cubicBezTo>
                                  <a:lnTo>
                                    <a:pt x="1373" y="1705"/>
                                  </a:lnTo>
                                  <a:lnTo>
                                    <a:pt x="1373" y="1668"/>
                                  </a:lnTo>
                                  <a:lnTo>
                                    <a:pt x="1455" y="1668"/>
                                  </a:lnTo>
                                  <a:lnTo>
                                    <a:pt x="1455" y="1676"/>
                                  </a:lnTo>
                                  <a:close/>
                                  <a:moveTo>
                                    <a:pt x="1469" y="1659"/>
                                  </a:moveTo>
                                  <a:lnTo>
                                    <a:pt x="1414" y="1659"/>
                                  </a:lnTo>
                                  <a:lnTo>
                                    <a:pt x="1414" y="1623"/>
                                  </a:lnTo>
                                  <a:lnTo>
                                    <a:pt x="1492" y="1623"/>
                                  </a:lnTo>
                                  <a:cubicBezTo>
                                    <a:pt x="1485" y="1636"/>
                                    <a:pt x="1477" y="1648"/>
                                    <a:pt x="1469" y="1659"/>
                                  </a:cubicBezTo>
                                  <a:close/>
                                  <a:moveTo>
                                    <a:pt x="1497" y="1614"/>
                                  </a:moveTo>
                                  <a:lnTo>
                                    <a:pt x="1464" y="1614"/>
                                  </a:lnTo>
                                  <a:lnTo>
                                    <a:pt x="1464" y="1577"/>
                                  </a:lnTo>
                                  <a:lnTo>
                                    <a:pt x="1512" y="1577"/>
                                  </a:lnTo>
                                  <a:cubicBezTo>
                                    <a:pt x="1508" y="1590"/>
                                    <a:pt x="1503" y="1602"/>
                                    <a:pt x="1497" y="1614"/>
                                  </a:cubicBezTo>
                                  <a:close/>
                                  <a:moveTo>
                                    <a:pt x="1516" y="1568"/>
                                  </a:moveTo>
                                  <a:lnTo>
                                    <a:pt x="1505" y="1568"/>
                                  </a:lnTo>
                                  <a:lnTo>
                                    <a:pt x="1505" y="1533"/>
                                  </a:lnTo>
                                  <a:lnTo>
                                    <a:pt x="1526" y="1533"/>
                                  </a:lnTo>
                                  <a:cubicBezTo>
                                    <a:pt x="1523" y="1545"/>
                                    <a:pt x="1520" y="1557"/>
                                    <a:pt x="1516" y="1568"/>
                                  </a:cubicBezTo>
                                  <a:close/>
                                  <a:moveTo>
                                    <a:pt x="1541" y="1410"/>
                                  </a:moveTo>
                                  <a:cubicBezTo>
                                    <a:pt x="1540" y="1448"/>
                                    <a:pt x="1536" y="1485"/>
                                    <a:pt x="1529" y="1521"/>
                                  </a:cubicBezTo>
                                  <a:lnTo>
                                    <a:pt x="1466" y="1521"/>
                                  </a:lnTo>
                                  <a:lnTo>
                                    <a:pt x="1466" y="1278"/>
                                  </a:lnTo>
                                  <a:lnTo>
                                    <a:pt x="1474" y="1278"/>
                                  </a:lnTo>
                                  <a:lnTo>
                                    <a:pt x="1412" y="1196"/>
                                  </a:lnTo>
                                  <a:lnTo>
                                    <a:pt x="1411" y="1192"/>
                                  </a:lnTo>
                                  <a:cubicBezTo>
                                    <a:pt x="1418" y="1188"/>
                                    <a:pt x="1423" y="1181"/>
                                    <a:pt x="1423" y="1172"/>
                                  </a:cubicBezTo>
                                  <a:cubicBezTo>
                                    <a:pt x="1423" y="1160"/>
                                    <a:pt x="1413" y="1150"/>
                                    <a:pt x="1401" y="1150"/>
                                  </a:cubicBezTo>
                                  <a:cubicBezTo>
                                    <a:pt x="1389" y="1150"/>
                                    <a:pt x="1379" y="1160"/>
                                    <a:pt x="1379" y="1172"/>
                                  </a:cubicBezTo>
                                  <a:cubicBezTo>
                                    <a:pt x="1379" y="1180"/>
                                    <a:pt x="1383" y="1187"/>
                                    <a:pt x="1389" y="1191"/>
                                  </a:cubicBezTo>
                                  <a:lnTo>
                                    <a:pt x="1389" y="1195"/>
                                  </a:lnTo>
                                  <a:lnTo>
                                    <a:pt x="1327" y="1278"/>
                                  </a:lnTo>
                                  <a:lnTo>
                                    <a:pt x="1338" y="1278"/>
                                  </a:lnTo>
                                  <a:lnTo>
                                    <a:pt x="1338" y="1521"/>
                                  </a:lnTo>
                                  <a:lnTo>
                                    <a:pt x="1274" y="1521"/>
                                  </a:lnTo>
                                  <a:lnTo>
                                    <a:pt x="1274" y="1172"/>
                                  </a:lnTo>
                                  <a:lnTo>
                                    <a:pt x="1287" y="1169"/>
                                  </a:lnTo>
                                  <a:lnTo>
                                    <a:pt x="1296" y="1169"/>
                                  </a:lnTo>
                                  <a:lnTo>
                                    <a:pt x="1288" y="1161"/>
                                  </a:lnTo>
                                  <a:lnTo>
                                    <a:pt x="1176" y="1059"/>
                                  </a:lnTo>
                                  <a:lnTo>
                                    <a:pt x="1176" y="1052"/>
                                  </a:lnTo>
                                  <a:cubicBezTo>
                                    <a:pt x="1184" y="1048"/>
                                    <a:pt x="1189" y="1039"/>
                                    <a:pt x="1189" y="1029"/>
                                  </a:cubicBezTo>
                                  <a:cubicBezTo>
                                    <a:pt x="1189" y="1014"/>
                                    <a:pt x="1178" y="1003"/>
                                    <a:pt x="1163" y="1003"/>
                                  </a:cubicBezTo>
                                  <a:cubicBezTo>
                                    <a:pt x="1149" y="1003"/>
                                    <a:pt x="1137" y="1014"/>
                                    <a:pt x="1137" y="1029"/>
                                  </a:cubicBezTo>
                                  <a:cubicBezTo>
                                    <a:pt x="1137" y="1039"/>
                                    <a:pt x="1142" y="1047"/>
                                    <a:pt x="1150" y="1052"/>
                                  </a:cubicBezTo>
                                  <a:lnTo>
                                    <a:pt x="1150" y="1058"/>
                                  </a:lnTo>
                                  <a:lnTo>
                                    <a:pt x="1037" y="1161"/>
                                  </a:lnTo>
                                  <a:lnTo>
                                    <a:pt x="1027" y="1169"/>
                                  </a:lnTo>
                                  <a:lnTo>
                                    <a:pt x="1046" y="1169"/>
                                  </a:lnTo>
                                  <a:lnTo>
                                    <a:pt x="1055" y="1172"/>
                                  </a:lnTo>
                                  <a:lnTo>
                                    <a:pt x="1055" y="1521"/>
                                  </a:lnTo>
                                  <a:lnTo>
                                    <a:pt x="989" y="1521"/>
                                  </a:lnTo>
                                  <a:lnTo>
                                    <a:pt x="989" y="1278"/>
                                  </a:lnTo>
                                  <a:lnTo>
                                    <a:pt x="997" y="1278"/>
                                  </a:lnTo>
                                  <a:lnTo>
                                    <a:pt x="936" y="1195"/>
                                  </a:lnTo>
                                  <a:lnTo>
                                    <a:pt x="936" y="1192"/>
                                  </a:lnTo>
                                  <a:cubicBezTo>
                                    <a:pt x="942" y="1189"/>
                                    <a:pt x="947" y="1181"/>
                                    <a:pt x="947" y="1173"/>
                                  </a:cubicBezTo>
                                  <a:cubicBezTo>
                                    <a:pt x="947" y="1161"/>
                                    <a:pt x="937" y="1151"/>
                                    <a:pt x="924" y="1151"/>
                                  </a:cubicBezTo>
                                  <a:cubicBezTo>
                                    <a:pt x="912" y="1151"/>
                                    <a:pt x="902" y="1161"/>
                                    <a:pt x="902" y="1173"/>
                                  </a:cubicBezTo>
                                  <a:cubicBezTo>
                                    <a:pt x="902" y="1181"/>
                                    <a:pt x="906" y="1188"/>
                                    <a:pt x="913" y="1192"/>
                                  </a:cubicBezTo>
                                  <a:lnTo>
                                    <a:pt x="913" y="1195"/>
                                  </a:lnTo>
                                  <a:lnTo>
                                    <a:pt x="851" y="1278"/>
                                  </a:lnTo>
                                  <a:lnTo>
                                    <a:pt x="863" y="1278"/>
                                  </a:lnTo>
                                  <a:lnTo>
                                    <a:pt x="863" y="1521"/>
                                  </a:lnTo>
                                  <a:lnTo>
                                    <a:pt x="796" y="1521"/>
                                  </a:lnTo>
                                  <a:lnTo>
                                    <a:pt x="796" y="939"/>
                                  </a:lnTo>
                                  <a:lnTo>
                                    <a:pt x="1541" y="939"/>
                                  </a:lnTo>
                                  <a:lnTo>
                                    <a:pt x="1541" y="1410"/>
                                  </a:lnTo>
                                  <a:close/>
                                  <a:moveTo>
                                    <a:pt x="1543" y="916"/>
                                  </a:moveTo>
                                  <a:lnTo>
                                    <a:pt x="1178" y="916"/>
                                  </a:lnTo>
                                  <a:lnTo>
                                    <a:pt x="1172" y="809"/>
                                  </a:lnTo>
                                  <a:cubicBezTo>
                                    <a:pt x="1181" y="795"/>
                                    <a:pt x="1202" y="797"/>
                                    <a:pt x="1207" y="783"/>
                                  </a:cubicBezTo>
                                  <a:cubicBezTo>
                                    <a:pt x="1263" y="782"/>
                                    <a:pt x="1305" y="716"/>
                                    <a:pt x="1361" y="731"/>
                                  </a:cubicBezTo>
                                  <a:cubicBezTo>
                                    <a:pt x="1367" y="679"/>
                                    <a:pt x="1434" y="667"/>
                                    <a:pt x="1459" y="598"/>
                                  </a:cubicBezTo>
                                  <a:cubicBezTo>
                                    <a:pt x="1476" y="595"/>
                                    <a:pt x="1496" y="588"/>
                                    <a:pt x="1505" y="564"/>
                                  </a:cubicBezTo>
                                  <a:cubicBezTo>
                                    <a:pt x="1484" y="555"/>
                                    <a:pt x="1495" y="532"/>
                                    <a:pt x="1481" y="525"/>
                                  </a:cubicBezTo>
                                  <a:cubicBezTo>
                                    <a:pt x="1485" y="508"/>
                                    <a:pt x="1484" y="491"/>
                                    <a:pt x="1483" y="477"/>
                                  </a:cubicBezTo>
                                  <a:cubicBezTo>
                                    <a:pt x="1479" y="442"/>
                                    <a:pt x="1457" y="398"/>
                                    <a:pt x="1479" y="365"/>
                                  </a:cubicBezTo>
                                  <a:cubicBezTo>
                                    <a:pt x="1438" y="357"/>
                                    <a:pt x="1424" y="257"/>
                                    <a:pt x="1379" y="229"/>
                                  </a:cubicBezTo>
                                  <a:cubicBezTo>
                                    <a:pt x="1380" y="216"/>
                                    <a:pt x="1383" y="193"/>
                                    <a:pt x="1368" y="181"/>
                                  </a:cubicBezTo>
                                  <a:cubicBezTo>
                                    <a:pt x="1351" y="199"/>
                                    <a:pt x="1348" y="176"/>
                                    <a:pt x="1322" y="189"/>
                                  </a:cubicBezTo>
                                  <a:cubicBezTo>
                                    <a:pt x="1289" y="161"/>
                                    <a:pt x="1211" y="178"/>
                                    <a:pt x="1174" y="148"/>
                                  </a:cubicBezTo>
                                  <a:lnTo>
                                    <a:pt x="1176" y="30"/>
                                  </a:lnTo>
                                  <a:lnTo>
                                    <a:pt x="1547" y="30"/>
                                  </a:lnTo>
                                  <a:lnTo>
                                    <a:pt x="1543" y="916"/>
                                  </a:lnTo>
                                  <a:close/>
                                  <a:moveTo>
                                    <a:pt x="960" y="267"/>
                                  </a:moveTo>
                                  <a:cubicBezTo>
                                    <a:pt x="936" y="278"/>
                                    <a:pt x="938" y="379"/>
                                    <a:pt x="889" y="385"/>
                                  </a:cubicBezTo>
                                  <a:cubicBezTo>
                                    <a:pt x="907" y="398"/>
                                    <a:pt x="910" y="423"/>
                                    <a:pt x="895" y="451"/>
                                  </a:cubicBezTo>
                                  <a:cubicBezTo>
                                    <a:pt x="878" y="483"/>
                                    <a:pt x="865" y="523"/>
                                    <a:pt x="903" y="525"/>
                                  </a:cubicBezTo>
                                  <a:cubicBezTo>
                                    <a:pt x="911" y="523"/>
                                    <a:pt x="922" y="521"/>
                                    <a:pt x="927" y="507"/>
                                  </a:cubicBezTo>
                                  <a:cubicBezTo>
                                    <a:pt x="894" y="529"/>
                                    <a:pt x="871" y="498"/>
                                    <a:pt x="896" y="460"/>
                                  </a:cubicBezTo>
                                  <a:cubicBezTo>
                                    <a:pt x="910" y="438"/>
                                    <a:pt x="916" y="403"/>
                                    <a:pt x="900" y="387"/>
                                  </a:cubicBezTo>
                                  <a:cubicBezTo>
                                    <a:pt x="924" y="373"/>
                                    <a:pt x="934" y="348"/>
                                    <a:pt x="943" y="321"/>
                                  </a:cubicBezTo>
                                  <a:cubicBezTo>
                                    <a:pt x="964" y="247"/>
                                    <a:pt x="999" y="289"/>
                                    <a:pt x="1003" y="295"/>
                                  </a:cubicBezTo>
                                  <a:cubicBezTo>
                                    <a:pt x="1004" y="281"/>
                                    <a:pt x="984" y="257"/>
                                    <a:pt x="960" y="267"/>
                                  </a:cubicBezTo>
                                  <a:close/>
                                  <a:moveTo>
                                    <a:pt x="418" y="119"/>
                                  </a:moveTo>
                                  <a:cubicBezTo>
                                    <a:pt x="418" y="118"/>
                                    <a:pt x="418" y="118"/>
                                    <a:pt x="420" y="118"/>
                                  </a:cubicBezTo>
                                  <a:cubicBezTo>
                                    <a:pt x="420" y="117"/>
                                    <a:pt x="421" y="117"/>
                                    <a:pt x="422" y="116"/>
                                  </a:cubicBezTo>
                                  <a:cubicBezTo>
                                    <a:pt x="423" y="115"/>
                                    <a:pt x="424" y="112"/>
                                    <a:pt x="424" y="110"/>
                                  </a:cubicBezTo>
                                  <a:cubicBezTo>
                                    <a:pt x="423" y="107"/>
                                    <a:pt x="422" y="106"/>
                                    <a:pt x="420" y="104"/>
                                  </a:cubicBezTo>
                                  <a:cubicBezTo>
                                    <a:pt x="419" y="104"/>
                                    <a:pt x="419" y="104"/>
                                    <a:pt x="418" y="104"/>
                                  </a:cubicBezTo>
                                  <a:cubicBezTo>
                                    <a:pt x="413" y="104"/>
                                    <a:pt x="414" y="103"/>
                                    <a:pt x="412" y="106"/>
                                  </a:cubicBezTo>
                                  <a:cubicBezTo>
                                    <a:pt x="409" y="107"/>
                                    <a:pt x="411" y="109"/>
                                    <a:pt x="409" y="110"/>
                                  </a:cubicBezTo>
                                  <a:cubicBezTo>
                                    <a:pt x="409" y="111"/>
                                    <a:pt x="409" y="112"/>
                                    <a:pt x="409" y="114"/>
                                  </a:cubicBezTo>
                                  <a:cubicBezTo>
                                    <a:pt x="410" y="114"/>
                                    <a:pt x="410" y="115"/>
                                    <a:pt x="410" y="116"/>
                                  </a:cubicBezTo>
                                  <a:cubicBezTo>
                                    <a:pt x="412" y="117"/>
                                    <a:pt x="413" y="118"/>
                                    <a:pt x="416" y="119"/>
                                  </a:cubicBezTo>
                                  <a:cubicBezTo>
                                    <a:pt x="417" y="119"/>
                                    <a:pt x="417" y="119"/>
                                    <a:pt x="418" y="119"/>
                                  </a:cubicBezTo>
                                  <a:close/>
                                  <a:moveTo>
                                    <a:pt x="415" y="109"/>
                                  </a:moveTo>
                                  <a:cubicBezTo>
                                    <a:pt x="418" y="109"/>
                                    <a:pt x="418" y="109"/>
                                    <a:pt x="419" y="109"/>
                                  </a:cubicBezTo>
                                  <a:cubicBezTo>
                                    <a:pt x="419" y="110"/>
                                    <a:pt x="419" y="112"/>
                                    <a:pt x="418" y="113"/>
                                  </a:cubicBezTo>
                                  <a:cubicBezTo>
                                    <a:pt x="417" y="113"/>
                                    <a:pt x="416" y="113"/>
                                    <a:pt x="415" y="114"/>
                                  </a:cubicBezTo>
                                  <a:cubicBezTo>
                                    <a:pt x="414" y="112"/>
                                    <a:pt x="415" y="109"/>
                                    <a:pt x="415" y="109"/>
                                  </a:cubicBezTo>
                                  <a:close/>
                                  <a:moveTo>
                                    <a:pt x="1007" y="693"/>
                                  </a:moveTo>
                                  <a:cubicBezTo>
                                    <a:pt x="1000" y="665"/>
                                    <a:pt x="981" y="650"/>
                                    <a:pt x="957" y="633"/>
                                  </a:cubicBezTo>
                                  <a:cubicBezTo>
                                    <a:pt x="893" y="600"/>
                                    <a:pt x="940" y="579"/>
                                    <a:pt x="952" y="576"/>
                                  </a:cubicBezTo>
                                  <a:cubicBezTo>
                                    <a:pt x="939" y="571"/>
                                    <a:pt x="910" y="579"/>
                                    <a:pt x="912" y="606"/>
                                  </a:cubicBezTo>
                                  <a:cubicBezTo>
                                    <a:pt x="915" y="633"/>
                                    <a:pt x="1006" y="648"/>
                                    <a:pt x="1002" y="700"/>
                                  </a:cubicBezTo>
                                  <a:cubicBezTo>
                                    <a:pt x="1021" y="687"/>
                                    <a:pt x="1048" y="704"/>
                                    <a:pt x="1072" y="724"/>
                                  </a:cubicBezTo>
                                  <a:cubicBezTo>
                                    <a:pt x="1102" y="751"/>
                                    <a:pt x="1130" y="769"/>
                                    <a:pt x="1144" y="733"/>
                                  </a:cubicBezTo>
                                  <a:cubicBezTo>
                                    <a:pt x="1143" y="726"/>
                                    <a:pt x="1145" y="717"/>
                                    <a:pt x="1133" y="708"/>
                                  </a:cubicBezTo>
                                  <a:cubicBezTo>
                                    <a:pt x="1145" y="747"/>
                                    <a:pt x="1106" y="751"/>
                                    <a:pt x="1073" y="720"/>
                                  </a:cubicBezTo>
                                  <a:cubicBezTo>
                                    <a:pt x="1055" y="704"/>
                                    <a:pt x="1025" y="687"/>
                                    <a:pt x="1007" y="693"/>
                                  </a:cubicBezTo>
                                  <a:close/>
                                  <a:moveTo>
                                    <a:pt x="451" y="210"/>
                                  </a:moveTo>
                                  <a:cubicBezTo>
                                    <a:pt x="451" y="211"/>
                                    <a:pt x="451" y="211"/>
                                    <a:pt x="451" y="212"/>
                                  </a:cubicBezTo>
                                  <a:cubicBezTo>
                                    <a:pt x="452" y="212"/>
                                    <a:pt x="452" y="212"/>
                                    <a:pt x="453" y="212"/>
                                  </a:cubicBezTo>
                                  <a:cubicBezTo>
                                    <a:pt x="454" y="211"/>
                                    <a:pt x="455" y="210"/>
                                    <a:pt x="458" y="208"/>
                                  </a:cubicBezTo>
                                  <a:cubicBezTo>
                                    <a:pt x="459" y="205"/>
                                    <a:pt x="459" y="205"/>
                                    <a:pt x="461" y="204"/>
                                  </a:cubicBezTo>
                                  <a:cubicBezTo>
                                    <a:pt x="464" y="201"/>
                                    <a:pt x="466" y="199"/>
                                    <a:pt x="468" y="196"/>
                                  </a:cubicBezTo>
                                  <a:cubicBezTo>
                                    <a:pt x="470" y="194"/>
                                    <a:pt x="472" y="192"/>
                                    <a:pt x="474" y="190"/>
                                  </a:cubicBezTo>
                                  <a:cubicBezTo>
                                    <a:pt x="474" y="189"/>
                                    <a:pt x="475" y="188"/>
                                    <a:pt x="475" y="188"/>
                                  </a:cubicBezTo>
                                  <a:cubicBezTo>
                                    <a:pt x="476" y="186"/>
                                    <a:pt x="476" y="185"/>
                                    <a:pt x="476" y="184"/>
                                  </a:cubicBezTo>
                                  <a:cubicBezTo>
                                    <a:pt x="475" y="184"/>
                                    <a:pt x="474" y="184"/>
                                    <a:pt x="473" y="184"/>
                                  </a:cubicBezTo>
                                  <a:cubicBezTo>
                                    <a:pt x="471" y="185"/>
                                    <a:pt x="471" y="185"/>
                                    <a:pt x="469" y="187"/>
                                  </a:cubicBezTo>
                                  <a:cubicBezTo>
                                    <a:pt x="465" y="188"/>
                                    <a:pt x="465" y="188"/>
                                    <a:pt x="463" y="189"/>
                                  </a:cubicBezTo>
                                  <a:cubicBezTo>
                                    <a:pt x="461" y="190"/>
                                    <a:pt x="459" y="191"/>
                                    <a:pt x="457" y="191"/>
                                  </a:cubicBezTo>
                                  <a:cubicBezTo>
                                    <a:pt x="457" y="192"/>
                                    <a:pt x="456" y="193"/>
                                    <a:pt x="455" y="193"/>
                                  </a:cubicBezTo>
                                  <a:cubicBezTo>
                                    <a:pt x="454" y="194"/>
                                    <a:pt x="452" y="195"/>
                                    <a:pt x="451" y="196"/>
                                  </a:cubicBezTo>
                                  <a:cubicBezTo>
                                    <a:pt x="449" y="199"/>
                                    <a:pt x="448" y="203"/>
                                    <a:pt x="449" y="207"/>
                                  </a:cubicBezTo>
                                  <a:cubicBezTo>
                                    <a:pt x="449" y="208"/>
                                    <a:pt x="450" y="209"/>
                                    <a:pt x="451" y="210"/>
                                  </a:cubicBezTo>
                                  <a:close/>
                                  <a:moveTo>
                                    <a:pt x="1398" y="316"/>
                                  </a:moveTo>
                                  <a:cubicBezTo>
                                    <a:pt x="1404" y="339"/>
                                    <a:pt x="1406" y="376"/>
                                    <a:pt x="1430" y="380"/>
                                  </a:cubicBezTo>
                                  <a:cubicBezTo>
                                    <a:pt x="1419" y="405"/>
                                    <a:pt x="1431" y="425"/>
                                    <a:pt x="1440" y="453"/>
                                  </a:cubicBezTo>
                                  <a:cubicBezTo>
                                    <a:pt x="1458" y="518"/>
                                    <a:pt x="1408" y="504"/>
                                    <a:pt x="1400" y="501"/>
                                  </a:cubicBezTo>
                                  <a:cubicBezTo>
                                    <a:pt x="1408" y="513"/>
                                    <a:pt x="1440" y="524"/>
                                    <a:pt x="1453" y="498"/>
                                  </a:cubicBezTo>
                                  <a:cubicBezTo>
                                    <a:pt x="1466" y="471"/>
                                    <a:pt x="1410" y="413"/>
                                    <a:pt x="1438" y="376"/>
                                  </a:cubicBezTo>
                                  <a:cubicBezTo>
                                    <a:pt x="1409" y="370"/>
                                    <a:pt x="1409" y="339"/>
                                    <a:pt x="1400" y="309"/>
                                  </a:cubicBezTo>
                                  <a:cubicBezTo>
                                    <a:pt x="1390" y="275"/>
                                    <a:pt x="1375" y="243"/>
                                    <a:pt x="1343" y="264"/>
                                  </a:cubicBezTo>
                                  <a:cubicBezTo>
                                    <a:pt x="1338" y="270"/>
                                    <a:pt x="1332" y="276"/>
                                    <a:pt x="1336" y="290"/>
                                  </a:cubicBezTo>
                                  <a:cubicBezTo>
                                    <a:pt x="1350" y="252"/>
                                    <a:pt x="1385" y="265"/>
                                    <a:pt x="1398" y="316"/>
                                  </a:cubicBezTo>
                                  <a:close/>
                                  <a:moveTo>
                                    <a:pt x="1203" y="706"/>
                                  </a:moveTo>
                                  <a:cubicBezTo>
                                    <a:pt x="1194" y="717"/>
                                    <a:pt x="1193" y="747"/>
                                    <a:pt x="1221" y="751"/>
                                  </a:cubicBezTo>
                                  <a:cubicBezTo>
                                    <a:pt x="1249" y="754"/>
                                    <a:pt x="1294" y="681"/>
                                    <a:pt x="1339" y="700"/>
                                  </a:cubicBezTo>
                                  <a:cubicBezTo>
                                    <a:pt x="1332" y="678"/>
                                    <a:pt x="1359" y="656"/>
                                    <a:pt x="1385" y="638"/>
                                  </a:cubicBezTo>
                                  <a:cubicBezTo>
                                    <a:pt x="1414" y="618"/>
                                    <a:pt x="1448" y="594"/>
                                    <a:pt x="1418" y="569"/>
                                  </a:cubicBezTo>
                                  <a:cubicBezTo>
                                    <a:pt x="1411" y="567"/>
                                    <a:pt x="1404" y="563"/>
                                    <a:pt x="1391" y="572"/>
                                  </a:cubicBezTo>
                                  <a:cubicBezTo>
                                    <a:pt x="1432" y="573"/>
                                    <a:pt x="1419" y="614"/>
                                    <a:pt x="1380" y="636"/>
                                  </a:cubicBezTo>
                                  <a:cubicBezTo>
                                    <a:pt x="1360" y="648"/>
                                    <a:pt x="1333" y="674"/>
                                    <a:pt x="1333" y="693"/>
                                  </a:cubicBezTo>
                                  <a:cubicBezTo>
                                    <a:pt x="1305" y="690"/>
                                    <a:pt x="1284" y="706"/>
                                    <a:pt x="1260" y="723"/>
                                  </a:cubicBezTo>
                                  <a:cubicBezTo>
                                    <a:pt x="1203" y="760"/>
                                    <a:pt x="1203" y="714"/>
                                    <a:pt x="1203" y="706"/>
                                  </a:cubicBezTo>
                                  <a:close/>
                                  <a:moveTo>
                                    <a:pt x="50" y="528"/>
                                  </a:moveTo>
                                  <a:cubicBezTo>
                                    <a:pt x="52" y="525"/>
                                    <a:pt x="52" y="523"/>
                                    <a:pt x="52" y="521"/>
                                  </a:cubicBezTo>
                                  <a:cubicBezTo>
                                    <a:pt x="52" y="519"/>
                                    <a:pt x="52" y="517"/>
                                    <a:pt x="54" y="517"/>
                                  </a:cubicBezTo>
                                  <a:cubicBezTo>
                                    <a:pt x="55" y="520"/>
                                    <a:pt x="55" y="523"/>
                                    <a:pt x="55" y="526"/>
                                  </a:cubicBezTo>
                                  <a:cubicBezTo>
                                    <a:pt x="55" y="528"/>
                                    <a:pt x="55" y="529"/>
                                    <a:pt x="56" y="531"/>
                                  </a:cubicBezTo>
                                  <a:cubicBezTo>
                                    <a:pt x="58" y="535"/>
                                    <a:pt x="61" y="538"/>
                                    <a:pt x="67" y="539"/>
                                  </a:cubicBezTo>
                                  <a:cubicBezTo>
                                    <a:pt x="68" y="539"/>
                                    <a:pt x="70" y="539"/>
                                    <a:pt x="71" y="539"/>
                                  </a:cubicBezTo>
                                  <a:cubicBezTo>
                                    <a:pt x="72" y="539"/>
                                    <a:pt x="73" y="538"/>
                                    <a:pt x="74" y="538"/>
                                  </a:cubicBezTo>
                                  <a:cubicBezTo>
                                    <a:pt x="76" y="537"/>
                                    <a:pt x="77" y="536"/>
                                    <a:pt x="79" y="535"/>
                                  </a:cubicBezTo>
                                  <a:cubicBezTo>
                                    <a:pt x="80" y="532"/>
                                    <a:pt x="80" y="532"/>
                                    <a:pt x="82" y="535"/>
                                  </a:cubicBezTo>
                                  <a:cubicBezTo>
                                    <a:pt x="84" y="539"/>
                                    <a:pt x="87" y="543"/>
                                    <a:pt x="89" y="546"/>
                                  </a:cubicBezTo>
                                  <a:cubicBezTo>
                                    <a:pt x="90" y="547"/>
                                    <a:pt x="91" y="550"/>
                                    <a:pt x="94" y="549"/>
                                  </a:cubicBezTo>
                                  <a:cubicBezTo>
                                    <a:pt x="94" y="548"/>
                                    <a:pt x="95" y="548"/>
                                    <a:pt x="95" y="548"/>
                                  </a:cubicBezTo>
                                  <a:cubicBezTo>
                                    <a:pt x="96" y="548"/>
                                    <a:pt x="96" y="548"/>
                                    <a:pt x="93" y="550"/>
                                  </a:cubicBezTo>
                                  <a:cubicBezTo>
                                    <a:pt x="89" y="551"/>
                                    <a:pt x="85" y="551"/>
                                    <a:pt x="82" y="552"/>
                                  </a:cubicBezTo>
                                  <a:cubicBezTo>
                                    <a:pt x="80" y="552"/>
                                    <a:pt x="79" y="552"/>
                                    <a:pt x="77" y="553"/>
                                  </a:cubicBezTo>
                                  <a:cubicBezTo>
                                    <a:pt x="71" y="555"/>
                                    <a:pt x="67" y="556"/>
                                    <a:pt x="64" y="562"/>
                                  </a:cubicBezTo>
                                  <a:cubicBezTo>
                                    <a:pt x="63" y="562"/>
                                    <a:pt x="63" y="562"/>
                                    <a:pt x="63" y="562"/>
                                  </a:cubicBezTo>
                                  <a:cubicBezTo>
                                    <a:pt x="58" y="568"/>
                                    <a:pt x="60" y="578"/>
                                    <a:pt x="59" y="586"/>
                                  </a:cubicBezTo>
                                  <a:cubicBezTo>
                                    <a:pt x="59" y="587"/>
                                    <a:pt x="59" y="587"/>
                                    <a:pt x="58" y="587"/>
                                  </a:cubicBezTo>
                                  <a:cubicBezTo>
                                    <a:pt x="57" y="591"/>
                                    <a:pt x="57" y="595"/>
                                    <a:pt x="57" y="600"/>
                                  </a:cubicBezTo>
                                  <a:cubicBezTo>
                                    <a:pt x="58" y="601"/>
                                    <a:pt x="58" y="602"/>
                                    <a:pt x="58" y="604"/>
                                  </a:cubicBezTo>
                                  <a:cubicBezTo>
                                    <a:pt x="59" y="606"/>
                                    <a:pt x="61" y="609"/>
                                    <a:pt x="63" y="612"/>
                                  </a:cubicBezTo>
                                  <a:cubicBezTo>
                                    <a:pt x="64" y="613"/>
                                    <a:pt x="65" y="614"/>
                                    <a:pt x="67" y="615"/>
                                  </a:cubicBezTo>
                                  <a:cubicBezTo>
                                    <a:pt x="70" y="617"/>
                                    <a:pt x="76" y="622"/>
                                    <a:pt x="81" y="617"/>
                                  </a:cubicBezTo>
                                  <a:cubicBezTo>
                                    <a:pt x="81" y="616"/>
                                    <a:pt x="81" y="615"/>
                                    <a:pt x="81" y="614"/>
                                  </a:cubicBezTo>
                                  <a:cubicBezTo>
                                    <a:pt x="80" y="612"/>
                                    <a:pt x="80" y="610"/>
                                    <a:pt x="79" y="608"/>
                                  </a:cubicBezTo>
                                  <a:cubicBezTo>
                                    <a:pt x="79" y="604"/>
                                    <a:pt x="78" y="595"/>
                                    <a:pt x="84" y="595"/>
                                  </a:cubicBezTo>
                                  <a:cubicBezTo>
                                    <a:pt x="87" y="596"/>
                                    <a:pt x="90" y="596"/>
                                    <a:pt x="93" y="596"/>
                                  </a:cubicBezTo>
                                  <a:cubicBezTo>
                                    <a:pt x="95" y="596"/>
                                    <a:pt x="96" y="595"/>
                                    <a:pt x="98" y="595"/>
                                  </a:cubicBezTo>
                                  <a:cubicBezTo>
                                    <a:pt x="99" y="595"/>
                                    <a:pt x="100" y="593"/>
                                    <a:pt x="101" y="593"/>
                                  </a:cubicBezTo>
                                  <a:cubicBezTo>
                                    <a:pt x="102" y="592"/>
                                    <a:pt x="102" y="591"/>
                                    <a:pt x="102" y="590"/>
                                  </a:cubicBezTo>
                                  <a:cubicBezTo>
                                    <a:pt x="102" y="589"/>
                                    <a:pt x="102" y="589"/>
                                    <a:pt x="103" y="588"/>
                                  </a:cubicBezTo>
                                  <a:cubicBezTo>
                                    <a:pt x="106" y="583"/>
                                    <a:pt x="101" y="575"/>
                                    <a:pt x="110" y="579"/>
                                  </a:cubicBezTo>
                                  <a:cubicBezTo>
                                    <a:pt x="114" y="580"/>
                                    <a:pt x="120" y="580"/>
                                    <a:pt x="125" y="578"/>
                                  </a:cubicBezTo>
                                  <a:cubicBezTo>
                                    <a:pt x="127" y="578"/>
                                    <a:pt x="128" y="577"/>
                                    <a:pt x="130" y="576"/>
                                  </a:cubicBezTo>
                                  <a:cubicBezTo>
                                    <a:pt x="131" y="575"/>
                                    <a:pt x="134" y="573"/>
                                    <a:pt x="135" y="572"/>
                                  </a:cubicBezTo>
                                  <a:cubicBezTo>
                                    <a:pt x="135" y="572"/>
                                    <a:pt x="135" y="572"/>
                                    <a:pt x="135" y="572"/>
                                  </a:cubicBezTo>
                                  <a:cubicBezTo>
                                    <a:pt x="135" y="574"/>
                                    <a:pt x="134" y="579"/>
                                    <a:pt x="132" y="581"/>
                                  </a:cubicBezTo>
                                  <a:cubicBezTo>
                                    <a:pt x="130" y="583"/>
                                    <a:pt x="128" y="585"/>
                                    <a:pt x="123" y="589"/>
                                  </a:cubicBezTo>
                                  <a:cubicBezTo>
                                    <a:pt x="121" y="590"/>
                                    <a:pt x="120" y="591"/>
                                    <a:pt x="118" y="592"/>
                                  </a:cubicBezTo>
                                  <a:cubicBezTo>
                                    <a:pt x="116" y="595"/>
                                    <a:pt x="115" y="597"/>
                                    <a:pt x="113" y="600"/>
                                  </a:cubicBezTo>
                                  <a:cubicBezTo>
                                    <a:pt x="112" y="606"/>
                                    <a:pt x="113" y="611"/>
                                    <a:pt x="118" y="616"/>
                                  </a:cubicBezTo>
                                  <a:cubicBezTo>
                                    <a:pt x="119" y="621"/>
                                    <a:pt x="120" y="627"/>
                                    <a:pt x="122" y="632"/>
                                  </a:cubicBezTo>
                                  <a:cubicBezTo>
                                    <a:pt x="123" y="633"/>
                                    <a:pt x="124" y="634"/>
                                    <a:pt x="124" y="635"/>
                                  </a:cubicBezTo>
                                  <a:cubicBezTo>
                                    <a:pt x="126" y="636"/>
                                    <a:pt x="127" y="637"/>
                                    <a:pt x="129" y="638"/>
                                  </a:cubicBezTo>
                                  <a:cubicBezTo>
                                    <a:pt x="134" y="641"/>
                                    <a:pt x="139" y="644"/>
                                    <a:pt x="146" y="644"/>
                                  </a:cubicBezTo>
                                  <a:cubicBezTo>
                                    <a:pt x="148" y="644"/>
                                    <a:pt x="149" y="644"/>
                                    <a:pt x="150" y="644"/>
                                  </a:cubicBezTo>
                                  <a:cubicBezTo>
                                    <a:pt x="151" y="644"/>
                                    <a:pt x="152" y="644"/>
                                    <a:pt x="153" y="643"/>
                                  </a:cubicBezTo>
                                  <a:cubicBezTo>
                                    <a:pt x="156" y="641"/>
                                    <a:pt x="156" y="640"/>
                                    <a:pt x="156" y="637"/>
                                  </a:cubicBezTo>
                                  <a:cubicBezTo>
                                    <a:pt x="153" y="632"/>
                                    <a:pt x="146" y="627"/>
                                    <a:pt x="146" y="621"/>
                                  </a:cubicBezTo>
                                  <a:cubicBezTo>
                                    <a:pt x="151" y="620"/>
                                    <a:pt x="155" y="618"/>
                                    <a:pt x="159" y="615"/>
                                  </a:cubicBezTo>
                                  <a:cubicBezTo>
                                    <a:pt x="159" y="614"/>
                                    <a:pt x="160" y="613"/>
                                    <a:pt x="161" y="611"/>
                                  </a:cubicBezTo>
                                  <a:cubicBezTo>
                                    <a:pt x="162" y="608"/>
                                    <a:pt x="163" y="605"/>
                                    <a:pt x="163" y="603"/>
                                  </a:cubicBezTo>
                                  <a:cubicBezTo>
                                    <a:pt x="163" y="602"/>
                                    <a:pt x="163" y="601"/>
                                    <a:pt x="163" y="600"/>
                                  </a:cubicBezTo>
                                  <a:cubicBezTo>
                                    <a:pt x="161" y="597"/>
                                    <a:pt x="159" y="594"/>
                                    <a:pt x="158" y="593"/>
                                  </a:cubicBezTo>
                                  <a:cubicBezTo>
                                    <a:pt x="158" y="591"/>
                                    <a:pt x="158" y="591"/>
                                    <a:pt x="159" y="590"/>
                                  </a:cubicBezTo>
                                  <a:cubicBezTo>
                                    <a:pt x="164" y="585"/>
                                    <a:pt x="169" y="580"/>
                                    <a:pt x="175" y="577"/>
                                  </a:cubicBezTo>
                                  <a:cubicBezTo>
                                    <a:pt x="175" y="580"/>
                                    <a:pt x="180" y="583"/>
                                    <a:pt x="183" y="584"/>
                                  </a:cubicBezTo>
                                  <a:cubicBezTo>
                                    <a:pt x="184" y="584"/>
                                    <a:pt x="186" y="584"/>
                                    <a:pt x="188" y="584"/>
                                  </a:cubicBezTo>
                                  <a:cubicBezTo>
                                    <a:pt x="189" y="584"/>
                                    <a:pt x="190" y="584"/>
                                    <a:pt x="190" y="584"/>
                                  </a:cubicBezTo>
                                  <a:cubicBezTo>
                                    <a:pt x="191" y="583"/>
                                    <a:pt x="191" y="583"/>
                                    <a:pt x="193" y="583"/>
                                  </a:cubicBezTo>
                                  <a:cubicBezTo>
                                    <a:pt x="193" y="583"/>
                                    <a:pt x="193" y="584"/>
                                    <a:pt x="193" y="585"/>
                                  </a:cubicBezTo>
                                  <a:cubicBezTo>
                                    <a:pt x="192" y="587"/>
                                    <a:pt x="191" y="591"/>
                                    <a:pt x="189" y="594"/>
                                  </a:cubicBezTo>
                                  <a:cubicBezTo>
                                    <a:pt x="184" y="595"/>
                                    <a:pt x="184" y="597"/>
                                    <a:pt x="184" y="601"/>
                                  </a:cubicBezTo>
                                  <a:cubicBezTo>
                                    <a:pt x="185" y="603"/>
                                    <a:pt x="192" y="602"/>
                                    <a:pt x="195" y="602"/>
                                  </a:cubicBezTo>
                                  <a:cubicBezTo>
                                    <a:pt x="200" y="602"/>
                                    <a:pt x="205" y="600"/>
                                    <a:pt x="210" y="597"/>
                                  </a:cubicBezTo>
                                  <a:cubicBezTo>
                                    <a:pt x="212" y="595"/>
                                    <a:pt x="214" y="594"/>
                                    <a:pt x="216" y="592"/>
                                  </a:cubicBezTo>
                                  <a:cubicBezTo>
                                    <a:pt x="219" y="588"/>
                                    <a:pt x="220" y="585"/>
                                    <a:pt x="221" y="581"/>
                                  </a:cubicBezTo>
                                  <a:cubicBezTo>
                                    <a:pt x="222" y="576"/>
                                    <a:pt x="221" y="571"/>
                                    <a:pt x="220" y="568"/>
                                  </a:cubicBezTo>
                                  <a:cubicBezTo>
                                    <a:pt x="221" y="562"/>
                                    <a:pt x="221" y="557"/>
                                    <a:pt x="220" y="553"/>
                                  </a:cubicBezTo>
                                  <a:cubicBezTo>
                                    <a:pt x="219" y="550"/>
                                    <a:pt x="218" y="550"/>
                                    <a:pt x="217" y="548"/>
                                  </a:cubicBezTo>
                                  <a:cubicBezTo>
                                    <a:pt x="212" y="544"/>
                                    <a:pt x="206" y="540"/>
                                    <a:pt x="202" y="536"/>
                                  </a:cubicBezTo>
                                  <a:cubicBezTo>
                                    <a:pt x="201" y="535"/>
                                    <a:pt x="201" y="534"/>
                                    <a:pt x="201" y="533"/>
                                  </a:cubicBezTo>
                                  <a:cubicBezTo>
                                    <a:pt x="205" y="531"/>
                                    <a:pt x="209" y="531"/>
                                    <a:pt x="213" y="531"/>
                                  </a:cubicBezTo>
                                  <a:cubicBezTo>
                                    <a:pt x="215" y="532"/>
                                    <a:pt x="217" y="532"/>
                                    <a:pt x="218" y="533"/>
                                  </a:cubicBezTo>
                                  <a:cubicBezTo>
                                    <a:pt x="223" y="534"/>
                                    <a:pt x="229" y="534"/>
                                    <a:pt x="235" y="533"/>
                                  </a:cubicBezTo>
                                  <a:cubicBezTo>
                                    <a:pt x="237" y="533"/>
                                    <a:pt x="239" y="533"/>
                                    <a:pt x="241" y="532"/>
                                  </a:cubicBezTo>
                                  <a:cubicBezTo>
                                    <a:pt x="247" y="530"/>
                                    <a:pt x="255" y="527"/>
                                    <a:pt x="258" y="521"/>
                                  </a:cubicBezTo>
                                  <a:cubicBezTo>
                                    <a:pt x="262" y="519"/>
                                    <a:pt x="266" y="518"/>
                                    <a:pt x="270" y="517"/>
                                  </a:cubicBezTo>
                                  <a:cubicBezTo>
                                    <a:pt x="278" y="513"/>
                                    <a:pt x="287" y="506"/>
                                    <a:pt x="296" y="501"/>
                                  </a:cubicBezTo>
                                  <a:cubicBezTo>
                                    <a:pt x="297" y="501"/>
                                    <a:pt x="297" y="501"/>
                                    <a:pt x="297" y="501"/>
                                  </a:cubicBezTo>
                                  <a:cubicBezTo>
                                    <a:pt x="298" y="501"/>
                                    <a:pt x="298" y="502"/>
                                    <a:pt x="300" y="502"/>
                                  </a:cubicBezTo>
                                  <a:cubicBezTo>
                                    <a:pt x="305" y="503"/>
                                    <a:pt x="311" y="505"/>
                                    <a:pt x="316" y="505"/>
                                  </a:cubicBezTo>
                                  <a:cubicBezTo>
                                    <a:pt x="316" y="507"/>
                                    <a:pt x="321" y="510"/>
                                    <a:pt x="324" y="512"/>
                                  </a:cubicBezTo>
                                  <a:cubicBezTo>
                                    <a:pt x="329" y="518"/>
                                    <a:pt x="338" y="523"/>
                                    <a:pt x="345" y="528"/>
                                  </a:cubicBezTo>
                                  <a:cubicBezTo>
                                    <a:pt x="350" y="530"/>
                                    <a:pt x="354" y="533"/>
                                    <a:pt x="360" y="535"/>
                                  </a:cubicBezTo>
                                  <a:cubicBezTo>
                                    <a:pt x="361" y="535"/>
                                    <a:pt x="362" y="535"/>
                                    <a:pt x="363" y="537"/>
                                  </a:cubicBezTo>
                                  <a:cubicBezTo>
                                    <a:pt x="364" y="538"/>
                                    <a:pt x="365" y="538"/>
                                    <a:pt x="365" y="539"/>
                                  </a:cubicBezTo>
                                  <a:cubicBezTo>
                                    <a:pt x="375" y="543"/>
                                    <a:pt x="385" y="545"/>
                                    <a:pt x="395" y="548"/>
                                  </a:cubicBezTo>
                                  <a:cubicBezTo>
                                    <a:pt x="397" y="549"/>
                                    <a:pt x="399" y="550"/>
                                    <a:pt x="401" y="551"/>
                                  </a:cubicBezTo>
                                  <a:cubicBezTo>
                                    <a:pt x="417" y="555"/>
                                    <a:pt x="434" y="560"/>
                                    <a:pt x="450" y="565"/>
                                  </a:cubicBezTo>
                                  <a:cubicBezTo>
                                    <a:pt x="452" y="566"/>
                                    <a:pt x="453" y="567"/>
                                    <a:pt x="455" y="567"/>
                                  </a:cubicBezTo>
                                  <a:cubicBezTo>
                                    <a:pt x="456" y="568"/>
                                    <a:pt x="456" y="569"/>
                                    <a:pt x="457" y="569"/>
                                  </a:cubicBezTo>
                                  <a:cubicBezTo>
                                    <a:pt x="457" y="569"/>
                                    <a:pt x="457" y="569"/>
                                    <a:pt x="452" y="570"/>
                                  </a:cubicBezTo>
                                  <a:cubicBezTo>
                                    <a:pt x="436" y="570"/>
                                    <a:pt x="436" y="570"/>
                                    <a:pt x="422" y="571"/>
                                  </a:cubicBezTo>
                                  <a:cubicBezTo>
                                    <a:pt x="418" y="571"/>
                                    <a:pt x="414" y="572"/>
                                    <a:pt x="410" y="572"/>
                                  </a:cubicBezTo>
                                  <a:cubicBezTo>
                                    <a:pt x="405" y="573"/>
                                    <a:pt x="399" y="574"/>
                                    <a:pt x="394" y="575"/>
                                  </a:cubicBezTo>
                                  <a:cubicBezTo>
                                    <a:pt x="388" y="576"/>
                                    <a:pt x="381" y="578"/>
                                    <a:pt x="376" y="578"/>
                                  </a:cubicBezTo>
                                  <a:cubicBezTo>
                                    <a:pt x="370" y="577"/>
                                    <a:pt x="364" y="575"/>
                                    <a:pt x="358" y="573"/>
                                  </a:cubicBezTo>
                                  <a:cubicBezTo>
                                    <a:pt x="351" y="572"/>
                                    <a:pt x="343" y="572"/>
                                    <a:pt x="336" y="572"/>
                                  </a:cubicBezTo>
                                  <a:cubicBezTo>
                                    <a:pt x="333" y="572"/>
                                    <a:pt x="333" y="572"/>
                                    <a:pt x="326" y="571"/>
                                  </a:cubicBezTo>
                                  <a:cubicBezTo>
                                    <a:pt x="322" y="569"/>
                                    <a:pt x="320" y="568"/>
                                    <a:pt x="317" y="566"/>
                                  </a:cubicBezTo>
                                  <a:cubicBezTo>
                                    <a:pt x="317" y="565"/>
                                    <a:pt x="316" y="564"/>
                                    <a:pt x="316" y="563"/>
                                  </a:cubicBezTo>
                                  <a:cubicBezTo>
                                    <a:pt x="314" y="558"/>
                                    <a:pt x="314" y="556"/>
                                    <a:pt x="319" y="553"/>
                                  </a:cubicBezTo>
                                  <a:cubicBezTo>
                                    <a:pt x="319" y="553"/>
                                    <a:pt x="319" y="553"/>
                                    <a:pt x="319" y="553"/>
                                  </a:cubicBezTo>
                                  <a:cubicBezTo>
                                    <a:pt x="319" y="552"/>
                                    <a:pt x="319" y="551"/>
                                    <a:pt x="319" y="550"/>
                                  </a:cubicBezTo>
                                  <a:cubicBezTo>
                                    <a:pt x="318" y="547"/>
                                    <a:pt x="316" y="547"/>
                                    <a:pt x="314" y="547"/>
                                  </a:cubicBezTo>
                                  <a:cubicBezTo>
                                    <a:pt x="312" y="546"/>
                                    <a:pt x="309" y="546"/>
                                    <a:pt x="307" y="546"/>
                                  </a:cubicBezTo>
                                  <a:cubicBezTo>
                                    <a:pt x="305" y="547"/>
                                    <a:pt x="304" y="547"/>
                                    <a:pt x="302" y="547"/>
                                  </a:cubicBezTo>
                                  <a:cubicBezTo>
                                    <a:pt x="296" y="548"/>
                                    <a:pt x="294" y="552"/>
                                    <a:pt x="289" y="556"/>
                                  </a:cubicBezTo>
                                  <a:cubicBezTo>
                                    <a:pt x="289" y="557"/>
                                    <a:pt x="289" y="557"/>
                                    <a:pt x="289" y="558"/>
                                  </a:cubicBezTo>
                                  <a:cubicBezTo>
                                    <a:pt x="288" y="559"/>
                                    <a:pt x="287" y="560"/>
                                    <a:pt x="286" y="560"/>
                                  </a:cubicBezTo>
                                  <a:cubicBezTo>
                                    <a:pt x="283" y="560"/>
                                    <a:pt x="280" y="560"/>
                                    <a:pt x="277" y="560"/>
                                  </a:cubicBezTo>
                                  <a:cubicBezTo>
                                    <a:pt x="260" y="567"/>
                                    <a:pt x="260" y="567"/>
                                    <a:pt x="252" y="569"/>
                                  </a:cubicBezTo>
                                  <a:cubicBezTo>
                                    <a:pt x="249" y="570"/>
                                    <a:pt x="245" y="571"/>
                                    <a:pt x="242" y="571"/>
                                  </a:cubicBezTo>
                                  <a:cubicBezTo>
                                    <a:pt x="238" y="569"/>
                                    <a:pt x="238" y="570"/>
                                    <a:pt x="238" y="566"/>
                                  </a:cubicBezTo>
                                  <a:cubicBezTo>
                                    <a:pt x="238" y="566"/>
                                    <a:pt x="238" y="566"/>
                                    <a:pt x="238" y="565"/>
                                  </a:cubicBezTo>
                                  <a:cubicBezTo>
                                    <a:pt x="234" y="564"/>
                                    <a:pt x="233" y="566"/>
                                    <a:pt x="231" y="568"/>
                                  </a:cubicBezTo>
                                  <a:cubicBezTo>
                                    <a:pt x="229" y="572"/>
                                    <a:pt x="228" y="575"/>
                                    <a:pt x="228" y="580"/>
                                  </a:cubicBezTo>
                                  <a:cubicBezTo>
                                    <a:pt x="228" y="585"/>
                                    <a:pt x="228" y="589"/>
                                    <a:pt x="232" y="594"/>
                                  </a:cubicBezTo>
                                  <a:cubicBezTo>
                                    <a:pt x="232" y="594"/>
                                    <a:pt x="235" y="595"/>
                                    <a:pt x="235" y="596"/>
                                  </a:cubicBezTo>
                                  <a:cubicBezTo>
                                    <a:pt x="232" y="597"/>
                                    <a:pt x="229" y="599"/>
                                    <a:pt x="227" y="600"/>
                                  </a:cubicBezTo>
                                  <a:cubicBezTo>
                                    <a:pt x="225" y="602"/>
                                    <a:pt x="225" y="602"/>
                                    <a:pt x="223" y="604"/>
                                  </a:cubicBezTo>
                                  <a:cubicBezTo>
                                    <a:pt x="217" y="611"/>
                                    <a:pt x="213" y="620"/>
                                    <a:pt x="208" y="628"/>
                                  </a:cubicBezTo>
                                  <a:cubicBezTo>
                                    <a:pt x="204" y="634"/>
                                    <a:pt x="200" y="638"/>
                                    <a:pt x="194" y="640"/>
                                  </a:cubicBezTo>
                                  <a:cubicBezTo>
                                    <a:pt x="193" y="640"/>
                                    <a:pt x="193" y="641"/>
                                    <a:pt x="192" y="641"/>
                                  </a:cubicBezTo>
                                  <a:cubicBezTo>
                                    <a:pt x="190" y="642"/>
                                    <a:pt x="188" y="642"/>
                                    <a:pt x="186" y="642"/>
                                  </a:cubicBezTo>
                                  <a:cubicBezTo>
                                    <a:pt x="183" y="641"/>
                                    <a:pt x="179" y="640"/>
                                    <a:pt x="177" y="640"/>
                                  </a:cubicBezTo>
                                  <a:cubicBezTo>
                                    <a:pt x="175" y="644"/>
                                    <a:pt x="174" y="645"/>
                                    <a:pt x="175" y="651"/>
                                  </a:cubicBezTo>
                                  <a:cubicBezTo>
                                    <a:pt x="176" y="652"/>
                                    <a:pt x="176" y="652"/>
                                    <a:pt x="178" y="655"/>
                                  </a:cubicBezTo>
                                  <a:cubicBezTo>
                                    <a:pt x="178" y="655"/>
                                    <a:pt x="178" y="655"/>
                                    <a:pt x="181" y="657"/>
                                  </a:cubicBezTo>
                                  <a:cubicBezTo>
                                    <a:pt x="187" y="662"/>
                                    <a:pt x="194" y="665"/>
                                    <a:pt x="203" y="667"/>
                                  </a:cubicBezTo>
                                  <a:cubicBezTo>
                                    <a:pt x="205" y="666"/>
                                    <a:pt x="207" y="666"/>
                                    <a:pt x="209" y="666"/>
                                  </a:cubicBezTo>
                                  <a:cubicBezTo>
                                    <a:pt x="215" y="664"/>
                                    <a:pt x="219" y="661"/>
                                    <a:pt x="224" y="657"/>
                                  </a:cubicBezTo>
                                  <a:cubicBezTo>
                                    <a:pt x="225" y="657"/>
                                    <a:pt x="225" y="656"/>
                                    <a:pt x="226" y="656"/>
                                  </a:cubicBezTo>
                                  <a:cubicBezTo>
                                    <a:pt x="229" y="654"/>
                                    <a:pt x="231" y="651"/>
                                    <a:pt x="234" y="649"/>
                                  </a:cubicBezTo>
                                  <a:cubicBezTo>
                                    <a:pt x="234" y="649"/>
                                    <a:pt x="234" y="649"/>
                                    <a:pt x="233" y="654"/>
                                  </a:cubicBezTo>
                                  <a:cubicBezTo>
                                    <a:pt x="231" y="658"/>
                                    <a:pt x="229" y="660"/>
                                    <a:pt x="224" y="661"/>
                                  </a:cubicBezTo>
                                  <a:cubicBezTo>
                                    <a:pt x="222" y="662"/>
                                    <a:pt x="221" y="662"/>
                                    <a:pt x="220" y="662"/>
                                  </a:cubicBezTo>
                                  <a:cubicBezTo>
                                    <a:pt x="220" y="663"/>
                                    <a:pt x="219" y="663"/>
                                    <a:pt x="219" y="664"/>
                                  </a:cubicBezTo>
                                  <a:cubicBezTo>
                                    <a:pt x="219" y="664"/>
                                    <a:pt x="219" y="665"/>
                                    <a:pt x="219" y="665"/>
                                  </a:cubicBezTo>
                                  <a:cubicBezTo>
                                    <a:pt x="220" y="666"/>
                                    <a:pt x="220" y="666"/>
                                    <a:pt x="220" y="667"/>
                                  </a:cubicBezTo>
                                  <a:cubicBezTo>
                                    <a:pt x="222" y="668"/>
                                    <a:pt x="224" y="669"/>
                                    <a:pt x="226" y="671"/>
                                  </a:cubicBezTo>
                                  <a:cubicBezTo>
                                    <a:pt x="229" y="672"/>
                                    <a:pt x="232" y="673"/>
                                    <a:pt x="236" y="674"/>
                                  </a:cubicBezTo>
                                  <a:cubicBezTo>
                                    <a:pt x="239" y="674"/>
                                    <a:pt x="243" y="674"/>
                                    <a:pt x="247" y="674"/>
                                  </a:cubicBezTo>
                                  <a:cubicBezTo>
                                    <a:pt x="247" y="679"/>
                                    <a:pt x="252" y="685"/>
                                    <a:pt x="253" y="691"/>
                                  </a:cubicBezTo>
                                  <a:cubicBezTo>
                                    <a:pt x="254" y="692"/>
                                    <a:pt x="254" y="693"/>
                                    <a:pt x="254" y="693"/>
                                  </a:cubicBezTo>
                                  <a:cubicBezTo>
                                    <a:pt x="252" y="696"/>
                                    <a:pt x="251" y="698"/>
                                    <a:pt x="248" y="699"/>
                                  </a:cubicBezTo>
                                  <a:cubicBezTo>
                                    <a:pt x="241" y="702"/>
                                    <a:pt x="234" y="699"/>
                                    <a:pt x="227" y="701"/>
                                  </a:cubicBezTo>
                                  <a:cubicBezTo>
                                    <a:pt x="226" y="701"/>
                                    <a:pt x="225" y="701"/>
                                    <a:pt x="224" y="701"/>
                                  </a:cubicBezTo>
                                  <a:cubicBezTo>
                                    <a:pt x="213" y="700"/>
                                    <a:pt x="206" y="690"/>
                                    <a:pt x="198" y="684"/>
                                  </a:cubicBezTo>
                                  <a:cubicBezTo>
                                    <a:pt x="195" y="682"/>
                                    <a:pt x="193" y="681"/>
                                    <a:pt x="191" y="680"/>
                                  </a:cubicBezTo>
                                  <a:cubicBezTo>
                                    <a:pt x="189" y="677"/>
                                    <a:pt x="190" y="675"/>
                                    <a:pt x="190" y="673"/>
                                  </a:cubicBezTo>
                                  <a:cubicBezTo>
                                    <a:pt x="188" y="664"/>
                                    <a:pt x="181" y="661"/>
                                    <a:pt x="174" y="658"/>
                                  </a:cubicBezTo>
                                  <a:cubicBezTo>
                                    <a:pt x="166" y="655"/>
                                    <a:pt x="159" y="653"/>
                                    <a:pt x="152" y="653"/>
                                  </a:cubicBezTo>
                                  <a:cubicBezTo>
                                    <a:pt x="149" y="653"/>
                                    <a:pt x="147" y="653"/>
                                    <a:pt x="145" y="653"/>
                                  </a:cubicBezTo>
                                  <a:cubicBezTo>
                                    <a:pt x="144" y="653"/>
                                    <a:pt x="142" y="653"/>
                                    <a:pt x="141" y="654"/>
                                  </a:cubicBezTo>
                                  <a:cubicBezTo>
                                    <a:pt x="139" y="655"/>
                                    <a:pt x="138" y="656"/>
                                    <a:pt x="136" y="657"/>
                                  </a:cubicBezTo>
                                  <a:cubicBezTo>
                                    <a:pt x="135" y="659"/>
                                    <a:pt x="135" y="659"/>
                                    <a:pt x="133" y="661"/>
                                  </a:cubicBezTo>
                                  <a:cubicBezTo>
                                    <a:pt x="132" y="664"/>
                                    <a:pt x="131" y="666"/>
                                    <a:pt x="131" y="669"/>
                                  </a:cubicBezTo>
                                  <a:cubicBezTo>
                                    <a:pt x="131" y="671"/>
                                    <a:pt x="131" y="673"/>
                                    <a:pt x="132" y="676"/>
                                  </a:cubicBezTo>
                                  <a:cubicBezTo>
                                    <a:pt x="133" y="677"/>
                                    <a:pt x="133" y="676"/>
                                    <a:pt x="134" y="676"/>
                                  </a:cubicBezTo>
                                  <a:cubicBezTo>
                                    <a:pt x="139" y="675"/>
                                    <a:pt x="142" y="671"/>
                                    <a:pt x="147" y="677"/>
                                  </a:cubicBezTo>
                                  <a:cubicBezTo>
                                    <a:pt x="147" y="680"/>
                                    <a:pt x="146" y="682"/>
                                    <a:pt x="146" y="686"/>
                                  </a:cubicBezTo>
                                  <a:cubicBezTo>
                                    <a:pt x="145" y="689"/>
                                    <a:pt x="144" y="693"/>
                                    <a:pt x="148" y="696"/>
                                  </a:cubicBezTo>
                                  <a:cubicBezTo>
                                    <a:pt x="150" y="697"/>
                                    <a:pt x="152" y="698"/>
                                    <a:pt x="155" y="699"/>
                                  </a:cubicBezTo>
                                  <a:cubicBezTo>
                                    <a:pt x="159" y="700"/>
                                    <a:pt x="162" y="700"/>
                                    <a:pt x="165" y="700"/>
                                  </a:cubicBezTo>
                                  <a:cubicBezTo>
                                    <a:pt x="166" y="701"/>
                                    <a:pt x="168" y="701"/>
                                    <a:pt x="169" y="702"/>
                                  </a:cubicBezTo>
                                  <a:cubicBezTo>
                                    <a:pt x="172" y="703"/>
                                    <a:pt x="174" y="705"/>
                                    <a:pt x="175" y="709"/>
                                  </a:cubicBezTo>
                                  <a:cubicBezTo>
                                    <a:pt x="172" y="710"/>
                                    <a:pt x="166" y="709"/>
                                    <a:pt x="164" y="708"/>
                                  </a:cubicBezTo>
                                  <a:cubicBezTo>
                                    <a:pt x="163" y="708"/>
                                    <a:pt x="162" y="708"/>
                                    <a:pt x="162" y="708"/>
                                  </a:cubicBezTo>
                                  <a:cubicBezTo>
                                    <a:pt x="159" y="706"/>
                                    <a:pt x="158" y="705"/>
                                    <a:pt x="158" y="703"/>
                                  </a:cubicBezTo>
                                  <a:cubicBezTo>
                                    <a:pt x="158" y="703"/>
                                    <a:pt x="158" y="703"/>
                                    <a:pt x="158" y="703"/>
                                  </a:cubicBezTo>
                                  <a:cubicBezTo>
                                    <a:pt x="154" y="702"/>
                                    <a:pt x="152" y="702"/>
                                    <a:pt x="149" y="702"/>
                                  </a:cubicBezTo>
                                  <a:cubicBezTo>
                                    <a:pt x="148" y="702"/>
                                    <a:pt x="146" y="702"/>
                                    <a:pt x="145" y="702"/>
                                  </a:cubicBezTo>
                                  <a:cubicBezTo>
                                    <a:pt x="142" y="704"/>
                                    <a:pt x="140" y="705"/>
                                    <a:pt x="138" y="707"/>
                                  </a:cubicBezTo>
                                  <a:cubicBezTo>
                                    <a:pt x="137" y="708"/>
                                    <a:pt x="128" y="717"/>
                                    <a:pt x="128" y="717"/>
                                  </a:cubicBezTo>
                                  <a:cubicBezTo>
                                    <a:pt x="126" y="721"/>
                                    <a:pt x="124" y="725"/>
                                    <a:pt x="123" y="729"/>
                                  </a:cubicBezTo>
                                  <a:cubicBezTo>
                                    <a:pt x="123" y="731"/>
                                    <a:pt x="123" y="732"/>
                                    <a:pt x="123" y="733"/>
                                  </a:cubicBezTo>
                                  <a:cubicBezTo>
                                    <a:pt x="123" y="736"/>
                                    <a:pt x="125" y="741"/>
                                    <a:pt x="127" y="746"/>
                                  </a:cubicBezTo>
                                  <a:cubicBezTo>
                                    <a:pt x="128" y="747"/>
                                    <a:pt x="130" y="747"/>
                                    <a:pt x="133" y="747"/>
                                  </a:cubicBezTo>
                                  <a:cubicBezTo>
                                    <a:pt x="135" y="747"/>
                                    <a:pt x="136" y="746"/>
                                    <a:pt x="137" y="744"/>
                                  </a:cubicBezTo>
                                  <a:cubicBezTo>
                                    <a:pt x="138" y="741"/>
                                    <a:pt x="138" y="738"/>
                                    <a:pt x="139" y="736"/>
                                  </a:cubicBezTo>
                                  <a:cubicBezTo>
                                    <a:pt x="140" y="736"/>
                                    <a:pt x="140" y="736"/>
                                    <a:pt x="142" y="738"/>
                                  </a:cubicBezTo>
                                  <a:cubicBezTo>
                                    <a:pt x="143" y="741"/>
                                    <a:pt x="144" y="744"/>
                                    <a:pt x="149" y="747"/>
                                  </a:cubicBezTo>
                                  <a:cubicBezTo>
                                    <a:pt x="153" y="748"/>
                                    <a:pt x="157" y="746"/>
                                    <a:pt x="161" y="745"/>
                                  </a:cubicBezTo>
                                  <a:cubicBezTo>
                                    <a:pt x="163" y="745"/>
                                    <a:pt x="165" y="744"/>
                                    <a:pt x="166" y="744"/>
                                  </a:cubicBezTo>
                                  <a:cubicBezTo>
                                    <a:pt x="168" y="744"/>
                                    <a:pt x="171" y="746"/>
                                    <a:pt x="175" y="746"/>
                                  </a:cubicBezTo>
                                  <a:cubicBezTo>
                                    <a:pt x="182" y="745"/>
                                    <a:pt x="182" y="745"/>
                                    <a:pt x="183" y="744"/>
                                  </a:cubicBezTo>
                                  <a:cubicBezTo>
                                    <a:pt x="181" y="746"/>
                                    <a:pt x="177" y="746"/>
                                    <a:pt x="175" y="747"/>
                                  </a:cubicBezTo>
                                  <a:cubicBezTo>
                                    <a:pt x="163" y="745"/>
                                    <a:pt x="159" y="759"/>
                                    <a:pt x="156" y="767"/>
                                  </a:cubicBezTo>
                                  <a:cubicBezTo>
                                    <a:pt x="156" y="770"/>
                                    <a:pt x="156" y="772"/>
                                    <a:pt x="155" y="775"/>
                                  </a:cubicBezTo>
                                  <a:cubicBezTo>
                                    <a:pt x="155" y="781"/>
                                    <a:pt x="156" y="789"/>
                                    <a:pt x="163" y="792"/>
                                  </a:cubicBezTo>
                                  <a:cubicBezTo>
                                    <a:pt x="163" y="793"/>
                                    <a:pt x="164" y="795"/>
                                    <a:pt x="166" y="796"/>
                                  </a:cubicBezTo>
                                  <a:cubicBezTo>
                                    <a:pt x="169" y="797"/>
                                    <a:pt x="174" y="798"/>
                                    <a:pt x="177" y="795"/>
                                  </a:cubicBezTo>
                                  <a:cubicBezTo>
                                    <a:pt x="179" y="792"/>
                                    <a:pt x="177" y="789"/>
                                    <a:pt x="175" y="789"/>
                                  </a:cubicBezTo>
                                  <a:cubicBezTo>
                                    <a:pt x="175" y="787"/>
                                    <a:pt x="176" y="786"/>
                                    <a:pt x="177" y="785"/>
                                  </a:cubicBezTo>
                                  <a:cubicBezTo>
                                    <a:pt x="181" y="785"/>
                                    <a:pt x="187" y="786"/>
                                    <a:pt x="191" y="786"/>
                                  </a:cubicBezTo>
                                  <a:cubicBezTo>
                                    <a:pt x="192" y="786"/>
                                    <a:pt x="194" y="785"/>
                                    <a:pt x="197" y="785"/>
                                  </a:cubicBezTo>
                                  <a:cubicBezTo>
                                    <a:pt x="198" y="784"/>
                                    <a:pt x="200" y="783"/>
                                    <a:pt x="201" y="781"/>
                                  </a:cubicBezTo>
                                  <a:cubicBezTo>
                                    <a:pt x="201" y="780"/>
                                    <a:pt x="202" y="779"/>
                                    <a:pt x="202" y="778"/>
                                  </a:cubicBezTo>
                                  <a:cubicBezTo>
                                    <a:pt x="203" y="775"/>
                                    <a:pt x="203" y="772"/>
                                    <a:pt x="203" y="769"/>
                                  </a:cubicBezTo>
                                  <a:cubicBezTo>
                                    <a:pt x="208" y="769"/>
                                    <a:pt x="213" y="768"/>
                                    <a:pt x="217" y="765"/>
                                  </a:cubicBezTo>
                                  <a:cubicBezTo>
                                    <a:pt x="220" y="764"/>
                                    <a:pt x="222" y="761"/>
                                    <a:pt x="226" y="761"/>
                                  </a:cubicBezTo>
                                  <a:cubicBezTo>
                                    <a:pt x="226" y="762"/>
                                    <a:pt x="226" y="762"/>
                                    <a:pt x="225" y="765"/>
                                  </a:cubicBezTo>
                                  <a:cubicBezTo>
                                    <a:pt x="222" y="769"/>
                                    <a:pt x="218" y="773"/>
                                    <a:pt x="222" y="778"/>
                                  </a:cubicBezTo>
                                  <a:cubicBezTo>
                                    <a:pt x="224" y="780"/>
                                    <a:pt x="228" y="782"/>
                                    <a:pt x="228" y="786"/>
                                  </a:cubicBezTo>
                                  <a:cubicBezTo>
                                    <a:pt x="228" y="786"/>
                                    <a:pt x="226" y="789"/>
                                    <a:pt x="225" y="789"/>
                                  </a:cubicBezTo>
                                  <a:cubicBezTo>
                                    <a:pt x="222" y="792"/>
                                    <a:pt x="219" y="793"/>
                                    <a:pt x="220" y="798"/>
                                  </a:cubicBezTo>
                                  <a:cubicBezTo>
                                    <a:pt x="221" y="798"/>
                                    <a:pt x="221" y="798"/>
                                    <a:pt x="221" y="798"/>
                                  </a:cubicBezTo>
                                  <a:cubicBezTo>
                                    <a:pt x="225" y="801"/>
                                    <a:pt x="228" y="802"/>
                                    <a:pt x="234" y="803"/>
                                  </a:cubicBezTo>
                                  <a:cubicBezTo>
                                    <a:pt x="236" y="803"/>
                                    <a:pt x="237" y="803"/>
                                    <a:pt x="238" y="803"/>
                                  </a:cubicBezTo>
                                  <a:cubicBezTo>
                                    <a:pt x="244" y="801"/>
                                    <a:pt x="248" y="800"/>
                                    <a:pt x="252" y="797"/>
                                  </a:cubicBezTo>
                                  <a:cubicBezTo>
                                    <a:pt x="254" y="796"/>
                                    <a:pt x="255" y="795"/>
                                    <a:pt x="256" y="793"/>
                                  </a:cubicBezTo>
                                  <a:cubicBezTo>
                                    <a:pt x="259" y="789"/>
                                    <a:pt x="259" y="789"/>
                                    <a:pt x="260" y="786"/>
                                  </a:cubicBezTo>
                                  <a:cubicBezTo>
                                    <a:pt x="262" y="785"/>
                                    <a:pt x="264" y="784"/>
                                    <a:pt x="267" y="782"/>
                                  </a:cubicBezTo>
                                  <a:cubicBezTo>
                                    <a:pt x="267" y="782"/>
                                    <a:pt x="267" y="782"/>
                                    <a:pt x="268" y="782"/>
                                  </a:cubicBezTo>
                                  <a:cubicBezTo>
                                    <a:pt x="268" y="781"/>
                                    <a:pt x="270" y="778"/>
                                    <a:pt x="271" y="778"/>
                                  </a:cubicBezTo>
                                  <a:cubicBezTo>
                                    <a:pt x="271" y="777"/>
                                    <a:pt x="271" y="776"/>
                                    <a:pt x="272" y="775"/>
                                  </a:cubicBezTo>
                                  <a:cubicBezTo>
                                    <a:pt x="274" y="769"/>
                                    <a:pt x="272" y="763"/>
                                    <a:pt x="272" y="758"/>
                                  </a:cubicBezTo>
                                  <a:cubicBezTo>
                                    <a:pt x="273" y="755"/>
                                    <a:pt x="281" y="758"/>
                                    <a:pt x="284" y="759"/>
                                  </a:cubicBezTo>
                                  <a:cubicBezTo>
                                    <a:pt x="287" y="763"/>
                                    <a:pt x="292" y="763"/>
                                    <a:pt x="298" y="763"/>
                                  </a:cubicBezTo>
                                  <a:cubicBezTo>
                                    <a:pt x="299" y="763"/>
                                    <a:pt x="300" y="763"/>
                                    <a:pt x="301" y="763"/>
                                  </a:cubicBezTo>
                                  <a:cubicBezTo>
                                    <a:pt x="306" y="761"/>
                                    <a:pt x="309" y="760"/>
                                    <a:pt x="314" y="759"/>
                                  </a:cubicBezTo>
                                  <a:cubicBezTo>
                                    <a:pt x="318" y="756"/>
                                    <a:pt x="322" y="754"/>
                                    <a:pt x="325" y="752"/>
                                  </a:cubicBezTo>
                                  <a:cubicBezTo>
                                    <a:pt x="328" y="751"/>
                                    <a:pt x="330" y="751"/>
                                    <a:pt x="332" y="750"/>
                                  </a:cubicBezTo>
                                  <a:cubicBezTo>
                                    <a:pt x="336" y="749"/>
                                    <a:pt x="338" y="747"/>
                                    <a:pt x="342" y="746"/>
                                  </a:cubicBezTo>
                                  <a:cubicBezTo>
                                    <a:pt x="350" y="742"/>
                                    <a:pt x="359" y="735"/>
                                    <a:pt x="365" y="729"/>
                                  </a:cubicBezTo>
                                  <a:cubicBezTo>
                                    <a:pt x="366" y="729"/>
                                    <a:pt x="366" y="729"/>
                                    <a:pt x="367" y="729"/>
                                  </a:cubicBezTo>
                                  <a:cubicBezTo>
                                    <a:pt x="372" y="726"/>
                                    <a:pt x="376" y="721"/>
                                    <a:pt x="379" y="715"/>
                                  </a:cubicBezTo>
                                  <a:cubicBezTo>
                                    <a:pt x="383" y="707"/>
                                    <a:pt x="388" y="697"/>
                                    <a:pt x="388" y="689"/>
                                  </a:cubicBezTo>
                                  <a:cubicBezTo>
                                    <a:pt x="387" y="687"/>
                                    <a:pt x="387" y="687"/>
                                    <a:pt x="386" y="687"/>
                                  </a:cubicBezTo>
                                  <a:cubicBezTo>
                                    <a:pt x="384" y="688"/>
                                    <a:pt x="383" y="690"/>
                                    <a:pt x="381" y="691"/>
                                  </a:cubicBezTo>
                                  <a:cubicBezTo>
                                    <a:pt x="378" y="692"/>
                                    <a:pt x="378" y="692"/>
                                    <a:pt x="373" y="694"/>
                                  </a:cubicBezTo>
                                  <a:cubicBezTo>
                                    <a:pt x="369" y="694"/>
                                    <a:pt x="366" y="694"/>
                                    <a:pt x="363" y="694"/>
                                  </a:cubicBezTo>
                                  <a:cubicBezTo>
                                    <a:pt x="362" y="694"/>
                                    <a:pt x="360" y="694"/>
                                    <a:pt x="359" y="693"/>
                                  </a:cubicBezTo>
                                  <a:cubicBezTo>
                                    <a:pt x="351" y="690"/>
                                    <a:pt x="345" y="683"/>
                                    <a:pt x="342" y="677"/>
                                  </a:cubicBezTo>
                                  <a:cubicBezTo>
                                    <a:pt x="342" y="674"/>
                                    <a:pt x="343" y="672"/>
                                    <a:pt x="344" y="670"/>
                                  </a:cubicBezTo>
                                  <a:cubicBezTo>
                                    <a:pt x="349" y="666"/>
                                    <a:pt x="353" y="665"/>
                                    <a:pt x="359" y="663"/>
                                  </a:cubicBezTo>
                                  <a:cubicBezTo>
                                    <a:pt x="360" y="662"/>
                                    <a:pt x="360" y="662"/>
                                    <a:pt x="362" y="660"/>
                                  </a:cubicBezTo>
                                  <a:cubicBezTo>
                                    <a:pt x="366" y="655"/>
                                    <a:pt x="368" y="650"/>
                                    <a:pt x="371" y="646"/>
                                  </a:cubicBezTo>
                                  <a:cubicBezTo>
                                    <a:pt x="383" y="643"/>
                                    <a:pt x="383" y="643"/>
                                    <a:pt x="395" y="641"/>
                                  </a:cubicBezTo>
                                  <a:cubicBezTo>
                                    <a:pt x="400" y="640"/>
                                    <a:pt x="405" y="640"/>
                                    <a:pt x="411" y="640"/>
                                  </a:cubicBezTo>
                                  <a:cubicBezTo>
                                    <a:pt x="425" y="640"/>
                                    <a:pt x="439" y="637"/>
                                    <a:pt x="453" y="637"/>
                                  </a:cubicBezTo>
                                  <a:cubicBezTo>
                                    <a:pt x="463" y="638"/>
                                    <a:pt x="463" y="638"/>
                                    <a:pt x="473" y="638"/>
                                  </a:cubicBezTo>
                                  <a:cubicBezTo>
                                    <a:pt x="483" y="638"/>
                                    <a:pt x="494" y="638"/>
                                    <a:pt x="505" y="637"/>
                                  </a:cubicBezTo>
                                  <a:cubicBezTo>
                                    <a:pt x="504" y="641"/>
                                    <a:pt x="504" y="643"/>
                                    <a:pt x="503" y="647"/>
                                  </a:cubicBezTo>
                                  <a:cubicBezTo>
                                    <a:pt x="500" y="652"/>
                                    <a:pt x="498" y="654"/>
                                    <a:pt x="493" y="655"/>
                                  </a:cubicBezTo>
                                  <a:cubicBezTo>
                                    <a:pt x="492" y="655"/>
                                    <a:pt x="491" y="655"/>
                                    <a:pt x="490" y="655"/>
                                  </a:cubicBezTo>
                                  <a:cubicBezTo>
                                    <a:pt x="490" y="654"/>
                                    <a:pt x="489" y="654"/>
                                    <a:pt x="489" y="654"/>
                                  </a:cubicBezTo>
                                  <a:cubicBezTo>
                                    <a:pt x="484" y="652"/>
                                    <a:pt x="483" y="656"/>
                                    <a:pt x="482" y="661"/>
                                  </a:cubicBezTo>
                                  <a:cubicBezTo>
                                    <a:pt x="482" y="663"/>
                                    <a:pt x="483" y="666"/>
                                    <a:pt x="484" y="669"/>
                                  </a:cubicBezTo>
                                  <a:cubicBezTo>
                                    <a:pt x="484" y="671"/>
                                    <a:pt x="485" y="672"/>
                                    <a:pt x="486" y="675"/>
                                  </a:cubicBezTo>
                                  <a:cubicBezTo>
                                    <a:pt x="492" y="679"/>
                                    <a:pt x="492" y="679"/>
                                    <a:pt x="492" y="680"/>
                                  </a:cubicBezTo>
                                  <a:cubicBezTo>
                                    <a:pt x="492" y="680"/>
                                    <a:pt x="493" y="680"/>
                                    <a:pt x="493" y="680"/>
                                  </a:cubicBezTo>
                                  <a:cubicBezTo>
                                    <a:pt x="492" y="685"/>
                                    <a:pt x="489" y="690"/>
                                    <a:pt x="488" y="695"/>
                                  </a:cubicBezTo>
                                  <a:cubicBezTo>
                                    <a:pt x="486" y="700"/>
                                    <a:pt x="482" y="709"/>
                                    <a:pt x="477" y="712"/>
                                  </a:cubicBezTo>
                                  <a:cubicBezTo>
                                    <a:pt x="473" y="713"/>
                                    <a:pt x="472" y="711"/>
                                    <a:pt x="470" y="710"/>
                                  </a:cubicBezTo>
                                  <a:cubicBezTo>
                                    <a:pt x="469" y="709"/>
                                    <a:pt x="467" y="709"/>
                                    <a:pt x="466" y="708"/>
                                  </a:cubicBezTo>
                                  <a:cubicBezTo>
                                    <a:pt x="465" y="708"/>
                                    <a:pt x="465" y="708"/>
                                    <a:pt x="464" y="708"/>
                                  </a:cubicBezTo>
                                  <a:cubicBezTo>
                                    <a:pt x="460" y="714"/>
                                    <a:pt x="463" y="721"/>
                                    <a:pt x="467" y="726"/>
                                  </a:cubicBezTo>
                                  <a:cubicBezTo>
                                    <a:pt x="468" y="728"/>
                                    <a:pt x="468" y="728"/>
                                    <a:pt x="470" y="730"/>
                                  </a:cubicBezTo>
                                  <a:cubicBezTo>
                                    <a:pt x="473" y="732"/>
                                    <a:pt x="477" y="733"/>
                                    <a:pt x="482" y="734"/>
                                  </a:cubicBezTo>
                                  <a:cubicBezTo>
                                    <a:pt x="486" y="734"/>
                                    <a:pt x="490" y="734"/>
                                    <a:pt x="494" y="734"/>
                                  </a:cubicBezTo>
                                  <a:cubicBezTo>
                                    <a:pt x="496" y="733"/>
                                    <a:pt x="498" y="732"/>
                                    <a:pt x="500" y="732"/>
                                  </a:cubicBezTo>
                                  <a:cubicBezTo>
                                    <a:pt x="504" y="733"/>
                                    <a:pt x="506" y="739"/>
                                    <a:pt x="512" y="739"/>
                                  </a:cubicBezTo>
                                  <a:cubicBezTo>
                                    <a:pt x="512" y="739"/>
                                    <a:pt x="512" y="740"/>
                                    <a:pt x="512" y="740"/>
                                  </a:cubicBezTo>
                                  <a:cubicBezTo>
                                    <a:pt x="514" y="742"/>
                                    <a:pt x="518" y="740"/>
                                    <a:pt x="521" y="739"/>
                                  </a:cubicBezTo>
                                  <a:cubicBezTo>
                                    <a:pt x="525" y="737"/>
                                    <a:pt x="528" y="735"/>
                                    <a:pt x="532" y="733"/>
                                  </a:cubicBezTo>
                                  <a:cubicBezTo>
                                    <a:pt x="533" y="731"/>
                                    <a:pt x="535" y="732"/>
                                    <a:pt x="535" y="735"/>
                                  </a:cubicBezTo>
                                  <a:cubicBezTo>
                                    <a:pt x="533" y="735"/>
                                    <a:pt x="531" y="737"/>
                                    <a:pt x="529" y="739"/>
                                  </a:cubicBezTo>
                                  <a:cubicBezTo>
                                    <a:pt x="523" y="746"/>
                                    <a:pt x="517" y="753"/>
                                    <a:pt x="511" y="760"/>
                                  </a:cubicBezTo>
                                  <a:cubicBezTo>
                                    <a:pt x="508" y="761"/>
                                    <a:pt x="505" y="763"/>
                                    <a:pt x="502" y="764"/>
                                  </a:cubicBezTo>
                                  <a:cubicBezTo>
                                    <a:pt x="500" y="766"/>
                                    <a:pt x="497" y="768"/>
                                    <a:pt x="494" y="770"/>
                                  </a:cubicBezTo>
                                  <a:cubicBezTo>
                                    <a:pt x="492" y="770"/>
                                    <a:pt x="491" y="771"/>
                                    <a:pt x="490" y="771"/>
                                  </a:cubicBezTo>
                                  <a:cubicBezTo>
                                    <a:pt x="482" y="773"/>
                                    <a:pt x="475" y="771"/>
                                    <a:pt x="469" y="769"/>
                                  </a:cubicBezTo>
                                  <a:cubicBezTo>
                                    <a:pt x="467" y="769"/>
                                    <a:pt x="466" y="768"/>
                                    <a:pt x="464" y="767"/>
                                  </a:cubicBezTo>
                                  <a:cubicBezTo>
                                    <a:pt x="458" y="764"/>
                                    <a:pt x="454" y="760"/>
                                    <a:pt x="450" y="754"/>
                                  </a:cubicBezTo>
                                  <a:cubicBezTo>
                                    <a:pt x="446" y="748"/>
                                    <a:pt x="445" y="744"/>
                                    <a:pt x="445" y="738"/>
                                  </a:cubicBezTo>
                                  <a:cubicBezTo>
                                    <a:pt x="445" y="737"/>
                                    <a:pt x="446" y="736"/>
                                    <a:pt x="446" y="736"/>
                                  </a:cubicBezTo>
                                  <a:cubicBezTo>
                                    <a:pt x="448" y="729"/>
                                    <a:pt x="445" y="719"/>
                                    <a:pt x="441" y="716"/>
                                  </a:cubicBezTo>
                                  <a:cubicBezTo>
                                    <a:pt x="439" y="715"/>
                                    <a:pt x="438" y="714"/>
                                    <a:pt x="436" y="714"/>
                                  </a:cubicBezTo>
                                  <a:cubicBezTo>
                                    <a:pt x="432" y="713"/>
                                    <a:pt x="427" y="712"/>
                                    <a:pt x="423" y="711"/>
                                  </a:cubicBezTo>
                                  <a:cubicBezTo>
                                    <a:pt x="422" y="711"/>
                                    <a:pt x="421" y="710"/>
                                    <a:pt x="419" y="710"/>
                                  </a:cubicBezTo>
                                  <a:cubicBezTo>
                                    <a:pt x="412" y="709"/>
                                    <a:pt x="406" y="712"/>
                                    <a:pt x="401" y="717"/>
                                  </a:cubicBezTo>
                                  <a:cubicBezTo>
                                    <a:pt x="400" y="718"/>
                                    <a:pt x="399" y="719"/>
                                    <a:pt x="398" y="720"/>
                                  </a:cubicBezTo>
                                  <a:cubicBezTo>
                                    <a:pt x="395" y="724"/>
                                    <a:pt x="393" y="730"/>
                                    <a:pt x="393" y="736"/>
                                  </a:cubicBezTo>
                                  <a:cubicBezTo>
                                    <a:pt x="393" y="736"/>
                                    <a:pt x="396" y="739"/>
                                    <a:pt x="398" y="738"/>
                                  </a:cubicBezTo>
                                  <a:cubicBezTo>
                                    <a:pt x="398" y="738"/>
                                    <a:pt x="401" y="734"/>
                                    <a:pt x="401" y="737"/>
                                  </a:cubicBezTo>
                                  <a:cubicBezTo>
                                    <a:pt x="401" y="741"/>
                                    <a:pt x="401" y="744"/>
                                    <a:pt x="401" y="748"/>
                                  </a:cubicBezTo>
                                  <a:cubicBezTo>
                                    <a:pt x="401" y="750"/>
                                    <a:pt x="402" y="752"/>
                                    <a:pt x="404" y="755"/>
                                  </a:cubicBezTo>
                                  <a:cubicBezTo>
                                    <a:pt x="405" y="757"/>
                                    <a:pt x="408" y="758"/>
                                    <a:pt x="411" y="759"/>
                                  </a:cubicBezTo>
                                  <a:cubicBezTo>
                                    <a:pt x="413" y="760"/>
                                    <a:pt x="415" y="760"/>
                                    <a:pt x="417" y="760"/>
                                  </a:cubicBezTo>
                                  <a:cubicBezTo>
                                    <a:pt x="417" y="763"/>
                                    <a:pt x="417" y="763"/>
                                    <a:pt x="417" y="768"/>
                                  </a:cubicBezTo>
                                  <a:cubicBezTo>
                                    <a:pt x="419" y="771"/>
                                    <a:pt x="422" y="773"/>
                                    <a:pt x="422" y="777"/>
                                  </a:cubicBezTo>
                                  <a:cubicBezTo>
                                    <a:pt x="421" y="779"/>
                                    <a:pt x="414" y="776"/>
                                    <a:pt x="413" y="775"/>
                                  </a:cubicBezTo>
                                  <a:cubicBezTo>
                                    <a:pt x="408" y="773"/>
                                    <a:pt x="402" y="769"/>
                                    <a:pt x="400" y="764"/>
                                  </a:cubicBezTo>
                                  <a:cubicBezTo>
                                    <a:pt x="398" y="763"/>
                                    <a:pt x="396" y="762"/>
                                    <a:pt x="394" y="761"/>
                                  </a:cubicBezTo>
                                  <a:cubicBezTo>
                                    <a:pt x="391" y="760"/>
                                    <a:pt x="389" y="760"/>
                                    <a:pt x="387" y="760"/>
                                  </a:cubicBezTo>
                                  <a:cubicBezTo>
                                    <a:pt x="386" y="760"/>
                                    <a:pt x="385" y="760"/>
                                    <a:pt x="384" y="761"/>
                                  </a:cubicBezTo>
                                  <a:cubicBezTo>
                                    <a:pt x="380" y="763"/>
                                    <a:pt x="375" y="765"/>
                                    <a:pt x="371" y="767"/>
                                  </a:cubicBezTo>
                                  <a:cubicBezTo>
                                    <a:pt x="368" y="769"/>
                                    <a:pt x="365" y="771"/>
                                    <a:pt x="365" y="771"/>
                                  </a:cubicBezTo>
                                  <a:cubicBezTo>
                                    <a:pt x="363" y="774"/>
                                    <a:pt x="361" y="776"/>
                                    <a:pt x="359" y="779"/>
                                  </a:cubicBezTo>
                                  <a:cubicBezTo>
                                    <a:pt x="355" y="785"/>
                                    <a:pt x="353" y="793"/>
                                    <a:pt x="355" y="800"/>
                                  </a:cubicBezTo>
                                  <a:cubicBezTo>
                                    <a:pt x="356" y="802"/>
                                    <a:pt x="358" y="803"/>
                                    <a:pt x="359" y="804"/>
                                  </a:cubicBezTo>
                                  <a:cubicBezTo>
                                    <a:pt x="360" y="804"/>
                                    <a:pt x="360" y="804"/>
                                    <a:pt x="362" y="804"/>
                                  </a:cubicBezTo>
                                  <a:cubicBezTo>
                                    <a:pt x="363" y="803"/>
                                    <a:pt x="364" y="801"/>
                                    <a:pt x="365" y="800"/>
                                  </a:cubicBezTo>
                                  <a:cubicBezTo>
                                    <a:pt x="367" y="797"/>
                                    <a:pt x="368" y="797"/>
                                    <a:pt x="372" y="797"/>
                                  </a:cubicBezTo>
                                  <a:cubicBezTo>
                                    <a:pt x="372" y="797"/>
                                    <a:pt x="373" y="797"/>
                                    <a:pt x="373" y="797"/>
                                  </a:cubicBezTo>
                                  <a:cubicBezTo>
                                    <a:pt x="376" y="800"/>
                                    <a:pt x="377" y="803"/>
                                    <a:pt x="380" y="805"/>
                                  </a:cubicBezTo>
                                  <a:cubicBezTo>
                                    <a:pt x="384" y="806"/>
                                    <a:pt x="387" y="806"/>
                                    <a:pt x="390" y="805"/>
                                  </a:cubicBezTo>
                                  <a:cubicBezTo>
                                    <a:pt x="393" y="805"/>
                                    <a:pt x="396" y="805"/>
                                    <a:pt x="398" y="809"/>
                                  </a:cubicBezTo>
                                  <a:cubicBezTo>
                                    <a:pt x="399" y="811"/>
                                    <a:pt x="402" y="813"/>
                                    <a:pt x="404" y="815"/>
                                  </a:cubicBezTo>
                                  <a:cubicBezTo>
                                    <a:pt x="404" y="815"/>
                                    <a:pt x="404" y="815"/>
                                    <a:pt x="400" y="813"/>
                                  </a:cubicBezTo>
                                  <a:cubicBezTo>
                                    <a:pt x="398" y="812"/>
                                    <a:pt x="396" y="812"/>
                                    <a:pt x="395" y="812"/>
                                  </a:cubicBezTo>
                                  <a:cubicBezTo>
                                    <a:pt x="386" y="812"/>
                                    <a:pt x="383" y="814"/>
                                    <a:pt x="381" y="823"/>
                                  </a:cubicBezTo>
                                  <a:cubicBezTo>
                                    <a:pt x="381" y="824"/>
                                    <a:pt x="381" y="824"/>
                                    <a:pt x="380" y="824"/>
                                  </a:cubicBezTo>
                                  <a:cubicBezTo>
                                    <a:pt x="378" y="826"/>
                                    <a:pt x="376" y="829"/>
                                    <a:pt x="374" y="831"/>
                                  </a:cubicBezTo>
                                  <a:cubicBezTo>
                                    <a:pt x="373" y="833"/>
                                    <a:pt x="372" y="834"/>
                                    <a:pt x="372" y="835"/>
                                  </a:cubicBezTo>
                                  <a:cubicBezTo>
                                    <a:pt x="370" y="839"/>
                                    <a:pt x="369" y="842"/>
                                    <a:pt x="368" y="846"/>
                                  </a:cubicBezTo>
                                  <a:cubicBezTo>
                                    <a:pt x="368" y="848"/>
                                    <a:pt x="368" y="848"/>
                                    <a:pt x="367" y="852"/>
                                  </a:cubicBezTo>
                                  <a:cubicBezTo>
                                    <a:pt x="368" y="855"/>
                                    <a:pt x="369" y="857"/>
                                    <a:pt x="371" y="861"/>
                                  </a:cubicBezTo>
                                  <a:cubicBezTo>
                                    <a:pt x="372" y="862"/>
                                    <a:pt x="374" y="866"/>
                                    <a:pt x="377" y="866"/>
                                  </a:cubicBezTo>
                                  <a:cubicBezTo>
                                    <a:pt x="378" y="866"/>
                                    <a:pt x="379" y="866"/>
                                    <a:pt x="380" y="865"/>
                                  </a:cubicBezTo>
                                  <a:cubicBezTo>
                                    <a:pt x="381" y="864"/>
                                    <a:pt x="382" y="864"/>
                                    <a:pt x="382" y="863"/>
                                  </a:cubicBezTo>
                                  <a:cubicBezTo>
                                    <a:pt x="387" y="857"/>
                                    <a:pt x="387" y="856"/>
                                    <a:pt x="387" y="856"/>
                                  </a:cubicBezTo>
                                  <a:cubicBezTo>
                                    <a:pt x="389" y="854"/>
                                    <a:pt x="391" y="854"/>
                                    <a:pt x="393" y="857"/>
                                  </a:cubicBezTo>
                                  <a:cubicBezTo>
                                    <a:pt x="396" y="859"/>
                                    <a:pt x="401" y="859"/>
                                    <a:pt x="405" y="857"/>
                                  </a:cubicBezTo>
                                  <a:cubicBezTo>
                                    <a:pt x="410" y="854"/>
                                    <a:pt x="414" y="850"/>
                                    <a:pt x="419" y="848"/>
                                  </a:cubicBezTo>
                                  <a:cubicBezTo>
                                    <a:pt x="420" y="847"/>
                                    <a:pt x="421" y="847"/>
                                    <a:pt x="422" y="847"/>
                                  </a:cubicBezTo>
                                  <a:cubicBezTo>
                                    <a:pt x="422" y="847"/>
                                    <a:pt x="423" y="847"/>
                                    <a:pt x="424" y="847"/>
                                  </a:cubicBezTo>
                                  <a:cubicBezTo>
                                    <a:pt x="427" y="848"/>
                                    <a:pt x="432" y="847"/>
                                    <a:pt x="436" y="847"/>
                                  </a:cubicBezTo>
                                  <a:cubicBezTo>
                                    <a:pt x="439" y="847"/>
                                    <a:pt x="444" y="846"/>
                                    <a:pt x="444" y="851"/>
                                  </a:cubicBezTo>
                                  <a:cubicBezTo>
                                    <a:pt x="441" y="853"/>
                                    <a:pt x="436" y="853"/>
                                    <a:pt x="433" y="853"/>
                                  </a:cubicBezTo>
                                  <a:cubicBezTo>
                                    <a:pt x="431" y="855"/>
                                    <a:pt x="430" y="856"/>
                                    <a:pt x="430" y="859"/>
                                  </a:cubicBezTo>
                                  <a:cubicBezTo>
                                    <a:pt x="431" y="863"/>
                                    <a:pt x="435" y="866"/>
                                    <a:pt x="440" y="868"/>
                                  </a:cubicBezTo>
                                  <a:cubicBezTo>
                                    <a:pt x="442" y="869"/>
                                    <a:pt x="446" y="870"/>
                                    <a:pt x="449" y="870"/>
                                  </a:cubicBezTo>
                                  <a:cubicBezTo>
                                    <a:pt x="452" y="870"/>
                                    <a:pt x="455" y="870"/>
                                    <a:pt x="458" y="870"/>
                                  </a:cubicBezTo>
                                  <a:cubicBezTo>
                                    <a:pt x="461" y="869"/>
                                    <a:pt x="463" y="868"/>
                                    <a:pt x="466" y="866"/>
                                  </a:cubicBezTo>
                                  <a:cubicBezTo>
                                    <a:pt x="470" y="863"/>
                                    <a:pt x="470" y="863"/>
                                    <a:pt x="472" y="861"/>
                                  </a:cubicBezTo>
                                  <a:cubicBezTo>
                                    <a:pt x="475" y="861"/>
                                    <a:pt x="479" y="861"/>
                                    <a:pt x="483" y="859"/>
                                  </a:cubicBezTo>
                                  <a:cubicBezTo>
                                    <a:pt x="489" y="855"/>
                                    <a:pt x="490" y="850"/>
                                    <a:pt x="491" y="844"/>
                                  </a:cubicBezTo>
                                  <a:cubicBezTo>
                                    <a:pt x="491" y="844"/>
                                    <a:pt x="492" y="843"/>
                                    <a:pt x="492" y="843"/>
                                  </a:cubicBezTo>
                                  <a:cubicBezTo>
                                    <a:pt x="492" y="842"/>
                                    <a:pt x="493" y="842"/>
                                    <a:pt x="493" y="842"/>
                                  </a:cubicBezTo>
                                  <a:cubicBezTo>
                                    <a:pt x="494" y="841"/>
                                    <a:pt x="495" y="840"/>
                                    <a:pt x="496" y="839"/>
                                  </a:cubicBezTo>
                                  <a:cubicBezTo>
                                    <a:pt x="498" y="837"/>
                                    <a:pt x="500" y="836"/>
                                    <a:pt x="503" y="834"/>
                                  </a:cubicBezTo>
                                  <a:cubicBezTo>
                                    <a:pt x="510" y="833"/>
                                    <a:pt x="516" y="833"/>
                                    <a:pt x="523" y="834"/>
                                  </a:cubicBezTo>
                                  <a:cubicBezTo>
                                    <a:pt x="526" y="834"/>
                                    <a:pt x="528" y="834"/>
                                    <a:pt x="531" y="834"/>
                                  </a:cubicBezTo>
                                  <a:cubicBezTo>
                                    <a:pt x="535" y="833"/>
                                    <a:pt x="540" y="831"/>
                                    <a:pt x="545" y="829"/>
                                  </a:cubicBezTo>
                                  <a:cubicBezTo>
                                    <a:pt x="547" y="827"/>
                                    <a:pt x="551" y="824"/>
                                    <a:pt x="553" y="822"/>
                                  </a:cubicBezTo>
                                  <a:cubicBezTo>
                                    <a:pt x="556" y="821"/>
                                    <a:pt x="558" y="821"/>
                                    <a:pt x="560" y="820"/>
                                  </a:cubicBezTo>
                                  <a:cubicBezTo>
                                    <a:pt x="564" y="819"/>
                                    <a:pt x="567" y="818"/>
                                    <a:pt x="571" y="816"/>
                                  </a:cubicBezTo>
                                  <a:cubicBezTo>
                                    <a:pt x="574" y="814"/>
                                    <a:pt x="577" y="812"/>
                                    <a:pt x="580" y="810"/>
                                  </a:cubicBezTo>
                                  <a:cubicBezTo>
                                    <a:pt x="584" y="807"/>
                                    <a:pt x="588" y="803"/>
                                    <a:pt x="591" y="799"/>
                                  </a:cubicBezTo>
                                  <a:cubicBezTo>
                                    <a:pt x="593" y="798"/>
                                    <a:pt x="595" y="798"/>
                                    <a:pt x="596" y="798"/>
                                  </a:cubicBezTo>
                                  <a:cubicBezTo>
                                    <a:pt x="598" y="797"/>
                                    <a:pt x="600" y="796"/>
                                    <a:pt x="602" y="796"/>
                                  </a:cubicBezTo>
                                  <a:cubicBezTo>
                                    <a:pt x="605" y="795"/>
                                    <a:pt x="609" y="793"/>
                                    <a:pt x="612" y="792"/>
                                  </a:cubicBezTo>
                                  <a:cubicBezTo>
                                    <a:pt x="616" y="789"/>
                                    <a:pt x="620" y="784"/>
                                    <a:pt x="624" y="780"/>
                                  </a:cubicBezTo>
                                  <a:cubicBezTo>
                                    <a:pt x="626" y="778"/>
                                    <a:pt x="627" y="776"/>
                                    <a:pt x="628" y="774"/>
                                  </a:cubicBezTo>
                                  <a:cubicBezTo>
                                    <a:pt x="630" y="774"/>
                                    <a:pt x="633" y="773"/>
                                    <a:pt x="635" y="772"/>
                                  </a:cubicBezTo>
                                  <a:cubicBezTo>
                                    <a:pt x="641" y="769"/>
                                    <a:pt x="646" y="765"/>
                                    <a:pt x="650" y="759"/>
                                  </a:cubicBezTo>
                                  <a:cubicBezTo>
                                    <a:pt x="651" y="756"/>
                                    <a:pt x="653" y="753"/>
                                    <a:pt x="654" y="750"/>
                                  </a:cubicBezTo>
                                  <a:cubicBezTo>
                                    <a:pt x="657" y="747"/>
                                    <a:pt x="661" y="745"/>
                                    <a:pt x="664" y="742"/>
                                  </a:cubicBezTo>
                                  <a:cubicBezTo>
                                    <a:pt x="664" y="741"/>
                                    <a:pt x="665" y="740"/>
                                    <a:pt x="666" y="739"/>
                                  </a:cubicBezTo>
                                  <a:cubicBezTo>
                                    <a:pt x="666" y="739"/>
                                    <a:pt x="667" y="738"/>
                                    <a:pt x="667" y="738"/>
                                  </a:cubicBezTo>
                                  <a:cubicBezTo>
                                    <a:pt x="668" y="737"/>
                                    <a:pt x="668" y="736"/>
                                    <a:pt x="669" y="735"/>
                                  </a:cubicBezTo>
                                  <a:cubicBezTo>
                                    <a:pt x="670" y="732"/>
                                    <a:pt x="670" y="730"/>
                                    <a:pt x="670" y="728"/>
                                  </a:cubicBezTo>
                                  <a:cubicBezTo>
                                    <a:pt x="669" y="722"/>
                                    <a:pt x="667" y="724"/>
                                    <a:pt x="664" y="725"/>
                                  </a:cubicBezTo>
                                  <a:cubicBezTo>
                                    <a:pt x="662" y="726"/>
                                    <a:pt x="661" y="726"/>
                                    <a:pt x="659" y="726"/>
                                  </a:cubicBezTo>
                                  <a:cubicBezTo>
                                    <a:pt x="656" y="727"/>
                                    <a:pt x="653" y="726"/>
                                    <a:pt x="650" y="726"/>
                                  </a:cubicBezTo>
                                  <a:cubicBezTo>
                                    <a:pt x="649" y="726"/>
                                    <a:pt x="649" y="726"/>
                                    <a:pt x="646" y="724"/>
                                  </a:cubicBezTo>
                                  <a:cubicBezTo>
                                    <a:pt x="641" y="720"/>
                                    <a:pt x="637" y="716"/>
                                    <a:pt x="633" y="714"/>
                                  </a:cubicBezTo>
                                  <a:cubicBezTo>
                                    <a:pt x="629" y="711"/>
                                    <a:pt x="625" y="709"/>
                                    <a:pt x="621" y="707"/>
                                  </a:cubicBezTo>
                                  <a:cubicBezTo>
                                    <a:pt x="619" y="706"/>
                                    <a:pt x="618" y="705"/>
                                    <a:pt x="616" y="704"/>
                                  </a:cubicBezTo>
                                  <a:cubicBezTo>
                                    <a:pt x="611" y="701"/>
                                    <a:pt x="606" y="696"/>
                                    <a:pt x="601" y="695"/>
                                  </a:cubicBezTo>
                                  <a:cubicBezTo>
                                    <a:pt x="598" y="693"/>
                                    <a:pt x="597" y="692"/>
                                    <a:pt x="596" y="690"/>
                                  </a:cubicBezTo>
                                  <a:cubicBezTo>
                                    <a:pt x="588" y="679"/>
                                    <a:pt x="593" y="662"/>
                                    <a:pt x="595" y="651"/>
                                  </a:cubicBezTo>
                                  <a:cubicBezTo>
                                    <a:pt x="596" y="643"/>
                                    <a:pt x="598" y="635"/>
                                    <a:pt x="600" y="627"/>
                                  </a:cubicBezTo>
                                  <a:cubicBezTo>
                                    <a:pt x="601" y="622"/>
                                    <a:pt x="601" y="618"/>
                                    <a:pt x="601" y="614"/>
                                  </a:cubicBezTo>
                                  <a:cubicBezTo>
                                    <a:pt x="600" y="609"/>
                                    <a:pt x="599" y="604"/>
                                    <a:pt x="598" y="602"/>
                                  </a:cubicBezTo>
                                  <a:cubicBezTo>
                                    <a:pt x="598" y="602"/>
                                    <a:pt x="598" y="602"/>
                                    <a:pt x="602" y="601"/>
                                  </a:cubicBezTo>
                                  <a:cubicBezTo>
                                    <a:pt x="608" y="599"/>
                                    <a:pt x="614" y="595"/>
                                    <a:pt x="620" y="591"/>
                                  </a:cubicBezTo>
                                  <a:cubicBezTo>
                                    <a:pt x="624" y="588"/>
                                    <a:pt x="630" y="583"/>
                                    <a:pt x="636" y="586"/>
                                  </a:cubicBezTo>
                                  <a:cubicBezTo>
                                    <a:pt x="638" y="589"/>
                                    <a:pt x="642" y="592"/>
                                    <a:pt x="644" y="597"/>
                                  </a:cubicBezTo>
                                  <a:cubicBezTo>
                                    <a:pt x="644" y="598"/>
                                    <a:pt x="645" y="599"/>
                                    <a:pt x="645" y="599"/>
                                  </a:cubicBezTo>
                                  <a:cubicBezTo>
                                    <a:pt x="647" y="602"/>
                                    <a:pt x="643" y="613"/>
                                    <a:pt x="643" y="616"/>
                                  </a:cubicBezTo>
                                  <a:cubicBezTo>
                                    <a:pt x="643" y="618"/>
                                    <a:pt x="642" y="620"/>
                                    <a:pt x="646" y="620"/>
                                  </a:cubicBezTo>
                                  <a:cubicBezTo>
                                    <a:pt x="655" y="615"/>
                                    <a:pt x="660" y="603"/>
                                    <a:pt x="664" y="594"/>
                                  </a:cubicBezTo>
                                  <a:cubicBezTo>
                                    <a:pt x="665" y="590"/>
                                    <a:pt x="666" y="586"/>
                                    <a:pt x="666" y="583"/>
                                  </a:cubicBezTo>
                                  <a:cubicBezTo>
                                    <a:pt x="666" y="582"/>
                                    <a:pt x="666" y="580"/>
                                    <a:pt x="666" y="579"/>
                                  </a:cubicBezTo>
                                  <a:cubicBezTo>
                                    <a:pt x="666" y="573"/>
                                    <a:pt x="662" y="568"/>
                                    <a:pt x="660" y="564"/>
                                  </a:cubicBezTo>
                                  <a:cubicBezTo>
                                    <a:pt x="655" y="558"/>
                                    <a:pt x="649" y="554"/>
                                    <a:pt x="643" y="550"/>
                                  </a:cubicBezTo>
                                  <a:cubicBezTo>
                                    <a:pt x="644" y="536"/>
                                    <a:pt x="644" y="536"/>
                                    <a:pt x="645" y="524"/>
                                  </a:cubicBezTo>
                                  <a:cubicBezTo>
                                    <a:pt x="650" y="521"/>
                                    <a:pt x="658" y="519"/>
                                    <a:pt x="664" y="516"/>
                                  </a:cubicBezTo>
                                  <a:cubicBezTo>
                                    <a:pt x="667" y="515"/>
                                    <a:pt x="669" y="514"/>
                                    <a:pt x="670" y="512"/>
                                  </a:cubicBezTo>
                                  <a:cubicBezTo>
                                    <a:pt x="675" y="511"/>
                                    <a:pt x="678" y="509"/>
                                    <a:pt x="682" y="506"/>
                                  </a:cubicBezTo>
                                  <a:cubicBezTo>
                                    <a:pt x="686" y="503"/>
                                    <a:pt x="689" y="499"/>
                                    <a:pt x="693" y="495"/>
                                  </a:cubicBezTo>
                                  <a:cubicBezTo>
                                    <a:pt x="695" y="491"/>
                                    <a:pt x="695" y="491"/>
                                    <a:pt x="698" y="486"/>
                                  </a:cubicBezTo>
                                  <a:cubicBezTo>
                                    <a:pt x="700" y="480"/>
                                    <a:pt x="702" y="475"/>
                                    <a:pt x="704" y="469"/>
                                  </a:cubicBezTo>
                                  <a:cubicBezTo>
                                    <a:pt x="707" y="460"/>
                                    <a:pt x="708" y="450"/>
                                    <a:pt x="709" y="442"/>
                                  </a:cubicBezTo>
                                  <a:cubicBezTo>
                                    <a:pt x="709" y="439"/>
                                    <a:pt x="709" y="437"/>
                                    <a:pt x="710" y="434"/>
                                  </a:cubicBezTo>
                                  <a:cubicBezTo>
                                    <a:pt x="709" y="420"/>
                                    <a:pt x="707" y="406"/>
                                    <a:pt x="703" y="394"/>
                                  </a:cubicBezTo>
                                  <a:cubicBezTo>
                                    <a:pt x="702" y="391"/>
                                    <a:pt x="701" y="390"/>
                                    <a:pt x="701" y="388"/>
                                  </a:cubicBezTo>
                                  <a:cubicBezTo>
                                    <a:pt x="694" y="372"/>
                                    <a:pt x="685" y="357"/>
                                    <a:pt x="675" y="345"/>
                                  </a:cubicBezTo>
                                  <a:cubicBezTo>
                                    <a:pt x="670" y="340"/>
                                    <a:pt x="666" y="335"/>
                                    <a:pt x="663" y="330"/>
                                  </a:cubicBezTo>
                                  <a:cubicBezTo>
                                    <a:pt x="660" y="323"/>
                                    <a:pt x="669" y="322"/>
                                    <a:pt x="674" y="320"/>
                                  </a:cubicBezTo>
                                  <a:cubicBezTo>
                                    <a:pt x="674" y="320"/>
                                    <a:pt x="675" y="319"/>
                                    <a:pt x="675" y="318"/>
                                  </a:cubicBezTo>
                                  <a:cubicBezTo>
                                    <a:pt x="682" y="312"/>
                                    <a:pt x="691" y="307"/>
                                    <a:pt x="698" y="301"/>
                                  </a:cubicBezTo>
                                  <a:cubicBezTo>
                                    <a:pt x="708" y="296"/>
                                    <a:pt x="708" y="296"/>
                                    <a:pt x="715" y="292"/>
                                  </a:cubicBezTo>
                                  <a:cubicBezTo>
                                    <a:pt x="718" y="289"/>
                                    <a:pt x="721" y="287"/>
                                    <a:pt x="724" y="285"/>
                                  </a:cubicBezTo>
                                  <a:cubicBezTo>
                                    <a:pt x="735" y="276"/>
                                    <a:pt x="743" y="264"/>
                                    <a:pt x="749" y="252"/>
                                  </a:cubicBezTo>
                                  <a:cubicBezTo>
                                    <a:pt x="750" y="250"/>
                                    <a:pt x="751" y="248"/>
                                    <a:pt x="752" y="246"/>
                                  </a:cubicBezTo>
                                  <a:cubicBezTo>
                                    <a:pt x="752" y="244"/>
                                    <a:pt x="753" y="242"/>
                                    <a:pt x="754" y="239"/>
                                  </a:cubicBezTo>
                                  <a:cubicBezTo>
                                    <a:pt x="756" y="230"/>
                                    <a:pt x="756" y="221"/>
                                    <a:pt x="756" y="212"/>
                                  </a:cubicBezTo>
                                  <a:cubicBezTo>
                                    <a:pt x="755" y="209"/>
                                    <a:pt x="755" y="205"/>
                                    <a:pt x="755" y="202"/>
                                  </a:cubicBezTo>
                                  <a:cubicBezTo>
                                    <a:pt x="751" y="188"/>
                                    <a:pt x="751" y="188"/>
                                    <a:pt x="746" y="167"/>
                                  </a:cubicBezTo>
                                  <a:cubicBezTo>
                                    <a:pt x="744" y="157"/>
                                    <a:pt x="742" y="148"/>
                                    <a:pt x="742" y="139"/>
                                  </a:cubicBezTo>
                                  <a:cubicBezTo>
                                    <a:pt x="742" y="138"/>
                                    <a:pt x="742" y="137"/>
                                    <a:pt x="742" y="137"/>
                                  </a:cubicBezTo>
                                  <a:cubicBezTo>
                                    <a:pt x="744" y="132"/>
                                    <a:pt x="745" y="127"/>
                                    <a:pt x="746" y="122"/>
                                  </a:cubicBezTo>
                                  <a:cubicBezTo>
                                    <a:pt x="754" y="110"/>
                                    <a:pt x="762" y="97"/>
                                    <a:pt x="765" y="84"/>
                                  </a:cubicBezTo>
                                  <a:cubicBezTo>
                                    <a:pt x="765" y="82"/>
                                    <a:pt x="765" y="81"/>
                                    <a:pt x="765" y="79"/>
                                  </a:cubicBezTo>
                                  <a:cubicBezTo>
                                    <a:pt x="764" y="77"/>
                                    <a:pt x="763" y="76"/>
                                    <a:pt x="761" y="75"/>
                                  </a:cubicBezTo>
                                  <a:cubicBezTo>
                                    <a:pt x="755" y="75"/>
                                    <a:pt x="758" y="75"/>
                                    <a:pt x="758" y="80"/>
                                  </a:cubicBezTo>
                                  <a:cubicBezTo>
                                    <a:pt x="757" y="81"/>
                                    <a:pt x="757" y="82"/>
                                    <a:pt x="757" y="83"/>
                                  </a:cubicBezTo>
                                  <a:cubicBezTo>
                                    <a:pt x="755" y="85"/>
                                    <a:pt x="753" y="88"/>
                                    <a:pt x="751" y="90"/>
                                  </a:cubicBezTo>
                                  <a:cubicBezTo>
                                    <a:pt x="746" y="95"/>
                                    <a:pt x="740" y="100"/>
                                    <a:pt x="735" y="105"/>
                                  </a:cubicBezTo>
                                  <a:cubicBezTo>
                                    <a:pt x="735" y="106"/>
                                    <a:pt x="734" y="107"/>
                                    <a:pt x="734" y="107"/>
                                  </a:cubicBezTo>
                                  <a:cubicBezTo>
                                    <a:pt x="729" y="110"/>
                                    <a:pt x="725" y="118"/>
                                    <a:pt x="723" y="124"/>
                                  </a:cubicBezTo>
                                  <a:cubicBezTo>
                                    <a:pt x="723" y="124"/>
                                    <a:pt x="722" y="125"/>
                                    <a:pt x="722" y="125"/>
                                  </a:cubicBezTo>
                                  <a:cubicBezTo>
                                    <a:pt x="719" y="127"/>
                                    <a:pt x="717" y="130"/>
                                    <a:pt x="715" y="133"/>
                                  </a:cubicBezTo>
                                  <a:cubicBezTo>
                                    <a:pt x="713" y="136"/>
                                    <a:pt x="711" y="140"/>
                                    <a:pt x="709" y="144"/>
                                  </a:cubicBezTo>
                                  <a:cubicBezTo>
                                    <a:pt x="708" y="147"/>
                                    <a:pt x="708" y="147"/>
                                    <a:pt x="707" y="152"/>
                                  </a:cubicBezTo>
                                  <a:cubicBezTo>
                                    <a:pt x="702" y="158"/>
                                    <a:pt x="698" y="165"/>
                                    <a:pt x="694" y="171"/>
                                  </a:cubicBezTo>
                                  <a:cubicBezTo>
                                    <a:pt x="693" y="173"/>
                                    <a:pt x="692" y="176"/>
                                    <a:pt x="691" y="177"/>
                                  </a:cubicBezTo>
                                  <a:cubicBezTo>
                                    <a:pt x="689" y="182"/>
                                    <a:pt x="689" y="188"/>
                                    <a:pt x="687" y="193"/>
                                  </a:cubicBezTo>
                                  <a:cubicBezTo>
                                    <a:pt x="685" y="195"/>
                                    <a:pt x="685" y="195"/>
                                    <a:pt x="685" y="196"/>
                                  </a:cubicBezTo>
                                  <a:cubicBezTo>
                                    <a:pt x="684" y="197"/>
                                    <a:pt x="684" y="197"/>
                                    <a:pt x="682" y="200"/>
                                  </a:cubicBezTo>
                                  <a:cubicBezTo>
                                    <a:pt x="682" y="200"/>
                                    <a:pt x="682" y="200"/>
                                    <a:pt x="681" y="201"/>
                                  </a:cubicBezTo>
                                  <a:cubicBezTo>
                                    <a:pt x="678" y="208"/>
                                    <a:pt x="677" y="214"/>
                                    <a:pt x="675" y="221"/>
                                  </a:cubicBezTo>
                                  <a:cubicBezTo>
                                    <a:pt x="675" y="225"/>
                                    <a:pt x="675" y="230"/>
                                    <a:pt x="675" y="234"/>
                                  </a:cubicBezTo>
                                  <a:cubicBezTo>
                                    <a:pt x="675" y="236"/>
                                    <a:pt x="673" y="235"/>
                                    <a:pt x="662" y="235"/>
                                  </a:cubicBezTo>
                                  <a:cubicBezTo>
                                    <a:pt x="660" y="235"/>
                                    <a:pt x="659" y="236"/>
                                    <a:pt x="657" y="236"/>
                                  </a:cubicBezTo>
                                  <a:cubicBezTo>
                                    <a:pt x="649" y="241"/>
                                    <a:pt x="647" y="249"/>
                                    <a:pt x="646" y="258"/>
                                  </a:cubicBezTo>
                                  <a:cubicBezTo>
                                    <a:pt x="646" y="260"/>
                                    <a:pt x="646" y="261"/>
                                    <a:pt x="646" y="263"/>
                                  </a:cubicBezTo>
                                  <a:cubicBezTo>
                                    <a:pt x="646" y="264"/>
                                    <a:pt x="647" y="266"/>
                                    <a:pt x="647" y="267"/>
                                  </a:cubicBezTo>
                                  <a:cubicBezTo>
                                    <a:pt x="649" y="270"/>
                                    <a:pt x="649" y="272"/>
                                    <a:pt x="654" y="272"/>
                                  </a:cubicBezTo>
                                  <a:cubicBezTo>
                                    <a:pt x="656" y="270"/>
                                    <a:pt x="657" y="267"/>
                                    <a:pt x="658" y="265"/>
                                  </a:cubicBezTo>
                                  <a:cubicBezTo>
                                    <a:pt x="659" y="263"/>
                                    <a:pt x="661" y="263"/>
                                    <a:pt x="663" y="263"/>
                                  </a:cubicBezTo>
                                  <a:cubicBezTo>
                                    <a:pt x="667" y="263"/>
                                    <a:pt x="669" y="263"/>
                                    <a:pt x="669" y="269"/>
                                  </a:cubicBezTo>
                                  <a:cubicBezTo>
                                    <a:pt x="669" y="270"/>
                                    <a:pt x="669" y="271"/>
                                    <a:pt x="668" y="272"/>
                                  </a:cubicBezTo>
                                  <a:cubicBezTo>
                                    <a:pt x="664" y="280"/>
                                    <a:pt x="659" y="289"/>
                                    <a:pt x="651" y="293"/>
                                  </a:cubicBezTo>
                                  <a:cubicBezTo>
                                    <a:pt x="649" y="295"/>
                                    <a:pt x="647" y="297"/>
                                    <a:pt x="645" y="300"/>
                                  </a:cubicBezTo>
                                  <a:cubicBezTo>
                                    <a:pt x="644" y="301"/>
                                    <a:pt x="642" y="302"/>
                                    <a:pt x="641" y="303"/>
                                  </a:cubicBezTo>
                                  <a:cubicBezTo>
                                    <a:pt x="635" y="304"/>
                                    <a:pt x="631" y="300"/>
                                    <a:pt x="628" y="297"/>
                                  </a:cubicBezTo>
                                  <a:cubicBezTo>
                                    <a:pt x="625" y="295"/>
                                    <a:pt x="622" y="292"/>
                                    <a:pt x="619" y="289"/>
                                  </a:cubicBezTo>
                                  <a:cubicBezTo>
                                    <a:pt x="618" y="287"/>
                                    <a:pt x="617" y="285"/>
                                    <a:pt x="616" y="284"/>
                                  </a:cubicBezTo>
                                  <a:cubicBezTo>
                                    <a:pt x="612" y="281"/>
                                    <a:pt x="612" y="275"/>
                                    <a:pt x="612" y="271"/>
                                  </a:cubicBezTo>
                                  <a:cubicBezTo>
                                    <a:pt x="613" y="269"/>
                                    <a:pt x="613" y="266"/>
                                    <a:pt x="616" y="266"/>
                                  </a:cubicBezTo>
                                  <a:cubicBezTo>
                                    <a:pt x="616" y="265"/>
                                    <a:pt x="617" y="265"/>
                                    <a:pt x="617" y="264"/>
                                  </a:cubicBezTo>
                                  <a:cubicBezTo>
                                    <a:pt x="621" y="263"/>
                                    <a:pt x="626" y="264"/>
                                    <a:pt x="629" y="268"/>
                                  </a:cubicBezTo>
                                  <a:cubicBezTo>
                                    <a:pt x="629" y="269"/>
                                    <a:pt x="629" y="269"/>
                                    <a:pt x="630" y="269"/>
                                  </a:cubicBezTo>
                                  <a:cubicBezTo>
                                    <a:pt x="630" y="270"/>
                                    <a:pt x="629" y="273"/>
                                    <a:pt x="632" y="274"/>
                                  </a:cubicBezTo>
                                  <a:cubicBezTo>
                                    <a:pt x="634" y="273"/>
                                    <a:pt x="636" y="272"/>
                                    <a:pt x="638" y="270"/>
                                  </a:cubicBezTo>
                                  <a:cubicBezTo>
                                    <a:pt x="639" y="268"/>
                                    <a:pt x="639" y="267"/>
                                    <a:pt x="640" y="266"/>
                                  </a:cubicBezTo>
                                  <a:cubicBezTo>
                                    <a:pt x="642" y="260"/>
                                    <a:pt x="641" y="256"/>
                                    <a:pt x="640" y="251"/>
                                  </a:cubicBezTo>
                                  <a:cubicBezTo>
                                    <a:pt x="639" y="247"/>
                                    <a:pt x="639" y="247"/>
                                    <a:pt x="637" y="245"/>
                                  </a:cubicBezTo>
                                  <a:cubicBezTo>
                                    <a:pt x="636" y="242"/>
                                    <a:pt x="634" y="240"/>
                                    <a:pt x="632" y="238"/>
                                  </a:cubicBezTo>
                                  <a:cubicBezTo>
                                    <a:pt x="631" y="237"/>
                                    <a:pt x="630" y="235"/>
                                    <a:pt x="628" y="234"/>
                                  </a:cubicBezTo>
                                  <a:cubicBezTo>
                                    <a:pt x="625" y="233"/>
                                    <a:pt x="624" y="232"/>
                                    <a:pt x="623" y="232"/>
                                  </a:cubicBezTo>
                                  <a:cubicBezTo>
                                    <a:pt x="620" y="231"/>
                                    <a:pt x="618" y="230"/>
                                    <a:pt x="616" y="230"/>
                                  </a:cubicBezTo>
                                  <a:cubicBezTo>
                                    <a:pt x="615" y="230"/>
                                    <a:pt x="615" y="231"/>
                                    <a:pt x="614" y="231"/>
                                  </a:cubicBezTo>
                                  <a:cubicBezTo>
                                    <a:pt x="612" y="231"/>
                                    <a:pt x="609" y="233"/>
                                    <a:pt x="607" y="233"/>
                                  </a:cubicBezTo>
                                  <a:cubicBezTo>
                                    <a:pt x="607" y="233"/>
                                    <a:pt x="606" y="233"/>
                                    <a:pt x="606" y="233"/>
                                  </a:cubicBezTo>
                                  <a:cubicBezTo>
                                    <a:pt x="604" y="232"/>
                                    <a:pt x="604" y="229"/>
                                    <a:pt x="604" y="228"/>
                                  </a:cubicBezTo>
                                  <a:cubicBezTo>
                                    <a:pt x="602" y="221"/>
                                    <a:pt x="598" y="191"/>
                                    <a:pt x="587" y="191"/>
                                  </a:cubicBezTo>
                                  <a:cubicBezTo>
                                    <a:pt x="586" y="188"/>
                                    <a:pt x="586" y="185"/>
                                    <a:pt x="585" y="183"/>
                                  </a:cubicBezTo>
                                  <a:cubicBezTo>
                                    <a:pt x="582" y="176"/>
                                    <a:pt x="577" y="173"/>
                                    <a:pt x="573" y="169"/>
                                  </a:cubicBezTo>
                                  <a:cubicBezTo>
                                    <a:pt x="572" y="169"/>
                                    <a:pt x="572" y="168"/>
                                    <a:pt x="572" y="168"/>
                                  </a:cubicBezTo>
                                  <a:cubicBezTo>
                                    <a:pt x="570" y="161"/>
                                    <a:pt x="568" y="153"/>
                                    <a:pt x="564" y="147"/>
                                  </a:cubicBezTo>
                                  <a:cubicBezTo>
                                    <a:pt x="560" y="141"/>
                                    <a:pt x="560" y="141"/>
                                    <a:pt x="560" y="140"/>
                                  </a:cubicBezTo>
                                  <a:cubicBezTo>
                                    <a:pt x="557" y="138"/>
                                    <a:pt x="557" y="138"/>
                                    <a:pt x="555" y="137"/>
                                  </a:cubicBezTo>
                                  <a:cubicBezTo>
                                    <a:pt x="554" y="136"/>
                                    <a:pt x="554" y="136"/>
                                    <a:pt x="553" y="134"/>
                                  </a:cubicBezTo>
                                  <a:cubicBezTo>
                                    <a:pt x="550" y="128"/>
                                    <a:pt x="548" y="123"/>
                                    <a:pt x="547" y="118"/>
                                  </a:cubicBezTo>
                                  <a:cubicBezTo>
                                    <a:pt x="543" y="112"/>
                                    <a:pt x="538" y="107"/>
                                    <a:pt x="534" y="103"/>
                                  </a:cubicBezTo>
                                  <a:cubicBezTo>
                                    <a:pt x="530" y="96"/>
                                    <a:pt x="527" y="90"/>
                                    <a:pt x="523" y="84"/>
                                  </a:cubicBezTo>
                                  <a:cubicBezTo>
                                    <a:pt x="523" y="84"/>
                                    <a:pt x="523" y="84"/>
                                    <a:pt x="519" y="80"/>
                                  </a:cubicBezTo>
                                  <a:cubicBezTo>
                                    <a:pt x="517" y="77"/>
                                    <a:pt x="515" y="76"/>
                                    <a:pt x="512" y="75"/>
                                  </a:cubicBezTo>
                                  <a:cubicBezTo>
                                    <a:pt x="508" y="73"/>
                                    <a:pt x="503" y="72"/>
                                    <a:pt x="499" y="72"/>
                                  </a:cubicBezTo>
                                  <a:cubicBezTo>
                                    <a:pt x="497" y="73"/>
                                    <a:pt x="493" y="74"/>
                                    <a:pt x="495" y="77"/>
                                  </a:cubicBezTo>
                                  <a:cubicBezTo>
                                    <a:pt x="497" y="79"/>
                                    <a:pt x="500" y="80"/>
                                    <a:pt x="501" y="84"/>
                                  </a:cubicBezTo>
                                  <a:cubicBezTo>
                                    <a:pt x="503" y="85"/>
                                    <a:pt x="504" y="86"/>
                                    <a:pt x="506" y="88"/>
                                  </a:cubicBezTo>
                                  <a:cubicBezTo>
                                    <a:pt x="510" y="92"/>
                                    <a:pt x="513" y="96"/>
                                    <a:pt x="515" y="102"/>
                                  </a:cubicBezTo>
                                  <a:cubicBezTo>
                                    <a:pt x="517" y="105"/>
                                    <a:pt x="517" y="105"/>
                                    <a:pt x="519" y="113"/>
                                  </a:cubicBezTo>
                                  <a:cubicBezTo>
                                    <a:pt x="521" y="119"/>
                                    <a:pt x="522" y="126"/>
                                    <a:pt x="521" y="133"/>
                                  </a:cubicBezTo>
                                  <a:cubicBezTo>
                                    <a:pt x="521" y="134"/>
                                    <a:pt x="521" y="135"/>
                                    <a:pt x="520" y="136"/>
                                  </a:cubicBezTo>
                                  <a:cubicBezTo>
                                    <a:pt x="518" y="157"/>
                                    <a:pt x="516" y="178"/>
                                    <a:pt x="516" y="200"/>
                                  </a:cubicBezTo>
                                  <a:cubicBezTo>
                                    <a:pt x="516" y="203"/>
                                    <a:pt x="516" y="206"/>
                                    <a:pt x="516" y="210"/>
                                  </a:cubicBezTo>
                                  <a:cubicBezTo>
                                    <a:pt x="516" y="213"/>
                                    <a:pt x="517" y="216"/>
                                    <a:pt x="517" y="218"/>
                                  </a:cubicBezTo>
                                  <a:cubicBezTo>
                                    <a:pt x="518" y="222"/>
                                    <a:pt x="519" y="227"/>
                                    <a:pt x="520" y="232"/>
                                  </a:cubicBezTo>
                                  <a:cubicBezTo>
                                    <a:pt x="521" y="236"/>
                                    <a:pt x="523" y="240"/>
                                    <a:pt x="525" y="245"/>
                                  </a:cubicBezTo>
                                  <a:cubicBezTo>
                                    <a:pt x="528" y="252"/>
                                    <a:pt x="533" y="259"/>
                                    <a:pt x="539" y="267"/>
                                  </a:cubicBezTo>
                                  <a:cubicBezTo>
                                    <a:pt x="540" y="268"/>
                                    <a:pt x="540" y="269"/>
                                    <a:pt x="545" y="273"/>
                                  </a:cubicBezTo>
                                  <a:cubicBezTo>
                                    <a:pt x="549" y="276"/>
                                    <a:pt x="549" y="276"/>
                                    <a:pt x="553" y="279"/>
                                  </a:cubicBezTo>
                                  <a:cubicBezTo>
                                    <a:pt x="554" y="280"/>
                                    <a:pt x="554" y="280"/>
                                    <a:pt x="554" y="280"/>
                                  </a:cubicBezTo>
                                  <a:cubicBezTo>
                                    <a:pt x="556" y="283"/>
                                    <a:pt x="561" y="285"/>
                                    <a:pt x="565" y="288"/>
                                  </a:cubicBezTo>
                                  <a:cubicBezTo>
                                    <a:pt x="567" y="290"/>
                                    <a:pt x="571" y="291"/>
                                    <a:pt x="572" y="295"/>
                                  </a:cubicBezTo>
                                  <a:cubicBezTo>
                                    <a:pt x="572" y="295"/>
                                    <a:pt x="577" y="299"/>
                                    <a:pt x="578" y="300"/>
                                  </a:cubicBezTo>
                                  <a:cubicBezTo>
                                    <a:pt x="584" y="305"/>
                                    <a:pt x="592" y="313"/>
                                    <a:pt x="599" y="320"/>
                                  </a:cubicBezTo>
                                  <a:cubicBezTo>
                                    <a:pt x="602" y="323"/>
                                    <a:pt x="605" y="325"/>
                                    <a:pt x="607" y="328"/>
                                  </a:cubicBezTo>
                                  <a:cubicBezTo>
                                    <a:pt x="607" y="328"/>
                                    <a:pt x="607" y="328"/>
                                    <a:pt x="604" y="331"/>
                                  </a:cubicBezTo>
                                  <a:cubicBezTo>
                                    <a:pt x="596" y="338"/>
                                    <a:pt x="596" y="338"/>
                                    <a:pt x="580" y="351"/>
                                  </a:cubicBezTo>
                                  <a:cubicBezTo>
                                    <a:pt x="578" y="353"/>
                                    <a:pt x="577" y="355"/>
                                    <a:pt x="575" y="356"/>
                                  </a:cubicBezTo>
                                  <a:cubicBezTo>
                                    <a:pt x="573" y="358"/>
                                    <a:pt x="570" y="361"/>
                                    <a:pt x="568" y="364"/>
                                  </a:cubicBezTo>
                                  <a:cubicBezTo>
                                    <a:pt x="566" y="365"/>
                                    <a:pt x="564" y="367"/>
                                    <a:pt x="562" y="368"/>
                                  </a:cubicBezTo>
                                  <a:cubicBezTo>
                                    <a:pt x="551" y="380"/>
                                    <a:pt x="545" y="396"/>
                                    <a:pt x="540" y="412"/>
                                  </a:cubicBezTo>
                                  <a:cubicBezTo>
                                    <a:pt x="539" y="413"/>
                                    <a:pt x="539" y="415"/>
                                    <a:pt x="539" y="417"/>
                                  </a:cubicBezTo>
                                  <a:cubicBezTo>
                                    <a:pt x="538" y="421"/>
                                    <a:pt x="538" y="425"/>
                                    <a:pt x="538" y="429"/>
                                  </a:cubicBezTo>
                                  <a:cubicBezTo>
                                    <a:pt x="538" y="434"/>
                                    <a:pt x="538" y="440"/>
                                    <a:pt x="538" y="445"/>
                                  </a:cubicBezTo>
                                  <a:cubicBezTo>
                                    <a:pt x="538" y="447"/>
                                    <a:pt x="539" y="449"/>
                                    <a:pt x="539" y="451"/>
                                  </a:cubicBezTo>
                                  <a:cubicBezTo>
                                    <a:pt x="539" y="453"/>
                                    <a:pt x="540" y="456"/>
                                    <a:pt x="540" y="458"/>
                                  </a:cubicBezTo>
                                  <a:cubicBezTo>
                                    <a:pt x="542" y="465"/>
                                    <a:pt x="543" y="470"/>
                                    <a:pt x="548" y="476"/>
                                  </a:cubicBezTo>
                                  <a:cubicBezTo>
                                    <a:pt x="549" y="478"/>
                                    <a:pt x="550" y="480"/>
                                    <a:pt x="551" y="481"/>
                                  </a:cubicBezTo>
                                  <a:cubicBezTo>
                                    <a:pt x="556" y="490"/>
                                    <a:pt x="562" y="497"/>
                                    <a:pt x="570" y="505"/>
                                  </a:cubicBezTo>
                                  <a:cubicBezTo>
                                    <a:pt x="575" y="509"/>
                                    <a:pt x="575" y="509"/>
                                    <a:pt x="580" y="513"/>
                                  </a:cubicBezTo>
                                  <a:cubicBezTo>
                                    <a:pt x="582" y="514"/>
                                    <a:pt x="586" y="516"/>
                                    <a:pt x="590" y="518"/>
                                  </a:cubicBezTo>
                                  <a:cubicBezTo>
                                    <a:pt x="592" y="519"/>
                                    <a:pt x="595" y="520"/>
                                    <a:pt x="597" y="521"/>
                                  </a:cubicBezTo>
                                  <a:cubicBezTo>
                                    <a:pt x="600" y="521"/>
                                    <a:pt x="600" y="521"/>
                                    <a:pt x="607" y="523"/>
                                  </a:cubicBezTo>
                                  <a:cubicBezTo>
                                    <a:pt x="608" y="523"/>
                                    <a:pt x="608" y="523"/>
                                    <a:pt x="608" y="524"/>
                                  </a:cubicBezTo>
                                  <a:cubicBezTo>
                                    <a:pt x="610" y="532"/>
                                    <a:pt x="608" y="544"/>
                                    <a:pt x="605" y="552"/>
                                  </a:cubicBezTo>
                                  <a:cubicBezTo>
                                    <a:pt x="602" y="557"/>
                                    <a:pt x="602" y="557"/>
                                    <a:pt x="601" y="559"/>
                                  </a:cubicBezTo>
                                  <a:cubicBezTo>
                                    <a:pt x="600" y="560"/>
                                    <a:pt x="599" y="561"/>
                                    <a:pt x="598" y="562"/>
                                  </a:cubicBezTo>
                                  <a:cubicBezTo>
                                    <a:pt x="595" y="564"/>
                                    <a:pt x="592" y="565"/>
                                    <a:pt x="589" y="566"/>
                                  </a:cubicBezTo>
                                  <a:cubicBezTo>
                                    <a:pt x="588" y="566"/>
                                    <a:pt x="586" y="566"/>
                                    <a:pt x="584" y="566"/>
                                  </a:cubicBezTo>
                                  <a:cubicBezTo>
                                    <a:pt x="579" y="564"/>
                                    <a:pt x="574" y="563"/>
                                    <a:pt x="570" y="561"/>
                                  </a:cubicBezTo>
                                  <a:cubicBezTo>
                                    <a:pt x="568" y="559"/>
                                    <a:pt x="566" y="558"/>
                                    <a:pt x="565" y="558"/>
                                  </a:cubicBezTo>
                                  <a:cubicBezTo>
                                    <a:pt x="556" y="552"/>
                                    <a:pt x="549" y="546"/>
                                    <a:pt x="542" y="539"/>
                                  </a:cubicBezTo>
                                  <a:cubicBezTo>
                                    <a:pt x="540" y="538"/>
                                    <a:pt x="539" y="536"/>
                                    <a:pt x="538" y="535"/>
                                  </a:cubicBezTo>
                                  <a:cubicBezTo>
                                    <a:pt x="530" y="526"/>
                                    <a:pt x="520" y="515"/>
                                    <a:pt x="516" y="505"/>
                                  </a:cubicBezTo>
                                  <a:cubicBezTo>
                                    <a:pt x="512" y="501"/>
                                    <a:pt x="508" y="496"/>
                                    <a:pt x="510" y="492"/>
                                  </a:cubicBezTo>
                                  <a:cubicBezTo>
                                    <a:pt x="511" y="490"/>
                                    <a:pt x="512" y="489"/>
                                    <a:pt x="514" y="489"/>
                                  </a:cubicBezTo>
                                  <a:cubicBezTo>
                                    <a:pt x="514" y="488"/>
                                    <a:pt x="514" y="488"/>
                                    <a:pt x="515" y="487"/>
                                  </a:cubicBezTo>
                                  <a:cubicBezTo>
                                    <a:pt x="515" y="484"/>
                                    <a:pt x="514" y="483"/>
                                    <a:pt x="513" y="482"/>
                                  </a:cubicBezTo>
                                  <a:cubicBezTo>
                                    <a:pt x="511" y="481"/>
                                    <a:pt x="511" y="481"/>
                                    <a:pt x="508" y="479"/>
                                  </a:cubicBezTo>
                                  <a:cubicBezTo>
                                    <a:pt x="500" y="476"/>
                                    <a:pt x="500" y="469"/>
                                    <a:pt x="499" y="462"/>
                                  </a:cubicBezTo>
                                  <a:cubicBezTo>
                                    <a:pt x="499" y="453"/>
                                    <a:pt x="499" y="443"/>
                                    <a:pt x="499" y="434"/>
                                  </a:cubicBezTo>
                                  <a:cubicBezTo>
                                    <a:pt x="499" y="431"/>
                                    <a:pt x="499" y="429"/>
                                    <a:pt x="498" y="426"/>
                                  </a:cubicBezTo>
                                  <a:cubicBezTo>
                                    <a:pt x="497" y="421"/>
                                    <a:pt x="496" y="416"/>
                                    <a:pt x="494" y="412"/>
                                  </a:cubicBezTo>
                                  <a:cubicBezTo>
                                    <a:pt x="495" y="412"/>
                                    <a:pt x="495" y="412"/>
                                    <a:pt x="495" y="411"/>
                                  </a:cubicBezTo>
                                  <a:cubicBezTo>
                                    <a:pt x="496" y="409"/>
                                    <a:pt x="490" y="409"/>
                                    <a:pt x="498" y="410"/>
                                  </a:cubicBezTo>
                                  <a:cubicBezTo>
                                    <a:pt x="500" y="410"/>
                                    <a:pt x="502" y="410"/>
                                    <a:pt x="503" y="410"/>
                                  </a:cubicBezTo>
                                  <a:cubicBezTo>
                                    <a:pt x="504" y="410"/>
                                    <a:pt x="505" y="409"/>
                                    <a:pt x="506" y="409"/>
                                  </a:cubicBezTo>
                                  <a:cubicBezTo>
                                    <a:pt x="508" y="409"/>
                                    <a:pt x="511" y="407"/>
                                    <a:pt x="513" y="406"/>
                                  </a:cubicBezTo>
                                  <a:cubicBezTo>
                                    <a:pt x="514" y="405"/>
                                    <a:pt x="516" y="403"/>
                                    <a:pt x="518" y="402"/>
                                  </a:cubicBezTo>
                                  <a:cubicBezTo>
                                    <a:pt x="522" y="397"/>
                                    <a:pt x="523" y="390"/>
                                    <a:pt x="523" y="385"/>
                                  </a:cubicBezTo>
                                  <a:cubicBezTo>
                                    <a:pt x="523" y="384"/>
                                    <a:pt x="523" y="384"/>
                                    <a:pt x="523" y="384"/>
                                  </a:cubicBezTo>
                                  <a:cubicBezTo>
                                    <a:pt x="522" y="383"/>
                                    <a:pt x="516" y="383"/>
                                    <a:pt x="516" y="383"/>
                                  </a:cubicBezTo>
                                  <a:cubicBezTo>
                                    <a:pt x="515" y="383"/>
                                    <a:pt x="514" y="383"/>
                                    <a:pt x="513" y="383"/>
                                  </a:cubicBezTo>
                                  <a:cubicBezTo>
                                    <a:pt x="510" y="381"/>
                                    <a:pt x="510" y="379"/>
                                    <a:pt x="509" y="377"/>
                                  </a:cubicBezTo>
                                  <a:cubicBezTo>
                                    <a:pt x="508" y="367"/>
                                    <a:pt x="508" y="357"/>
                                    <a:pt x="507" y="347"/>
                                  </a:cubicBezTo>
                                  <a:cubicBezTo>
                                    <a:pt x="505" y="346"/>
                                    <a:pt x="505" y="344"/>
                                    <a:pt x="505" y="343"/>
                                  </a:cubicBezTo>
                                  <a:cubicBezTo>
                                    <a:pt x="507" y="341"/>
                                    <a:pt x="511" y="339"/>
                                    <a:pt x="514" y="337"/>
                                  </a:cubicBezTo>
                                  <a:cubicBezTo>
                                    <a:pt x="516" y="336"/>
                                    <a:pt x="516" y="336"/>
                                    <a:pt x="516" y="336"/>
                                  </a:cubicBezTo>
                                  <a:cubicBezTo>
                                    <a:pt x="516" y="336"/>
                                    <a:pt x="517" y="335"/>
                                    <a:pt x="518" y="333"/>
                                  </a:cubicBezTo>
                                  <a:cubicBezTo>
                                    <a:pt x="519" y="331"/>
                                    <a:pt x="519" y="329"/>
                                    <a:pt x="519" y="328"/>
                                  </a:cubicBezTo>
                                  <a:cubicBezTo>
                                    <a:pt x="517" y="326"/>
                                    <a:pt x="517" y="326"/>
                                    <a:pt x="515" y="324"/>
                                  </a:cubicBezTo>
                                  <a:cubicBezTo>
                                    <a:pt x="514" y="323"/>
                                    <a:pt x="514" y="323"/>
                                    <a:pt x="512" y="320"/>
                                  </a:cubicBezTo>
                                  <a:cubicBezTo>
                                    <a:pt x="510" y="313"/>
                                    <a:pt x="512" y="306"/>
                                    <a:pt x="511" y="300"/>
                                  </a:cubicBezTo>
                                  <a:cubicBezTo>
                                    <a:pt x="510" y="296"/>
                                    <a:pt x="507" y="292"/>
                                    <a:pt x="506" y="290"/>
                                  </a:cubicBezTo>
                                  <a:cubicBezTo>
                                    <a:pt x="506" y="289"/>
                                    <a:pt x="506" y="289"/>
                                    <a:pt x="506" y="288"/>
                                  </a:cubicBezTo>
                                  <a:cubicBezTo>
                                    <a:pt x="509" y="287"/>
                                    <a:pt x="511" y="286"/>
                                    <a:pt x="514" y="284"/>
                                  </a:cubicBezTo>
                                  <a:cubicBezTo>
                                    <a:pt x="514" y="283"/>
                                    <a:pt x="514" y="283"/>
                                    <a:pt x="517" y="280"/>
                                  </a:cubicBezTo>
                                  <a:cubicBezTo>
                                    <a:pt x="517" y="279"/>
                                    <a:pt x="518" y="278"/>
                                    <a:pt x="518" y="277"/>
                                  </a:cubicBezTo>
                                  <a:cubicBezTo>
                                    <a:pt x="518" y="275"/>
                                    <a:pt x="518" y="274"/>
                                    <a:pt x="517" y="273"/>
                                  </a:cubicBezTo>
                                  <a:cubicBezTo>
                                    <a:pt x="516" y="272"/>
                                    <a:pt x="516" y="272"/>
                                    <a:pt x="510" y="270"/>
                                  </a:cubicBezTo>
                                  <a:cubicBezTo>
                                    <a:pt x="508" y="265"/>
                                    <a:pt x="508" y="261"/>
                                    <a:pt x="507" y="257"/>
                                  </a:cubicBezTo>
                                  <a:cubicBezTo>
                                    <a:pt x="505" y="252"/>
                                    <a:pt x="502" y="249"/>
                                    <a:pt x="500" y="245"/>
                                  </a:cubicBezTo>
                                  <a:cubicBezTo>
                                    <a:pt x="500" y="242"/>
                                    <a:pt x="504" y="240"/>
                                    <a:pt x="506" y="238"/>
                                  </a:cubicBezTo>
                                  <a:cubicBezTo>
                                    <a:pt x="507" y="237"/>
                                    <a:pt x="507" y="236"/>
                                    <a:pt x="508" y="235"/>
                                  </a:cubicBezTo>
                                  <a:cubicBezTo>
                                    <a:pt x="509" y="229"/>
                                    <a:pt x="509" y="221"/>
                                    <a:pt x="505" y="218"/>
                                  </a:cubicBezTo>
                                  <a:cubicBezTo>
                                    <a:pt x="502" y="216"/>
                                    <a:pt x="501" y="218"/>
                                    <a:pt x="499" y="219"/>
                                  </a:cubicBezTo>
                                  <a:cubicBezTo>
                                    <a:pt x="496" y="218"/>
                                    <a:pt x="494" y="218"/>
                                    <a:pt x="492" y="216"/>
                                  </a:cubicBezTo>
                                  <a:cubicBezTo>
                                    <a:pt x="491" y="214"/>
                                    <a:pt x="490" y="212"/>
                                    <a:pt x="489" y="210"/>
                                  </a:cubicBezTo>
                                  <a:cubicBezTo>
                                    <a:pt x="488" y="208"/>
                                    <a:pt x="486" y="207"/>
                                    <a:pt x="486" y="205"/>
                                  </a:cubicBezTo>
                                  <a:cubicBezTo>
                                    <a:pt x="489" y="201"/>
                                    <a:pt x="488" y="193"/>
                                    <a:pt x="488" y="189"/>
                                  </a:cubicBezTo>
                                  <a:cubicBezTo>
                                    <a:pt x="488" y="186"/>
                                    <a:pt x="488" y="183"/>
                                    <a:pt x="488" y="180"/>
                                  </a:cubicBezTo>
                                  <a:cubicBezTo>
                                    <a:pt x="488" y="176"/>
                                    <a:pt x="489" y="168"/>
                                    <a:pt x="486" y="166"/>
                                  </a:cubicBezTo>
                                  <a:cubicBezTo>
                                    <a:pt x="485" y="165"/>
                                    <a:pt x="484" y="166"/>
                                    <a:pt x="483" y="167"/>
                                  </a:cubicBezTo>
                                  <a:cubicBezTo>
                                    <a:pt x="482" y="170"/>
                                    <a:pt x="480" y="172"/>
                                    <a:pt x="478" y="175"/>
                                  </a:cubicBezTo>
                                  <a:cubicBezTo>
                                    <a:pt x="474" y="178"/>
                                    <a:pt x="469" y="180"/>
                                    <a:pt x="464" y="180"/>
                                  </a:cubicBezTo>
                                  <a:cubicBezTo>
                                    <a:pt x="463" y="176"/>
                                    <a:pt x="462" y="173"/>
                                    <a:pt x="463" y="170"/>
                                  </a:cubicBezTo>
                                  <a:cubicBezTo>
                                    <a:pt x="466" y="169"/>
                                    <a:pt x="466" y="169"/>
                                    <a:pt x="468" y="168"/>
                                  </a:cubicBezTo>
                                  <a:cubicBezTo>
                                    <a:pt x="470" y="164"/>
                                    <a:pt x="470" y="162"/>
                                    <a:pt x="470" y="159"/>
                                  </a:cubicBezTo>
                                  <a:cubicBezTo>
                                    <a:pt x="470" y="159"/>
                                    <a:pt x="469" y="158"/>
                                    <a:pt x="469" y="158"/>
                                  </a:cubicBezTo>
                                  <a:cubicBezTo>
                                    <a:pt x="470" y="155"/>
                                    <a:pt x="471" y="154"/>
                                    <a:pt x="473" y="151"/>
                                  </a:cubicBezTo>
                                  <a:cubicBezTo>
                                    <a:pt x="474" y="148"/>
                                    <a:pt x="475" y="148"/>
                                    <a:pt x="478" y="143"/>
                                  </a:cubicBezTo>
                                  <a:cubicBezTo>
                                    <a:pt x="481" y="141"/>
                                    <a:pt x="480" y="140"/>
                                    <a:pt x="484" y="140"/>
                                  </a:cubicBezTo>
                                  <a:cubicBezTo>
                                    <a:pt x="486" y="139"/>
                                    <a:pt x="488" y="138"/>
                                    <a:pt x="491" y="136"/>
                                  </a:cubicBezTo>
                                  <a:cubicBezTo>
                                    <a:pt x="491" y="134"/>
                                    <a:pt x="492" y="133"/>
                                    <a:pt x="492" y="132"/>
                                  </a:cubicBezTo>
                                  <a:cubicBezTo>
                                    <a:pt x="493" y="128"/>
                                    <a:pt x="493" y="122"/>
                                    <a:pt x="496" y="121"/>
                                  </a:cubicBezTo>
                                  <a:cubicBezTo>
                                    <a:pt x="499" y="117"/>
                                    <a:pt x="505" y="115"/>
                                    <a:pt x="507" y="110"/>
                                  </a:cubicBezTo>
                                  <a:cubicBezTo>
                                    <a:pt x="506" y="106"/>
                                    <a:pt x="506" y="104"/>
                                    <a:pt x="505" y="100"/>
                                  </a:cubicBezTo>
                                  <a:cubicBezTo>
                                    <a:pt x="504" y="99"/>
                                    <a:pt x="504" y="99"/>
                                    <a:pt x="502" y="97"/>
                                  </a:cubicBezTo>
                                  <a:cubicBezTo>
                                    <a:pt x="496" y="93"/>
                                    <a:pt x="490" y="94"/>
                                    <a:pt x="484" y="96"/>
                                  </a:cubicBezTo>
                                  <a:cubicBezTo>
                                    <a:pt x="481" y="99"/>
                                    <a:pt x="481" y="99"/>
                                    <a:pt x="480" y="100"/>
                                  </a:cubicBezTo>
                                  <a:cubicBezTo>
                                    <a:pt x="477" y="99"/>
                                    <a:pt x="475" y="98"/>
                                    <a:pt x="474" y="97"/>
                                  </a:cubicBezTo>
                                  <a:cubicBezTo>
                                    <a:pt x="471" y="97"/>
                                    <a:pt x="469" y="96"/>
                                    <a:pt x="466" y="96"/>
                                  </a:cubicBezTo>
                                  <a:cubicBezTo>
                                    <a:pt x="460" y="98"/>
                                    <a:pt x="458" y="100"/>
                                    <a:pt x="455" y="106"/>
                                  </a:cubicBezTo>
                                  <a:cubicBezTo>
                                    <a:pt x="452" y="114"/>
                                    <a:pt x="455" y="122"/>
                                    <a:pt x="460" y="128"/>
                                  </a:cubicBezTo>
                                  <a:cubicBezTo>
                                    <a:pt x="462" y="129"/>
                                    <a:pt x="462" y="129"/>
                                    <a:pt x="463" y="132"/>
                                  </a:cubicBezTo>
                                  <a:cubicBezTo>
                                    <a:pt x="463" y="133"/>
                                    <a:pt x="463" y="134"/>
                                    <a:pt x="463" y="135"/>
                                  </a:cubicBezTo>
                                  <a:cubicBezTo>
                                    <a:pt x="463" y="136"/>
                                    <a:pt x="463" y="136"/>
                                    <a:pt x="462" y="137"/>
                                  </a:cubicBezTo>
                                  <a:cubicBezTo>
                                    <a:pt x="461" y="140"/>
                                    <a:pt x="456" y="148"/>
                                    <a:pt x="452" y="148"/>
                                  </a:cubicBezTo>
                                  <a:cubicBezTo>
                                    <a:pt x="447" y="146"/>
                                    <a:pt x="453" y="144"/>
                                    <a:pt x="454" y="141"/>
                                  </a:cubicBezTo>
                                  <a:cubicBezTo>
                                    <a:pt x="454" y="141"/>
                                    <a:pt x="454" y="141"/>
                                    <a:pt x="455" y="140"/>
                                  </a:cubicBezTo>
                                  <a:cubicBezTo>
                                    <a:pt x="456" y="136"/>
                                    <a:pt x="454" y="130"/>
                                    <a:pt x="452" y="127"/>
                                  </a:cubicBezTo>
                                  <a:cubicBezTo>
                                    <a:pt x="451" y="127"/>
                                    <a:pt x="450" y="127"/>
                                    <a:pt x="450" y="126"/>
                                  </a:cubicBezTo>
                                  <a:cubicBezTo>
                                    <a:pt x="446" y="125"/>
                                    <a:pt x="444" y="127"/>
                                    <a:pt x="441" y="129"/>
                                  </a:cubicBezTo>
                                  <a:cubicBezTo>
                                    <a:pt x="441" y="129"/>
                                    <a:pt x="441" y="129"/>
                                    <a:pt x="441" y="129"/>
                                  </a:cubicBezTo>
                                  <a:cubicBezTo>
                                    <a:pt x="445" y="123"/>
                                    <a:pt x="447" y="118"/>
                                    <a:pt x="447" y="112"/>
                                  </a:cubicBezTo>
                                  <a:cubicBezTo>
                                    <a:pt x="447" y="111"/>
                                    <a:pt x="446" y="109"/>
                                    <a:pt x="446" y="108"/>
                                  </a:cubicBezTo>
                                  <a:cubicBezTo>
                                    <a:pt x="444" y="104"/>
                                    <a:pt x="443" y="102"/>
                                    <a:pt x="441" y="100"/>
                                  </a:cubicBezTo>
                                  <a:cubicBezTo>
                                    <a:pt x="439" y="100"/>
                                    <a:pt x="438" y="99"/>
                                    <a:pt x="437" y="99"/>
                                  </a:cubicBezTo>
                                  <a:cubicBezTo>
                                    <a:pt x="437" y="98"/>
                                    <a:pt x="437" y="98"/>
                                    <a:pt x="438" y="89"/>
                                  </a:cubicBezTo>
                                  <a:cubicBezTo>
                                    <a:pt x="438" y="86"/>
                                    <a:pt x="438" y="84"/>
                                    <a:pt x="438" y="82"/>
                                  </a:cubicBezTo>
                                  <a:cubicBezTo>
                                    <a:pt x="435" y="70"/>
                                    <a:pt x="425" y="71"/>
                                    <a:pt x="417" y="72"/>
                                  </a:cubicBezTo>
                                  <a:cubicBezTo>
                                    <a:pt x="416" y="73"/>
                                    <a:pt x="414" y="74"/>
                                    <a:pt x="413" y="74"/>
                                  </a:cubicBezTo>
                                  <a:cubicBezTo>
                                    <a:pt x="409" y="78"/>
                                    <a:pt x="408" y="80"/>
                                    <a:pt x="408" y="85"/>
                                  </a:cubicBezTo>
                                  <a:cubicBezTo>
                                    <a:pt x="408" y="88"/>
                                    <a:pt x="407" y="90"/>
                                    <a:pt x="407" y="93"/>
                                  </a:cubicBezTo>
                                  <a:cubicBezTo>
                                    <a:pt x="406" y="93"/>
                                    <a:pt x="404" y="93"/>
                                    <a:pt x="402" y="93"/>
                                  </a:cubicBezTo>
                                  <a:cubicBezTo>
                                    <a:pt x="394" y="94"/>
                                    <a:pt x="390" y="98"/>
                                    <a:pt x="388" y="106"/>
                                  </a:cubicBezTo>
                                  <a:cubicBezTo>
                                    <a:pt x="388" y="107"/>
                                    <a:pt x="388" y="109"/>
                                    <a:pt x="388" y="111"/>
                                  </a:cubicBezTo>
                                  <a:cubicBezTo>
                                    <a:pt x="389" y="112"/>
                                    <a:pt x="389" y="113"/>
                                    <a:pt x="389" y="114"/>
                                  </a:cubicBezTo>
                                  <a:cubicBezTo>
                                    <a:pt x="392" y="120"/>
                                    <a:pt x="396" y="124"/>
                                    <a:pt x="403" y="126"/>
                                  </a:cubicBezTo>
                                  <a:cubicBezTo>
                                    <a:pt x="403" y="127"/>
                                    <a:pt x="404" y="127"/>
                                    <a:pt x="405" y="127"/>
                                  </a:cubicBezTo>
                                  <a:cubicBezTo>
                                    <a:pt x="405" y="126"/>
                                    <a:pt x="406" y="126"/>
                                    <a:pt x="406" y="125"/>
                                  </a:cubicBezTo>
                                  <a:cubicBezTo>
                                    <a:pt x="407" y="126"/>
                                    <a:pt x="405" y="131"/>
                                    <a:pt x="404" y="132"/>
                                  </a:cubicBezTo>
                                  <a:cubicBezTo>
                                    <a:pt x="403" y="134"/>
                                    <a:pt x="401" y="136"/>
                                    <a:pt x="399" y="136"/>
                                  </a:cubicBezTo>
                                  <a:cubicBezTo>
                                    <a:pt x="394" y="137"/>
                                    <a:pt x="393" y="135"/>
                                    <a:pt x="393" y="131"/>
                                  </a:cubicBezTo>
                                  <a:cubicBezTo>
                                    <a:pt x="396" y="127"/>
                                    <a:pt x="392" y="122"/>
                                    <a:pt x="391" y="121"/>
                                  </a:cubicBezTo>
                                  <a:cubicBezTo>
                                    <a:pt x="386" y="116"/>
                                    <a:pt x="382" y="116"/>
                                    <a:pt x="379" y="122"/>
                                  </a:cubicBezTo>
                                  <a:cubicBezTo>
                                    <a:pt x="377" y="124"/>
                                    <a:pt x="375" y="124"/>
                                    <a:pt x="375" y="129"/>
                                  </a:cubicBezTo>
                                  <a:cubicBezTo>
                                    <a:pt x="375" y="129"/>
                                    <a:pt x="377" y="132"/>
                                    <a:pt x="378" y="132"/>
                                  </a:cubicBezTo>
                                  <a:cubicBezTo>
                                    <a:pt x="378" y="132"/>
                                    <a:pt x="378" y="132"/>
                                    <a:pt x="378" y="133"/>
                                  </a:cubicBezTo>
                                  <a:cubicBezTo>
                                    <a:pt x="378" y="133"/>
                                    <a:pt x="378" y="134"/>
                                    <a:pt x="377" y="135"/>
                                  </a:cubicBezTo>
                                  <a:cubicBezTo>
                                    <a:pt x="376" y="135"/>
                                    <a:pt x="375" y="134"/>
                                    <a:pt x="374" y="134"/>
                                  </a:cubicBezTo>
                                  <a:cubicBezTo>
                                    <a:pt x="374" y="133"/>
                                    <a:pt x="373" y="133"/>
                                    <a:pt x="372" y="132"/>
                                  </a:cubicBezTo>
                                  <a:cubicBezTo>
                                    <a:pt x="370" y="128"/>
                                    <a:pt x="369" y="125"/>
                                    <a:pt x="368" y="122"/>
                                  </a:cubicBezTo>
                                  <a:cubicBezTo>
                                    <a:pt x="369" y="119"/>
                                    <a:pt x="368" y="120"/>
                                    <a:pt x="371" y="119"/>
                                  </a:cubicBezTo>
                                  <a:cubicBezTo>
                                    <a:pt x="373" y="118"/>
                                    <a:pt x="372" y="118"/>
                                    <a:pt x="375" y="117"/>
                                  </a:cubicBezTo>
                                  <a:cubicBezTo>
                                    <a:pt x="378" y="117"/>
                                    <a:pt x="380" y="115"/>
                                    <a:pt x="381" y="112"/>
                                  </a:cubicBezTo>
                                  <a:cubicBezTo>
                                    <a:pt x="383" y="108"/>
                                    <a:pt x="383" y="102"/>
                                    <a:pt x="383" y="98"/>
                                  </a:cubicBezTo>
                                  <a:cubicBezTo>
                                    <a:pt x="383" y="97"/>
                                    <a:pt x="383" y="95"/>
                                    <a:pt x="382" y="94"/>
                                  </a:cubicBezTo>
                                  <a:cubicBezTo>
                                    <a:pt x="382" y="92"/>
                                    <a:pt x="380" y="88"/>
                                    <a:pt x="379" y="88"/>
                                  </a:cubicBezTo>
                                  <a:cubicBezTo>
                                    <a:pt x="374" y="84"/>
                                    <a:pt x="371" y="85"/>
                                    <a:pt x="366" y="85"/>
                                  </a:cubicBezTo>
                                  <a:cubicBezTo>
                                    <a:pt x="363" y="85"/>
                                    <a:pt x="363" y="84"/>
                                    <a:pt x="363" y="83"/>
                                  </a:cubicBezTo>
                                  <a:cubicBezTo>
                                    <a:pt x="361" y="81"/>
                                    <a:pt x="360" y="80"/>
                                    <a:pt x="358" y="78"/>
                                  </a:cubicBezTo>
                                  <a:cubicBezTo>
                                    <a:pt x="356" y="76"/>
                                    <a:pt x="353" y="75"/>
                                    <a:pt x="351" y="75"/>
                                  </a:cubicBezTo>
                                  <a:cubicBezTo>
                                    <a:pt x="349" y="74"/>
                                    <a:pt x="347" y="74"/>
                                    <a:pt x="345" y="74"/>
                                  </a:cubicBezTo>
                                  <a:cubicBezTo>
                                    <a:pt x="344" y="75"/>
                                    <a:pt x="343" y="75"/>
                                    <a:pt x="342" y="75"/>
                                  </a:cubicBezTo>
                                  <a:cubicBezTo>
                                    <a:pt x="337" y="78"/>
                                    <a:pt x="336" y="80"/>
                                    <a:pt x="335" y="85"/>
                                  </a:cubicBezTo>
                                  <a:cubicBezTo>
                                    <a:pt x="335" y="86"/>
                                    <a:pt x="335" y="87"/>
                                    <a:pt x="335" y="88"/>
                                  </a:cubicBezTo>
                                  <a:cubicBezTo>
                                    <a:pt x="335" y="89"/>
                                    <a:pt x="336" y="90"/>
                                    <a:pt x="338" y="92"/>
                                  </a:cubicBezTo>
                                  <a:cubicBezTo>
                                    <a:pt x="340" y="94"/>
                                    <a:pt x="344" y="96"/>
                                    <a:pt x="344" y="101"/>
                                  </a:cubicBezTo>
                                  <a:cubicBezTo>
                                    <a:pt x="344" y="102"/>
                                    <a:pt x="344" y="103"/>
                                    <a:pt x="343" y="104"/>
                                  </a:cubicBezTo>
                                  <a:cubicBezTo>
                                    <a:pt x="342" y="110"/>
                                    <a:pt x="348" y="116"/>
                                    <a:pt x="354" y="119"/>
                                  </a:cubicBezTo>
                                  <a:cubicBezTo>
                                    <a:pt x="355" y="124"/>
                                    <a:pt x="356" y="130"/>
                                    <a:pt x="356" y="137"/>
                                  </a:cubicBezTo>
                                  <a:cubicBezTo>
                                    <a:pt x="354" y="139"/>
                                    <a:pt x="354" y="140"/>
                                    <a:pt x="354" y="144"/>
                                  </a:cubicBezTo>
                                  <a:cubicBezTo>
                                    <a:pt x="354" y="145"/>
                                    <a:pt x="354" y="146"/>
                                    <a:pt x="354" y="147"/>
                                  </a:cubicBezTo>
                                  <a:cubicBezTo>
                                    <a:pt x="355" y="148"/>
                                    <a:pt x="356" y="148"/>
                                    <a:pt x="357" y="150"/>
                                  </a:cubicBezTo>
                                  <a:cubicBezTo>
                                    <a:pt x="357" y="151"/>
                                    <a:pt x="357" y="152"/>
                                    <a:pt x="357" y="152"/>
                                  </a:cubicBezTo>
                                  <a:cubicBezTo>
                                    <a:pt x="357" y="153"/>
                                    <a:pt x="357" y="153"/>
                                    <a:pt x="356" y="154"/>
                                  </a:cubicBezTo>
                                  <a:cubicBezTo>
                                    <a:pt x="354" y="159"/>
                                    <a:pt x="349" y="162"/>
                                    <a:pt x="345" y="165"/>
                                  </a:cubicBezTo>
                                  <a:cubicBezTo>
                                    <a:pt x="339" y="169"/>
                                    <a:pt x="334" y="174"/>
                                    <a:pt x="329" y="179"/>
                                  </a:cubicBezTo>
                                  <a:cubicBezTo>
                                    <a:pt x="328" y="180"/>
                                    <a:pt x="328" y="180"/>
                                    <a:pt x="327" y="181"/>
                                  </a:cubicBezTo>
                                  <a:cubicBezTo>
                                    <a:pt x="325" y="181"/>
                                    <a:pt x="322" y="181"/>
                                    <a:pt x="320" y="181"/>
                                  </a:cubicBezTo>
                                  <a:cubicBezTo>
                                    <a:pt x="319" y="181"/>
                                    <a:pt x="318" y="182"/>
                                    <a:pt x="317" y="182"/>
                                  </a:cubicBezTo>
                                  <a:cubicBezTo>
                                    <a:pt x="315" y="183"/>
                                    <a:pt x="315" y="183"/>
                                    <a:pt x="314" y="184"/>
                                  </a:cubicBezTo>
                                  <a:cubicBezTo>
                                    <a:pt x="311" y="187"/>
                                    <a:pt x="311" y="190"/>
                                    <a:pt x="310" y="194"/>
                                  </a:cubicBezTo>
                                  <a:cubicBezTo>
                                    <a:pt x="310" y="195"/>
                                    <a:pt x="309" y="195"/>
                                    <a:pt x="309" y="196"/>
                                  </a:cubicBezTo>
                                  <a:cubicBezTo>
                                    <a:pt x="304" y="202"/>
                                    <a:pt x="305" y="208"/>
                                    <a:pt x="307" y="217"/>
                                  </a:cubicBezTo>
                                  <a:cubicBezTo>
                                    <a:pt x="307" y="219"/>
                                    <a:pt x="308" y="221"/>
                                    <a:pt x="308" y="223"/>
                                  </a:cubicBezTo>
                                  <a:cubicBezTo>
                                    <a:pt x="308" y="226"/>
                                    <a:pt x="308" y="226"/>
                                    <a:pt x="308" y="226"/>
                                  </a:cubicBezTo>
                                  <a:cubicBezTo>
                                    <a:pt x="303" y="226"/>
                                    <a:pt x="299" y="225"/>
                                    <a:pt x="294" y="225"/>
                                  </a:cubicBezTo>
                                  <a:cubicBezTo>
                                    <a:pt x="284" y="223"/>
                                    <a:pt x="276" y="221"/>
                                    <a:pt x="267" y="219"/>
                                  </a:cubicBezTo>
                                  <a:cubicBezTo>
                                    <a:pt x="263" y="217"/>
                                    <a:pt x="258" y="215"/>
                                    <a:pt x="255" y="214"/>
                                  </a:cubicBezTo>
                                  <a:cubicBezTo>
                                    <a:pt x="248" y="208"/>
                                    <a:pt x="245" y="201"/>
                                    <a:pt x="244" y="194"/>
                                  </a:cubicBezTo>
                                  <a:cubicBezTo>
                                    <a:pt x="244" y="188"/>
                                    <a:pt x="246" y="185"/>
                                    <a:pt x="251" y="182"/>
                                  </a:cubicBezTo>
                                  <a:cubicBezTo>
                                    <a:pt x="253" y="182"/>
                                    <a:pt x="255" y="181"/>
                                    <a:pt x="256" y="179"/>
                                  </a:cubicBezTo>
                                  <a:cubicBezTo>
                                    <a:pt x="255" y="178"/>
                                    <a:pt x="255" y="178"/>
                                    <a:pt x="255" y="177"/>
                                  </a:cubicBezTo>
                                  <a:cubicBezTo>
                                    <a:pt x="255" y="177"/>
                                    <a:pt x="255" y="176"/>
                                    <a:pt x="254" y="176"/>
                                  </a:cubicBezTo>
                                  <a:cubicBezTo>
                                    <a:pt x="247" y="170"/>
                                    <a:pt x="238" y="168"/>
                                    <a:pt x="231" y="166"/>
                                  </a:cubicBezTo>
                                  <a:cubicBezTo>
                                    <a:pt x="229" y="166"/>
                                    <a:pt x="227" y="166"/>
                                    <a:pt x="226" y="166"/>
                                  </a:cubicBezTo>
                                  <a:cubicBezTo>
                                    <a:pt x="219" y="166"/>
                                    <a:pt x="210" y="166"/>
                                    <a:pt x="206" y="172"/>
                                  </a:cubicBezTo>
                                  <a:cubicBezTo>
                                    <a:pt x="200" y="176"/>
                                    <a:pt x="198" y="184"/>
                                    <a:pt x="197" y="191"/>
                                  </a:cubicBezTo>
                                  <a:cubicBezTo>
                                    <a:pt x="197" y="193"/>
                                    <a:pt x="197" y="195"/>
                                    <a:pt x="197" y="197"/>
                                  </a:cubicBezTo>
                                  <a:cubicBezTo>
                                    <a:pt x="197" y="199"/>
                                    <a:pt x="198" y="202"/>
                                    <a:pt x="198" y="205"/>
                                  </a:cubicBezTo>
                                  <a:cubicBezTo>
                                    <a:pt x="199" y="206"/>
                                    <a:pt x="199" y="208"/>
                                    <a:pt x="199" y="209"/>
                                  </a:cubicBezTo>
                                  <a:cubicBezTo>
                                    <a:pt x="200" y="210"/>
                                    <a:pt x="200" y="211"/>
                                    <a:pt x="201" y="212"/>
                                  </a:cubicBezTo>
                                  <a:cubicBezTo>
                                    <a:pt x="202" y="215"/>
                                    <a:pt x="204" y="217"/>
                                    <a:pt x="208" y="219"/>
                                  </a:cubicBezTo>
                                  <a:cubicBezTo>
                                    <a:pt x="210" y="221"/>
                                    <a:pt x="213" y="224"/>
                                    <a:pt x="216" y="226"/>
                                  </a:cubicBezTo>
                                  <a:cubicBezTo>
                                    <a:pt x="223" y="230"/>
                                    <a:pt x="231" y="236"/>
                                    <a:pt x="240" y="238"/>
                                  </a:cubicBezTo>
                                  <a:cubicBezTo>
                                    <a:pt x="241" y="238"/>
                                    <a:pt x="242" y="238"/>
                                    <a:pt x="244" y="239"/>
                                  </a:cubicBezTo>
                                  <a:cubicBezTo>
                                    <a:pt x="246" y="240"/>
                                    <a:pt x="246" y="240"/>
                                    <a:pt x="252" y="241"/>
                                  </a:cubicBezTo>
                                  <a:cubicBezTo>
                                    <a:pt x="269" y="244"/>
                                    <a:pt x="288" y="244"/>
                                    <a:pt x="307" y="247"/>
                                  </a:cubicBezTo>
                                  <a:cubicBezTo>
                                    <a:pt x="310" y="247"/>
                                    <a:pt x="310" y="247"/>
                                    <a:pt x="312" y="248"/>
                                  </a:cubicBezTo>
                                  <a:cubicBezTo>
                                    <a:pt x="316" y="256"/>
                                    <a:pt x="321" y="264"/>
                                    <a:pt x="324" y="274"/>
                                  </a:cubicBezTo>
                                  <a:cubicBezTo>
                                    <a:pt x="324" y="275"/>
                                    <a:pt x="325" y="279"/>
                                    <a:pt x="322" y="281"/>
                                  </a:cubicBezTo>
                                  <a:cubicBezTo>
                                    <a:pt x="321" y="281"/>
                                    <a:pt x="319" y="281"/>
                                    <a:pt x="318" y="281"/>
                                  </a:cubicBezTo>
                                  <a:cubicBezTo>
                                    <a:pt x="316" y="280"/>
                                    <a:pt x="315" y="280"/>
                                    <a:pt x="314" y="280"/>
                                  </a:cubicBezTo>
                                  <a:cubicBezTo>
                                    <a:pt x="312" y="286"/>
                                    <a:pt x="320" y="291"/>
                                    <a:pt x="325" y="293"/>
                                  </a:cubicBezTo>
                                  <a:cubicBezTo>
                                    <a:pt x="327" y="293"/>
                                    <a:pt x="329" y="293"/>
                                    <a:pt x="330" y="294"/>
                                  </a:cubicBezTo>
                                  <a:cubicBezTo>
                                    <a:pt x="332" y="295"/>
                                    <a:pt x="334" y="296"/>
                                    <a:pt x="337" y="297"/>
                                  </a:cubicBezTo>
                                  <a:cubicBezTo>
                                    <a:pt x="339" y="298"/>
                                    <a:pt x="341" y="298"/>
                                    <a:pt x="343" y="299"/>
                                  </a:cubicBezTo>
                                  <a:cubicBezTo>
                                    <a:pt x="347" y="299"/>
                                    <a:pt x="353" y="300"/>
                                    <a:pt x="359" y="300"/>
                                  </a:cubicBezTo>
                                  <a:cubicBezTo>
                                    <a:pt x="366" y="300"/>
                                    <a:pt x="366" y="300"/>
                                    <a:pt x="376" y="299"/>
                                  </a:cubicBezTo>
                                  <a:cubicBezTo>
                                    <a:pt x="380" y="298"/>
                                    <a:pt x="384" y="298"/>
                                    <a:pt x="389" y="297"/>
                                  </a:cubicBezTo>
                                  <a:cubicBezTo>
                                    <a:pt x="391" y="296"/>
                                    <a:pt x="393" y="295"/>
                                    <a:pt x="396" y="294"/>
                                  </a:cubicBezTo>
                                  <a:cubicBezTo>
                                    <a:pt x="394" y="297"/>
                                    <a:pt x="391" y="300"/>
                                    <a:pt x="388" y="301"/>
                                  </a:cubicBezTo>
                                  <a:cubicBezTo>
                                    <a:pt x="386" y="302"/>
                                    <a:pt x="384" y="303"/>
                                    <a:pt x="382" y="304"/>
                                  </a:cubicBezTo>
                                  <a:cubicBezTo>
                                    <a:pt x="375" y="306"/>
                                    <a:pt x="369" y="307"/>
                                    <a:pt x="363" y="306"/>
                                  </a:cubicBezTo>
                                  <a:cubicBezTo>
                                    <a:pt x="362" y="306"/>
                                    <a:pt x="361" y="306"/>
                                    <a:pt x="360" y="306"/>
                                  </a:cubicBezTo>
                                  <a:cubicBezTo>
                                    <a:pt x="356" y="303"/>
                                    <a:pt x="352" y="302"/>
                                    <a:pt x="348" y="302"/>
                                  </a:cubicBezTo>
                                  <a:cubicBezTo>
                                    <a:pt x="342" y="302"/>
                                    <a:pt x="336" y="302"/>
                                    <a:pt x="330" y="301"/>
                                  </a:cubicBezTo>
                                  <a:cubicBezTo>
                                    <a:pt x="329" y="301"/>
                                    <a:pt x="327" y="301"/>
                                    <a:pt x="326" y="300"/>
                                  </a:cubicBezTo>
                                  <a:cubicBezTo>
                                    <a:pt x="317" y="297"/>
                                    <a:pt x="316" y="292"/>
                                    <a:pt x="314" y="285"/>
                                  </a:cubicBezTo>
                                  <a:cubicBezTo>
                                    <a:pt x="313" y="285"/>
                                    <a:pt x="313" y="285"/>
                                    <a:pt x="313" y="285"/>
                                  </a:cubicBezTo>
                                  <a:cubicBezTo>
                                    <a:pt x="306" y="287"/>
                                    <a:pt x="304" y="292"/>
                                    <a:pt x="300" y="298"/>
                                  </a:cubicBezTo>
                                  <a:cubicBezTo>
                                    <a:pt x="300" y="298"/>
                                    <a:pt x="300" y="299"/>
                                    <a:pt x="300" y="299"/>
                                  </a:cubicBezTo>
                                  <a:cubicBezTo>
                                    <a:pt x="299" y="299"/>
                                    <a:pt x="297" y="298"/>
                                    <a:pt x="290" y="295"/>
                                  </a:cubicBezTo>
                                  <a:cubicBezTo>
                                    <a:pt x="287" y="293"/>
                                    <a:pt x="283" y="291"/>
                                    <a:pt x="280" y="290"/>
                                  </a:cubicBezTo>
                                  <a:cubicBezTo>
                                    <a:pt x="265" y="281"/>
                                    <a:pt x="250" y="271"/>
                                    <a:pt x="238" y="259"/>
                                  </a:cubicBezTo>
                                  <a:cubicBezTo>
                                    <a:pt x="225" y="249"/>
                                    <a:pt x="213" y="238"/>
                                    <a:pt x="202" y="227"/>
                                  </a:cubicBezTo>
                                  <a:cubicBezTo>
                                    <a:pt x="201" y="225"/>
                                    <a:pt x="199" y="223"/>
                                    <a:pt x="197" y="221"/>
                                  </a:cubicBezTo>
                                  <a:cubicBezTo>
                                    <a:pt x="197" y="221"/>
                                    <a:pt x="197" y="221"/>
                                    <a:pt x="192" y="214"/>
                                  </a:cubicBezTo>
                                  <a:cubicBezTo>
                                    <a:pt x="192" y="214"/>
                                    <a:pt x="192" y="214"/>
                                    <a:pt x="192" y="214"/>
                                  </a:cubicBezTo>
                                  <a:cubicBezTo>
                                    <a:pt x="187" y="209"/>
                                    <a:pt x="183" y="204"/>
                                    <a:pt x="181" y="199"/>
                                  </a:cubicBezTo>
                                  <a:cubicBezTo>
                                    <a:pt x="179" y="197"/>
                                    <a:pt x="179" y="197"/>
                                    <a:pt x="177" y="195"/>
                                  </a:cubicBezTo>
                                  <a:cubicBezTo>
                                    <a:pt x="170" y="185"/>
                                    <a:pt x="166" y="175"/>
                                    <a:pt x="163" y="165"/>
                                  </a:cubicBezTo>
                                  <a:cubicBezTo>
                                    <a:pt x="161" y="160"/>
                                    <a:pt x="161" y="160"/>
                                    <a:pt x="161" y="159"/>
                                  </a:cubicBezTo>
                                  <a:cubicBezTo>
                                    <a:pt x="158" y="153"/>
                                    <a:pt x="159" y="145"/>
                                    <a:pt x="160" y="140"/>
                                  </a:cubicBezTo>
                                  <a:cubicBezTo>
                                    <a:pt x="160" y="134"/>
                                    <a:pt x="161" y="128"/>
                                    <a:pt x="162" y="123"/>
                                  </a:cubicBezTo>
                                  <a:cubicBezTo>
                                    <a:pt x="163" y="115"/>
                                    <a:pt x="162" y="109"/>
                                    <a:pt x="162" y="103"/>
                                  </a:cubicBezTo>
                                  <a:cubicBezTo>
                                    <a:pt x="161" y="99"/>
                                    <a:pt x="161" y="99"/>
                                    <a:pt x="161" y="97"/>
                                  </a:cubicBezTo>
                                  <a:cubicBezTo>
                                    <a:pt x="160" y="95"/>
                                    <a:pt x="160" y="95"/>
                                    <a:pt x="158" y="92"/>
                                  </a:cubicBezTo>
                                  <a:cubicBezTo>
                                    <a:pt x="157" y="91"/>
                                    <a:pt x="157" y="91"/>
                                    <a:pt x="155" y="89"/>
                                  </a:cubicBezTo>
                                  <a:cubicBezTo>
                                    <a:pt x="150" y="87"/>
                                    <a:pt x="148" y="85"/>
                                    <a:pt x="145" y="81"/>
                                  </a:cubicBezTo>
                                  <a:cubicBezTo>
                                    <a:pt x="139" y="77"/>
                                    <a:pt x="134" y="75"/>
                                    <a:pt x="129" y="73"/>
                                  </a:cubicBezTo>
                                  <a:cubicBezTo>
                                    <a:pt x="127" y="73"/>
                                    <a:pt x="126" y="73"/>
                                    <a:pt x="124" y="73"/>
                                  </a:cubicBezTo>
                                  <a:cubicBezTo>
                                    <a:pt x="117" y="74"/>
                                    <a:pt x="113" y="77"/>
                                    <a:pt x="108" y="82"/>
                                  </a:cubicBezTo>
                                  <a:cubicBezTo>
                                    <a:pt x="106" y="85"/>
                                    <a:pt x="104" y="89"/>
                                    <a:pt x="105" y="93"/>
                                  </a:cubicBezTo>
                                  <a:cubicBezTo>
                                    <a:pt x="105" y="93"/>
                                    <a:pt x="105" y="93"/>
                                    <a:pt x="106" y="94"/>
                                  </a:cubicBezTo>
                                  <a:cubicBezTo>
                                    <a:pt x="110" y="94"/>
                                    <a:pt x="113" y="94"/>
                                    <a:pt x="116" y="94"/>
                                  </a:cubicBezTo>
                                  <a:cubicBezTo>
                                    <a:pt x="117" y="95"/>
                                    <a:pt x="118" y="96"/>
                                    <a:pt x="116" y="97"/>
                                  </a:cubicBezTo>
                                  <a:cubicBezTo>
                                    <a:pt x="115" y="98"/>
                                    <a:pt x="114" y="99"/>
                                    <a:pt x="113" y="102"/>
                                  </a:cubicBezTo>
                                  <a:cubicBezTo>
                                    <a:pt x="113" y="106"/>
                                    <a:pt x="112" y="111"/>
                                    <a:pt x="115" y="115"/>
                                  </a:cubicBezTo>
                                  <a:cubicBezTo>
                                    <a:pt x="116" y="117"/>
                                    <a:pt x="120" y="119"/>
                                    <a:pt x="122" y="122"/>
                                  </a:cubicBezTo>
                                  <a:cubicBezTo>
                                    <a:pt x="122" y="123"/>
                                    <a:pt x="122" y="123"/>
                                    <a:pt x="121" y="125"/>
                                  </a:cubicBezTo>
                                  <a:cubicBezTo>
                                    <a:pt x="121" y="128"/>
                                    <a:pt x="121" y="128"/>
                                    <a:pt x="121" y="132"/>
                                  </a:cubicBezTo>
                                  <a:cubicBezTo>
                                    <a:pt x="124" y="147"/>
                                    <a:pt x="124" y="147"/>
                                    <a:pt x="124" y="149"/>
                                  </a:cubicBezTo>
                                  <a:cubicBezTo>
                                    <a:pt x="122" y="148"/>
                                    <a:pt x="120" y="147"/>
                                    <a:pt x="118" y="147"/>
                                  </a:cubicBezTo>
                                  <a:cubicBezTo>
                                    <a:pt x="117" y="146"/>
                                    <a:pt x="115" y="144"/>
                                    <a:pt x="113" y="143"/>
                                  </a:cubicBezTo>
                                  <a:cubicBezTo>
                                    <a:pt x="110" y="141"/>
                                    <a:pt x="104" y="137"/>
                                    <a:pt x="103" y="134"/>
                                  </a:cubicBezTo>
                                  <a:cubicBezTo>
                                    <a:pt x="100" y="127"/>
                                    <a:pt x="100" y="127"/>
                                    <a:pt x="99" y="123"/>
                                  </a:cubicBezTo>
                                  <a:cubicBezTo>
                                    <a:pt x="98" y="122"/>
                                    <a:pt x="98" y="121"/>
                                    <a:pt x="97" y="120"/>
                                  </a:cubicBezTo>
                                  <a:cubicBezTo>
                                    <a:pt x="95" y="117"/>
                                    <a:pt x="93" y="116"/>
                                    <a:pt x="92" y="115"/>
                                  </a:cubicBezTo>
                                  <a:cubicBezTo>
                                    <a:pt x="86" y="112"/>
                                    <a:pt x="81" y="113"/>
                                    <a:pt x="76" y="114"/>
                                  </a:cubicBezTo>
                                  <a:cubicBezTo>
                                    <a:pt x="72" y="114"/>
                                    <a:pt x="67" y="115"/>
                                    <a:pt x="63" y="116"/>
                                  </a:cubicBezTo>
                                  <a:cubicBezTo>
                                    <a:pt x="62" y="117"/>
                                    <a:pt x="61" y="117"/>
                                    <a:pt x="60" y="118"/>
                                  </a:cubicBezTo>
                                  <a:cubicBezTo>
                                    <a:pt x="58" y="119"/>
                                    <a:pt x="57" y="121"/>
                                    <a:pt x="55" y="123"/>
                                  </a:cubicBezTo>
                                  <a:cubicBezTo>
                                    <a:pt x="52" y="129"/>
                                    <a:pt x="49" y="135"/>
                                    <a:pt x="48" y="142"/>
                                  </a:cubicBezTo>
                                  <a:cubicBezTo>
                                    <a:pt x="48" y="144"/>
                                    <a:pt x="48" y="145"/>
                                    <a:pt x="48" y="146"/>
                                  </a:cubicBezTo>
                                  <a:cubicBezTo>
                                    <a:pt x="48" y="148"/>
                                    <a:pt x="49" y="152"/>
                                    <a:pt x="52" y="153"/>
                                  </a:cubicBezTo>
                                  <a:cubicBezTo>
                                    <a:pt x="53" y="153"/>
                                    <a:pt x="54" y="153"/>
                                    <a:pt x="54" y="152"/>
                                  </a:cubicBezTo>
                                  <a:cubicBezTo>
                                    <a:pt x="55" y="151"/>
                                    <a:pt x="56" y="148"/>
                                    <a:pt x="58" y="145"/>
                                  </a:cubicBezTo>
                                  <a:cubicBezTo>
                                    <a:pt x="59" y="145"/>
                                    <a:pt x="61" y="144"/>
                                    <a:pt x="63" y="144"/>
                                  </a:cubicBezTo>
                                  <a:cubicBezTo>
                                    <a:pt x="63" y="145"/>
                                    <a:pt x="64" y="148"/>
                                    <a:pt x="64" y="149"/>
                                  </a:cubicBezTo>
                                  <a:cubicBezTo>
                                    <a:pt x="64" y="151"/>
                                    <a:pt x="65" y="153"/>
                                    <a:pt x="66" y="154"/>
                                  </a:cubicBezTo>
                                  <a:cubicBezTo>
                                    <a:pt x="67" y="157"/>
                                    <a:pt x="69" y="160"/>
                                    <a:pt x="73" y="162"/>
                                  </a:cubicBezTo>
                                  <a:cubicBezTo>
                                    <a:pt x="74" y="163"/>
                                    <a:pt x="75" y="164"/>
                                    <a:pt x="78" y="164"/>
                                  </a:cubicBezTo>
                                  <a:cubicBezTo>
                                    <a:pt x="79" y="164"/>
                                    <a:pt x="80" y="164"/>
                                    <a:pt x="81" y="164"/>
                                  </a:cubicBezTo>
                                  <a:cubicBezTo>
                                    <a:pt x="83" y="164"/>
                                    <a:pt x="84" y="163"/>
                                    <a:pt x="85" y="163"/>
                                  </a:cubicBezTo>
                                  <a:cubicBezTo>
                                    <a:pt x="89" y="161"/>
                                    <a:pt x="87" y="159"/>
                                    <a:pt x="91" y="163"/>
                                  </a:cubicBezTo>
                                  <a:cubicBezTo>
                                    <a:pt x="93" y="167"/>
                                    <a:pt x="94" y="170"/>
                                    <a:pt x="96" y="174"/>
                                  </a:cubicBezTo>
                                  <a:cubicBezTo>
                                    <a:pt x="99" y="176"/>
                                    <a:pt x="101" y="178"/>
                                    <a:pt x="105" y="180"/>
                                  </a:cubicBezTo>
                                  <a:cubicBezTo>
                                    <a:pt x="105" y="181"/>
                                    <a:pt x="105" y="181"/>
                                    <a:pt x="105" y="182"/>
                                  </a:cubicBezTo>
                                  <a:cubicBezTo>
                                    <a:pt x="102" y="183"/>
                                    <a:pt x="95" y="182"/>
                                    <a:pt x="93" y="181"/>
                                  </a:cubicBezTo>
                                  <a:cubicBezTo>
                                    <a:pt x="89" y="178"/>
                                    <a:pt x="86" y="175"/>
                                    <a:pt x="83" y="174"/>
                                  </a:cubicBezTo>
                                  <a:cubicBezTo>
                                    <a:pt x="79" y="172"/>
                                    <a:pt x="76" y="173"/>
                                    <a:pt x="73" y="174"/>
                                  </a:cubicBezTo>
                                  <a:cubicBezTo>
                                    <a:pt x="71" y="174"/>
                                    <a:pt x="70" y="175"/>
                                    <a:pt x="68" y="176"/>
                                  </a:cubicBezTo>
                                  <a:cubicBezTo>
                                    <a:pt x="64" y="179"/>
                                    <a:pt x="60" y="182"/>
                                    <a:pt x="55" y="184"/>
                                  </a:cubicBezTo>
                                  <a:cubicBezTo>
                                    <a:pt x="52" y="189"/>
                                    <a:pt x="49" y="192"/>
                                    <a:pt x="48" y="198"/>
                                  </a:cubicBezTo>
                                  <a:cubicBezTo>
                                    <a:pt x="48" y="199"/>
                                    <a:pt x="48" y="200"/>
                                    <a:pt x="48" y="201"/>
                                  </a:cubicBezTo>
                                  <a:cubicBezTo>
                                    <a:pt x="48" y="203"/>
                                    <a:pt x="48" y="205"/>
                                    <a:pt x="49" y="207"/>
                                  </a:cubicBezTo>
                                  <a:cubicBezTo>
                                    <a:pt x="49" y="209"/>
                                    <a:pt x="49" y="209"/>
                                    <a:pt x="51" y="212"/>
                                  </a:cubicBezTo>
                                  <a:cubicBezTo>
                                    <a:pt x="51" y="214"/>
                                    <a:pt x="52" y="217"/>
                                    <a:pt x="56" y="217"/>
                                  </a:cubicBezTo>
                                  <a:cubicBezTo>
                                    <a:pt x="56" y="216"/>
                                    <a:pt x="57" y="215"/>
                                    <a:pt x="58" y="214"/>
                                  </a:cubicBezTo>
                                  <a:cubicBezTo>
                                    <a:pt x="58" y="210"/>
                                    <a:pt x="59" y="209"/>
                                    <a:pt x="64" y="209"/>
                                  </a:cubicBezTo>
                                  <a:cubicBezTo>
                                    <a:pt x="65" y="210"/>
                                    <a:pt x="65" y="210"/>
                                    <a:pt x="66" y="210"/>
                                  </a:cubicBezTo>
                                  <a:cubicBezTo>
                                    <a:pt x="71" y="214"/>
                                    <a:pt x="74" y="221"/>
                                    <a:pt x="82" y="221"/>
                                  </a:cubicBezTo>
                                  <a:cubicBezTo>
                                    <a:pt x="84" y="220"/>
                                    <a:pt x="86" y="219"/>
                                    <a:pt x="88" y="218"/>
                                  </a:cubicBezTo>
                                  <a:cubicBezTo>
                                    <a:pt x="89" y="217"/>
                                    <a:pt x="89" y="217"/>
                                    <a:pt x="90" y="217"/>
                                  </a:cubicBezTo>
                                  <a:cubicBezTo>
                                    <a:pt x="90" y="216"/>
                                    <a:pt x="92" y="215"/>
                                    <a:pt x="93" y="214"/>
                                  </a:cubicBezTo>
                                  <a:cubicBezTo>
                                    <a:pt x="98" y="214"/>
                                    <a:pt x="105" y="216"/>
                                    <a:pt x="111" y="217"/>
                                  </a:cubicBezTo>
                                  <a:cubicBezTo>
                                    <a:pt x="113" y="217"/>
                                    <a:pt x="114" y="217"/>
                                    <a:pt x="115" y="217"/>
                                  </a:cubicBezTo>
                                  <a:cubicBezTo>
                                    <a:pt x="116" y="217"/>
                                    <a:pt x="117" y="217"/>
                                    <a:pt x="118" y="216"/>
                                  </a:cubicBezTo>
                                  <a:cubicBezTo>
                                    <a:pt x="120" y="215"/>
                                    <a:pt x="121" y="215"/>
                                    <a:pt x="124" y="216"/>
                                  </a:cubicBezTo>
                                  <a:cubicBezTo>
                                    <a:pt x="124" y="217"/>
                                    <a:pt x="124" y="219"/>
                                    <a:pt x="124" y="221"/>
                                  </a:cubicBezTo>
                                  <a:cubicBezTo>
                                    <a:pt x="124" y="222"/>
                                    <a:pt x="123" y="223"/>
                                    <a:pt x="123" y="224"/>
                                  </a:cubicBezTo>
                                  <a:cubicBezTo>
                                    <a:pt x="120" y="224"/>
                                    <a:pt x="118" y="224"/>
                                    <a:pt x="115" y="224"/>
                                  </a:cubicBezTo>
                                  <a:cubicBezTo>
                                    <a:pt x="110" y="225"/>
                                    <a:pt x="108" y="227"/>
                                    <a:pt x="104" y="230"/>
                                  </a:cubicBezTo>
                                  <a:cubicBezTo>
                                    <a:pt x="103" y="235"/>
                                    <a:pt x="101" y="239"/>
                                    <a:pt x="104" y="245"/>
                                  </a:cubicBezTo>
                                  <a:cubicBezTo>
                                    <a:pt x="105" y="246"/>
                                    <a:pt x="106" y="246"/>
                                    <a:pt x="107" y="246"/>
                                  </a:cubicBezTo>
                                  <a:cubicBezTo>
                                    <a:pt x="107" y="247"/>
                                    <a:pt x="103" y="250"/>
                                    <a:pt x="103" y="250"/>
                                  </a:cubicBezTo>
                                  <a:cubicBezTo>
                                    <a:pt x="102" y="250"/>
                                    <a:pt x="100" y="250"/>
                                    <a:pt x="99" y="250"/>
                                  </a:cubicBezTo>
                                  <a:cubicBezTo>
                                    <a:pt x="93" y="247"/>
                                    <a:pt x="93" y="247"/>
                                    <a:pt x="91" y="253"/>
                                  </a:cubicBezTo>
                                  <a:cubicBezTo>
                                    <a:pt x="91" y="254"/>
                                    <a:pt x="91" y="255"/>
                                    <a:pt x="91" y="255"/>
                                  </a:cubicBezTo>
                                  <a:cubicBezTo>
                                    <a:pt x="91" y="257"/>
                                    <a:pt x="93" y="259"/>
                                    <a:pt x="94" y="261"/>
                                  </a:cubicBezTo>
                                  <a:cubicBezTo>
                                    <a:pt x="94" y="261"/>
                                    <a:pt x="96" y="263"/>
                                    <a:pt x="97" y="264"/>
                                  </a:cubicBezTo>
                                  <a:cubicBezTo>
                                    <a:pt x="103" y="267"/>
                                    <a:pt x="110" y="269"/>
                                    <a:pt x="117" y="269"/>
                                  </a:cubicBezTo>
                                  <a:cubicBezTo>
                                    <a:pt x="119" y="268"/>
                                    <a:pt x="121" y="267"/>
                                    <a:pt x="123" y="267"/>
                                  </a:cubicBezTo>
                                  <a:cubicBezTo>
                                    <a:pt x="124" y="267"/>
                                    <a:pt x="125" y="266"/>
                                    <a:pt x="126" y="268"/>
                                  </a:cubicBezTo>
                                  <a:cubicBezTo>
                                    <a:pt x="126" y="269"/>
                                    <a:pt x="126" y="269"/>
                                    <a:pt x="127" y="269"/>
                                  </a:cubicBezTo>
                                  <a:cubicBezTo>
                                    <a:pt x="131" y="267"/>
                                    <a:pt x="136" y="268"/>
                                    <a:pt x="141" y="265"/>
                                  </a:cubicBezTo>
                                  <a:cubicBezTo>
                                    <a:pt x="141" y="264"/>
                                    <a:pt x="142" y="264"/>
                                    <a:pt x="143" y="263"/>
                                  </a:cubicBezTo>
                                  <a:cubicBezTo>
                                    <a:pt x="143" y="262"/>
                                    <a:pt x="144" y="260"/>
                                    <a:pt x="144" y="259"/>
                                  </a:cubicBezTo>
                                  <a:cubicBezTo>
                                    <a:pt x="146" y="256"/>
                                    <a:pt x="148" y="255"/>
                                    <a:pt x="151" y="253"/>
                                  </a:cubicBezTo>
                                  <a:cubicBezTo>
                                    <a:pt x="152" y="253"/>
                                    <a:pt x="152" y="253"/>
                                    <a:pt x="152" y="252"/>
                                  </a:cubicBezTo>
                                  <a:cubicBezTo>
                                    <a:pt x="153" y="254"/>
                                    <a:pt x="154" y="256"/>
                                    <a:pt x="154" y="257"/>
                                  </a:cubicBezTo>
                                  <a:cubicBezTo>
                                    <a:pt x="156" y="263"/>
                                    <a:pt x="156" y="269"/>
                                    <a:pt x="156" y="276"/>
                                  </a:cubicBezTo>
                                  <a:cubicBezTo>
                                    <a:pt x="155" y="287"/>
                                    <a:pt x="154" y="298"/>
                                    <a:pt x="156" y="309"/>
                                  </a:cubicBezTo>
                                  <a:cubicBezTo>
                                    <a:pt x="156" y="311"/>
                                    <a:pt x="157" y="313"/>
                                    <a:pt x="157" y="314"/>
                                  </a:cubicBezTo>
                                  <a:cubicBezTo>
                                    <a:pt x="159" y="318"/>
                                    <a:pt x="162" y="323"/>
                                    <a:pt x="165" y="327"/>
                                  </a:cubicBezTo>
                                  <a:cubicBezTo>
                                    <a:pt x="171" y="333"/>
                                    <a:pt x="171" y="333"/>
                                    <a:pt x="173" y="335"/>
                                  </a:cubicBezTo>
                                  <a:cubicBezTo>
                                    <a:pt x="174" y="335"/>
                                    <a:pt x="174" y="336"/>
                                    <a:pt x="175" y="336"/>
                                  </a:cubicBezTo>
                                  <a:cubicBezTo>
                                    <a:pt x="177" y="339"/>
                                    <a:pt x="178" y="343"/>
                                    <a:pt x="181" y="348"/>
                                  </a:cubicBezTo>
                                  <a:cubicBezTo>
                                    <a:pt x="181" y="349"/>
                                    <a:pt x="181" y="349"/>
                                    <a:pt x="187" y="358"/>
                                  </a:cubicBezTo>
                                  <a:cubicBezTo>
                                    <a:pt x="189" y="361"/>
                                    <a:pt x="192" y="365"/>
                                    <a:pt x="194" y="369"/>
                                  </a:cubicBezTo>
                                  <a:cubicBezTo>
                                    <a:pt x="198" y="374"/>
                                    <a:pt x="200" y="377"/>
                                    <a:pt x="200" y="377"/>
                                  </a:cubicBezTo>
                                  <a:cubicBezTo>
                                    <a:pt x="200" y="378"/>
                                    <a:pt x="200" y="380"/>
                                    <a:pt x="200" y="382"/>
                                  </a:cubicBezTo>
                                  <a:cubicBezTo>
                                    <a:pt x="198" y="385"/>
                                    <a:pt x="195" y="386"/>
                                    <a:pt x="193" y="388"/>
                                  </a:cubicBezTo>
                                  <a:cubicBezTo>
                                    <a:pt x="183" y="393"/>
                                    <a:pt x="171" y="395"/>
                                    <a:pt x="161" y="394"/>
                                  </a:cubicBezTo>
                                  <a:cubicBezTo>
                                    <a:pt x="160" y="393"/>
                                    <a:pt x="160" y="393"/>
                                    <a:pt x="159" y="393"/>
                                  </a:cubicBezTo>
                                  <a:cubicBezTo>
                                    <a:pt x="150" y="391"/>
                                    <a:pt x="161" y="407"/>
                                    <a:pt x="163" y="410"/>
                                  </a:cubicBezTo>
                                  <a:cubicBezTo>
                                    <a:pt x="166" y="411"/>
                                    <a:pt x="170" y="413"/>
                                    <a:pt x="174" y="416"/>
                                  </a:cubicBezTo>
                                  <a:cubicBezTo>
                                    <a:pt x="175" y="416"/>
                                    <a:pt x="178" y="418"/>
                                    <a:pt x="178" y="421"/>
                                  </a:cubicBezTo>
                                  <a:cubicBezTo>
                                    <a:pt x="176" y="423"/>
                                    <a:pt x="173" y="424"/>
                                    <a:pt x="170" y="425"/>
                                  </a:cubicBezTo>
                                  <a:cubicBezTo>
                                    <a:pt x="165" y="428"/>
                                    <a:pt x="157" y="430"/>
                                    <a:pt x="151" y="431"/>
                                  </a:cubicBezTo>
                                  <a:cubicBezTo>
                                    <a:pt x="148" y="431"/>
                                    <a:pt x="146" y="431"/>
                                    <a:pt x="143" y="431"/>
                                  </a:cubicBezTo>
                                  <a:cubicBezTo>
                                    <a:pt x="138" y="430"/>
                                    <a:pt x="136" y="428"/>
                                    <a:pt x="132" y="426"/>
                                  </a:cubicBezTo>
                                  <a:cubicBezTo>
                                    <a:pt x="130" y="426"/>
                                    <a:pt x="129" y="425"/>
                                    <a:pt x="128" y="425"/>
                                  </a:cubicBezTo>
                                  <a:cubicBezTo>
                                    <a:pt x="127" y="426"/>
                                    <a:pt x="125" y="427"/>
                                    <a:pt x="125" y="429"/>
                                  </a:cubicBezTo>
                                  <a:cubicBezTo>
                                    <a:pt x="126" y="438"/>
                                    <a:pt x="129" y="444"/>
                                    <a:pt x="135" y="451"/>
                                  </a:cubicBezTo>
                                  <a:cubicBezTo>
                                    <a:pt x="138" y="453"/>
                                    <a:pt x="138" y="453"/>
                                    <a:pt x="142" y="457"/>
                                  </a:cubicBezTo>
                                  <a:cubicBezTo>
                                    <a:pt x="149" y="461"/>
                                    <a:pt x="158" y="464"/>
                                    <a:pt x="167" y="464"/>
                                  </a:cubicBezTo>
                                  <a:cubicBezTo>
                                    <a:pt x="167" y="465"/>
                                    <a:pt x="167" y="465"/>
                                    <a:pt x="167" y="465"/>
                                  </a:cubicBezTo>
                                  <a:cubicBezTo>
                                    <a:pt x="163" y="474"/>
                                    <a:pt x="153" y="480"/>
                                    <a:pt x="146" y="487"/>
                                  </a:cubicBezTo>
                                  <a:cubicBezTo>
                                    <a:pt x="146" y="487"/>
                                    <a:pt x="146" y="487"/>
                                    <a:pt x="146" y="487"/>
                                  </a:cubicBezTo>
                                  <a:cubicBezTo>
                                    <a:pt x="143" y="491"/>
                                    <a:pt x="143" y="491"/>
                                    <a:pt x="140" y="496"/>
                                  </a:cubicBezTo>
                                  <a:cubicBezTo>
                                    <a:pt x="137" y="498"/>
                                    <a:pt x="135" y="501"/>
                                    <a:pt x="132" y="503"/>
                                  </a:cubicBezTo>
                                  <a:cubicBezTo>
                                    <a:pt x="128" y="504"/>
                                    <a:pt x="125" y="506"/>
                                    <a:pt x="122" y="507"/>
                                  </a:cubicBezTo>
                                  <a:cubicBezTo>
                                    <a:pt x="117" y="508"/>
                                    <a:pt x="113" y="507"/>
                                    <a:pt x="109" y="506"/>
                                  </a:cubicBezTo>
                                  <a:cubicBezTo>
                                    <a:pt x="107" y="506"/>
                                    <a:pt x="106" y="505"/>
                                    <a:pt x="105" y="504"/>
                                  </a:cubicBezTo>
                                  <a:cubicBezTo>
                                    <a:pt x="100" y="501"/>
                                    <a:pt x="96" y="497"/>
                                    <a:pt x="94" y="494"/>
                                  </a:cubicBezTo>
                                  <a:cubicBezTo>
                                    <a:pt x="90" y="490"/>
                                    <a:pt x="86" y="487"/>
                                    <a:pt x="82" y="485"/>
                                  </a:cubicBezTo>
                                  <a:cubicBezTo>
                                    <a:pt x="78" y="484"/>
                                    <a:pt x="75" y="483"/>
                                    <a:pt x="72" y="483"/>
                                  </a:cubicBezTo>
                                  <a:cubicBezTo>
                                    <a:pt x="68" y="486"/>
                                    <a:pt x="64" y="486"/>
                                    <a:pt x="60" y="486"/>
                                  </a:cubicBezTo>
                                  <a:cubicBezTo>
                                    <a:pt x="55" y="487"/>
                                    <a:pt x="51" y="490"/>
                                    <a:pt x="47" y="493"/>
                                  </a:cubicBezTo>
                                  <a:cubicBezTo>
                                    <a:pt x="44" y="496"/>
                                    <a:pt x="41" y="499"/>
                                    <a:pt x="39" y="503"/>
                                  </a:cubicBezTo>
                                  <a:cubicBezTo>
                                    <a:pt x="39" y="505"/>
                                    <a:pt x="38" y="506"/>
                                    <a:pt x="38" y="508"/>
                                  </a:cubicBezTo>
                                  <a:cubicBezTo>
                                    <a:pt x="38" y="510"/>
                                    <a:pt x="38" y="512"/>
                                    <a:pt x="38" y="514"/>
                                  </a:cubicBezTo>
                                  <a:cubicBezTo>
                                    <a:pt x="39" y="518"/>
                                    <a:pt x="40" y="522"/>
                                    <a:pt x="44" y="526"/>
                                  </a:cubicBezTo>
                                  <a:cubicBezTo>
                                    <a:pt x="45" y="528"/>
                                    <a:pt x="48" y="530"/>
                                    <a:pt x="50" y="528"/>
                                  </a:cubicBezTo>
                                  <a:close/>
                                  <a:moveTo>
                                    <a:pt x="389" y="842"/>
                                  </a:moveTo>
                                  <a:cubicBezTo>
                                    <a:pt x="389" y="844"/>
                                    <a:pt x="389" y="846"/>
                                    <a:pt x="389" y="849"/>
                                  </a:cubicBezTo>
                                  <a:cubicBezTo>
                                    <a:pt x="385" y="850"/>
                                    <a:pt x="385" y="850"/>
                                    <a:pt x="384" y="850"/>
                                  </a:cubicBezTo>
                                  <a:cubicBezTo>
                                    <a:pt x="382" y="852"/>
                                    <a:pt x="381" y="853"/>
                                    <a:pt x="380" y="853"/>
                                  </a:cubicBezTo>
                                  <a:cubicBezTo>
                                    <a:pt x="379" y="855"/>
                                    <a:pt x="379" y="856"/>
                                    <a:pt x="378" y="858"/>
                                  </a:cubicBezTo>
                                  <a:cubicBezTo>
                                    <a:pt x="378" y="859"/>
                                    <a:pt x="378" y="859"/>
                                    <a:pt x="378" y="859"/>
                                  </a:cubicBezTo>
                                  <a:cubicBezTo>
                                    <a:pt x="378" y="859"/>
                                    <a:pt x="377" y="859"/>
                                    <a:pt x="377" y="858"/>
                                  </a:cubicBezTo>
                                  <a:cubicBezTo>
                                    <a:pt x="376" y="855"/>
                                    <a:pt x="373" y="850"/>
                                    <a:pt x="374" y="846"/>
                                  </a:cubicBezTo>
                                  <a:cubicBezTo>
                                    <a:pt x="374" y="844"/>
                                    <a:pt x="375" y="842"/>
                                    <a:pt x="375" y="840"/>
                                  </a:cubicBezTo>
                                  <a:cubicBezTo>
                                    <a:pt x="376" y="839"/>
                                    <a:pt x="376" y="839"/>
                                    <a:pt x="377" y="838"/>
                                  </a:cubicBezTo>
                                  <a:cubicBezTo>
                                    <a:pt x="378" y="836"/>
                                    <a:pt x="378" y="836"/>
                                    <a:pt x="380" y="834"/>
                                  </a:cubicBezTo>
                                  <a:cubicBezTo>
                                    <a:pt x="381" y="833"/>
                                    <a:pt x="384" y="831"/>
                                    <a:pt x="385" y="830"/>
                                  </a:cubicBezTo>
                                  <a:cubicBezTo>
                                    <a:pt x="385" y="830"/>
                                    <a:pt x="386" y="830"/>
                                    <a:pt x="387" y="830"/>
                                  </a:cubicBezTo>
                                  <a:cubicBezTo>
                                    <a:pt x="388" y="831"/>
                                    <a:pt x="389" y="832"/>
                                    <a:pt x="390" y="833"/>
                                  </a:cubicBezTo>
                                  <a:cubicBezTo>
                                    <a:pt x="390" y="836"/>
                                    <a:pt x="390" y="839"/>
                                    <a:pt x="389" y="842"/>
                                  </a:cubicBezTo>
                                  <a:close/>
                                  <a:moveTo>
                                    <a:pt x="78" y="588"/>
                                  </a:moveTo>
                                  <a:cubicBezTo>
                                    <a:pt x="77" y="590"/>
                                    <a:pt x="76" y="591"/>
                                    <a:pt x="76" y="593"/>
                                  </a:cubicBezTo>
                                  <a:cubicBezTo>
                                    <a:pt x="76" y="594"/>
                                    <a:pt x="75" y="595"/>
                                    <a:pt x="75" y="596"/>
                                  </a:cubicBezTo>
                                  <a:cubicBezTo>
                                    <a:pt x="75" y="596"/>
                                    <a:pt x="75" y="597"/>
                                    <a:pt x="74" y="597"/>
                                  </a:cubicBezTo>
                                  <a:cubicBezTo>
                                    <a:pt x="72" y="597"/>
                                    <a:pt x="73" y="606"/>
                                    <a:pt x="72" y="608"/>
                                  </a:cubicBezTo>
                                  <a:cubicBezTo>
                                    <a:pt x="72" y="609"/>
                                    <a:pt x="72" y="610"/>
                                    <a:pt x="72" y="612"/>
                                  </a:cubicBezTo>
                                  <a:cubicBezTo>
                                    <a:pt x="72" y="612"/>
                                    <a:pt x="73" y="612"/>
                                    <a:pt x="73" y="612"/>
                                  </a:cubicBezTo>
                                  <a:cubicBezTo>
                                    <a:pt x="72" y="612"/>
                                    <a:pt x="71" y="612"/>
                                    <a:pt x="71" y="613"/>
                                  </a:cubicBezTo>
                                  <a:cubicBezTo>
                                    <a:pt x="68" y="611"/>
                                    <a:pt x="65" y="609"/>
                                    <a:pt x="65" y="607"/>
                                  </a:cubicBezTo>
                                  <a:cubicBezTo>
                                    <a:pt x="63" y="605"/>
                                    <a:pt x="63" y="603"/>
                                    <a:pt x="63" y="602"/>
                                  </a:cubicBezTo>
                                  <a:cubicBezTo>
                                    <a:pt x="63" y="595"/>
                                    <a:pt x="62" y="587"/>
                                    <a:pt x="66" y="581"/>
                                  </a:cubicBezTo>
                                  <a:cubicBezTo>
                                    <a:pt x="67" y="581"/>
                                    <a:pt x="67" y="580"/>
                                    <a:pt x="68" y="580"/>
                                  </a:cubicBezTo>
                                  <a:cubicBezTo>
                                    <a:pt x="71" y="580"/>
                                    <a:pt x="72" y="579"/>
                                    <a:pt x="75" y="581"/>
                                  </a:cubicBezTo>
                                  <a:cubicBezTo>
                                    <a:pt x="76" y="582"/>
                                    <a:pt x="76" y="583"/>
                                    <a:pt x="77" y="583"/>
                                  </a:cubicBezTo>
                                  <a:cubicBezTo>
                                    <a:pt x="78" y="584"/>
                                    <a:pt x="78" y="585"/>
                                    <a:pt x="78" y="586"/>
                                  </a:cubicBezTo>
                                  <a:cubicBezTo>
                                    <a:pt x="78" y="586"/>
                                    <a:pt x="78" y="587"/>
                                    <a:pt x="78" y="588"/>
                                  </a:cubicBezTo>
                                  <a:close/>
                                  <a:moveTo>
                                    <a:pt x="147" y="636"/>
                                  </a:moveTo>
                                  <a:cubicBezTo>
                                    <a:pt x="147" y="636"/>
                                    <a:pt x="147" y="636"/>
                                    <a:pt x="147" y="637"/>
                                  </a:cubicBezTo>
                                  <a:cubicBezTo>
                                    <a:pt x="145" y="637"/>
                                    <a:pt x="142" y="637"/>
                                    <a:pt x="140" y="637"/>
                                  </a:cubicBezTo>
                                  <a:cubicBezTo>
                                    <a:pt x="137" y="636"/>
                                    <a:pt x="133" y="634"/>
                                    <a:pt x="132" y="633"/>
                                  </a:cubicBezTo>
                                  <a:cubicBezTo>
                                    <a:pt x="129" y="631"/>
                                    <a:pt x="128" y="630"/>
                                    <a:pt x="127" y="628"/>
                                  </a:cubicBezTo>
                                  <a:cubicBezTo>
                                    <a:pt x="126" y="627"/>
                                    <a:pt x="126" y="626"/>
                                    <a:pt x="126" y="625"/>
                                  </a:cubicBezTo>
                                  <a:cubicBezTo>
                                    <a:pt x="125" y="622"/>
                                    <a:pt x="125" y="620"/>
                                    <a:pt x="125" y="617"/>
                                  </a:cubicBezTo>
                                  <a:cubicBezTo>
                                    <a:pt x="127" y="617"/>
                                    <a:pt x="127" y="617"/>
                                    <a:pt x="129" y="616"/>
                                  </a:cubicBezTo>
                                  <a:cubicBezTo>
                                    <a:pt x="133" y="616"/>
                                    <a:pt x="135" y="616"/>
                                    <a:pt x="139" y="619"/>
                                  </a:cubicBezTo>
                                  <a:cubicBezTo>
                                    <a:pt x="140" y="620"/>
                                    <a:pt x="140" y="620"/>
                                    <a:pt x="140" y="620"/>
                                  </a:cubicBezTo>
                                  <a:cubicBezTo>
                                    <a:pt x="141" y="623"/>
                                    <a:pt x="141" y="626"/>
                                    <a:pt x="142" y="630"/>
                                  </a:cubicBezTo>
                                  <a:cubicBezTo>
                                    <a:pt x="143" y="630"/>
                                    <a:pt x="143" y="631"/>
                                    <a:pt x="143" y="631"/>
                                  </a:cubicBezTo>
                                  <a:cubicBezTo>
                                    <a:pt x="144" y="631"/>
                                    <a:pt x="144" y="632"/>
                                    <a:pt x="144" y="632"/>
                                  </a:cubicBezTo>
                                  <a:cubicBezTo>
                                    <a:pt x="145" y="633"/>
                                    <a:pt x="146" y="634"/>
                                    <a:pt x="147" y="636"/>
                                  </a:cubicBezTo>
                                  <a:close/>
                                  <a:moveTo>
                                    <a:pt x="214" y="583"/>
                                  </a:moveTo>
                                  <a:cubicBezTo>
                                    <a:pt x="213" y="585"/>
                                    <a:pt x="213" y="585"/>
                                    <a:pt x="213" y="586"/>
                                  </a:cubicBezTo>
                                  <a:cubicBezTo>
                                    <a:pt x="212" y="586"/>
                                    <a:pt x="211" y="588"/>
                                    <a:pt x="211" y="588"/>
                                  </a:cubicBezTo>
                                  <a:cubicBezTo>
                                    <a:pt x="210" y="590"/>
                                    <a:pt x="209" y="591"/>
                                    <a:pt x="208" y="592"/>
                                  </a:cubicBezTo>
                                  <a:cubicBezTo>
                                    <a:pt x="206" y="593"/>
                                    <a:pt x="205" y="594"/>
                                    <a:pt x="204" y="595"/>
                                  </a:cubicBezTo>
                                  <a:cubicBezTo>
                                    <a:pt x="203" y="595"/>
                                    <a:pt x="201" y="596"/>
                                    <a:pt x="199" y="597"/>
                                  </a:cubicBezTo>
                                  <a:cubicBezTo>
                                    <a:pt x="198" y="597"/>
                                    <a:pt x="196" y="597"/>
                                    <a:pt x="194" y="597"/>
                                  </a:cubicBezTo>
                                  <a:cubicBezTo>
                                    <a:pt x="194" y="596"/>
                                    <a:pt x="195" y="596"/>
                                    <a:pt x="195" y="595"/>
                                  </a:cubicBezTo>
                                  <a:cubicBezTo>
                                    <a:pt x="197" y="591"/>
                                    <a:pt x="197" y="591"/>
                                    <a:pt x="198" y="588"/>
                                  </a:cubicBezTo>
                                  <a:cubicBezTo>
                                    <a:pt x="199" y="587"/>
                                    <a:pt x="199" y="586"/>
                                    <a:pt x="199" y="584"/>
                                  </a:cubicBezTo>
                                  <a:cubicBezTo>
                                    <a:pt x="200" y="582"/>
                                    <a:pt x="199" y="579"/>
                                    <a:pt x="198" y="578"/>
                                  </a:cubicBezTo>
                                  <a:cubicBezTo>
                                    <a:pt x="198" y="574"/>
                                    <a:pt x="198" y="575"/>
                                    <a:pt x="200" y="573"/>
                                  </a:cubicBezTo>
                                  <a:cubicBezTo>
                                    <a:pt x="205" y="573"/>
                                    <a:pt x="209" y="573"/>
                                    <a:pt x="213" y="572"/>
                                  </a:cubicBezTo>
                                  <a:cubicBezTo>
                                    <a:pt x="214" y="573"/>
                                    <a:pt x="214" y="573"/>
                                    <a:pt x="214" y="573"/>
                                  </a:cubicBezTo>
                                  <a:cubicBezTo>
                                    <a:pt x="215" y="575"/>
                                    <a:pt x="215" y="576"/>
                                    <a:pt x="216" y="578"/>
                                  </a:cubicBezTo>
                                  <a:cubicBezTo>
                                    <a:pt x="216" y="579"/>
                                    <a:pt x="215" y="581"/>
                                    <a:pt x="214" y="583"/>
                                  </a:cubicBezTo>
                                  <a:close/>
                                  <a:moveTo>
                                    <a:pt x="300" y="490"/>
                                  </a:moveTo>
                                  <a:cubicBezTo>
                                    <a:pt x="300" y="490"/>
                                    <a:pt x="300" y="490"/>
                                    <a:pt x="299" y="491"/>
                                  </a:cubicBezTo>
                                  <a:cubicBezTo>
                                    <a:pt x="299" y="491"/>
                                    <a:pt x="298" y="491"/>
                                    <a:pt x="298" y="491"/>
                                  </a:cubicBezTo>
                                  <a:cubicBezTo>
                                    <a:pt x="293" y="493"/>
                                    <a:pt x="288" y="496"/>
                                    <a:pt x="283" y="497"/>
                                  </a:cubicBezTo>
                                  <a:cubicBezTo>
                                    <a:pt x="287" y="495"/>
                                    <a:pt x="291" y="492"/>
                                    <a:pt x="295" y="490"/>
                                  </a:cubicBezTo>
                                  <a:cubicBezTo>
                                    <a:pt x="297" y="488"/>
                                    <a:pt x="298" y="487"/>
                                    <a:pt x="300" y="486"/>
                                  </a:cubicBezTo>
                                  <a:cubicBezTo>
                                    <a:pt x="302" y="484"/>
                                    <a:pt x="304" y="481"/>
                                    <a:pt x="306" y="479"/>
                                  </a:cubicBezTo>
                                  <a:cubicBezTo>
                                    <a:pt x="308" y="476"/>
                                    <a:pt x="310" y="474"/>
                                    <a:pt x="311" y="471"/>
                                  </a:cubicBezTo>
                                  <a:cubicBezTo>
                                    <a:pt x="313" y="469"/>
                                    <a:pt x="315" y="467"/>
                                    <a:pt x="316" y="465"/>
                                  </a:cubicBezTo>
                                  <a:cubicBezTo>
                                    <a:pt x="316" y="463"/>
                                    <a:pt x="318" y="461"/>
                                    <a:pt x="318" y="459"/>
                                  </a:cubicBezTo>
                                  <a:cubicBezTo>
                                    <a:pt x="319" y="458"/>
                                    <a:pt x="320" y="456"/>
                                    <a:pt x="321" y="455"/>
                                  </a:cubicBezTo>
                                  <a:cubicBezTo>
                                    <a:pt x="321" y="454"/>
                                    <a:pt x="321" y="454"/>
                                    <a:pt x="321" y="453"/>
                                  </a:cubicBezTo>
                                  <a:cubicBezTo>
                                    <a:pt x="322" y="454"/>
                                    <a:pt x="320" y="457"/>
                                    <a:pt x="320" y="458"/>
                                  </a:cubicBezTo>
                                  <a:cubicBezTo>
                                    <a:pt x="319" y="460"/>
                                    <a:pt x="318" y="463"/>
                                    <a:pt x="318" y="466"/>
                                  </a:cubicBezTo>
                                  <a:cubicBezTo>
                                    <a:pt x="316" y="467"/>
                                    <a:pt x="316" y="469"/>
                                    <a:pt x="315" y="471"/>
                                  </a:cubicBezTo>
                                  <a:cubicBezTo>
                                    <a:pt x="315" y="472"/>
                                    <a:pt x="314" y="472"/>
                                    <a:pt x="314" y="472"/>
                                  </a:cubicBezTo>
                                  <a:cubicBezTo>
                                    <a:pt x="313" y="475"/>
                                    <a:pt x="310" y="481"/>
                                    <a:pt x="307" y="483"/>
                                  </a:cubicBezTo>
                                  <a:cubicBezTo>
                                    <a:pt x="306" y="484"/>
                                    <a:pt x="306" y="484"/>
                                    <a:pt x="306" y="485"/>
                                  </a:cubicBezTo>
                                  <a:cubicBezTo>
                                    <a:pt x="305" y="486"/>
                                    <a:pt x="305" y="487"/>
                                    <a:pt x="304" y="487"/>
                                  </a:cubicBezTo>
                                  <a:cubicBezTo>
                                    <a:pt x="302" y="488"/>
                                    <a:pt x="301" y="489"/>
                                    <a:pt x="300" y="490"/>
                                  </a:cubicBezTo>
                                  <a:close/>
                                  <a:moveTo>
                                    <a:pt x="151" y="674"/>
                                  </a:moveTo>
                                  <a:cubicBezTo>
                                    <a:pt x="148" y="671"/>
                                    <a:pt x="148" y="671"/>
                                    <a:pt x="148" y="670"/>
                                  </a:cubicBezTo>
                                  <a:cubicBezTo>
                                    <a:pt x="147" y="670"/>
                                    <a:pt x="146" y="669"/>
                                    <a:pt x="145" y="669"/>
                                  </a:cubicBezTo>
                                  <a:cubicBezTo>
                                    <a:pt x="142" y="669"/>
                                    <a:pt x="139" y="669"/>
                                    <a:pt x="136" y="669"/>
                                  </a:cubicBezTo>
                                  <a:cubicBezTo>
                                    <a:pt x="136" y="667"/>
                                    <a:pt x="136" y="667"/>
                                    <a:pt x="137" y="666"/>
                                  </a:cubicBezTo>
                                  <a:cubicBezTo>
                                    <a:pt x="138" y="662"/>
                                    <a:pt x="139" y="661"/>
                                    <a:pt x="142" y="659"/>
                                  </a:cubicBezTo>
                                  <a:cubicBezTo>
                                    <a:pt x="143" y="658"/>
                                    <a:pt x="146" y="659"/>
                                    <a:pt x="147" y="657"/>
                                  </a:cubicBezTo>
                                  <a:cubicBezTo>
                                    <a:pt x="148" y="657"/>
                                    <a:pt x="149" y="657"/>
                                    <a:pt x="149" y="657"/>
                                  </a:cubicBezTo>
                                  <a:cubicBezTo>
                                    <a:pt x="152" y="656"/>
                                    <a:pt x="156" y="658"/>
                                    <a:pt x="159" y="658"/>
                                  </a:cubicBezTo>
                                  <a:cubicBezTo>
                                    <a:pt x="161" y="659"/>
                                    <a:pt x="162" y="659"/>
                                    <a:pt x="164" y="661"/>
                                  </a:cubicBezTo>
                                  <a:cubicBezTo>
                                    <a:pt x="165" y="662"/>
                                    <a:pt x="166" y="662"/>
                                    <a:pt x="166" y="664"/>
                                  </a:cubicBezTo>
                                  <a:cubicBezTo>
                                    <a:pt x="164" y="666"/>
                                    <a:pt x="163" y="668"/>
                                    <a:pt x="162" y="669"/>
                                  </a:cubicBezTo>
                                  <a:cubicBezTo>
                                    <a:pt x="161" y="670"/>
                                    <a:pt x="160" y="671"/>
                                    <a:pt x="159" y="671"/>
                                  </a:cubicBezTo>
                                  <a:cubicBezTo>
                                    <a:pt x="158" y="673"/>
                                    <a:pt x="154" y="675"/>
                                    <a:pt x="152" y="676"/>
                                  </a:cubicBezTo>
                                  <a:cubicBezTo>
                                    <a:pt x="151" y="675"/>
                                    <a:pt x="151" y="674"/>
                                    <a:pt x="151" y="674"/>
                                  </a:cubicBezTo>
                                  <a:close/>
                                  <a:moveTo>
                                    <a:pt x="170" y="694"/>
                                  </a:moveTo>
                                  <a:cubicBezTo>
                                    <a:pt x="170" y="692"/>
                                    <a:pt x="169" y="687"/>
                                    <a:pt x="169" y="687"/>
                                  </a:cubicBezTo>
                                  <a:cubicBezTo>
                                    <a:pt x="165" y="687"/>
                                    <a:pt x="167" y="688"/>
                                    <a:pt x="165" y="690"/>
                                  </a:cubicBezTo>
                                  <a:cubicBezTo>
                                    <a:pt x="164" y="691"/>
                                    <a:pt x="164" y="691"/>
                                    <a:pt x="163" y="692"/>
                                  </a:cubicBezTo>
                                  <a:cubicBezTo>
                                    <a:pt x="159" y="693"/>
                                    <a:pt x="157" y="692"/>
                                    <a:pt x="154" y="691"/>
                                  </a:cubicBezTo>
                                  <a:cubicBezTo>
                                    <a:pt x="152" y="687"/>
                                    <a:pt x="153" y="685"/>
                                    <a:pt x="154" y="683"/>
                                  </a:cubicBezTo>
                                  <a:cubicBezTo>
                                    <a:pt x="157" y="681"/>
                                    <a:pt x="162" y="679"/>
                                    <a:pt x="164" y="675"/>
                                  </a:cubicBezTo>
                                  <a:cubicBezTo>
                                    <a:pt x="165" y="675"/>
                                    <a:pt x="165" y="675"/>
                                    <a:pt x="166" y="675"/>
                                  </a:cubicBezTo>
                                  <a:cubicBezTo>
                                    <a:pt x="168" y="673"/>
                                    <a:pt x="170" y="669"/>
                                    <a:pt x="170" y="667"/>
                                  </a:cubicBezTo>
                                  <a:cubicBezTo>
                                    <a:pt x="172" y="666"/>
                                    <a:pt x="175" y="665"/>
                                    <a:pt x="178" y="666"/>
                                  </a:cubicBezTo>
                                  <a:cubicBezTo>
                                    <a:pt x="179" y="668"/>
                                    <a:pt x="181" y="669"/>
                                    <a:pt x="183" y="672"/>
                                  </a:cubicBezTo>
                                  <a:cubicBezTo>
                                    <a:pt x="183" y="673"/>
                                    <a:pt x="183" y="673"/>
                                    <a:pt x="184" y="674"/>
                                  </a:cubicBezTo>
                                  <a:cubicBezTo>
                                    <a:pt x="184" y="676"/>
                                    <a:pt x="183" y="679"/>
                                    <a:pt x="183" y="681"/>
                                  </a:cubicBezTo>
                                  <a:cubicBezTo>
                                    <a:pt x="184" y="682"/>
                                    <a:pt x="185" y="683"/>
                                    <a:pt x="186" y="684"/>
                                  </a:cubicBezTo>
                                  <a:cubicBezTo>
                                    <a:pt x="190" y="685"/>
                                    <a:pt x="192" y="687"/>
                                    <a:pt x="196" y="689"/>
                                  </a:cubicBezTo>
                                  <a:cubicBezTo>
                                    <a:pt x="197" y="690"/>
                                    <a:pt x="198" y="692"/>
                                    <a:pt x="200" y="694"/>
                                  </a:cubicBezTo>
                                  <a:cubicBezTo>
                                    <a:pt x="201" y="695"/>
                                    <a:pt x="202" y="697"/>
                                    <a:pt x="205" y="699"/>
                                  </a:cubicBezTo>
                                  <a:cubicBezTo>
                                    <a:pt x="209" y="701"/>
                                    <a:pt x="214" y="703"/>
                                    <a:pt x="216" y="704"/>
                                  </a:cubicBezTo>
                                  <a:cubicBezTo>
                                    <a:pt x="216" y="704"/>
                                    <a:pt x="216" y="704"/>
                                    <a:pt x="216" y="704"/>
                                  </a:cubicBezTo>
                                  <a:cubicBezTo>
                                    <a:pt x="213" y="706"/>
                                    <a:pt x="209" y="707"/>
                                    <a:pt x="206" y="710"/>
                                  </a:cubicBezTo>
                                  <a:cubicBezTo>
                                    <a:pt x="205" y="711"/>
                                    <a:pt x="203" y="712"/>
                                    <a:pt x="202" y="713"/>
                                  </a:cubicBezTo>
                                  <a:cubicBezTo>
                                    <a:pt x="199" y="714"/>
                                    <a:pt x="196" y="714"/>
                                    <a:pt x="194" y="714"/>
                                  </a:cubicBezTo>
                                  <a:cubicBezTo>
                                    <a:pt x="190" y="714"/>
                                    <a:pt x="186" y="711"/>
                                    <a:pt x="184" y="710"/>
                                  </a:cubicBezTo>
                                  <a:cubicBezTo>
                                    <a:pt x="181" y="708"/>
                                    <a:pt x="179" y="706"/>
                                    <a:pt x="178" y="704"/>
                                  </a:cubicBezTo>
                                  <a:cubicBezTo>
                                    <a:pt x="178" y="704"/>
                                    <a:pt x="177" y="704"/>
                                    <a:pt x="177" y="703"/>
                                  </a:cubicBezTo>
                                  <a:cubicBezTo>
                                    <a:pt x="176" y="702"/>
                                    <a:pt x="176" y="701"/>
                                    <a:pt x="175" y="701"/>
                                  </a:cubicBezTo>
                                  <a:cubicBezTo>
                                    <a:pt x="174" y="698"/>
                                    <a:pt x="171" y="695"/>
                                    <a:pt x="170" y="694"/>
                                  </a:cubicBezTo>
                                  <a:close/>
                                  <a:moveTo>
                                    <a:pt x="143" y="731"/>
                                  </a:moveTo>
                                  <a:cubicBezTo>
                                    <a:pt x="137" y="731"/>
                                    <a:pt x="136" y="731"/>
                                    <a:pt x="132" y="735"/>
                                  </a:cubicBezTo>
                                  <a:cubicBezTo>
                                    <a:pt x="132" y="736"/>
                                    <a:pt x="131" y="736"/>
                                    <a:pt x="131" y="737"/>
                                  </a:cubicBezTo>
                                  <a:cubicBezTo>
                                    <a:pt x="131" y="738"/>
                                    <a:pt x="131" y="739"/>
                                    <a:pt x="131" y="740"/>
                                  </a:cubicBezTo>
                                  <a:cubicBezTo>
                                    <a:pt x="131" y="740"/>
                                    <a:pt x="131" y="740"/>
                                    <a:pt x="131" y="740"/>
                                  </a:cubicBezTo>
                                  <a:cubicBezTo>
                                    <a:pt x="128" y="736"/>
                                    <a:pt x="128" y="731"/>
                                    <a:pt x="128" y="728"/>
                                  </a:cubicBezTo>
                                  <a:cubicBezTo>
                                    <a:pt x="129" y="724"/>
                                    <a:pt x="131" y="721"/>
                                    <a:pt x="133" y="719"/>
                                  </a:cubicBezTo>
                                  <a:cubicBezTo>
                                    <a:pt x="134" y="719"/>
                                    <a:pt x="134" y="719"/>
                                    <a:pt x="134" y="718"/>
                                  </a:cubicBezTo>
                                  <a:cubicBezTo>
                                    <a:pt x="135" y="718"/>
                                    <a:pt x="135" y="718"/>
                                    <a:pt x="136" y="717"/>
                                  </a:cubicBezTo>
                                  <a:cubicBezTo>
                                    <a:pt x="140" y="717"/>
                                    <a:pt x="140" y="717"/>
                                    <a:pt x="144" y="721"/>
                                  </a:cubicBezTo>
                                  <a:cubicBezTo>
                                    <a:pt x="144" y="723"/>
                                    <a:pt x="144" y="728"/>
                                    <a:pt x="143" y="731"/>
                                  </a:cubicBezTo>
                                  <a:close/>
                                  <a:moveTo>
                                    <a:pt x="170" y="784"/>
                                  </a:moveTo>
                                  <a:cubicBezTo>
                                    <a:pt x="170" y="786"/>
                                    <a:pt x="170" y="788"/>
                                    <a:pt x="170" y="789"/>
                                  </a:cubicBezTo>
                                  <a:cubicBezTo>
                                    <a:pt x="168" y="788"/>
                                    <a:pt x="166" y="787"/>
                                    <a:pt x="165" y="786"/>
                                  </a:cubicBezTo>
                                  <a:cubicBezTo>
                                    <a:pt x="161" y="781"/>
                                    <a:pt x="162" y="778"/>
                                    <a:pt x="162" y="773"/>
                                  </a:cubicBezTo>
                                  <a:cubicBezTo>
                                    <a:pt x="163" y="770"/>
                                    <a:pt x="164" y="768"/>
                                    <a:pt x="165" y="766"/>
                                  </a:cubicBezTo>
                                  <a:cubicBezTo>
                                    <a:pt x="168" y="766"/>
                                    <a:pt x="170" y="766"/>
                                    <a:pt x="173" y="768"/>
                                  </a:cubicBezTo>
                                  <a:cubicBezTo>
                                    <a:pt x="174" y="769"/>
                                    <a:pt x="174" y="770"/>
                                    <a:pt x="175" y="772"/>
                                  </a:cubicBezTo>
                                  <a:cubicBezTo>
                                    <a:pt x="176" y="773"/>
                                    <a:pt x="176" y="776"/>
                                    <a:pt x="177" y="779"/>
                                  </a:cubicBezTo>
                                  <a:cubicBezTo>
                                    <a:pt x="173" y="780"/>
                                    <a:pt x="172" y="780"/>
                                    <a:pt x="170" y="784"/>
                                  </a:cubicBezTo>
                                  <a:close/>
                                  <a:moveTo>
                                    <a:pt x="254" y="787"/>
                                  </a:moveTo>
                                  <a:cubicBezTo>
                                    <a:pt x="252" y="791"/>
                                    <a:pt x="249" y="794"/>
                                    <a:pt x="246" y="796"/>
                                  </a:cubicBezTo>
                                  <a:cubicBezTo>
                                    <a:pt x="243" y="796"/>
                                    <a:pt x="241" y="797"/>
                                    <a:pt x="240" y="798"/>
                                  </a:cubicBezTo>
                                  <a:cubicBezTo>
                                    <a:pt x="237" y="798"/>
                                    <a:pt x="235" y="798"/>
                                    <a:pt x="233" y="798"/>
                                  </a:cubicBezTo>
                                  <a:cubicBezTo>
                                    <a:pt x="230" y="798"/>
                                    <a:pt x="227" y="797"/>
                                    <a:pt x="225" y="796"/>
                                  </a:cubicBezTo>
                                  <a:cubicBezTo>
                                    <a:pt x="225" y="796"/>
                                    <a:pt x="225" y="795"/>
                                    <a:pt x="225" y="795"/>
                                  </a:cubicBezTo>
                                  <a:cubicBezTo>
                                    <a:pt x="228" y="793"/>
                                    <a:pt x="230" y="792"/>
                                    <a:pt x="233" y="790"/>
                                  </a:cubicBezTo>
                                  <a:cubicBezTo>
                                    <a:pt x="233" y="790"/>
                                    <a:pt x="233" y="790"/>
                                    <a:pt x="233" y="790"/>
                                  </a:cubicBezTo>
                                  <a:cubicBezTo>
                                    <a:pt x="233" y="780"/>
                                    <a:pt x="234" y="782"/>
                                    <a:pt x="242" y="781"/>
                                  </a:cubicBezTo>
                                  <a:cubicBezTo>
                                    <a:pt x="245" y="781"/>
                                    <a:pt x="249" y="783"/>
                                    <a:pt x="254" y="785"/>
                                  </a:cubicBezTo>
                                  <a:cubicBezTo>
                                    <a:pt x="254" y="785"/>
                                    <a:pt x="254" y="787"/>
                                    <a:pt x="254" y="787"/>
                                  </a:cubicBezTo>
                                  <a:close/>
                                  <a:moveTo>
                                    <a:pt x="497" y="628"/>
                                  </a:moveTo>
                                  <a:cubicBezTo>
                                    <a:pt x="493" y="629"/>
                                    <a:pt x="493" y="629"/>
                                    <a:pt x="485" y="630"/>
                                  </a:cubicBezTo>
                                  <a:cubicBezTo>
                                    <a:pt x="470" y="630"/>
                                    <a:pt x="455" y="630"/>
                                    <a:pt x="441" y="630"/>
                                  </a:cubicBezTo>
                                  <a:cubicBezTo>
                                    <a:pt x="429" y="632"/>
                                    <a:pt x="416" y="632"/>
                                    <a:pt x="405" y="632"/>
                                  </a:cubicBezTo>
                                  <a:cubicBezTo>
                                    <a:pt x="402" y="632"/>
                                    <a:pt x="400" y="632"/>
                                    <a:pt x="398" y="633"/>
                                  </a:cubicBezTo>
                                  <a:cubicBezTo>
                                    <a:pt x="390" y="634"/>
                                    <a:pt x="383" y="636"/>
                                    <a:pt x="376" y="637"/>
                                  </a:cubicBezTo>
                                  <a:cubicBezTo>
                                    <a:pt x="374" y="637"/>
                                    <a:pt x="372" y="637"/>
                                    <a:pt x="369" y="637"/>
                                  </a:cubicBezTo>
                                  <a:cubicBezTo>
                                    <a:pt x="365" y="636"/>
                                    <a:pt x="358" y="634"/>
                                    <a:pt x="355" y="635"/>
                                  </a:cubicBezTo>
                                  <a:cubicBezTo>
                                    <a:pt x="355" y="637"/>
                                    <a:pt x="354" y="638"/>
                                    <a:pt x="355" y="640"/>
                                  </a:cubicBezTo>
                                  <a:cubicBezTo>
                                    <a:pt x="355" y="640"/>
                                    <a:pt x="355" y="640"/>
                                    <a:pt x="355" y="641"/>
                                  </a:cubicBezTo>
                                  <a:cubicBezTo>
                                    <a:pt x="358" y="641"/>
                                    <a:pt x="359" y="641"/>
                                    <a:pt x="362" y="643"/>
                                  </a:cubicBezTo>
                                  <a:cubicBezTo>
                                    <a:pt x="362" y="645"/>
                                    <a:pt x="356" y="652"/>
                                    <a:pt x="354" y="654"/>
                                  </a:cubicBezTo>
                                  <a:cubicBezTo>
                                    <a:pt x="349" y="657"/>
                                    <a:pt x="343" y="661"/>
                                    <a:pt x="338" y="665"/>
                                  </a:cubicBezTo>
                                  <a:cubicBezTo>
                                    <a:pt x="338" y="666"/>
                                    <a:pt x="338" y="666"/>
                                    <a:pt x="336" y="668"/>
                                  </a:cubicBezTo>
                                  <a:cubicBezTo>
                                    <a:pt x="334" y="671"/>
                                    <a:pt x="334" y="671"/>
                                    <a:pt x="333" y="673"/>
                                  </a:cubicBezTo>
                                  <a:cubicBezTo>
                                    <a:pt x="333" y="675"/>
                                    <a:pt x="332" y="676"/>
                                    <a:pt x="332" y="677"/>
                                  </a:cubicBezTo>
                                  <a:cubicBezTo>
                                    <a:pt x="332" y="678"/>
                                    <a:pt x="331" y="679"/>
                                    <a:pt x="331" y="681"/>
                                  </a:cubicBezTo>
                                  <a:cubicBezTo>
                                    <a:pt x="331" y="682"/>
                                    <a:pt x="331" y="684"/>
                                    <a:pt x="331" y="685"/>
                                  </a:cubicBezTo>
                                  <a:cubicBezTo>
                                    <a:pt x="331" y="685"/>
                                    <a:pt x="331" y="686"/>
                                    <a:pt x="331" y="686"/>
                                  </a:cubicBezTo>
                                  <a:cubicBezTo>
                                    <a:pt x="334" y="686"/>
                                    <a:pt x="335" y="685"/>
                                    <a:pt x="338" y="688"/>
                                  </a:cubicBezTo>
                                  <a:cubicBezTo>
                                    <a:pt x="339" y="690"/>
                                    <a:pt x="340" y="693"/>
                                    <a:pt x="342" y="696"/>
                                  </a:cubicBezTo>
                                  <a:cubicBezTo>
                                    <a:pt x="349" y="698"/>
                                    <a:pt x="349" y="698"/>
                                    <a:pt x="350" y="698"/>
                                  </a:cubicBezTo>
                                  <a:cubicBezTo>
                                    <a:pt x="350" y="699"/>
                                    <a:pt x="352" y="699"/>
                                    <a:pt x="353" y="700"/>
                                  </a:cubicBezTo>
                                  <a:cubicBezTo>
                                    <a:pt x="355" y="700"/>
                                    <a:pt x="363" y="703"/>
                                    <a:pt x="365" y="702"/>
                                  </a:cubicBezTo>
                                  <a:cubicBezTo>
                                    <a:pt x="368" y="701"/>
                                    <a:pt x="370" y="701"/>
                                    <a:pt x="372" y="700"/>
                                  </a:cubicBezTo>
                                  <a:cubicBezTo>
                                    <a:pt x="374" y="700"/>
                                    <a:pt x="374" y="700"/>
                                    <a:pt x="375" y="700"/>
                                  </a:cubicBezTo>
                                  <a:cubicBezTo>
                                    <a:pt x="377" y="698"/>
                                    <a:pt x="377" y="698"/>
                                    <a:pt x="380" y="698"/>
                                  </a:cubicBezTo>
                                  <a:cubicBezTo>
                                    <a:pt x="379" y="700"/>
                                    <a:pt x="377" y="703"/>
                                    <a:pt x="376" y="704"/>
                                  </a:cubicBezTo>
                                  <a:cubicBezTo>
                                    <a:pt x="365" y="709"/>
                                    <a:pt x="353" y="709"/>
                                    <a:pt x="342" y="709"/>
                                  </a:cubicBezTo>
                                  <a:cubicBezTo>
                                    <a:pt x="336" y="710"/>
                                    <a:pt x="331" y="711"/>
                                    <a:pt x="327" y="715"/>
                                  </a:cubicBezTo>
                                  <a:cubicBezTo>
                                    <a:pt x="325" y="716"/>
                                    <a:pt x="323" y="717"/>
                                    <a:pt x="327" y="719"/>
                                  </a:cubicBezTo>
                                  <a:cubicBezTo>
                                    <a:pt x="327" y="719"/>
                                    <a:pt x="328" y="719"/>
                                    <a:pt x="329" y="719"/>
                                  </a:cubicBezTo>
                                  <a:cubicBezTo>
                                    <a:pt x="330" y="718"/>
                                    <a:pt x="330" y="718"/>
                                    <a:pt x="331" y="717"/>
                                  </a:cubicBezTo>
                                  <a:cubicBezTo>
                                    <a:pt x="337" y="717"/>
                                    <a:pt x="343" y="715"/>
                                    <a:pt x="349" y="715"/>
                                  </a:cubicBezTo>
                                  <a:cubicBezTo>
                                    <a:pt x="355" y="715"/>
                                    <a:pt x="363" y="716"/>
                                    <a:pt x="371" y="714"/>
                                  </a:cubicBezTo>
                                  <a:cubicBezTo>
                                    <a:pt x="371" y="716"/>
                                    <a:pt x="365" y="720"/>
                                    <a:pt x="364" y="721"/>
                                  </a:cubicBezTo>
                                  <a:cubicBezTo>
                                    <a:pt x="356" y="726"/>
                                    <a:pt x="348" y="726"/>
                                    <a:pt x="340" y="726"/>
                                  </a:cubicBezTo>
                                  <a:cubicBezTo>
                                    <a:pt x="328" y="726"/>
                                    <a:pt x="312" y="724"/>
                                    <a:pt x="303" y="731"/>
                                  </a:cubicBezTo>
                                  <a:cubicBezTo>
                                    <a:pt x="302" y="732"/>
                                    <a:pt x="301" y="733"/>
                                    <a:pt x="303" y="734"/>
                                  </a:cubicBezTo>
                                  <a:cubicBezTo>
                                    <a:pt x="307" y="734"/>
                                    <a:pt x="311" y="733"/>
                                    <a:pt x="315" y="732"/>
                                  </a:cubicBezTo>
                                  <a:cubicBezTo>
                                    <a:pt x="325" y="732"/>
                                    <a:pt x="335" y="733"/>
                                    <a:pt x="345" y="734"/>
                                  </a:cubicBezTo>
                                  <a:cubicBezTo>
                                    <a:pt x="346" y="734"/>
                                    <a:pt x="346" y="735"/>
                                    <a:pt x="346" y="735"/>
                                  </a:cubicBezTo>
                                  <a:cubicBezTo>
                                    <a:pt x="343" y="737"/>
                                    <a:pt x="340" y="738"/>
                                    <a:pt x="337" y="740"/>
                                  </a:cubicBezTo>
                                  <a:cubicBezTo>
                                    <a:pt x="335" y="740"/>
                                    <a:pt x="333" y="741"/>
                                    <a:pt x="330" y="742"/>
                                  </a:cubicBezTo>
                                  <a:cubicBezTo>
                                    <a:pt x="328" y="742"/>
                                    <a:pt x="324" y="742"/>
                                    <a:pt x="321" y="742"/>
                                  </a:cubicBezTo>
                                  <a:cubicBezTo>
                                    <a:pt x="310" y="740"/>
                                    <a:pt x="294" y="734"/>
                                    <a:pt x="283" y="741"/>
                                  </a:cubicBezTo>
                                  <a:cubicBezTo>
                                    <a:pt x="282" y="743"/>
                                    <a:pt x="283" y="743"/>
                                    <a:pt x="286" y="744"/>
                                  </a:cubicBezTo>
                                  <a:cubicBezTo>
                                    <a:pt x="286" y="744"/>
                                    <a:pt x="287" y="744"/>
                                    <a:pt x="287" y="743"/>
                                  </a:cubicBezTo>
                                  <a:cubicBezTo>
                                    <a:pt x="288" y="743"/>
                                    <a:pt x="289" y="743"/>
                                    <a:pt x="290" y="742"/>
                                  </a:cubicBezTo>
                                  <a:cubicBezTo>
                                    <a:pt x="294" y="742"/>
                                    <a:pt x="294" y="742"/>
                                    <a:pt x="297" y="743"/>
                                  </a:cubicBezTo>
                                  <a:cubicBezTo>
                                    <a:pt x="301" y="744"/>
                                    <a:pt x="306" y="744"/>
                                    <a:pt x="311" y="747"/>
                                  </a:cubicBezTo>
                                  <a:cubicBezTo>
                                    <a:pt x="311" y="747"/>
                                    <a:pt x="314" y="748"/>
                                    <a:pt x="314" y="749"/>
                                  </a:cubicBezTo>
                                  <a:cubicBezTo>
                                    <a:pt x="307" y="752"/>
                                    <a:pt x="299" y="754"/>
                                    <a:pt x="292" y="752"/>
                                  </a:cubicBezTo>
                                  <a:cubicBezTo>
                                    <a:pt x="287" y="752"/>
                                    <a:pt x="282" y="751"/>
                                    <a:pt x="277" y="751"/>
                                  </a:cubicBezTo>
                                  <a:cubicBezTo>
                                    <a:pt x="274" y="751"/>
                                    <a:pt x="271" y="751"/>
                                    <a:pt x="269" y="751"/>
                                  </a:cubicBezTo>
                                  <a:cubicBezTo>
                                    <a:pt x="267" y="751"/>
                                    <a:pt x="266" y="751"/>
                                    <a:pt x="264" y="751"/>
                                  </a:cubicBezTo>
                                  <a:cubicBezTo>
                                    <a:pt x="262" y="751"/>
                                    <a:pt x="258" y="751"/>
                                    <a:pt x="257" y="752"/>
                                  </a:cubicBezTo>
                                  <a:cubicBezTo>
                                    <a:pt x="257" y="752"/>
                                    <a:pt x="257" y="753"/>
                                    <a:pt x="256" y="753"/>
                                  </a:cubicBezTo>
                                  <a:cubicBezTo>
                                    <a:pt x="257" y="754"/>
                                    <a:pt x="257" y="754"/>
                                    <a:pt x="259" y="756"/>
                                  </a:cubicBezTo>
                                  <a:cubicBezTo>
                                    <a:pt x="263" y="758"/>
                                    <a:pt x="265" y="760"/>
                                    <a:pt x="267" y="765"/>
                                  </a:cubicBezTo>
                                  <a:cubicBezTo>
                                    <a:pt x="267" y="767"/>
                                    <a:pt x="267" y="768"/>
                                    <a:pt x="267" y="770"/>
                                  </a:cubicBezTo>
                                  <a:cubicBezTo>
                                    <a:pt x="266" y="772"/>
                                    <a:pt x="265" y="775"/>
                                    <a:pt x="263" y="777"/>
                                  </a:cubicBezTo>
                                  <a:cubicBezTo>
                                    <a:pt x="261" y="779"/>
                                    <a:pt x="259" y="779"/>
                                    <a:pt x="257" y="780"/>
                                  </a:cubicBezTo>
                                  <a:cubicBezTo>
                                    <a:pt x="256" y="778"/>
                                    <a:pt x="253" y="777"/>
                                    <a:pt x="252" y="776"/>
                                  </a:cubicBezTo>
                                  <a:cubicBezTo>
                                    <a:pt x="247" y="775"/>
                                    <a:pt x="247" y="775"/>
                                    <a:pt x="246" y="775"/>
                                  </a:cubicBezTo>
                                  <a:cubicBezTo>
                                    <a:pt x="244" y="775"/>
                                    <a:pt x="242" y="775"/>
                                    <a:pt x="240" y="775"/>
                                  </a:cubicBezTo>
                                  <a:cubicBezTo>
                                    <a:pt x="237" y="776"/>
                                    <a:pt x="231" y="778"/>
                                    <a:pt x="229" y="775"/>
                                  </a:cubicBezTo>
                                  <a:cubicBezTo>
                                    <a:pt x="228" y="770"/>
                                    <a:pt x="232" y="765"/>
                                    <a:pt x="234" y="762"/>
                                  </a:cubicBezTo>
                                  <a:cubicBezTo>
                                    <a:pt x="234" y="758"/>
                                    <a:pt x="235" y="753"/>
                                    <a:pt x="233" y="750"/>
                                  </a:cubicBezTo>
                                  <a:cubicBezTo>
                                    <a:pt x="232" y="748"/>
                                    <a:pt x="231" y="748"/>
                                    <a:pt x="229" y="748"/>
                                  </a:cubicBezTo>
                                  <a:cubicBezTo>
                                    <a:pt x="225" y="749"/>
                                    <a:pt x="226" y="751"/>
                                    <a:pt x="225" y="755"/>
                                  </a:cubicBezTo>
                                  <a:cubicBezTo>
                                    <a:pt x="221" y="756"/>
                                    <a:pt x="218" y="759"/>
                                    <a:pt x="215" y="761"/>
                                  </a:cubicBezTo>
                                  <a:cubicBezTo>
                                    <a:pt x="214" y="761"/>
                                    <a:pt x="212" y="762"/>
                                    <a:pt x="211" y="763"/>
                                  </a:cubicBezTo>
                                  <a:cubicBezTo>
                                    <a:pt x="205" y="764"/>
                                    <a:pt x="200" y="764"/>
                                    <a:pt x="196" y="764"/>
                                  </a:cubicBezTo>
                                  <a:cubicBezTo>
                                    <a:pt x="195" y="765"/>
                                    <a:pt x="195" y="765"/>
                                    <a:pt x="195" y="765"/>
                                  </a:cubicBezTo>
                                  <a:cubicBezTo>
                                    <a:pt x="195" y="768"/>
                                    <a:pt x="197" y="774"/>
                                    <a:pt x="194" y="777"/>
                                  </a:cubicBezTo>
                                  <a:cubicBezTo>
                                    <a:pt x="191" y="778"/>
                                    <a:pt x="185" y="780"/>
                                    <a:pt x="183" y="778"/>
                                  </a:cubicBezTo>
                                  <a:cubicBezTo>
                                    <a:pt x="181" y="776"/>
                                    <a:pt x="181" y="774"/>
                                    <a:pt x="180" y="772"/>
                                  </a:cubicBezTo>
                                  <a:cubicBezTo>
                                    <a:pt x="179" y="769"/>
                                    <a:pt x="179" y="769"/>
                                    <a:pt x="178" y="766"/>
                                  </a:cubicBezTo>
                                  <a:cubicBezTo>
                                    <a:pt x="176" y="765"/>
                                    <a:pt x="175" y="763"/>
                                    <a:pt x="174" y="762"/>
                                  </a:cubicBezTo>
                                  <a:cubicBezTo>
                                    <a:pt x="174" y="762"/>
                                    <a:pt x="173" y="762"/>
                                    <a:pt x="172" y="761"/>
                                  </a:cubicBezTo>
                                  <a:cubicBezTo>
                                    <a:pt x="170" y="760"/>
                                    <a:pt x="168" y="758"/>
                                    <a:pt x="169" y="757"/>
                                  </a:cubicBezTo>
                                  <a:cubicBezTo>
                                    <a:pt x="171" y="756"/>
                                    <a:pt x="177" y="756"/>
                                    <a:pt x="178" y="755"/>
                                  </a:cubicBezTo>
                                  <a:cubicBezTo>
                                    <a:pt x="178" y="755"/>
                                    <a:pt x="182" y="754"/>
                                    <a:pt x="185" y="752"/>
                                  </a:cubicBezTo>
                                  <a:cubicBezTo>
                                    <a:pt x="187" y="752"/>
                                    <a:pt x="189" y="751"/>
                                    <a:pt x="191" y="750"/>
                                  </a:cubicBezTo>
                                  <a:cubicBezTo>
                                    <a:pt x="192" y="748"/>
                                    <a:pt x="195" y="747"/>
                                    <a:pt x="197" y="746"/>
                                  </a:cubicBezTo>
                                  <a:cubicBezTo>
                                    <a:pt x="202" y="740"/>
                                    <a:pt x="202" y="740"/>
                                    <a:pt x="203" y="740"/>
                                  </a:cubicBezTo>
                                  <a:cubicBezTo>
                                    <a:pt x="205" y="740"/>
                                    <a:pt x="206" y="739"/>
                                    <a:pt x="207" y="738"/>
                                  </a:cubicBezTo>
                                  <a:cubicBezTo>
                                    <a:pt x="208" y="737"/>
                                    <a:pt x="209" y="734"/>
                                    <a:pt x="208" y="734"/>
                                  </a:cubicBezTo>
                                  <a:cubicBezTo>
                                    <a:pt x="200" y="734"/>
                                    <a:pt x="193" y="736"/>
                                    <a:pt x="186" y="738"/>
                                  </a:cubicBezTo>
                                  <a:cubicBezTo>
                                    <a:pt x="184" y="738"/>
                                    <a:pt x="182" y="738"/>
                                    <a:pt x="180" y="739"/>
                                  </a:cubicBezTo>
                                  <a:cubicBezTo>
                                    <a:pt x="174" y="739"/>
                                    <a:pt x="171" y="738"/>
                                    <a:pt x="168" y="734"/>
                                  </a:cubicBezTo>
                                  <a:cubicBezTo>
                                    <a:pt x="168" y="734"/>
                                    <a:pt x="168" y="734"/>
                                    <a:pt x="168" y="734"/>
                                  </a:cubicBezTo>
                                  <a:cubicBezTo>
                                    <a:pt x="163" y="730"/>
                                    <a:pt x="163" y="732"/>
                                    <a:pt x="162" y="737"/>
                                  </a:cubicBezTo>
                                  <a:cubicBezTo>
                                    <a:pt x="161" y="738"/>
                                    <a:pt x="160" y="739"/>
                                    <a:pt x="159" y="739"/>
                                  </a:cubicBezTo>
                                  <a:cubicBezTo>
                                    <a:pt x="158" y="739"/>
                                    <a:pt x="156" y="740"/>
                                    <a:pt x="155" y="740"/>
                                  </a:cubicBezTo>
                                  <a:cubicBezTo>
                                    <a:pt x="151" y="740"/>
                                    <a:pt x="149" y="738"/>
                                    <a:pt x="148" y="735"/>
                                  </a:cubicBezTo>
                                  <a:cubicBezTo>
                                    <a:pt x="148" y="735"/>
                                    <a:pt x="148" y="734"/>
                                    <a:pt x="148" y="734"/>
                                  </a:cubicBezTo>
                                  <a:cubicBezTo>
                                    <a:pt x="149" y="724"/>
                                    <a:pt x="149" y="724"/>
                                    <a:pt x="149" y="722"/>
                                  </a:cubicBezTo>
                                  <a:cubicBezTo>
                                    <a:pt x="148" y="718"/>
                                    <a:pt x="147" y="714"/>
                                    <a:pt x="145" y="713"/>
                                  </a:cubicBezTo>
                                  <a:cubicBezTo>
                                    <a:pt x="145" y="708"/>
                                    <a:pt x="148" y="707"/>
                                    <a:pt x="152" y="708"/>
                                  </a:cubicBezTo>
                                  <a:cubicBezTo>
                                    <a:pt x="154" y="710"/>
                                    <a:pt x="155" y="710"/>
                                    <a:pt x="157" y="713"/>
                                  </a:cubicBezTo>
                                  <a:cubicBezTo>
                                    <a:pt x="158" y="714"/>
                                    <a:pt x="158" y="716"/>
                                    <a:pt x="159" y="717"/>
                                  </a:cubicBezTo>
                                  <a:cubicBezTo>
                                    <a:pt x="160" y="717"/>
                                    <a:pt x="163" y="716"/>
                                    <a:pt x="167" y="716"/>
                                  </a:cubicBezTo>
                                  <a:cubicBezTo>
                                    <a:pt x="170" y="716"/>
                                    <a:pt x="174" y="716"/>
                                    <a:pt x="178" y="717"/>
                                  </a:cubicBezTo>
                                  <a:cubicBezTo>
                                    <a:pt x="179" y="718"/>
                                    <a:pt x="180" y="718"/>
                                    <a:pt x="181" y="718"/>
                                  </a:cubicBezTo>
                                  <a:cubicBezTo>
                                    <a:pt x="184" y="719"/>
                                    <a:pt x="187" y="719"/>
                                    <a:pt x="190" y="721"/>
                                  </a:cubicBezTo>
                                  <a:cubicBezTo>
                                    <a:pt x="195" y="721"/>
                                    <a:pt x="199" y="720"/>
                                    <a:pt x="204" y="719"/>
                                  </a:cubicBezTo>
                                  <a:cubicBezTo>
                                    <a:pt x="206" y="718"/>
                                    <a:pt x="206" y="718"/>
                                    <a:pt x="207" y="717"/>
                                  </a:cubicBezTo>
                                  <a:cubicBezTo>
                                    <a:pt x="208" y="717"/>
                                    <a:pt x="208" y="717"/>
                                    <a:pt x="209" y="717"/>
                                  </a:cubicBezTo>
                                  <a:cubicBezTo>
                                    <a:pt x="213" y="715"/>
                                    <a:pt x="218" y="713"/>
                                    <a:pt x="223" y="711"/>
                                  </a:cubicBezTo>
                                  <a:cubicBezTo>
                                    <a:pt x="225" y="710"/>
                                    <a:pt x="226" y="709"/>
                                    <a:pt x="228" y="709"/>
                                  </a:cubicBezTo>
                                  <a:cubicBezTo>
                                    <a:pt x="229" y="709"/>
                                    <a:pt x="230" y="708"/>
                                    <a:pt x="231" y="708"/>
                                  </a:cubicBezTo>
                                  <a:cubicBezTo>
                                    <a:pt x="237" y="707"/>
                                    <a:pt x="243" y="709"/>
                                    <a:pt x="250" y="707"/>
                                  </a:cubicBezTo>
                                  <a:cubicBezTo>
                                    <a:pt x="253" y="705"/>
                                    <a:pt x="256" y="703"/>
                                    <a:pt x="259" y="700"/>
                                  </a:cubicBezTo>
                                  <a:cubicBezTo>
                                    <a:pt x="260" y="698"/>
                                    <a:pt x="261" y="696"/>
                                    <a:pt x="262" y="694"/>
                                  </a:cubicBezTo>
                                  <a:cubicBezTo>
                                    <a:pt x="263" y="689"/>
                                    <a:pt x="261" y="685"/>
                                    <a:pt x="259" y="682"/>
                                  </a:cubicBezTo>
                                  <a:cubicBezTo>
                                    <a:pt x="256" y="678"/>
                                    <a:pt x="255" y="677"/>
                                    <a:pt x="255" y="677"/>
                                  </a:cubicBezTo>
                                  <a:cubicBezTo>
                                    <a:pt x="255" y="675"/>
                                    <a:pt x="254" y="674"/>
                                    <a:pt x="254" y="673"/>
                                  </a:cubicBezTo>
                                  <a:cubicBezTo>
                                    <a:pt x="254" y="668"/>
                                    <a:pt x="254" y="665"/>
                                    <a:pt x="257" y="662"/>
                                  </a:cubicBezTo>
                                  <a:cubicBezTo>
                                    <a:pt x="258" y="661"/>
                                    <a:pt x="258" y="660"/>
                                    <a:pt x="258" y="659"/>
                                  </a:cubicBezTo>
                                  <a:cubicBezTo>
                                    <a:pt x="258" y="654"/>
                                    <a:pt x="256" y="656"/>
                                    <a:pt x="253" y="658"/>
                                  </a:cubicBezTo>
                                  <a:cubicBezTo>
                                    <a:pt x="252" y="660"/>
                                    <a:pt x="249" y="662"/>
                                    <a:pt x="247" y="664"/>
                                  </a:cubicBezTo>
                                  <a:cubicBezTo>
                                    <a:pt x="242" y="666"/>
                                    <a:pt x="237" y="667"/>
                                    <a:pt x="233" y="667"/>
                                  </a:cubicBezTo>
                                  <a:cubicBezTo>
                                    <a:pt x="233" y="666"/>
                                    <a:pt x="233" y="666"/>
                                    <a:pt x="233" y="666"/>
                                  </a:cubicBezTo>
                                  <a:cubicBezTo>
                                    <a:pt x="238" y="663"/>
                                    <a:pt x="240" y="654"/>
                                    <a:pt x="243" y="649"/>
                                  </a:cubicBezTo>
                                  <a:cubicBezTo>
                                    <a:pt x="245" y="646"/>
                                    <a:pt x="245" y="645"/>
                                    <a:pt x="249" y="644"/>
                                  </a:cubicBezTo>
                                  <a:cubicBezTo>
                                    <a:pt x="250" y="643"/>
                                    <a:pt x="250" y="643"/>
                                    <a:pt x="250" y="643"/>
                                  </a:cubicBezTo>
                                  <a:cubicBezTo>
                                    <a:pt x="253" y="643"/>
                                    <a:pt x="252" y="641"/>
                                    <a:pt x="252" y="639"/>
                                  </a:cubicBezTo>
                                  <a:cubicBezTo>
                                    <a:pt x="250" y="638"/>
                                    <a:pt x="248" y="638"/>
                                    <a:pt x="246" y="638"/>
                                  </a:cubicBezTo>
                                  <a:cubicBezTo>
                                    <a:pt x="238" y="640"/>
                                    <a:pt x="232" y="644"/>
                                    <a:pt x="226" y="649"/>
                                  </a:cubicBezTo>
                                  <a:cubicBezTo>
                                    <a:pt x="222" y="651"/>
                                    <a:pt x="219" y="654"/>
                                    <a:pt x="216" y="657"/>
                                  </a:cubicBezTo>
                                  <a:cubicBezTo>
                                    <a:pt x="212" y="658"/>
                                    <a:pt x="212" y="658"/>
                                    <a:pt x="210" y="659"/>
                                  </a:cubicBezTo>
                                  <a:cubicBezTo>
                                    <a:pt x="206" y="660"/>
                                    <a:pt x="201" y="660"/>
                                    <a:pt x="197" y="659"/>
                                  </a:cubicBezTo>
                                  <a:cubicBezTo>
                                    <a:pt x="195" y="658"/>
                                    <a:pt x="193" y="658"/>
                                    <a:pt x="192" y="657"/>
                                  </a:cubicBezTo>
                                  <a:cubicBezTo>
                                    <a:pt x="189" y="655"/>
                                    <a:pt x="183" y="649"/>
                                    <a:pt x="183" y="648"/>
                                  </a:cubicBezTo>
                                  <a:cubicBezTo>
                                    <a:pt x="186" y="649"/>
                                    <a:pt x="194" y="648"/>
                                    <a:pt x="198" y="646"/>
                                  </a:cubicBezTo>
                                  <a:cubicBezTo>
                                    <a:pt x="204" y="644"/>
                                    <a:pt x="209" y="637"/>
                                    <a:pt x="214" y="632"/>
                                  </a:cubicBezTo>
                                  <a:cubicBezTo>
                                    <a:pt x="216" y="628"/>
                                    <a:pt x="219" y="625"/>
                                    <a:pt x="221" y="622"/>
                                  </a:cubicBezTo>
                                  <a:cubicBezTo>
                                    <a:pt x="223" y="619"/>
                                    <a:pt x="224" y="615"/>
                                    <a:pt x="227" y="613"/>
                                  </a:cubicBezTo>
                                  <a:cubicBezTo>
                                    <a:pt x="230" y="608"/>
                                    <a:pt x="232" y="605"/>
                                    <a:pt x="238" y="603"/>
                                  </a:cubicBezTo>
                                  <a:cubicBezTo>
                                    <a:pt x="239" y="602"/>
                                    <a:pt x="240" y="602"/>
                                    <a:pt x="241" y="601"/>
                                  </a:cubicBezTo>
                                  <a:cubicBezTo>
                                    <a:pt x="244" y="601"/>
                                    <a:pt x="247" y="600"/>
                                    <a:pt x="250" y="600"/>
                                  </a:cubicBezTo>
                                  <a:cubicBezTo>
                                    <a:pt x="253" y="599"/>
                                    <a:pt x="257" y="599"/>
                                    <a:pt x="259" y="596"/>
                                  </a:cubicBezTo>
                                  <a:cubicBezTo>
                                    <a:pt x="259" y="593"/>
                                    <a:pt x="257" y="594"/>
                                    <a:pt x="256" y="593"/>
                                  </a:cubicBezTo>
                                  <a:cubicBezTo>
                                    <a:pt x="255" y="593"/>
                                    <a:pt x="254" y="594"/>
                                    <a:pt x="253" y="594"/>
                                  </a:cubicBezTo>
                                  <a:cubicBezTo>
                                    <a:pt x="251" y="594"/>
                                    <a:pt x="249" y="594"/>
                                    <a:pt x="248" y="594"/>
                                  </a:cubicBezTo>
                                  <a:cubicBezTo>
                                    <a:pt x="242" y="593"/>
                                    <a:pt x="238" y="591"/>
                                    <a:pt x="235" y="587"/>
                                  </a:cubicBezTo>
                                  <a:cubicBezTo>
                                    <a:pt x="235" y="586"/>
                                    <a:pt x="234" y="586"/>
                                    <a:pt x="234" y="585"/>
                                  </a:cubicBezTo>
                                  <a:cubicBezTo>
                                    <a:pt x="233" y="582"/>
                                    <a:pt x="233" y="578"/>
                                    <a:pt x="234" y="576"/>
                                  </a:cubicBezTo>
                                  <a:cubicBezTo>
                                    <a:pt x="235" y="576"/>
                                    <a:pt x="236" y="576"/>
                                    <a:pt x="237" y="577"/>
                                  </a:cubicBezTo>
                                  <a:cubicBezTo>
                                    <a:pt x="239" y="577"/>
                                    <a:pt x="241" y="577"/>
                                    <a:pt x="242" y="578"/>
                                  </a:cubicBezTo>
                                  <a:cubicBezTo>
                                    <a:pt x="244" y="578"/>
                                    <a:pt x="246" y="578"/>
                                    <a:pt x="248" y="578"/>
                                  </a:cubicBezTo>
                                  <a:cubicBezTo>
                                    <a:pt x="255" y="577"/>
                                    <a:pt x="262" y="574"/>
                                    <a:pt x="268" y="571"/>
                                  </a:cubicBezTo>
                                  <a:cubicBezTo>
                                    <a:pt x="269" y="571"/>
                                    <a:pt x="269" y="571"/>
                                    <a:pt x="269" y="570"/>
                                  </a:cubicBezTo>
                                  <a:cubicBezTo>
                                    <a:pt x="271" y="570"/>
                                    <a:pt x="272" y="569"/>
                                    <a:pt x="274" y="569"/>
                                  </a:cubicBezTo>
                                  <a:cubicBezTo>
                                    <a:pt x="277" y="569"/>
                                    <a:pt x="280" y="568"/>
                                    <a:pt x="284" y="569"/>
                                  </a:cubicBezTo>
                                  <a:cubicBezTo>
                                    <a:pt x="285" y="570"/>
                                    <a:pt x="286" y="571"/>
                                    <a:pt x="288" y="573"/>
                                  </a:cubicBezTo>
                                  <a:cubicBezTo>
                                    <a:pt x="289" y="574"/>
                                    <a:pt x="290" y="577"/>
                                    <a:pt x="293" y="575"/>
                                  </a:cubicBezTo>
                                  <a:cubicBezTo>
                                    <a:pt x="293" y="575"/>
                                    <a:pt x="293" y="575"/>
                                    <a:pt x="294" y="574"/>
                                  </a:cubicBezTo>
                                  <a:cubicBezTo>
                                    <a:pt x="294" y="572"/>
                                    <a:pt x="293" y="571"/>
                                    <a:pt x="292" y="570"/>
                                  </a:cubicBezTo>
                                  <a:cubicBezTo>
                                    <a:pt x="292" y="562"/>
                                    <a:pt x="292" y="560"/>
                                    <a:pt x="298" y="555"/>
                                  </a:cubicBezTo>
                                  <a:cubicBezTo>
                                    <a:pt x="301" y="555"/>
                                    <a:pt x="304" y="554"/>
                                    <a:pt x="306" y="554"/>
                                  </a:cubicBezTo>
                                  <a:cubicBezTo>
                                    <a:pt x="308" y="554"/>
                                    <a:pt x="308" y="554"/>
                                    <a:pt x="309" y="554"/>
                                  </a:cubicBezTo>
                                  <a:cubicBezTo>
                                    <a:pt x="308" y="555"/>
                                    <a:pt x="308" y="555"/>
                                    <a:pt x="307" y="556"/>
                                  </a:cubicBezTo>
                                  <a:cubicBezTo>
                                    <a:pt x="307" y="558"/>
                                    <a:pt x="307" y="565"/>
                                    <a:pt x="309" y="568"/>
                                  </a:cubicBezTo>
                                  <a:cubicBezTo>
                                    <a:pt x="310" y="570"/>
                                    <a:pt x="312" y="571"/>
                                    <a:pt x="315" y="572"/>
                                  </a:cubicBezTo>
                                  <a:cubicBezTo>
                                    <a:pt x="320" y="579"/>
                                    <a:pt x="329" y="579"/>
                                    <a:pt x="338" y="580"/>
                                  </a:cubicBezTo>
                                  <a:cubicBezTo>
                                    <a:pt x="343" y="580"/>
                                    <a:pt x="348" y="580"/>
                                    <a:pt x="353" y="580"/>
                                  </a:cubicBezTo>
                                  <a:cubicBezTo>
                                    <a:pt x="359" y="581"/>
                                    <a:pt x="366" y="583"/>
                                    <a:pt x="373" y="584"/>
                                  </a:cubicBezTo>
                                  <a:cubicBezTo>
                                    <a:pt x="375" y="584"/>
                                    <a:pt x="377" y="584"/>
                                    <a:pt x="379" y="584"/>
                                  </a:cubicBezTo>
                                  <a:cubicBezTo>
                                    <a:pt x="389" y="584"/>
                                    <a:pt x="399" y="582"/>
                                    <a:pt x="409" y="580"/>
                                  </a:cubicBezTo>
                                  <a:cubicBezTo>
                                    <a:pt x="414" y="579"/>
                                    <a:pt x="414" y="579"/>
                                    <a:pt x="426" y="578"/>
                                  </a:cubicBezTo>
                                  <a:cubicBezTo>
                                    <a:pt x="430" y="578"/>
                                    <a:pt x="434" y="578"/>
                                    <a:pt x="438" y="578"/>
                                  </a:cubicBezTo>
                                  <a:cubicBezTo>
                                    <a:pt x="447" y="578"/>
                                    <a:pt x="457" y="579"/>
                                    <a:pt x="467" y="576"/>
                                  </a:cubicBezTo>
                                  <a:cubicBezTo>
                                    <a:pt x="469" y="576"/>
                                    <a:pt x="474" y="576"/>
                                    <a:pt x="475" y="579"/>
                                  </a:cubicBezTo>
                                  <a:cubicBezTo>
                                    <a:pt x="470" y="581"/>
                                    <a:pt x="465" y="583"/>
                                    <a:pt x="461" y="586"/>
                                  </a:cubicBezTo>
                                  <a:cubicBezTo>
                                    <a:pt x="458" y="588"/>
                                    <a:pt x="454" y="591"/>
                                    <a:pt x="452" y="593"/>
                                  </a:cubicBezTo>
                                  <a:cubicBezTo>
                                    <a:pt x="451" y="595"/>
                                    <a:pt x="447" y="601"/>
                                    <a:pt x="449" y="603"/>
                                  </a:cubicBezTo>
                                  <a:cubicBezTo>
                                    <a:pt x="454" y="603"/>
                                    <a:pt x="461" y="601"/>
                                    <a:pt x="466" y="599"/>
                                  </a:cubicBezTo>
                                  <a:cubicBezTo>
                                    <a:pt x="469" y="599"/>
                                    <a:pt x="471" y="599"/>
                                    <a:pt x="474" y="599"/>
                                  </a:cubicBezTo>
                                  <a:cubicBezTo>
                                    <a:pt x="479" y="600"/>
                                    <a:pt x="479" y="600"/>
                                    <a:pt x="479" y="600"/>
                                  </a:cubicBezTo>
                                  <a:cubicBezTo>
                                    <a:pt x="478" y="601"/>
                                    <a:pt x="478" y="601"/>
                                    <a:pt x="479" y="603"/>
                                  </a:cubicBezTo>
                                  <a:cubicBezTo>
                                    <a:pt x="481" y="610"/>
                                    <a:pt x="487" y="614"/>
                                    <a:pt x="495" y="614"/>
                                  </a:cubicBezTo>
                                  <a:cubicBezTo>
                                    <a:pt x="500" y="611"/>
                                    <a:pt x="499" y="611"/>
                                    <a:pt x="502" y="616"/>
                                  </a:cubicBezTo>
                                  <a:cubicBezTo>
                                    <a:pt x="502" y="618"/>
                                    <a:pt x="503" y="620"/>
                                    <a:pt x="504" y="623"/>
                                  </a:cubicBezTo>
                                  <a:cubicBezTo>
                                    <a:pt x="504" y="628"/>
                                    <a:pt x="502" y="627"/>
                                    <a:pt x="497" y="628"/>
                                  </a:cubicBezTo>
                                  <a:close/>
                                  <a:moveTo>
                                    <a:pt x="479" y="586"/>
                                  </a:moveTo>
                                  <a:cubicBezTo>
                                    <a:pt x="481" y="586"/>
                                    <a:pt x="482" y="586"/>
                                    <a:pt x="484" y="586"/>
                                  </a:cubicBezTo>
                                  <a:cubicBezTo>
                                    <a:pt x="485" y="586"/>
                                    <a:pt x="486" y="587"/>
                                    <a:pt x="487" y="588"/>
                                  </a:cubicBezTo>
                                  <a:cubicBezTo>
                                    <a:pt x="487" y="588"/>
                                    <a:pt x="488" y="590"/>
                                    <a:pt x="490" y="591"/>
                                  </a:cubicBezTo>
                                  <a:cubicBezTo>
                                    <a:pt x="490" y="593"/>
                                    <a:pt x="491" y="594"/>
                                    <a:pt x="493" y="596"/>
                                  </a:cubicBezTo>
                                  <a:cubicBezTo>
                                    <a:pt x="494" y="598"/>
                                    <a:pt x="496" y="601"/>
                                    <a:pt x="497" y="604"/>
                                  </a:cubicBezTo>
                                  <a:cubicBezTo>
                                    <a:pt x="497" y="604"/>
                                    <a:pt x="498" y="605"/>
                                    <a:pt x="498" y="606"/>
                                  </a:cubicBezTo>
                                  <a:cubicBezTo>
                                    <a:pt x="496" y="607"/>
                                    <a:pt x="494" y="607"/>
                                    <a:pt x="494" y="607"/>
                                  </a:cubicBezTo>
                                  <a:cubicBezTo>
                                    <a:pt x="491" y="606"/>
                                    <a:pt x="489" y="606"/>
                                    <a:pt x="487" y="605"/>
                                  </a:cubicBezTo>
                                  <a:cubicBezTo>
                                    <a:pt x="487" y="604"/>
                                    <a:pt x="487" y="604"/>
                                    <a:pt x="486" y="604"/>
                                  </a:cubicBezTo>
                                  <a:cubicBezTo>
                                    <a:pt x="486" y="602"/>
                                    <a:pt x="486" y="600"/>
                                    <a:pt x="485" y="598"/>
                                  </a:cubicBezTo>
                                  <a:cubicBezTo>
                                    <a:pt x="485" y="593"/>
                                    <a:pt x="485" y="594"/>
                                    <a:pt x="482" y="592"/>
                                  </a:cubicBezTo>
                                  <a:cubicBezTo>
                                    <a:pt x="474" y="592"/>
                                    <a:pt x="467" y="593"/>
                                    <a:pt x="461" y="595"/>
                                  </a:cubicBezTo>
                                  <a:cubicBezTo>
                                    <a:pt x="460" y="595"/>
                                    <a:pt x="460" y="595"/>
                                    <a:pt x="459" y="595"/>
                                  </a:cubicBezTo>
                                  <a:cubicBezTo>
                                    <a:pt x="461" y="594"/>
                                    <a:pt x="464" y="592"/>
                                    <a:pt x="466" y="591"/>
                                  </a:cubicBezTo>
                                  <a:cubicBezTo>
                                    <a:pt x="467" y="590"/>
                                    <a:pt x="467" y="590"/>
                                    <a:pt x="467" y="590"/>
                                  </a:cubicBezTo>
                                  <a:cubicBezTo>
                                    <a:pt x="468" y="589"/>
                                    <a:pt x="469" y="589"/>
                                    <a:pt x="470" y="589"/>
                                  </a:cubicBezTo>
                                  <a:cubicBezTo>
                                    <a:pt x="471" y="588"/>
                                    <a:pt x="471" y="588"/>
                                    <a:pt x="471" y="588"/>
                                  </a:cubicBezTo>
                                  <a:cubicBezTo>
                                    <a:pt x="473" y="587"/>
                                    <a:pt x="476" y="586"/>
                                    <a:pt x="479" y="586"/>
                                  </a:cubicBezTo>
                                  <a:close/>
                                  <a:moveTo>
                                    <a:pt x="512" y="723"/>
                                  </a:moveTo>
                                  <a:cubicBezTo>
                                    <a:pt x="510" y="723"/>
                                    <a:pt x="510" y="724"/>
                                    <a:pt x="510" y="725"/>
                                  </a:cubicBezTo>
                                  <a:cubicBezTo>
                                    <a:pt x="510" y="726"/>
                                    <a:pt x="510" y="726"/>
                                    <a:pt x="508" y="728"/>
                                  </a:cubicBezTo>
                                  <a:cubicBezTo>
                                    <a:pt x="507" y="728"/>
                                    <a:pt x="505" y="729"/>
                                    <a:pt x="503" y="729"/>
                                  </a:cubicBezTo>
                                  <a:cubicBezTo>
                                    <a:pt x="503" y="728"/>
                                    <a:pt x="504" y="728"/>
                                    <a:pt x="505" y="728"/>
                                  </a:cubicBezTo>
                                  <a:cubicBezTo>
                                    <a:pt x="505" y="728"/>
                                    <a:pt x="505" y="728"/>
                                    <a:pt x="506" y="726"/>
                                  </a:cubicBezTo>
                                  <a:cubicBezTo>
                                    <a:pt x="508" y="724"/>
                                    <a:pt x="510" y="721"/>
                                    <a:pt x="512" y="719"/>
                                  </a:cubicBezTo>
                                  <a:cubicBezTo>
                                    <a:pt x="512" y="720"/>
                                    <a:pt x="512" y="722"/>
                                    <a:pt x="512" y="723"/>
                                  </a:cubicBezTo>
                                  <a:close/>
                                  <a:moveTo>
                                    <a:pt x="403" y="727"/>
                                  </a:moveTo>
                                  <a:cubicBezTo>
                                    <a:pt x="402" y="727"/>
                                    <a:pt x="401" y="728"/>
                                    <a:pt x="400" y="728"/>
                                  </a:cubicBezTo>
                                  <a:cubicBezTo>
                                    <a:pt x="400" y="725"/>
                                    <a:pt x="402" y="725"/>
                                    <a:pt x="403" y="723"/>
                                  </a:cubicBezTo>
                                  <a:cubicBezTo>
                                    <a:pt x="403" y="723"/>
                                    <a:pt x="404" y="722"/>
                                    <a:pt x="405" y="721"/>
                                  </a:cubicBezTo>
                                  <a:cubicBezTo>
                                    <a:pt x="406" y="718"/>
                                    <a:pt x="409" y="717"/>
                                    <a:pt x="412" y="716"/>
                                  </a:cubicBezTo>
                                  <a:cubicBezTo>
                                    <a:pt x="412" y="716"/>
                                    <a:pt x="412" y="716"/>
                                    <a:pt x="413" y="716"/>
                                  </a:cubicBezTo>
                                  <a:cubicBezTo>
                                    <a:pt x="417" y="716"/>
                                    <a:pt x="421" y="715"/>
                                    <a:pt x="424" y="718"/>
                                  </a:cubicBezTo>
                                  <a:cubicBezTo>
                                    <a:pt x="424" y="718"/>
                                    <a:pt x="424" y="718"/>
                                    <a:pt x="425" y="718"/>
                                  </a:cubicBezTo>
                                  <a:cubicBezTo>
                                    <a:pt x="425" y="720"/>
                                    <a:pt x="425" y="722"/>
                                    <a:pt x="423" y="724"/>
                                  </a:cubicBezTo>
                                  <a:cubicBezTo>
                                    <a:pt x="422" y="726"/>
                                    <a:pt x="420" y="728"/>
                                    <a:pt x="419" y="729"/>
                                  </a:cubicBezTo>
                                  <a:cubicBezTo>
                                    <a:pt x="417" y="729"/>
                                    <a:pt x="415" y="729"/>
                                    <a:pt x="414" y="729"/>
                                  </a:cubicBezTo>
                                  <a:cubicBezTo>
                                    <a:pt x="412" y="728"/>
                                    <a:pt x="410" y="727"/>
                                    <a:pt x="409" y="727"/>
                                  </a:cubicBezTo>
                                  <a:cubicBezTo>
                                    <a:pt x="407" y="727"/>
                                    <a:pt x="405" y="727"/>
                                    <a:pt x="403" y="727"/>
                                  </a:cubicBezTo>
                                  <a:close/>
                                  <a:moveTo>
                                    <a:pt x="417" y="752"/>
                                  </a:moveTo>
                                  <a:cubicBezTo>
                                    <a:pt x="414" y="752"/>
                                    <a:pt x="411" y="751"/>
                                    <a:pt x="409" y="749"/>
                                  </a:cubicBezTo>
                                  <a:cubicBezTo>
                                    <a:pt x="407" y="746"/>
                                    <a:pt x="407" y="746"/>
                                    <a:pt x="407" y="743"/>
                                  </a:cubicBezTo>
                                  <a:cubicBezTo>
                                    <a:pt x="408" y="740"/>
                                    <a:pt x="408" y="740"/>
                                    <a:pt x="410" y="739"/>
                                  </a:cubicBezTo>
                                  <a:cubicBezTo>
                                    <a:pt x="413" y="738"/>
                                    <a:pt x="416" y="737"/>
                                    <a:pt x="419" y="736"/>
                                  </a:cubicBezTo>
                                  <a:cubicBezTo>
                                    <a:pt x="421" y="735"/>
                                    <a:pt x="423" y="734"/>
                                    <a:pt x="425" y="733"/>
                                  </a:cubicBezTo>
                                  <a:cubicBezTo>
                                    <a:pt x="428" y="731"/>
                                    <a:pt x="430" y="728"/>
                                    <a:pt x="432" y="725"/>
                                  </a:cubicBezTo>
                                  <a:cubicBezTo>
                                    <a:pt x="432" y="720"/>
                                    <a:pt x="432" y="720"/>
                                    <a:pt x="437" y="722"/>
                                  </a:cubicBezTo>
                                  <a:cubicBezTo>
                                    <a:pt x="438" y="723"/>
                                    <a:pt x="439" y="726"/>
                                    <a:pt x="440" y="729"/>
                                  </a:cubicBezTo>
                                  <a:cubicBezTo>
                                    <a:pt x="440" y="730"/>
                                    <a:pt x="440" y="732"/>
                                    <a:pt x="440" y="733"/>
                                  </a:cubicBezTo>
                                  <a:cubicBezTo>
                                    <a:pt x="440" y="734"/>
                                    <a:pt x="439" y="736"/>
                                    <a:pt x="438" y="738"/>
                                  </a:cubicBezTo>
                                  <a:cubicBezTo>
                                    <a:pt x="438" y="739"/>
                                    <a:pt x="437" y="740"/>
                                    <a:pt x="437" y="741"/>
                                  </a:cubicBezTo>
                                  <a:cubicBezTo>
                                    <a:pt x="436" y="744"/>
                                    <a:pt x="435" y="747"/>
                                    <a:pt x="435" y="751"/>
                                  </a:cubicBezTo>
                                  <a:cubicBezTo>
                                    <a:pt x="435" y="751"/>
                                    <a:pt x="437" y="753"/>
                                    <a:pt x="439" y="752"/>
                                  </a:cubicBezTo>
                                  <a:cubicBezTo>
                                    <a:pt x="439" y="750"/>
                                    <a:pt x="439" y="750"/>
                                    <a:pt x="440" y="752"/>
                                  </a:cubicBezTo>
                                  <a:cubicBezTo>
                                    <a:pt x="442" y="755"/>
                                    <a:pt x="443" y="759"/>
                                    <a:pt x="446" y="763"/>
                                  </a:cubicBezTo>
                                  <a:cubicBezTo>
                                    <a:pt x="447" y="764"/>
                                    <a:pt x="449" y="765"/>
                                    <a:pt x="451" y="767"/>
                                  </a:cubicBezTo>
                                  <a:cubicBezTo>
                                    <a:pt x="452" y="767"/>
                                    <a:pt x="453" y="769"/>
                                    <a:pt x="454" y="770"/>
                                  </a:cubicBezTo>
                                  <a:cubicBezTo>
                                    <a:pt x="457" y="771"/>
                                    <a:pt x="460" y="772"/>
                                    <a:pt x="464" y="775"/>
                                  </a:cubicBezTo>
                                  <a:cubicBezTo>
                                    <a:pt x="464" y="775"/>
                                    <a:pt x="465" y="775"/>
                                    <a:pt x="465" y="775"/>
                                  </a:cubicBezTo>
                                  <a:cubicBezTo>
                                    <a:pt x="462" y="775"/>
                                    <a:pt x="459" y="776"/>
                                    <a:pt x="456" y="776"/>
                                  </a:cubicBezTo>
                                  <a:cubicBezTo>
                                    <a:pt x="449" y="777"/>
                                    <a:pt x="449" y="777"/>
                                    <a:pt x="441" y="779"/>
                                  </a:cubicBezTo>
                                  <a:cubicBezTo>
                                    <a:pt x="440" y="780"/>
                                    <a:pt x="438" y="780"/>
                                    <a:pt x="437" y="780"/>
                                  </a:cubicBezTo>
                                  <a:cubicBezTo>
                                    <a:pt x="435" y="777"/>
                                    <a:pt x="434" y="776"/>
                                    <a:pt x="432" y="774"/>
                                  </a:cubicBezTo>
                                  <a:cubicBezTo>
                                    <a:pt x="431" y="772"/>
                                    <a:pt x="430" y="771"/>
                                    <a:pt x="429" y="770"/>
                                  </a:cubicBezTo>
                                  <a:cubicBezTo>
                                    <a:pt x="429" y="770"/>
                                    <a:pt x="426" y="767"/>
                                    <a:pt x="426" y="765"/>
                                  </a:cubicBezTo>
                                  <a:cubicBezTo>
                                    <a:pt x="425" y="760"/>
                                    <a:pt x="424" y="756"/>
                                    <a:pt x="424" y="751"/>
                                  </a:cubicBezTo>
                                  <a:cubicBezTo>
                                    <a:pt x="423" y="750"/>
                                    <a:pt x="418" y="752"/>
                                    <a:pt x="417" y="752"/>
                                  </a:cubicBezTo>
                                  <a:close/>
                                  <a:moveTo>
                                    <a:pt x="380" y="781"/>
                                  </a:moveTo>
                                  <a:cubicBezTo>
                                    <a:pt x="380" y="781"/>
                                    <a:pt x="380" y="782"/>
                                    <a:pt x="380" y="782"/>
                                  </a:cubicBezTo>
                                  <a:cubicBezTo>
                                    <a:pt x="380" y="783"/>
                                    <a:pt x="379" y="785"/>
                                    <a:pt x="378" y="786"/>
                                  </a:cubicBezTo>
                                  <a:cubicBezTo>
                                    <a:pt x="378" y="787"/>
                                    <a:pt x="377" y="787"/>
                                    <a:pt x="377" y="789"/>
                                  </a:cubicBezTo>
                                  <a:cubicBezTo>
                                    <a:pt x="373" y="789"/>
                                    <a:pt x="370" y="789"/>
                                    <a:pt x="367" y="790"/>
                                  </a:cubicBezTo>
                                  <a:cubicBezTo>
                                    <a:pt x="365" y="791"/>
                                    <a:pt x="364" y="792"/>
                                    <a:pt x="363" y="794"/>
                                  </a:cubicBezTo>
                                  <a:cubicBezTo>
                                    <a:pt x="362" y="794"/>
                                    <a:pt x="363" y="786"/>
                                    <a:pt x="363" y="786"/>
                                  </a:cubicBezTo>
                                  <a:cubicBezTo>
                                    <a:pt x="364" y="784"/>
                                    <a:pt x="364" y="784"/>
                                    <a:pt x="364" y="783"/>
                                  </a:cubicBezTo>
                                  <a:cubicBezTo>
                                    <a:pt x="365" y="782"/>
                                    <a:pt x="365" y="782"/>
                                    <a:pt x="366" y="780"/>
                                  </a:cubicBezTo>
                                  <a:cubicBezTo>
                                    <a:pt x="367" y="779"/>
                                    <a:pt x="368" y="778"/>
                                    <a:pt x="368" y="777"/>
                                  </a:cubicBezTo>
                                  <a:cubicBezTo>
                                    <a:pt x="370" y="776"/>
                                    <a:pt x="371" y="775"/>
                                    <a:pt x="372" y="774"/>
                                  </a:cubicBezTo>
                                  <a:cubicBezTo>
                                    <a:pt x="373" y="774"/>
                                    <a:pt x="375" y="773"/>
                                    <a:pt x="376" y="772"/>
                                  </a:cubicBezTo>
                                  <a:cubicBezTo>
                                    <a:pt x="378" y="772"/>
                                    <a:pt x="379" y="772"/>
                                    <a:pt x="381" y="772"/>
                                  </a:cubicBezTo>
                                  <a:cubicBezTo>
                                    <a:pt x="381" y="773"/>
                                    <a:pt x="381" y="779"/>
                                    <a:pt x="380" y="781"/>
                                  </a:cubicBezTo>
                                  <a:close/>
                                  <a:moveTo>
                                    <a:pt x="461" y="862"/>
                                  </a:moveTo>
                                  <a:cubicBezTo>
                                    <a:pt x="461" y="863"/>
                                    <a:pt x="456" y="864"/>
                                    <a:pt x="456" y="864"/>
                                  </a:cubicBezTo>
                                  <a:cubicBezTo>
                                    <a:pt x="452" y="864"/>
                                    <a:pt x="448" y="864"/>
                                    <a:pt x="444" y="864"/>
                                  </a:cubicBezTo>
                                  <a:cubicBezTo>
                                    <a:pt x="441" y="863"/>
                                    <a:pt x="439" y="862"/>
                                    <a:pt x="438" y="862"/>
                                  </a:cubicBezTo>
                                  <a:cubicBezTo>
                                    <a:pt x="437" y="860"/>
                                    <a:pt x="436" y="860"/>
                                    <a:pt x="436" y="859"/>
                                  </a:cubicBezTo>
                                  <a:cubicBezTo>
                                    <a:pt x="438" y="859"/>
                                    <a:pt x="440" y="859"/>
                                    <a:pt x="442" y="859"/>
                                  </a:cubicBezTo>
                                  <a:cubicBezTo>
                                    <a:pt x="443" y="858"/>
                                    <a:pt x="445" y="857"/>
                                    <a:pt x="446" y="857"/>
                                  </a:cubicBezTo>
                                  <a:cubicBezTo>
                                    <a:pt x="448" y="855"/>
                                    <a:pt x="450" y="854"/>
                                    <a:pt x="452" y="852"/>
                                  </a:cubicBezTo>
                                  <a:cubicBezTo>
                                    <a:pt x="454" y="852"/>
                                    <a:pt x="457" y="852"/>
                                    <a:pt x="460" y="852"/>
                                  </a:cubicBezTo>
                                  <a:cubicBezTo>
                                    <a:pt x="460" y="853"/>
                                    <a:pt x="461" y="853"/>
                                    <a:pt x="461" y="853"/>
                                  </a:cubicBezTo>
                                  <a:cubicBezTo>
                                    <a:pt x="462" y="855"/>
                                    <a:pt x="465" y="855"/>
                                    <a:pt x="467" y="858"/>
                                  </a:cubicBezTo>
                                  <a:cubicBezTo>
                                    <a:pt x="467" y="858"/>
                                    <a:pt x="467" y="858"/>
                                    <a:pt x="467" y="859"/>
                                  </a:cubicBezTo>
                                  <a:cubicBezTo>
                                    <a:pt x="465" y="860"/>
                                    <a:pt x="463" y="862"/>
                                    <a:pt x="461" y="862"/>
                                  </a:cubicBezTo>
                                  <a:close/>
                                  <a:moveTo>
                                    <a:pt x="597" y="309"/>
                                  </a:moveTo>
                                  <a:cubicBezTo>
                                    <a:pt x="595" y="307"/>
                                    <a:pt x="592" y="304"/>
                                    <a:pt x="590" y="303"/>
                                  </a:cubicBezTo>
                                  <a:cubicBezTo>
                                    <a:pt x="590" y="303"/>
                                    <a:pt x="590" y="303"/>
                                    <a:pt x="590" y="302"/>
                                  </a:cubicBezTo>
                                  <a:cubicBezTo>
                                    <a:pt x="587" y="299"/>
                                    <a:pt x="583" y="297"/>
                                    <a:pt x="581" y="294"/>
                                  </a:cubicBezTo>
                                  <a:cubicBezTo>
                                    <a:pt x="577" y="290"/>
                                    <a:pt x="572" y="286"/>
                                    <a:pt x="568" y="283"/>
                                  </a:cubicBezTo>
                                  <a:cubicBezTo>
                                    <a:pt x="562" y="278"/>
                                    <a:pt x="555" y="273"/>
                                    <a:pt x="550" y="268"/>
                                  </a:cubicBezTo>
                                  <a:cubicBezTo>
                                    <a:pt x="545" y="263"/>
                                    <a:pt x="540" y="258"/>
                                    <a:pt x="536" y="253"/>
                                  </a:cubicBezTo>
                                  <a:cubicBezTo>
                                    <a:pt x="532" y="247"/>
                                    <a:pt x="530" y="242"/>
                                    <a:pt x="527" y="236"/>
                                  </a:cubicBezTo>
                                  <a:cubicBezTo>
                                    <a:pt x="527" y="234"/>
                                    <a:pt x="526" y="232"/>
                                    <a:pt x="525" y="230"/>
                                  </a:cubicBezTo>
                                  <a:cubicBezTo>
                                    <a:pt x="524" y="223"/>
                                    <a:pt x="523" y="215"/>
                                    <a:pt x="522" y="209"/>
                                  </a:cubicBezTo>
                                  <a:cubicBezTo>
                                    <a:pt x="521" y="200"/>
                                    <a:pt x="521" y="192"/>
                                    <a:pt x="521" y="185"/>
                                  </a:cubicBezTo>
                                  <a:cubicBezTo>
                                    <a:pt x="522" y="178"/>
                                    <a:pt x="522" y="178"/>
                                    <a:pt x="524" y="164"/>
                                  </a:cubicBezTo>
                                  <a:cubicBezTo>
                                    <a:pt x="524" y="156"/>
                                    <a:pt x="524" y="156"/>
                                    <a:pt x="525" y="151"/>
                                  </a:cubicBezTo>
                                  <a:cubicBezTo>
                                    <a:pt x="527" y="141"/>
                                    <a:pt x="526" y="131"/>
                                    <a:pt x="526" y="122"/>
                                  </a:cubicBezTo>
                                  <a:cubicBezTo>
                                    <a:pt x="525" y="115"/>
                                    <a:pt x="524" y="108"/>
                                    <a:pt x="522" y="102"/>
                                  </a:cubicBezTo>
                                  <a:cubicBezTo>
                                    <a:pt x="522" y="100"/>
                                    <a:pt x="521" y="98"/>
                                    <a:pt x="520" y="96"/>
                                  </a:cubicBezTo>
                                  <a:cubicBezTo>
                                    <a:pt x="518" y="93"/>
                                    <a:pt x="514" y="88"/>
                                    <a:pt x="511" y="86"/>
                                  </a:cubicBezTo>
                                  <a:cubicBezTo>
                                    <a:pt x="509" y="84"/>
                                    <a:pt x="507" y="82"/>
                                    <a:pt x="506" y="80"/>
                                  </a:cubicBezTo>
                                  <a:cubicBezTo>
                                    <a:pt x="510" y="81"/>
                                    <a:pt x="514" y="84"/>
                                    <a:pt x="518" y="87"/>
                                  </a:cubicBezTo>
                                  <a:cubicBezTo>
                                    <a:pt x="522" y="91"/>
                                    <a:pt x="524" y="97"/>
                                    <a:pt x="527" y="103"/>
                                  </a:cubicBezTo>
                                  <a:cubicBezTo>
                                    <a:pt x="529" y="109"/>
                                    <a:pt x="531" y="116"/>
                                    <a:pt x="532" y="123"/>
                                  </a:cubicBezTo>
                                  <a:cubicBezTo>
                                    <a:pt x="533" y="133"/>
                                    <a:pt x="534" y="144"/>
                                    <a:pt x="533" y="155"/>
                                  </a:cubicBezTo>
                                  <a:cubicBezTo>
                                    <a:pt x="531" y="165"/>
                                    <a:pt x="532" y="177"/>
                                    <a:pt x="534" y="189"/>
                                  </a:cubicBezTo>
                                  <a:cubicBezTo>
                                    <a:pt x="535" y="193"/>
                                    <a:pt x="535" y="199"/>
                                    <a:pt x="539" y="202"/>
                                  </a:cubicBezTo>
                                  <a:cubicBezTo>
                                    <a:pt x="539" y="203"/>
                                    <a:pt x="541" y="204"/>
                                    <a:pt x="541" y="202"/>
                                  </a:cubicBezTo>
                                  <a:cubicBezTo>
                                    <a:pt x="541" y="202"/>
                                    <a:pt x="540" y="198"/>
                                    <a:pt x="537" y="181"/>
                                  </a:cubicBezTo>
                                  <a:cubicBezTo>
                                    <a:pt x="537" y="167"/>
                                    <a:pt x="537" y="153"/>
                                    <a:pt x="538" y="139"/>
                                  </a:cubicBezTo>
                                  <a:cubicBezTo>
                                    <a:pt x="538" y="134"/>
                                    <a:pt x="538" y="129"/>
                                    <a:pt x="538" y="124"/>
                                  </a:cubicBezTo>
                                  <a:cubicBezTo>
                                    <a:pt x="537" y="121"/>
                                    <a:pt x="536" y="118"/>
                                    <a:pt x="537" y="116"/>
                                  </a:cubicBezTo>
                                  <a:cubicBezTo>
                                    <a:pt x="542" y="121"/>
                                    <a:pt x="544" y="130"/>
                                    <a:pt x="546" y="138"/>
                                  </a:cubicBezTo>
                                  <a:cubicBezTo>
                                    <a:pt x="546" y="141"/>
                                    <a:pt x="547" y="145"/>
                                    <a:pt x="547" y="150"/>
                                  </a:cubicBezTo>
                                  <a:cubicBezTo>
                                    <a:pt x="547" y="162"/>
                                    <a:pt x="547" y="174"/>
                                    <a:pt x="547" y="187"/>
                                  </a:cubicBezTo>
                                  <a:cubicBezTo>
                                    <a:pt x="547" y="194"/>
                                    <a:pt x="548" y="201"/>
                                    <a:pt x="549" y="208"/>
                                  </a:cubicBezTo>
                                  <a:cubicBezTo>
                                    <a:pt x="550" y="210"/>
                                    <a:pt x="550" y="214"/>
                                    <a:pt x="553" y="216"/>
                                  </a:cubicBezTo>
                                  <a:cubicBezTo>
                                    <a:pt x="554" y="216"/>
                                    <a:pt x="555" y="216"/>
                                    <a:pt x="555" y="215"/>
                                  </a:cubicBezTo>
                                  <a:cubicBezTo>
                                    <a:pt x="555" y="209"/>
                                    <a:pt x="554" y="204"/>
                                    <a:pt x="553" y="198"/>
                                  </a:cubicBezTo>
                                  <a:cubicBezTo>
                                    <a:pt x="553" y="196"/>
                                    <a:pt x="553" y="193"/>
                                    <a:pt x="553" y="191"/>
                                  </a:cubicBezTo>
                                  <a:cubicBezTo>
                                    <a:pt x="553" y="174"/>
                                    <a:pt x="555" y="158"/>
                                    <a:pt x="553" y="142"/>
                                  </a:cubicBezTo>
                                  <a:cubicBezTo>
                                    <a:pt x="556" y="143"/>
                                    <a:pt x="561" y="154"/>
                                    <a:pt x="563" y="158"/>
                                  </a:cubicBezTo>
                                  <a:cubicBezTo>
                                    <a:pt x="564" y="162"/>
                                    <a:pt x="566" y="168"/>
                                    <a:pt x="567" y="174"/>
                                  </a:cubicBezTo>
                                  <a:cubicBezTo>
                                    <a:pt x="568" y="187"/>
                                    <a:pt x="569" y="202"/>
                                    <a:pt x="569" y="215"/>
                                  </a:cubicBezTo>
                                  <a:cubicBezTo>
                                    <a:pt x="570" y="222"/>
                                    <a:pt x="571" y="228"/>
                                    <a:pt x="573" y="235"/>
                                  </a:cubicBezTo>
                                  <a:cubicBezTo>
                                    <a:pt x="574" y="236"/>
                                    <a:pt x="574" y="236"/>
                                    <a:pt x="575" y="236"/>
                                  </a:cubicBezTo>
                                  <a:cubicBezTo>
                                    <a:pt x="577" y="234"/>
                                    <a:pt x="576" y="230"/>
                                    <a:pt x="576" y="228"/>
                                  </a:cubicBezTo>
                                  <a:cubicBezTo>
                                    <a:pt x="574" y="179"/>
                                    <a:pt x="574" y="179"/>
                                    <a:pt x="574" y="178"/>
                                  </a:cubicBezTo>
                                  <a:cubicBezTo>
                                    <a:pt x="583" y="183"/>
                                    <a:pt x="583" y="196"/>
                                    <a:pt x="584" y="205"/>
                                  </a:cubicBezTo>
                                  <a:cubicBezTo>
                                    <a:pt x="585" y="212"/>
                                    <a:pt x="585" y="212"/>
                                    <a:pt x="585" y="228"/>
                                  </a:cubicBezTo>
                                  <a:cubicBezTo>
                                    <a:pt x="586" y="240"/>
                                    <a:pt x="586" y="240"/>
                                    <a:pt x="586" y="241"/>
                                  </a:cubicBezTo>
                                  <a:cubicBezTo>
                                    <a:pt x="587" y="243"/>
                                    <a:pt x="587" y="245"/>
                                    <a:pt x="588" y="247"/>
                                  </a:cubicBezTo>
                                  <a:cubicBezTo>
                                    <a:pt x="589" y="247"/>
                                    <a:pt x="589" y="247"/>
                                    <a:pt x="589" y="247"/>
                                  </a:cubicBezTo>
                                  <a:cubicBezTo>
                                    <a:pt x="590" y="247"/>
                                    <a:pt x="590" y="247"/>
                                    <a:pt x="590" y="247"/>
                                  </a:cubicBezTo>
                                  <a:cubicBezTo>
                                    <a:pt x="590" y="246"/>
                                    <a:pt x="591" y="246"/>
                                    <a:pt x="591" y="245"/>
                                  </a:cubicBezTo>
                                  <a:cubicBezTo>
                                    <a:pt x="591" y="230"/>
                                    <a:pt x="589" y="215"/>
                                    <a:pt x="589" y="201"/>
                                  </a:cubicBezTo>
                                  <a:cubicBezTo>
                                    <a:pt x="592" y="201"/>
                                    <a:pt x="594" y="210"/>
                                    <a:pt x="594" y="213"/>
                                  </a:cubicBezTo>
                                  <a:cubicBezTo>
                                    <a:pt x="596" y="221"/>
                                    <a:pt x="597" y="228"/>
                                    <a:pt x="598" y="235"/>
                                  </a:cubicBezTo>
                                  <a:cubicBezTo>
                                    <a:pt x="598" y="239"/>
                                    <a:pt x="599" y="242"/>
                                    <a:pt x="602" y="246"/>
                                  </a:cubicBezTo>
                                  <a:cubicBezTo>
                                    <a:pt x="602" y="246"/>
                                    <a:pt x="602" y="246"/>
                                    <a:pt x="603" y="246"/>
                                  </a:cubicBezTo>
                                  <a:cubicBezTo>
                                    <a:pt x="606" y="242"/>
                                    <a:pt x="608" y="240"/>
                                    <a:pt x="612" y="238"/>
                                  </a:cubicBezTo>
                                  <a:cubicBezTo>
                                    <a:pt x="613" y="238"/>
                                    <a:pt x="614" y="237"/>
                                    <a:pt x="615" y="237"/>
                                  </a:cubicBezTo>
                                  <a:cubicBezTo>
                                    <a:pt x="618" y="237"/>
                                    <a:pt x="620" y="237"/>
                                    <a:pt x="624" y="239"/>
                                  </a:cubicBezTo>
                                  <a:cubicBezTo>
                                    <a:pt x="626" y="240"/>
                                    <a:pt x="630" y="243"/>
                                    <a:pt x="632" y="246"/>
                                  </a:cubicBezTo>
                                  <a:cubicBezTo>
                                    <a:pt x="632" y="248"/>
                                    <a:pt x="633" y="249"/>
                                    <a:pt x="633" y="251"/>
                                  </a:cubicBezTo>
                                  <a:cubicBezTo>
                                    <a:pt x="633" y="253"/>
                                    <a:pt x="635" y="258"/>
                                    <a:pt x="633" y="262"/>
                                  </a:cubicBezTo>
                                  <a:cubicBezTo>
                                    <a:pt x="633" y="262"/>
                                    <a:pt x="632" y="262"/>
                                    <a:pt x="632" y="262"/>
                                  </a:cubicBezTo>
                                  <a:cubicBezTo>
                                    <a:pt x="632" y="261"/>
                                    <a:pt x="631" y="260"/>
                                    <a:pt x="630" y="259"/>
                                  </a:cubicBezTo>
                                  <a:cubicBezTo>
                                    <a:pt x="629" y="258"/>
                                    <a:pt x="629" y="258"/>
                                    <a:pt x="627" y="257"/>
                                  </a:cubicBezTo>
                                  <a:cubicBezTo>
                                    <a:pt x="626" y="257"/>
                                    <a:pt x="625" y="257"/>
                                    <a:pt x="624" y="257"/>
                                  </a:cubicBezTo>
                                  <a:cubicBezTo>
                                    <a:pt x="620" y="257"/>
                                    <a:pt x="617" y="257"/>
                                    <a:pt x="614" y="258"/>
                                  </a:cubicBezTo>
                                  <a:cubicBezTo>
                                    <a:pt x="607" y="263"/>
                                    <a:pt x="605" y="267"/>
                                    <a:pt x="606" y="275"/>
                                  </a:cubicBezTo>
                                  <a:cubicBezTo>
                                    <a:pt x="606" y="278"/>
                                    <a:pt x="607" y="280"/>
                                    <a:pt x="609" y="284"/>
                                  </a:cubicBezTo>
                                  <a:cubicBezTo>
                                    <a:pt x="609" y="284"/>
                                    <a:pt x="609" y="284"/>
                                    <a:pt x="610" y="286"/>
                                  </a:cubicBezTo>
                                  <a:cubicBezTo>
                                    <a:pt x="615" y="293"/>
                                    <a:pt x="622" y="299"/>
                                    <a:pt x="629" y="306"/>
                                  </a:cubicBezTo>
                                  <a:cubicBezTo>
                                    <a:pt x="629" y="306"/>
                                    <a:pt x="629" y="306"/>
                                    <a:pt x="630" y="307"/>
                                  </a:cubicBezTo>
                                  <a:cubicBezTo>
                                    <a:pt x="631" y="308"/>
                                    <a:pt x="632" y="309"/>
                                    <a:pt x="631" y="310"/>
                                  </a:cubicBezTo>
                                  <a:cubicBezTo>
                                    <a:pt x="630" y="312"/>
                                    <a:pt x="630" y="312"/>
                                    <a:pt x="626" y="314"/>
                                  </a:cubicBezTo>
                                  <a:cubicBezTo>
                                    <a:pt x="622" y="317"/>
                                    <a:pt x="618" y="321"/>
                                    <a:pt x="613" y="323"/>
                                  </a:cubicBezTo>
                                  <a:cubicBezTo>
                                    <a:pt x="607" y="318"/>
                                    <a:pt x="602" y="314"/>
                                    <a:pt x="597" y="309"/>
                                  </a:cubicBezTo>
                                  <a:close/>
                                  <a:moveTo>
                                    <a:pt x="505" y="502"/>
                                  </a:moveTo>
                                  <a:cubicBezTo>
                                    <a:pt x="508" y="509"/>
                                    <a:pt x="514" y="517"/>
                                    <a:pt x="520" y="523"/>
                                  </a:cubicBezTo>
                                  <a:cubicBezTo>
                                    <a:pt x="526" y="532"/>
                                    <a:pt x="533" y="540"/>
                                    <a:pt x="542" y="548"/>
                                  </a:cubicBezTo>
                                  <a:cubicBezTo>
                                    <a:pt x="543" y="549"/>
                                    <a:pt x="545" y="551"/>
                                    <a:pt x="547" y="552"/>
                                  </a:cubicBezTo>
                                  <a:cubicBezTo>
                                    <a:pt x="548" y="553"/>
                                    <a:pt x="548" y="553"/>
                                    <a:pt x="548" y="554"/>
                                  </a:cubicBezTo>
                                  <a:cubicBezTo>
                                    <a:pt x="555" y="559"/>
                                    <a:pt x="564" y="566"/>
                                    <a:pt x="574" y="569"/>
                                  </a:cubicBezTo>
                                  <a:cubicBezTo>
                                    <a:pt x="576" y="570"/>
                                    <a:pt x="580" y="571"/>
                                    <a:pt x="584" y="572"/>
                                  </a:cubicBezTo>
                                  <a:cubicBezTo>
                                    <a:pt x="586" y="572"/>
                                    <a:pt x="588" y="572"/>
                                    <a:pt x="590" y="572"/>
                                  </a:cubicBezTo>
                                  <a:cubicBezTo>
                                    <a:pt x="596" y="571"/>
                                    <a:pt x="600" y="569"/>
                                    <a:pt x="605" y="565"/>
                                  </a:cubicBezTo>
                                  <a:cubicBezTo>
                                    <a:pt x="608" y="561"/>
                                    <a:pt x="611" y="556"/>
                                    <a:pt x="613" y="551"/>
                                  </a:cubicBezTo>
                                  <a:cubicBezTo>
                                    <a:pt x="615" y="548"/>
                                    <a:pt x="615" y="544"/>
                                    <a:pt x="615" y="541"/>
                                  </a:cubicBezTo>
                                  <a:cubicBezTo>
                                    <a:pt x="615" y="533"/>
                                    <a:pt x="615" y="526"/>
                                    <a:pt x="614" y="519"/>
                                  </a:cubicBezTo>
                                  <a:cubicBezTo>
                                    <a:pt x="610" y="517"/>
                                    <a:pt x="607" y="517"/>
                                    <a:pt x="604" y="516"/>
                                  </a:cubicBezTo>
                                  <a:cubicBezTo>
                                    <a:pt x="599" y="514"/>
                                    <a:pt x="588" y="511"/>
                                    <a:pt x="585" y="507"/>
                                  </a:cubicBezTo>
                                  <a:cubicBezTo>
                                    <a:pt x="583" y="506"/>
                                    <a:pt x="580" y="505"/>
                                    <a:pt x="578" y="503"/>
                                  </a:cubicBezTo>
                                  <a:cubicBezTo>
                                    <a:pt x="574" y="500"/>
                                    <a:pt x="570" y="497"/>
                                    <a:pt x="567" y="495"/>
                                  </a:cubicBezTo>
                                  <a:cubicBezTo>
                                    <a:pt x="564" y="491"/>
                                    <a:pt x="561" y="488"/>
                                    <a:pt x="559" y="485"/>
                                  </a:cubicBezTo>
                                  <a:cubicBezTo>
                                    <a:pt x="557" y="482"/>
                                    <a:pt x="556" y="480"/>
                                    <a:pt x="556" y="479"/>
                                  </a:cubicBezTo>
                                  <a:cubicBezTo>
                                    <a:pt x="555" y="477"/>
                                    <a:pt x="551" y="472"/>
                                    <a:pt x="551" y="470"/>
                                  </a:cubicBezTo>
                                  <a:cubicBezTo>
                                    <a:pt x="551" y="470"/>
                                    <a:pt x="551" y="470"/>
                                    <a:pt x="547" y="461"/>
                                  </a:cubicBezTo>
                                  <a:cubicBezTo>
                                    <a:pt x="547" y="459"/>
                                    <a:pt x="546" y="457"/>
                                    <a:pt x="546" y="455"/>
                                  </a:cubicBezTo>
                                  <a:cubicBezTo>
                                    <a:pt x="545" y="454"/>
                                    <a:pt x="544" y="453"/>
                                    <a:pt x="544" y="452"/>
                                  </a:cubicBezTo>
                                  <a:cubicBezTo>
                                    <a:pt x="544" y="451"/>
                                    <a:pt x="543" y="449"/>
                                    <a:pt x="543" y="448"/>
                                  </a:cubicBezTo>
                                  <a:cubicBezTo>
                                    <a:pt x="542" y="441"/>
                                    <a:pt x="543" y="435"/>
                                    <a:pt x="543" y="429"/>
                                  </a:cubicBezTo>
                                  <a:cubicBezTo>
                                    <a:pt x="544" y="424"/>
                                    <a:pt x="544" y="419"/>
                                    <a:pt x="545" y="414"/>
                                  </a:cubicBezTo>
                                  <a:cubicBezTo>
                                    <a:pt x="546" y="408"/>
                                    <a:pt x="548" y="402"/>
                                    <a:pt x="550" y="397"/>
                                  </a:cubicBezTo>
                                  <a:cubicBezTo>
                                    <a:pt x="550" y="397"/>
                                    <a:pt x="553" y="392"/>
                                    <a:pt x="557" y="385"/>
                                  </a:cubicBezTo>
                                  <a:cubicBezTo>
                                    <a:pt x="563" y="377"/>
                                    <a:pt x="563" y="377"/>
                                    <a:pt x="568" y="371"/>
                                  </a:cubicBezTo>
                                  <a:cubicBezTo>
                                    <a:pt x="574" y="364"/>
                                    <a:pt x="580" y="358"/>
                                    <a:pt x="587" y="352"/>
                                  </a:cubicBezTo>
                                  <a:cubicBezTo>
                                    <a:pt x="588" y="351"/>
                                    <a:pt x="589" y="350"/>
                                    <a:pt x="590" y="349"/>
                                  </a:cubicBezTo>
                                  <a:cubicBezTo>
                                    <a:pt x="598" y="341"/>
                                    <a:pt x="608" y="334"/>
                                    <a:pt x="617" y="327"/>
                                  </a:cubicBezTo>
                                  <a:cubicBezTo>
                                    <a:pt x="618" y="326"/>
                                    <a:pt x="619" y="325"/>
                                    <a:pt x="621" y="324"/>
                                  </a:cubicBezTo>
                                  <a:cubicBezTo>
                                    <a:pt x="631" y="318"/>
                                    <a:pt x="631" y="317"/>
                                    <a:pt x="632" y="317"/>
                                  </a:cubicBezTo>
                                  <a:cubicBezTo>
                                    <a:pt x="637" y="313"/>
                                    <a:pt x="642" y="309"/>
                                    <a:pt x="647" y="305"/>
                                  </a:cubicBezTo>
                                  <a:cubicBezTo>
                                    <a:pt x="649" y="303"/>
                                    <a:pt x="653" y="300"/>
                                    <a:pt x="656" y="298"/>
                                  </a:cubicBezTo>
                                  <a:cubicBezTo>
                                    <a:pt x="658" y="295"/>
                                    <a:pt x="661" y="293"/>
                                    <a:pt x="663" y="290"/>
                                  </a:cubicBezTo>
                                  <a:cubicBezTo>
                                    <a:pt x="666" y="288"/>
                                    <a:pt x="670" y="285"/>
                                    <a:pt x="672" y="283"/>
                                  </a:cubicBezTo>
                                  <a:cubicBezTo>
                                    <a:pt x="673" y="282"/>
                                    <a:pt x="674" y="281"/>
                                    <a:pt x="674" y="279"/>
                                  </a:cubicBezTo>
                                  <a:cubicBezTo>
                                    <a:pt x="675" y="276"/>
                                    <a:pt x="675" y="276"/>
                                    <a:pt x="676" y="274"/>
                                  </a:cubicBezTo>
                                  <a:cubicBezTo>
                                    <a:pt x="676" y="272"/>
                                    <a:pt x="676" y="271"/>
                                    <a:pt x="676" y="270"/>
                                  </a:cubicBezTo>
                                  <a:cubicBezTo>
                                    <a:pt x="674" y="259"/>
                                    <a:pt x="667" y="257"/>
                                    <a:pt x="659" y="256"/>
                                  </a:cubicBezTo>
                                  <a:cubicBezTo>
                                    <a:pt x="657" y="258"/>
                                    <a:pt x="657" y="258"/>
                                    <a:pt x="655" y="259"/>
                                  </a:cubicBezTo>
                                  <a:cubicBezTo>
                                    <a:pt x="653" y="259"/>
                                    <a:pt x="653" y="259"/>
                                    <a:pt x="653" y="258"/>
                                  </a:cubicBezTo>
                                  <a:cubicBezTo>
                                    <a:pt x="653" y="252"/>
                                    <a:pt x="654" y="247"/>
                                    <a:pt x="658" y="243"/>
                                  </a:cubicBezTo>
                                  <a:cubicBezTo>
                                    <a:pt x="661" y="243"/>
                                    <a:pt x="663" y="242"/>
                                    <a:pt x="665" y="242"/>
                                  </a:cubicBezTo>
                                  <a:cubicBezTo>
                                    <a:pt x="669" y="242"/>
                                    <a:pt x="672" y="242"/>
                                    <a:pt x="675" y="246"/>
                                  </a:cubicBezTo>
                                  <a:cubicBezTo>
                                    <a:pt x="676" y="248"/>
                                    <a:pt x="676" y="248"/>
                                    <a:pt x="676" y="250"/>
                                  </a:cubicBezTo>
                                  <a:cubicBezTo>
                                    <a:pt x="677" y="251"/>
                                    <a:pt x="678" y="252"/>
                                    <a:pt x="680" y="253"/>
                                  </a:cubicBezTo>
                                  <a:cubicBezTo>
                                    <a:pt x="681" y="253"/>
                                    <a:pt x="683" y="253"/>
                                    <a:pt x="684" y="252"/>
                                  </a:cubicBezTo>
                                  <a:cubicBezTo>
                                    <a:pt x="683" y="238"/>
                                    <a:pt x="682" y="224"/>
                                    <a:pt x="684" y="210"/>
                                  </a:cubicBezTo>
                                  <a:cubicBezTo>
                                    <a:pt x="684" y="208"/>
                                    <a:pt x="685" y="206"/>
                                    <a:pt x="686" y="205"/>
                                  </a:cubicBezTo>
                                  <a:cubicBezTo>
                                    <a:pt x="688" y="215"/>
                                    <a:pt x="689" y="225"/>
                                    <a:pt x="692" y="236"/>
                                  </a:cubicBezTo>
                                  <a:cubicBezTo>
                                    <a:pt x="692" y="237"/>
                                    <a:pt x="692" y="241"/>
                                    <a:pt x="694" y="241"/>
                                  </a:cubicBezTo>
                                  <a:cubicBezTo>
                                    <a:pt x="694" y="240"/>
                                    <a:pt x="695" y="240"/>
                                    <a:pt x="695" y="240"/>
                                  </a:cubicBezTo>
                                  <a:cubicBezTo>
                                    <a:pt x="694" y="224"/>
                                    <a:pt x="693" y="208"/>
                                    <a:pt x="694" y="193"/>
                                  </a:cubicBezTo>
                                  <a:cubicBezTo>
                                    <a:pt x="695" y="189"/>
                                    <a:pt x="696" y="186"/>
                                    <a:pt x="696" y="183"/>
                                  </a:cubicBezTo>
                                  <a:cubicBezTo>
                                    <a:pt x="698" y="177"/>
                                    <a:pt x="700" y="172"/>
                                    <a:pt x="702" y="167"/>
                                  </a:cubicBezTo>
                                  <a:cubicBezTo>
                                    <a:pt x="705" y="162"/>
                                    <a:pt x="705" y="162"/>
                                    <a:pt x="705" y="162"/>
                                  </a:cubicBezTo>
                                  <a:cubicBezTo>
                                    <a:pt x="705" y="163"/>
                                    <a:pt x="704" y="166"/>
                                    <a:pt x="703" y="168"/>
                                  </a:cubicBezTo>
                                  <a:cubicBezTo>
                                    <a:pt x="702" y="183"/>
                                    <a:pt x="704" y="198"/>
                                    <a:pt x="707" y="213"/>
                                  </a:cubicBezTo>
                                  <a:cubicBezTo>
                                    <a:pt x="708" y="217"/>
                                    <a:pt x="709" y="220"/>
                                    <a:pt x="710" y="225"/>
                                  </a:cubicBezTo>
                                  <a:cubicBezTo>
                                    <a:pt x="710" y="225"/>
                                    <a:pt x="712" y="228"/>
                                    <a:pt x="714" y="227"/>
                                  </a:cubicBezTo>
                                  <a:cubicBezTo>
                                    <a:pt x="712" y="217"/>
                                    <a:pt x="711" y="207"/>
                                    <a:pt x="710" y="197"/>
                                  </a:cubicBezTo>
                                  <a:cubicBezTo>
                                    <a:pt x="710" y="193"/>
                                    <a:pt x="709" y="189"/>
                                    <a:pt x="709" y="185"/>
                                  </a:cubicBezTo>
                                  <a:cubicBezTo>
                                    <a:pt x="709" y="182"/>
                                    <a:pt x="709" y="179"/>
                                    <a:pt x="709" y="175"/>
                                  </a:cubicBezTo>
                                  <a:cubicBezTo>
                                    <a:pt x="709" y="170"/>
                                    <a:pt x="709" y="170"/>
                                    <a:pt x="710" y="164"/>
                                  </a:cubicBezTo>
                                  <a:cubicBezTo>
                                    <a:pt x="712" y="155"/>
                                    <a:pt x="714" y="146"/>
                                    <a:pt x="718" y="138"/>
                                  </a:cubicBezTo>
                                  <a:cubicBezTo>
                                    <a:pt x="719" y="135"/>
                                    <a:pt x="719" y="135"/>
                                    <a:pt x="720" y="135"/>
                                  </a:cubicBezTo>
                                  <a:cubicBezTo>
                                    <a:pt x="720" y="137"/>
                                    <a:pt x="719" y="139"/>
                                    <a:pt x="719" y="141"/>
                                  </a:cubicBezTo>
                                  <a:cubicBezTo>
                                    <a:pt x="718" y="143"/>
                                    <a:pt x="718" y="146"/>
                                    <a:pt x="718" y="148"/>
                                  </a:cubicBezTo>
                                  <a:cubicBezTo>
                                    <a:pt x="718" y="151"/>
                                    <a:pt x="718" y="154"/>
                                    <a:pt x="718" y="157"/>
                                  </a:cubicBezTo>
                                  <a:cubicBezTo>
                                    <a:pt x="719" y="170"/>
                                    <a:pt x="722" y="184"/>
                                    <a:pt x="725" y="198"/>
                                  </a:cubicBezTo>
                                  <a:cubicBezTo>
                                    <a:pt x="726" y="199"/>
                                    <a:pt x="727" y="201"/>
                                    <a:pt x="727" y="203"/>
                                  </a:cubicBezTo>
                                  <a:cubicBezTo>
                                    <a:pt x="728" y="204"/>
                                    <a:pt x="728" y="205"/>
                                    <a:pt x="729" y="205"/>
                                  </a:cubicBezTo>
                                  <a:cubicBezTo>
                                    <a:pt x="730" y="204"/>
                                    <a:pt x="730" y="204"/>
                                    <a:pt x="730" y="204"/>
                                  </a:cubicBezTo>
                                  <a:cubicBezTo>
                                    <a:pt x="730" y="197"/>
                                    <a:pt x="729" y="191"/>
                                    <a:pt x="728" y="186"/>
                                  </a:cubicBezTo>
                                  <a:cubicBezTo>
                                    <a:pt x="727" y="181"/>
                                    <a:pt x="726" y="177"/>
                                    <a:pt x="726" y="172"/>
                                  </a:cubicBezTo>
                                  <a:cubicBezTo>
                                    <a:pt x="725" y="166"/>
                                    <a:pt x="725" y="160"/>
                                    <a:pt x="725" y="155"/>
                                  </a:cubicBezTo>
                                  <a:cubicBezTo>
                                    <a:pt x="725" y="148"/>
                                    <a:pt x="725" y="148"/>
                                    <a:pt x="726" y="141"/>
                                  </a:cubicBezTo>
                                  <a:cubicBezTo>
                                    <a:pt x="727" y="133"/>
                                    <a:pt x="728" y="126"/>
                                    <a:pt x="731" y="120"/>
                                  </a:cubicBezTo>
                                  <a:cubicBezTo>
                                    <a:pt x="732" y="118"/>
                                    <a:pt x="733" y="116"/>
                                    <a:pt x="734" y="115"/>
                                  </a:cubicBezTo>
                                  <a:cubicBezTo>
                                    <a:pt x="736" y="112"/>
                                    <a:pt x="740" y="106"/>
                                    <a:pt x="743" y="105"/>
                                  </a:cubicBezTo>
                                  <a:cubicBezTo>
                                    <a:pt x="743" y="105"/>
                                    <a:pt x="743" y="105"/>
                                    <a:pt x="748" y="102"/>
                                  </a:cubicBezTo>
                                  <a:cubicBezTo>
                                    <a:pt x="752" y="97"/>
                                    <a:pt x="755" y="92"/>
                                    <a:pt x="759" y="87"/>
                                  </a:cubicBezTo>
                                  <a:cubicBezTo>
                                    <a:pt x="759" y="87"/>
                                    <a:pt x="759" y="87"/>
                                    <a:pt x="759" y="88"/>
                                  </a:cubicBezTo>
                                  <a:cubicBezTo>
                                    <a:pt x="758" y="90"/>
                                    <a:pt x="757" y="93"/>
                                    <a:pt x="756" y="95"/>
                                  </a:cubicBezTo>
                                  <a:cubicBezTo>
                                    <a:pt x="750" y="104"/>
                                    <a:pt x="750" y="104"/>
                                    <a:pt x="740" y="120"/>
                                  </a:cubicBezTo>
                                  <a:cubicBezTo>
                                    <a:pt x="739" y="123"/>
                                    <a:pt x="739" y="123"/>
                                    <a:pt x="738" y="124"/>
                                  </a:cubicBezTo>
                                  <a:cubicBezTo>
                                    <a:pt x="737" y="128"/>
                                    <a:pt x="737" y="128"/>
                                    <a:pt x="736" y="131"/>
                                  </a:cubicBezTo>
                                  <a:cubicBezTo>
                                    <a:pt x="736" y="133"/>
                                    <a:pt x="736" y="135"/>
                                    <a:pt x="735" y="138"/>
                                  </a:cubicBezTo>
                                  <a:cubicBezTo>
                                    <a:pt x="735" y="140"/>
                                    <a:pt x="735" y="142"/>
                                    <a:pt x="735" y="144"/>
                                  </a:cubicBezTo>
                                  <a:cubicBezTo>
                                    <a:pt x="735" y="147"/>
                                    <a:pt x="736" y="150"/>
                                    <a:pt x="736" y="153"/>
                                  </a:cubicBezTo>
                                  <a:cubicBezTo>
                                    <a:pt x="736" y="158"/>
                                    <a:pt x="736" y="158"/>
                                    <a:pt x="738" y="164"/>
                                  </a:cubicBezTo>
                                  <a:cubicBezTo>
                                    <a:pt x="740" y="175"/>
                                    <a:pt x="744" y="186"/>
                                    <a:pt x="746" y="197"/>
                                  </a:cubicBezTo>
                                  <a:cubicBezTo>
                                    <a:pt x="747" y="201"/>
                                    <a:pt x="747" y="204"/>
                                    <a:pt x="747" y="207"/>
                                  </a:cubicBezTo>
                                  <a:cubicBezTo>
                                    <a:pt x="751" y="213"/>
                                    <a:pt x="748" y="224"/>
                                    <a:pt x="747" y="230"/>
                                  </a:cubicBezTo>
                                  <a:cubicBezTo>
                                    <a:pt x="746" y="234"/>
                                    <a:pt x="744" y="239"/>
                                    <a:pt x="743" y="244"/>
                                  </a:cubicBezTo>
                                  <a:cubicBezTo>
                                    <a:pt x="741" y="249"/>
                                    <a:pt x="738" y="258"/>
                                    <a:pt x="733" y="262"/>
                                  </a:cubicBezTo>
                                  <a:cubicBezTo>
                                    <a:pt x="727" y="271"/>
                                    <a:pt x="718" y="278"/>
                                    <a:pt x="710" y="285"/>
                                  </a:cubicBezTo>
                                  <a:cubicBezTo>
                                    <a:pt x="695" y="292"/>
                                    <a:pt x="682" y="303"/>
                                    <a:pt x="669" y="314"/>
                                  </a:cubicBezTo>
                                  <a:cubicBezTo>
                                    <a:pt x="661" y="319"/>
                                    <a:pt x="653" y="327"/>
                                    <a:pt x="646" y="333"/>
                                  </a:cubicBezTo>
                                  <a:cubicBezTo>
                                    <a:pt x="645" y="334"/>
                                    <a:pt x="644" y="334"/>
                                    <a:pt x="643" y="335"/>
                                  </a:cubicBezTo>
                                  <a:cubicBezTo>
                                    <a:pt x="641" y="337"/>
                                    <a:pt x="635" y="341"/>
                                    <a:pt x="635" y="342"/>
                                  </a:cubicBezTo>
                                  <a:cubicBezTo>
                                    <a:pt x="627" y="348"/>
                                    <a:pt x="619" y="354"/>
                                    <a:pt x="611" y="361"/>
                                  </a:cubicBezTo>
                                  <a:cubicBezTo>
                                    <a:pt x="604" y="366"/>
                                    <a:pt x="598" y="372"/>
                                    <a:pt x="592" y="378"/>
                                  </a:cubicBezTo>
                                  <a:cubicBezTo>
                                    <a:pt x="585" y="383"/>
                                    <a:pt x="580" y="392"/>
                                    <a:pt x="576" y="400"/>
                                  </a:cubicBezTo>
                                  <a:cubicBezTo>
                                    <a:pt x="575" y="405"/>
                                    <a:pt x="572" y="410"/>
                                    <a:pt x="571" y="415"/>
                                  </a:cubicBezTo>
                                  <a:cubicBezTo>
                                    <a:pt x="570" y="421"/>
                                    <a:pt x="570" y="421"/>
                                    <a:pt x="569" y="425"/>
                                  </a:cubicBezTo>
                                  <a:cubicBezTo>
                                    <a:pt x="569" y="429"/>
                                    <a:pt x="569" y="429"/>
                                    <a:pt x="569" y="432"/>
                                  </a:cubicBezTo>
                                  <a:cubicBezTo>
                                    <a:pt x="569" y="438"/>
                                    <a:pt x="571" y="446"/>
                                    <a:pt x="573" y="453"/>
                                  </a:cubicBezTo>
                                  <a:cubicBezTo>
                                    <a:pt x="574" y="457"/>
                                    <a:pt x="576" y="460"/>
                                    <a:pt x="578" y="465"/>
                                  </a:cubicBezTo>
                                  <a:cubicBezTo>
                                    <a:pt x="581" y="469"/>
                                    <a:pt x="581" y="469"/>
                                    <a:pt x="583" y="472"/>
                                  </a:cubicBezTo>
                                  <a:cubicBezTo>
                                    <a:pt x="585" y="476"/>
                                    <a:pt x="588" y="479"/>
                                    <a:pt x="592" y="482"/>
                                  </a:cubicBezTo>
                                  <a:cubicBezTo>
                                    <a:pt x="593" y="484"/>
                                    <a:pt x="595" y="485"/>
                                    <a:pt x="597" y="487"/>
                                  </a:cubicBezTo>
                                  <a:cubicBezTo>
                                    <a:pt x="599" y="488"/>
                                    <a:pt x="604" y="491"/>
                                    <a:pt x="608" y="492"/>
                                  </a:cubicBezTo>
                                  <a:cubicBezTo>
                                    <a:pt x="608" y="492"/>
                                    <a:pt x="608" y="492"/>
                                    <a:pt x="615" y="494"/>
                                  </a:cubicBezTo>
                                  <a:cubicBezTo>
                                    <a:pt x="617" y="494"/>
                                    <a:pt x="620" y="495"/>
                                    <a:pt x="622" y="495"/>
                                  </a:cubicBezTo>
                                  <a:cubicBezTo>
                                    <a:pt x="626" y="495"/>
                                    <a:pt x="631" y="495"/>
                                    <a:pt x="635" y="494"/>
                                  </a:cubicBezTo>
                                  <a:cubicBezTo>
                                    <a:pt x="642" y="493"/>
                                    <a:pt x="642" y="493"/>
                                    <a:pt x="645" y="492"/>
                                  </a:cubicBezTo>
                                  <a:cubicBezTo>
                                    <a:pt x="649" y="490"/>
                                    <a:pt x="653" y="487"/>
                                    <a:pt x="657" y="485"/>
                                  </a:cubicBezTo>
                                  <a:cubicBezTo>
                                    <a:pt x="660" y="482"/>
                                    <a:pt x="664" y="477"/>
                                    <a:pt x="667" y="473"/>
                                  </a:cubicBezTo>
                                  <a:cubicBezTo>
                                    <a:pt x="668" y="472"/>
                                    <a:pt x="669" y="470"/>
                                    <a:pt x="670" y="468"/>
                                  </a:cubicBezTo>
                                  <a:cubicBezTo>
                                    <a:pt x="674" y="461"/>
                                    <a:pt x="676" y="455"/>
                                    <a:pt x="677" y="448"/>
                                  </a:cubicBezTo>
                                  <a:cubicBezTo>
                                    <a:pt x="677" y="445"/>
                                    <a:pt x="678" y="443"/>
                                    <a:pt x="678" y="440"/>
                                  </a:cubicBezTo>
                                  <a:cubicBezTo>
                                    <a:pt x="678" y="434"/>
                                    <a:pt x="678" y="429"/>
                                    <a:pt x="678" y="423"/>
                                  </a:cubicBezTo>
                                  <a:cubicBezTo>
                                    <a:pt x="677" y="416"/>
                                    <a:pt x="675" y="409"/>
                                    <a:pt x="673" y="402"/>
                                  </a:cubicBezTo>
                                  <a:cubicBezTo>
                                    <a:pt x="670" y="394"/>
                                    <a:pt x="667" y="388"/>
                                    <a:pt x="664" y="381"/>
                                  </a:cubicBezTo>
                                  <a:cubicBezTo>
                                    <a:pt x="660" y="375"/>
                                    <a:pt x="657" y="369"/>
                                    <a:pt x="653" y="363"/>
                                  </a:cubicBezTo>
                                  <a:cubicBezTo>
                                    <a:pt x="651" y="361"/>
                                    <a:pt x="649" y="358"/>
                                    <a:pt x="648" y="357"/>
                                  </a:cubicBezTo>
                                  <a:cubicBezTo>
                                    <a:pt x="646" y="355"/>
                                    <a:pt x="646" y="355"/>
                                    <a:pt x="644" y="353"/>
                                  </a:cubicBezTo>
                                  <a:cubicBezTo>
                                    <a:pt x="637" y="348"/>
                                    <a:pt x="639" y="348"/>
                                    <a:pt x="643" y="344"/>
                                  </a:cubicBezTo>
                                  <a:cubicBezTo>
                                    <a:pt x="646" y="341"/>
                                    <a:pt x="649" y="339"/>
                                    <a:pt x="652" y="337"/>
                                  </a:cubicBezTo>
                                  <a:cubicBezTo>
                                    <a:pt x="654" y="336"/>
                                    <a:pt x="654" y="335"/>
                                    <a:pt x="656" y="336"/>
                                  </a:cubicBezTo>
                                  <a:cubicBezTo>
                                    <a:pt x="658" y="338"/>
                                    <a:pt x="659" y="339"/>
                                    <a:pt x="659" y="339"/>
                                  </a:cubicBezTo>
                                  <a:cubicBezTo>
                                    <a:pt x="661" y="341"/>
                                    <a:pt x="663" y="343"/>
                                    <a:pt x="664" y="344"/>
                                  </a:cubicBezTo>
                                  <a:cubicBezTo>
                                    <a:pt x="677" y="361"/>
                                    <a:pt x="689" y="380"/>
                                    <a:pt x="697" y="400"/>
                                  </a:cubicBezTo>
                                  <a:cubicBezTo>
                                    <a:pt x="698" y="402"/>
                                    <a:pt x="698" y="405"/>
                                    <a:pt x="699" y="407"/>
                                  </a:cubicBezTo>
                                  <a:cubicBezTo>
                                    <a:pt x="700" y="410"/>
                                    <a:pt x="700" y="413"/>
                                    <a:pt x="700" y="416"/>
                                  </a:cubicBezTo>
                                  <a:cubicBezTo>
                                    <a:pt x="701" y="427"/>
                                    <a:pt x="701" y="439"/>
                                    <a:pt x="701" y="450"/>
                                  </a:cubicBezTo>
                                  <a:cubicBezTo>
                                    <a:pt x="700" y="455"/>
                                    <a:pt x="700" y="460"/>
                                    <a:pt x="698" y="464"/>
                                  </a:cubicBezTo>
                                  <a:cubicBezTo>
                                    <a:pt x="698" y="468"/>
                                    <a:pt x="697" y="472"/>
                                    <a:pt x="695" y="476"/>
                                  </a:cubicBezTo>
                                  <a:cubicBezTo>
                                    <a:pt x="694" y="476"/>
                                    <a:pt x="694" y="476"/>
                                    <a:pt x="694" y="476"/>
                                  </a:cubicBezTo>
                                  <a:cubicBezTo>
                                    <a:pt x="692" y="480"/>
                                    <a:pt x="688" y="488"/>
                                    <a:pt x="685" y="491"/>
                                  </a:cubicBezTo>
                                  <a:cubicBezTo>
                                    <a:pt x="682" y="496"/>
                                    <a:pt x="676" y="500"/>
                                    <a:pt x="672" y="504"/>
                                  </a:cubicBezTo>
                                  <a:cubicBezTo>
                                    <a:pt x="666" y="508"/>
                                    <a:pt x="660" y="511"/>
                                    <a:pt x="654" y="513"/>
                                  </a:cubicBezTo>
                                  <a:cubicBezTo>
                                    <a:pt x="651" y="514"/>
                                    <a:pt x="648" y="515"/>
                                    <a:pt x="645" y="516"/>
                                  </a:cubicBezTo>
                                  <a:cubicBezTo>
                                    <a:pt x="641" y="517"/>
                                    <a:pt x="639" y="518"/>
                                    <a:pt x="638" y="522"/>
                                  </a:cubicBezTo>
                                  <a:cubicBezTo>
                                    <a:pt x="638" y="531"/>
                                    <a:pt x="637" y="540"/>
                                    <a:pt x="636" y="549"/>
                                  </a:cubicBezTo>
                                  <a:cubicBezTo>
                                    <a:pt x="635" y="551"/>
                                    <a:pt x="635" y="553"/>
                                    <a:pt x="633" y="555"/>
                                  </a:cubicBezTo>
                                  <a:cubicBezTo>
                                    <a:pt x="633" y="557"/>
                                    <a:pt x="633" y="558"/>
                                    <a:pt x="636" y="560"/>
                                  </a:cubicBezTo>
                                  <a:cubicBezTo>
                                    <a:pt x="637" y="560"/>
                                    <a:pt x="644" y="561"/>
                                    <a:pt x="647" y="561"/>
                                  </a:cubicBezTo>
                                  <a:cubicBezTo>
                                    <a:pt x="650" y="562"/>
                                    <a:pt x="653" y="566"/>
                                    <a:pt x="655" y="570"/>
                                  </a:cubicBezTo>
                                  <a:cubicBezTo>
                                    <a:pt x="656" y="572"/>
                                    <a:pt x="657" y="575"/>
                                    <a:pt x="658" y="578"/>
                                  </a:cubicBezTo>
                                  <a:cubicBezTo>
                                    <a:pt x="658" y="579"/>
                                    <a:pt x="658" y="581"/>
                                    <a:pt x="658" y="582"/>
                                  </a:cubicBezTo>
                                  <a:cubicBezTo>
                                    <a:pt x="658" y="586"/>
                                    <a:pt x="658" y="586"/>
                                    <a:pt x="658" y="589"/>
                                  </a:cubicBezTo>
                                  <a:cubicBezTo>
                                    <a:pt x="657" y="594"/>
                                    <a:pt x="656" y="598"/>
                                    <a:pt x="653" y="602"/>
                                  </a:cubicBezTo>
                                  <a:cubicBezTo>
                                    <a:pt x="653" y="602"/>
                                    <a:pt x="652" y="602"/>
                                    <a:pt x="652" y="602"/>
                                  </a:cubicBezTo>
                                  <a:cubicBezTo>
                                    <a:pt x="652" y="600"/>
                                    <a:pt x="652" y="597"/>
                                    <a:pt x="651" y="595"/>
                                  </a:cubicBezTo>
                                  <a:cubicBezTo>
                                    <a:pt x="649" y="585"/>
                                    <a:pt x="642" y="580"/>
                                    <a:pt x="634" y="577"/>
                                  </a:cubicBezTo>
                                  <a:cubicBezTo>
                                    <a:pt x="632" y="577"/>
                                    <a:pt x="630" y="577"/>
                                    <a:pt x="628" y="577"/>
                                  </a:cubicBezTo>
                                  <a:cubicBezTo>
                                    <a:pt x="627" y="577"/>
                                    <a:pt x="627" y="578"/>
                                    <a:pt x="626" y="579"/>
                                  </a:cubicBezTo>
                                  <a:cubicBezTo>
                                    <a:pt x="626" y="579"/>
                                    <a:pt x="626" y="579"/>
                                    <a:pt x="623" y="582"/>
                                  </a:cubicBezTo>
                                  <a:cubicBezTo>
                                    <a:pt x="621" y="583"/>
                                    <a:pt x="620" y="584"/>
                                    <a:pt x="618" y="585"/>
                                  </a:cubicBezTo>
                                  <a:cubicBezTo>
                                    <a:pt x="610" y="590"/>
                                    <a:pt x="597" y="595"/>
                                    <a:pt x="589" y="593"/>
                                  </a:cubicBezTo>
                                  <a:cubicBezTo>
                                    <a:pt x="584" y="593"/>
                                    <a:pt x="583" y="594"/>
                                    <a:pt x="584" y="599"/>
                                  </a:cubicBezTo>
                                  <a:cubicBezTo>
                                    <a:pt x="586" y="604"/>
                                    <a:pt x="586" y="604"/>
                                    <a:pt x="589" y="608"/>
                                  </a:cubicBezTo>
                                  <a:cubicBezTo>
                                    <a:pt x="589" y="610"/>
                                    <a:pt x="589" y="611"/>
                                    <a:pt x="590" y="612"/>
                                  </a:cubicBezTo>
                                  <a:cubicBezTo>
                                    <a:pt x="590" y="615"/>
                                    <a:pt x="590" y="619"/>
                                    <a:pt x="590" y="623"/>
                                  </a:cubicBezTo>
                                  <a:cubicBezTo>
                                    <a:pt x="589" y="635"/>
                                    <a:pt x="585" y="648"/>
                                    <a:pt x="582" y="661"/>
                                  </a:cubicBezTo>
                                  <a:cubicBezTo>
                                    <a:pt x="582" y="665"/>
                                    <a:pt x="582" y="669"/>
                                    <a:pt x="582" y="673"/>
                                  </a:cubicBezTo>
                                  <a:cubicBezTo>
                                    <a:pt x="582" y="680"/>
                                    <a:pt x="583" y="687"/>
                                    <a:pt x="587" y="695"/>
                                  </a:cubicBezTo>
                                  <a:cubicBezTo>
                                    <a:pt x="588" y="696"/>
                                    <a:pt x="590" y="698"/>
                                    <a:pt x="591" y="700"/>
                                  </a:cubicBezTo>
                                  <a:cubicBezTo>
                                    <a:pt x="595" y="702"/>
                                    <a:pt x="600" y="703"/>
                                    <a:pt x="604" y="706"/>
                                  </a:cubicBezTo>
                                  <a:cubicBezTo>
                                    <a:pt x="605" y="707"/>
                                    <a:pt x="606" y="707"/>
                                    <a:pt x="607" y="709"/>
                                  </a:cubicBezTo>
                                  <a:cubicBezTo>
                                    <a:pt x="611" y="712"/>
                                    <a:pt x="611" y="712"/>
                                    <a:pt x="613" y="714"/>
                                  </a:cubicBezTo>
                                  <a:cubicBezTo>
                                    <a:pt x="620" y="716"/>
                                    <a:pt x="620" y="716"/>
                                    <a:pt x="623" y="717"/>
                                  </a:cubicBezTo>
                                  <a:cubicBezTo>
                                    <a:pt x="626" y="719"/>
                                    <a:pt x="629" y="720"/>
                                    <a:pt x="632" y="723"/>
                                  </a:cubicBezTo>
                                  <a:cubicBezTo>
                                    <a:pt x="635" y="726"/>
                                    <a:pt x="635" y="726"/>
                                    <a:pt x="639" y="731"/>
                                  </a:cubicBezTo>
                                  <a:cubicBezTo>
                                    <a:pt x="643" y="734"/>
                                    <a:pt x="647" y="735"/>
                                    <a:pt x="652" y="736"/>
                                  </a:cubicBezTo>
                                  <a:cubicBezTo>
                                    <a:pt x="654" y="736"/>
                                    <a:pt x="656" y="736"/>
                                    <a:pt x="658" y="736"/>
                                  </a:cubicBezTo>
                                  <a:cubicBezTo>
                                    <a:pt x="656" y="737"/>
                                    <a:pt x="656" y="737"/>
                                    <a:pt x="653" y="740"/>
                                  </a:cubicBezTo>
                                  <a:cubicBezTo>
                                    <a:pt x="649" y="741"/>
                                    <a:pt x="649" y="741"/>
                                    <a:pt x="644" y="743"/>
                                  </a:cubicBezTo>
                                  <a:cubicBezTo>
                                    <a:pt x="632" y="744"/>
                                    <a:pt x="619" y="745"/>
                                    <a:pt x="608" y="748"/>
                                  </a:cubicBezTo>
                                  <a:cubicBezTo>
                                    <a:pt x="604" y="750"/>
                                    <a:pt x="593" y="756"/>
                                    <a:pt x="593" y="761"/>
                                  </a:cubicBezTo>
                                  <a:cubicBezTo>
                                    <a:pt x="593" y="762"/>
                                    <a:pt x="594" y="763"/>
                                    <a:pt x="596" y="763"/>
                                  </a:cubicBezTo>
                                  <a:cubicBezTo>
                                    <a:pt x="601" y="760"/>
                                    <a:pt x="606" y="756"/>
                                    <a:pt x="612" y="753"/>
                                  </a:cubicBezTo>
                                  <a:cubicBezTo>
                                    <a:pt x="620" y="751"/>
                                    <a:pt x="629" y="751"/>
                                    <a:pt x="639" y="751"/>
                                  </a:cubicBezTo>
                                  <a:cubicBezTo>
                                    <a:pt x="640" y="751"/>
                                    <a:pt x="641" y="751"/>
                                    <a:pt x="643" y="752"/>
                                  </a:cubicBezTo>
                                  <a:cubicBezTo>
                                    <a:pt x="643" y="756"/>
                                    <a:pt x="639" y="760"/>
                                    <a:pt x="636" y="762"/>
                                  </a:cubicBezTo>
                                  <a:cubicBezTo>
                                    <a:pt x="635" y="763"/>
                                    <a:pt x="633" y="764"/>
                                    <a:pt x="632" y="765"/>
                                  </a:cubicBezTo>
                                  <a:cubicBezTo>
                                    <a:pt x="627" y="767"/>
                                    <a:pt x="623" y="768"/>
                                    <a:pt x="620" y="768"/>
                                  </a:cubicBezTo>
                                  <a:cubicBezTo>
                                    <a:pt x="617" y="769"/>
                                    <a:pt x="614" y="769"/>
                                    <a:pt x="611" y="769"/>
                                  </a:cubicBezTo>
                                  <a:cubicBezTo>
                                    <a:pt x="603" y="770"/>
                                    <a:pt x="596" y="770"/>
                                    <a:pt x="589" y="770"/>
                                  </a:cubicBezTo>
                                  <a:cubicBezTo>
                                    <a:pt x="581" y="772"/>
                                    <a:pt x="581" y="772"/>
                                    <a:pt x="578" y="774"/>
                                  </a:cubicBezTo>
                                  <a:cubicBezTo>
                                    <a:pt x="576" y="774"/>
                                    <a:pt x="574" y="775"/>
                                    <a:pt x="573" y="777"/>
                                  </a:cubicBezTo>
                                  <a:cubicBezTo>
                                    <a:pt x="572" y="778"/>
                                    <a:pt x="567" y="780"/>
                                    <a:pt x="568" y="783"/>
                                  </a:cubicBezTo>
                                  <a:cubicBezTo>
                                    <a:pt x="569" y="784"/>
                                    <a:pt x="569" y="784"/>
                                    <a:pt x="569" y="784"/>
                                  </a:cubicBezTo>
                                  <a:cubicBezTo>
                                    <a:pt x="570" y="784"/>
                                    <a:pt x="571" y="784"/>
                                    <a:pt x="571" y="784"/>
                                  </a:cubicBezTo>
                                  <a:cubicBezTo>
                                    <a:pt x="574" y="783"/>
                                    <a:pt x="576" y="782"/>
                                    <a:pt x="578" y="780"/>
                                  </a:cubicBezTo>
                                  <a:cubicBezTo>
                                    <a:pt x="584" y="778"/>
                                    <a:pt x="591" y="775"/>
                                    <a:pt x="598" y="775"/>
                                  </a:cubicBezTo>
                                  <a:cubicBezTo>
                                    <a:pt x="604" y="775"/>
                                    <a:pt x="609" y="775"/>
                                    <a:pt x="615" y="776"/>
                                  </a:cubicBezTo>
                                  <a:cubicBezTo>
                                    <a:pt x="616" y="777"/>
                                    <a:pt x="616" y="777"/>
                                    <a:pt x="616" y="777"/>
                                  </a:cubicBezTo>
                                  <a:cubicBezTo>
                                    <a:pt x="616" y="779"/>
                                    <a:pt x="603" y="788"/>
                                    <a:pt x="603" y="788"/>
                                  </a:cubicBezTo>
                                  <a:cubicBezTo>
                                    <a:pt x="591" y="792"/>
                                    <a:pt x="579" y="792"/>
                                    <a:pt x="567" y="792"/>
                                  </a:cubicBezTo>
                                  <a:cubicBezTo>
                                    <a:pt x="564" y="792"/>
                                    <a:pt x="561" y="792"/>
                                    <a:pt x="557" y="793"/>
                                  </a:cubicBezTo>
                                  <a:cubicBezTo>
                                    <a:pt x="549" y="795"/>
                                    <a:pt x="543" y="797"/>
                                    <a:pt x="536" y="803"/>
                                  </a:cubicBezTo>
                                  <a:cubicBezTo>
                                    <a:pt x="536" y="803"/>
                                    <a:pt x="536" y="804"/>
                                    <a:pt x="537" y="804"/>
                                  </a:cubicBezTo>
                                  <a:cubicBezTo>
                                    <a:pt x="538" y="804"/>
                                    <a:pt x="538" y="804"/>
                                    <a:pt x="539" y="804"/>
                                  </a:cubicBezTo>
                                  <a:cubicBezTo>
                                    <a:pt x="546" y="803"/>
                                    <a:pt x="553" y="801"/>
                                    <a:pt x="560" y="799"/>
                                  </a:cubicBezTo>
                                  <a:cubicBezTo>
                                    <a:pt x="565" y="798"/>
                                    <a:pt x="571" y="797"/>
                                    <a:pt x="576" y="798"/>
                                  </a:cubicBezTo>
                                  <a:cubicBezTo>
                                    <a:pt x="576" y="798"/>
                                    <a:pt x="576" y="799"/>
                                    <a:pt x="576" y="799"/>
                                  </a:cubicBezTo>
                                  <a:cubicBezTo>
                                    <a:pt x="576" y="804"/>
                                    <a:pt x="559" y="811"/>
                                    <a:pt x="556" y="812"/>
                                  </a:cubicBezTo>
                                  <a:cubicBezTo>
                                    <a:pt x="553" y="813"/>
                                    <a:pt x="550" y="814"/>
                                    <a:pt x="547" y="814"/>
                                  </a:cubicBezTo>
                                  <a:cubicBezTo>
                                    <a:pt x="538" y="814"/>
                                    <a:pt x="527" y="813"/>
                                    <a:pt x="518" y="816"/>
                                  </a:cubicBezTo>
                                  <a:cubicBezTo>
                                    <a:pt x="517" y="817"/>
                                    <a:pt x="515" y="818"/>
                                    <a:pt x="516" y="820"/>
                                  </a:cubicBezTo>
                                  <a:cubicBezTo>
                                    <a:pt x="524" y="820"/>
                                    <a:pt x="532" y="820"/>
                                    <a:pt x="539" y="822"/>
                                  </a:cubicBezTo>
                                  <a:cubicBezTo>
                                    <a:pt x="539" y="822"/>
                                    <a:pt x="540" y="822"/>
                                    <a:pt x="540" y="822"/>
                                  </a:cubicBezTo>
                                  <a:cubicBezTo>
                                    <a:pt x="539" y="823"/>
                                    <a:pt x="538" y="823"/>
                                    <a:pt x="537" y="824"/>
                                  </a:cubicBezTo>
                                  <a:cubicBezTo>
                                    <a:pt x="534" y="826"/>
                                    <a:pt x="530" y="826"/>
                                    <a:pt x="527" y="826"/>
                                  </a:cubicBezTo>
                                  <a:cubicBezTo>
                                    <a:pt x="524" y="826"/>
                                    <a:pt x="520" y="825"/>
                                    <a:pt x="517" y="825"/>
                                  </a:cubicBezTo>
                                  <a:cubicBezTo>
                                    <a:pt x="507" y="825"/>
                                    <a:pt x="499" y="828"/>
                                    <a:pt x="491" y="834"/>
                                  </a:cubicBezTo>
                                  <a:cubicBezTo>
                                    <a:pt x="491" y="834"/>
                                    <a:pt x="490" y="832"/>
                                    <a:pt x="489" y="832"/>
                                  </a:cubicBezTo>
                                  <a:cubicBezTo>
                                    <a:pt x="489" y="831"/>
                                    <a:pt x="488" y="831"/>
                                    <a:pt x="487" y="830"/>
                                  </a:cubicBezTo>
                                  <a:cubicBezTo>
                                    <a:pt x="484" y="830"/>
                                    <a:pt x="485" y="831"/>
                                    <a:pt x="485" y="834"/>
                                  </a:cubicBezTo>
                                  <a:cubicBezTo>
                                    <a:pt x="485" y="836"/>
                                    <a:pt x="486" y="838"/>
                                    <a:pt x="486" y="841"/>
                                  </a:cubicBezTo>
                                  <a:cubicBezTo>
                                    <a:pt x="486" y="842"/>
                                    <a:pt x="485" y="845"/>
                                    <a:pt x="484" y="847"/>
                                  </a:cubicBezTo>
                                  <a:cubicBezTo>
                                    <a:pt x="483" y="849"/>
                                    <a:pt x="482" y="850"/>
                                    <a:pt x="480" y="852"/>
                                  </a:cubicBezTo>
                                  <a:cubicBezTo>
                                    <a:pt x="478" y="853"/>
                                    <a:pt x="475" y="853"/>
                                    <a:pt x="473" y="853"/>
                                  </a:cubicBezTo>
                                  <a:cubicBezTo>
                                    <a:pt x="468" y="851"/>
                                    <a:pt x="465" y="847"/>
                                    <a:pt x="461" y="845"/>
                                  </a:cubicBezTo>
                                  <a:cubicBezTo>
                                    <a:pt x="458" y="845"/>
                                    <a:pt x="453" y="845"/>
                                    <a:pt x="451" y="844"/>
                                  </a:cubicBezTo>
                                  <a:cubicBezTo>
                                    <a:pt x="451" y="843"/>
                                    <a:pt x="451" y="843"/>
                                    <a:pt x="451" y="843"/>
                                  </a:cubicBezTo>
                                  <a:cubicBezTo>
                                    <a:pt x="454" y="838"/>
                                    <a:pt x="458" y="834"/>
                                    <a:pt x="459" y="829"/>
                                  </a:cubicBezTo>
                                  <a:cubicBezTo>
                                    <a:pt x="459" y="827"/>
                                    <a:pt x="458" y="823"/>
                                    <a:pt x="456" y="823"/>
                                  </a:cubicBezTo>
                                  <a:cubicBezTo>
                                    <a:pt x="453" y="825"/>
                                    <a:pt x="453" y="826"/>
                                    <a:pt x="450" y="829"/>
                                  </a:cubicBezTo>
                                  <a:cubicBezTo>
                                    <a:pt x="450" y="829"/>
                                    <a:pt x="448" y="832"/>
                                    <a:pt x="447" y="832"/>
                                  </a:cubicBezTo>
                                  <a:cubicBezTo>
                                    <a:pt x="443" y="838"/>
                                    <a:pt x="438" y="839"/>
                                    <a:pt x="432" y="840"/>
                                  </a:cubicBezTo>
                                  <a:cubicBezTo>
                                    <a:pt x="428" y="840"/>
                                    <a:pt x="424" y="840"/>
                                    <a:pt x="421" y="840"/>
                                  </a:cubicBezTo>
                                  <a:cubicBezTo>
                                    <a:pt x="417" y="839"/>
                                    <a:pt x="413" y="838"/>
                                    <a:pt x="410" y="838"/>
                                  </a:cubicBezTo>
                                  <a:cubicBezTo>
                                    <a:pt x="410" y="839"/>
                                    <a:pt x="410" y="840"/>
                                    <a:pt x="410" y="841"/>
                                  </a:cubicBezTo>
                                  <a:cubicBezTo>
                                    <a:pt x="409" y="844"/>
                                    <a:pt x="407" y="846"/>
                                    <a:pt x="405" y="848"/>
                                  </a:cubicBezTo>
                                  <a:cubicBezTo>
                                    <a:pt x="402" y="850"/>
                                    <a:pt x="399" y="852"/>
                                    <a:pt x="396" y="849"/>
                                  </a:cubicBezTo>
                                  <a:cubicBezTo>
                                    <a:pt x="396" y="849"/>
                                    <a:pt x="396" y="848"/>
                                    <a:pt x="395" y="847"/>
                                  </a:cubicBezTo>
                                  <a:cubicBezTo>
                                    <a:pt x="395" y="846"/>
                                    <a:pt x="395" y="846"/>
                                    <a:pt x="395" y="845"/>
                                  </a:cubicBezTo>
                                  <a:cubicBezTo>
                                    <a:pt x="396" y="843"/>
                                    <a:pt x="397" y="842"/>
                                    <a:pt x="397" y="840"/>
                                  </a:cubicBezTo>
                                  <a:cubicBezTo>
                                    <a:pt x="397" y="837"/>
                                    <a:pt x="396" y="833"/>
                                    <a:pt x="395" y="831"/>
                                  </a:cubicBezTo>
                                  <a:cubicBezTo>
                                    <a:pt x="394" y="829"/>
                                    <a:pt x="392" y="826"/>
                                    <a:pt x="391" y="825"/>
                                  </a:cubicBezTo>
                                  <a:cubicBezTo>
                                    <a:pt x="391" y="819"/>
                                    <a:pt x="395" y="820"/>
                                    <a:pt x="400" y="820"/>
                                  </a:cubicBezTo>
                                  <a:cubicBezTo>
                                    <a:pt x="404" y="821"/>
                                    <a:pt x="410" y="822"/>
                                    <a:pt x="416" y="823"/>
                                  </a:cubicBezTo>
                                  <a:cubicBezTo>
                                    <a:pt x="418" y="823"/>
                                    <a:pt x="423" y="821"/>
                                    <a:pt x="426" y="819"/>
                                  </a:cubicBezTo>
                                  <a:cubicBezTo>
                                    <a:pt x="428" y="817"/>
                                    <a:pt x="432" y="815"/>
                                    <a:pt x="434" y="812"/>
                                  </a:cubicBezTo>
                                  <a:cubicBezTo>
                                    <a:pt x="433" y="810"/>
                                    <a:pt x="431" y="811"/>
                                    <a:pt x="430" y="811"/>
                                  </a:cubicBezTo>
                                  <a:cubicBezTo>
                                    <a:pt x="428" y="811"/>
                                    <a:pt x="426" y="811"/>
                                    <a:pt x="424" y="812"/>
                                  </a:cubicBezTo>
                                  <a:cubicBezTo>
                                    <a:pt x="416" y="811"/>
                                    <a:pt x="408" y="808"/>
                                    <a:pt x="402" y="804"/>
                                  </a:cubicBezTo>
                                  <a:cubicBezTo>
                                    <a:pt x="399" y="801"/>
                                    <a:pt x="397" y="800"/>
                                    <a:pt x="396" y="798"/>
                                  </a:cubicBezTo>
                                  <a:cubicBezTo>
                                    <a:pt x="395" y="796"/>
                                    <a:pt x="395" y="795"/>
                                    <a:pt x="394" y="794"/>
                                  </a:cubicBezTo>
                                  <a:cubicBezTo>
                                    <a:pt x="390" y="795"/>
                                    <a:pt x="387" y="798"/>
                                    <a:pt x="383" y="798"/>
                                  </a:cubicBezTo>
                                  <a:cubicBezTo>
                                    <a:pt x="383" y="797"/>
                                    <a:pt x="383" y="797"/>
                                    <a:pt x="382" y="797"/>
                                  </a:cubicBezTo>
                                  <a:cubicBezTo>
                                    <a:pt x="381" y="795"/>
                                    <a:pt x="381" y="794"/>
                                    <a:pt x="382" y="792"/>
                                  </a:cubicBezTo>
                                  <a:cubicBezTo>
                                    <a:pt x="384" y="790"/>
                                    <a:pt x="385" y="787"/>
                                    <a:pt x="386" y="784"/>
                                  </a:cubicBezTo>
                                  <a:cubicBezTo>
                                    <a:pt x="387" y="781"/>
                                    <a:pt x="388" y="778"/>
                                    <a:pt x="388" y="776"/>
                                  </a:cubicBezTo>
                                  <a:cubicBezTo>
                                    <a:pt x="388" y="775"/>
                                    <a:pt x="388" y="774"/>
                                    <a:pt x="388" y="774"/>
                                  </a:cubicBezTo>
                                  <a:cubicBezTo>
                                    <a:pt x="386" y="772"/>
                                    <a:pt x="387" y="769"/>
                                    <a:pt x="387" y="769"/>
                                  </a:cubicBezTo>
                                  <a:cubicBezTo>
                                    <a:pt x="389" y="767"/>
                                    <a:pt x="395" y="772"/>
                                    <a:pt x="398" y="773"/>
                                  </a:cubicBezTo>
                                  <a:cubicBezTo>
                                    <a:pt x="406" y="779"/>
                                    <a:pt x="406" y="780"/>
                                    <a:pt x="410" y="783"/>
                                  </a:cubicBezTo>
                                  <a:cubicBezTo>
                                    <a:pt x="413" y="784"/>
                                    <a:pt x="419" y="786"/>
                                    <a:pt x="421" y="787"/>
                                  </a:cubicBezTo>
                                  <a:cubicBezTo>
                                    <a:pt x="428" y="788"/>
                                    <a:pt x="436" y="788"/>
                                    <a:pt x="445" y="788"/>
                                  </a:cubicBezTo>
                                  <a:cubicBezTo>
                                    <a:pt x="448" y="788"/>
                                    <a:pt x="453" y="788"/>
                                    <a:pt x="457" y="786"/>
                                  </a:cubicBezTo>
                                  <a:cubicBezTo>
                                    <a:pt x="460" y="786"/>
                                    <a:pt x="462" y="786"/>
                                    <a:pt x="465" y="786"/>
                                  </a:cubicBezTo>
                                  <a:cubicBezTo>
                                    <a:pt x="477" y="785"/>
                                    <a:pt x="488" y="783"/>
                                    <a:pt x="499" y="777"/>
                                  </a:cubicBezTo>
                                  <a:cubicBezTo>
                                    <a:pt x="503" y="774"/>
                                    <a:pt x="503" y="774"/>
                                    <a:pt x="507" y="772"/>
                                  </a:cubicBezTo>
                                  <a:cubicBezTo>
                                    <a:pt x="511" y="769"/>
                                    <a:pt x="516" y="766"/>
                                    <a:pt x="519" y="762"/>
                                  </a:cubicBezTo>
                                  <a:cubicBezTo>
                                    <a:pt x="519" y="762"/>
                                    <a:pt x="519" y="762"/>
                                    <a:pt x="519" y="762"/>
                                  </a:cubicBezTo>
                                  <a:cubicBezTo>
                                    <a:pt x="523" y="758"/>
                                    <a:pt x="528" y="754"/>
                                    <a:pt x="532" y="749"/>
                                  </a:cubicBezTo>
                                  <a:cubicBezTo>
                                    <a:pt x="534" y="748"/>
                                    <a:pt x="537" y="746"/>
                                    <a:pt x="538" y="745"/>
                                  </a:cubicBezTo>
                                  <a:cubicBezTo>
                                    <a:pt x="538" y="745"/>
                                    <a:pt x="539" y="745"/>
                                    <a:pt x="540" y="745"/>
                                  </a:cubicBezTo>
                                  <a:cubicBezTo>
                                    <a:pt x="541" y="747"/>
                                    <a:pt x="536" y="756"/>
                                    <a:pt x="535" y="758"/>
                                  </a:cubicBezTo>
                                  <a:cubicBezTo>
                                    <a:pt x="535" y="759"/>
                                    <a:pt x="534" y="760"/>
                                    <a:pt x="536" y="761"/>
                                  </a:cubicBezTo>
                                  <a:cubicBezTo>
                                    <a:pt x="538" y="760"/>
                                    <a:pt x="540" y="758"/>
                                    <a:pt x="541" y="757"/>
                                  </a:cubicBezTo>
                                  <a:cubicBezTo>
                                    <a:pt x="543" y="753"/>
                                    <a:pt x="544" y="749"/>
                                    <a:pt x="545" y="746"/>
                                  </a:cubicBezTo>
                                  <a:cubicBezTo>
                                    <a:pt x="545" y="744"/>
                                    <a:pt x="545" y="743"/>
                                    <a:pt x="546" y="742"/>
                                  </a:cubicBezTo>
                                  <a:cubicBezTo>
                                    <a:pt x="546" y="735"/>
                                    <a:pt x="544" y="731"/>
                                    <a:pt x="541" y="726"/>
                                  </a:cubicBezTo>
                                  <a:cubicBezTo>
                                    <a:pt x="539" y="722"/>
                                    <a:pt x="538" y="719"/>
                                    <a:pt x="536" y="716"/>
                                  </a:cubicBezTo>
                                  <a:cubicBezTo>
                                    <a:pt x="535" y="716"/>
                                    <a:pt x="535" y="716"/>
                                    <a:pt x="535" y="715"/>
                                  </a:cubicBezTo>
                                  <a:cubicBezTo>
                                    <a:pt x="533" y="715"/>
                                    <a:pt x="533" y="715"/>
                                    <a:pt x="532" y="717"/>
                                  </a:cubicBezTo>
                                  <a:cubicBezTo>
                                    <a:pt x="529" y="722"/>
                                    <a:pt x="529" y="722"/>
                                    <a:pt x="529" y="723"/>
                                  </a:cubicBezTo>
                                  <a:cubicBezTo>
                                    <a:pt x="527" y="725"/>
                                    <a:pt x="526" y="727"/>
                                    <a:pt x="524" y="728"/>
                                  </a:cubicBezTo>
                                  <a:cubicBezTo>
                                    <a:pt x="522" y="730"/>
                                    <a:pt x="519" y="731"/>
                                    <a:pt x="516" y="732"/>
                                  </a:cubicBezTo>
                                  <a:cubicBezTo>
                                    <a:pt x="515" y="732"/>
                                    <a:pt x="515" y="732"/>
                                    <a:pt x="514" y="732"/>
                                  </a:cubicBezTo>
                                  <a:cubicBezTo>
                                    <a:pt x="514" y="730"/>
                                    <a:pt x="515" y="729"/>
                                    <a:pt x="516" y="728"/>
                                  </a:cubicBezTo>
                                  <a:cubicBezTo>
                                    <a:pt x="518" y="720"/>
                                    <a:pt x="519" y="711"/>
                                    <a:pt x="522" y="703"/>
                                  </a:cubicBezTo>
                                  <a:cubicBezTo>
                                    <a:pt x="522" y="701"/>
                                    <a:pt x="521" y="701"/>
                                    <a:pt x="520" y="700"/>
                                  </a:cubicBezTo>
                                  <a:cubicBezTo>
                                    <a:pt x="518" y="700"/>
                                    <a:pt x="518" y="701"/>
                                    <a:pt x="516" y="702"/>
                                  </a:cubicBezTo>
                                  <a:cubicBezTo>
                                    <a:pt x="513" y="705"/>
                                    <a:pt x="513" y="705"/>
                                    <a:pt x="510" y="708"/>
                                  </a:cubicBezTo>
                                  <a:cubicBezTo>
                                    <a:pt x="508" y="711"/>
                                    <a:pt x="507" y="714"/>
                                    <a:pt x="505" y="717"/>
                                  </a:cubicBezTo>
                                  <a:cubicBezTo>
                                    <a:pt x="504" y="719"/>
                                    <a:pt x="502" y="720"/>
                                    <a:pt x="501" y="722"/>
                                  </a:cubicBezTo>
                                  <a:cubicBezTo>
                                    <a:pt x="499" y="723"/>
                                    <a:pt x="496" y="725"/>
                                    <a:pt x="494" y="726"/>
                                  </a:cubicBezTo>
                                  <a:cubicBezTo>
                                    <a:pt x="490" y="728"/>
                                    <a:pt x="485" y="728"/>
                                    <a:pt x="481" y="727"/>
                                  </a:cubicBezTo>
                                  <a:cubicBezTo>
                                    <a:pt x="477" y="726"/>
                                    <a:pt x="474" y="724"/>
                                    <a:pt x="472" y="722"/>
                                  </a:cubicBezTo>
                                  <a:cubicBezTo>
                                    <a:pt x="472" y="721"/>
                                    <a:pt x="472" y="721"/>
                                    <a:pt x="472" y="720"/>
                                  </a:cubicBezTo>
                                  <a:cubicBezTo>
                                    <a:pt x="475" y="719"/>
                                    <a:pt x="480" y="720"/>
                                    <a:pt x="483" y="716"/>
                                  </a:cubicBezTo>
                                  <a:cubicBezTo>
                                    <a:pt x="488" y="714"/>
                                    <a:pt x="490" y="710"/>
                                    <a:pt x="492" y="706"/>
                                  </a:cubicBezTo>
                                  <a:cubicBezTo>
                                    <a:pt x="496" y="698"/>
                                    <a:pt x="498" y="690"/>
                                    <a:pt x="502" y="683"/>
                                  </a:cubicBezTo>
                                  <a:cubicBezTo>
                                    <a:pt x="503" y="682"/>
                                    <a:pt x="504" y="680"/>
                                    <a:pt x="505" y="679"/>
                                  </a:cubicBezTo>
                                  <a:cubicBezTo>
                                    <a:pt x="505" y="677"/>
                                    <a:pt x="509" y="674"/>
                                    <a:pt x="510" y="673"/>
                                  </a:cubicBezTo>
                                  <a:cubicBezTo>
                                    <a:pt x="510" y="672"/>
                                    <a:pt x="509" y="672"/>
                                    <a:pt x="509" y="671"/>
                                  </a:cubicBezTo>
                                  <a:cubicBezTo>
                                    <a:pt x="507" y="672"/>
                                    <a:pt x="506" y="672"/>
                                    <a:pt x="504" y="672"/>
                                  </a:cubicBezTo>
                                  <a:cubicBezTo>
                                    <a:pt x="499" y="672"/>
                                    <a:pt x="494" y="672"/>
                                    <a:pt x="492" y="668"/>
                                  </a:cubicBezTo>
                                  <a:cubicBezTo>
                                    <a:pt x="491" y="666"/>
                                    <a:pt x="490" y="663"/>
                                    <a:pt x="490" y="662"/>
                                  </a:cubicBezTo>
                                  <a:cubicBezTo>
                                    <a:pt x="493" y="662"/>
                                    <a:pt x="498" y="663"/>
                                    <a:pt x="501" y="662"/>
                                  </a:cubicBezTo>
                                  <a:cubicBezTo>
                                    <a:pt x="502" y="660"/>
                                    <a:pt x="503" y="659"/>
                                    <a:pt x="505" y="658"/>
                                  </a:cubicBezTo>
                                  <a:cubicBezTo>
                                    <a:pt x="506" y="656"/>
                                    <a:pt x="508" y="654"/>
                                    <a:pt x="509" y="652"/>
                                  </a:cubicBezTo>
                                  <a:cubicBezTo>
                                    <a:pt x="510" y="649"/>
                                    <a:pt x="510" y="649"/>
                                    <a:pt x="511" y="646"/>
                                  </a:cubicBezTo>
                                  <a:cubicBezTo>
                                    <a:pt x="511" y="644"/>
                                    <a:pt x="511" y="642"/>
                                    <a:pt x="512" y="639"/>
                                  </a:cubicBezTo>
                                  <a:cubicBezTo>
                                    <a:pt x="512" y="637"/>
                                    <a:pt x="512" y="635"/>
                                    <a:pt x="512" y="633"/>
                                  </a:cubicBezTo>
                                  <a:cubicBezTo>
                                    <a:pt x="511" y="626"/>
                                    <a:pt x="510" y="618"/>
                                    <a:pt x="509" y="612"/>
                                  </a:cubicBezTo>
                                  <a:cubicBezTo>
                                    <a:pt x="508" y="612"/>
                                    <a:pt x="508" y="610"/>
                                    <a:pt x="507" y="609"/>
                                  </a:cubicBezTo>
                                  <a:cubicBezTo>
                                    <a:pt x="507" y="608"/>
                                    <a:pt x="507" y="608"/>
                                    <a:pt x="505" y="602"/>
                                  </a:cubicBezTo>
                                  <a:cubicBezTo>
                                    <a:pt x="505" y="602"/>
                                    <a:pt x="504" y="600"/>
                                    <a:pt x="504" y="599"/>
                                  </a:cubicBezTo>
                                  <a:cubicBezTo>
                                    <a:pt x="503" y="596"/>
                                    <a:pt x="500" y="590"/>
                                    <a:pt x="498" y="589"/>
                                  </a:cubicBezTo>
                                  <a:cubicBezTo>
                                    <a:pt x="497" y="586"/>
                                    <a:pt x="494" y="584"/>
                                    <a:pt x="493" y="583"/>
                                  </a:cubicBezTo>
                                  <a:cubicBezTo>
                                    <a:pt x="490" y="581"/>
                                    <a:pt x="487" y="578"/>
                                    <a:pt x="485" y="576"/>
                                  </a:cubicBezTo>
                                  <a:cubicBezTo>
                                    <a:pt x="485" y="576"/>
                                    <a:pt x="485" y="576"/>
                                    <a:pt x="477" y="571"/>
                                  </a:cubicBezTo>
                                  <a:cubicBezTo>
                                    <a:pt x="466" y="566"/>
                                    <a:pt x="456" y="561"/>
                                    <a:pt x="446" y="556"/>
                                  </a:cubicBezTo>
                                  <a:cubicBezTo>
                                    <a:pt x="442" y="555"/>
                                    <a:pt x="438" y="553"/>
                                    <a:pt x="434" y="552"/>
                                  </a:cubicBezTo>
                                  <a:cubicBezTo>
                                    <a:pt x="430" y="551"/>
                                    <a:pt x="426" y="549"/>
                                    <a:pt x="422" y="548"/>
                                  </a:cubicBezTo>
                                  <a:cubicBezTo>
                                    <a:pt x="418" y="547"/>
                                    <a:pt x="415" y="546"/>
                                    <a:pt x="411" y="545"/>
                                  </a:cubicBezTo>
                                  <a:cubicBezTo>
                                    <a:pt x="409" y="545"/>
                                    <a:pt x="406" y="544"/>
                                    <a:pt x="403" y="544"/>
                                  </a:cubicBezTo>
                                  <a:cubicBezTo>
                                    <a:pt x="402" y="544"/>
                                    <a:pt x="401" y="543"/>
                                    <a:pt x="400" y="543"/>
                                  </a:cubicBezTo>
                                  <a:cubicBezTo>
                                    <a:pt x="392" y="540"/>
                                    <a:pt x="383" y="537"/>
                                    <a:pt x="376" y="534"/>
                                  </a:cubicBezTo>
                                  <a:cubicBezTo>
                                    <a:pt x="374" y="533"/>
                                    <a:pt x="371" y="531"/>
                                    <a:pt x="368" y="530"/>
                                  </a:cubicBezTo>
                                  <a:cubicBezTo>
                                    <a:pt x="357" y="526"/>
                                    <a:pt x="348" y="519"/>
                                    <a:pt x="339" y="514"/>
                                  </a:cubicBezTo>
                                  <a:cubicBezTo>
                                    <a:pt x="336" y="512"/>
                                    <a:pt x="334" y="510"/>
                                    <a:pt x="331" y="508"/>
                                  </a:cubicBezTo>
                                  <a:cubicBezTo>
                                    <a:pt x="330" y="507"/>
                                    <a:pt x="326" y="503"/>
                                    <a:pt x="326" y="502"/>
                                  </a:cubicBezTo>
                                  <a:cubicBezTo>
                                    <a:pt x="330" y="501"/>
                                    <a:pt x="333" y="499"/>
                                    <a:pt x="336" y="497"/>
                                  </a:cubicBezTo>
                                  <a:cubicBezTo>
                                    <a:pt x="340" y="494"/>
                                    <a:pt x="344" y="490"/>
                                    <a:pt x="348" y="486"/>
                                  </a:cubicBezTo>
                                  <a:cubicBezTo>
                                    <a:pt x="354" y="477"/>
                                    <a:pt x="359" y="468"/>
                                    <a:pt x="364" y="458"/>
                                  </a:cubicBezTo>
                                  <a:cubicBezTo>
                                    <a:pt x="366" y="453"/>
                                    <a:pt x="368" y="448"/>
                                    <a:pt x="370" y="443"/>
                                  </a:cubicBezTo>
                                  <a:cubicBezTo>
                                    <a:pt x="370" y="440"/>
                                    <a:pt x="371" y="438"/>
                                    <a:pt x="372" y="435"/>
                                  </a:cubicBezTo>
                                  <a:cubicBezTo>
                                    <a:pt x="372" y="434"/>
                                    <a:pt x="372" y="434"/>
                                    <a:pt x="378" y="424"/>
                                  </a:cubicBezTo>
                                  <a:cubicBezTo>
                                    <a:pt x="378" y="425"/>
                                    <a:pt x="377" y="427"/>
                                    <a:pt x="376" y="428"/>
                                  </a:cubicBezTo>
                                  <a:cubicBezTo>
                                    <a:pt x="376" y="429"/>
                                    <a:pt x="375" y="430"/>
                                    <a:pt x="375" y="431"/>
                                  </a:cubicBezTo>
                                  <a:cubicBezTo>
                                    <a:pt x="373" y="438"/>
                                    <a:pt x="371" y="445"/>
                                    <a:pt x="369" y="452"/>
                                  </a:cubicBezTo>
                                  <a:cubicBezTo>
                                    <a:pt x="368" y="453"/>
                                    <a:pt x="368" y="453"/>
                                    <a:pt x="368" y="453"/>
                                  </a:cubicBezTo>
                                  <a:cubicBezTo>
                                    <a:pt x="367" y="455"/>
                                    <a:pt x="367" y="457"/>
                                    <a:pt x="366" y="458"/>
                                  </a:cubicBezTo>
                                  <a:cubicBezTo>
                                    <a:pt x="363" y="468"/>
                                    <a:pt x="358" y="477"/>
                                    <a:pt x="352" y="485"/>
                                  </a:cubicBezTo>
                                  <a:cubicBezTo>
                                    <a:pt x="349" y="489"/>
                                    <a:pt x="346" y="493"/>
                                    <a:pt x="342" y="497"/>
                                  </a:cubicBezTo>
                                  <a:cubicBezTo>
                                    <a:pt x="342" y="497"/>
                                    <a:pt x="342" y="497"/>
                                    <a:pt x="340" y="499"/>
                                  </a:cubicBezTo>
                                  <a:cubicBezTo>
                                    <a:pt x="339" y="500"/>
                                    <a:pt x="338" y="500"/>
                                    <a:pt x="336" y="502"/>
                                  </a:cubicBezTo>
                                  <a:cubicBezTo>
                                    <a:pt x="336" y="504"/>
                                    <a:pt x="338" y="505"/>
                                    <a:pt x="341" y="506"/>
                                  </a:cubicBezTo>
                                  <a:cubicBezTo>
                                    <a:pt x="343" y="507"/>
                                    <a:pt x="345" y="507"/>
                                    <a:pt x="346" y="507"/>
                                  </a:cubicBezTo>
                                  <a:cubicBezTo>
                                    <a:pt x="349" y="507"/>
                                    <a:pt x="351" y="507"/>
                                    <a:pt x="353" y="507"/>
                                  </a:cubicBezTo>
                                  <a:cubicBezTo>
                                    <a:pt x="362" y="507"/>
                                    <a:pt x="375" y="505"/>
                                    <a:pt x="382" y="498"/>
                                  </a:cubicBezTo>
                                  <a:cubicBezTo>
                                    <a:pt x="383" y="496"/>
                                    <a:pt x="385" y="494"/>
                                    <a:pt x="386" y="494"/>
                                  </a:cubicBezTo>
                                  <a:cubicBezTo>
                                    <a:pt x="389" y="491"/>
                                    <a:pt x="391" y="488"/>
                                    <a:pt x="394" y="485"/>
                                  </a:cubicBezTo>
                                  <a:cubicBezTo>
                                    <a:pt x="395" y="483"/>
                                    <a:pt x="397" y="481"/>
                                    <a:pt x="398" y="479"/>
                                  </a:cubicBezTo>
                                  <a:cubicBezTo>
                                    <a:pt x="399" y="476"/>
                                    <a:pt x="401" y="473"/>
                                    <a:pt x="402" y="470"/>
                                  </a:cubicBezTo>
                                  <a:cubicBezTo>
                                    <a:pt x="407" y="457"/>
                                    <a:pt x="411" y="442"/>
                                    <a:pt x="417" y="430"/>
                                  </a:cubicBezTo>
                                  <a:cubicBezTo>
                                    <a:pt x="418" y="428"/>
                                    <a:pt x="420" y="426"/>
                                    <a:pt x="421" y="425"/>
                                  </a:cubicBezTo>
                                  <a:cubicBezTo>
                                    <a:pt x="421" y="430"/>
                                    <a:pt x="418" y="435"/>
                                    <a:pt x="417" y="440"/>
                                  </a:cubicBezTo>
                                  <a:cubicBezTo>
                                    <a:pt x="416" y="444"/>
                                    <a:pt x="415" y="449"/>
                                    <a:pt x="414" y="454"/>
                                  </a:cubicBezTo>
                                  <a:cubicBezTo>
                                    <a:pt x="411" y="466"/>
                                    <a:pt x="408" y="479"/>
                                    <a:pt x="399" y="489"/>
                                  </a:cubicBezTo>
                                  <a:cubicBezTo>
                                    <a:pt x="397" y="491"/>
                                    <a:pt x="395" y="492"/>
                                    <a:pt x="392" y="493"/>
                                  </a:cubicBezTo>
                                  <a:cubicBezTo>
                                    <a:pt x="392" y="495"/>
                                    <a:pt x="392" y="496"/>
                                    <a:pt x="394" y="498"/>
                                  </a:cubicBezTo>
                                  <a:cubicBezTo>
                                    <a:pt x="396" y="500"/>
                                    <a:pt x="401" y="501"/>
                                    <a:pt x="405" y="501"/>
                                  </a:cubicBezTo>
                                  <a:cubicBezTo>
                                    <a:pt x="412" y="501"/>
                                    <a:pt x="419" y="502"/>
                                    <a:pt x="425" y="499"/>
                                  </a:cubicBezTo>
                                  <a:cubicBezTo>
                                    <a:pt x="429" y="497"/>
                                    <a:pt x="432" y="494"/>
                                    <a:pt x="436" y="491"/>
                                  </a:cubicBezTo>
                                  <a:cubicBezTo>
                                    <a:pt x="438" y="489"/>
                                    <a:pt x="440" y="486"/>
                                    <a:pt x="441" y="484"/>
                                  </a:cubicBezTo>
                                  <a:cubicBezTo>
                                    <a:pt x="446" y="476"/>
                                    <a:pt x="450" y="467"/>
                                    <a:pt x="453" y="459"/>
                                  </a:cubicBezTo>
                                  <a:cubicBezTo>
                                    <a:pt x="453" y="458"/>
                                    <a:pt x="454" y="447"/>
                                    <a:pt x="456" y="447"/>
                                  </a:cubicBezTo>
                                  <a:cubicBezTo>
                                    <a:pt x="458" y="452"/>
                                    <a:pt x="458" y="452"/>
                                    <a:pt x="459" y="456"/>
                                  </a:cubicBezTo>
                                  <a:cubicBezTo>
                                    <a:pt x="460" y="459"/>
                                    <a:pt x="462" y="463"/>
                                    <a:pt x="464" y="467"/>
                                  </a:cubicBezTo>
                                  <a:cubicBezTo>
                                    <a:pt x="467" y="472"/>
                                    <a:pt x="471" y="478"/>
                                    <a:pt x="477" y="483"/>
                                  </a:cubicBezTo>
                                  <a:cubicBezTo>
                                    <a:pt x="477" y="483"/>
                                    <a:pt x="477" y="483"/>
                                    <a:pt x="478" y="484"/>
                                  </a:cubicBezTo>
                                  <a:cubicBezTo>
                                    <a:pt x="480" y="486"/>
                                    <a:pt x="482" y="487"/>
                                    <a:pt x="485" y="488"/>
                                  </a:cubicBezTo>
                                  <a:cubicBezTo>
                                    <a:pt x="492" y="489"/>
                                    <a:pt x="492" y="489"/>
                                    <a:pt x="497" y="490"/>
                                  </a:cubicBezTo>
                                  <a:cubicBezTo>
                                    <a:pt x="499" y="491"/>
                                    <a:pt x="499" y="492"/>
                                    <a:pt x="499" y="492"/>
                                  </a:cubicBezTo>
                                  <a:cubicBezTo>
                                    <a:pt x="500" y="492"/>
                                    <a:pt x="500" y="492"/>
                                    <a:pt x="502" y="498"/>
                                  </a:cubicBezTo>
                                  <a:cubicBezTo>
                                    <a:pt x="503" y="499"/>
                                    <a:pt x="504" y="502"/>
                                    <a:pt x="505" y="502"/>
                                  </a:cubicBezTo>
                                  <a:close/>
                                  <a:moveTo>
                                    <a:pt x="640" y="359"/>
                                  </a:moveTo>
                                  <a:cubicBezTo>
                                    <a:pt x="640" y="360"/>
                                    <a:pt x="641" y="361"/>
                                    <a:pt x="643" y="362"/>
                                  </a:cubicBezTo>
                                  <a:cubicBezTo>
                                    <a:pt x="643" y="364"/>
                                    <a:pt x="643" y="364"/>
                                    <a:pt x="645" y="365"/>
                                  </a:cubicBezTo>
                                  <a:cubicBezTo>
                                    <a:pt x="646" y="367"/>
                                    <a:pt x="646" y="367"/>
                                    <a:pt x="647" y="368"/>
                                  </a:cubicBezTo>
                                  <a:cubicBezTo>
                                    <a:pt x="647" y="368"/>
                                    <a:pt x="648" y="369"/>
                                    <a:pt x="648" y="370"/>
                                  </a:cubicBezTo>
                                  <a:cubicBezTo>
                                    <a:pt x="649" y="370"/>
                                    <a:pt x="650" y="372"/>
                                    <a:pt x="650" y="374"/>
                                  </a:cubicBezTo>
                                  <a:cubicBezTo>
                                    <a:pt x="651" y="374"/>
                                    <a:pt x="652" y="375"/>
                                    <a:pt x="652" y="376"/>
                                  </a:cubicBezTo>
                                  <a:cubicBezTo>
                                    <a:pt x="653" y="377"/>
                                    <a:pt x="653" y="379"/>
                                    <a:pt x="655" y="381"/>
                                  </a:cubicBezTo>
                                  <a:cubicBezTo>
                                    <a:pt x="655" y="382"/>
                                    <a:pt x="656" y="382"/>
                                    <a:pt x="656" y="383"/>
                                  </a:cubicBezTo>
                                  <a:cubicBezTo>
                                    <a:pt x="656" y="385"/>
                                    <a:pt x="656" y="385"/>
                                    <a:pt x="658" y="385"/>
                                  </a:cubicBezTo>
                                  <a:cubicBezTo>
                                    <a:pt x="658" y="385"/>
                                    <a:pt x="658" y="386"/>
                                    <a:pt x="658" y="386"/>
                                  </a:cubicBezTo>
                                  <a:cubicBezTo>
                                    <a:pt x="659" y="389"/>
                                    <a:pt x="661" y="392"/>
                                    <a:pt x="663" y="395"/>
                                  </a:cubicBezTo>
                                  <a:cubicBezTo>
                                    <a:pt x="663" y="396"/>
                                    <a:pt x="664" y="398"/>
                                    <a:pt x="664" y="400"/>
                                  </a:cubicBezTo>
                                  <a:cubicBezTo>
                                    <a:pt x="665" y="400"/>
                                    <a:pt x="666" y="406"/>
                                    <a:pt x="668" y="408"/>
                                  </a:cubicBezTo>
                                  <a:cubicBezTo>
                                    <a:pt x="669" y="412"/>
                                    <a:pt x="669" y="412"/>
                                    <a:pt x="669" y="413"/>
                                  </a:cubicBezTo>
                                  <a:cubicBezTo>
                                    <a:pt x="671" y="414"/>
                                    <a:pt x="670" y="419"/>
                                    <a:pt x="671" y="423"/>
                                  </a:cubicBezTo>
                                  <a:cubicBezTo>
                                    <a:pt x="671" y="428"/>
                                    <a:pt x="671" y="433"/>
                                    <a:pt x="671" y="438"/>
                                  </a:cubicBezTo>
                                  <a:cubicBezTo>
                                    <a:pt x="670" y="438"/>
                                    <a:pt x="671" y="440"/>
                                    <a:pt x="670" y="446"/>
                                  </a:cubicBezTo>
                                  <a:cubicBezTo>
                                    <a:pt x="670" y="449"/>
                                    <a:pt x="670" y="449"/>
                                    <a:pt x="668" y="455"/>
                                  </a:cubicBezTo>
                                  <a:cubicBezTo>
                                    <a:pt x="667" y="455"/>
                                    <a:pt x="667" y="456"/>
                                    <a:pt x="667" y="458"/>
                                  </a:cubicBezTo>
                                  <a:cubicBezTo>
                                    <a:pt x="666" y="460"/>
                                    <a:pt x="665" y="463"/>
                                    <a:pt x="664" y="465"/>
                                  </a:cubicBezTo>
                                  <a:cubicBezTo>
                                    <a:pt x="663" y="467"/>
                                    <a:pt x="662" y="468"/>
                                    <a:pt x="661" y="470"/>
                                  </a:cubicBezTo>
                                  <a:cubicBezTo>
                                    <a:pt x="660" y="471"/>
                                    <a:pt x="660" y="472"/>
                                    <a:pt x="659" y="473"/>
                                  </a:cubicBezTo>
                                  <a:cubicBezTo>
                                    <a:pt x="658" y="473"/>
                                    <a:pt x="658" y="474"/>
                                    <a:pt x="658" y="475"/>
                                  </a:cubicBezTo>
                                  <a:cubicBezTo>
                                    <a:pt x="657" y="477"/>
                                    <a:pt x="653" y="478"/>
                                    <a:pt x="652" y="481"/>
                                  </a:cubicBezTo>
                                  <a:cubicBezTo>
                                    <a:pt x="650" y="481"/>
                                    <a:pt x="650" y="483"/>
                                    <a:pt x="648" y="483"/>
                                  </a:cubicBezTo>
                                  <a:cubicBezTo>
                                    <a:pt x="647" y="484"/>
                                    <a:pt x="647" y="484"/>
                                    <a:pt x="646" y="485"/>
                                  </a:cubicBezTo>
                                  <a:cubicBezTo>
                                    <a:pt x="641" y="487"/>
                                    <a:pt x="637" y="488"/>
                                    <a:pt x="633" y="489"/>
                                  </a:cubicBezTo>
                                  <a:cubicBezTo>
                                    <a:pt x="630" y="489"/>
                                    <a:pt x="627" y="489"/>
                                    <a:pt x="624" y="489"/>
                                  </a:cubicBezTo>
                                  <a:cubicBezTo>
                                    <a:pt x="616" y="488"/>
                                    <a:pt x="613" y="488"/>
                                    <a:pt x="612" y="487"/>
                                  </a:cubicBezTo>
                                  <a:cubicBezTo>
                                    <a:pt x="612" y="487"/>
                                    <a:pt x="612" y="487"/>
                                    <a:pt x="611" y="486"/>
                                  </a:cubicBezTo>
                                  <a:cubicBezTo>
                                    <a:pt x="609" y="486"/>
                                    <a:pt x="607" y="484"/>
                                    <a:pt x="606" y="484"/>
                                  </a:cubicBezTo>
                                  <a:cubicBezTo>
                                    <a:pt x="605" y="483"/>
                                    <a:pt x="604" y="483"/>
                                    <a:pt x="603" y="483"/>
                                  </a:cubicBezTo>
                                  <a:cubicBezTo>
                                    <a:pt x="601" y="480"/>
                                    <a:pt x="599" y="479"/>
                                    <a:pt x="597" y="478"/>
                                  </a:cubicBezTo>
                                  <a:cubicBezTo>
                                    <a:pt x="593" y="474"/>
                                    <a:pt x="593" y="474"/>
                                    <a:pt x="592" y="473"/>
                                  </a:cubicBezTo>
                                  <a:cubicBezTo>
                                    <a:pt x="591" y="470"/>
                                    <a:pt x="587" y="469"/>
                                    <a:pt x="587" y="466"/>
                                  </a:cubicBezTo>
                                  <a:cubicBezTo>
                                    <a:pt x="586" y="465"/>
                                    <a:pt x="585" y="464"/>
                                    <a:pt x="584" y="462"/>
                                  </a:cubicBezTo>
                                  <a:cubicBezTo>
                                    <a:pt x="584" y="460"/>
                                    <a:pt x="582" y="457"/>
                                    <a:pt x="582" y="457"/>
                                  </a:cubicBezTo>
                                  <a:cubicBezTo>
                                    <a:pt x="580" y="452"/>
                                    <a:pt x="579" y="447"/>
                                    <a:pt x="578" y="443"/>
                                  </a:cubicBezTo>
                                  <a:cubicBezTo>
                                    <a:pt x="578" y="443"/>
                                    <a:pt x="578" y="442"/>
                                    <a:pt x="578" y="442"/>
                                  </a:cubicBezTo>
                                  <a:cubicBezTo>
                                    <a:pt x="577" y="438"/>
                                    <a:pt x="577" y="438"/>
                                    <a:pt x="577" y="438"/>
                                  </a:cubicBezTo>
                                  <a:cubicBezTo>
                                    <a:pt x="577" y="432"/>
                                    <a:pt x="577" y="426"/>
                                    <a:pt x="577" y="421"/>
                                  </a:cubicBezTo>
                                  <a:cubicBezTo>
                                    <a:pt x="578" y="415"/>
                                    <a:pt x="581" y="408"/>
                                    <a:pt x="583" y="403"/>
                                  </a:cubicBezTo>
                                  <a:cubicBezTo>
                                    <a:pt x="583" y="403"/>
                                    <a:pt x="584" y="403"/>
                                    <a:pt x="584" y="402"/>
                                  </a:cubicBezTo>
                                  <a:cubicBezTo>
                                    <a:pt x="585" y="399"/>
                                    <a:pt x="586" y="397"/>
                                    <a:pt x="588" y="394"/>
                                  </a:cubicBezTo>
                                  <a:cubicBezTo>
                                    <a:pt x="589" y="392"/>
                                    <a:pt x="590" y="390"/>
                                    <a:pt x="592" y="388"/>
                                  </a:cubicBezTo>
                                  <a:cubicBezTo>
                                    <a:pt x="592" y="387"/>
                                    <a:pt x="592" y="386"/>
                                    <a:pt x="593" y="385"/>
                                  </a:cubicBezTo>
                                  <a:cubicBezTo>
                                    <a:pt x="595" y="384"/>
                                    <a:pt x="596" y="381"/>
                                    <a:pt x="598" y="380"/>
                                  </a:cubicBezTo>
                                  <a:cubicBezTo>
                                    <a:pt x="599" y="380"/>
                                    <a:pt x="599" y="379"/>
                                    <a:pt x="599" y="379"/>
                                  </a:cubicBezTo>
                                  <a:cubicBezTo>
                                    <a:pt x="600" y="378"/>
                                    <a:pt x="604" y="375"/>
                                    <a:pt x="604" y="374"/>
                                  </a:cubicBezTo>
                                  <a:cubicBezTo>
                                    <a:pt x="606" y="373"/>
                                    <a:pt x="607" y="372"/>
                                    <a:pt x="609" y="371"/>
                                  </a:cubicBezTo>
                                  <a:cubicBezTo>
                                    <a:pt x="609" y="369"/>
                                    <a:pt x="616" y="363"/>
                                    <a:pt x="619" y="362"/>
                                  </a:cubicBezTo>
                                  <a:cubicBezTo>
                                    <a:pt x="620" y="361"/>
                                    <a:pt x="620" y="360"/>
                                    <a:pt x="622" y="359"/>
                                  </a:cubicBezTo>
                                  <a:cubicBezTo>
                                    <a:pt x="623" y="358"/>
                                    <a:pt x="624" y="358"/>
                                    <a:pt x="625" y="357"/>
                                  </a:cubicBezTo>
                                  <a:cubicBezTo>
                                    <a:pt x="627" y="356"/>
                                    <a:pt x="629" y="352"/>
                                    <a:pt x="632" y="352"/>
                                  </a:cubicBezTo>
                                  <a:cubicBezTo>
                                    <a:pt x="632" y="353"/>
                                    <a:pt x="633" y="354"/>
                                    <a:pt x="635" y="355"/>
                                  </a:cubicBezTo>
                                  <a:cubicBezTo>
                                    <a:pt x="636" y="356"/>
                                    <a:pt x="637" y="358"/>
                                    <a:pt x="640" y="359"/>
                                  </a:cubicBezTo>
                                  <a:close/>
                                  <a:moveTo>
                                    <a:pt x="463" y="164"/>
                                  </a:moveTo>
                                  <a:cubicBezTo>
                                    <a:pt x="462" y="164"/>
                                    <a:pt x="460" y="164"/>
                                    <a:pt x="459" y="164"/>
                                  </a:cubicBezTo>
                                  <a:cubicBezTo>
                                    <a:pt x="455" y="164"/>
                                    <a:pt x="452" y="163"/>
                                    <a:pt x="449" y="162"/>
                                  </a:cubicBezTo>
                                  <a:cubicBezTo>
                                    <a:pt x="444" y="161"/>
                                    <a:pt x="438" y="159"/>
                                    <a:pt x="432" y="158"/>
                                  </a:cubicBezTo>
                                  <a:cubicBezTo>
                                    <a:pt x="419" y="156"/>
                                    <a:pt x="405" y="153"/>
                                    <a:pt x="393" y="151"/>
                                  </a:cubicBezTo>
                                  <a:cubicBezTo>
                                    <a:pt x="387" y="150"/>
                                    <a:pt x="381" y="149"/>
                                    <a:pt x="375" y="148"/>
                                  </a:cubicBezTo>
                                  <a:cubicBezTo>
                                    <a:pt x="364" y="147"/>
                                    <a:pt x="364" y="147"/>
                                    <a:pt x="362" y="147"/>
                                  </a:cubicBezTo>
                                  <a:cubicBezTo>
                                    <a:pt x="361" y="145"/>
                                    <a:pt x="360" y="145"/>
                                    <a:pt x="359" y="144"/>
                                  </a:cubicBezTo>
                                  <a:cubicBezTo>
                                    <a:pt x="359" y="144"/>
                                    <a:pt x="359" y="143"/>
                                    <a:pt x="358" y="143"/>
                                  </a:cubicBezTo>
                                  <a:cubicBezTo>
                                    <a:pt x="365" y="143"/>
                                    <a:pt x="374" y="144"/>
                                    <a:pt x="381" y="145"/>
                                  </a:cubicBezTo>
                                  <a:cubicBezTo>
                                    <a:pt x="389" y="148"/>
                                    <a:pt x="398" y="148"/>
                                    <a:pt x="406" y="149"/>
                                  </a:cubicBezTo>
                                  <a:cubicBezTo>
                                    <a:pt x="416" y="151"/>
                                    <a:pt x="427" y="153"/>
                                    <a:pt x="437" y="155"/>
                                  </a:cubicBezTo>
                                  <a:cubicBezTo>
                                    <a:pt x="442" y="156"/>
                                    <a:pt x="442" y="156"/>
                                    <a:pt x="444" y="156"/>
                                  </a:cubicBezTo>
                                  <a:cubicBezTo>
                                    <a:pt x="447" y="157"/>
                                    <a:pt x="450" y="157"/>
                                    <a:pt x="454" y="158"/>
                                  </a:cubicBezTo>
                                  <a:cubicBezTo>
                                    <a:pt x="456" y="159"/>
                                    <a:pt x="458" y="159"/>
                                    <a:pt x="459" y="159"/>
                                  </a:cubicBezTo>
                                  <a:cubicBezTo>
                                    <a:pt x="461" y="159"/>
                                    <a:pt x="462" y="160"/>
                                    <a:pt x="464" y="160"/>
                                  </a:cubicBezTo>
                                  <a:cubicBezTo>
                                    <a:pt x="464" y="161"/>
                                    <a:pt x="464" y="161"/>
                                    <a:pt x="464" y="164"/>
                                  </a:cubicBezTo>
                                  <a:cubicBezTo>
                                    <a:pt x="464" y="164"/>
                                    <a:pt x="463" y="164"/>
                                    <a:pt x="463" y="164"/>
                                  </a:cubicBezTo>
                                  <a:close/>
                                  <a:moveTo>
                                    <a:pt x="457" y="172"/>
                                  </a:moveTo>
                                  <a:cubicBezTo>
                                    <a:pt x="456" y="172"/>
                                    <a:pt x="454" y="172"/>
                                    <a:pt x="453" y="173"/>
                                  </a:cubicBezTo>
                                  <a:cubicBezTo>
                                    <a:pt x="447" y="170"/>
                                    <a:pt x="440" y="171"/>
                                    <a:pt x="435" y="168"/>
                                  </a:cubicBezTo>
                                  <a:cubicBezTo>
                                    <a:pt x="430" y="167"/>
                                    <a:pt x="426" y="166"/>
                                    <a:pt x="423" y="165"/>
                                  </a:cubicBezTo>
                                  <a:cubicBezTo>
                                    <a:pt x="415" y="164"/>
                                    <a:pt x="407" y="162"/>
                                    <a:pt x="399" y="160"/>
                                  </a:cubicBezTo>
                                  <a:cubicBezTo>
                                    <a:pt x="387" y="159"/>
                                    <a:pt x="374" y="157"/>
                                    <a:pt x="362" y="155"/>
                                  </a:cubicBezTo>
                                  <a:cubicBezTo>
                                    <a:pt x="362" y="154"/>
                                    <a:pt x="362" y="154"/>
                                    <a:pt x="362" y="153"/>
                                  </a:cubicBezTo>
                                  <a:cubicBezTo>
                                    <a:pt x="362" y="152"/>
                                    <a:pt x="362" y="152"/>
                                    <a:pt x="362" y="151"/>
                                  </a:cubicBezTo>
                                  <a:cubicBezTo>
                                    <a:pt x="365" y="151"/>
                                    <a:pt x="367" y="151"/>
                                    <a:pt x="370" y="152"/>
                                  </a:cubicBezTo>
                                  <a:cubicBezTo>
                                    <a:pt x="376" y="152"/>
                                    <a:pt x="382" y="153"/>
                                    <a:pt x="389" y="154"/>
                                  </a:cubicBezTo>
                                  <a:cubicBezTo>
                                    <a:pt x="396" y="155"/>
                                    <a:pt x="402" y="157"/>
                                    <a:pt x="409" y="157"/>
                                  </a:cubicBezTo>
                                  <a:cubicBezTo>
                                    <a:pt x="411" y="158"/>
                                    <a:pt x="412" y="158"/>
                                    <a:pt x="414" y="159"/>
                                  </a:cubicBezTo>
                                  <a:cubicBezTo>
                                    <a:pt x="416" y="159"/>
                                    <a:pt x="419" y="159"/>
                                    <a:pt x="422" y="160"/>
                                  </a:cubicBezTo>
                                  <a:cubicBezTo>
                                    <a:pt x="437" y="163"/>
                                    <a:pt x="437" y="163"/>
                                    <a:pt x="440" y="164"/>
                                  </a:cubicBezTo>
                                  <a:cubicBezTo>
                                    <a:pt x="440" y="164"/>
                                    <a:pt x="440" y="164"/>
                                    <a:pt x="441" y="164"/>
                                  </a:cubicBezTo>
                                  <a:cubicBezTo>
                                    <a:pt x="446" y="165"/>
                                    <a:pt x="452" y="167"/>
                                    <a:pt x="458" y="168"/>
                                  </a:cubicBezTo>
                                  <a:cubicBezTo>
                                    <a:pt x="457" y="170"/>
                                    <a:pt x="457" y="171"/>
                                    <a:pt x="457" y="172"/>
                                  </a:cubicBezTo>
                                  <a:close/>
                                  <a:moveTo>
                                    <a:pt x="458" y="178"/>
                                  </a:moveTo>
                                  <a:cubicBezTo>
                                    <a:pt x="457" y="180"/>
                                    <a:pt x="457" y="180"/>
                                    <a:pt x="457" y="181"/>
                                  </a:cubicBezTo>
                                  <a:cubicBezTo>
                                    <a:pt x="456" y="181"/>
                                    <a:pt x="455" y="181"/>
                                    <a:pt x="454" y="181"/>
                                  </a:cubicBezTo>
                                  <a:cubicBezTo>
                                    <a:pt x="453" y="180"/>
                                    <a:pt x="452" y="180"/>
                                    <a:pt x="451" y="180"/>
                                  </a:cubicBezTo>
                                  <a:cubicBezTo>
                                    <a:pt x="447" y="178"/>
                                    <a:pt x="441" y="177"/>
                                    <a:pt x="438" y="176"/>
                                  </a:cubicBezTo>
                                  <a:cubicBezTo>
                                    <a:pt x="435" y="175"/>
                                    <a:pt x="431" y="174"/>
                                    <a:pt x="429" y="174"/>
                                  </a:cubicBezTo>
                                  <a:cubicBezTo>
                                    <a:pt x="425" y="173"/>
                                    <a:pt x="421" y="172"/>
                                    <a:pt x="417" y="171"/>
                                  </a:cubicBezTo>
                                  <a:cubicBezTo>
                                    <a:pt x="411" y="170"/>
                                    <a:pt x="406" y="169"/>
                                    <a:pt x="401" y="168"/>
                                  </a:cubicBezTo>
                                  <a:cubicBezTo>
                                    <a:pt x="401" y="168"/>
                                    <a:pt x="401" y="168"/>
                                    <a:pt x="400" y="168"/>
                                  </a:cubicBezTo>
                                  <a:cubicBezTo>
                                    <a:pt x="388" y="166"/>
                                    <a:pt x="375" y="164"/>
                                    <a:pt x="363" y="162"/>
                                  </a:cubicBezTo>
                                  <a:cubicBezTo>
                                    <a:pt x="362" y="162"/>
                                    <a:pt x="360" y="161"/>
                                    <a:pt x="360" y="160"/>
                                  </a:cubicBezTo>
                                  <a:cubicBezTo>
                                    <a:pt x="360" y="160"/>
                                    <a:pt x="360" y="160"/>
                                    <a:pt x="360" y="159"/>
                                  </a:cubicBezTo>
                                  <a:cubicBezTo>
                                    <a:pt x="365" y="160"/>
                                    <a:pt x="370" y="160"/>
                                    <a:pt x="375" y="160"/>
                                  </a:cubicBezTo>
                                  <a:cubicBezTo>
                                    <a:pt x="380" y="162"/>
                                    <a:pt x="385" y="162"/>
                                    <a:pt x="391" y="163"/>
                                  </a:cubicBezTo>
                                  <a:cubicBezTo>
                                    <a:pt x="396" y="164"/>
                                    <a:pt x="401" y="165"/>
                                    <a:pt x="407" y="166"/>
                                  </a:cubicBezTo>
                                  <a:cubicBezTo>
                                    <a:pt x="410" y="167"/>
                                    <a:pt x="410" y="167"/>
                                    <a:pt x="413" y="168"/>
                                  </a:cubicBezTo>
                                  <a:cubicBezTo>
                                    <a:pt x="417" y="168"/>
                                    <a:pt x="421" y="169"/>
                                    <a:pt x="425" y="170"/>
                                  </a:cubicBezTo>
                                  <a:cubicBezTo>
                                    <a:pt x="427" y="170"/>
                                    <a:pt x="429" y="171"/>
                                    <a:pt x="431" y="171"/>
                                  </a:cubicBezTo>
                                  <a:cubicBezTo>
                                    <a:pt x="431" y="171"/>
                                    <a:pt x="431" y="171"/>
                                    <a:pt x="431" y="172"/>
                                  </a:cubicBezTo>
                                  <a:cubicBezTo>
                                    <a:pt x="436" y="172"/>
                                    <a:pt x="442" y="174"/>
                                    <a:pt x="448" y="176"/>
                                  </a:cubicBezTo>
                                  <a:cubicBezTo>
                                    <a:pt x="453" y="176"/>
                                    <a:pt x="453" y="176"/>
                                    <a:pt x="453" y="176"/>
                                  </a:cubicBezTo>
                                  <a:cubicBezTo>
                                    <a:pt x="454" y="177"/>
                                    <a:pt x="456" y="177"/>
                                    <a:pt x="458" y="178"/>
                                  </a:cubicBezTo>
                                  <a:close/>
                                  <a:moveTo>
                                    <a:pt x="488" y="131"/>
                                  </a:moveTo>
                                  <a:cubicBezTo>
                                    <a:pt x="487" y="133"/>
                                    <a:pt x="487" y="133"/>
                                    <a:pt x="486" y="133"/>
                                  </a:cubicBezTo>
                                  <a:cubicBezTo>
                                    <a:pt x="485" y="133"/>
                                    <a:pt x="484" y="133"/>
                                    <a:pt x="483" y="134"/>
                                  </a:cubicBezTo>
                                  <a:cubicBezTo>
                                    <a:pt x="483" y="132"/>
                                    <a:pt x="483" y="126"/>
                                    <a:pt x="485" y="126"/>
                                  </a:cubicBezTo>
                                  <a:cubicBezTo>
                                    <a:pt x="485" y="125"/>
                                    <a:pt x="487" y="125"/>
                                    <a:pt x="489" y="125"/>
                                  </a:cubicBezTo>
                                  <a:cubicBezTo>
                                    <a:pt x="489" y="127"/>
                                    <a:pt x="489" y="128"/>
                                    <a:pt x="488" y="131"/>
                                  </a:cubicBezTo>
                                  <a:close/>
                                  <a:moveTo>
                                    <a:pt x="448" y="131"/>
                                  </a:moveTo>
                                  <a:cubicBezTo>
                                    <a:pt x="449" y="132"/>
                                    <a:pt x="451" y="135"/>
                                    <a:pt x="450" y="137"/>
                                  </a:cubicBezTo>
                                  <a:cubicBezTo>
                                    <a:pt x="449" y="138"/>
                                    <a:pt x="449" y="138"/>
                                    <a:pt x="446" y="140"/>
                                  </a:cubicBezTo>
                                  <a:cubicBezTo>
                                    <a:pt x="445" y="143"/>
                                    <a:pt x="443" y="145"/>
                                    <a:pt x="446" y="149"/>
                                  </a:cubicBezTo>
                                  <a:cubicBezTo>
                                    <a:pt x="447" y="150"/>
                                    <a:pt x="448" y="152"/>
                                    <a:pt x="451" y="153"/>
                                  </a:cubicBezTo>
                                  <a:cubicBezTo>
                                    <a:pt x="452" y="153"/>
                                    <a:pt x="453" y="153"/>
                                    <a:pt x="454" y="153"/>
                                  </a:cubicBezTo>
                                  <a:cubicBezTo>
                                    <a:pt x="459" y="152"/>
                                    <a:pt x="463" y="144"/>
                                    <a:pt x="465" y="140"/>
                                  </a:cubicBezTo>
                                  <a:cubicBezTo>
                                    <a:pt x="467" y="136"/>
                                    <a:pt x="470" y="131"/>
                                    <a:pt x="470" y="127"/>
                                  </a:cubicBezTo>
                                  <a:cubicBezTo>
                                    <a:pt x="469" y="127"/>
                                    <a:pt x="469" y="126"/>
                                    <a:pt x="469" y="126"/>
                                  </a:cubicBezTo>
                                  <a:cubicBezTo>
                                    <a:pt x="465" y="125"/>
                                    <a:pt x="464" y="124"/>
                                    <a:pt x="462" y="121"/>
                                  </a:cubicBezTo>
                                  <a:cubicBezTo>
                                    <a:pt x="461" y="119"/>
                                    <a:pt x="460" y="117"/>
                                    <a:pt x="460" y="115"/>
                                  </a:cubicBezTo>
                                  <a:cubicBezTo>
                                    <a:pt x="459" y="112"/>
                                    <a:pt x="459" y="110"/>
                                    <a:pt x="460" y="108"/>
                                  </a:cubicBezTo>
                                  <a:cubicBezTo>
                                    <a:pt x="464" y="101"/>
                                    <a:pt x="468" y="98"/>
                                    <a:pt x="475" y="103"/>
                                  </a:cubicBezTo>
                                  <a:cubicBezTo>
                                    <a:pt x="477" y="105"/>
                                    <a:pt x="477" y="108"/>
                                    <a:pt x="482" y="108"/>
                                  </a:cubicBezTo>
                                  <a:cubicBezTo>
                                    <a:pt x="482" y="107"/>
                                    <a:pt x="483" y="106"/>
                                    <a:pt x="483" y="105"/>
                                  </a:cubicBezTo>
                                  <a:cubicBezTo>
                                    <a:pt x="485" y="101"/>
                                    <a:pt x="486" y="100"/>
                                    <a:pt x="490" y="98"/>
                                  </a:cubicBezTo>
                                  <a:cubicBezTo>
                                    <a:pt x="491" y="98"/>
                                    <a:pt x="493" y="98"/>
                                    <a:pt x="494" y="98"/>
                                  </a:cubicBezTo>
                                  <a:cubicBezTo>
                                    <a:pt x="497" y="99"/>
                                    <a:pt x="503" y="102"/>
                                    <a:pt x="503" y="107"/>
                                  </a:cubicBezTo>
                                  <a:cubicBezTo>
                                    <a:pt x="502" y="108"/>
                                    <a:pt x="502" y="108"/>
                                    <a:pt x="501" y="109"/>
                                  </a:cubicBezTo>
                                  <a:cubicBezTo>
                                    <a:pt x="498" y="113"/>
                                    <a:pt x="493" y="116"/>
                                    <a:pt x="490" y="119"/>
                                  </a:cubicBezTo>
                                  <a:cubicBezTo>
                                    <a:pt x="486" y="120"/>
                                    <a:pt x="486" y="120"/>
                                    <a:pt x="485" y="120"/>
                                  </a:cubicBezTo>
                                  <a:cubicBezTo>
                                    <a:pt x="483" y="121"/>
                                    <a:pt x="481" y="123"/>
                                    <a:pt x="479" y="125"/>
                                  </a:cubicBezTo>
                                  <a:cubicBezTo>
                                    <a:pt x="479" y="127"/>
                                    <a:pt x="479" y="128"/>
                                    <a:pt x="478" y="129"/>
                                  </a:cubicBezTo>
                                  <a:cubicBezTo>
                                    <a:pt x="478" y="132"/>
                                    <a:pt x="477" y="135"/>
                                    <a:pt x="476" y="139"/>
                                  </a:cubicBezTo>
                                  <a:cubicBezTo>
                                    <a:pt x="472" y="143"/>
                                    <a:pt x="472" y="143"/>
                                    <a:pt x="465" y="154"/>
                                  </a:cubicBezTo>
                                  <a:cubicBezTo>
                                    <a:pt x="464" y="155"/>
                                    <a:pt x="464" y="155"/>
                                    <a:pt x="463" y="156"/>
                                  </a:cubicBezTo>
                                  <a:cubicBezTo>
                                    <a:pt x="462" y="156"/>
                                    <a:pt x="462" y="156"/>
                                    <a:pt x="461" y="156"/>
                                  </a:cubicBezTo>
                                  <a:cubicBezTo>
                                    <a:pt x="457" y="155"/>
                                    <a:pt x="454" y="154"/>
                                    <a:pt x="450" y="154"/>
                                  </a:cubicBezTo>
                                  <a:cubicBezTo>
                                    <a:pt x="443" y="152"/>
                                    <a:pt x="436" y="151"/>
                                    <a:pt x="429" y="150"/>
                                  </a:cubicBezTo>
                                  <a:cubicBezTo>
                                    <a:pt x="429" y="150"/>
                                    <a:pt x="430" y="150"/>
                                    <a:pt x="431" y="150"/>
                                  </a:cubicBezTo>
                                  <a:cubicBezTo>
                                    <a:pt x="435" y="149"/>
                                    <a:pt x="438" y="147"/>
                                    <a:pt x="440" y="142"/>
                                  </a:cubicBezTo>
                                  <a:cubicBezTo>
                                    <a:pt x="441" y="136"/>
                                    <a:pt x="441" y="131"/>
                                    <a:pt x="448" y="131"/>
                                  </a:cubicBezTo>
                                  <a:close/>
                                  <a:moveTo>
                                    <a:pt x="425" y="131"/>
                                  </a:moveTo>
                                  <a:cubicBezTo>
                                    <a:pt x="429" y="131"/>
                                    <a:pt x="432" y="132"/>
                                    <a:pt x="437" y="132"/>
                                  </a:cubicBezTo>
                                  <a:cubicBezTo>
                                    <a:pt x="436" y="133"/>
                                    <a:pt x="436" y="133"/>
                                    <a:pt x="436" y="135"/>
                                  </a:cubicBezTo>
                                  <a:cubicBezTo>
                                    <a:pt x="436" y="137"/>
                                    <a:pt x="436" y="140"/>
                                    <a:pt x="434" y="142"/>
                                  </a:cubicBezTo>
                                  <a:cubicBezTo>
                                    <a:pt x="432" y="144"/>
                                    <a:pt x="431" y="144"/>
                                    <a:pt x="429" y="144"/>
                                  </a:cubicBezTo>
                                  <a:cubicBezTo>
                                    <a:pt x="424" y="143"/>
                                    <a:pt x="425" y="134"/>
                                    <a:pt x="425" y="131"/>
                                  </a:cubicBezTo>
                                  <a:close/>
                                  <a:moveTo>
                                    <a:pt x="354" y="111"/>
                                  </a:moveTo>
                                  <a:cubicBezTo>
                                    <a:pt x="354" y="111"/>
                                    <a:pt x="353" y="111"/>
                                    <a:pt x="353" y="112"/>
                                  </a:cubicBezTo>
                                  <a:cubicBezTo>
                                    <a:pt x="350" y="110"/>
                                    <a:pt x="350" y="109"/>
                                    <a:pt x="349" y="107"/>
                                  </a:cubicBezTo>
                                  <a:cubicBezTo>
                                    <a:pt x="349" y="105"/>
                                    <a:pt x="349" y="105"/>
                                    <a:pt x="350" y="105"/>
                                  </a:cubicBezTo>
                                  <a:cubicBezTo>
                                    <a:pt x="353" y="105"/>
                                    <a:pt x="352" y="105"/>
                                    <a:pt x="354" y="109"/>
                                  </a:cubicBezTo>
                                  <a:cubicBezTo>
                                    <a:pt x="354" y="109"/>
                                    <a:pt x="354" y="110"/>
                                    <a:pt x="354" y="111"/>
                                  </a:cubicBezTo>
                                  <a:close/>
                                  <a:moveTo>
                                    <a:pt x="355" y="101"/>
                                  </a:moveTo>
                                  <a:cubicBezTo>
                                    <a:pt x="349" y="96"/>
                                    <a:pt x="348" y="95"/>
                                    <a:pt x="344" y="92"/>
                                  </a:cubicBezTo>
                                  <a:cubicBezTo>
                                    <a:pt x="342" y="89"/>
                                    <a:pt x="340" y="86"/>
                                    <a:pt x="341" y="83"/>
                                  </a:cubicBezTo>
                                  <a:cubicBezTo>
                                    <a:pt x="345" y="81"/>
                                    <a:pt x="348" y="78"/>
                                    <a:pt x="353" y="80"/>
                                  </a:cubicBezTo>
                                  <a:cubicBezTo>
                                    <a:pt x="354" y="82"/>
                                    <a:pt x="356" y="83"/>
                                    <a:pt x="357" y="87"/>
                                  </a:cubicBezTo>
                                  <a:cubicBezTo>
                                    <a:pt x="357" y="88"/>
                                    <a:pt x="357" y="91"/>
                                    <a:pt x="358" y="93"/>
                                  </a:cubicBezTo>
                                  <a:cubicBezTo>
                                    <a:pt x="359" y="94"/>
                                    <a:pt x="359" y="94"/>
                                    <a:pt x="359" y="94"/>
                                  </a:cubicBezTo>
                                  <a:cubicBezTo>
                                    <a:pt x="360" y="94"/>
                                    <a:pt x="363" y="92"/>
                                    <a:pt x="365" y="91"/>
                                  </a:cubicBezTo>
                                  <a:cubicBezTo>
                                    <a:pt x="370" y="90"/>
                                    <a:pt x="374" y="90"/>
                                    <a:pt x="377" y="96"/>
                                  </a:cubicBezTo>
                                  <a:cubicBezTo>
                                    <a:pt x="378" y="98"/>
                                    <a:pt x="378" y="98"/>
                                    <a:pt x="378" y="101"/>
                                  </a:cubicBezTo>
                                  <a:cubicBezTo>
                                    <a:pt x="378" y="104"/>
                                    <a:pt x="378" y="107"/>
                                    <a:pt x="377" y="110"/>
                                  </a:cubicBezTo>
                                  <a:cubicBezTo>
                                    <a:pt x="375" y="112"/>
                                    <a:pt x="373" y="113"/>
                                    <a:pt x="370" y="114"/>
                                  </a:cubicBezTo>
                                  <a:cubicBezTo>
                                    <a:pt x="363" y="114"/>
                                    <a:pt x="363" y="114"/>
                                    <a:pt x="363" y="121"/>
                                  </a:cubicBezTo>
                                  <a:cubicBezTo>
                                    <a:pt x="364" y="126"/>
                                    <a:pt x="365" y="132"/>
                                    <a:pt x="369" y="136"/>
                                  </a:cubicBezTo>
                                  <a:cubicBezTo>
                                    <a:pt x="372" y="138"/>
                                    <a:pt x="376" y="141"/>
                                    <a:pt x="381" y="138"/>
                                  </a:cubicBezTo>
                                  <a:cubicBezTo>
                                    <a:pt x="382" y="136"/>
                                    <a:pt x="382" y="136"/>
                                    <a:pt x="382" y="135"/>
                                  </a:cubicBezTo>
                                  <a:cubicBezTo>
                                    <a:pt x="383" y="132"/>
                                    <a:pt x="382" y="129"/>
                                    <a:pt x="382" y="126"/>
                                  </a:cubicBezTo>
                                  <a:cubicBezTo>
                                    <a:pt x="384" y="122"/>
                                    <a:pt x="386" y="123"/>
                                    <a:pt x="388" y="127"/>
                                  </a:cubicBezTo>
                                  <a:cubicBezTo>
                                    <a:pt x="388" y="127"/>
                                    <a:pt x="388" y="128"/>
                                    <a:pt x="388" y="128"/>
                                  </a:cubicBezTo>
                                  <a:cubicBezTo>
                                    <a:pt x="386" y="133"/>
                                    <a:pt x="386" y="138"/>
                                    <a:pt x="393" y="141"/>
                                  </a:cubicBezTo>
                                  <a:cubicBezTo>
                                    <a:pt x="393" y="141"/>
                                    <a:pt x="394" y="142"/>
                                    <a:pt x="395" y="142"/>
                                  </a:cubicBezTo>
                                  <a:cubicBezTo>
                                    <a:pt x="399" y="142"/>
                                    <a:pt x="400" y="141"/>
                                    <a:pt x="404" y="139"/>
                                  </a:cubicBezTo>
                                  <a:cubicBezTo>
                                    <a:pt x="405" y="138"/>
                                    <a:pt x="407" y="137"/>
                                    <a:pt x="408" y="136"/>
                                  </a:cubicBezTo>
                                  <a:cubicBezTo>
                                    <a:pt x="410" y="133"/>
                                    <a:pt x="413" y="124"/>
                                    <a:pt x="411" y="121"/>
                                  </a:cubicBezTo>
                                  <a:cubicBezTo>
                                    <a:pt x="407" y="121"/>
                                    <a:pt x="404" y="121"/>
                                    <a:pt x="401" y="120"/>
                                  </a:cubicBezTo>
                                  <a:cubicBezTo>
                                    <a:pt x="395" y="118"/>
                                    <a:pt x="396" y="116"/>
                                    <a:pt x="394" y="111"/>
                                  </a:cubicBezTo>
                                  <a:cubicBezTo>
                                    <a:pt x="394" y="109"/>
                                    <a:pt x="394" y="107"/>
                                    <a:pt x="394" y="105"/>
                                  </a:cubicBezTo>
                                  <a:cubicBezTo>
                                    <a:pt x="396" y="101"/>
                                    <a:pt x="395" y="100"/>
                                    <a:pt x="399" y="98"/>
                                  </a:cubicBezTo>
                                  <a:cubicBezTo>
                                    <a:pt x="400" y="98"/>
                                    <a:pt x="401" y="98"/>
                                    <a:pt x="402" y="98"/>
                                  </a:cubicBezTo>
                                  <a:cubicBezTo>
                                    <a:pt x="404" y="98"/>
                                    <a:pt x="407" y="100"/>
                                    <a:pt x="410" y="100"/>
                                  </a:cubicBezTo>
                                  <a:cubicBezTo>
                                    <a:pt x="414" y="100"/>
                                    <a:pt x="413" y="98"/>
                                    <a:pt x="414" y="96"/>
                                  </a:cubicBezTo>
                                  <a:cubicBezTo>
                                    <a:pt x="411" y="93"/>
                                    <a:pt x="411" y="90"/>
                                    <a:pt x="411" y="87"/>
                                  </a:cubicBezTo>
                                  <a:cubicBezTo>
                                    <a:pt x="412" y="83"/>
                                    <a:pt x="413" y="81"/>
                                    <a:pt x="417" y="78"/>
                                  </a:cubicBezTo>
                                  <a:cubicBezTo>
                                    <a:pt x="417" y="78"/>
                                    <a:pt x="418" y="77"/>
                                    <a:pt x="419" y="77"/>
                                  </a:cubicBezTo>
                                  <a:cubicBezTo>
                                    <a:pt x="423" y="76"/>
                                    <a:pt x="426" y="76"/>
                                    <a:pt x="430" y="80"/>
                                  </a:cubicBezTo>
                                  <a:cubicBezTo>
                                    <a:pt x="431" y="81"/>
                                    <a:pt x="432" y="83"/>
                                    <a:pt x="433" y="85"/>
                                  </a:cubicBezTo>
                                  <a:cubicBezTo>
                                    <a:pt x="433" y="87"/>
                                    <a:pt x="433" y="88"/>
                                    <a:pt x="433" y="90"/>
                                  </a:cubicBezTo>
                                  <a:cubicBezTo>
                                    <a:pt x="432" y="94"/>
                                    <a:pt x="430" y="97"/>
                                    <a:pt x="430" y="102"/>
                                  </a:cubicBezTo>
                                  <a:cubicBezTo>
                                    <a:pt x="430" y="103"/>
                                    <a:pt x="431" y="103"/>
                                    <a:pt x="431" y="103"/>
                                  </a:cubicBezTo>
                                  <a:cubicBezTo>
                                    <a:pt x="432" y="104"/>
                                    <a:pt x="435" y="105"/>
                                    <a:pt x="435" y="105"/>
                                  </a:cubicBezTo>
                                  <a:cubicBezTo>
                                    <a:pt x="437" y="106"/>
                                    <a:pt x="440" y="107"/>
                                    <a:pt x="442" y="110"/>
                                  </a:cubicBezTo>
                                  <a:cubicBezTo>
                                    <a:pt x="442" y="110"/>
                                    <a:pt x="442" y="111"/>
                                    <a:pt x="443" y="112"/>
                                  </a:cubicBezTo>
                                  <a:cubicBezTo>
                                    <a:pt x="443" y="114"/>
                                    <a:pt x="443" y="117"/>
                                    <a:pt x="442" y="120"/>
                                  </a:cubicBezTo>
                                  <a:cubicBezTo>
                                    <a:pt x="441" y="122"/>
                                    <a:pt x="440" y="123"/>
                                    <a:pt x="438" y="125"/>
                                  </a:cubicBezTo>
                                  <a:cubicBezTo>
                                    <a:pt x="435" y="125"/>
                                    <a:pt x="433" y="126"/>
                                    <a:pt x="431" y="126"/>
                                  </a:cubicBezTo>
                                  <a:cubicBezTo>
                                    <a:pt x="430" y="126"/>
                                    <a:pt x="429" y="126"/>
                                    <a:pt x="428" y="126"/>
                                  </a:cubicBezTo>
                                  <a:cubicBezTo>
                                    <a:pt x="426" y="124"/>
                                    <a:pt x="424" y="124"/>
                                    <a:pt x="423" y="124"/>
                                  </a:cubicBezTo>
                                  <a:cubicBezTo>
                                    <a:pt x="417" y="128"/>
                                    <a:pt x="418" y="135"/>
                                    <a:pt x="420" y="141"/>
                                  </a:cubicBezTo>
                                  <a:cubicBezTo>
                                    <a:pt x="420" y="143"/>
                                    <a:pt x="421" y="145"/>
                                    <a:pt x="424" y="148"/>
                                  </a:cubicBezTo>
                                  <a:cubicBezTo>
                                    <a:pt x="424" y="148"/>
                                    <a:pt x="428" y="149"/>
                                    <a:pt x="426" y="149"/>
                                  </a:cubicBezTo>
                                  <a:cubicBezTo>
                                    <a:pt x="404" y="146"/>
                                    <a:pt x="382" y="142"/>
                                    <a:pt x="361" y="140"/>
                                  </a:cubicBezTo>
                                  <a:cubicBezTo>
                                    <a:pt x="361" y="137"/>
                                    <a:pt x="361" y="134"/>
                                    <a:pt x="360" y="132"/>
                                  </a:cubicBezTo>
                                  <a:cubicBezTo>
                                    <a:pt x="359" y="127"/>
                                    <a:pt x="358" y="122"/>
                                    <a:pt x="358" y="117"/>
                                  </a:cubicBezTo>
                                  <a:cubicBezTo>
                                    <a:pt x="358" y="114"/>
                                    <a:pt x="358" y="111"/>
                                    <a:pt x="358" y="108"/>
                                  </a:cubicBezTo>
                                  <a:cubicBezTo>
                                    <a:pt x="358" y="105"/>
                                    <a:pt x="356" y="103"/>
                                    <a:pt x="355" y="101"/>
                                  </a:cubicBezTo>
                                  <a:close/>
                                  <a:moveTo>
                                    <a:pt x="311" y="204"/>
                                  </a:moveTo>
                                  <a:cubicBezTo>
                                    <a:pt x="312" y="202"/>
                                    <a:pt x="314" y="199"/>
                                    <a:pt x="315" y="197"/>
                                  </a:cubicBezTo>
                                  <a:cubicBezTo>
                                    <a:pt x="316" y="197"/>
                                    <a:pt x="316" y="197"/>
                                    <a:pt x="317" y="197"/>
                                  </a:cubicBezTo>
                                  <a:cubicBezTo>
                                    <a:pt x="317" y="198"/>
                                    <a:pt x="318" y="201"/>
                                    <a:pt x="316" y="202"/>
                                  </a:cubicBezTo>
                                  <a:cubicBezTo>
                                    <a:pt x="316" y="204"/>
                                    <a:pt x="316" y="206"/>
                                    <a:pt x="315" y="207"/>
                                  </a:cubicBezTo>
                                  <a:cubicBezTo>
                                    <a:pt x="314" y="208"/>
                                    <a:pt x="313" y="210"/>
                                    <a:pt x="313" y="212"/>
                                  </a:cubicBezTo>
                                  <a:cubicBezTo>
                                    <a:pt x="312" y="213"/>
                                    <a:pt x="312" y="213"/>
                                    <a:pt x="311" y="213"/>
                                  </a:cubicBezTo>
                                  <a:cubicBezTo>
                                    <a:pt x="311" y="213"/>
                                    <a:pt x="311" y="212"/>
                                    <a:pt x="311" y="212"/>
                                  </a:cubicBezTo>
                                  <a:cubicBezTo>
                                    <a:pt x="311" y="209"/>
                                    <a:pt x="311" y="206"/>
                                    <a:pt x="311" y="204"/>
                                  </a:cubicBezTo>
                                  <a:close/>
                                  <a:moveTo>
                                    <a:pt x="315" y="217"/>
                                  </a:moveTo>
                                  <a:cubicBezTo>
                                    <a:pt x="315" y="214"/>
                                    <a:pt x="316" y="213"/>
                                    <a:pt x="317" y="213"/>
                                  </a:cubicBezTo>
                                  <a:cubicBezTo>
                                    <a:pt x="317" y="214"/>
                                    <a:pt x="319" y="216"/>
                                    <a:pt x="319" y="219"/>
                                  </a:cubicBezTo>
                                  <a:cubicBezTo>
                                    <a:pt x="317" y="218"/>
                                    <a:pt x="316" y="217"/>
                                    <a:pt x="315" y="217"/>
                                  </a:cubicBezTo>
                                  <a:close/>
                                  <a:moveTo>
                                    <a:pt x="317" y="227"/>
                                  </a:moveTo>
                                  <a:cubicBezTo>
                                    <a:pt x="316" y="227"/>
                                    <a:pt x="315" y="228"/>
                                    <a:pt x="314" y="228"/>
                                  </a:cubicBezTo>
                                  <a:cubicBezTo>
                                    <a:pt x="314" y="227"/>
                                    <a:pt x="314" y="225"/>
                                    <a:pt x="314" y="224"/>
                                  </a:cubicBezTo>
                                  <a:cubicBezTo>
                                    <a:pt x="316" y="225"/>
                                    <a:pt x="316" y="224"/>
                                    <a:pt x="317" y="227"/>
                                  </a:cubicBezTo>
                                  <a:close/>
                                  <a:moveTo>
                                    <a:pt x="266" y="238"/>
                                  </a:moveTo>
                                  <a:cubicBezTo>
                                    <a:pt x="258" y="237"/>
                                    <a:pt x="249" y="236"/>
                                    <a:pt x="242" y="233"/>
                                  </a:cubicBezTo>
                                  <a:cubicBezTo>
                                    <a:pt x="239" y="232"/>
                                    <a:pt x="235" y="230"/>
                                    <a:pt x="232" y="229"/>
                                  </a:cubicBezTo>
                                  <a:cubicBezTo>
                                    <a:pt x="225" y="225"/>
                                    <a:pt x="219" y="221"/>
                                    <a:pt x="214" y="216"/>
                                  </a:cubicBezTo>
                                  <a:cubicBezTo>
                                    <a:pt x="213" y="215"/>
                                    <a:pt x="211" y="213"/>
                                    <a:pt x="210" y="212"/>
                                  </a:cubicBezTo>
                                  <a:cubicBezTo>
                                    <a:pt x="207" y="208"/>
                                    <a:pt x="205" y="205"/>
                                    <a:pt x="203" y="202"/>
                                  </a:cubicBezTo>
                                  <a:cubicBezTo>
                                    <a:pt x="203" y="198"/>
                                    <a:pt x="203" y="195"/>
                                    <a:pt x="203" y="192"/>
                                  </a:cubicBezTo>
                                  <a:cubicBezTo>
                                    <a:pt x="204" y="182"/>
                                    <a:pt x="209" y="176"/>
                                    <a:pt x="219" y="173"/>
                                  </a:cubicBezTo>
                                  <a:cubicBezTo>
                                    <a:pt x="222" y="172"/>
                                    <a:pt x="224" y="172"/>
                                    <a:pt x="228" y="172"/>
                                  </a:cubicBezTo>
                                  <a:cubicBezTo>
                                    <a:pt x="233" y="173"/>
                                    <a:pt x="237" y="175"/>
                                    <a:pt x="243" y="176"/>
                                  </a:cubicBezTo>
                                  <a:cubicBezTo>
                                    <a:pt x="244" y="176"/>
                                    <a:pt x="246" y="177"/>
                                    <a:pt x="247" y="179"/>
                                  </a:cubicBezTo>
                                  <a:cubicBezTo>
                                    <a:pt x="243" y="181"/>
                                    <a:pt x="242" y="181"/>
                                    <a:pt x="240" y="185"/>
                                  </a:cubicBezTo>
                                  <a:cubicBezTo>
                                    <a:pt x="239" y="187"/>
                                    <a:pt x="239" y="187"/>
                                    <a:pt x="238" y="189"/>
                                  </a:cubicBezTo>
                                  <a:cubicBezTo>
                                    <a:pt x="238" y="193"/>
                                    <a:pt x="237" y="197"/>
                                    <a:pt x="239" y="202"/>
                                  </a:cubicBezTo>
                                  <a:cubicBezTo>
                                    <a:pt x="240" y="205"/>
                                    <a:pt x="241" y="208"/>
                                    <a:pt x="243" y="211"/>
                                  </a:cubicBezTo>
                                  <a:cubicBezTo>
                                    <a:pt x="249" y="216"/>
                                    <a:pt x="256" y="221"/>
                                    <a:pt x="264" y="224"/>
                                  </a:cubicBezTo>
                                  <a:cubicBezTo>
                                    <a:pt x="266" y="225"/>
                                    <a:pt x="267" y="225"/>
                                    <a:pt x="269" y="226"/>
                                  </a:cubicBezTo>
                                  <a:cubicBezTo>
                                    <a:pt x="275" y="227"/>
                                    <a:pt x="298" y="231"/>
                                    <a:pt x="302" y="232"/>
                                  </a:cubicBezTo>
                                  <a:cubicBezTo>
                                    <a:pt x="308" y="232"/>
                                    <a:pt x="314" y="233"/>
                                    <a:pt x="320" y="234"/>
                                  </a:cubicBezTo>
                                  <a:cubicBezTo>
                                    <a:pt x="323" y="234"/>
                                    <a:pt x="323" y="234"/>
                                    <a:pt x="325" y="239"/>
                                  </a:cubicBezTo>
                                  <a:cubicBezTo>
                                    <a:pt x="325" y="240"/>
                                    <a:pt x="326" y="242"/>
                                    <a:pt x="326" y="243"/>
                                  </a:cubicBezTo>
                                  <a:cubicBezTo>
                                    <a:pt x="325" y="243"/>
                                    <a:pt x="325" y="243"/>
                                    <a:pt x="323" y="243"/>
                                  </a:cubicBezTo>
                                  <a:cubicBezTo>
                                    <a:pt x="304" y="241"/>
                                    <a:pt x="285" y="240"/>
                                    <a:pt x="266" y="238"/>
                                  </a:cubicBezTo>
                                  <a:close/>
                                  <a:moveTo>
                                    <a:pt x="321" y="254"/>
                                  </a:moveTo>
                                  <a:cubicBezTo>
                                    <a:pt x="320" y="253"/>
                                    <a:pt x="320" y="252"/>
                                    <a:pt x="320" y="251"/>
                                  </a:cubicBezTo>
                                  <a:cubicBezTo>
                                    <a:pt x="318" y="250"/>
                                    <a:pt x="318" y="248"/>
                                    <a:pt x="319" y="247"/>
                                  </a:cubicBezTo>
                                  <a:cubicBezTo>
                                    <a:pt x="319" y="247"/>
                                    <a:pt x="320" y="247"/>
                                    <a:pt x="322" y="248"/>
                                  </a:cubicBezTo>
                                  <a:cubicBezTo>
                                    <a:pt x="322" y="249"/>
                                    <a:pt x="322" y="250"/>
                                    <a:pt x="323" y="252"/>
                                  </a:cubicBezTo>
                                  <a:cubicBezTo>
                                    <a:pt x="323" y="252"/>
                                    <a:pt x="323" y="252"/>
                                    <a:pt x="323" y="252"/>
                                  </a:cubicBezTo>
                                  <a:cubicBezTo>
                                    <a:pt x="323" y="253"/>
                                    <a:pt x="323" y="253"/>
                                    <a:pt x="323" y="254"/>
                                  </a:cubicBezTo>
                                  <a:cubicBezTo>
                                    <a:pt x="322" y="254"/>
                                    <a:pt x="322" y="254"/>
                                    <a:pt x="321" y="254"/>
                                  </a:cubicBezTo>
                                  <a:close/>
                                  <a:moveTo>
                                    <a:pt x="114" y="88"/>
                                  </a:moveTo>
                                  <a:cubicBezTo>
                                    <a:pt x="113" y="88"/>
                                    <a:pt x="112" y="88"/>
                                    <a:pt x="111" y="88"/>
                                  </a:cubicBezTo>
                                  <a:cubicBezTo>
                                    <a:pt x="111" y="85"/>
                                    <a:pt x="113" y="83"/>
                                    <a:pt x="115" y="82"/>
                                  </a:cubicBezTo>
                                  <a:cubicBezTo>
                                    <a:pt x="116" y="81"/>
                                    <a:pt x="118" y="81"/>
                                    <a:pt x="119" y="80"/>
                                  </a:cubicBezTo>
                                  <a:cubicBezTo>
                                    <a:pt x="123" y="80"/>
                                    <a:pt x="129" y="79"/>
                                    <a:pt x="133" y="82"/>
                                  </a:cubicBezTo>
                                  <a:cubicBezTo>
                                    <a:pt x="134" y="83"/>
                                    <a:pt x="135" y="83"/>
                                    <a:pt x="136" y="83"/>
                                  </a:cubicBezTo>
                                  <a:cubicBezTo>
                                    <a:pt x="138" y="85"/>
                                    <a:pt x="140" y="84"/>
                                    <a:pt x="141" y="88"/>
                                  </a:cubicBezTo>
                                  <a:cubicBezTo>
                                    <a:pt x="138" y="90"/>
                                    <a:pt x="139" y="90"/>
                                    <a:pt x="137" y="92"/>
                                  </a:cubicBezTo>
                                  <a:cubicBezTo>
                                    <a:pt x="136" y="92"/>
                                    <a:pt x="132" y="94"/>
                                    <a:pt x="132" y="95"/>
                                  </a:cubicBezTo>
                                  <a:cubicBezTo>
                                    <a:pt x="131" y="95"/>
                                    <a:pt x="131" y="95"/>
                                    <a:pt x="129" y="95"/>
                                  </a:cubicBezTo>
                                  <a:cubicBezTo>
                                    <a:pt x="129" y="95"/>
                                    <a:pt x="129" y="95"/>
                                    <a:pt x="128" y="95"/>
                                  </a:cubicBezTo>
                                  <a:cubicBezTo>
                                    <a:pt x="127" y="92"/>
                                    <a:pt x="124" y="91"/>
                                    <a:pt x="122" y="90"/>
                                  </a:cubicBezTo>
                                  <a:cubicBezTo>
                                    <a:pt x="119" y="90"/>
                                    <a:pt x="116" y="89"/>
                                    <a:pt x="114" y="88"/>
                                  </a:cubicBezTo>
                                  <a:close/>
                                  <a:moveTo>
                                    <a:pt x="124" y="115"/>
                                  </a:moveTo>
                                  <a:cubicBezTo>
                                    <a:pt x="123" y="114"/>
                                    <a:pt x="123" y="114"/>
                                    <a:pt x="121" y="111"/>
                                  </a:cubicBezTo>
                                  <a:cubicBezTo>
                                    <a:pt x="120" y="108"/>
                                    <a:pt x="118" y="102"/>
                                    <a:pt x="121" y="100"/>
                                  </a:cubicBezTo>
                                  <a:cubicBezTo>
                                    <a:pt x="123" y="100"/>
                                    <a:pt x="124" y="100"/>
                                    <a:pt x="126" y="101"/>
                                  </a:cubicBezTo>
                                  <a:cubicBezTo>
                                    <a:pt x="127" y="101"/>
                                    <a:pt x="128" y="101"/>
                                    <a:pt x="129" y="101"/>
                                  </a:cubicBezTo>
                                  <a:cubicBezTo>
                                    <a:pt x="133" y="100"/>
                                    <a:pt x="133" y="100"/>
                                    <a:pt x="134" y="100"/>
                                  </a:cubicBezTo>
                                  <a:cubicBezTo>
                                    <a:pt x="137" y="98"/>
                                    <a:pt x="140" y="96"/>
                                    <a:pt x="142" y="93"/>
                                  </a:cubicBezTo>
                                  <a:cubicBezTo>
                                    <a:pt x="145" y="93"/>
                                    <a:pt x="152" y="92"/>
                                    <a:pt x="154" y="97"/>
                                  </a:cubicBezTo>
                                  <a:cubicBezTo>
                                    <a:pt x="155" y="98"/>
                                    <a:pt x="155" y="102"/>
                                    <a:pt x="154" y="105"/>
                                  </a:cubicBezTo>
                                  <a:cubicBezTo>
                                    <a:pt x="153" y="106"/>
                                    <a:pt x="150" y="108"/>
                                    <a:pt x="149" y="109"/>
                                  </a:cubicBezTo>
                                  <a:cubicBezTo>
                                    <a:pt x="149" y="109"/>
                                    <a:pt x="149" y="110"/>
                                    <a:pt x="149" y="111"/>
                                  </a:cubicBezTo>
                                  <a:cubicBezTo>
                                    <a:pt x="150" y="111"/>
                                    <a:pt x="151" y="113"/>
                                    <a:pt x="153" y="112"/>
                                  </a:cubicBezTo>
                                  <a:cubicBezTo>
                                    <a:pt x="154" y="112"/>
                                    <a:pt x="155" y="112"/>
                                    <a:pt x="156" y="112"/>
                                  </a:cubicBezTo>
                                  <a:cubicBezTo>
                                    <a:pt x="156" y="113"/>
                                    <a:pt x="156" y="115"/>
                                    <a:pt x="156" y="117"/>
                                  </a:cubicBezTo>
                                  <a:cubicBezTo>
                                    <a:pt x="155" y="118"/>
                                    <a:pt x="155" y="121"/>
                                    <a:pt x="154" y="123"/>
                                  </a:cubicBezTo>
                                  <a:cubicBezTo>
                                    <a:pt x="153" y="124"/>
                                    <a:pt x="153" y="127"/>
                                    <a:pt x="152" y="129"/>
                                  </a:cubicBezTo>
                                  <a:cubicBezTo>
                                    <a:pt x="152" y="131"/>
                                    <a:pt x="151" y="132"/>
                                    <a:pt x="151" y="134"/>
                                  </a:cubicBezTo>
                                  <a:cubicBezTo>
                                    <a:pt x="151" y="138"/>
                                    <a:pt x="151" y="143"/>
                                    <a:pt x="151" y="148"/>
                                  </a:cubicBezTo>
                                  <a:cubicBezTo>
                                    <a:pt x="152" y="150"/>
                                    <a:pt x="152" y="153"/>
                                    <a:pt x="153" y="156"/>
                                  </a:cubicBezTo>
                                  <a:cubicBezTo>
                                    <a:pt x="153" y="156"/>
                                    <a:pt x="153" y="159"/>
                                    <a:pt x="154" y="160"/>
                                  </a:cubicBezTo>
                                  <a:cubicBezTo>
                                    <a:pt x="154" y="163"/>
                                    <a:pt x="154" y="163"/>
                                    <a:pt x="154" y="163"/>
                                  </a:cubicBezTo>
                                  <a:cubicBezTo>
                                    <a:pt x="154" y="163"/>
                                    <a:pt x="154" y="163"/>
                                    <a:pt x="154" y="163"/>
                                  </a:cubicBezTo>
                                  <a:cubicBezTo>
                                    <a:pt x="152" y="161"/>
                                    <a:pt x="151" y="160"/>
                                    <a:pt x="150" y="160"/>
                                  </a:cubicBezTo>
                                  <a:cubicBezTo>
                                    <a:pt x="149" y="160"/>
                                    <a:pt x="149" y="159"/>
                                    <a:pt x="149" y="159"/>
                                  </a:cubicBezTo>
                                  <a:cubicBezTo>
                                    <a:pt x="147" y="158"/>
                                    <a:pt x="147" y="158"/>
                                    <a:pt x="146" y="158"/>
                                  </a:cubicBezTo>
                                  <a:cubicBezTo>
                                    <a:pt x="145" y="156"/>
                                    <a:pt x="143" y="156"/>
                                    <a:pt x="142" y="156"/>
                                  </a:cubicBezTo>
                                  <a:cubicBezTo>
                                    <a:pt x="139" y="155"/>
                                    <a:pt x="134" y="153"/>
                                    <a:pt x="133" y="152"/>
                                  </a:cubicBezTo>
                                  <a:cubicBezTo>
                                    <a:pt x="132" y="149"/>
                                    <a:pt x="131" y="148"/>
                                    <a:pt x="130" y="146"/>
                                  </a:cubicBezTo>
                                  <a:cubicBezTo>
                                    <a:pt x="130" y="145"/>
                                    <a:pt x="130" y="144"/>
                                    <a:pt x="130" y="143"/>
                                  </a:cubicBezTo>
                                  <a:cubicBezTo>
                                    <a:pt x="128" y="140"/>
                                    <a:pt x="130" y="136"/>
                                    <a:pt x="128" y="134"/>
                                  </a:cubicBezTo>
                                  <a:cubicBezTo>
                                    <a:pt x="127" y="131"/>
                                    <a:pt x="127" y="128"/>
                                    <a:pt x="127" y="125"/>
                                  </a:cubicBezTo>
                                  <a:cubicBezTo>
                                    <a:pt x="128" y="122"/>
                                    <a:pt x="128" y="122"/>
                                    <a:pt x="131" y="121"/>
                                  </a:cubicBezTo>
                                  <a:cubicBezTo>
                                    <a:pt x="132" y="120"/>
                                    <a:pt x="131" y="118"/>
                                    <a:pt x="131" y="117"/>
                                  </a:cubicBezTo>
                                  <a:cubicBezTo>
                                    <a:pt x="128" y="115"/>
                                    <a:pt x="125" y="116"/>
                                    <a:pt x="124" y="115"/>
                                  </a:cubicBezTo>
                                  <a:close/>
                                  <a:moveTo>
                                    <a:pt x="70" y="138"/>
                                  </a:moveTo>
                                  <a:cubicBezTo>
                                    <a:pt x="69" y="139"/>
                                    <a:pt x="66" y="138"/>
                                    <a:pt x="66" y="138"/>
                                  </a:cubicBezTo>
                                  <a:cubicBezTo>
                                    <a:pt x="63" y="138"/>
                                    <a:pt x="59" y="138"/>
                                    <a:pt x="58" y="140"/>
                                  </a:cubicBezTo>
                                  <a:cubicBezTo>
                                    <a:pt x="55" y="141"/>
                                    <a:pt x="55" y="141"/>
                                    <a:pt x="54" y="142"/>
                                  </a:cubicBezTo>
                                  <a:cubicBezTo>
                                    <a:pt x="54" y="140"/>
                                    <a:pt x="54" y="137"/>
                                    <a:pt x="54" y="135"/>
                                  </a:cubicBezTo>
                                  <a:cubicBezTo>
                                    <a:pt x="55" y="134"/>
                                    <a:pt x="55" y="132"/>
                                    <a:pt x="55" y="131"/>
                                  </a:cubicBezTo>
                                  <a:cubicBezTo>
                                    <a:pt x="57" y="129"/>
                                    <a:pt x="59" y="125"/>
                                    <a:pt x="62" y="124"/>
                                  </a:cubicBezTo>
                                  <a:cubicBezTo>
                                    <a:pt x="63" y="123"/>
                                    <a:pt x="67" y="122"/>
                                    <a:pt x="69" y="122"/>
                                  </a:cubicBezTo>
                                  <a:cubicBezTo>
                                    <a:pt x="71" y="122"/>
                                    <a:pt x="73" y="121"/>
                                    <a:pt x="75" y="121"/>
                                  </a:cubicBezTo>
                                  <a:cubicBezTo>
                                    <a:pt x="75" y="125"/>
                                    <a:pt x="75" y="129"/>
                                    <a:pt x="73" y="133"/>
                                  </a:cubicBezTo>
                                  <a:cubicBezTo>
                                    <a:pt x="72" y="135"/>
                                    <a:pt x="71" y="136"/>
                                    <a:pt x="70" y="138"/>
                                  </a:cubicBezTo>
                                  <a:close/>
                                  <a:moveTo>
                                    <a:pt x="70" y="201"/>
                                  </a:moveTo>
                                  <a:cubicBezTo>
                                    <a:pt x="69" y="202"/>
                                    <a:pt x="69" y="203"/>
                                    <a:pt x="69" y="204"/>
                                  </a:cubicBezTo>
                                  <a:cubicBezTo>
                                    <a:pt x="68" y="204"/>
                                    <a:pt x="68" y="204"/>
                                    <a:pt x="68" y="204"/>
                                  </a:cubicBezTo>
                                  <a:cubicBezTo>
                                    <a:pt x="65" y="202"/>
                                    <a:pt x="63" y="203"/>
                                    <a:pt x="61" y="203"/>
                                  </a:cubicBezTo>
                                  <a:cubicBezTo>
                                    <a:pt x="58" y="204"/>
                                    <a:pt x="56" y="206"/>
                                    <a:pt x="55" y="208"/>
                                  </a:cubicBezTo>
                                  <a:cubicBezTo>
                                    <a:pt x="54" y="208"/>
                                    <a:pt x="54" y="208"/>
                                    <a:pt x="54" y="208"/>
                                  </a:cubicBezTo>
                                  <a:cubicBezTo>
                                    <a:pt x="52" y="207"/>
                                    <a:pt x="53" y="201"/>
                                    <a:pt x="52" y="201"/>
                                  </a:cubicBezTo>
                                  <a:cubicBezTo>
                                    <a:pt x="52" y="200"/>
                                    <a:pt x="52" y="199"/>
                                    <a:pt x="52" y="198"/>
                                  </a:cubicBezTo>
                                  <a:cubicBezTo>
                                    <a:pt x="53" y="196"/>
                                    <a:pt x="54" y="193"/>
                                    <a:pt x="56" y="191"/>
                                  </a:cubicBezTo>
                                  <a:cubicBezTo>
                                    <a:pt x="57" y="190"/>
                                    <a:pt x="58" y="189"/>
                                    <a:pt x="59" y="188"/>
                                  </a:cubicBezTo>
                                  <a:cubicBezTo>
                                    <a:pt x="61" y="188"/>
                                    <a:pt x="62" y="188"/>
                                    <a:pt x="64" y="188"/>
                                  </a:cubicBezTo>
                                  <a:cubicBezTo>
                                    <a:pt x="64" y="189"/>
                                    <a:pt x="65" y="189"/>
                                    <a:pt x="66" y="191"/>
                                  </a:cubicBezTo>
                                  <a:cubicBezTo>
                                    <a:pt x="67" y="192"/>
                                    <a:pt x="68" y="194"/>
                                    <a:pt x="70" y="197"/>
                                  </a:cubicBezTo>
                                  <a:cubicBezTo>
                                    <a:pt x="70" y="198"/>
                                    <a:pt x="70" y="199"/>
                                    <a:pt x="70" y="201"/>
                                  </a:cubicBezTo>
                                  <a:close/>
                                  <a:moveTo>
                                    <a:pt x="121" y="261"/>
                                  </a:moveTo>
                                  <a:cubicBezTo>
                                    <a:pt x="120" y="261"/>
                                    <a:pt x="120" y="261"/>
                                    <a:pt x="119" y="262"/>
                                  </a:cubicBezTo>
                                  <a:cubicBezTo>
                                    <a:pt x="116" y="262"/>
                                    <a:pt x="113" y="262"/>
                                    <a:pt x="109" y="262"/>
                                  </a:cubicBezTo>
                                  <a:cubicBezTo>
                                    <a:pt x="106" y="261"/>
                                    <a:pt x="103" y="260"/>
                                    <a:pt x="101" y="258"/>
                                  </a:cubicBezTo>
                                  <a:cubicBezTo>
                                    <a:pt x="100" y="258"/>
                                    <a:pt x="100" y="257"/>
                                    <a:pt x="100" y="257"/>
                                  </a:cubicBezTo>
                                  <a:cubicBezTo>
                                    <a:pt x="99" y="256"/>
                                    <a:pt x="98" y="256"/>
                                    <a:pt x="98" y="255"/>
                                  </a:cubicBezTo>
                                  <a:cubicBezTo>
                                    <a:pt x="99" y="255"/>
                                    <a:pt x="104" y="254"/>
                                    <a:pt x="106" y="254"/>
                                  </a:cubicBezTo>
                                  <a:cubicBezTo>
                                    <a:pt x="109" y="250"/>
                                    <a:pt x="109" y="250"/>
                                    <a:pt x="110" y="249"/>
                                  </a:cubicBezTo>
                                  <a:cubicBezTo>
                                    <a:pt x="110" y="248"/>
                                    <a:pt x="110" y="248"/>
                                    <a:pt x="112" y="248"/>
                                  </a:cubicBezTo>
                                  <a:cubicBezTo>
                                    <a:pt x="114" y="249"/>
                                    <a:pt x="114" y="249"/>
                                    <a:pt x="118" y="250"/>
                                  </a:cubicBezTo>
                                  <a:cubicBezTo>
                                    <a:pt x="118" y="251"/>
                                    <a:pt x="118" y="252"/>
                                    <a:pt x="119" y="253"/>
                                  </a:cubicBezTo>
                                  <a:cubicBezTo>
                                    <a:pt x="120" y="254"/>
                                    <a:pt x="120" y="255"/>
                                    <a:pt x="121" y="256"/>
                                  </a:cubicBezTo>
                                  <a:cubicBezTo>
                                    <a:pt x="121" y="258"/>
                                    <a:pt x="121" y="259"/>
                                    <a:pt x="121" y="261"/>
                                  </a:cubicBezTo>
                                  <a:close/>
                                  <a:moveTo>
                                    <a:pt x="199" y="363"/>
                                  </a:moveTo>
                                  <a:cubicBezTo>
                                    <a:pt x="199" y="362"/>
                                    <a:pt x="199" y="360"/>
                                    <a:pt x="198" y="358"/>
                                  </a:cubicBezTo>
                                  <a:cubicBezTo>
                                    <a:pt x="198" y="357"/>
                                    <a:pt x="198" y="356"/>
                                    <a:pt x="198" y="354"/>
                                  </a:cubicBezTo>
                                  <a:cubicBezTo>
                                    <a:pt x="198" y="349"/>
                                    <a:pt x="198" y="344"/>
                                    <a:pt x="198" y="340"/>
                                  </a:cubicBezTo>
                                  <a:cubicBezTo>
                                    <a:pt x="200" y="337"/>
                                    <a:pt x="201" y="333"/>
                                    <a:pt x="202" y="329"/>
                                  </a:cubicBezTo>
                                  <a:cubicBezTo>
                                    <a:pt x="203" y="325"/>
                                    <a:pt x="203" y="321"/>
                                    <a:pt x="204" y="317"/>
                                  </a:cubicBezTo>
                                  <a:cubicBezTo>
                                    <a:pt x="204" y="313"/>
                                    <a:pt x="203" y="309"/>
                                    <a:pt x="203" y="307"/>
                                  </a:cubicBezTo>
                                  <a:cubicBezTo>
                                    <a:pt x="202" y="303"/>
                                    <a:pt x="201" y="302"/>
                                    <a:pt x="201" y="302"/>
                                  </a:cubicBezTo>
                                  <a:cubicBezTo>
                                    <a:pt x="200" y="300"/>
                                    <a:pt x="198" y="298"/>
                                    <a:pt x="197" y="298"/>
                                  </a:cubicBezTo>
                                  <a:cubicBezTo>
                                    <a:pt x="196" y="298"/>
                                    <a:pt x="196" y="299"/>
                                    <a:pt x="196" y="299"/>
                                  </a:cubicBezTo>
                                  <a:cubicBezTo>
                                    <a:pt x="196" y="304"/>
                                    <a:pt x="199" y="309"/>
                                    <a:pt x="199" y="315"/>
                                  </a:cubicBezTo>
                                  <a:cubicBezTo>
                                    <a:pt x="199" y="315"/>
                                    <a:pt x="199" y="316"/>
                                    <a:pt x="199" y="316"/>
                                  </a:cubicBezTo>
                                  <a:cubicBezTo>
                                    <a:pt x="198" y="326"/>
                                    <a:pt x="195" y="334"/>
                                    <a:pt x="192" y="344"/>
                                  </a:cubicBezTo>
                                  <a:cubicBezTo>
                                    <a:pt x="191" y="346"/>
                                    <a:pt x="191" y="349"/>
                                    <a:pt x="190" y="351"/>
                                  </a:cubicBezTo>
                                  <a:cubicBezTo>
                                    <a:pt x="190" y="351"/>
                                    <a:pt x="189" y="348"/>
                                    <a:pt x="188" y="348"/>
                                  </a:cubicBezTo>
                                  <a:cubicBezTo>
                                    <a:pt x="188" y="347"/>
                                    <a:pt x="188" y="347"/>
                                    <a:pt x="188" y="346"/>
                                  </a:cubicBezTo>
                                  <a:cubicBezTo>
                                    <a:pt x="187" y="346"/>
                                    <a:pt x="185" y="340"/>
                                    <a:pt x="185" y="339"/>
                                  </a:cubicBezTo>
                                  <a:cubicBezTo>
                                    <a:pt x="184" y="339"/>
                                    <a:pt x="184" y="339"/>
                                    <a:pt x="182" y="332"/>
                                  </a:cubicBezTo>
                                  <a:cubicBezTo>
                                    <a:pt x="182" y="330"/>
                                    <a:pt x="182" y="328"/>
                                    <a:pt x="181" y="325"/>
                                  </a:cubicBezTo>
                                  <a:cubicBezTo>
                                    <a:pt x="181" y="323"/>
                                    <a:pt x="181" y="321"/>
                                    <a:pt x="181" y="318"/>
                                  </a:cubicBezTo>
                                  <a:cubicBezTo>
                                    <a:pt x="181" y="315"/>
                                    <a:pt x="181" y="312"/>
                                    <a:pt x="181" y="309"/>
                                  </a:cubicBezTo>
                                  <a:cubicBezTo>
                                    <a:pt x="181" y="303"/>
                                    <a:pt x="182" y="286"/>
                                    <a:pt x="182" y="283"/>
                                  </a:cubicBezTo>
                                  <a:cubicBezTo>
                                    <a:pt x="182" y="279"/>
                                    <a:pt x="182" y="279"/>
                                    <a:pt x="181" y="278"/>
                                  </a:cubicBezTo>
                                  <a:cubicBezTo>
                                    <a:pt x="180" y="275"/>
                                    <a:pt x="178" y="273"/>
                                    <a:pt x="177" y="275"/>
                                  </a:cubicBezTo>
                                  <a:cubicBezTo>
                                    <a:pt x="177" y="283"/>
                                    <a:pt x="179" y="292"/>
                                    <a:pt x="177" y="302"/>
                                  </a:cubicBezTo>
                                  <a:cubicBezTo>
                                    <a:pt x="176" y="306"/>
                                    <a:pt x="175" y="309"/>
                                    <a:pt x="174" y="314"/>
                                  </a:cubicBezTo>
                                  <a:cubicBezTo>
                                    <a:pt x="174" y="318"/>
                                    <a:pt x="174" y="318"/>
                                    <a:pt x="173" y="324"/>
                                  </a:cubicBezTo>
                                  <a:cubicBezTo>
                                    <a:pt x="170" y="320"/>
                                    <a:pt x="167" y="316"/>
                                    <a:pt x="165" y="312"/>
                                  </a:cubicBezTo>
                                  <a:cubicBezTo>
                                    <a:pt x="164" y="310"/>
                                    <a:pt x="164" y="308"/>
                                    <a:pt x="163" y="306"/>
                                  </a:cubicBezTo>
                                  <a:cubicBezTo>
                                    <a:pt x="163" y="305"/>
                                    <a:pt x="162" y="303"/>
                                    <a:pt x="162" y="301"/>
                                  </a:cubicBezTo>
                                  <a:cubicBezTo>
                                    <a:pt x="162" y="298"/>
                                    <a:pt x="162" y="298"/>
                                    <a:pt x="161" y="292"/>
                                  </a:cubicBezTo>
                                  <a:cubicBezTo>
                                    <a:pt x="162" y="286"/>
                                    <a:pt x="162" y="281"/>
                                    <a:pt x="163" y="275"/>
                                  </a:cubicBezTo>
                                  <a:cubicBezTo>
                                    <a:pt x="163" y="272"/>
                                    <a:pt x="163" y="270"/>
                                    <a:pt x="163" y="267"/>
                                  </a:cubicBezTo>
                                  <a:cubicBezTo>
                                    <a:pt x="162" y="263"/>
                                    <a:pt x="162" y="259"/>
                                    <a:pt x="161" y="256"/>
                                  </a:cubicBezTo>
                                  <a:cubicBezTo>
                                    <a:pt x="159" y="250"/>
                                    <a:pt x="157" y="246"/>
                                    <a:pt x="154" y="242"/>
                                  </a:cubicBezTo>
                                  <a:cubicBezTo>
                                    <a:pt x="154" y="241"/>
                                    <a:pt x="154" y="240"/>
                                    <a:pt x="154" y="240"/>
                                  </a:cubicBezTo>
                                  <a:cubicBezTo>
                                    <a:pt x="152" y="239"/>
                                    <a:pt x="152" y="239"/>
                                    <a:pt x="151" y="239"/>
                                  </a:cubicBezTo>
                                  <a:cubicBezTo>
                                    <a:pt x="150" y="240"/>
                                    <a:pt x="150" y="240"/>
                                    <a:pt x="150" y="242"/>
                                  </a:cubicBezTo>
                                  <a:cubicBezTo>
                                    <a:pt x="149" y="244"/>
                                    <a:pt x="148" y="246"/>
                                    <a:pt x="146" y="247"/>
                                  </a:cubicBezTo>
                                  <a:cubicBezTo>
                                    <a:pt x="143" y="248"/>
                                    <a:pt x="141" y="248"/>
                                    <a:pt x="139" y="248"/>
                                  </a:cubicBezTo>
                                  <a:cubicBezTo>
                                    <a:pt x="138" y="250"/>
                                    <a:pt x="138" y="253"/>
                                    <a:pt x="138" y="256"/>
                                  </a:cubicBezTo>
                                  <a:cubicBezTo>
                                    <a:pt x="137" y="259"/>
                                    <a:pt x="136" y="260"/>
                                    <a:pt x="132" y="261"/>
                                  </a:cubicBezTo>
                                  <a:cubicBezTo>
                                    <a:pt x="131" y="261"/>
                                    <a:pt x="129" y="261"/>
                                    <a:pt x="128" y="261"/>
                                  </a:cubicBezTo>
                                  <a:cubicBezTo>
                                    <a:pt x="128" y="261"/>
                                    <a:pt x="128" y="260"/>
                                    <a:pt x="127" y="260"/>
                                  </a:cubicBezTo>
                                  <a:cubicBezTo>
                                    <a:pt x="127" y="258"/>
                                    <a:pt x="127" y="256"/>
                                    <a:pt x="127" y="254"/>
                                  </a:cubicBezTo>
                                  <a:cubicBezTo>
                                    <a:pt x="123" y="248"/>
                                    <a:pt x="121" y="246"/>
                                    <a:pt x="117" y="244"/>
                                  </a:cubicBezTo>
                                  <a:cubicBezTo>
                                    <a:pt x="115" y="243"/>
                                    <a:pt x="113" y="243"/>
                                    <a:pt x="111" y="242"/>
                                  </a:cubicBezTo>
                                  <a:cubicBezTo>
                                    <a:pt x="109" y="240"/>
                                    <a:pt x="108" y="235"/>
                                    <a:pt x="110" y="233"/>
                                  </a:cubicBezTo>
                                  <a:cubicBezTo>
                                    <a:pt x="110" y="233"/>
                                    <a:pt x="110" y="232"/>
                                    <a:pt x="111" y="232"/>
                                  </a:cubicBezTo>
                                  <a:cubicBezTo>
                                    <a:pt x="116" y="231"/>
                                    <a:pt x="123" y="232"/>
                                    <a:pt x="128" y="228"/>
                                  </a:cubicBezTo>
                                  <a:cubicBezTo>
                                    <a:pt x="129" y="226"/>
                                    <a:pt x="129" y="225"/>
                                    <a:pt x="130" y="224"/>
                                  </a:cubicBezTo>
                                  <a:cubicBezTo>
                                    <a:pt x="131" y="220"/>
                                    <a:pt x="130" y="216"/>
                                    <a:pt x="129" y="213"/>
                                  </a:cubicBezTo>
                                  <a:cubicBezTo>
                                    <a:pt x="127" y="205"/>
                                    <a:pt x="122" y="208"/>
                                    <a:pt x="116" y="211"/>
                                  </a:cubicBezTo>
                                  <a:cubicBezTo>
                                    <a:pt x="116" y="211"/>
                                    <a:pt x="115" y="211"/>
                                    <a:pt x="115" y="211"/>
                                  </a:cubicBezTo>
                                  <a:cubicBezTo>
                                    <a:pt x="110" y="211"/>
                                    <a:pt x="107" y="211"/>
                                    <a:pt x="104" y="210"/>
                                  </a:cubicBezTo>
                                  <a:cubicBezTo>
                                    <a:pt x="102" y="209"/>
                                    <a:pt x="100" y="208"/>
                                    <a:pt x="98" y="207"/>
                                  </a:cubicBezTo>
                                  <a:cubicBezTo>
                                    <a:pt x="97" y="207"/>
                                    <a:pt x="95" y="207"/>
                                    <a:pt x="94" y="207"/>
                                  </a:cubicBezTo>
                                  <a:cubicBezTo>
                                    <a:pt x="93" y="203"/>
                                    <a:pt x="93" y="203"/>
                                    <a:pt x="93" y="202"/>
                                  </a:cubicBezTo>
                                  <a:cubicBezTo>
                                    <a:pt x="91" y="200"/>
                                    <a:pt x="91" y="202"/>
                                    <a:pt x="90" y="203"/>
                                  </a:cubicBezTo>
                                  <a:cubicBezTo>
                                    <a:pt x="89" y="206"/>
                                    <a:pt x="88" y="209"/>
                                    <a:pt x="88" y="212"/>
                                  </a:cubicBezTo>
                                  <a:cubicBezTo>
                                    <a:pt x="86" y="213"/>
                                    <a:pt x="84" y="214"/>
                                    <a:pt x="82" y="214"/>
                                  </a:cubicBezTo>
                                  <a:cubicBezTo>
                                    <a:pt x="81" y="214"/>
                                    <a:pt x="80" y="214"/>
                                    <a:pt x="79" y="214"/>
                                  </a:cubicBezTo>
                                  <a:cubicBezTo>
                                    <a:pt x="75" y="213"/>
                                    <a:pt x="74" y="212"/>
                                    <a:pt x="73" y="209"/>
                                  </a:cubicBezTo>
                                  <a:cubicBezTo>
                                    <a:pt x="72" y="202"/>
                                    <a:pt x="74" y="196"/>
                                    <a:pt x="72" y="189"/>
                                  </a:cubicBezTo>
                                  <a:cubicBezTo>
                                    <a:pt x="71" y="188"/>
                                    <a:pt x="70" y="187"/>
                                    <a:pt x="69" y="186"/>
                                  </a:cubicBezTo>
                                  <a:cubicBezTo>
                                    <a:pt x="68" y="181"/>
                                    <a:pt x="72" y="180"/>
                                    <a:pt x="75" y="179"/>
                                  </a:cubicBezTo>
                                  <a:cubicBezTo>
                                    <a:pt x="77" y="179"/>
                                    <a:pt x="80" y="179"/>
                                    <a:pt x="83" y="180"/>
                                  </a:cubicBezTo>
                                  <a:cubicBezTo>
                                    <a:pt x="87" y="182"/>
                                    <a:pt x="92" y="186"/>
                                    <a:pt x="97" y="188"/>
                                  </a:cubicBezTo>
                                  <a:cubicBezTo>
                                    <a:pt x="99" y="188"/>
                                    <a:pt x="100" y="188"/>
                                    <a:pt x="102" y="188"/>
                                  </a:cubicBezTo>
                                  <a:cubicBezTo>
                                    <a:pt x="106" y="187"/>
                                    <a:pt x="112" y="184"/>
                                    <a:pt x="114" y="180"/>
                                  </a:cubicBezTo>
                                  <a:cubicBezTo>
                                    <a:pt x="114" y="178"/>
                                    <a:pt x="113" y="178"/>
                                    <a:pt x="112" y="177"/>
                                  </a:cubicBezTo>
                                  <a:cubicBezTo>
                                    <a:pt x="107" y="176"/>
                                    <a:pt x="107" y="176"/>
                                    <a:pt x="104" y="175"/>
                                  </a:cubicBezTo>
                                  <a:cubicBezTo>
                                    <a:pt x="103" y="174"/>
                                    <a:pt x="102" y="173"/>
                                    <a:pt x="101" y="172"/>
                                  </a:cubicBezTo>
                                  <a:cubicBezTo>
                                    <a:pt x="101" y="169"/>
                                    <a:pt x="100" y="167"/>
                                    <a:pt x="99" y="164"/>
                                  </a:cubicBezTo>
                                  <a:cubicBezTo>
                                    <a:pt x="98" y="163"/>
                                    <a:pt x="98" y="161"/>
                                    <a:pt x="97" y="160"/>
                                  </a:cubicBezTo>
                                  <a:cubicBezTo>
                                    <a:pt x="95" y="159"/>
                                    <a:pt x="93" y="156"/>
                                    <a:pt x="92" y="156"/>
                                  </a:cubicBezTo>
                                  <a:cubicBezTo>
                                    <a:pt x="92" y="155"/>
                                    <a:pt x="91" y="153"/>
                                    <a:pt x="91" y="152"/>
                                  </a:cubicBezTo>
                                  <a:cubicBezTo>
                                    <a:pt x="89" y="150"/>
                                    <a:pt x="89" y="151"/>
                                    <a:pt x="88" y="152"/>
                                  </a:cubicBezTo>
                                  <a:cubicBezTo>
                                    <a:pt x="87" y="153"/>
                                    <a:pt x="86" y="154"/>
                                    <a:pt x="85" y="156"/>
                                  </a:cubicBezTo>
                                  <a:cubicBezTo>
                                    <a:pt x="81" y="158"/>
                                    <a:pt x="76" y="157"/>
                                    <a:pt x="72" y="156"/>
                                  </a:cubicBezTo>
                                  <a:cubicBezTo>
                                    <a:pt x="71" y="154"/>
                                    <a:pt x="71" y="153"/>
                                    <a:pt x="71" y="152"/>
                                  </a:cubicBezTo>
                                  <a:cubicBezTo>
                                    <a:pt x="71" y="149"/>
                                    <a:pt x="71" y="146"/>
                                    <a:pt x="71" y="143"/>
                                  </a:cubicBezTo>
                                  <a:cubicBezTo>
                                    <a:pt x="73" y="141"/>
                                    <a:pt x="75" y="138"/>
                                    <a:pt x="76" y="136"/>
                                  </a:cubicBezTo>
                                  <a:cubicBezTo>
                                    <a:pt x="77" y="134"/>
                                    <a:pt x="78" y="133"/>
                                    <a:pt x="78" y="131"/>
                                  </a:cubicBezTo>
                                  <a:cubicBezTo>
                                    <a:pt x="79" y="128"/>
                                    <a:pt x="80" y="125"/>
                                    <a:pt x="80" y="121"/>
                                  </a:cubicBezTo>
                                  <a:cubicBezTo>
                                    <a:pt x="84" y="119"/>
                                    <a:pt x="90" y="120"/>
                                    <a:pt x="94" y="124"/>
                                  </a:cubicBezTo>
                                  <a:cubicBezTo>
                                    <a:pt x="95" y="125"/>
                                    <a:pt x="95" y="127"/>
                                    <a:pt x="96" y="128"/>
                                  </a:cubicBezTo>
                                  <a:cubicBezTo>
                                    <a:pt x="97" y="132"/>
                                    <a:pt x="98" y="136"/>
                                    <a:pt x="100" y="140"/>
                                  </a:cubicBezTo>
                                  <a:cubicBezTo>
                                    <a:pt x="106" y="146"/>
                                    <a:pt x="115" y="152"/>
                                    <a:pt x="122" y="157"/>
                                  </a:cubicBezTo>
                                  <a:cubicBezTo>
                                    <a:pt x="124" y="157"/>
                                    <a:pt x="125" y="158"/>
                                    <a:pt x="126" y="158"/>
                                  </a:cubicBezTo>
                                  <a:cubicBezTo>
                                    <a:pt x="136" y="160"/>
                                    <a:pt x="145" y="163"/>
                                    <a:pt x="153" y="170"/>
                                  </a:cubicBezTo>
                                  <a:cubicBezTo>
                                    <a:pt x="155" y="172"/>
                                    <a:pt x="156" y="173"/>
                                    <a:pt x="157" y="174"/>
                                  </a:cubicBezTo>
                                  <a:cubicBezTo>
                                    <a:pt x="159" y="178"/>
                                    <a:pt x="162" y="182"/>
                                    <a:pt x="164" y="187"/>
                                  </a:cubicBezTo>
                                  <a:cubicBezTo>
                                    <a:pt x="168" y="192"/>
                                    <a:pt x="172" y="198"/>
                                    <a:pt x="175" y="205"/>
                                  </a:cubicBezTo>
                                  <a:cubicBezTo>
                                    <a:pt x="181" y="213"/>
                                    <a:pt x="181" y="213"/>
                                    <a:pt x="187" y="220"/>
                                  </a:cubicBezTo>
                                  <a:cubicBezTo>
                                    <a:pt x="191" y="226"/>
                                    <a:pt x="197" y="231"/>
                                    <a:pt x="202" y="237"/>
                                  </a:cubicBezTo>
                                  <a:cubicBezTo>
                                    <a:pt x="203" y="238"/>
                                    <a:pt x="207" y="242"/>
                                    <a:pt x="212" y="246"/>
                                  </a:cubicBezTo>
                                  <a:cubicBezTo>
                                    <a:pt x="213" y="247"/>
                                    <a:pt x="216" y="250"/>
                                    <a:pt x="226" y="258"/>
                                  </a:cubicBezTo>
                                  <a:cubicBezTo>
                                    <a:pt x="227" y="259"/>
                                    <a:pt x="229" y="260"/>
                                    <a:pt x="231" y="262"/>
                                  </a:cubicBezTo>
                                  <a:cubicBezTo>
                                    <a:pt x="238" y="269"/>
                                    <a:pt x="246" y="275"/>
                                    <a:pt x="255" y="282"/>
                                  </a:cubicBezTo>
                                  <a:cubicBezTo>
                                    <a:pt x="258" y="285"/>
                                    <a:pt x="262" y="287"/>
                                    <a:pt x="266" y="290"/>
                                  </a:cubicBezTo>
                                  <a:cubicBezTo>
                                    <a:pt x="275" y="295"/>
                                    <a:pt x="277" y="296"/>
                                    <a:pt x="277" y="297"/>
                                  </a:cubicBezTo>
                                  <a:cubicBezTo>
                                    <a:pt x="281" y="299"/>
                                    <a:pt x="287" y="301"/>
                                    <a:pt x="287" y="301"/>
                                  </a:cubicBezTo>
                                  <a:cubicBezTo>
                                    <a:pt x="292" y="303"/>
                                    <a:pt x="297" y="305"/>
                                    <a:pt x="303" y="307"/>
                                  </a:cubicBezTo>
                                  <a:cubicBezTo>
                                    <a:pt x="303" y="308"/>
                                    <a:pt x="304" y="309"/>
                                    <a:pt x="304" y="311"/>
                                  </a:cubicBezTo>
                                  <a:cubicBezTo>
                                    <a:pt x="301" y="311"/>
                                    <a:pt x="297" y="312"/>
                                    <a:pt x="293" y="313"/>
                                  </a:cubicBezTo>
                                  <a:cubicBezTo>
                                    <a:pt x="289" y="313"/>
                                    <a:pt x="279" y="315"/>
                                    <a:pt x="276" y="313"/>
                                  </a:cubicBezTo>
                                  <a:cubicBezTo>
                                    <a:pt x="270" y="309"/>
                                    <a:pt x="273" y="308"/>
                                    <a:pt x="272" y="303"/>
                                  </a:cubicBezTo>
                                  <a:cubicBezTo>
                                    <a:pt x="271" y="302"/>
                                    <a:pt x="271" y="302"/>
                                    <a:pt x="270" y="302"/>
                                  </a:cubicBezTo>
                                  <a:cubicBezTo>
                                    <a:pt x="267" y="302"/>
                                    <a:pt x="264" y="305"/>
                                    <a:pt x="261" y="307"/>
                                  </a:cubicBezTo>
                                  <a:cubicBezTo>
                                    <a:pt x="261" y="308"/>
                                    <a:pt x="260" y="309"/>
                                    <a:pt x="260" y="310"/>
                                  </a:cubicBezTo>
                                  <a:cubicBezTo>
                                    <a:pt x="259" y="311"/>
                                    <a:pt x="259" y="312"/>
                                    <a:pt x="259" y="314"/>
                                  </a:cubicBezTo>
                                  <a:cubicBezTo>
                                    <a:pt x="259" y="315"/>
                                    <a:pt x="259" y="318"/>
                                    <a:pt x="259" y="320"/>
                                  </a:cubicBezTo>
                                  <a:cubicBezTo>
                                    <a:pt x="260" y="324"/>
                                    <a:pt x="261" y="324"/>
                                    <a:pt x="262" y="328"/>
                                  </a:cubicBezTo>
                                  <a:cubicBezTo>
                                    <a:pt x="262" y="328"/>
                                    <a:pt x="263" y="329"/>
                                    <a:pt x="262" y="330"/>
                                  </a:cubicBezTo>
                                  <a:cubicBezTo>
                                    <a:pt x="257" y="333"/>
                                    <a:pt x="252" y="332"/>
                                    <a:pt x="249" y="336"/>
                                  </a:cubicBezTo>
                                  <a:cubicBezTo>
                                    <a:pt x="241" y="339"/>
                                    <a:pt x="235" y="345"/>
                                    <a:pt x="228" y="349"/>
                                  </a:cubicBezTo>
                                  <a:cubicBezTo>
                                    <a:pt x="227" y="350"/>
                                    <a:pt x="225" y="351"/>
                                    <a:pt x="223" y="352"/>
                                  </a:cubicBezTo>
                                  <a:cubicBezTo>
                                    <a:pt x="223" y="352"/>
                                    <a:pt x="223" y="346"/>
                                    <a:pt x="223" y="334"/>
                                  </a:cubicBezTo>
                                  <a:cubicBezTo>
                                    <a:pt x="223" y="331"/>
                                    <a:pt x="222" y="324"/>
                                    <a:pt x="221" y="323"/>
                                  </a:cubicBezTo>
                                  <a:cubicBezTo>
                                    <a:pt x="219" y="323"/>
                                    <a:pt x="219" y="323"/>
                                    <a:pt x="218" y="325"/>
                                  </a:cubicBezTo>
                                  <a:cubicBezTo>
                                    <a:pt x="219" y="331"/>
                                    <a:pt x="219" y="338"/>
                                    <a:pt x="218" y="345"/>
                                  </a:cubicBezTo>
                                  <a:cubicBezTo>
                                    <a:pt x="218" y="348"/>
                                    <a:pt x="217" y="352"/>
                                    <a:pt x="216" y="355"/>
                                  </a:cubicBezTo>
                                  <a:cubicBezTo>
                                    <a:pt x="214" y="356"/>
                                    <a:pt x="210" y="356"/>
                                    <a:pt x="209" y="356"/>
                                  </a:cubicBezTo>
                                  <a:cubicBezTo>
                                    <a:pt x="205" y="355"/>
                                    <a:pt x="203" y="354"/>
                                    <a:pt x="200" y="356"/>
                                  </a:cubicBezTo>
                                  <a:cubicBezTo>
                                    <a:pt x="200" y="356"/>
                                    <a:pt x="200" y="357"/>
                                    <a:pt x="200" y="358"/>
                                  </a:cubicBezTo>
                                  <a:cubicBezTo>
                                    <a:pt x="202" y="363"/>
                                    <a:pt x="204" y="368"/>
                                    <a:pt x="210" y="372"/>
                                  </a:cubicBezTo>
                                  <a:cubicBezTo>
                                    <a:pt x="210" y="372"/>
                                    <a:pt x="210" y="372"/>
                                    <a:pt x="212" y="373"/>
                                  </a:cubicBezTo>
                                  <a:cubicBezTo>
                                    <a:pt x="211" y="375"/>
                                    <a:pt x="208" y="375"/>
                                    <a:pt x="207" y="375"/>
                                  </a:cubicBezTo>
                                  <a:cubicBezTo>
                                    <a:pt x="203" y="371"/>
                                    <a:pt x="201" y="367"/>
                                    <a:pt x="199" y="363"/>
                                  </a:cubicBezTo>
                                  <a:close/>
                                  <a:moveTo>
                                    <a:pt x="151" y="450"/>
                                  </a:moveTo>
                                  <a:cubicBezTo>
                                    <a:pt x="147" y="448"/>
                                    <a:pt x="144" y="445"/>
                                    <a:pt x="141" y="442"/>
                                  </a:cubicBezTo>
                                  <a:cubicBezTo>
                                    <a:pt x="140" y="440"/>
                                    <a:pt x="137" y="436"/>
                                    <a:pt x="135" y="435"/>
                                  </a:cubicBezTo>
                                  <a:cubicBezTo>
                                    <a:pt x="139" y="435"/>
                                    <a:pt x="143" y="436"/>
                                    <a:pt x="147" y="437"/>
                                  </a:cubicBezTo>
                                  <a:cubicBezTo>
                                    <a:pt x="149" y="437"/>
                                    <a:pt x="152" y="437"/>
                                    <a:pt x="154" y="437"/>
                                  </a:cubicBezTo>
                                  <a:cubicBezTo>
                                    <a:pt x="159" y="436"/>
                                    <a:pt x="165" y="434"/>
                                    <a:pt x="171" y="431"/>
                                  </a:cubicBezTo>
                                  <a:cubicBezTo>
                                    <a:pt x="173" y="430"/>
                                    <a:pt x="175" y="430"/>
                                    <a:pt x="176" y="429"/>
                                  </a:cubicBezTo>
                                  <a:cubicBezTo>
                                    <a:pt x="180" y="427"/>
                                    <a:pt x="184" y="424"/>
                                    <a:pt x="188" y="422"/>
                                  </a:cubicBezTo>
                                  <a:cubicBezTo>
                                    <a:pt x="198" y="419"/>
                                    <a:pt x="209" y="416"/>
                                    <a:pt x="219" y="411"/>
                                  </a:cubicBezTo>
                                  <a:cubicBezTo>
                                    <a:pt x="220" y="411"/>
                                    <a:pt x="226" y="406"/>
                                    <a:pt x="224" y="404"/>
                                  </a:cubicBezTo>
                                  <a:cubicBezTo>
                                    <a:pt x="224" y="404"/>
                                    <a:pt x="223" y="404"/>
                                    <a:pt x="222" y="405"/>
                                  </a:cubicBezTo>
                                  <a:cubicBezTo>
                                    <a:pt x="217" y="406"/>
                                    <a:pt x="212" y="409"/>
                                    <a:pt x="207" y="411"/>
                                  </a:cubicBezTo>
                                  <a:cubicBezTo>
                                    <a:pt x="204" y="412"/>
                                    <a:pt x="199" y="413"/>
                                    <a:pt x="196" y="413"/>
                                  </a:cubicBezTo>
                                  <a:cubicBezTo>
                                    <a:pt x="187" y="413"/>
                                    <a:pt x="175" y="412"/>
                                    <a:pt x="168" y="406"/>
                                  </a:cubicBezTo>
                                  <a:cubicBezTo>
                                    <a:pt x="166" y="404"/>
                                    <a:pt x="166" y="402"/>
                                    <a:pt x="165" y="401"/>
                                  </a:cubicBezTo>
                                  <a:cubicBezTo>
                                    <a:pt x="171" y="401"/>
                                    <a:pt x="186" y="402"/>
                                    <a:pt x="191" y="396"/>
                                  </a:cubicBezTo>
                                  <a:cubicBezTo>
                                    <a:pt x="196" y="394"/>
                                    <a:pt x="200" y="389"/>
                                    <a:pt x="205" y="386"/>
                                  </a:cubicBezTo>
                                  <a:cubicBezTo>
                                    <a:pt x="209" y="382"/>
                                    <a:pt x="213" y="380"/>
                                    <a:pt x="219" y="377"/>
                                  </a:cubicBezTo>
                                  <a:cubicBezTo>
                                    <a:pt x="225" y="375"/>
                                    <a:pt x="231" y="375"/>
                                    <a:pt x="237" y="374"/>
                                  </a:cubicBezTo>
                                  <a:cubicBezTo>
                                    <a:pt x="240" y="374"/>
                                    <a:pt x="243" y="373"/>
                                    <a:pt x="246" y="371"/>
                                  </a:cubicBezTo>
                                  <a:cubicBezTo>
                                    <a:pt x="249" y="371"/>
                                    <a:pt x="252" y="370"/>
                                    <a:pt x="255" y="369"/>
                                  </a:cubicBezTo>
                                  <a:cubicBezTo>
                                    <a:pt x="262" y="366"/>
                                    <a:pt x="262" y="366"/>
                                    <a:pt x="263" y="365"/>
                                  </a:cubicBezTo>
                                  <a:cubicBezTo>
                                    <a:pt x="264" y="365"/>
                                    <a:pt x="264" y="365"/>
                                    <a:pt x="264" y="365"/>
                                  </a:cubicBezTo>
                                  <a:cubicBezTo>
                                    <a:pt x="264" y="363"/>
                                    <a:pt x="264" y="363"/>
                                    <a:pt x="263" y="363"/>
                                  </a:cubicBezTo>
                                  <a:cubicBezTo>
                                    <a:pt x="262" y="363"/>
                                    <a:pt x="261" y="363"/>
                                    <a:pt x="259" y="362"/>
                                  </a:cubicBezTo>
                                  <a:cubicBezTo>
                                    <a:pt x="258" y="363"/>
                                    <a:pt x="256" y="363"/>
                                    <a:pt x="255" y="363"/>
                                  </a:cubicBezTo>
                                  <a:cubicBezTo>
                                    <a:pt x="244" y="366"/>
                                    <a:pt x="226" y="372"/>
                                    <a:pt x="215" y="369"/>
                                  </a:cubicBezTo>
                                  <a:cubicBezTo>
                                    <a:pt x="213" y="368"/>
                                    <a:pt x="209" y="365"/>
                                    <a:pt x="209" y="363"/>
                                  </a:cubicBezTo>
                                  <a:cubicBezTo>
                                    <a:pt x="212" y="363"/>
                                    <a:pt x="214" y="362"/>
                                    <a:pt x="216" y="362"/>
                                  </a:cubicBezTo>
                                  <a:cubicBezTo>
                                    <a:pt x="227" y="359"/>
                                    <a:pt x="237" y="354"/>
                                    <a:pt x="245" y="345"/>
                                  </a:cubicBezTo>
                                  <a:cubicBezTo>
                                    <a:pt x="246" y="345"/>
                                    <a:pt x="246" y="345"/>
                                    <a:pt x="247" y="344"/>
                                  </a:cubicBezTo>
                                  <a:cubicBezTo>
                                    <a:pt x="248" y="344"/>
                                    <a:pt x="249" y="343"/>
                                    <a:pt x="250" y="343"/>
                                  </a:cubicBezTo>
                                  <a:cubicBezTo>
                                    <a:pt x="256" y="339"/>
                                    <a:pt x="260" y="336"/>
                                    <a:pt x="267" y="336"/>
                                  </a:cubicBezTo>
                                  <a:cubicBezTo>
                                    <a:pt x="273" y="337"/>
                                    <a:pt x="278" y="337"/>
                                    <a:pt x="284" y="338"/>
                                  </a:cubicBezTo>
                                  <a:cubicBezTo>
                                    <a:pt x="286" y="338"/>
                                    <a:pt x="289" y="338"/>
                                    <a:pt x="291" y="337"/>
                                  </a:cubicBezTo>
                                  <a:cubicBezTo>
                                    <a:pt x="292" y="336"/>
                                    <a:pt x="291" y="335"/>
                                    <a:pt x="291" y="334"/>
                                  </a:cubicBezTo>
                                  <a:cubicBezTo>
                                    <a:pt x="285" y="333"/>
                                    <a:pt x="279" y="332"/>
                                    <a:pt x="275" y="331"/>
                                  </a:cubicBezTo>
                                  <a:cubicBezTo>
                                    <a:pt x="272" y="329"/>
                                    <a:pt x="270" y="328"/>
                                    <a:pt x="268" y="325"/>
                                  </a:cubicBezTo>
                                  <a:cubicBezTo>
                                    <a:pt x="268" y="324"/>
                                    <a:pt x="267" y="323"/>
                                    <a:pt x="266" y="322"/>
                                  </a:cubicBezTo>
                                  <a:cubicBezTo>
                                    <a:pt x="266" y="321"/>
                                    <a:pt x="266" y="321"/>
                                    <a:pt x="265" y="317"/>
                                  </a:cubicBezTo>
                                  <a:cubicBezTo>
                                    <a:pt x="265" y="314"/>
                                    <a:pt x="264" y="312"/>
                                    <a:pt x="265" y="311"/>
                                  </a:cubicBezTo>
                                  <a:cubicBezTo>
                                    <a:pt x="266" y="311"/>
                                    <a:pt x="266" y="311"/>
                                    <a:pt x="266" y="311"/>
                                  </a:cubicBezTo>
                                  <a:cubicBezTo>
                                    <a:pt x="269" y="313"/>
                                    <a:pt x="271" y="316"/>
                                    <a:pt x="275" y="318"/>
                                  </a:cubicBezTo>
                                  <a:cubicBezTo>
                                    <a:pt x="276" y="318"/>
                                    <a:pt x="277" y="319"/>
                                    <a:pt x="278" y="319"/>
                                  </a:cubicBezTo>
                                  <a:cubicBezTo>
                                    <a:pt x="286" y="320"/>
                                    <a:pt x="293" y="319"/>
                                    <a:pt x="301" y="318"/>
                                  </a:cubicBezTo>
                                  <a:cubicBezTo>
                                    <a:pt x="303" y="318"/>
                                    <a:pt x="306" y="318"/>
                                    <a:pt x="309" y="319"/>
                                  </a:cubicBezTo>
                                  <a:cubicBezTo>
                                    <a:pt x="311" y="319"/>
                                    <a:pt x="318" y="322"/>
                                    <a:pt x="320" y="319"/>
                                  </a:cubicBezTo>
                                  <a:cubicBezTo>
                                    <a:pt x="322" y="315"/>
                                    <a:pt x="315" y="313"/>
                                    <a:pt x="313" y="312"/>
                                  </a:cubicBezTo>
                                  <a:cubicBezTo>
                                    <a:pt x="313" y="311"/>
                                    <a:pt x="312" y="309"/>
                                    <a:pt x="311" y="308"/>
                                  </a:cubicBezTo>
                                  <a:cubicBezTo>
                                    <a:pt x="311" y="307"/>
                                    <a:pt x="310" y="306"/>
                                    <a:pt x="309" y="303"/>
                                  </a:cubicBezTo>
                                  <a:cubicBezTo>
                                    <a:pt x="308" y="300"/>
                                    <a:pt x="308" y="296"/>
                                    <a:pt x="310" y="295"/>
                                  </a:cubicBezTo>
                                  <a:cubicBezTo>
                                    <a:pt x="310" y="296"/>
                                    <a:pt x="311" y="297"/>
                                    <a:pt x="311" y="298"/>
                                  </a:cubicBezTo>
                                  <a:cubicBezTo>
                                    <a:pt x="312" y="299"/>
                                    <a:pt x="313" y="301"/>
                                    <a:pt x="314" y="302"/>
                                  </a:cubicBezTo>
                                  <a:cubicBezTo>
                                    <a:pt x="319" y="305"/>
                                    <a:pt x="324" y="309"/>
                                    <a:pt x="330" y="310"/>
                                  </a:cubicBezTo>
                                  <a:cubicBezTo>
                                    <a:pt x="337" y="310"/>
                                    <a:pt x="344" y="309"/>
                                    <a:pt x="352" y="311"/>
                                  </a:cubicBezTo>
                                  <a:cubicBezTo>
                                    <a:pt x="353" y="311"/>
                                    <a:pt x="354" y="311"/>
                                    <a:pt x="355" y="311"/>
                                  </a:cubicBezTo>
                                  <a:cubicBezTo>
                                    <a:pt x="359" y="313"/>
                                    <a:pt x="362" y="314"/>
                                    <a:pt x="367" y="315"/>
                                  </a:cubicBezTo>
                                  <a:cubicBezTo>
                                    <a:pt x="371" y="314"/>
                                    <a:pt x="374" y="314"/>
                                    <a:pt x="378" y="313"/>
                                  </a:cubicBezTo>
                                  <a:cubicBezTo>
                                    <a:pt x="390" y="309"/>
                                    <a:pt x="400" y="301"/>
                                    <a:pt x="407" y="292"/>
                                  </a:cubicBezTo>
                                  <a:cubicBezTo>
                                    <a:pt x="409" y="289"/>
                                    <a:pt x="410" y="286"/>
                                    <a:pt x="412" y="283"/>
                                  </a:cubicBezTo>
                                  <a:cubicBezTo>
                                    <a:pt x="413" y="275"/>
                                    <a:pt x="415" y="267"/>
                                    <a:pt x="414" y="259"/>
                                  </a:cubicBezTo>
                                  <a:cubicBezTo>
                                    <a:pt x="413" y="257"/>
                                    <a:pt x="413" y="257"/>
                                    <a:pt x="412" y="258"/>
                                  </a:cubicBezTo>
                                  <a:cubicBezTo>
                                    <a:pt x="411" y="258"/>
                                    <a:pt x="411" y="259"/>
                                    <a:pt x="411" y="259"/>
                                  </a:cubicBezTo>
                                  <a:cubicBezTo>
                                    <a:pt x="410" y="262"/>
                                    <a:pt x="409" y="266"/>
                                    <a:pt x="408" y="269"/>
                                  </a:cubicBezTo>
                                  <a:cubicBezTo>
                                    <a:pt x="407" y="275"/>
                                    <a:pt x="402" y="281"/>
                                    <a:pt x="397" y="285"/>
                                  </a:cubicBezTo>
                                  <a:cubicBezTo>
                                    <a:pt x="396" y="286"/>
                                    <a:pt x="394" y="288"/>
                                    <a:pt x="392" y="289"/>
                                  </a:cubicBezTo>
                                  <a:cubicBezTo>
                                    <a:pt x="391" y="289"/>
                                    <a:pt x="390" y="290"/>
                                    <a:pt x="387" y="291"/>
                                  </a:cubicBezTo>
                                  <a:cubicBezTo>
                                    <a:pt x="385" y="291"/>
                                    <a:pt x="384" y="291"/>
                                    <a:pt x="382" y="292"/>
                                  </a:cubicBezTo>
                                  <a:cubicBezTo>
                                    <a:pt x="383" y="288"/>
                                    <a:pt x="387" y="285"/>
                                    <a:pt x="389" y="282"/>
                                  </a:cubicBezTo>
                                  <a:cubicBezTo>
                                    <a:pt x="390" y="278"/>
                                    <a:pt x="387" y="278"/>
                                    <a:pt x="385" y="278"/>
                                  </a:cubicBezTo>
                                  <a:cubicBezTo>
                                    <a:pt x="384" y="279"/>
                                    <a:pt x="384" y="279"/>
                                    <a:pt x="383" y="281"/>
                                  </a:cubicBezTo>
                                  <a:cubicBezTo>
                                    <a:pt x="379" y="286"/>
                                    <a:pt x="375" y="289"/>
                                    <a:pt x="370" y="292"/>
                                  </a:cubicBezTo>
                                  <a:cubicBezTo>
                                    <a:pt x="366" y="293"/>
                                    <a:pt x="363" y="294"/>
                                    <a:pt x="360" y="294"/>
                                  </a:cubicBezTo>
                                  <a:cubicBezTo>
                                    <a:pt x="360" y="294"/>
                                    <a:pt x="361" y="294"/>
                                    <a:pt x="361" y="293"/>
                                  </a:cubicBezTo>
                                  <a:cubicBezTo>
                                    <a:pt x="363" y="290"/>
                                    <a:pt x="368" y="286"/>
                                    <a:pt x="368" y="282"/>
                                  </a:cubicBezTo>
                                  <a:cubicBezTo>
                                    <a:pt x="366" y="280"/>
                                    <a:pt x="360" y="287"/>
                                    <a:pt x="359" y="288"/>
                                  </a:cubicBezTo>
                                  <a:cubicBezTo>
                                    <a:pt x="358" y="288"/>
                                    <a:pt x="357" y="289"/>
                                    <a:pt x="355" y="290"/>
                                  </a:cubicBezTo>
                                  <a:cubicBezTo>
                                    <a:pt x="352" y="291"/>
                                    <a:pt x="349" y="291"/>
                                    <a:pt x="347" y="291"/>
                                  </a:cubicBezTo>
                                  <a:cubicBezTo>
                                    <a:pt x="341" y="291"/>
                                    <a:pt x="341" y="291"/>
                                    <a:pt x="341" y="291"/>
                                  </a:cubicBezTo>
                                  <a:cubicBezTo>
                                    <a:pt x="341" y="291"/>
                                    <a:pt x="341" y="291"/>
                                    <a:pt x="341" y="291"/>
                                  </a:cubicBezTo>
                                  <a:cubicBezTo>
                                    <a:pt x="343" y="286"/>
                                    <a:pt x="347" y="283"/>
                                    <a:pt x="349" y="278"/>
                                  </a:cubicBezTo>
                                  <a:cubicBezTo>
                                    <a:pt x="349" y="274"/>
                                    <a:pt x="346" y="277"/>
                                    <a:pt x="344" y="278"/>
                                  </a:cubicBezTo>
                                  <a:cubicBezTo>
                                    <a:pt x="344" y="279"/>
                                    <a:pt x="343" y="280"/>
                                    <a:pt x="342" y="282"/>
                                  </a:cubicBezTo>
                                  <a:cubicBezTo>
                                    <a:pt x="340" y="284"/>
                                    <a:pt x="330" y="289"/>
                                    <a:pt x="327" y="287"/>
                                  </a:cubicBezTo>
                                  <a:cubicBezTo>
                                    <a:pt x="327" y="285"/>
                                    <a:pt x="328" y="284"/>
                                    <a:pt x="329" y="283"/>
                                  </a:cubicBezTo>
                                  <a:cubicBezTo>
                                    <a:pt x="329" y="281"/>
                                    <a:pt x="330" y="279"/>
                                    <a:pt x="330" y="278"/>
                                  </a:cubicBezTo>
                                  <a:cubicBezTo>
                                    <a:pt x="330" y="271"/>
                                    <a:pt x="326" y="266"/>
                                    <a:pt x="323" y="262"/>
                                  </a:cubicBezTo>
                                  <a:cubicBezTo>
                                    <a:pt x="323" y="259"/>
                                    <a:pt x="323" y="259"/>
                                    <a:pt x="324" y="258"/>
                                  </a:cubicBezTo>
                                  <a:cubicBezTo>
                                    <a:pt x="326" y="258"/>
                                    <a:pt x="328" y="258"/>
                                    <a:pt x="329" y="257"/>
                                  </a:cubicBezTo>
                                  <a:cubicBezTo>
                                    <a:pt x="331" y="257"/>
                                    <a:pt x="333" y="257"/>
                                    <a:pt x="335" y="257"/>
                                  </a:cubicBezTo>
                                  <a:cubicBezTo>
                                    <a:pt x="336" y="257"/>
                                    <a:pt x="338" y="257"/>
                                    <a:pt x="340" y="258"/>
                                  </a:cubicBezTo>
                                  <a:cubicBezTo>
                                    <a:pt x="342" y="258"/>
                                    <a:pt x="346" y="259"/>
                                    <a:pt x="348" y="262"/>
                                  </a:cubicBezTo>
                                  <a:cubicBezTo>
                                    <a:pt x="349" y="265"/>
                                    <a:pt x="350" y="267"/>
                                    <a:pt x="351" y="269"/>
                                  </a:cubicBezTo>
                                  <a:cubicBezTo>
                                    <a:pt x="352" y="271"/>
                                    <a:pt x="353" y="272"/>
                                    <a:pt x="355" y="273"/>
                                  </a:cubicBezTo>
                                  <a:cubicBezTo>
                                    <a:pt x="356" y="274"/>
                                    <a:pt x="356" y="274"/>
                                    <a:pt x="359" y="275"/>
                                  </a:cubicBezTo>
                                  <a:cubicBezTo>
                                    <a:pt x="364" y="277"/>
                                    <a:pt x="370" y="277"/>
                                    <a:pt x="376" y="275"/>
                                  </a:cubicBezTo>
                                  <a:cubicBezTo>
                                    <a:pt x="378" y="274"/>
                                    <a:pt x="379" y="273"/>
                                    <a:pt x="381" y="272"/>
                                  </a:cubicBezTo>
                                  <a:cubicBezTo>
                                    <a:pt x="383" y="270"/>
                                    <a:pt x="385" y="267"/>
                                    <a:pt x="386" y="265"/>
                                  </a:cubicBezTo>
                                  <a:cubicBezTo>
                                    <a:pt x="388" y="261"/>
                                    <a:pt x="389" y="258"/>
                                    <a:pt x="390" y="255"/>
                                  </a:cubicBezTo>
                                  <a:cubicBezTo>
                                    <a:pt x="392" y="248"/>
                                    <a:pt x="392" y="241"/>
                                    <a:pt x="391" y="235"/>
                                  </a:cubicBezTo>
                                  <a:cubicBezTo>
                                    <a:pt x="390" y="231"/>
                                    <a:pt x="389" y="227"/>
                                    <a:pt x="387" y="224"/>
                                  </a:cubicBezTo>
                                  <a:cubicBezTo>
                                    <a:pt x="386" y="222"/>
                                    <a:pt x="384" y="219"/>
                                    <a:pt x="383" y="218"/>
                                  </a:cubicBezTo>
                                  <a:cubicBezTo>
                                    <a:pt x="381" y="217"/>
                                    <a:pt x="380" y="216"/>
                                    <a:pt x="379" y="214"/>
                                  </a:cubicBezTo>
                                  <a:cubicBezTo>
                                    <a:pt x="377" y="213"/>
                                    <a:pt x="376" y="212"/>
                                    <a:pt x="374" y="211"/>
                                  </a:cubicBezTo>
                                  <a:cubicBezTo>
                                    <a:pt x="368" y="209"/>
                                    <a:pt x="363" y="206"/>
                                    <a:pt x="358" y="209"/>
                                  </a:cubicBezTo>
                                  <a:cubicBezTo>
                                    <a:pt x="355" y="212"/>
                                    <a:pt x="353" y="216"/>
                                    <a:pt x="350" y="220"/>
                                  </a:cubicBezTo>
                                  <a:cubicBezTo>
                                    <a:pt x="348" y="221"/>
                                    <a:pt x="348" y="221"/>
                                    <a:pt x="346" y="222"/>
                                  </a:cubicBezTo>
                                  <a:cubicBezTo>
                                    <a:pt x="340" y="223"/>
                                    <a:pt x="335" y="224"/>
                                    <a:pt x="329" y="223"/>
                                  </a:cubicBezTo>
                                  <a:cubicBezTo>
                                    <a:pt x="325" y="221"/>
                                    <a:pt x="324" y="219"/>
                                    <a:pt x="323" y="216"/>
                                  </a:cubicBezTo>
                                  <a:cubicBezTo>
                                    <a:pt x="322" y="215"/>
                                    <a:pt x="322" y="215"/>
                                    <a:pt x="322" y="214"/>
                                  </a:cubicBezTo>
                                  <a:cubicBezTo>
                                    <a:pt x="320" y="209"/>
                                    <a:pt x="320" y="205"/>
                                    <a:pt x="321" y="201"/>
                                  </a:cubicBezTo>
                                  <a:cubicBezTo>
                                    <a:pt x="322" y="199"/>
                                    <a:pt x="321" y="200"/>
                                    <a:pt x="323" y="200"/>
                                  </a:cubicBezTo>
                                  <a:cubicBezTo>
                                    <a:pt x="325" y="201"/>
                                    <a:pt x="329" y="202"/>
                                    <a:pt x="332" y="199"/>
                                  </a:cubicBezTo>
                                  <a:cubicBezTo>
                                    <a:pt x="332" y="199"/>
                                    <a:pt x="332" y="198"/>
                                    <a:pt x="333" y="197"/>
                                  </a:cubicBezTo>
                                  <a:cubicBezTo>
                                    <a:pt x="333" y="194"/>
                                    <a:pt x="332" y="189"/>
                                    <a:pt x="329" y="189"/>
                                  </a:cubicBezTo>
                                  <a:cubicBezTo>
                                    <a:pt x="328" y="191"/>
                                    <a:pt x="328" y="191"/>
                                    <a:pt x="328" y="193"/>
                                  </a:cubicBezTo>
                                  <a:cubicBezTo>
                                    <a:pt x="328" y="193"/>
                                    <a:pt x="330" y="195"/>
                                    <a:pt x="328" y="196"/>
                                  </a:cubicBezTo>
                                  <a:cubicBezTo>
                                    <a:pt x="328" y="196"/>
                                    <a:pt x="327" y="196"/>
                                    <a:pt x="326" y="196"/>
                                  </a:cubicBezTo>
                                  <a:cubicBezTo>
                                    <a:pt x="325" y="196"/>
                                    <a:pt x="324" y="195"/>
                                    <a:pt x="323" y="195"/>
                                  </a:cubicBezTo>
                                  <a:cubicBezTo>
                                    <a:pt x="321" y="192"/>
                                    <a:pt x="319" y="192"/>
                                    <a:pt x="318" y="191"/>
                                  </a:cubicBezTo>
                                  <a:cubicBezTo>
                                    <a:pt x="315" y="188"/>
                                    <a:pt x="316" y="189"/>
                                    <a:pt x="318" y="188"/>
                                  </a:cubicBezTo>
                                  <a:cubicBezTo>
                                    <a:pt x="329" y="187"/>
                                    <a:pt x="329" y="187"/>
                                    <a:pt x="330" y="187"/>
                                  </a:cubicBezTo>
                                  <a:cubicBezTo>
                                    <a:pt x="331" y="186"/>
                                    <a:pt x="331" y="186"/>
                                    <a:pt x="332" y="186"/>
                                  </a:cubicBezTo>
                                  <a:cubicBezTo>
                                    <a:pt x="332" y="185"/>
                                    <a:pt x="337" y="179"/>
                                    <a:pt x="338" y="178"/>
                                  </a:cubicBezTo>
                                  <a:cubicBezTo>
                                    <a:pt x="340" y="176"/>
                                    <a:pt x="342" y="172"/>
                                    <a:pt x="346" y="172"/>
                                  </a:cubicBezTo>
                                  <a:cubicBezTo>
                                    <a:pt x="351" y="166"/>
                                    <a:pt x="363" y="168"/>
                                    <a:pt x="371" y="168"/>
                                  </a:cubicBezTo>
                                  <a:cubicBezTo>
                                    <a:pt x="391" y="171"/>
                                    <a:pt x="411" y="176"/>
                                    <a:pt x="431" y="180"/>
                                  </a:cubicBezTo>
                                  <a:cubicBezTo>
                                    <a:pt x="436" y="181"/>
                                    <a:pt x="441" y="182"/>
                                    <a:pt x="445" y="185"/>
                                  </a:cubicBezTo>
                                  <a:cubicBezTo>
                                    <a:pt x="444" y="187"/>
                                    <a:pt x="443" y="187"/>
                                    <a:pt x="442" y="188"/>
                                  </a:cubicBezTo>
                                  <a:cubicBezTo>
                                    <a:pt x="440" y="191"/>
                                    <a:pt x="439" y="193"/>
                                    <a:pt x="439" y="196"/>
                                  </a:cubicBezTo>
                                  <a:cubicBezTo>
                                    <a:pt x="438" y="198"/>
                                    <a:pt x="437" y="207"/>
                                    <a:pt x="442" y="208"/>
                                  </a:cubicBezTo>
                                  <a:cubicBezTo>
                                    <a:pt x="442" y="208"/>
                                    <a:pt x="443" y="208"/>
                                    <a:pt x="443" y="208"/>
                                  </a:cubicBezTo>
                                  <a:cubicBezTo>
                                    <a:pt x="446" y="205"/>
                                    <a:pt x="446" y="201"/>
                                    <a:pt x="446" y="198"/>
                                  </a:cubicBezTo>
                                  <a:cubicBezTo>
                                    <a:pt x="448" y="190"/>
                                    <a:pt x="453" y="189"/>
                                    <a:pt x="460" y="186"/>
                                  </a:cubicBezTo>
                                  <a:cubicBezTo>
                                    <a:pt x="467" y="185"/>
                                    <a:pt x="474" y="182"/>
                                    <a:pt x="480" y="179"/>
                                  </a:cubicBezTo>
                                  <a:cubicBezTo>
                                    <a:pt x="481" y="178"/>
                                    <a:pt x="482" y="177"/>
                                    <a:pt x="483" y="177"/>
                                  </a:cubicBezTo>
                                  <a:cubicBezTo>
                                    <a:pt x="482" y="181"/>
                                    <a:pt x="480" y="185"/>
                                    <a:pt x="479" y="188"/>
                                  </a:cubicBezTo>
                                  <a:cubicBezTo>
                                    <a:pt x="478" y="190"/>
                                    <a:pt x="478" y="190"/>
                                    <a:pt x="480" y="192"/>
                                  </a:cubicBezTo>
                                  <a:cubicBezTo>
                                    <a:pt x="481" y="192"/>
                                    <a:pt x="481" y="193"/>
                                    <a:pt x="481" y="195"/>
                                  </a:cubicBezTo>
                                  <a:cubicBezTo>
                                    <a:pt x="481" y="203"/>
                                    <a:pt x="477" y="211"/>
                                    <a:pt x="473" y="217"/>
                                  </a:cubicBezTo>
                                  <a:cubicBezTo>
                                    <a:pt x="472" y="218"/>
                                    <a:pt x="472" y="219"/>
                                    <a:pt x="471" y="220"/>
                                  </a:cubicBezTo>
                                  <a:cubicBezTo>
                                    <a:pt x="468" y="221"/>
                                    <a:pt x="463" y="221"/>
                                    <a:pt x="464" y="225"/>
                                  </a:cubicBezTo>
                                  <a:cubicBezTo>
                                    <a:pt x="466" y="226"/>
                                    <a:pt x="467" y="227"/>
                                    <a:pt x="470" y="227"/>
                                  </a:cubicBezTo>
                                  <a:cubicBezTo>
                                    <a:pt x="474" y="226"/>
                                    <a:pt x="478" y="224"/>
                                    <a:pt x="479" y="220"/>
                                  </a:cubicBezTo>
                                  <a:cubicBezTo>
                                    <a:pt x="480" y="219"/>
                                    <a:pt x="481" y="218"/>
                                    <a:pt x="481" y="216"/>
                                  </a:cubicBezTo>
                                  <a:cubicBezTo>
                                    <a:pt x="482" y="212"/>
                                    <a:pt x="482" y="212"/>
                                    <a:pt x="482" y="212"/>
                                  </a:cubicBezTo>
                                  <a:cubicBezTo>
                                    <a:pt x="482" y="212"/>
                                    <a:pt x="483" y="212"/>
                                    <a:pt x="483" y="212"/>
                                  </a:cubicBezTo>
                                  <a:cubicBezTo>
                                    <a:pt x="487" y="215"/>
                                    <a:pt x="490" y="222"/>
                                    <a:pt x="496" y="226"/>
                                  </a:cubicBezTo>
                                  <a:cubicBezTo>
                                    <a:pt x="496" y="226"/>
                                    <a:pt x="497" y="227"/>
                                    <a:pt x="499" y="227"/>
                                  </a:cubicBezTo>
                                  <a:cubicBezTo>
                                    <a:pt x="499" y="227"/>
                                    <a:pt x="499" y="226"/>
                                    <a:pt x="500" y="226"/>
                                  </a:cubicBezTo>
                                  <a:cubicBezTo>
                                    <a:pt x="502" y="224"/>
                                    <a:pt x="502" y="226"/>
                                    <a:pt x="502" y="229"/>
                                  </a:cubicBezTo>
                                  <a:cubicBezTo>
                                    <a:pt x="501" y="233"/>
                                    <a:pt x="499" y="236"/>
                                    <a:pt x="495" y="238"/>
                                  </a:cubicBezTo>
                                  <a:cubicBezTo>
                                    <a:pt x="494" y="238"/>
                                    <a:pt x="494" y="238"/>
                                    <a:pt x="493" y="238"/>
                                  </a:cubicBezTo>
                                  <a:cubicBezTo>
                                    <a:pt x="488" y="237"/>
                                    <a:pt x="483" y="233"/>
                                    <a:pt x="479" y="233"/>
                                  </a:cubicBezTo>
                                  <a:cubicBezTo>
                                    <a:pt x="477" y="234"/>
                                    <a:pt x="474" y="235"/>
                                    <a:pt x="476" y="238"/>
                                  </a:cubicBezTo>
                                  <a:cubicBezTo>
                                    <a:pt x="478" y="239"/>
                                    <a:pt x="482" y="240"/>
                                    <a:pt x="486" y="242"/>
                                  </a:cubicBezTo>
                                  <a:cubicBezTo>
                                    <a:pt x="490" y="243"/>
                                    <a:pt x="493" y="245"/>
                                    <a:pt x="496" y="250"/>
                                  </a:cubicBezTo>
                                  <a:cubicBezTo>
                                    <a:pt x="497" y="255"/>
                                    <a:pt x="498" y="261"/>
                                    <a:pt x="500" y="266"/>
                                  </a:cubicBezTo>
                                  <a:cubicBezTo>
                                    <a:pt x="502" y="269"/>
                                    <a:pt x="504" y="272"/>
                                    <a:pt x="508" y="275"/>
                                  </a:cubicBezTo>
                                  <a:cubicBezTo>
                                    <a:pt x="509" y="275"/>
                                    <a:pt x="511" y="276"/>
                                    <a:pt x="512" y="276"/>
                                  </a:cubicBezTo>
                                  <a:cubicBezTo>
                                    <a:pt x="512" y="277"/>
                                    <a:pt x="512" y="277"/>
                                    <a:pt x="512" y="277"/>
                                  </a:cubicBezTo>
                                  <a:cubicBezTo>
                                    <a:pt x="511" y="278"/>
                                    <a:pt x="510" y="279"/>
                                    <a:pt x="510" y="280"/>
                                  </a:cubicBezTo>
                                  <a:cubicBezTo>
                                    <a:pt x="509" y="281"/>
                                    <a:pt x="508" y="283"/>
                                    <a:pt x="507" y="283"/>
                                  </a:cubicBezTo>
                                  <a:cubicBezTo>
                                    <a:pt x="505" y="284"/>
                                    <a:pt x="502" y="283"/>
                                    <a:pt x="501" y="282"/>
                                  </a:cubicBezTo>
                                  <a:cubicBezTo>
                                    <a:pt x="494" y="277"/>
                                    <a:pt x="486" y="271"/>
                                    <a:pt x="480" y="267"/>
                                  </a:cubicBezTo>
                                  <a:cubicBezTo>
                                    <a:pt x="478" y="266"/>
                                    <a:pt x="477" y="265"/>
                                    <a:pt x="476" y="265"/>
                                  </a:cubicBezTo>
                                  <a:cubicBezTo>
                                    <a:pt x="475" y="265"/>
                                    <a:pt x="475" y="265"/>
                                    <a:pt x="474" y="265"/>
                                  </a:cubicBezTo>
                                  <a:cubicBezTo>
                                    <a:pt x="471" y="266"/>
                                    <a:pt x="471" y="266"/>
                                    <a:pt x="473" y="269"/>
                                  </a:cubicBezTo>
                                  <a:cubicBezTo>
                                    <a:pt x="473" y="269"/>
                                    <a:pt x="474" y="270"/>
                                    <a:pt x="475" y="270"/>
                                  </a:cubicBezTo>
                                  <a:cubicBezTo>
                                    <a:pt x="478" y="271"/>
                                    <a:pt x="481" y="272"/>
                                    <a:pt x="484" y="275"/>
                                  </a:cubicBezTo>
                                  <a:cubicBezTo>
                                    <a:pt x="484" y="276"/>
                                    <a:pt x="484" y="277"/>
                                    <a:pt x="484" y="278"/>
                                  </a:cubicBezTo>
                                  <a:cubicBezTo>
                                    <a:pt x="488" y="282"/>
                                    <a:pt x="493" y="285"/>
                                    <a:pt x="497" y="292"/>
                                  </a:cubicBezTo>
                                  <a:cubicBezTo>
                                    <a:pt x="499" y="299"/>
                                    <a:pt x="500" y="307"/>
                                    <a:pt x="501" y="316"/>
                                  </a:cubicBezTo>
                                  <a:cubicBezTo>
                                    <a:pt x="502" y="319"/>
                                    <a:pt x="502" y="321"/>
                                    <a:pt x="504" y="325"/>
                                  </a:cubicBezTo>
                                  <a:cubicBezTo>
                                    <a:pt x="505" y="326"/>
                                    <a:pt x="506" y="327"/>
                                    <a:pt x="507" y="328"/>
                                  </a:cubicBezTo>
                                  <a:cubicBezTo>
                                    <a:pt x="511" y="331"/>
                                    <a:pt x="512" y="332"/>
                                    <a:pt x="512" y="332"/>
                                  </a:cubicBezTo>
                                  <a:cubicBezTo>
                                    <a:pt x="512" y="337"/>
                                    <a:pt x="498" y="334"/>
                                    <a:pt x="497" y="334"/>
                                  </a:cubicBezTo>
                                  <a:cubicBezTo>
                                    <a:pt x="492" y="329"/>
                                    <a:pt x="487" y="324"/>
                                    <a:pt x="484" y="321"/>
                                  </a:cubicBezTo>
                                  <a:cubicBezTo>
                                    <a:pt x="480" y="318"/>
                                    <a:pt x="477" y="314"/>
                                    <a:pt x="473" y="313"/>
                                  </a:cubicBezTo>
                                  <a:cubicBezTo>
                                    <a:pt x="472" y="314"/>
                                    <a:pt x="471" y="315"/>
                                    <a:pt x="471" y="316"/>
                                  </a:cubicBezTo>
                                  <a:cubicBezTo>
                                    <a:pt x="473" y="318"/>
                                    <a:pt x="475" y="320"/>
                                    <a:pt x="478" y="322"/>
                                  </a:cubicBezTo>
                                  <a:cubicBezTo>
                                    <a:pt x="481" y="325"/>
                                    <a:pt x="485" y="330"/>
                                    <a:pt x="489" y="335"/>
                                  </a:cubicBezTo>
                                  <a:cubicBezTo>
                                    <a:pt x="491" y="336"/>
                                    <a:pt x="495" y="340"/>
                                    <a:pt x="497" y="343"/>
                                  </a:cubicBezTo>
                                  <a:cubicBezTo>
                                    <a:pt x="499" y="346"/>
                                    <a:pt x="500" y="348"/>
                                    <a:pt x="501" y="353"/>
                                  </a:cubicBezTo>
                                  <a:cubicBezTo>
                                    <a:pt x="501" y="362"/>
                                    <a:pt x="499" y="371"/>
                                    <a:pt x="502" y="381"/>
                                  </a:cubicBezTo>
                                  <a:cubicBezTo>
                                    <a:pt x="503" y="383"/>
                                    <a:pt x="505" y="386"/>
                                    <a:pt x="508" y="388"/>
                                  </a:cubicBezTo>
                                  <a:cubicBezTo>
                                    <a:pt x="510" y="391"/>
                                    <a:pt x="514" y="394"/>
                                    <a:pt x="512" y="398"/>
                                  </a:cubicBezTo>
                                  <a:cubicBezTo>
                                    <a:pt x="507" y="403"/>
                                    <a:pt x="500" y="403"/>
                                    <a:pt x="494" y="402"/>
                                  </a:cubicBezTo>
                                  <a:cubicBezTo>
                                    <a:pt x="491" y="402"/>
                                    <a:pt x="489" y="401"/>
                                    <a:pt x="487" y="400"/>
                                  </a:cubicBezTo>
                                  <a:cubicBezTo>
                                    <a:pt x="485" y="398"/>
                                    <a:pt x="485" y="398"/>
                                    <a:pt x="485" y="397"/>
                                  </a:cubicBezTo>
                                  <a:cubicBezTo>
                                    <a:pt x="480" y="394"/>
                                    <a:pt x="474" y="391"/>
                                    <a:pt x="478" y="399"/>
                                  </a:cubicBezTo>
                                  <a:cubicBezTo>
                                    <a:pt x="481" y="402"/>
                                    <a:pt x="483" y="406"/>
                                    <a:pt x="486" y="410"/>
                                  </a:cubicBezTo>
                                  <a:cubicBezTo>
                                    <a:pt x="487" y="414"/>
                                    <a:pt x="490" y="419"/>
                                    <a:pt x="491" y="424"/>
                                  </a:cubicBezTo>
                                  <a:cubicBezTo>
                                    <a:pt x="492" y="428"/>
                                    <a:pt x="493" y="433"/>
                                    <a:pt x="493" y="438"/>
                                  </a:cubicBezTo>
                                  <a:cubicBezTo>
                                    <a:pt x="493" y="447"/>
                                    <a:pt x="493" y="454"/>
                                    <a:pt x="493" y="466"/>
                                  </a:cubicBezTo>
                                  <a:cubicBezTo>
                                    <a:pt x="494" y="470"/>
                                    <a:pt x="494" y="470"/>
                                    <a:pt x="494" y="472"/>
                                  </a:cubicBezTo>
                                  <a:cubicBezTo>
                                    <a:pt x="496" y="475"/>
                                    <a:pt x="498" y="477"/>
                                    <a:pt x="499" y="482"/>
                                  </a:cubicBezTo>
                                  <a:cubicBezTo>
                                    <a:pt x="499" y="482"/>
                                    <a:pt x="499" y="483"/>
                                    <a:pt x="500" y="483"/>
                                  </a:cubicBezTo>
                                  <a:cubicBezTo>
                                    <a:pt x="499" y="483"/>
                                    <a:pt x="498" y="483"/>
                                    <a:pt x="497" y="483"/>
                                  </a:cubicBezTo>
                                  <a:cubicBezTo>
                                    <a:pt x="490" y="481"/>
                                    <a:pt x="484" y="477"/>
                                    <a:pt x="478" y="473"/>
                                  </a:cubicBezTo>
                                  <a:cubicBezTo>
                                    <a:pt x="477" y="472"/>
                                    <a:pt x="476" y="471"/>
                                    <a:pt x="475" y="469"/>
                                  </a:cubicBezTo>
                                  <a:cubicBezTo>
                                    <a:pt x="474" y="468"/>
                                    <a:pt x="473" y="466"/>
                                    <a:pt x="471" y="464"/>
                                  </a:cubicBezTo>
                                  <a:cubicBezTo>
                                    <a:pt x="470" y="462"/>
                                    <a:pt x="469" y="460"/>
                                    <a:pt x="469" y="460"/>
                                  </a:cubicBezTo>
                                  <a:cubicBezTo>
                                    <a:pt x="466" y="454"/>
                                    <a:pt x="466" y="449"/>
                                    <a:pt x="464" y="445"/>
                                  </a:cubicBezTo>
                                  <a:cubicBezTo>
                                    <a:pt x="464" y="443"/>
                                    <a:pt x="464" y="442"/>
                                    <a:pt x="464" y="440"/>
                                  </a:cubicBezTo>
                                  <a:cubicBezTo>
                                    <a:pt x="464" y="438"/>
                                    <a:pt x="464" y="436"/>
                                    <a:pt x="464" y="434"/>
                                  </a:cubicBezTo>
                                  <a:cubicBezTo>
                                    <a:pt x="464" y="427"/>
                                    <a:pt x="465" y="422"/>
                                    <a:pt x="467" y="415"/>
                                  </a:cubicBezTo>
                                  <a:cubicBezTo>
                                    <a:pt x="468" y="413"/>
                                    <a:pt x="470" y="411"/>
                                    <a:pt x="469" y="409"/>
                                  </a:cubicBezTo>
                                  <a:cubicBezTo>
                                    <a:pt x="468" y="407"/>
                                    <a:pt x="468" y="407"/>
                                    <a:pt x="467" y="406"/>
                                  </a:cubicBezTo>
                                  <a:cubicBezTo>
                                    <a:pt x="465" y="406"/>
                                    <a:pt x="463" y="408"/>
                                    <a:pt x="462" y="409"/>
                                  </a:cubicBezTo>
                                  <a:cubicBezTo>
                                    <a:pt x="458" y="415"/>
                                    <a:pt x="456" y="421"/>
                                    <a:pt x="453" y="428"/>
                                  </a:cubicBezTo>
                                  <a:cubicBezTo>
                                    <a:pt x="449" y="440"/>
                                    <a:pt x="446" y="454"/>
                                    <a:pt x="441" y="467"/>
                                  </a:cubicBezTo>
                                  <a:cubicBezTo>
                                    <a:pt x="440" y="469"/>
                                    <a:pt x="440" y="469"/>
                                    <a:pt x="439" y="472"/>
                                  </a:cubicBezTo>
                                  <a:cubicBezTo>
                                    <a:pt x="435" y="480"/>
                                    <a:pt x="430" y="490"/>
                                    <a:pt x="420" y="493"/>
                                  </a:cubicBezTo>
                                  <a:cubicBezTo>
                                    <a:pt x="419" y="493"/>
                                    <a:pt x="418" y="493"/>
                                    <a:pt x="417" y="494"/>
                                  </a:cubicBezTo>
                                  <a:cubicBezTo>
                                    <a:pt x="407" y="495"/>
                                    <a:pt x="402" y="495"/>
                                    <a:pt x="404" y="492"/>
                                  </a:cubicBezTo>
                                  <a:cubicBezTo>
                                    <a:pt x="409" y="491"/>
                                    <a:pt x="414" y="477"/>
                                    <a:pt x="416" y="473"/>
                                  </a:cubicBezTo>
                                  <a:cubicBezTo>
                                    <a:pt x="417" y="468"/>
                                    <a:pt x="418" y="464"/>
                                    <a:pt x="419" y="459"/>
                                  </a:cubicBezTo>
                                  <a:cubicBezTo>
                                    <a:pt x="422" y="447"/>
                                    <a:pt x="425" y="433"/>
                                    <a:pt x="426" y="428"/>
                                  </a:cubicBezTo>
                                  <a:cubicBezTo>
                                    <a:pt x="428" y="423"/>
                                    <a:pt x="429" y="419"/>
                                    <a:pt x="431" y="414"/>
                                  </a:cubicBezTo>
                                  <a:cubicBezTo>
                                    <a:pt x="433" y="411"/>
                                    <a:pt x="435" y="407"/>
                                    <a:pt x="435" y="404"/>
                                  </a:cubicBezTo>
                                  <a:cubicBezTo>
                                    <a:pt x="433" y="402"/>
                                    <a:pt x="431" y="403"/>
                                    <a:pt x="431" y="403"/>
                                  </a:cubicBezTo>
                                  <a:cubicBezTo>
                                    <a:pt x="429" y="404"/>
                                    <a:pt x="429" y="404"/>
                                    <a:pt x="427" y="405"/>
                                  </a:cubicBezTo>
                                  <a:cubicBezTo>
                                    <a:pt x="427" y="406"/>
                                    <a:pt x="427" y="406"/>
                                    <a:pt x="426" y="407"/>
                                  </a:cubicBezTo>
                                  <a:cubicBezTo>
                                    <a:pt x="423" y="410"/>
                                    <a:pt x="423" y="410"/>
                                    <a:pt x="422" y="410"/>
                                  </a:cubicBezTo>
                                  <a:cubicBezTo>
                                    <a:pt x="417" y="418"/>
                                    <a:pt x="413" y="427"/>
                                    <a:pt x="408" y="435"/>
                                  </a:cubicBezTo>
                                  <a:cubicBezTo>
                                    <a:pt x="404" y="445"/>
                                    <a:pt x="399" y="456"/>
                                    <a:pt x="395" y="467"/>
                                  </a:cubicBezTo>
                                  <a:cubicBezTo>
                                    <a:pt x="393" y="470"/>
                                    <a:pt x="392" y="473"/>
                                    <a:pt x="390" y="476"/>
                                  </a:cubicBezTo>
                                  <a:cubicBezTo>
                                    <a:pt x="386" y="482"/>
                                    <a:pt x="380" y="489"/>
                                    <a:pt x="373" y="493"/>
                                  </a:cubicBezTo>
                                  <a:cubicBezTo>
                                    <a:pt x="369" y="495"/>
                                    <a:pt x="366" y="496"/>
                                    <a:pt x="363" y="497"/>
                                  </a:cubicBezTo>
                                  <a:cubicBezTo>
                                    <a:pt x="350" y="498"/>
                                    <a:pt x="350" y="498"/>
                                    <a:pt x="350" y="498"/>
                                  </a:cubicBezTo>
                                  <a:cubicBezTo>
                                    <a:pt x="348" y="498"/>
                                    <a:pt x="350" y="496"/>
                                    <a:pt x="350" y="496"/>
                                  </a:cubicBezTo>
                                  <a:cubicBezTo>
                                    <a:pt x="353" y="492"/>
                                    <a:pt x="353" y="492"/>
                                    <a:pt x="356" y="489"/>
                                  </a:cubicBezTo>
                                  <a:cubicBezTo>
                                    <a:pt x="358" y="486"/>
                                    <a:pt x="359" y="483"/>
                                    <a:pt x="361" y="481"/>
                                  </a:cubicBezTo>
                                  <a:cubicBezTo>
                                    <a:pt x="367" y="471"/>
                                    <a:pt x="371" y="460"/>
                                    <a:pt x="375" y="450"/>
                                  </a:cubicBezTo>
                                  <a:cubicBezTo>
                                    <a:pt x="378" y="440"/>
                                    <a:pt x="381" y="428"/>
                                    <a:pt x="385" y="419"/>
                                  </a:cubicBezTo>
                                  <a:cubicBezTo>
                                    <a:pt x="388" y="414"/>
                                    <a:pt x="391" y="409"/>
                                    <a:pt x="393" y="404"/>
                                  </a:cubicBezTo>
                                  <a:cubicBezTo>
                                    <a:pt x="393" y="403"/>
                                    <a:pt x="392" y="403"/>
                                    <a:pt x="391" y="403"/>
                                  </a:cubicBezTo>
                                  <a:cubicBezTo>
                                    <a:pt x="389" y="405"/>
                                    <a:pt x="387" y="407"/>
                                    <a:pt x="385" y="408"/>
                                  </a:cubicBezTo>
                                  <a:cubicBezTo>
                                    <a:pt x="383" y="410"/>
                                    <a:pt x="382" y="411"/>
                                    <a:pt x="380" y="413"/>
                                  </a:cubicBezTo>
                                  <a:cubicBezTo>
                                    <a:pt x="380" y="413"/>
                                    <a:pt x="379" y="414"/>
                                    <a:pt x="377" y="418"/>
                                  </a:cubicBezTo>
                                  <a:cubicBezTo>
                                    <a:pt x="374" y="420"/>
                                    <a:pt x="373" y="424"/>
                                    <a:pt x="371" y="427"/>
                                  </a:cubicBezTo>
                                  <a:cubicBezTo>
                                    <a:pt x="367" y="435"/>
                                    <a:pt x="366" y="436"/>
                                    <a:pt x="364" y="440"/>
                                  </a:cubicBezTo>
                                  <a:cubicBezTo>
                                    <a:pt x="360" y="449"/>
                                    <a:pt x="356" y="459"/>
                                    <a:pt x="351" y="469"/>
                                  </a:cubicBezTo>
                                  <a:cubicBezTo>
                                    <a:pt x="349" y="473"/>
                                    <a:pt x="346" y="477"/>
                                    <a:pt x="343" y="480"/>
                                  </a:cubicBezTo>
                                  <a:cubicBezTo>
                                    <a:pt x="340" y="484"/>
                                    <a:pt x="335" y="488"/>
                                    <a:pt x="331" y="491"/>
                                  </a:cubicBezTo>
                                  <a:cubicBezTo>
                                    <a:pt x="329" y="492"/>
                                    <a:pt x="326" y="494"/>
                                    <a:pt x="324" y="495"/>
                                  </a:cubicBezTo>
                                  <a:cubicBezTo>
                                    <a:pt x="322" y="495"/>
                                    <a:pt x="321" y="495"/>
                                    <a:pt x="319" y="496"/>
                                  </a:cubicBezTo>
                                  <a:cubicBezTo>
                                    <a:pt x="316" y="496"/>
                                    <a:pt x="307" y="497"/>
                                    <a:pt x="305" y="496"/>
                                  </a:cubicBezTo>
                                  <a:cubicBezTo>
                                    <a:pt x="305" y="496"/>
                                    <a:pt x="306" y="495"/>
                                    <a:pt x="306" y="495"/>
                                  </a:cubicBezTo>
                                  <a:cubicBezTo>
                                    <a:pt x="310" y="491"/>
                                    <a:pt x="314" y="488"/>
                                    <a:pt x="317" y="483"/>
                                  </a:cubicBezTo>
                                  <a:cubicBezTo>
                                    <a:pt x="319" y="479"/>
                                    <a:pt x="319" y="479"/>
                                    <a:pt x="319" y="479"/>
                                  </a:cubicBezTo>
                                  <a:cubicBezTo>
                                    <a:pt x="321" y="476"/>
                                    <a:pt x="322" y="473"/>
                                    <a:pt x="323" y="470"/>
                                  </a:cubicBezTo>
                                  <a:cubicBezTo>
                                    <a:pt x="329" y="453"/>
                                    <a:pt x="330" y="449"/>
                                    <a:pt x="332" y="441"/>
                                  </a:cubicBezTo>
                                  <a:cubicBezTo>
                                    <a:pt x="334" y="436"/>
                                    <a:pt x="336" y="432"/>
                                    <a:pt x="338" y="428"/>
                                  </a:cubicBezTo>
                                  <a:cubicBezTo>
                                    <a:pt x="341" y="424"/>
                                    <a:pt x="341" y="424"/>
                                    <a:pt x="343" y="422"/>
                                  </a:cubicBezTo>
                                  <a:cubicBezTo>
                                    <a:pt x="343" y="421"/>
                                    <a:pt x="344" y="420"/>
                                    <a:pt x="346" y="418"/>
                                  </a:cubicBezTo>
                                  <a:cubicBezTo>
                                    <a:pt x="347" y="418"/>
                                    <a:pt x="347" y="418"/>
                                    <a:pt x="348" y="416"/>
                                  </a:cubicBezTo>
                                  <a:cubicBezTo>
                                    <a:pt x="349" y="415"/>
                                    <a:pt x="349" y="415"/>
                                    <a:pt x="349" y="415"/>
                                  </a:cubicBezTo>
                                  <a:cubicBezTo>
                                    <a:pt x="352" y="413"/>
                                    <a:pt x="354" y="411"/>
                                    <a:pt x="357" y="409"/>
                                  </a:cubicBezTo>
                                  <a:cubicBezTo>
                                    <a:pt x="357" y="406"/>
                                    <a:pt x="355" y="406"/>
                                    <a:pt x="354" y="406"/>
                                  </a:cubicBezTo>
                                  <a:cubicBezTo>
                                    <a:pt x="346" y="409"/>
                                    <a:pt x="339" y="417"/>
                                    <a:pt x="333" y="423"/>
                                  </a:cubicBezTo>
                                  <a:cubicBezTo>
                                    <a:pt x="333" y="424"/>
                                    <a:pt x="328" y="430"/>
                                    <a:pt x="328" y="430"/>
                                  </a:cubicBezTo>
                                  <a:cubicBezTo>
                                    <a:pt x="326" y="434"/>
                                    <a:pt x="324" y="437"/>
                                    <a:pt x="322" y="440"/>
                                  </a:cubicBezTo>
                                  <a:cubicBezTo>
                                    <a:pt x="315" y="454"/>
                                    <a:pt x="315" y="454"/>
                                    <a:pt x="315" y="454"/>
                                  </a:cubicBezTo>
                                  <a:cubicBezTo>
                                    <a:pt x="306" y="467"/>
                                    <a:pt x="306" y="467"/>
                                    <a:pt x="306" y="467"/>
                                  </a:cubicBezTo>
                                  <a:cubicBezTo>
                                    <a:pt x="301" y="473"/>
                                    <a:pt x="296" y="479"/>
                                    <a:pt x="290" y="484"/>
                                  </a:cubicBezTo>
                                  <a:cubicBezTo>
                                    <a:pt x="287" y="487"/>
                                    <a:pt x="284" y="489"/>
                                    <a:pt x="280" y="490"/>
                                  </a:cubicBezTo>
                                  <a:cubicBezTo>
                                    <a:pt x="279" y="490"/>
                                    <a:pt x="277" y="491"/>
                                    <a:pt x="275" y="491"/>
                                  </a:cubicBezTo>
                                  <a:cubicBezTo>
                                    <a:pt x="271" y="491"/>
                                    <a:pt x="266" y="491"/>
                                    <a:pt x="263" y="491"/>
                                  </a:cubicBezTo>
                                  <a:cubicBezTo>
                                    <a:pt x="262" y="490"/>
                                    <a:pt x="260" y="490"/>
                                    <a:pt x="259" y="490"/>
                                  </a:cubicBezTo>
                                  <a:cubicBezTo>
                                    <a:pt x="259" y="488"/>
                                    <a:pt x="261" y="485"/>
                                    <a:pt x="262" y="483"/>
                                  </a:cubicBezTo>
                                  <a:cubicBezTo>
                                    <a:pt x="263" y="483"/>
                                    <a:pt x="264" y="481"/>
                                    <a:pt x="269" y="475"/>
                                  </a:cubicBezTo>
                                  <a:cubicBezTo>
                                    <a:pt x="273" y="471"/>
                                    <a:pt x="277" y="466"/>
                                    <a:pt x="278" y="462"/>
                                  </a:cubicBezTo>
                                  <a:cubicBezTo>
                                    <a:pt x="282" y="456"/>
                                    <a:pt x="285" y="449"/>
                                    <a:pt x="289" y="443"/>
                                  </a:cubicBezTo>
                                  <a:cubicBezTo>
                                    <a:pt x="290" y="441"/>
                                    <a:pt x="292" y="438"/>
                                    <a:pt x="293" y="436"/>
                                  </a:cubicBezTo>
                                  <a:cubicBezTo>
                                    <a:pt x="294" y="436"/>
                                    <a:pt x="295" y="434"/>
                                    <a:pt x="298" y="431"/>
                                  </a:cubicBezTo>
                                  <a:cubicBezTo>
                                    <a:pt x="300" y="429"/>
                                    <a:pt x="300" y="429"/>
                                    <a:pt x="300" y="429"/>
                                  </a:cubicBezTo>
                                  <a:cubicBezTo>
                                    <a:pt x="301" y="428"/>
                                    <a:pt x="301" y="428"/>
                                    <a:pt x="304" y="427"/>
                                  </a:cubicBezTo>
                                  <a:cubicBezTo>
                                    <a:pt x="306" y="426"/>
                                    <a:pt x="309" y="424"/>
                                    <a:pt x="308" y="422"/>
                                  </a:cubicBezTo>
                                  <a:cubicBezTo>
                                    <a:pt x="307" y="421"/>
                                    <a:pt x="307" y="421"/>
                                    <a:pt x="305" y="421"/>
                                  </a:cubicBezTo>
                                  <a:cubicBezTo>
                                    <a:pt x="299" y="423"/>
                                    <a:pt x="292" y="427"/>
                                    <a:pt x="287" y="432"/>
                                  </a:cubicBezTo>
                                  <a:cubicBezTo>
                                    <a:pt x="283" y="435"/>
                                    <a:pt x="279" y="438"/>
                                    <a:pt x="275" y="442"/>
                                  </a:cubicBezTo>
                                  <a:cubicBezTo>
                                    <a:pt x="267" y="450"/>
                                    <a:pt x="260" y="459"/>
                                    <a:pt x="252" y="467"/>
                                  </a:cubicBezTo>
                                  <a:cubicBezTo>
                                    <a:pt x="247" y="472"/>
                                    <a:pt x="241" y="477"/>
                                    <a:pt x="235" y="480"/>
                                  </a:cubicBezTo>
                                  <a:cubicBezTo>
                                    <a:pt x="231" y="482"/>
                                    <a:pt x="227" y="483"/>
                                    <a:pt x="224" y="484"/>
                                  </a:cubicBezTo>
                                  <a:cubicBezTo>
                                    <a:pt x="223" y="484"/>
                                    <a:pt x="221" y="485"/>
                                    <a:pt x="220" y="485"/>
                                  </a:cubicBezTo>
                                  <a:cubicBezTo>
                                    <a:pt x="217" y="485"/>
                                    <a:pt x="214" y="485"/>
                                    <a:pt x="212" y="485"/>
                                  </a:cubicBezTo>
                                  <a:cubicBezTo>
                                    <a:pt x="203" y="484"/>
                                    <a:pt x="195" y="482"/>
                                    <a:pt x="190" y="477"/>
                                  </a:cubicBezTo>
                                  <a:cubicBezTo>
                                    <a:pt x="188" y="476"/>
                                    <a:pt x="190" y="476"/>
                                    <a:pt x="191" y="475"/>
                                  </a:cubicBezTo>
                                  <a:cubicBezTo>
                                    <a:pt x="197" y="474"/>
                                    <a:pt x="197" y="474"/>
                                    <a:pt x="199" y="473"/>
                                  </a:cubicBezTo>
                                  <a:cubicBezTo>
                                    <a:pt x="204" y="471"/>
                                    <a:pt x="210" y="468"/>
                                    <a:pt x="214" y="464"/>
                                  </a:cubicBezTo>
                                  <a:cubicBezTo>
                                    <a:pt x="215" y="464"/>
                                    <a:pt x="215" y="464"/>
                                    <a:pt x="215" y="463"/>
                                  </a:cubicBezTo>
                                  <a:cubicBezTo>
                                    <a:pt x="220" y="460"/>
                                    <a:pt x="224" y="456"/>
                                    <a:pt x="228" y="452"/>
                                  </a:cubicBezTo>
                                  <a:cubicBezTo>
                                    <a:pt x="232" y="448"/>
                                    <a:pt x="236" y="443"/>
                                    <a:pt x="240" y="439"/>
                                  </a:cubicBezTo>
                                  <a:cubicBezTo>
                                    <a:pt x="242" y="436"/>
                                    <a:pt x="244" y="433"/>
                                    <a:pt x="246" y="430"/>
                                  </a:cubicBezTo>
                                  <a:cubicBezTo>
                                    <a:pt x="253" y="426"/>
                                    <a:pt x="258" y="421"/>
                                    <a:pt x="266" y="418"/>
                                  </a:cubicBezTo>
                                  <a:cubicBezTo>
                                    <a:pt x="267" y="417"/>
                                    <a:pt x="268" y="417"/>
                                    <a:pt x="270" y="416"/>
                                  </a:cubicBezTo>
                                  <a:cubicBezTo>
                                    <a:pt x="271" y="415"/>
                                    <a:pt x="271" y="412"/>
                                    <a:pt x="271" y="411"/>
                                  </a:cubicBezTo>
                                  <a:cubicBezTo>
                                    <a:pt x="258" y="412"/>
                                    <a:pt x="247" y="420"/>
                                    <a:pt x="237" y="426"/>
                                  </a:cubicBezTo>
                                  <a:cubicBezTo>
                                    <a:pt x="226" y="434"/>
                                    <a:pt x="216" y="441"/>
                                    <a:pt x="204" y="447"/>
                                  </a:cubicBezTo>
                                  <a:cubicBezTo>
                                    <a:pt x="202" y="448"/>
                                    <a:pt x="199" y="450"/>
                                    <a:pt x="196" y="451"/>
                                  </a:cubicBezTo>
                                  <a:cubicBezTo>
                                    <a:pt x="192" y="452"/>
                                    <a:pt x="192" y="452"/>
                                    <a:pt x="186" y="454"/>
                                  </a:cubicBezTo>
                                  <a:cubicBezTo>
                                    <a:pt x="183" y="454"/>
                                    <a:pt x="180" y="455"/>
                                    <a:pt x="176" y="455"/>
                                  </a:cubicBezTo>
                                  <a:cubicBezTo>
                                    <a:pt x="174" y="455"/>
                                    <a:pt x="171" y="455"/>
                                    <a:pt x="169" y="455"/>
                                  </a:cubicBezTo>
                                  <a:cubicBezTo>
                                    <a:pt x="162" y="454"/>
                                    <a:pt x="156" y="452"/>
                                    <a:pt x="151" y="450"/>
                                  </a:cubicBezTo>
                                  <a:close/>
                                  <a:moveTo>
                                    <a:pt x="330" y="233"/>
                                  </a:moveTo>
                                  <a:cubicBezTo>
                                    <a:pt x="330" y="237"/>
                                    <a:pt x="330" y="237"/>
                                    <a:pt x="329" y="238"/>
                                  </a:cubicBezTo>
                                  <a:cubicBezTo>
                                    <a:pt x="329" y="238"/>
                                    <a:pt x="329" y="237"/>
                                    <a:pt x="328" y="237"/>
                                  </a:cubicBezTo>
                                  <a:cubicBezTo>
                                    <a:pt x="328" y="236"/>
                                    <a:pt x="328" y="235"/>
                                    <a:pt x="328" y="234"/>
                                  </a:cubicBezTo>
                                  <a:cubicBezTo>
                                    <a:pt x="328" y="233"/>
                                    <a:pt x="328" y="231"/>
                                    <a:pt x="328" y="229"/>
                                  </a:cubicBezTo>
                                  <a:cubicBezTo>
                                    <a:pt x="329" y="229"/>
                                    <a:pt x="330" y="229"/>
                                    <a:pt x="331" y="229"/>
                                  </a:cubicBezTo>
                                  <a:cubicBezTo>
                                    <a:pt x="332" y="230"/>
                                    <a:pt x="331" y="232"/>
                                    <a:pt x="330" y="233"/>
                                  </a:cubicBezTo>
                                  <a:close/>
                                  <a:moveTo>
                                    <a:pt x="332" y="251"/>
                                  </a:moveTo>
                                  <a:cubicBezTo>
                                    <a:pt x="333" y="251"/>
                                    <a:pt x="333" y="251"/>
                                    <a:pt x="333" y="252"/>
                                  </a:cubicBezTo>
                                  <a:cubicBezTo>
                                    <a:pt x="332" y="252"/>
                                    <a:pt x="331" y="252"/>
                                    <a:pt x="330" y="252"/>
                                  </a:cubicBezTo>
                                  <a:cubicBezTo>
                                    <a:pt x="328" y="251"/>
                                    <a:pt x="329" y="250"/>
                                    <a:pt x="329" y="250"/>
                                  </a:cubicBezTo>
                                  <a:cubicBezTo>
                                    <a:pt x="330" y="250"/>
                                    <a:pt x="330" y="250"/>
                                    <a:pt x="331" y="250"/>
                                  </a:cubicBezTo>
                                  <a:cubicBezTo>
                                    <a:pt x="331" y="250"/>
                                    <a:pt x="332" y="251"/>
                                    <a:pt x="332" y="251"/>
                                  </a:cubicBezTo>
                                  <a:close/>
                                  <a:moveTo>
                                    <a:pt x="373" y="226"/>
                                  </a:moveTo>
                                  <a:cubicBezTo>
                                    <a:pt x="371" y="220"/>
                                    <a:pt x="370" y="219"/>
                                    <a:pt x="370" y="219"/>
                                  </a:cubicBezTo>
                                  <a:cubicBezTo>
                                    <a:pt x="368" y="217"/>
                                    <a:pt x="369" y="217"/>
                                    <a:pt x="368" y="216"/>
                                  </a:cubicBezTo>
                                  <a:cubicBezTo>
                                    <a:pt x="371" y="216"/>
                                    <a:pt x="375" y="220"/>
                                    <a:pt x="377" y="222"/>
                                  </a:cubicBezTo>
                                  <a:cubicBezTo>
                                    <a:pt x="378" y="223"/>
                                    <a:pt x="379" y="224"/>
                                    <a:pt x="380" y="227"/>
                                  </a:cubicBezTo>
                                  <a:cubicBezTo>
                                    <a:pt x="382" y="229"/>
                                    <a:pt x="383" y="233"/>
                                    <a:pt x="384" y="237"/>
                                  </a:cubicBezTo>
                                  <a:cubicBezTo>
                                    <a:pt x="384" y="239"/>
                                    <a:pt x="384" y="239"/>
                                    <a:pt x="385" y="239"/>
                                  </a:cubicBezTo>
                                  <a:cubicBezTo>
                                    <a:pt x="385" y="241"/>
                                    <a:pt x="385" y="245"/>
                                    <a:pt x="384" y="248"/>
                                  </a:cubicBezTo>
                                  <a:cubicBezTo>
                                    <a:pt x="384" y="248"/>
                                    <a:pt x="384" y="248"/>
                                    <a:pt x="383" y="248"/>
                                  </a:cubicBezTo>
                                  <a:cubicBezTo>
                                    <a:pt x="381" y="247"/>
                                    <a:pt x="381" y="247"/>
                                    <a:pt x="374" y="243"/>
                                  </a:cubicBezTo>
                                  <a:cubicBezTo>
                                    <a:pt x="374" y="242"/>
                                    <a:pt x="374" y="241"/>
                                    <a:pt x="374" y="240"/>
                                  </a:cubicBezTo>
                                  <a:cubicBezTo>
                                    <a:pt x="375" y="236"/>
                                    <a:pt x="374" y="229"/>
                                    <a:pt x="373" y="226"/>
                                  </a:cubicBezTo>
                                  <a:close/>
                                  <a:moveTo>
                                    <a:pt x="383" y="254"/>
                                  </a:moveTo>
                                  <a:cubicBezTo>
                                    <a:pt x="383" y="254"/>
                                    <a:pt x="383" y="255"/>
                                    <a:pt x="382" y="256"/>
                                  </a:cubicBezTo>
                                  <a:cubicBezTo>
                                    <a:pt x="382" y="257"/>
                                    <a:pt x="382" y="258"/>
                                    <a:pt x="381" y="259"/>
                                  </a:cubicBezTo>
                                  <a:cubicBezTo>
                                    <a:pt x="381" y="259"/>
                                    <a:pt x="381" y="259"/>
                                    <a:pt x="381" y="260"/>
                                  </a:cubicBezTo>
                                  <a:cubicBezTo>
                                    <a:pt x="380" y="260"/>
                                    <a:pt x="380" y="260"/>
                                    <a:pt x="379" y="260"/>
                                  </a:cubicBezTo>
                                  <a:cubicBezTo>
                                    <a:pt x="373" y="257"/>
                                    <a:pt x="366" y="255"/>
                                    <a:pt x="361" y="252"/>
                                  </a:cubicBezTo>
                                  <a:cubicBezTo>
                                    <a:pt x="359" y="252"/>
                                    <a:pt x="357" y="251"/>
                                    <a:pt x="357" y="251"/>
                                  </a:cubicBezTo>
                                  <a:cubicBezTo>
                                    <a:pt x="354" y="250"/>
                                    <a:pt x="350" y="248"/>
                                    <a:pt x="348" y="248"/>
                                  </a:cubicBezTo>
                                  <a:cubicBezTo>
                                    <a:pt x="348" y="245"/>
                                    <a:pt x="348" y="243"/>
                                    <a:pt x="348" y="240"/>
                                  </a:cubicBezTo>
                                  <a:cubicBezTo>
                                    <a:pt x="348" y="240"/>
                                    <a:pt x="348" y="240"/>
                                    <a:pt x="348" y="240"/>
                                  </a:cubicBezTo>
                                  <a:cubicBezTo>
                                    <a:pt x="350" y="239"/>
                                    <a:pt x="359" y="242"/>
                                    <a:pt x="363" y="244"/>
                                  </a:cubicBezTo>
                                  <a:cubicBezTo>
                                    <a:pt x="364" y="244"/>
                                    <a:pt x="366" y="245"/>
                                    <a:pt x="368" y="245"/>
                                  </a:cubicBezTo>
                                  <a:cubicBezTo>
                                    <a:pt x="372" y="248"/>
                                    <a:pt x="378" y="250"/>
                                    <a:pt x="383" y="254"/>
                                  </a:cubicBezTo>
                                  <a:close/>
                                  <a:moveTo>
                                    <a:pt x="376" y="266"/>
                                  </a:moveTo>
                                  <a:cubicBezTo>
                                    <a:pt x="376" y="267"/>
                                    <a:pt x="376" y="267"/>
                                    <a:pt x="375" y="268"/>
                                  </a:cubicBezTo>
                                  <a:cubicBezTo>
                                    <a:pt x="373" y="268"/>
                                    <a:pt x="371" y="270"/>
                                    <a:pt x="369" y="270"/>
                                  </a:cubicBezTo>
                                  <a:cubicBezTo>
                                    <a:pt x="368" y="270"/>
                                    <a:pt x="366" y="270"/>
                                    <a:pt x="364" y="270"/>
                                  </a:cubicBezTo>
                                  <a:cubicBezTo>
                                    <a:pt x="364" y="269"/>
                                    <a:pt x="363" y="270"/>
                                    <a:pt x="363" y="270"/>
                                  </a:cubicBezTo>
                                  <a:cubicBezTo>
                                    <a:pt x="363" y="269"/>
                                    <a:pt x="363" y="269"/>
                                    <a:pt x="363" y="269"/>
                                  </a:cubicBezTo>
                                  <a:cubicBezTo>
                                    <a:pt x="365" y="266"/>
                                    <a:pt x="367" y="263"/>
                                    <a:pt x="368" y="261"/>
                                  </a:cubicBezTo>
                                  <a:cubicBezTo>
                                    <a:pt x="370" y="261"/>
                                    <a:pt x="374" y="263"/>
                                    <a:pt x="376" y="266"/>
                                  </a:cubicBezTo>
                                  <a:cubicBezTo>
                                    <a:pt x="376" y="266"/>
                                    <a:pt x="376" y="266"/>
                                    <a:pt x="376" y="266"/>
                                  </a:cubicBezTo>
                                  <a:close/>
                                  <a:moveTo>
                                    <a:pt x="359" y="258"/>
                                  </a:moveTo>
                                  <a:cubicBezTo>
                                    <a:pt x="359" y="260"/>
                                    <a:pt x="356" y="263"/>
                                    <a:pt x="355" y="264"/>
                                  </a:cubicBezTo>
                                  <a:cubicBezTo>
                                    <a:pt x="355" y="264"/>
                                    <a:pt x="355" y="263"/>
                                    <a:pt x="354" y="263"/>
                                  </a:cubicBezTo>
                                  <a:cubicBezTo>
                                    <a:pt x="354" y="260"/>
                                    <a:pt x="351" y="257"/>
                                    <a:pt x="349" y="256"/>
                                  </a:cubicBezTo>
                                  <a:cubicBezTo>
                                    <a:pt x="349" y="256"/>
                                    <a:pt x="349" y="256"/>
                                    <a:pt x="349" y="255"/>
                                  </a:cubicBezTo>
                                  <a:cubicBezTo>
                                    <a:pt x="352" y="255"/>
                                    <a:pt x="356" y="256"/>
                                    <a:pt x="359" y="258"/>
                                  </a:cubicBezTo>
                                  <a:close/>
                                  <a:moveTo>
                                    <a:pt x="366" y="239"/>
                                  </a:moveTo>
                                  <a:cubicBezTo>
                                    <a:pt x="361" y="237"/>
                                    <a:pt x="355" y="235"/>
                                    <a:pt x="350" y="233"/>
                                  </a:cubicBezTo>
                                  <a:cubicBezTo>
                                    <a:pt x="349" y="232"/>
                                    <a:pt x="349" y="232"/>
                                    <a:pt x="348" y="232"/>
                                  </a:cubicBezTo>
                                  <a:cubicBezTo>
                                    <a:pt x="345" y="232"/>
                                    <a:pt x="342" y="232"/>
                                    <a:pt x="339" y="232"/>
                                  </a:cubicBezTo>
                                  <a:cubicBezTo>
                                    <a:pt x="338" y="232"/>
                                    <a:pt x="338" y="232"/>
                                    <a:pt x="337" y="232"/>
                                  </a:cubicBezTo>
                                  <a:cubicBezTo>
                                    <a:pt x="336" y="229"/>
                                    <a:pt x="341" y="229"/>
                                    <a:pt x="342" y="229"/>
                                  </a:cubicBezTo>
                                  <a:cubicBezTo>
                                    <a:pt x="343" y="228"/>
                                    <a:pt x="344" y="228"/>
                                    <a:pt x="345" y="227"/>
                                  </a:cubicBezTo>
                                  <a:cubicBezTo>
                                    <a:pt x="347" y="227"/>
                                    <a:pt x="348" y="227"/>
                                    <a:pt x="349" y="226"/>
                                  </a:cubicBezTo>
                                  <a:cubicBezTo>
                                    <a:pt x="350" y="225"/>
                                    <a:pt x="350" y="225"/>
                                    <a:pt x="352" y="224"/>
                                  </a:cubicBezTo>
                                  <a:cubicBezTo>
                                    <a:pt x="353" y="223"/>
                                    <a:pt x="354" y="223"/>
                                    <a:pt x="354" y="222"/>
                                  </a:cubicBezTo>
                                  <a:cubicBezTo>
                                    <a:pt x="355" y="222"/>
                                    <a:pt x="355" y="221"/>
                                    <a:pt x="356" y="221"/>
                                  </a:cubicBezTo>
                                  <a:cubicBezTo>
                                    <a:pt x="357" y="219"/>
                                    <a:pt x="358" y="219"/>
                                    <a:pt x="359" y="218"/>
                                  </a:cubicBezTo>
                                  <a:cubicBezTo>
                                    <a:pt x="360" y="218"/>
                                    <a:pt x="360" y="218"/>
                                    <a:pt x="361" y="218"/>
                                  </a:cubicBezTo>
                                  <a:cubicBezTo>
                                    <a:pt x="362" y="220"/>
                                    <a:pt x="363" y="222"/>
                                    <a:pt x="364" y="225"/>
                                  </a:cubicBezTo>
                                  <a:cubicBezTo>
                                    <a:pt x="365" y="226"/>
                                    <a:pt x="365" y="226"/>
                                    <a:pt x="365" y="226"/>
                                  </a:cubicBezTo>
                                  <a:cubicBezTo>
                                    <a:pt x="366" y="230"/>
                                    <a:pt x="367" y="234"/>
                                    <a:pt x="367" y="239"/>
                                  </a:cubicBezTo>
                                  <a:cubicBezTo>
                                    <a:pt x="367" y="239"/>
                                    <a:pt x="366" y="239"/>
                                    <a:pt x="366" y="239"/>
                                  </a:cubicBezTo>
                                  <a:close/>
                                  <a:moveTo>
                                    <a:pt x="343" y="240"/>
                                  </a:moveTo>
                                  <a:cubicBezTo>
                                    <a:pt x="343" y="244"/>
                                    <a:pt x="343" y="248"/>
                                    <a:pt x="343" y="252"/>
                                  </a:cubicBezTo>
                                  <a:cubicBezTo>
                                    <a:pt x="341" y="252"/>
                                    <a:pt x="340" y="253"/>
                                    <a:pt x="339" y="253"/>
                                  </a:cubicBezTo>
                                  <a:cubicBezTo>
                                    <a:pt x="338" y="252"/>
                                    <a:pt x="338" y="251"/>
                                    <a:pt x="338" y="251"/>
                                  </a:cubicBezTo>
                                  <a:cubicBezTo>
                                    <a:pt x="338" y="248"/>
                                    <a:pt x="339" y="246"/>
                                    <a:pt x="340" y="245"/>
                                  </a:cubicBezTo>
                                  <a:cubicBezTo>
                                    <a:pt x="341" y="243"/>
                                    <a:pt x="341" y="241"/>
                                    <a:pt x="342" y="240"/>
                                  </a:cubicBezTo>
                                  <a:cubicBezTo>
                                    <a:pt x="342" y="240"/>
                                    <a:pt x="343" y="240"/>
                                    <a:pt x="343" y="240"/>
                                  </a:cubicBezTo>
                                  <a:close/>
                                  <a:moveTo>
                                    <a:pt x="338" y="237"/>
                                  </a:moveTo>
                                  <a:cubicBezTo>
                                    <a:pt x="338" y="238"/>
                                    <a:pt x="338" y="238"/>
                                    <a:pt x="338" y="239"/>
                                  </a:cubicBezTo>
                                  <a:cubicBezTo>
                                    <a:pt x="337" y="241"/>
                                    <a:pt x="335" y="243"/>
                                    <a:pt x="335" y="245"/>
                                  </a:cubicBezTo>
                                  <a:cubicBezTo>
                                    <a:pt x="335" y="245"/>
                                    <a:pt x="334" y="245"/>
                                    <a:pt x="334" y="245"/>
                                  </a:cubicBezTo>
                                  <a:cubicBezTo>
                                    <a:pt x="334" y="243"/>
                                    <a:pt x="334" y="243"/>
                                    <a:pt x="334" y="240"/>
                                  </a:cubicBezTo>
                                  <a:cubicBezTo>
                                    <a:pt x="334" y="237"/>
                                    <a:pt x="334" y="237"/>
                                    <a:pt x="338" y="237"/>
                                  </a:cubicBezTo>
                                  <a:close/>
                                  <a:moveTo>
                                    <a:pt x="282" y="497"/>
                                  </a:moveTo>
                                  <a:cubicBezTo>
                                    <a:pt x="280" y="499"/>
                                    <a:pt x="277" y="498"/>
                                    <a:pt x="276" y="499"/>
                                  </a:cubicBezTo>
                                  <a:cubicBezTo>
                                    <a:pt x="276" y="498"/>
                                    <a:pt x="276" y="498"/>
                                    <a:pt x="277" y="498"/>
                                  </a:cubicBezTo>
                                  <a:cubicBezTo>
                                    <a:pt x="279" y="498"/>
                                    <a:pt x="281" y="497"/>
                                    <a:pt x="282" y="497"/>
                                  </a:cubicBezTo>
                                  <a:close/>
                                  <a:moveTo>
                                    <a:pt x="149" y="494"/>
                                  </a:moveTo>
                                  <a:cubicBezTo>
                                    <a:pt x="153" y="490"/>
                                    <a:pt x="157" y="487"/>
                                    <a:pt x="162" y="483"/>
                                  </a:cubicBezTo>
                                  <a:cubicBezTo>
                                    <a:pt x="167" y="477"/>
                                    <a:pt x="167" y="477"/>
                                    <a:pt x="168" y="476"/>
                                  </a:cubicBezTo>
                                  <a:cubicBezTo>
                                    <a:pt x="171" y="471"/>
                                    <a:pt x="176" y="468"/>
                                    <a:pt x="181" y="465"/>
                                  </a:cubicBezTo>
                                  <a:cubicBezTo>
                                    <a:pt x="182" y="464"/>
                                    <a:pt x="183" y="464"/>
                                    <a:pt x="185" y="463"/>
                                  </a:cubicBezTo>
                                  <a:cubicBezTo>
                                    <a:pt x="197" y="460"/>
                                    <a:pt x="210" y="455"/>
                                    <a:pt x="222" y="448"/>
                                  </a:cubicBezTo>
                                  <a:cubicBezTo>
                                    <a:pt x="222" y="448"/>
                                    <a:pt x="222" y="447"/>
                                    <a:pt x="224" y="446"/>
                                  </a:cubicBezTo>
                                  <a:cubicBezTo>
                                    <a:pt x="225" y="445"/>
                                    <a:pt x="226" y="443"/>
                                    <a:pt x="228" y="443"/>
                                  </a:cubicBezTo>
                                  <a:cubicBezTo>
                                    <a:pt x="226" y="447"/>
                                    <a:pt x="222" y="450"/>
                                    <a:pt x="218" y="453"/>
                                  </a:cubicBezTo>
                                  <a:cubicBezTo>
                                    <a:pt x="216" y="455"/>
                                    <a:pt x="213" y="457"/>
                                    <a:pt x="210" y="459"/>
                                  </a:cubicBezTo>
                                  <a:cubicBezTo>
                                    <a:pt x="205" y="462"/>
                                    <a:pt x="200" y="465"/>
                                    <a:pt x="195" y="468"/>
                                  </a:cubicBezTo>
                                  <a:cubicBezTo>
                                    <a:pt x="189" y="469"/>
                                    <a:pt x="184" y="470"/>
                                    <a:pt x="180" y="472"/>
                                  </a:cubicBezTo>
                                  <a:cubicBezTo>
                                    <a:pt x="175" y="474"/>
                                    <a:pt x="181" y="478"/>
                                    <a:pt x="183" y="481"/>
                                  </a:cubicBezTo>
                                  <a:cubicBezTo>
                                    <a:pt x="184" y="481"/>
                                    <a:pt x="184" y="482"/>
                                    <a:pt x="188" y="484"/>
                                  </a:cubicBezTo>
                                  <a:cubicBezTo>
                                    <a:pt x="195" y="488"/>
                                    <a:pt x="203" y="491"/>
                                    <a:pt x="212" y="493"/>
                                  </a:cubicBezTo>
                                  <a:cubicBezTo>
                                    <a:pt x="218" y="493"/>
                                    <a:pt x="224" y="493"/>
                                    <a:pt x="231" y="491"/>
                                  </a:cubicBezTo>
                                  <a:cubicBezTo>
                                    <a:pt x="235" y="489"/>
                                    <a:pt x="238" y="487"/>
                                    <a:pt x="242" y="485"/>
                                  </a:cubicBezTo>
                                  <a:cubicBezTo>
                                    <a:pt x="250" y="480"/>
                                    <a:pt x="250" y="480"/>
                                    <a:pt x="252" y="478"/>
                                  </a:cubicBezTo>
                                  <a:cubicBezTo>
                                    <a:pt x="258" y="472"/>
                                    <a:pt x="258" y="472"/>
                                    <a:pt x="265" y="466"/>
                                  </a:cubicBezTo>
                                  <a:cubicBezTo>
                                    <a:pt x="270" y="460"/>
                                    <a:pt x="274" y="453"/>
                                    <a:pt x="279" y="447"/>
                                  </a:cubicBezTo>
                                  <a:cubicBezTo>
                                    <a:pt x="279" y="448"/>
                                    <a:pt x="279" y="449"/>
                                    <a:pt x="278" y="450"/>
                                  </a:cubicBezTo>
                                  <a:cubicBezTo>
                                    <a:pt x="272" y="461"/>
                                    <a:pt x="265" y="472"/>
                                    <a:pt x="256" y="481"/>
                                  </a:cubicBezTo>
                                  <a:cubicBezTo>
                                    <a:pt x="252" y="483"/>
                                    <a:pt x="249" y="486"/>
                                    <a:pt x="245" y="488"/>
                                  </a:cubicBezTo>
                                  <a:cubicBezTo>
                                    <a:pt x="244" y="489"/>
                                    <a:pt x="244" y="490"/>
                                    <a:pt x="245" y="491"/>
                                  </a:cubicBezTo>
                                  <a:cubicBezTo>
                                    <a:pt x="246" y="492"/>
                                    <a:pt x="247" y="493"/>
                                    <a:pt x="248" y="494"/>
                                  </a:cubicBezTo>
                                  <a:cubicBezTo>
                                    <a:pt x="253" y="496"/>
                                    <a:pt x="254" y="496"/>
                                    <a:pt x="256" y="497"/>
                                  </a:cubicBezTo>
                                  <a:cubicBezTo>
                                    <a:pt x="250" y="497"/>
                                    <a:pt x="250" y="497"/>
                                    <a:pt x="241" y="495"/>
                                  </a:cubicBezTo>
                                  <a:cubicBezTo>
                                    <a:pt x="237" y="495"/>
                                    <a:pt x="233" y="495"/>
                                    <a:pt x="230" y="496"/>
                                  </a:cubicBezTo>
                                  <a:cubicBezTo>
                                    <a:pt x="229" y="497"/>
                                    <a:pt x="229" y="497"/>
                                    <a:pt x="229" y="499"/>
                                  </a:cubicBezTo>
                                  <a:cubicBezTo>
                                    <a:pt x="230" y="502"/>
                                    <a:pt x="233" y="503"/>
                                    <a:pt x="237" y="502"/>
                                  </a:cubicBezTo>
                                  <a:cubicBezTo>
                                    <a:pt x="238" y="501"/>
                                    <a:pt x="238" y="501"/>
                                    <a:pt x="239" y="500"/>
                                  </a:cubicBezTo>
                                  <a:cubicBezTo>
                                    <a:pt x="240" y="500"/>
                                    <a:pt x="242" y="500"/>
                                    <a:pt x="243" y="500"/>
                                  </a:cubicBezTo>
                                  <a:cubicBezTo>
                                    <a:pt x="250" y="502"/>
                                    <a:pt x="257" y="504"/>
                                    <a:pt x="265" y="505"/>
                                  </a:cubicBezTo>
                                  <a:cubicBezTo>
                                    <a:pt x="270" y="505"/>
                                    <a:pt x="273" y="505"/>
                                    <a:pt x="279" y="505"/>
                                  </a:cubicBezTo>
                                  <a:cubicBezTo>
                                    <a:pt x="276" y="507"/>
                                    <a:pt x="272" y="509"/>
                                    <a:pt x="269" y="510"/>
                                  </a:cubicBezTo>
                                  <a:cubicBezTo>
                                    <a:pt x="266" y="511"/>
                                    <a:pt x="264" y="512"/>
                                    <a:pt x="262" y="513"/>
                                  </a:cubicBezTo>
                                  <a:cubicBezTo>
                                    <a:pt x="260" y="513"/>
                                    <a:pt x="259" y="513"/>
                                    <a:pt x="257" y="513"/>
                                  </a:cubicBezTo>
                                  <a:cubicBezTo>
                                    <a:pt x="249" y="513"/>
                                    <a:pt x="241" y="512"/>
                                    <a:pt x="234" y="511"/>
                                  </a:cubicBezTo>
                                  <a:cubicBezTo>
                                    <a:pt x="226" y="511"/>
                                    <a:pt x="218" y="509"/>
                                    <a:pt x="213" y="514"/>
                                  </a:cubicBezTo>
                                  <a:cubicBezTo>
                                    <a:pt x="213" y="517"/>
                                    <a:pt x="213" y="516"/>
                                    <a:pt x="216" y="516"/>
                                  </a:cubicBezTo>
                                  <a:cubicBezTo>
                                    <a:pt x="218" y="516"/>
                                    <a:pt x="220" y="516"/>
                                    <a:pt x="222" y="515"/>
                                  </a:cubicBezTo>
                                  <a:cubicBezTo>
                                    <a:pt x="226" y="515"/>
                                    <a:pt x="229" y="515"/>
                                    <a:pt x="233" y="516"/>
                                  </a:cubicBezTo>
                                  <a:cubicBezTo>
                                    <a:pt x="240" y="517"/>
                                    <a:pt x="249" y="519"/>
                                    <a:pt x="250" y="519"/>
                                  </a:cubicBezTo>
                                  <a:cubicBezTo>
                                    <a:pt x="248" y="521"/>
                                    <a:pt x="245" y="523"/>
                                    <a:pt x="243" y="524"/>
                                  </a:cubicBezTo>
                                  <a:cubicBezTo>
                                    <a:pt x="241" y="525"/>
                                    <a:pt x="240" y="525"/>
                                    <a:pt x="238" y="526"/>
                                  </a:cubicBezTo>
                                  <a:cubicBezTo>
                                    <a:pt x="230" y="527"/>
                                    <a:pt x="221" y="525"/>
                                    <a:pt x="213" y="525"/>
                                  </a:cubicBezTo>
                                  <a:cubicBezTo>
                                    <a:pt x="209" y="525"/>
                                    <a:pt x="209" y="525"/>
                                    <a:pt x="205" y="525"/>
                                  </a:cubicBezTo>
                                  <a:cubicBezTo>
                                    <a:pt x="204" y="525"/>
                                    <a:pt x="202" y="526"/>
                                    <a:pt x="201" y="526"/>
                                  </a:cubicBezTo>
                                  <a:cubicBezTo>
                                    <a:pt x="197" y="528"/>
                                    <a:pt x="193" y="531"/>
                                    <a:pt x="190" y="535"/>
                                  </a:cubicBezTo>
                                  <a:cubicBezTo>
                                    <a:pt x="190" y="535"/>
                                    <a:pt x="190" y="536"/>
                                    <a:pt x="190" y="536"/>
                                  </a:cubicBezTo>
                                  <a:cubicBezTo>
                                    <a:pt x="191" y="538"/>
                                    <a:pt x="196" y="538"/>
                                    <a:pt x="199" y="541"/>
                                  </a:cubicBezTo>
                                  <a:cubicBezTo>
                                    <a:pt x="199" y="543"/>
                                    <a:pt x="200" y="545"/>
                                    <a:pt x="201" y="546"/>
                                  </a:cubicBezTo>
                                  <a:cubicBezTo>
                                    <a:pt x="205" y="549"/>
                                    <a:pt x="209" y="547"/>
                                    <a:pt x="213" y="553"/>
                                  </a:cubicBezTo>
                                  <a:cubicBezTo>
                                    <a:pt x="214" y="555"/>
                                    <a:pt x="216" y="562"/>
                                    <a:pt x="214" y="565"/>
                                  </a:cubicBezTo>
                                  <a:cubicBezTo>
                                    <a:pt x="212" y="568"/>
                                    <a:pt x="206" y="567"/>
                                    <a:pt x="204" y="567"/>
                                  </a:cubicBezTo>
                                  <a:cubicBezTo>
                                    <a:pt x="200" y="568"/>
                                    <a:pt x="198" y="568"/>
                                    <a:pt x="196" y="571"/>
                                  </a:cubicBezTo>
                                  <a:cubicBezTo>
                                    <a:pt x="195" y="573"/>
                                    <a:pt x="194" y="576"/>
                                    <a:pt x="192" y="578"/>
                                  </a:cubicBezTo>
                                  <a:cubicBezTo>
                                    <a:pt x="189" y="578"/>
                                    <a:pt x="187" y="578"/>
                                    <a:pt x="185" y="578"/>
                                  </a:cubicBezTo>
                                  <a:cubicBezTo>
                                    <a:pt x="181" y="577"/>
                                    <a:pt x="182" y="577"/>
                                    <a:pt x="182" y="575"/>
                                  </a:cubicBezTo>
                                  <a:cubicBezTo>
                                    <a:pt x="183" y="570"/>
                                    <a:pt x="183" y="570"/>
                                    <a:pt x="183" y="567"/>
                                  </a:cubicBezTo>
                                  <a:cubicBezTo>
                                    <a:pt x="183" y="566"/>
                                    <a:pt x="182" y="562"/>
                                    <a:pt x="181" y="562"/>
                                  </a:cubicBezTo>
                                  <a:cubicBezTo>
                                    <a:pt x="179" y="559"/>
                                    <a:pt x="176" y="556"/>
                                    <a:pt x="174" y="554"/>
                                  </a:cubicBezTo>
                                  <a:cubicBezTo>
                                    <a:pt x="171" y="554"/>
                                    <a:pt x="172" y="555"/>
                                    <a:pt x="172" y="558"/>
                                  </a:cubicBezTo>
                                  <a:cubicBezTo>
                                    <a:pt x="173" y="562"/>
                                    <a:pt x="173" y="562"/>
                                    <a:pt x="173" y="565"/>
                                  </a:cubicBezTo>
                                  <a:cubicBezTo>
                                    <a:pt x="173" y="568"/>
                                    <a:pt x="171" y="572"/>
                                    <a:pt x="169" y="574"/>
                                  </a:cubicBezTo>
                                  <a:cubicBezTo>
                                    <a:pt x="165" y="577"/>
                                    <a:pt x="162" y="578"/>
                                    <a:pt x="159" y="580"/>
                                  </a:cubicBezTo>
                                  <a:cubicBezTo>
                                    <a:pt x="154" y="583"/>
                                    <a:pt x="150" y="588"/>
                                    <a:pt x="147" y="593"/>
                                  </a:cubicBezTo>
                                  <a:cubicBezTo>
                                    <a:pt x="147" y="594"/>
                                    <a:pt x="147" y="595"/>
                                    <a:pt x="147" y="595"/>
                                  </a:cubicBezTo>
                                  <a:cubicBezTo>
                                    <a:pt x="150" y="596"/>
                                    <a:pt x="155" y="598"/>
                                    <a:pt x="156" y="603"/>
                                  </a:cubicBezTo>
                                  <a:cubicBezTo>
                                    <a:pt x="156" y="604"/>
                                    <a:pt x="156" y="604"/>
                                    <a:pt x="156" y="605"/>
                                  </a:cubicBezTo>
                                  <a:cubicBezTo>
                                    <a:pt x="155" y="609"/>
                                    <a:pt x="153" y="612"/>
                                    <a:pt x="150" y="614"/>
                                  </a:cubicBezTo>
                                  <a:cubicBezTo>
                                    <a:pt x="148" y="614"/>
                                    <a:pt x="147" y="614"/>
                                    <a:pt x="146" y="614"/>
                                  </a:cubicBezTo>
                                  <a:cubicBezTo>
                                    <a:pt x="142" y="612"/>
                                    <a:pt x="138" y="611"/>
                                    <a:pt x="135" y="610"/>
                                  </a:cubicBezTo>
                                  <a:cubicBezTo>
                                    <a:pt x="134" y="609"/>
                                    <a:pt x="133" y="609"/>
                                    <a:pt x="132" y="609"/>
                                  </a:cubicBezTo>
                                  <a:cubicBezTo>
                                    <a:pt x="131" y="609"/>
                                    <a:pt x="129" y="609"/>
                                    <a:pt x="128" y="609"/>
                                  </a:cubicBezTo>
                                  <a:cubicBezTo>
                                    <a:pt x="126" y="609"/>
                                    <a:pt x="124" y="610"/>
                                    <a:pt x="123" y="611"/>
                                  </a:cubicBezTo>
                                  <a:cubicBezTo>
                                    <a:pt x="117" y="611"/>
                                    <a:pt x="118" y="607"/>
                                    <a:pt x="118" y="604"/>
                                  </a:cubicBezTo>
                                  <a:cubicBezTo>
                                    <a:pt x="120" y="600"/>
                                    <a:pt x="121" y="598"/>
                                    <a:pt x="125" y="597"/>
                                  </a:cubicBezTo>
                                  <a:cubicBezTo>
                                    <a:pt x="126" y="595"/>
                                    <a:pt x="127" y="595"/>
                                    <a:pt x="128" y="594"/>
                                  </a:cubicBezTo>
                                  <a:cubicBezTo>
                                    <a:pt x="134" y="588"/>
                                    <a:pt x="141" y="579"/>
                                    <a:pt x="141" y="570"/>
                                  </a:cubicBezTo>
                                  <a:cubicBezTo>
                                    <a:pt x="140" y="566"/>
                                    <a:pt x="139" y="564"/>
                                    <a:pt x="137" y="562"/>
                                  </a:cubicBezTo>
                                  <a:cubicBezTo>
                                    <a:pt x="137" y="562"/>
                                    <a:pt x="137" y="562"/>
                                    <a:pt x="136" y="562"/>
                                  </a:cubicBezTo>
                                  <a:cubicBezTo>
                                    <a:pt x="132" y="566"/>
                                    <a:pt x="128" y="572"/>
                                    <a:pt x="123" y="574"/>
                                  </a:cubicBezTo>
                                  <a:cubicBezTo>
                                    <a:pt x="122" y="574"/>
                                    <a:pt x="120" y="574"/>
                                    <a:pt x="119" y="574"/>
                                  </a:cubicBezTo>
                                  <a:cubicBezTo>
                                    <a:pt x="117" y="573"/>
                                    <a:pt x="116" y="573"/>
                                    <a:pt x="114" y="572"/>
                                  </a:cubicBezTo>
                                  <a:cubicBezTo>
                                    <a:pt x="113" y="572"/>
                                    <a:pt x="112" y="572"/>
                                    <a:pt x="111" y="572"/>
                                  </a:cubicBezTo>
                                  <a:cubicBezTo>
                                    <a:pt x="105" y="572"/>
                                    <a:pt x="101" y="573"/>
                                    <a:pt x="97" y="576"/>
                                  </a:cubicBezTo>
                                  <a:cubicBezTo>
                                    <a:pt x="96" y="576"/>
                                    <a:pt x="96" y="577"/>
                                    <a:pt x="96" y="578"/>
                                  </a:cubicBezTo>
                                  <a:cubicBezTo>
                                    <a:pt x="99" y="579"/>
                                    <a:pt x="100" y="580"/>
                                    <a:pt x="100" y="585"/>
                                  </a:cubicBezTo>
                                  <a:cubicBezTo>
                                    <a:pt x="100" y="585"/>
                                    <a:pt x="100" y="586"/>
                                    <a:pt x="99" y="586"/>
                                  </a:cubicBezTo>
                                  <a:cubicBezTo>
                                    <a:pt x="98" y="589"/>
                                    <a:pt x="96" y="590"/>
                                    <a:pt x="94" y="591"/>
                                  </a:cubicBezTo>
                                  <a:cubicBezTo>
                                    <a:pt x="93" y="591"/>
                                    <a:pt x="91" y="591"/>
                                    <a:pt x="90" y="591"/>
                                  </a:cubicBezTo>
                                  <a:cubicBezTo>
                                    <a:pt x="87" y="590"/>
                                    <a:pt x="85" y="588"/>
                                    <a:pt x="85" y="586"/>
                                  </a:cubicBezTo>
                                  <a:cubicBezTo>
                                    <a:pt x="84" y="585"/>
                                    <a:pt x="83" y="582"/>
                                    <a:pt x="82" y="581"/>
                                  </a:cubicBezTo>
                                  <a:cubicBezTo>
                                    <a:pt x="82" y="578"/>
                                    <a:pt x="78" y="575"/>
                                    <a:pt x="76" y="574"/>
                                  </a:cubicBezTo>
                                  <a:cubicBezTo>
                                    <a:pt x="72" y="572"/>
                                    <a:pt x="70" y="573"/>
                                    <a:pt x="67" y="573"/>
                                  </a:cubicBezTo>
                                  <a:cubicBezTo>
                                    <a:pt x="66" y="572"/>
                                    <a:pt x="67" y="570"/>
                                    <a:pt x="67" y="570"/>
                                  </a:cubicBezTo>
                                  <a:cubicBezTo>
                                    <a:pt x="67" y="568"/>
                                    <a:pt x="68" y="567"/>
                                    <a:pt x="69" y="565"/>
                                  </a:cubicBezTo>
                                  <a:cubicBezTo>
                                    <a:pt x="71" y="562"/>
                                    <a:pt x="72" y="561"/>
                                    <a:pt x="76" y="559"/>
                                  </a:cubicBezTo>
                                  <a:cubicBezTo>
                                    <a:pt x="79" y="559"/>
                                    <a:pt x="79" y="559"/>
                                    <a:pt x="90" y="557"/>
                                  </a:cubicBezTo>
                                  <a:cubicBezTo>
                                    <a:pt x="96" y="555"/>
                                    <a:pt x="101" y="553"/>
                                    <a:pt x="107" y="549"/>
                                  </a:cubicBezTo>
                                  <a:cubicBezTo>
                                    <a:pt x="108" y="547"/>
                                    <a:pt x="110" y="546"/>
                                    <a:pt x="111" y="545"/>
                                  </a:cubicBezTo>
                                  <a:cubicBezTo>
                                    <a:pt x="117" y="538"/>
                                    <a:pt x="123" y="531"/>
                                    <a:pt x="129" y="524"/>
                                  </a:cubicBezTo>
                                  <a:cubicBezTo>
                                    <a:pt x="134" y="516"/>
                                    <a:pt x="146" y="499"/>
                                    <a:pt x="149" y="494"/>
                                  </a:cubicBezTo>
                                  <a:close/>
                                  <a:moveTo>
                                    <a:pt x="69" y="510"/>
                                  </a:moveTo>
                                  <a:cubicBezTo>
                                    <a:pt x="69" y="508"/>
                                    <a:pt x="70" y="507"/>
                                    <a:pt x="70" y="506"/>
                                  </a:cubicBezTo>
                                  <a:cubicBezTo>
                                    <a:pt x="71" y="501"/>
                                    <a:pt x="70" y="496"/>
                                    <a:pt x="72" y="493"/>
                                  </a:cubicBezTo>
                                  <a:cubicBezTo>
                                    <a:pt x="75" y="491"/>
                                    <a:pt x="78" y="492"/>
                                    <a:pt x="81" y="493"/>
                                  </a:cubicBezTo>
                                  <a:cubicBezTo>
                                    <a:pt x="82" y="493"/>
                                    <a:pt x="83" y="494"/>
                                    <a:pt x="84" y="495"/>
                                  </a:cubicBezTo>
                                  <a:cubicBezTo>
                                    <a:pt x="86" y="498"/>
                                    <a:pt x="87" y="501"/>
                                    <a:pt x="87" y="505"/>
                                  </a:cubicBezTo>
                                  <a:cubicBezTo>
                                    <a:pt x="88" y="506"/>
                                    <a:pt x="89" y="506"/>
                                    <a:pt x="90" y="505"/>
                                  </a:cubicBezTo>
                                  <a:cubicBezTo>
                                    <a:pt x="90" y="505"/>
                                    <a:pt x="93" y="501"/>
                                    <a:pt x="93" y="504"/>
                                  </a:cubicBezTo>
                                  <a:cubicBezTo>
                                    <a:pt x="94" y="505"/>
                                    <a:pt x="97" y="508"/>
                                    <a:pt x="97" y="509"/>
                                  </a:cubicBezTo>
                                  <a:cubicBezTo>
                                    <a:pt x="99" y="509"/>
                                    <a:pt x="101" y="512"/>
                                    <a:pt x="104" y="513"/>
                                  </a:cubicBezTo>
                                  <a:cubicBezTo>
                                    <a:pt x="106" y="514"/>
                                    <a:pt x="113" y="515"/>
                                    <a:pt x="117" y="516"/>
                                  </a:cubicBezTo>
                                  <a:cubicBezTo>
                                    <a:pt x="120" y="516"/>
                                    <a:pt x="123" y="516"/>
                                    <a:pt x="127" y="515"/>
                                  </a:cubicBezTo>
                                  <a:cubicBezTo>
                                    <a:pt x="125" y="518"/>
                                    <a:pt x="123" y="521"/>
                                    <a:pt x="121" y="524"/>
                                  </a:cubicBezTo>
                                  <a:cubicBezTo>
                                    <a:pt x="119" y="526"/>
                                    <a:pt x="119" y="526"/>
                                    <a:pt x="118" y="528"/>
                                  </a:cubicBezTo>
                                  <a:cubicBezTo>
                                    <a:pt x="116" y="529"/>
                                    <a:pt x="116" y="530"/>
                                    <a:pt x="115" y="532"/>
                                  </a:cubicBezTo>
                                  <a:cubicBezTo>
                                    <a:pt x="113" y="533"/>
                                    <a:pt x="112" y="534"/>
                                    <a:pt x="111" y="536"/>
                                  </a:cubicBezTo>
                                  <a:cubicBezTo>
                                    <a:pt x="110" y="537"/>
                                    <a:pt x="109" y="538"/>
                                    <a:pt x="108" y="539"/>
                                  </a:cubicBezTo>
                                  <a:cubicBezTo>
                                    <a:pt x="106" y="539"/>
                                    <a:pt x="104" y="540"/>
                                    <a:pt x="102" y="541"/>
                                  </a:cubicBezTo>
                                  <a:cubicBezTo>
                                    <a:pt x="101" y="541"/>
                                    <a:pt x="99" y="541"/>
                                    <a:pt x="98" y="541"/>
                                  </a:cubicBezTo>
                                  <a:cubicBezTo>
                                    <a:pt x="95" y="540"/>
                                    <a:pt x="92" y="538"/>
                                    <a:pt x="91" y="538"/>
                                  </a:cubicBezTo>
                                  <a:cubicBezTo>
                                    <a:pt x="89" y="536"/>
                                    <a:pt x="88" y="535"/>
                                    <a:pt x="87" y="533"/>
                                  </a:cubicBezTo>
                                  <a:cubicBezTo>
                                    <a:pt x="86" y="530"/>
                                    <a:pt x="84" y="528"/>
                                    <a:pt x="82" y="527"/>
                                  </a:cubicBezTo>
                                  <a:cubicBezTo>
                                    <a:pt x="81" y="526"/>
                                    <a:pt x="80" y="524"/>
                                    <a:pt x="80" y="524"/>
                                  </a:cubicBezTo>
                                  <a:cubicBezTo>
                                    <a:pt x="79" y="523"/>
                                    <a:pt x="78" y="524"/>
                                    <a:pt x="77" y="525"/>
                                  </a:cubicBezTo>
                                  <a:cubicBezTo>
                                    <a:pt x="76" y="528"/>
                                    <a:pt x="76" y="529"/>
                                    <a:pt x="74" y="532"/>
                                  </a:cubicBezTo>
                                  <a:cubicBezTo>
                                    <a:pt x="73" y="532"/>
                                    <a:pt x="72" y="532"/>
                                    <a:pt x="71" y="533"/>
                                  </a:cubicBezTo>
                                  <a:cubicBezTo>
                                    <a:pt x="69" y="533"/>
                                    <a:pt x="68" y="532"/>
                                    <a:pt x="66" y="532"/>
                                  </a:cubicBezTo>
                                  <a:cubicBezTo>
                                    <a:pt x="65" y="531"/>
                                    <a:pt x="64" y="531"/>
                                    <a:pt x="63" y="530"/>
                                  </a:cubicBezTo>
                                  <a:cubicBezTo>
                                    <a:pt x="63" y="529"/>
                                    <a:pt x="62" y="528"/>
                                    <a:pt x="61" y="527"/>
                                  </a:cubicBezTo>
                                  <a:cubicBezTo>
                                    <a:pt x="61" y="525"/>
                                    <a:pt x="61" y="522"/>
                                    <a:pt x="61" y="519"/>
                                  </a:cubicBezTo>
                                  <a:cubicBezTo>
                                    <a:pt x="63" y="517"/>
                                    <a:pt x="65" y="515"/>
                                    <a:pt x="65" y="515"/>
                                  </a:cubicBezTo>
                                  <a:cubicBezTo>
                                    <a:pt x="66" y="513"/>
                                    <a:pt x="68" y="512"/>
                                    <a:pt x="69" y="510"/>
                                  </a:cubicBezTo>
                                  <a:close/>
                                  <a:moveTo>
                                    <a:pt x="45" y="504"/>
                                  </a:moveTo>
                                  <a:cubicBezTo>
                                    <a:pt x="45" y="503"/>
                                    <a:pt x="45" y="503"/>
                                    <a:pt x="46" y="502"/>
                                  </a:cubicBezTo>
                                  <a:cubicBezTo>
                                    <a:pt x="47" y="501"/>
                                    <a:pt x="47" y="500"/>
                                    <a:pt x="48" y="500"/>
                                  </a:cubicBezTo>
                                  <a:cubicBezTo>
                                    <a:pt x="49" y="498"/>
                                    <a:pt x="50" y="497"/>
                                    <a:pt x="51" y="496"/>
                                  </a:cubicBezTo>
                                  <a:cubicBezTo>
                                    <a:pt x="52" y="496"/>
                                    <a:pt x="54" y="495"/>
                                    <a:pt x="55" y="495"/>
                                  </a:cubicBezTo>
                                  <a:cubicBezTo>
                                    <a:pt x="57" y="493"/>
                                    <a:pt x="62" y="493"/>
                                    <a:pt x="64" y="494"/>
                                  </a:cubicBezTo>
                                  <a:cubicBezTo>
                                    <a:pt x="64" y="497"/>
                                    <a:pt x="65" y="502"/>
                                    <a:pt x="63" y="504"/>
                                  </a:cubicBezTo>
                                  <a:cubicBezTo>
                                    <a:pt x="63" y="505"/>
                                    <a:pt x="63" y="506"/>
                                    <a:pt x="63" y="507"/>
                                  </a:cubicBezTo>
                                  <a:cubicBezTo>
                                    <a:pt x="62" y="507"/>
                                    <a:pt x="61" y="508"/>
                                    <a:pt x="61" y="509"/>
                                  </a:cubicBezTo>
                                  <a:cubicBezTo>
                                    <a:pt x="57" y="509"/>
                                    <a:pt x="54" y="511"/>
                                    <a:pt x="51" y="512"/>
                                  </a:cubicBezTo>
                                  <a:cubicBezTo>
                                    <a:pt x="50" y="513"/>
                                    <a:pt x="49" y="513"/>
                                    <a:pt x="48" y="514"/>
                                  </a:cubicBezTo>
                                  <a:cubicBezTo>
                                    <a:pt x="47" y="516"/>
                                    <a:pt x="46" y="518"/>
                                    <a:pt x="44" y="518"/>
                                  </a:cubicBezTo>
                                  <a:cubicBezTo>
                                    <a:pt x="43" y="513"/>
                                    <a:pt x="43" y="509"/>
                                    <a:pt x="45" y="50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4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F0CCA37" id="Freeform 35" o:spid="_x0000_s1026" style="position:absolute;margin-left:-3.15pt;margin-top:4.7pt;width:70.55pt;height:8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570,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" path="m381,176v-4,,-9,-2,-11,-4c367,172,365,171,363,170v,,,,-1,c359,168,355,169,353,169v-3,2,-4,2,-6,4c347,175,347,178,348,180v,,1,,1,c346,180,346,180,347,184v,1,,1,1,2c348,187,348,189,348,190v3,4,6,8,12,10c363,199,368,198,371,197v1,,1,-1,2,-1c375,194,377,192,379,189v,-2,1,-4,2,-5c382,183,384,183,384,182v1,-1,3,-2,4,-3c388,176,388,176,387,175v-2,,-4,1,-6,1xm356,175v2,1,6,,8,3c363,178,362,178,360,178v-1,-1,-3,-1,-4,-2c356,175,356,176,356,175xm357,193v-2,-1,-2,-2,-3,-3c353,189,353,189,353,189v,-2,,-4,-1,-5c351,182,351,182,351,181v-1,-2,-1,-1,-1,-1c352,180,353,179,355,181v,2,-1,5,,9c355,191,356,191,358,193v,,-1,,-1,xm371,191v-3,3,-7,3,-10,3c357,193,364,193,364,193v2,,4,-2,4,-4c368,188,368,185,368,184v-4,,-3,,-4,3c364,187,363,187,363,187v-3,-1,-2,-2,-2,-4c367,182,367,182,368,182v2,-2,2,-2,5,-1c374,181,374,181,375,182v,3,-2,6,-4,9xm785,l,,8,1395v1,184,56,411,395,413l586,1810v161,,156,18,199,70c828,1828,823,1810,984,1810r183,-2c1506,1806,1560,1579,1562,1395l1570,,785,xm244,1763c70,1699,29,1543,28,1392l26,939r219,l244,1763xm405,1582r,210c349,1789,301,1781,260,1768r,-829l405,939r,643xm561,1794r-130,-1c428,1793,425,1792,421,1792r,-853l561,939r,762l561,1794xm773,1847v-40,-42,-50,-54,-184,-53l577,1794r,-855l773,939r,908xm773,916r-747,l23,30r750,l773,916xm1174,196v20,14,44,11,71,11c1313,210,1285,251,1280,258v14,-4,30,-30,13,-50c1277,189,1205,219,1174,191r,-28c1188,170,1199,174,1209,176v55,7,148,4,99,77c1272,307,1214,347,1238,365v34,27,84,-154,136,-126c1417,262,1420,339,1462,370v-8,40,7,78,11,121c1477,531,1458,542,1420,531v-36,-13,-98,-49,-131,-36c1260,546,1450,530,1452,582v,42,-57,84,-85,110c1356,702,1357,708,1352,719v-55,-3,-82,43,-127,51c1182,777,1180,748,1180,717v-4,-27,18,-124,-8,-127l1172,546v9,,17,-2,25,-5c1226,561,1250,583,1269,609v3,2,4,1,3,-1c1253,581,1239,551,1231,516v11,-13,17,-31,17,-49c1248,466,1248,464,1248,463v28,-21,56,-38,87,-47c1338,414,1337,413,1335,413v-32,9,-65,13,-100,10c1225,407,1209,396,1190,390v-8,-23,-15,-46,-18,-69l1174,196xm1324,194v14,-10,25,4,35,-1c1364,201,1355,213,1342,228v-15,15,-16,21,-40,58c1292,297,1265,351,1247,344v-3,-2,-2,-7,-2,-7c1270,296,1326,252,1332,216v1,-6,-3,-18,-8,-22xm1478,530v13,9,5,25,13,32c1483,566,1468,563,1452,555v-20,-10,-26,-6,-68,-18c1373,531,1318,520,1316,501v1,-3,5,-2,6,-2c1367,512,1425,549,1462,545v6,-1,13,-9,16,-15xm1115,542r11,-9c1127,534,1128,535,1129,535r-25,23c1103,558,1103,558,1103,556r13,-30c1117,527,1118,528,1120,529r-6,12c1114,542,1114,543,1115,542xm1103,466v,-36,28,-65,63,-66c1170,422,1173,442,1173,468v,22,-4,43,-7,64c1131,531,1103,501,1103,466xm1203,782v-2,13,-23,10,-31,24c1172,806,1172,806,1172,806r,-188c1173,617,1175,616,1177,615v3,1,4,4,4,10c1180,677,1167,735,1184,769v2,5,13,12,19,13xm1223,541r-5,-13c1219,528,1220,527,1221,526r14,30c1235,558,1235,558,1233,557r-24,-22c1210,534,1211,534,1212,533r11,9c1223,542,1224,542,1223,541xm1174,532v6,-22,11,-38,12,-66c1185,440,1178,422,1174,400v34,2,61,31,61,66c1235,501,1208,529,1174,532xm1256,438r-14,1c1242,438,1241,436,1241,435r33,-3c1275,432,1276,432,1274,433r-28,17c1245,449,1245,447,1245,446r11,-7c1257,438,1257,438,1256,438xm1169,356r7,33c1175,388,1174,388,1172,388r-3,-13c1169,374,1168,374,1168,375r-3,13c1163,388,1162,388,1160,389r7,-33c1168,355,1169,355,1169,356xm1163,190v-11,14,-40,11,-68,11c1060,200,1027,202,1036,239v5,6,8,14,23,15c1027,229,1053,200,1098,205v21,2,51,3,65,-8l1166,319v-3,24,-8,48,-18,71c1129,395,1113,407,1102,423v-34,1,-67,-2,-98,-12c1001,411,1001,412,1003,414v31,10,60,26,87,49c1089,465,1089,466,1089,467v,19,7,36,18,50c1097,550,1084,580,1065,606v-1,3,,4,2,2c1087,582,1111,559,1141,541v8,3,16,5,24,5l1165,591v-1,,-2,1,-3,1c1130,609,1193,743,1140,774v-5,2,-12,1,-16,c1075,761,1042,715,988,721,969,671,942,667,907,634v-18,-26,-19,-29,-7,-58c936,535,1020,557,1054,517v5,-39,-53,-10,-68,-4c953,525,883,571,864,518v-2,-42,13,-72,13,-111c874,392,875,385,871,378v53,-27,45,-107,78,-131c973,229,1000,250,1020,284v19,27,58,112,81,83c1116,347,1048,288,1031,264v-27,-36,-34,-61,15,-75c1083,178,1129,184,1163,163r,27xm1081,439r12,7c1092,448,1092,449,1092,451r-29,-17c1062,433,1062,432,1063,432r33,3c1096,437,1095,438,1095,439r-14,-1c1080,438,1080,439,1081,439xm879,598v-17,,-14,-18,-25,-20c859,570,868,563,884,557v20,-7,28,-5,70,-20c966,531,1016,506,1028,525v,2,-3,4,-4,5c979,547,907,547,885,575v-4,5,-7,16,-6,23xm964,199v9,2,22,11,31,25c1006,241,1007,249,1036,284v10,10,55,54,41,72c1075,357,1072,354,1071,354,1040,317,1011,248,978,231v-5,-3,-18,-3,-23,1c949,216,966,209,964,199xm796,30r364,l1163,149v-36,29,-131,21,-152,43c998,184,972,180,957,190v10,11,-13,28,-6,45c912,253,910,345,856,373v20,32,6,66,-4,118c850,503,853,521,856,531v-17,15,-19,29,-17,51c859,580,859,598,879,602v11,64,91,63,98,131c1039,723,1070,776,1132,786v9,14,13,21,28,27l1156,916r-360,l796,30xm796,1533r63,l859,1568r-63,l796,1533xm924,1200r50,67l875,1267r49,-67xm912,1173v,-7,6,-12,12,-12c931,1161,937,1166,937,1173v,7,-6,13,-13,13c918,1186,912,1180,912,1173xm1162,1063r104,95l1059,1158r103,-95xm1147,1029v,-9,7,-16,16,-16c1172,1013,1179,1020,1179,1029v,9,-7,16,-16,16c1154,1045,1147,1038,1147,1029xm1400,1200r50,67l1350,1267r50,-67xm1389,1172v,-7,5,-12,12,-12c1408,1160,1414,1165,1414,1172v,7,-6,13,-13,13c1394,1185,1389,1179,1389,1172xm933,1312r42,l975,1341r-42,l933,1312xm959,1304r-67,l892,1278r67,l959,1304xm892,1304xm966,1349r9,l975,1378r-9,l966,1349xm975,1349xm892,1349r67,l959,1378r-67,l892,1349xm959,1349xm933,1386r42,l975,1415r-42,l933,1386xm966,1422r9,l975,1452r-9,l966,1422xm975,1422xm892,1422r67,l959,1452r-67,l892,1422xm959,1422xm933,1459r42,l975,1489r-42,l933,1459xm966,1496r9,l975,1522r-9,l966,1496xm975,1496xm892,1496r67,l959,1522r-67,l892,1496xm959,1496xm918,1577r82,l1000,1614r-82,l918,1577xm1000,1577xm959,1623r82,l1041,1659r-82,l959,1623xm1041,1623xm868,1623r82,l950,1659r-82,l868,1623xm950,1623xm827,1668r82,l909,1705r-82,l827,1668xm909,1668xm868,1714r82,l950,1750r-82,l868,1714xm1000,1705r-82,l918,1668r82,l1000,1705xm918,1705xm959,1714r82,l1041,1750r-82,l959,1714xm1091,1705r-82,l1009,1668r82,l1091,1705xm1009,1705xm1132,1477r-66,l1066,1441r66,l1132,1477xm1066,1477xm1066,1486r25,l1091,1523r-25,l1066,1486xm1091,1486xm1191,1214r68,l1259,1250r-68,l1191,1214xm1259,1214xm1259,1204r-27,l1232,1172r27,l1259,1204xm1232,1204xm1100,1305r82,l1182,1341r-82,l1100,1305xm1182,1305xm1223,1295r-82,l1141,1259r82,l1223,1295xm1141,1295xm1141,1350r82,l1223,1386r-82,l1141,1350xm1100,1395r82,l1182,1432r-82,l1100,1395xm1182,1395xm1141,1441r82,l1223,1477r-82,l1141,1441xm1191,1486r68,l1259,1523r-68,l1191,1486xm1259,1477r-27,l1232,1441r27,l1259,1477xm1232,1477xm1259,1432r-68,l1191,1395r68,l1259,1432xm1191,1432xm1259,1386r-27,l1232,1350r27,l1259,1386xm1232,1386xm1259,1341r-68,l1191,1305r68,l1259,1341xm1191,1341xm1259,1295r-27,l1232,1259r27,l1259,1295xm1232,1295xm1223,1204r-82,l1141,1172r82,l1223,1204xm1100,1214r82,l1182,1250r-82,l1100,1214xm1182,1214xm1132,1204r-66,l1066,1172r66,l1132,1204xm1066,1214r25,l1091,1250r-25,l1066,1214xm1091,1214xm1066,1259r66,l1132,1295r-66,l1066,1259xm1132,1259xm1066,1305r25,l1091,1341r-25,l1066,1305xm1091,1305xm1066,1350r66,l1132,1386r-66,l1066,1350xm1132,1350xm1066,1395r25,l1091,1432r-25,l1066,1395xm1091,1395xm1100,1486r82,l1182,1523r-82,l1100,1486xm1141,1533r82,l1223,1568r-82,l1141,1533xm1273,1614r-82,l1191,1577r82,l1273,1614xm1232,1623r82,l1314,1659r-82,l1232,1623xm1314,1623xm1141,1623r82,l1223,1659r-82,l1141,1623xm1223,1623xm1100,1577r82,l1182,1614r-82,l1100,1577xm1182,1577xm1050,1623r82,l1132,1659r-82,l1050,1623xm1132,1623xm1050,1714r82,l1132,1750r-82,l1050,1714xm1182,1705r-82,l1100,1668r82,l1182,1705xm1100,1705xm1141,1714r82,l1223,1750r-82,l1141,1714xm1273,1705r-82,l1191,1668r82,l1273,1705xm1191,1705xm1232,1714r82,l1314,1750r-82,l1232,1714xm1364,1705r-82,l1282,1668r82,l1364,1705xm1282,1705xm1405,1659r-82,l1323,1623r82,l1405,1659xm1323,1659xm1455,1614r-82,l1373,1577r82,l1455,1614xm1373,1614xm1496,1568r-82,l1414,1533r82,l1496,1568xm1414,1568xm1400,1312r51,l1451,1341r-51,l1400,1312xm1433,1304r-66,l1367,1281r66,l1433,1304xm1367,1304xm1440,1349r11,l1451,1378r-11,l1440,1349xm1451,1349xm1367,1349r66,l1433,1378r-66,l1367,1349xm1433,1349xm1400,1386r51,l1451,1415r-51,l1400,1386xm1440,1422r11,l1451,1452r-11,l1440,1422xm1451,1422xm1367,1422r66,l1433,1452r-66,l1367,1422xm1433,1422xm1400,1459r51,l1451,1489r-51,l1400,1459xm1440,1496r11,l1451,1523r-11,l1440,1496xm1451,1496xm1367,1496r66,l1433,1523r-66,l1367,1496xm1433,1496xm1451,1304r-11,l1440,1281r11,l1451,1304xm1349,1281r10,l1359,1304r-10,l1349,1281xm1359,1281xm1349,1312r43,l1392,1341r-43,l1349,1312xm1392,1312xm1349,1349r10,l1359,1378r-10,l1349,1349xm1359,1349xm1349,1386r43,l1392,1415r-43,l1349,1386xm1392,1386xm1349,1422r10,l1359,1452r-10,l1349,1422xm1359,1422xm1349,1459r43,l1392,1489r-43,l1349,1459xm1392,1459xm1349,1496r10,l1359,1523r-10,l1349,1496xm1359,1496xm1323,1533r82,l1405,1568r-82,l1323,1533xm1405,1533xm1282,1577r82,l1364,1614r-82,l1282,1577xm1364,1577xm1314,1568r-82,l1232,1533r82,l1314,1568xm1050,1533r82,l1132,1568r-82,l1050,1533xm1132,1533xm1009,1577r82,l1091,1614r-82,l1009,1577xm1091,1577xm1041,1568r-82,l959,1533r82,l1041,1568xm975,1304r-9,l966,1278r9,l975,1304xm874,1278r11,l885,1304r-11,l874,1278xm885,1278xm874,1312r52,l926,1341r-52,l874,1312xm926,1312xm874,1349r11,l885,1378r-11,l874,1349xm885,1349xm874,1386r52,l926,1415r-52,l874,1386xm926,1386xm874,1422r11,l885,1452r-11,l874,1422xm885,1422xm874,1459r52,l926,1489r-52,l874,1459xm926,1459xm874,1496r11,l885,1522r-11,l874,1496xm885,1496xm868,1533r82,l950,1568r-82,l868,1533xm950,1533xm827,1577r82,l909,1614r-82,l827,1577xm909,1577xm796,1577r22,l818,1614r-22,l796,1577xm796,1623r63,l859,1659r-63,l796,1623xm796,1668r22,l818,1705r-22,l796,1668xm796,1714r63,l859,1750r-63,l796,1714xm796,1759r22,l818,1796r-22,l796,1759xm796,1847r,-42l852,1805v-23,8,-36,21,-56,42xm909,1795v-1,1,-2,1,-3,1l827,1796r,-37l909,1759r,36xm1000,1794r-19,c956,1794,936,1794,918,1795r,-36l1000,1759r,35xm1091,1793r-82,1l1009,1759r82,l1091,1793xm1182,1791v-14,1,-28,1,-44,2l1100,1793r,-34l1182,1759r,32xm1273,1778v-25,6,-52,10,-82,12l1191,1759r82,l1273,1778xm1282,1776r,-17l1334,1759v-16,7,-33,12,-52,17xm1405,1721v-15,11,-31,21,-50,29l1323,1750r,-36l1405,1714r,7xm1414,1715r,-1l1415,1714v,,,,-1,1xm1455,1676v-9,10,-18,20,-29,29l1373,1705r,-37l1455,1668r,8xm1469,1659r-55,l1414,1623r78,c1485,1636,1477,1648,1469,1659xm1497,1614r-33,l1464,1577r48,c1508,1590,1503,1602,1497,1614xm1516,1568r-11,l1505,1533r21,c1523,1545,1520,1557,1516,1568xm1541,1410v-1,38,-5,75,-12,111l1466,1521r,-243l1474,1278r-62,-82l1411,1192v7,-4,12,-11,12,-20c1423,1160,1413,1150,1401,1150v-12,,-22,10,-22,22c1379,1180,1383,1187,1389,1191r,4l1327,1278r11,l1338,1521r-64,l1274,1172r13,-3l1296,1169r-8,-8l1176,1059r,-7c1184,1048,1189,1039,1189,1029v,-15,-11,-26,-26,-26c1149,1003,1137,1014,1137,1029v,10,5,18,13,23l1150,1058r-113,103l1027,1169r19,l1055,1172r,349l989,1521r,-243l997,1278r-61,-83l936,1192v6,-3,11,-11,11,-19c947,1161,937,1151,924,1151v-12,,-22,10,-22,22c902,1181,906,1188,913,1192r,3l851,1278r12,l863,1521r-67,l796,939r745,l1541,1410xm1543,916r-365,l1172,809v9,-14,30,-12,35,-26c1263,782,1305,716,1361,731v6,-52,73,-64,98,-133c1476,595,1496,588,1505,564v-21,-9,-10,-32,-24,-39c1485,508,1484,491,1483,477v-4,-35,-26,-79,-4,-112c1438,357,1424,257,1379,229v1,-13,4,-36,-11,-48c1351,199,1348,176,1322,189v-33,-28,-111,-11,-148,-41l1176,30r371,l1543,916xm960,267v-24,11,-22,112,-71,118c907,398,910,423,895,451v-17,32,-30,72,8,74c911,523,922,521,927,507v-33,22,-56,-9,-31,-47c910,438,916,403,900,387v24,-14,34,-39,43,-66c964,247,999,289,1003,295v1,-14,-19,-38,-43,-28xm418,119v,-1,,-1,2,-1c420,117,421,117,422,116v1,-1,2,-4,2,-6c423,107,422,106,420,104v-1,,-1,,-2,c413,104,414,103,412,106v-3,1,-1,3,-3,4c409,111,409,112,409,114v1,,1,1,1,2c412,117,413,118,416,119v1,,1,,2,xm415,109v3,,3,,4,c419,110,419,112,418,113v-1,,-2,,-3,1c414,112,415,109,415,109xm1007,693v-7,-28,-26,-43,-50,-60c893,600,940,579,952,576v-13,-5,-42,3,-40,30c915,633,1006,648,1002,700v19,-13,46,4,70,24c1102,751,1130,769,1144,733v-1,-7,1,-16,-11,-25c1145,747,1106,751,1073,720v-18,-16,-48,-33,-66,-27xm451,210v,1,,1,,2c452,212,452,212,453,212v1,-1,2,-2,5,-4c459,205,459,205,461,204v3,-3,5,-5,7,-8c470,194,472,192,474,190v,-1,1,-2,1,-2c476,186,476,185,476,184v-1,,-2,,-3,c471,185,471,185,469,187v-4,1,-4,1,-6,2c461,190,459,191,457,191v,1,-1,2,-2,2c454,194,452,195,451,196v-2,3,-3,7,-2,11c449,208,450,209,451,210xm1398,316v6,23,8,60,32,64c1419,405,1431,425,1440,453v18,65,-32,51,-40,48c1408,513,1440,524,1453,498v13,-27,-43,-85,-15,-122c1409,370,1409,339,1400,309v-10,-34,-25,-66,-57,-45c1338,270,1332,276,1336,290v14,-38,49,-25,62,26xm1203,706v-9,11,-10,41,18,45c1249,754,1294,681,1339,700v-7,-22,20,-44,46,-62c1414,618,1448,594,1418,569v-7,-2,-14,-6,-27,3c1432,573,1419,614,1380,636v-20,12,-47,38,-47,57c1305,690,1284,706,1260,723v-57,37,-57,-9,-57,-17xm50,528v2,-3,2,-5,2,-7c52,519,52,517,54,517v1,3,1,6,1,9c55,528,55,529,56,531v2,4,5,7,11,8c68,539,70,539,71,539v1,,2,-1,3,-1c76,537,77,536,79,535v1,-3,1,-3,3,c84,539,87,543,89,546v1,1,2,4,5,3c94,548,95,548,95,548v1,,1,,-2,2c89,551,85,551,82,552v-2,,-3,,-5,1c71,555,67,556,64,562v-1,,-1,,-1,c58,568,60,578,59,586v,1,,1,-1,1c57,591,57,595,57,600v1,1,1,2,1,4c59,606,61,609,63,612v1,1,2,2,4,3c70,617,76,622,81,617v,-1,,-2,,-3c80,612,80,610,79,608v,-4,-1,-13,5,-13c87,596,90,596,93,596v2,,3,-1,5,-1c99,595,100,593,101,593v1,-1,1,-2,1,-3c102,589,102,589,103,588v3,-5,-2,-13,7,-9c114,580,120,580,125,578v2,,3,-1,5,-2c131,575,134,573,135,572v,,,,,c135,574,134,579,132,581v-2,2,-4,4,-9,8c121,590,120,591,118,592v-2,3,-3,5,-5,8c112,606,113,611,118,616v1,5,2,11,4,16c123,633,124,634,124,635v2,1,3,2,5,3c134,641,139,644,146,644v2,,3,,4,c151,644,152,644,153,643v3,-2,3,-3,3,-6c153,632,146,627,146,621v5,-1,9,-3,13,-6c159,614,160,613,161,611v1,-3,2,-6,2,-8c163,602,163,601,163,600v-2,-3,-4,-6,-5,-7c158,591,158,591,159,590v5,-5,10,-10,16,-13c175,580,180,583,183,584v1,,3,,5,c189,584,190,584,190,584v1,-1,1,-1,3,-1c193,583,193,584,193,585v-1,2,-2,6,-4,9c184,595,184,597,184,601v1,2,8,1,11,1c200,602,205,600,210,597v2,-2,4,-3,6,-5c219,588,220,585,221,581v1,-5,,-10,-1,-13c221,562,221,557,220,553v-1,-3,-2,-3,-3,-5c212,544,206,540,202,536v-1,-1,-1,-2,-1,-3c205,531,209,531,213,531v2,1,4,1,5,2c223,534,229,534,235,533v2,,4,,6,-1c247,530,255,527,258,521v4,-2,8,-3,12,-4c278,513,287,506,296,501v1,,1,,1,c298,501,298,502,300,502v5,1,11,3,16,3c316,507,321,510,324,512v5,6,14,11,21,16c350,530,354,533,360,535v1,,2,,3,2c364,538,365,538,365,539v10,4,20,6,30,9c397,549,399,550,401,551v16,4,33,9,49,14c452,566,453,567,455,567v1,1,1,2,2,2c457,569,457,569,452,570v-16,,-16,,-30,1c418,571,414,572,410,572v-5,1,-11,2,-16,3c388,576,381,578,376,578v-6,-1,-12,-3,-18,-5c351,572,343,572,336,572v-3,,-3,,-10,-1c322,569,320,568,317,566v,-1,-1,-2,-1,-3c314,558,314,556,319,553v,,,,,c319,552,319,551,319,550v-1,-3,-3,-3,-5,-3c312,546,309,546,307,546v-2,1,-3,1,-5,1c296,548,294,552,289,556v,1,,1,,2c288,559,287,560,286,560v-3,,-6,,-9,c260,567,260,567,252,569v-3,1,-7,2,-10,2c238,569,238,570,238,566v,,,,,-1c234,564,233,566,231,568v-2,4,-3,7,-3,12c228,585,228,589,232,594v,,3,1,3,2c232,597,229,599,227,600v-2,2,-2,2,-4,4c217,611,213,620,208,628v-4,6,-8,10,-14,12c193,640,193,641,192,641v-2,1,-4,1,-6,1c183,641,179,640,177,640v-2,4,-3,5,-2,11c176,652,176,652,178,655v,,,,3,2c187,662,194,665,203,667v2,-1,4,-1,6,-1c215,664,219,661,224,657v1,,1,-1,2,-1c229,654,231,651,234,649v,,,,-1,5c231,658,229,660,224,661v-2,1,-3,1,-4,1c220,663,219,663,219,664v,,,1,,1c220,666,220,666,220,667v2,1,4,2,6,4c229,672,232,673,236,674v3,,7,,11,c247,679,252,685,253,691v1,1,1,2,1,2c252,696,251,698,248,699v-7,3,-14,,-21,2c226,701,225,701,224,701v-11,-1,-18,-11,-26,-17c195,682,193,681,191,680v-2,-3,-1,-5,-1,-7c188,664,181,661,174,658v-8,-3,-15,-5,-22,-5c149,653,147,653,145,653v-1,,-3,,-4,1c139,655,138,656,136,657v-1,2,-1,2,-3,4c132,664,131,666,131,669v,2,,4,1,7c133,677,133,676,134,676v5,-1,8,-5,13,1c147,680,146,682,146,686v-1,3,-2,7,2,10c150,697,152,698,155,699v4,1,7,1,10,1c166,701,168,701,169,702v3,1,5,3,6,7c172,710,166,709,164,708v-1,,-2,,-2,c159,706,158,705,158,703v,,,,,c154,702,152,702,149,702v-1,,-3,,-4,c142,704,140,705,138,707v-1,1,-10,10,-10,10c126,721,124,725,123,729v,2,,3,,4c123,736,125,741,127,746v1,1,3,1,6,1c135,747,136,746,137,744v1,-3,1,-6,2,-8c140,736,140,736,142,738v1,3,2,6,7,9c153,748,157,746,161,745v2,,4,-1,5,-1c168,744,171,746,175,746v7,-1,7,-1,8,-2c181,746,177,746,175,747v-12,-2,-16,12,-19,20c156,770,156,772,155,775v,6,1,14,8,17c163,793,164,795,166,796v3,1,8,2,11,-1c179,792,177,789,175,789v,-2,1,-3,2,-4c181,785,187,786,191,786v1,,3,-1,6,-1c198,784,200,783,201,781v,-1,1,-2,1,-3c203,775,203,772,203,769v5,,10,-1,14,-4c220,764,222,761,226,761v,1,,1,-1,4c222,769,218,773,222,778v2,2,6,4,6,8c228,786,226,789,225,789v-3,3,-6,4,-5,9c221,798,221,798,221,798v4,3,7,4,13,5c236,803,237,803,238,803v6,-2,10,-3,14,-6c254,796,255,795,256,793v3,-4,3,-4,4,-7c262,785,264,784,267,782v,,,,1,c268,781,270,778,271,778v,-1,,-2,1,-3c274,769,272,763,272,758v1,-3,9,,12,1c287,763,292,763,298,763v1,,2,,3,c306,761,309,760,314,759v4,-3,8,-5,11,-7c328,751,330,751,332,750v4,-1,6,-3,10,-4c350,742,359,735,365,729v1,,1,,2,c372,726,376,721,379,715v4,-8,9,-18,9,-26c387,687,387,687,386,687v-2,1,-3,3,-5,4c378,692,378,692,373,694v-4,,-7,,-10,c362,694,360,694,359,693v-8,-3,-14,-10,-17,-16c342,674,343,672,344,670v5,-4,9,-5,15,-7c360,662,360,662,362,660v4,-5,6,-10,9,-14c383,643,383,643,395,641v5,-1,10,-1,16,-1c425,640,439,637,453,637v10,1,10,1,20,1c483,638,494,638,505,637v-1,4,-1,6,-2,10c500,652,498,654,493,655v-1,,-2,,-3,c490,654,489,654,489,654v-5,-2,-6,2,-7,7c482,663,483,666,484,669v,2,1,3,2,6c492,679,492,679,492,680v,,1,,1,c492,685,489,690,488,695v-2,5,-6,14,-11,17c473,713,472,711,470,710v-1,-1,-3,-1,-4,-2c465,708,465,708,464,708v-4,6,-1,13,3,18c468,728,468,728,470,730v3,2,7,3,12,4c486,734,490,734,494,734v2,-1,4,-2,6,-2c504,733,506,739,512,739v,,,1,,1c514,742,518,740,521,739v4,-2,7,-4,11,-6c533,731,535,732,535,735v-2,,-4,2,-6,4c523,746,517,753,511,760v-3,1,-6,3,-9,4c500,766,497,768,494,770v-2,,-3,1,-4,1c482,773,475,771,469,769v-2,,-3,-1,-5,-2c458,764,454,760,450,754v-4,-6,-5,-10,-5,-16c445,737,446,736,446,736v2,-7,-1,-17,-5,-20c439,715,438,714,436,714v-4,-1,-9,-2,-13,-3c422,711,421,710,419,710v-7,-1,-13,2,-18,7c400,718,399,719,398,720v-3,4,-5,10,-5,16c393,736,396,739,398,738v,,3,-4,3,-1c401,741,401,744,401,748v,2,1,4,3,7c405,757,408,758,411,759v2,1,4,1,6,1c417,763,417,763,417,768v2,3,5,5,5,9c421,779,414,776,413,775v-5,-2,-11,-6,-13,-11c398,763,396,762,394,761v-3,-1,-5,-1,-7,-1c386,760,385,760,384,761v-4,2,-9,4,-13,6c368,769,365,771,365,771v-2,3,-4,5,-6,8c355,785,353,793,355,800v1,2,3,3,4,4c360,804,360,804,362,804v1,-1,2,-3,3,-4c367,797,368,797,372,797v,,1,,1,c376,800,377,803,380,805v4,1,7,1,10,c393,805,396,805,398,809v1,2,4,4,6,6c404,815,404,815,400,813v-2,-1,-4,-1,-5,-1c386,812,383,814,381,823v,1,,1,-1,1c378,826,376,829,374,831v-1,2,-2,3,-2,4c370,839,369,842,368,846v,2,,2,-1,6c368,855,369,857,371,861v1,1,3,5,6,5c378,866,379,866,380,865v1,-1,2,-1,2,-2c387,857,387,856,387,856v2,-2,4,-2,6,1c396,859,401,859,405,857v5,-3,9,-7,14,-9c420,847,421,847,422,847v,,1,,2,c427,848,432,847,436,847v3,,8,-1,8,4c441,853,436,853,433,853v-2,2,-3,3,-3,6c431,863,435,866,440,868v2,1,6,2,9,2c452,870,455,870,458,870v3,-1,5,-2,8,-4c470,863,470,863,472,861v3,,7,,11,-2c489,855,490,850,491,844v,,1,-1,1,-1c492,842,493,842,493,842v1,-1,2,-2,3,-3c498,837,500,836,503,834v7,-1,13,-1,20,c526,834,528,834,531,834v4,-1,9,-3,14,-5c547,827,551,824,553,822v3,-1,5,-1,7,-2c564,819,567,818,571,816v3,-2,6,-4,9,-6c584,807,588,803,591,799v2,-1,4,-1,5,-1c598,797,600,796,602,796v3,-1,7,-3,10,-4c616,789,620,784,624,780v2,-2,3,-4,4,-6c630,774,633,773,635,772v6,-3,11,-7,15,-13c651,756,653,753,654,750v3,-3,7,-5,10,-8c664,741,665,740,666,739v,,1,-1,1,-1c668,737,668,736,669,735v1,-3,1,-5,1,-7c669,722,667,724,664,725v-2,1,-3,1,-5,1c656,727,653,726,650,726v-1,,-1,,-4,-2c641,720,637,716,633,714v-4,-3,-8,-5,-12,-7c619,706,618,705,616,704v-5,-3,-10,-8,-15,-9c598,693,597,692,596,690v-8,-11,-3,-28,-1,-39c596,643,598,635,600,627v1,-5,1,-9,1,-13c600,609,599,604,598,602v,,,,4,-1c608,599,614,595,620,591v4,-3,10,-8,16,-5c638,589,642,592,644,597v,1,1,2,1,2c647,602,643,613,643,616v,2,-1,4,3,4c655,615,660,603,664,594v1,-4,2,-8,2,-11c666,582,666,580,666,579v,-6,-4,-11,-6,-15c655,558,649,554,643,550v1,-14,1,-14,2,-26c650,521,658,519,664,516v3,-1,5,-2,6,-4c675,511,678,509,682,506v4,-3,7,-7,11,-11c695,491,695,491,698,486v2,-6,4,-11,6,-17c707,460,708,450,709,442v,-3,,-5,1,-8c709,420,707,406,703,394v-1,-3,-2,-4,-2,-6c694,372,685,357,675,345v-5,-5,-9,-10,-12,-15c660,323,669,322,674,320v,,1,-1,1,-2c682,312,691,307,698,301v10,-5,10,-5,17,-9c718,289,721,287,724,285v11,-9,19,-21,25,-33c750,250,751,248,752,246v,-2,1,-4,2,-7c756,230,756,221,756,212v-1,-3,-1,-7,-1,-10c751,188,751,188,746,167v-2,-10,-4,-19,-4,-28c742,138,742,137,742,137v2,-5,3,-10,4,-15c754,110,762,97,765,84v,-2,,-3,,-5c764,77,763,76,761,75v-6,,-3,,-3,5c757,81,757,82,757,83v-2,2,-4,5,-6,7c746,95,740,100,735,105v,1,-1,2,-1,2c729,110,725,118,723,124v,,-1,1,-1,1c719,127,717,130,715,133v-2,3,-4,7,-6,11c708,147,708,147,707,152v-5,6,-9,13,-13,19c693,173,692,176,691,177v-2,5,-2,11,-4,16c685,195,685,195,685,196v-1,1,-1,1,-3,4c682,200,682,200,681,201v-3,7,-4,13,-6,20c675,225,675,230,675,234v,2,-2,1,-13,1c660,235,659,236,657,236v-8,5,-10,13,-11,22c646,260,646,261,646,263v,1,1,3,1,4c649,270,649,272,654,272v2,-2,3,-5,4,-7c659,263,661,263,663,263v4,,6,,6,6c669,270,669,271,668,272v-4,8,-9,17,-17,21c649,295,647,297,645,300v-1,1,-3,2,-4,3c635,304,631,300,628,297v-3,-2,-6,-5,-9,-8c618,287,617,285,616,284v-4,-3,-4,-9,-4,-13c613,269,613,266,616,266v,-1,1,-1,1,-2c621,263,626,264,629,268v,1,,1,1,1c630,270,629,273,632,274v2,-1,4,-2,6,-4c639,268,639,267,640,266v2,-6,1,-10,,-15c639,247,639,247,637,245v-1,-3,-3,-5,-5,-7c631,237,630,235,628,234v-3,-1,-4,-2,-5,-2c620,231,618,230,616,230v-1,,-1,1,-2,1c612,231,609,233,607,233v,,-1,,-1,c604,232,604,229,604,228v-2,-7,-6,-37,-17,-37c586,188,586,185,585,183v-3,-7,-8,-10,-12,-14c572,169,572,168,572,168v-2,-7,-4,-15,-8,-21c560,141,560,141,560,140v-3,-2,-3,-2,-5,-3c554,136,554,136,553,134v-3,-6,-5,-11,-6,-16c543,112,538,107,534,103,530,96,527,90,523,84v,,,,-4,-4c517,77,515,76,512,75v-4,-2,-9,-3,-13,-3c497,73,493,74,495,77v2,2,5,3,6,7c503,85,504,86,506,88v4,4,7,8,9,14c517,105,517,105,519,113v2,6,3,13,2,20c521,134,521,135,520,136v-2,21,-4,42,-4,64c516,203,516,206,516,210v,3,1,6,1,8c518,222,519,227,520,232v1,4,3,8,5,13c528,252,533,259,539,267v1,1,1,2,6,6c549,276,549,276,553,279v1,1,1,1,1,1c556,283,561,285,565,288v2,2,6,3,7,7c572,295,577,299,578,300v6,5,14,13,21,20c602,323,605,325,607,328v,,,,-3,3c596,338,596,338,580,351v-2,2,-3,4,-5,5c573,358,570,361,568,364v-2,1,-4,3,-6,4c551,380,545,396,540,412v-1,1,-1,3,-1,5c538,421,538,425,538,429v,5,,11,,16c538,447,539,449,539,451v,2,1,5,1,7c542,465,543,470,548,476v1,2,2,4,3,5c556,490,562,497,570,505v5,4,5,4,10,8c582,514,586,516,590,518v2,1,5,2,7,3c600,521,600,521,607,523v1,,1,,1,1c610,532,608,544,605,552v-3,5,-3,5,-4,7c600,560,599,561,598,562v-3,2,-6,3,-9,4c588,566,586,566,584,566v-5,-2,-10,-3,-14,-5c568,559,566,558,565,558v-9,-6,-16,-12,-23,-19c540,538,539,536,538,535v-8,-9,-18,-20,-22,-30c512,501,508,496,510,492v1,-2,2,-3,4,-3c514,488,514,488,515,487v,-3,-1,-4,-2,-5c511,481,511,481,508,479v-8,-3,-8,-10,-9,-17c499,453,499,443,499,434v,-3,,-5,-1,-8c497,421,496,416,494,412v1,,1,,1,-1c496,409,490,409,498,410v2,,4,,5,c504,410,505,409,506,409v2,,5,-2,7,-3c514,405,516,403,518,402v4,-5,5,-12,5,-17c523,384,523,384,523,384v-1,-1,-7,-1,-7,-1c515,383,514,383,513,383v-3,-2,-3,-4,-4,-6c508,367,508,357,507,347v-2,-1,-2,-3,-2,-4c507,341,511,339,514,337v2,-1,2,-1,2,-1c516,336,517,335,518,333v1,-2,1,-4,1,-5c517,326,517,326,515,324v-1,-1,-1,-1,-3,-4c510,313,512,306,511,300v-1,-4,-4,-8,-5,-10c506,289,506,289,506,288v3,-1,5,-2,8,-4c514,283,514,283,517,280v,-1,1,-2,1,-3c518,275,518,274,517,273v-1,-1,-1,-1,-7,-3c508,265,508,261,507,257v-2,-5,-5,-8,-7,-12c500,242,504,240,506,238v1,-1,1,-2,2,-3c509,229,509,221,505,218v-3,-2,-4,,-6,1c496,218,494,218,492,216v-1,-2,-2,-4,-3,-6c488,208,486,207,486,205v3,-4,2,-12,2,-16c488,186,488,183,488,180v,-4,1,-12,-2,-14c485,165,484,166,483,167v-1,3,-3,5,-5,8c474,178,469,180,464,180v-1,-4,-2,-7,-1,-10c466,169,466,169,468,168v2,-4,2,-6,2,-9c470,159,469,158,469,158v1,-3,2,-4,4,-7c474,148,475,148,478,143v3,-2,2,-3,6,-3c486,139,488,138,491,136v,-2,1,-3,1,-4c493,128,493,122,496,121v3,-4,9,-6,11,-11c506,106,506,104,505,100v-1,-1,-1,-1,-3,-3c496,93,490,94,484,96v-3,3,-3,3,-4,4c477,99,475,98,474,97v-3,,-5,-1,-8,-1c460,98,458,100,455,106v-3,8,,16,5,22c462,129,462,129,463,132v,1,,2,,3c463,136,463,136,462,137v-1,3,-6,11,-10,11c447,146,453,144,454,141v,,,,1,-1c456,136,454,130,452,127v-1,,-2,,-2,-1c446,125,444,127,441,129v,,,,,c445,123,447,118,447,112v,-1,-1,-3,-1,-4c444,104,443,102,441,100v-2,,-3,-1,-4,-1c437,98,437,98,438,89v,-3,,-5,,-7c435,70,425,71,417,72v-1,1,-3,2,-4,2c409,78,408,80,408,85v,3,-1,5,-1,8c406,93,404,93,402,93v-8,1,-12,5,-14,13c388,107,388,109,388,111v1,1,1,2,1,3c392,120,396,124,403,126v,1,1,1,2,1c405,126,406,126,406,125v1,1,-1,6,-2,7c403,134,401,136,399,136v-5,1,-6,-1,-6,-5c396,127,392,122,391,121v-5,-5,-9,-5,-12,1c377,124,375,124,375,129v,,2,3,3,3c378,132,378,132,378,133v,,,1,-1,2c376,135,375,134,374,134v,-1,-1,-1,-2,-2c370,128,369,125,368,122v1,-3,,-2,3,-3c373,118,372,118,375,117v3,,5,-2,6,-5c383,108,383,102,383,98v,-1,,-3,-1,-4c382,92,380,88,379,88v-5,-4,-8,-3,-13,-3c363,85,363,84,363,83v-2,-2,-3,-3,-5,-5c356,76,353,75,351,75v-2,-1,-4,-1,-6,-1c344,75,343,75,342,75v-5,3,-6,5,-7,10c335,86,335,87,335,88v,1,1,2,3,4c340,94,344,96,344,101v,1,,2,-1,3c342,110,348,116,354,119v1,5,2,11,2,18c354,139,354,140,354,144v,1,,2,,3c355,148,356,148,357,150v,1,,2,,2c357,153,357,153,356,154v-2,5,-7,8,-11,11c339,169,334,174,329,179v-1,1,-1,1,-2,2c325,181,322,181,320,181v-1,,-2,1,-3,1c315,183,315,183,314,184v-3,3,-3,6,-4,10c310,195,309,195,309,196v-5,6,-4,12,-2,21c307,219,308,221,308,223v,3,,3,,3c303,226,299,225,294,225v-10,-2,-18,-4,-27,-6c263,217,258,215,255,214v-7,-6,-10,-13,-11,-20c244,188,246,185,251,182v2,,4,-1,5,-3c255,178,255,178,255,177v,,,-1,-1,-1c247,170,238,168,231,166v-2,,-4,,-5,c219,166,210,166,206,172v-6,4,-8,12,-9,19c197,193,197,195,197,197v,2,1,5,1,8c199,206,199,208,199,209v1,1,1,2,2,3c202,215,204,217,208,219v2,2,5,5,8,7c223,230,231,236,240,238v1,,2,,4,1c246,240,246,240,252,241v17,3,36,3,55,6c310,247,310,247,312,248v4,8,9,16,12,26c324,275,325,279,322,281v-1,,-3,,-4,c316,280,315,280,314,280v-2,6,6,11,11,13c327,293,329,293,330,294v2,1,4,2,7,3c339,298,341,298,343,299v4,,10,1,16,1c366,300,366,300,376,299v4,-1,8,-1,13,-2c391,296,393,295,396,294v-2,3,-5,6,-8,7c386,302,384,303,382,304v-7,2,-13,3,-19,2c362,306,361,306,360,306v-4,-3,-8,-4,-12,-4c342,302,336,302,330,301v-1,,-3,,-4,-1c317,297,316,292,314,285v-1,,-1,,-1,c306,287,304,292,300,298v,,,1,,1c299,299,297,298,290,295v-3,-2,-7,-4,-10,-5c265,281,250,271,238,259,225,249,213,238,202,227v-1,-2,-3,-4,-5,-6c197,221,197,221,192,214v,,,,,c187,209,183,204,181,199v-2,-2,-2,-2,-4,-4c170,185,166,175,163,165v-2,-5,-2,-5,-2,-6c158,153,159,145,160,140v,-6,1,-12,2,-17c163,115,162,109,162,103v-1,-4,-1,-4,-1,-6c160,95,160,95,158,92v-1,-1,-1,-1,-3,-3c150,87,148,85,145,81v-6,-4,-11,-6,-16,-8c127,73,126,73,124,73v-7,1,-11,4,-16,9c106,85,104,89,105,93v,,,,1,1c110,94,113,94,116,94v1,1,2,2,,3c115,98,114,99,113,102v,4,-1,9,2,13c116,117,120,119,122,122v,1,,1,-1,3c121,128,121,128,121,132v3,15,3,15,3,17c122,148,120,147,118,147v-1,-1,-3,-3,-5,-4c110,141,104,137,103,134v-3,-7,-3,-7,-4,-11c98,122,98,121,97,120v-2,-3,-4,-4,-5,-5c86,112,81,113,76,114v-4,,-9,1,-13,2c62,117,61,117,60,118v-2,1,-3,3,-5,5c52,129,49,135,48,142v,2,,3,,4c48,148,49,152,52,153v1,,2,,2,-1c55,151,56,148,58,145v1,,3,-1,5,-1c63,145,64,148,64,149v,2,1,4,2,5c67,157,69,160,73,162v1,1,2,2,5,2c79,164,80,164,81,164v2,,3,-1,4,-1c89,161,87,159,91,163v2,4,3,7,5,11c99,176,101,178,105,180v,1,,1,,2c102,183,95,182,93,181v-4,-3,-7,-6,-10,-7c79,172,76,173,73,174v-2,,-3,1,-5,2c64,179,60,182,55,184v-3,5,-6,8,-7,14c48,199,48,200,48,201v,2,,4,1,6c49,209,49,209,51,212v,2,1,5,5,5c56,216,57,215,58,214v,-4,1,-5,6,-5c65,210,65,210,66,210v5,4,8,11,16,11c84,220,86,219,88,218v1,-1,1,-1,2,-1c90,216,92,215,93,214v5,,12,2,18,3c113,217,114,217,115,217v1,,2,,3,-1c120,215,121,215,124,216v,1,,3,,5c124,222,123,223,123,224v-3,,-5,,-8,c110,225,108,227,104,230v-1,5,-3,9,,15c105,246,106,246,107,246v,1,-4,4,-4,4c102,250,100,250,99,250v-6,-3,-6,-3,-8,3c91,254,91,255,91,255v,2,2,4,3,6c94,261,96,263,97,264v6,3,13,5,20,5c119,268,121,267,123,267v1,,2,-1,3,1c126,269,126,269,127,269v4,-2,9,-1,14,-4c141,264,142,264,143,263v,-1,1,-3,1,-4c146,256,148,255,151,253v1,,1,,1,-1c153,254,154,256,154,257v2,6,2,12,2,19c155,287,154,298,156,309v,2,1,4,1,5c159,318,162,323,165,327v6,6,6,6,8,8c174,335,174,336,175,336v2,3,3,7,6,12c181,349,181,349,187,358v2,3,5,7,7,11c198,374,200,377,200,377v,1,,3,,5c198,385,195,386,193,388v-10,5,-22,7,-32,6c160,393,160,393,159,393v-9,-2,2,14,4,17c166,411,170,413,174,416v1,,4,2,4,5c176,423,173,424,170,425v-5,3,-13,5,-19,6c148,431,146,431,143,431v-5,-1,-7,-3,-11,-5c130,426,129,425,128,425v-1,1,-3,2,-3,4c126,438,129,444,135,451v3,2,3,2,7,6c149,461,158,464,167,464v,1,,1,,1c163,474,153,480,146,487v,,,,,c143,491,143,491,140,496v-3,2,-5,5,-8,7c128,504,125,506,122,507v-5,1,-9,,-13,-1c107,506,106,505,105,504v-5,-3,-9,-7,-11,-10c90,490,86,487,82,485v-4,-1,-7,-2,-10,-2c68,486,64,486,60,486v-5,1,-9,4,-13,7c44,496,41,499,39,503v,2,-1,3,-1,5c38,510,38,512,38,514v1,4,2,8,6,12c45,528,48,530,50,528xm389,842v,2,,4,,7c385,850,385,850,384,850v-2,2,-3,3,-4,3c379,855,379,856,378,858v,1,,1,,1c378,859,377,859,377,858v-1,-3,-4,-8,-3,-12c374,844,375,842,375,840v1,-1,1,-1,2,-2c378,836,378,836,380,834v1,-1,4,-3,5,-4c385,830,386,830,387,830v1,1,2,2,3,3c390,836,390,839,389,842xm78,588v-1,2,-2,3,-2,5c76,594,75,595,75,596v,,,1,-1,1c72,597,73,606,72,608v,1,,2,,4c72,612,73,612,73,612v-1,,-2,,-2,1c68,611,65,609,65,607v-2,-2,-2,-4,-2,-5c63,595,62,587,66,581v1,,1,-1,2,-1c71,580,72,579,75,581v1,1,1,2,2,2c78,584,78,585,78,586v,,,1,,2xm147,636v,,,,,1c145,637,142,637,140,637v-3,-1,-7,-3,-8,-4c129,631,128,630,127,628v-1,-1,-1,-2,-1,-3c125,622,125,620,125,617v2,,2,,4,-1c133,616,135,616,139,619v1,1,1,1,1,1c141,623,141,626,142,630v1,,1,1,1,1c144,631,144,632,144,632v1,1,2,2,3,4xm214,583v-1,2,-1,2,-1,3c212,586,211,588,211,588v-1,2,-2,3,-3,4c206,593,205,594,204,595v-1,,-3,1,-5,2c198,597,196,597,194,597v,-1,1,-1,1,-2c197,591,197,591,198,588v1,-1,1,-2,1,-4c200,582,199,579,198,578v,-4,,-3,2,-5c205,573,209,573,213,572v1,1,1,1,1,1c215,575,215,576,216,578v,1,-1,3,-2,5xm300,490v,,,,-1,1c299,491,298,491,298,491v-5,2,-10,5,-15,6c287,495,291,492,295,490v2,-2,3,-3,5,-4c302,484,304,481,306,479v2,-3,4,-5,5,-8c313,469,315,467,316,465v,-2,2,-4,2,-6c319,458,320,456,321,455v,-1,,-1,,-2c322,454,320,457,320,458v-1,2,-2,5,-2,8c316,467,316,469,315,471v,1,-1,1,-1,1c313,475,310,481,307,483v-1,1,-1,1,-1,2c305,486,305,487,304,487v-2,1,-3,2,-4,3xm151,674v-3,-3,-3,-3,-3,-4c147,670,146,669,145,669v-3,,-6,,-9,c136,667,136,667,137,666v1,-4,2,-5,5,-7c143,658,146,659,147,657v1,,2,,2,c152,656,156,658,159,658v2,1,3,1,5,3c165,662,166,662,166,664v-2,2,-3,4,-4,5c161,670,160,671,159,671v-1,2,-5,4,-7,5c151,675,151,674,151,674xm170,694v,-2,-1,-7,-1,-7c165,687,167,688,165,690v-1,1,-1,1,-2,2c159,693,157,692,154,691v-2,-4,-1,-6,,-8c157,681,162,679,164,675v1,,1,,2,c168,673,170,669,170,667v2,-1,5,-2,8,-1c179,668,181,669,183,672v,1,,1,1,2c184,676,183,679,183,681v1,1,2,2,3,3c190,685,192,687,196,689v1,1,2,3,4,5c201,695,202,697,205,699v4,2,9,4,11,5c216,704,216,704,216,704v-3,2,-7,3,-10,6c205,711,203,712,202,713v-3,1,-6,1,-8,1c190,714,186,711,184,710v-3,-2,-5,-4,-6,-6c178,704,177,704,177,703v-1,-1,-1,-2,-2,-2c174,698,171,695,170,694xm143,731v-6,,-7,,-11,4c132,736,131,736,131,737v,1,,2,,3c131,740,131,740,131,740v-3,-4,-3,-9,-3,-12c129,724,131,721,133,719v1,,1,,1,-1c135,718,135,718,136,717v4,,4,,8,4c144,723,144,728,143,731xm170,784v,2,,4,,5c168,788,166,787,165,786v-4,-5,-3,-8,-3,-13c163,770,164,768,165,766v3,,5,,8,2c174,769,174,770,175,772v1,1,1,4,2,7c173,780,172,780,170,784xm254,787v-2,4,-5,7,-8,9c243,796,241,797,240,798v-3,,-5,,-7,c230,798,227,797,225,796v,,,-1,,-1c228,793,230,792,233,790v,,,,,c233,780,234,782,242,781v3,,7,2,12,4c254,785,254,787,254,787xm497,628v-4,1,-4,1,-12,2c470,630,455,630,441,630v-12,2,-25,2,-36,2c402,632,400,632,398,633v-8,1,-15,3,-22,4c374,637,372,637,369,637v-4,-1,-11,-3,-14,-2c355,637,354,638,355,640v,,,,,1c358,641,359,641,362,643v,2,-6,9,-8,11c349,657,343,661,338,665v,1,,1,-2,3c334,671,334,671,333,673v,2,-1,3,-1,4c332,678,331,679,331,681v,1,,3,,4c331,685,331,686,331,686v3,,4,-1,7,2c339,690,340,693,342,696v7,2,7,2,8,2c350,699,352,699,353,700v2,,10,3,12,2c368,701,370,701,372,700v2,,2,,3,c377,698,377,698,380,698v-1,2,-3,5,-4,6c365,709,353,709,342,709v-6,1,-11,2,-15,6c325,716,323,717,327,719v,,1,,2,c330,718,330,718,331,717v6,,12,-2,18,-2c355,715,363,716,371,714v,2,-6,6,-7,7c356,726,348,726,340,726v-12,,-28,-2,-37,5c302,732,301,733,303,734v4,,8,-1,12,-2c325,732,335,733,345,734v1,,1,1,1,1c343,737,340,738,337,740v-2,,-4,1,-7,2c328,742,324,742,321,742v-11,-2,-27,-8,-38,-1c282,743,283,743,286,744v,,1,,1,-1c288,743,289,743,290,742v4,,4,,7,1c301,744,306,744,311,747v,,3,1,3,2c307,752,299,754,292,752v-5,,-10,-1,-15,-1c274,751,271,751,269,751v-2,,-3,,-5,c262,751,258,751,257,752v,,,1,-1,1c257,754,257,754,259,756v4,2,6,4,8,9c267,767,267,768,267,770v-1,2,-2,5,-4,7c261,779,259,779,257,780v-1,-2,-4,-3,-5,-4c247,775,247,775,246,775v-2,,-4,,-6,c237,776,231,778,229,775v-1,-5,3,-10,5,-13c234,758,235,753,233,750v-1,-2,-2,-2,-4,-2c225,749,226,751,225,755v-4,1,-7,4,-10,6c214,761,212,762,211,763v-6,1,-11,1,-15,1c195,765,195,765,195,765v,3,2,9,-1,12c191,778,185,780,183,778v-2,-2,-2,-4,-3,-6c179,769,179,769,178,766v-2,-1,-3,-3,-4,-4c174,762,173,762,172,761v-2,-1,-4,-3,-3,-4c171,756,177,756,178,755v,,4,-1,7,-3c187,752,189,751,191,750v1,-2,4,-3,6,-4c202,740,202,740,203,740v2,,3,-1,4,-2c208,737,209,734,208,734v-8,,-15,2,-22,4c184,738,182,738,180,739v-6,,-9,-1,-12,-5c168,734,168,734,168,734v-5,-4,-5,-2,-6,3c161,738,160,739,159,739v-1,,-3,1,-4,1c151,740,149,738,148,735v,,,-1,,-1c149,724,149,724,149,722v-1,-4,-2,-8,-4,-9c145,708,148,707,152,708v2,2,3,2,5,5c158,714,158,716,159,717v1,,4,-1,8,-1c170,716,174,716,178,717v1,1,2,1,3,1c184,719,187,719,190,721v5,,9,-1,14,-2c206,718,206,718,207,717v1,,1,,2,c213,715,218,713,223,711v2,-1,3,-2,5,-2c229,709,230,708,231,708v6,-1,12,1,19,-1c253,705,256,703,259,700v1,-2,2,-4,3,-6c263,689,261,685,259,682v-3,-4,-4,-5,-4,-5c255,675,254,674,254,673v,-5,,-8,3,-11c258,661,258,660,258,659v,-5,-2,-3,-5,-1c252,660,249,662,247,664v-5,2,-10,3,-14,3c233,666,233,666,233,666v5,-3,7,-12,10,-17c245,646,245,645,249,644v1,-1,1,-1,1,-1c253,643,252,641,252,639v-2,-1,-4,-1,-6,-1c238,640,232,644,226,649v-4,2,-7,5,-10,8c212,658,212,658,210,659v-4,1,-9,1,-13,c195,658,193,658,192,657v-3,-2,-9,-8,-9,-9c186,649,194,648,198,646v6,-2,11,-9,16,-14c216,628,219,625,221,622v2,-3,3,-7,6,-9c230,608,232,605,238,603v1,-1,2,-1,3,-2c244,601,247,600,250,600v3,-1,7,-1,9,-4c259,593,257,594,256,593v-1,,-2,1,-3,1c251,594,249,594,248,594v-6,-1,-10,-3,-13,-7c235,586,234,586,234,585v-1,-3,-1,-7,,-9c235,576,236,576,237,577v2,,4,,5,1c244,578,246,578,248,578v7,-1,14,-4,20,-7c269,571,269,571,269,570v2,,3,-1,5,-1c277,569,280,568,284,569v1,1,2,2,4,4c289,574,290,577,293,575v,,,,1,-1c294,572,293,571,292,570v,-8,,-10,6,-15c301,555,304,554,306,554v2,,2,,3,c308,555,308,555,307,556v,2,,9,2,12c310,570,312,571,315,572v5,7,14,7,23,8c343,580,348,580,353,580v6,1,13,3,20,4c375,584,377,584,379,584v10,,20,-2,30,-4c414,579,414,579,426,578v4,,8,,12,c447,578,457,579,467,576v2,,7,,8,3c470,581,465,583,461,586v-3,2,-7,5,-9,7c451,595,447,601,449,603v5,,12,-2,17,-4c469,599,471,599,474,599v5,1,5,1,5,1c478,601,478,601,479,603v2,7,8,11,16,11c500,611,499,611,502,616v,2,1,4,2,7c504,628,502,627,497,628xm479,586v2,,3,,5,c485,586,486,587,487,588v,,1,2,3,3c490,593,491,594,493,596v1,2,3,5,4,8c497,604,498,605,498,606v-2,1,-4,1,-4,1c491,606,489,606,487,605v,-1,,-1,-1,-1c486,602,486,600,485,598v,-5,,-4,-3,-6c474,592,467,593,461,595v-1,,-1,,-2,c461,594,464,592,466,591v1,-1,1,-1,1,-1c468,589,469,589,470,589v1,-1,1,-1,1,-1c473,587,476,586,479,586xm512,723v-2,,-2,1,-2,2c510,726,510,726,508,728v-1,,-3,1,-5,1c503,728,504,728,505,728v,,,,1,-2c508,724,510,721,512,719v,1,,3,,4xm403,727v-1,,-2,1,-3,1c400,725,402,725,403,723v,,1,-1,2,-2c406,718,409,717,412,716v,,,,1,c417,716,421,715,424,718v,,,,1,c425,720,425,722,423,724v-1,2,-3,4,-4,5c417,729,415,729,414,729v-2,-1,-4,-2,-5,-2c407,727,405,727,403,727xm417,752v-3,,-6,-1,-8,-3c407,746,407,746,407,743v1,-3,1,-3,3,-4c413,738,416,737,419,736v2,-1,4,-2,6,-3c428,731,430,728,432,725v,-5,,-5,5,-3c438,723,439,726,440,729v,1,,3,,4c440,734,439,736,438,738v,1,-1,2,-1,3c436,744,435,747,435,751v,,2,2,4,1c439,750,439,750,440,752v2,3,3,7,6,11c447,764,449,765,451,767v1,,2,2,3,3c457,771,460,772,464,775v,,1,,1,c462,775,459,776,456,776v-7,1,-7,1,-15,3c440,780,438,780,437,780v-2,-3,-3,-4,-5,-6c431,772,430,771,429,770v,,-3,-3,-3,-5c425,760,424,756,424,751v-1,-1,-6,1,-7,1xm380,781v,,,1,,1c380,783,379,785,378,786v,1,-1,1,-1,3c373,789,370,789,367,790v-2,1,-3,2,-4,4c362,794,363,786,363,786v1,-2,1,-2,1,-3c365,782,365,782,366,780v1,-1,2,-2,2,-3c370,776,371,775,372,774v1,,3,-1,4,-2c378,772,379,772,381,772v,1,,7,-1,9xm461,862v,1,-5,2,-5,2c452,864,448,864,444,864v-3,-1,-5,-2,-6,-2c437,860,436,860,436,859v2,,4,,6,c443,858,445,857,446,857v2,-2,4,-3,6,-5c454,852,457,852,460,852v,1,1,1,1,1c462,855,465,855,467,858v,,,,,1c465,860,463,862,461,862xm597,309v-2,-2,-5,-5,-7,-6c590,303,590,303,590,302v-3,-3,-7,-5,-9,-8c577,290,572,286,568,283v-6,-5,-13,-10,-18,-15c545,263,540,258,536,253v-4,-6,-6,-11,-9,-17c527,234,526,232,525,230v-1,-7,-2,-15,-3,-21c521,200,521,192,521,185v1,-7,1,-7,3,-21c524,156,524,156,525,151v2,-10,1,-20,1,-29c525,115,524,108,522,102v,-2,-1,-4,-2,-6c518,93,514,88,511,86v-2,-2,-4,-4,-5,-6c510,81,514,84,518,87v4,4,6,10,9,16c529,109,531,116,532,123v1,10,2,21,1,32c531,165,532,177,534,189v1,4,1,10,5,13c539,203,541,204,541,202v,,-1,-4,-4,-21c537,167,537,153,538,139v,-5,,-10,,-15c537,121,536,118,537,116v5,5,7,14,9,22c546,141,547,145,547,150v,12,,24,,37c547,194,548,201,549,208v1,2,1,6,4,8c554,216,555,216,555,215v,-6,-1,-11,-2,-17c553,196,553,193,553,191v,-17,2,-33,,-49c556,143,561,154,563,158v1,4,3,10,4,16c568,187,569,202,569,215v1,7,2,13,4,20c574,236,574,236,575,236v2,-2,1,-6,1,-8c574,179,574,179,574,178v9,5,9,18,10,27c585,212,585,212,585,228v1,12,1,12,1,13c587,243,587,245,588,247v1,,1,,1,c590,247,590,247,590,247v,-1,1,-1,1,-2c591,230,589,215,589,201v3,,5,9,5,12c596,221,597,228,598,235v,4,1,7,4,11c602,246,602,246,603,246v3,-4,5,-6,9,-8c613,238,614,237,615,237v3,,5,,9,2c626,240,630,243,632,246v,2,1,3,1,5c633,253,635,258,633,262v,,-1,,-1,c632,261,631,260,630,259v-1,-1,-1,-1,-3,-2c626,257,625,257,624,257v-4,,-7,,-10,1c607,263,605,267,606,275v,3,1,5,3,9c609,284,609,284,610,286v5,7,12,13,19,20c629,306,629,306,630,307v1,1,2,2,1,3c630,312,630,312,626,314v-4,3,-8,7,-13,9c607,318,602,314,597,309xm505,502v3,7,9,15,15,21c526,532,533,540,542,548v1,1,3,3,5,4c548,553,548,553,548,554v7,5,16,12,26,15c576,570,580,571,584,572v2,,4,,6,c596,571,600,569,605,565v3,-4,6,-9,8,-14c615,548,615,544,615,541v,-8,,-15,-1,-22c610,517,607,517,604,516v-5,-2,-16,-5,-19,-9c583,506,580,505,578,503v-4,-3,-8,-6,-11,-8c564,491,561,488,559,485v-2,-3,-3,-5,-3,-6c555,477,551,472,551,470v,,,,-4,-9c547,459,546,457,546,455v-1,-1,-2,-2,-2,-3c544,451,543,449,543,448v-1,-7,,-13,,-19c544,424,544,419,545,414v1,-6,3,-12,5,-17c550,397,553,392,557,385v6,-8,6,-8,11,-14c574,364,580,358,587,352v1,-1,2,-2,3,-3c598,341,608,334,617,327v1,-1,2,-2,4,-3c631,318,631,317,632,317v5,-4,10,-8,15,-12c649,303,653,300,656,298v2,-3,5,-5,7,-8c666,288,670,285,672,283v1,-1,2,-2,2,-4c675,276,675,276,676,274v,-2,,-3,,-4c674,259,667,257,659,256v-2,2,-2,2,-4,3c653,259,653,259,653,258v,-6,1,-11,5,-15c661,243,663,242,665,242v4,,7,,10,4c676,248,676,248,676,250v1,1,2,2,4,3c681,253,683,253,684,252v-1,-14,-2,-28,,-42c684,208,685,206,686,205v2,10,3,20,6,31c692,237,692,241,694,241v,-1,1,-1,1,-1c694,224,693,208,694,193v1,-4,2,-7,2,-10c698,177,700,172,702,167v3,-5,3,-5,3,-5c705,163,704,166,703,168v-1,15,1,30,4,45c708,217,709,220,710,225v,,2,3,4,2c712,217,711,207,710,197v,-4,-1,-8,-1,-12c709,182,709,179,709,175v,-5,,-5,1,-11c712,155,714,146,718,138v1,-3,1,-3,2,-3c720,137,719,139,719,141v-1,2,-1,5,-1,7c718,151,718,154,718,157v1,13,4,27,7,41c726,199,727,201,727,203v1,1,1,2,2,2c730,204,730,204,730,204v,-7,-1,-13,-2,-18c727,181,726,177,726,172v-1,-6,-1,-12,-1,-17c725,148,725,148,726,141v1,-8,2,-15,5,-21c732,118,733,116,734,115v2,-3,6,-9,9,-10c743,105,743,105,748,102v4,-5,7,-10,11,-15c759,87,759,87,759,88v-1,2,-2,5,-3,7c750,104,750,104,740,120v-1,3,-1,3,-2,4c737,128,737,128,736,131v,2,,4,-1,7c735,140,735,142,735,144v,3,1,6,1,9c736,158,736,158,738,164v2,11,6,22,8,33c747,201,747,204,747,207v4,6,1,17,,23c746,234,744,239,743,244v-2,5,-5,14,-10,18c727,271,718,278,710,285v-15,7,-28,18,-41,29c661,319,653,327,646,333v-1,1,-2,1,-3,2c641,337,635,341,635,342v-8,6,-16,12,-24,19c604,366,598,372,592,378v-7,5,-12,14,-16,22c575,405,572,410,571,415v-1,6,-1,6,-2,10c569,429,569,429,569,432v,6,2,14,4,21c574,457,576,460,578,465v3,4,3,4,5,7c585,476,588,479,592,482v1,2,3,3,5,5c599,488,604,491,608,492v,,,,7,2c617,494,620,495,622,495v4,,9,,13,-1c642,493,642,493,645,492v4,-2,8,-5,12,-7c660,482,664,477,667,473v1,-1,2,-3,3,-5c674,461,676,455,677,448v,-3,1,-5,1,-8c678,434,678,429,678,423v-1,-7,-3,-14,-5,-21c670,394,667,388,664,381v-4,-6,-7,-12,-11,-18c651,361,649,358,648,357v-2,-2,-2,-2,-4,-4c637,348,639,348,643,344v3,-3,6,-5,9,-7c654,336,654,335,656,336v2,2,3,3,3,3c661,341,663,343,664,344v13,17,25,36,33,56c698,402,698,405,699,407v1,3,1,6,1,9c701,427,701,439,701,450v-1,5,-1,10,-3,14c698,468,697,472,695,476v-1,,-1,,-1,c692,480,688,488,685,491v-3,5,-9,9,-13,13c666,508,660,511,654,513v-3,1,-6,2,-9,3c641,517,639,518,638,522v,9,-1,18,-2,27c635,551,635,553,633,555v,2,,3,3,5c637,560,644,561,647,561v3,1,6,5,8,9c656,572,657,575,658,578v,1,,3,,4c658,586,658,586,658,589v-1,5,-2,9,-5,13c653,602,652,602,652,602v,-2,,-5,-1,-7c649,585,642,580,634,577v-2,,-4,,-6,c627,577,627,578,626,579v,,,,-3,3c621,583,620,584,618,585v-8,5,-21,10,-29,8c584,593,583,594,584,599v2,5,2,5,5,9c589,610,589,611,590,612v,3,,7,,11c589,635,585,648,582,661v,4,,8,,12c582,680,583,687,587,695v1,1,3,3,4,5c595,702,600,703,604,706v1,1,2,1,3,3c611,712,611,712,613,714v7,2,7,2,10,3c626,719,629,720,632,723v3,3,3,3,7,8c643,734,647,735,652,736v2,,4,,6,c656,737,656,737,653,740v-4,1,-4,1,-9,3c632,744,619,745,608,748v-4,2,-15,8,-15,13c593,762,594,763,596,763v5,-3,10,-7,16,-10c620,751,629,751,639,751v1,,2,,4,1c643,756,639,760,636,762v-1,1,-3,2,-4,3c627,767,623,768,620,768v-3,1,-6,1,-9,1c603,770,596,770,589,770v-8,2,-8,2,-11,4c576,774,574,775,573,777v-1,1,-6,3,-5,6c569,784,569,784,569,784v1,,2,,2,c574,783,576,782,578,780v6,-2,13,-5,20,-5c604,775,609,775,615,776v1,1,1,1,1,1c616,779,603,788,603,788v-12,4,-24,4,-36,4c564,792,561,792,557,793v-8,2,-14,4,-21,10c536,803,536,804,537,804v1,,1,,2,c546,803,553,801,560,799v5,-1,11,-2,16,-1c576,798,576,799,576,799v,5,-17,12,-20,13c553,813,550,814,547,814v-9,,-20,-1,-29,2c517,817,515,818,516,820v8,,16,,23,2c539,822,540,822,540,822v-1,1,-2,1,-3,2c534,826,530,826,527,826v-3,,-7,-1,-10,-1c507,825,499,828,491,834v,,-1,-2,-2,-2c489,831,488,831,487,830v-3,,-2,1,-2,4c485,836,486,838,486,841v,1,-1,4,-2,6c483,849,482,850,480,852v-2,1,-5,1,-7,1c468,851,465,847,461,845v-3,,-8,,-10,-1c451,843,451,843,451,843v3,-5,7,-9,8,-14c459,827,458,823,456,823v-3,2,-3,3,-6,6c450,829,448,832,447,832v-4,6,-9,7,-15,8c428,840,424,840,421,840v-4,-1,-8,-2,-11,-2c410,839,410,840,410,841v-1,3,-3,5,-5,7c402,850,399,852,396,849v,,,-1,-1,-2c395,846,395,846,395,845v1,-2,2,-3,2,-5c397,837,396,833,395,831v-1,-2,-3,-5,-4,-6c391,819,395,820,400,820v4,1,10,2,16,3c418,823,423,821,426,819v2,-2,6,-4,8,-7c433,810,431,811,430,811v-2,,-4,,-6,1c416,811,408,808,402,804v-3,-3,-5,-4,-6,-6c395,796,395,795,394,794v-4,1,-7,4,-11,4c383,797,383,797,382,797v-1,-2,-1,-3,,-5c384,790,385,787,386,784v1,-3,2,-6,2,-8c388,775,388,774,388,774v-2,-2,-1,-5,-1,-5c389,767,395,772,398,773v8,6,8,7,12,10c413,784,419,786,421,787v7,1,15,1,24,1c448,788,453,788,457,786v3,,5,,8,c477,785,488,783,499,777v4,-3,4,-3,8,-5c511,769,516,766,519,762v,,,,,c523,758,528,754,532,749v2,-1,5,-3,6,-4c538,745,539,745,540,745v1,2,-4,11,-5,13c535,759,534,760,536,761v2,-1,4,-3,5,-4c543,753,544,749,545,746v,-2,,-3,1,-4c546,735,544,731,541,726v-2,-4,-3,-7,-5,-10c535,716,535,716,535,715v-2,,-2,,-3,2c529,722,529,722,529,723v-2,2,-3,4,-5,5c522,730,519,731,516,732v-1,,-1,,-2,c514,730,515,729,516,728v2,-8,3,-17,6,-25c522,701,521,701,520,700v-2,,-2,1,-4,2c513,705,513,705,510,708v-2,3,-3,6,-5,9c504,719,502,720,501,722v-2,1,-5,3,-7,4c490,728,485,728,481,727v-4,-1,-7,-3,-9,-5c472,721,472,721,472,720v3,-1,8,,11,-4c488,714,490,710,492,706v4,-8,6,-16,10,-23c503,682,504,680,505,679v,-2,4,-5,5,-6c510,672,509,672,509,671v-2,1,-3,1,-5,1c499,672,494,672,492,668v-1,-2,-2,-5,-2,-6c493,662,498,663,501,662v1,-2,2,-3,4,-4c506,656,508,654,509,652v1,-3,1,-3,2,-6c511,644,511,642,512,639v,-2,,-4,,-6c511,626,510,618,509,612v-1,,-1,-2,-2,-3c507,608,507,608,505,602v,,-1,-2,-1,-3c503,596,500,590,498,589v-1,-3,-4,-5,-5,-6c490,581,487,578,485,576v,,,,-8,-5c466,566,456,561,446,556v-4,-1,-8,-3,-12,-4c430,551,426,549,422,548v-4,-1,-7,-2,-11,-3c409,545,406,544,403,544v-1,,-2,-1,-3,-1c392,540,383,537,376,534v-2,-1,-5,-3,-8,-4c357,526,348,519,339,514v-3,-2,-5,-4,-8,-6c330,507,326,503,326,502v4,-1,7,-3,10,-5c340,494,344,490,348,486v6,-9,11,-18,16,-28c366,453,368,448,370,443v,-3,1,-5,2,-8c372,434,372,434,378,424v,1,-1,3,-2,4c376,429,375,430,375,431v-2,7,-4,14,-6,21c368,453,368,453,368,453v-1,2,-1,4,-2,5c363,468,358,477,352,485v-3,4,-6,8,-10,12c342,497,342,497,340,499v-1,1,-2,1,-4,3c336,504,338,505,341,506v2,1,4,1,5,1c349,507,351,507,353,507v9,,22,-2,29,-9c383,496,385,494,386,494v3,-3,5,-6,8,-9c395,483,397,481,398,479v1,-3,3,-6,4,-9c407,457,411,442,417,430v1,-2,3,-4,4,-5c421,430,418,435,417,440v-1,4,-2,9,-3,14c411,466,408,479,399,489v-2,2,-4,3,-7,4c392,495,392,496,394,498v2,2,7,3,11,3c412,501,419,502,425,499v4,-2,7,-5,11,-8c438,489,440,486,441,484v5,-8,9,-17,12,-25c453,458,454,447,456,447v2,5,2,5,3,9c460,459,462,463,464,467v3,5,7,11,13,16c477,483,477,483,478,484v2,2,4,3,7,4c492,489,492,489,497,490v2,1,2,2,2,2c500,492,500,492,502,498v1,1,2,4,3,4xm640,359v,1,1,2,3,3c643,364,643,364,645,365v1,2,1,2,2,3c647,368,648,369,648,370v1,,2,2,2,4c651,374,652,375,652,376v1,1,1,3,3,5c655,382,656,382,656,383v,2,,2,2,2c658,385,658,386,658,386v1,3,3,6,5,9c663,396,664,398,664,400v1,,2,6,4,8c669,412,669,412,669,413v2,1,1,6,2,10c671,428,671,433,671,438v-1,,,2,-1,8c670,449,670,449,668,455v-1,,-1,1,-1,3c666,460,665,463,664,465v-1,2,-2,3,-3,5c660,471,660,472,659,473v-1,,-1,1,-1,2c657,477,653,478,652,481v-2,,-2,2,-4,2c647,484,647,484,646,485v-5,2,-9,3,-13,4c630,489,627,489,624,489v-8,-1,-11,-1,-12,-2c612,487,612,487,611,486v-2,,-4,-2,-5,-2c605,483,604,483,603,483v-2,-3,-4,-4,-6,-5c593,474,593,474,592,473v-1,-3,-5,-4,-5,-7c586,465,585,464,584,462v,-2,-2,-5,-2,-5c580,452,579,447,578,443v,,,-1,,-1c577,438,577,438,577,438v,-6,,-12,,-17c578,415,581,408,583,403v,,1,,1,-1c585,399,586,397,588,394v1,-2,2,-4,4,-6c592,387,592,386,593,385v2,-1,3,-4,5,-5c599,380,599,379,599,379v1,-1,5,-4,5,-5c606,373,607,372,609,371v,-2,7,-8,10,-9c620,361,620,360,622,359v1,-1,2,-1,3,-2c627,356,629,352,632,352v,1,1,2,3,3c636,356,637,358,640,359xm463,164v-1,,-3,,-4,c455,164,452,163,449,162v-5,-1,-11,-3,-17,-4c419,156,405,153,393,151v-6,-1,-12,-2,-18,-3c364,147,364,147,362,147v-1,-2,-2,-2,-3,-3c359,144,359,143,358,143v7,,16,1,23,2c389,148,398,148,406,149v10,2,21,4,31,6c442,156,442,156,444,156v3,1,6,1,10,2c456,159,458,159,459,159v2,,3,1,5,1c464,161,464,161,464,164v,,-1,,-1,xm457,172v-1,,-3,,-4,1c447,170,440,171,435,168v-5,-1,-9,-2,-12,-3c415,164,407,162,399,160v-12,-1,-25,-3,-37,-5c362,154,362,154,362,153v,-1,,-1,,-2c365,151,367,151,370,152v6,,12,1,19,2c396,155,402,157,409,157v2,1,3,1,5,2c416,159,419,159,422,160v15,3,15,3,18,4c440,164,440,164,441,164v5,1,11,3,17,4c457,170,457,171,457,172xm458,178v-1,2,-1,2,-1,3c456,181,455,181,454,181v-1,-1,-2,-1,-3,-1c447,178,441,177,438,176v-3,-1,-7,-2,-9,-2c425,173,421,172,417,171v-6,-1,-11,-2,-16,-3c401,168,401,168,400,168v-12,-2,-25,-4,-37,-6c362,162,360,161,360,160v,,,,,-1c365,160,370,160,375,160v5,2,10,2,16,3c396,164,401,165,407,166v3,1,3,1,6,2c417,168,421,169,425,170v2,,4,1,6,1c431,171,431,171,431,172v5,,11,2,17,4c453,176,453,176,453,176v1,1,3,1,5,2xm488,131v-1,2,-1,2,-2,2c485,133,484,133,483,134v,-2,,-8,2,-8c485,125,487,125,489,125v,2,,3,-1,6xm448,131v1,1,3,4,2,6c449,138,449,138,446,140v-1,3,-3,5,,9c447,150,448,152,451,153v1,,2,,3,c459,152,463,144,465,140v2,-4,5,-9,5,-13c469,127,469,126,469,126v-4,-1,-5,-2,-7,-5c461,119,460,117,460,115v-1,-3,-1,-5,,-7c464,101,468,98,475,103v2,2,2,5,7,5c482,107,483,106,483,105v2,-4,3,-5,7,-7c491,98,493,98,494,98v3,1,9,4,9,9c502,108,502,108,501,109v-3,4,-8,7,-11,10c486,120,486,120,485,120v-2,1,-4,3,-6,5c479,127,479,128,478,129v,3,-1,6,-2,10c472,143,472,143,465,154v-1,1,-1,1,-2,2c462,156,462,156,461,156v-4,-1,-7,-2,-11,-2c443,152,436,151,429,150v,,1,,2,c435,149,438,147,440,142v1,-6,1,-11,8,-11xm425,131v4,,7,1,12,1c436,133,436,133,436,135v,2,,5,-2,7c432,144,431,144,429,144v-5,-1,-4,-10,-4,-13xm354,111v,,-1,,-1,1c350,110,350,109,349,107v,-2,,-2,1,-2c353,105,352,105,354,109v,,,1,,2xm355,101v-6,-5,-7,-6,-11,-9c342,89,340,86,341,83v4,-2,7,-5,12,-3c354,82,356,83,357,87v,1,,4,1,6c359,94,359,94,359,94v1,,4,-2,6,-3c370,90,374,90,377,96v1,2,1,2,1,5c378,104,378,107,377,110v-2,2,-4,3,-7,4c363,114,363,114,363,121v1,5,2,11,6,15c372,138,376,141,381,138v1,-2,1,-2,1,-3c383,132,382,129,382,126v2,-4,4,-3,6,1c388,127,388,128,388,128v-2,5,-2,10,5,13c393,141,394,142,395,142v4,,5,-1,9,-3c405,138,407,137,408,136v2,-3,5,-12,3,-15c407,121,404,121,401,120v-6,-2,-5,-4,-7,-9c394,109,394,107,394,105v2,-4,1,-5,5,-7c400,98,401,98,402,98v2,,5,2,8,2c414,100,413,98,414,96v-3,-3,-3,-6,-3,-9c412,83,413,81,417,78v,,1,-1,2,-1c423,76,426,76,430,80v1,1,2,3,3,5c433,87,433,88,433,90v-1,4,-3,7,-3,12c430,103,431,103,431,103v1,1,4,2,4,2c437,106,440,107,442,110v,,,1,1,2c443,114,443,117,442,120v-1,2,-2,3,-4,5c435,125,433,126,431,126v-1,,-2,,-3,c426,124,424,124,423,124v-6,4,-5,11,-3,17c420,143,421,145,424,148v,,4,1,2,1c404,146,382,142,361,140v,-3,,-6,-1,-8c359,127,358,122,358,117v,-3,,-6,,-9c358,105,356,103,355,101xm311,204v1,-2,3,-5,4,-7c316,197,316,197,317,197v,1,1,4,-1,5c316,204,316,206,315,207v-1,1,-2,3,-2,5c312,213,312,213,311,213v,,,-1,,-1c311,209,311,206,311,204xm315,217v,-3,1,-4,2,-4c317,214,319,216,319,219v-2,-1,-3,-2,-4,-2xm317,227v-1,,-2,1,-3,1c314,227,314,225,314,224v2,1,2,,3,3xm266,238v-8,-1,-17,-2,-24,-5c239,232,235,230,232,229v-7,-4,-13,-8,-18,-13c213,215,211,213,210,212v-3,-4,-5,-7,-7,-10c203,198,203,195,203,192v1,-10,6,-16,16,-19c222,172,224,172,228,172v5,1,9,3,15,4c244,176,246,177,247,179v-4,2,-5,2,-7,6c239,187,239,187,238,189v,4,-1,8,1,13c240,205,241,208,243,211v6,5,13,10,21,13c266,225,267,225,269,226v6,1,29,5,33,6c308,232,314,233,320,234v3,,3,,5,5c325,240,326,242,326,243v-1,,-1,,-3,c304,241,285,240,266,238xm321,254v-1,-1,-1,-2,-1,-3c318,250,318,248,319,247v,,1,,3,1c322,249,322,250,323,252v,,,,,c323,253,323,253,323,254v-1,,-1,,-2,xm114,88v-1,,-2,,-3,c111,85,113,83,115,82v1,-1,3,-1,4,-2c123,80,129,79,133,82v1,1,2,1,3,1c138,85,140,84,141,88v-3,2,-2,2,-4,4c136,92,132,94,132,95v-1,,-1,,-3,c129,95,129,95,128,95v-1,-3,-4,-4,-6,-5c119,90,116,89,114,88xm124,115v-1,-1,-1,-1,-3,-4c120,108,118,102,121,100v2,,3,,5,1c127,101,128,101,129,101v4,-1,4,-1,5,-1c137,98,140,96,142,93v3,,10,-1,12,4c155,98,155,102,154,105v-1,1,-4,3,-5,4c149,109,149,110,149,111v1,,2,2,4,1c154,112,155,112,156,112v,1,,3,,5c155,118,155,121,154,123v-1,1,-1,4,-2,6c152,131,151,132,151,134v,4,,9,,14c152,150,152,153,153,156v,,,3,1,4c154,163,154,163,154,163v,,,,,c152,161,151,160,150,160v-1,,-1,-1,-1,-1c147,158,147,158,146,158v-1,-2,-3,-2,-4,-2c139,155,134,153,133,152v-1,-3,-2,-4,-3,-6c130,145,130,144,130,143v-2,-3,,-7,-2,-9c127,131,127,128,127,125v1,-3,1,-3,4,-4c132,120,131,118,131,117v-3,-2,-6,-1,-7,-2xm70,138v-1,1,-4,,-4,c63,138,59,138,58,140v-3,1,-3,1,-4,2c54,140,54,137,54,135v1,-1,1,-3,1,-4c57,129,59,125,62,124v1,-1,5,-2,7,-2c71,122,73,121,75,121v,4,,8,-2,12c72,135,71,136,70,138xm70,201v-1,1,-1,2,-1,3c68,204,68,204,68,204v-3,-2,-5,-1,-7,-1c58,204,56,206,55,208v-1,,-1,,-1,c52,207,53,201,52,201v,-1,,-2,,-3c53,196,54,193,56,191v1,-1,2,-2,3,-3c61,188,62,188,64,188v,1,1,1,2,3c67,192,68,194,70,197v,1,,2,,4xm121,261v-1,,-1,,-2,1c116,262,113,262,109,262v-3,-1,-6,-2,-8,-4c100,258,100,257,100,257v-1,-1,-2,-1,-2,-2c99,255,104,254,106,254v3,-4,3,-4,4,-5c110,248,110,248,112,248v2,1,2,1,6,2c118,251,118,252,119,253v1,1,1,2,2,3c121,258,121,259,121,261xm199,363v,-1,,-3,-1,-5c198,357,198,356,198,354v,-5,,-10,,-14c200,337,201,333,202,329v1,-4,1,-8,2,-12c204,313,203,309,203,307v-1,-4,-2,-5,-2,-5c200,300,198,298,197,298v-1,,-1,1,-1,1c196,304,199,309,199,315v,,,1,,1c198,326,195,334,192,344v-1,2,-1,5,-2,7c190,351,189,348,188,348v,-1,,-1,,-2c187,346,185,340,185,339v-1,,-1,,-3,-7c182,330,182,328,181,325v,-2,,-4,,-7c181,315,181,312,181,309v,-6,1,-23,1,-26c182,279,182,279,181,278v-1,-3,-3,-5,-4,-3c177,283,179,292,177,302v-1,4,-2,7,-3,12c174,318,174,318,173,324v-3,-4,-6,-8,-8,-12c164,310,164,308,163,306v,-1,-1,-3,-1,-5c162,298,162,298,161,292v1,-6,1,-11,2,-17c163,272,163,270,163,267v-1,-4,-1,-8,-2,-11c159,250,157,246,154,242v,-1,,-2,,-2c152,239,152,239,151,239v-1,1,-1,1,-1,3c149,244,148,246,146,247v-3,1,-5,1,-7,1c138,250,138,253,138,256v-1,3,-2,4,-6,5c131,261,129,261,128,261v,,,-1,-1,-1c127,258,127,256,127,254v-4,-6,-6,-8,-10,-10c115,243,113,243,111,242v-2,-2,-3,-7,-1,-9c110,233,110,232,111,232v5,-1,12,,17,-4c129,226,129,225,130,224v1,-4,,-8,-1,-11c127,205,122,208,116,211v,,-1,,-1,c110,211,107,211,104,210v-2,-1,-4,-2,-6,-3c97,207,95,207,94,207v-1,-4,-1,-4,-1,-5c91,200,91,202,90,203v-1,3,-2,6,-2,9c86,213,84,214,82,214v-1,,-2,,-3,c75,213,74,212,73,209v-1,-7,1,-13,-1,-20c71,188,70,187,69,186v-1,-5,3,-6,6,-7c77,179,80,179,83,180v4,2,9,6,14,8c99,188,100,188,102,188v4,-1,10,-4,12,-8c114,178,113,178,112,177v-5,-1,-5,-1,-8,-2c103,174,102,173,101,172v,-3,-1,-5,-2,-8c98,163,98,161,97,160v-2,-1,-4,-4,-5,-4c92,155,91,153,91,152v-2,-2,-2,-1,-3,c87,153,86,154,85,156v-4,2,-9,1,-13,c71,154,71,153,71,152v,-3,,-6,,-9c73,141,75,138,76,136v1,-2,2,-3,2,-5c79,128,80,125,80,121v4,-2,10,-1,14,3c95,125,95,127,96,128v1,4,2,8,4,12c106,146,115,152,122,157v2,,3,1,4,1c136,160,145,163,153,170v2,2,3,3,4,4c159,178,162,182,164,187v4,5,8,11,11,18c181,213,181,213,187,220v4,6,10,11,15,17c203,238,207,242,212,246v1,1,4,4,14,12c227,259,229,260,231,262v7,7,15,13,24,20c258,285,262,287,266,290v9,5,11,6,11,7c281,299,287,301,287,301v5,2,10,4,16,6c303,308,304,309,304,311v-3,,-7,1,-11,2c289,313,279,315,276,313v-6,-4,-3,-5,-4,-10c271,302,271,302,270,302v-3,,-6,3,-9,5c261,308,260,309,260,310v-1,1,-1,2,-1,4c259,315,259,318,259,320v1,4,2,4,3,8c262,328,263,329,262,330v-5,3,-10,2,-13,6c241,339,235,345,228,349v-1,1,-3,2,-5,3c223,352,223,346,223,334v,-3,-1,-10,-2,-11c219,323,219,323,218,325v1,6,1,13,,20c218,348,217,352,216,355v-2,1,-6,1,-7,1c205,355,203,354,200,356v,,,1,,2c202,363,204,368,210,372v,,,,2,1c211,375,208,375,207,375v-4,-4,-6,-8,-8,-12xm151,450v-4,-2,-7,-5,-10,-8c140,440,137,436,135,435v4,,8,1,12,2c149,437,152,437,154,437v5,-1,11,-3,17,-6c173,430,175,430,176,429v4,-2,8,-5,12,-7c198,419,209,416,219,411v1,,7,-5,5,-7c224,404,223,404,222,405v-5,1,-10,4,-15,6c204,412,199,413,196,413v-9,,-21,-1,-28,-7c166,404,166,402,165,401v6,,21,1,26,-5c196,394,200,389,205,386v4,-4,8,-6,14,-9c225,375,231,375,237,374v3,,6,-1,9,-3c249,371,252,370,255,369v7,-3,7,-3,8,-4c264,365,264,365,264,365v,-2,,-2,-1,-2c262,363,261,363,259,362v-1,1,-3,1,-4,1c244,366,226,372,215,369v-2,-1,-6,-4,-6,-6c212,363,214,362,216,362v11,-3,21,-8,29,-17c246,345,246,345,247,344v1,,2,-1,3,-1c256,339,260,336,267,336v6,1,11,1,17,2c286,338,289,338,291,337v1,-1,,-2,,-3c285,333,279,332,275,331v-3,-2,-5,-3,-7,-6c268,324,267,323,266,322v,-1,,-1,-1,-5c265,314,264,312,265,311v1,,1,,1,c269,313,271,316,275,318v1,,2,1,3,1c286,320,293,319,301,318v2,,5,,8,1c311,319,318,322,320,319v2,-4,-5,-6,-7,-7c313,311,312,309,311,308v,-1,-1,-2,-2,-5c308,300,308,296,310,295v,1,1,2,1,3c312,299,313,301,314,302v5,3,10,7,16,8c337,310,344,309,352,311v1,,2,,3,c359,313,362,314,367,315v4,-1,7,-1,11,-2c390,309,400,301,407,292v2,-3,3,-6,5,-9c413,275,415,267,414,259v-1,-2,-1,-2,-2,-1c411,258,411,259,411,259v-1,3,-2,7,-3,10c407,275,402,281,397,285v-1,1,-3,3,-5,4c391,289,390,290,387,291v-2,,-3,,-5,1c383,288,387,285,389,282v1,-4,-2,-4,-4,-4c384,279,384,279,383,281v-4,5,-8,8,-13,11c366,293,363,294,360,294v,,1,,1,-1c363,290,368,286,368,282v-2,-2,-8,5,-9,6c358,288,357,289,355,290v-3,1,-6,1,-8,1c341,291,341,291,341,291v,,,,,c343,286,347,283,349,278v,-4,-3,-1,-5,c344,279,343,280,342,282v-2,2,-12,7,-15,5c327,285,328,284,329,283v,-2,1,-4,1,-5c330,271,326,266,323,262v,-3,,-3,1,-4c326,258,328,258,329,257v2,,4,,6,c336,257,338,257,340,258v2,,6,1,8,4c349,265,350,267,351,269v1,2,2,3,4,4c356,274,356,274,359,275v5,2,11,2,17,c378,274,379,273,381,272v2,-2,4,-5,5,-7c388,261,389,258,390,255v2,-7,2,-14,1,-20c390,231,389,227,387,224v-1,-2,-3,-5,-4,-6c381,217,380,216,379,214v-2,-1,-3,-2,-5,-3c368,209,363,206,358,209v-3,3,-5,7,-8,11c348,221,348,221,346,222v-6,1,-11,2,-17,1c325,221,324,219,323,216v-1,-1,-1,-1,-1,-2c320,209,320,205,321,201v1,-2,,-1,2,-1c325,201,329,202,332,199v,,,-1,1,-2c333,194,332,189,329,189v-1,2,-1,2,-1,4c328,193,330,195,328,196v,,-1,,-2,c325,196,324,195,323,195v-2,-3,-4,-3,-5,-4c315,188,316,189,318,188v11,-1,11,-1,12,-1c331,186,331,186,332,186v,-1,5,-7,6,-8c340,176,342,172,346,172v5,-6,17,-4,25,-4c391,171,411,176,431,180v5,1,10,2,14,5c444,187,443,187,442,188v-2,3,-3,5,-3,8c438,198,437,207,442,208v,,1,,1,c446,205,446,201,446,198v2,-8,7,-9,14,-12c467,185,474,182,480,179v1,-1,2,-2,3,-2c482,181,480,185,479,188v-1,2,-1,2,1,4c481,192,481,193,481,195v,8,-4,16,-8,22c472,218,472,219,471,220v-3,1,-8,1,-7,5c466,226,467,227,470,227v4,-1,8,-3,9,-7c480,219,481,218,481,216v1,-4,1,-4,1,-4c482,212,483,212,483,212v4,3,7,10,13,14c496,226,497,227,499,227v,,,-1,1,-1c502,224,502,226,502,229v-1,4,-3,7,-7,9c494,238,494,238,493,238v-5,-1,-10,-5,-14,-5c477,234,474,235,476,238v2,1,6,2,10,4c490,243,493,245,496,250v1,5,2,11,4,16c502,269,504,272,508,275v1,,3,1,4,1c512,277,512,277,512,277v-1,1,-2,2,-2,3c509,281,508,283,507,283v-2,1,-5,,-6,-1c494,277,486,271,480,267v-2,-1,-3,-2,-4,-2c475,265,475,265,474,265v-3,1,-3,1,-1,4c473,269,474,270,475,270v3,1,6,2,9,5c484,276,484,277,484,278v4,4,9,7,13,14c499,299,500,307,501,316v1,3,1,5,3,9c505,326,506,327,507,328v4,3,5,4,5,4c512,337,498,334,497,334v-5,-5,-10,-10,-13,-13c480,318,477,314,473,313v-1,1,-2,2,-2,3c473,318,475,320,478,322v3,3,7,8,11,13c491,336,495,340,497,343v2,3,3,5,4,10c501,362,499,371,502,381v1,2,3,5,6,7c510,391,514,394,512,398v-5,5,-12,5,-18,4c491,402,489,401,487,400v-2,-2,-2,-2,-2,-3c480,394,474,391,478,399v3,3,5,7,8,11c487,414,490,419,491,424v1,4,2,9,2,14c493,447,493,454,493,466v1,4,1,4,1,6c496,475,498,477,499,482v,,,1,1,1c499,483,498,483,497,483v-7,-2,-13,-6,-19,-10c477,472,476,471,475,469v-1,-1,-2,-3,-4,-5c470,462,469,460,469,460v-3,-6,-3,-11,-5,-15c464,443,464,442,464,440v,-2,,-4,,-6c464,427,465,422,467,415v1,-2,3,-4,2,-6c468,407,468,407,467,406v-2,,-4,2,-5,3c458,415,456,421,453,428v-4,12,-7,26,-12,39c440,469,440,469,439,472v-4,8,-9,18,-19,21c419,493,418,493,417,494v-10,1,-15,1,-13,-2c409,491,414,477,416,473v1,-5,2,-9,3,-14c422,447,425,433,426,428v2,-5,3,-9,5,-14c433,411,435,407,435,404v-2,-2,-4,-1,-4,-1c429,404,429,404,427,405v,1,,1,-1,2c423,410,423,410,422,410v-5,8,-9,17,-14,25c404,445,399,456,395,467v-2,3,-3,6,-5,9c386,482,380,489,373,493v-4,2,-7,3,-10,4c350,498,350,498,350,498v-2,,,-2,,-2c353,492,353,492,356,489v2,-3,3,-6,5,-8c367,471,371,460,375,450v3,-10,6,-22,10,-31c388,414,391,409,393,404v,-1,-1,-1,-2,-1c389,405,387,407,385,408v-2,2,-3,3,-5,5c380,413,379,414,377,418v-3,2,-4,6,-6,9c367,435,366,436,364,440v-4,9,-8,19,-13,29c349,473,346,477,343,480v-3,4,-8,8,-12,11c329,492,326,494,324,495v-2,,-3,,-5,1c316,496,307,497,305,496v,,1,-1,1,-1c310,491,314,488,317,483v2,-4,2,-4,2,-4c321,476,322,473,323,470v6,-17,7,-21,9,-29c334,436,336,432,338,428v3,-4,3,-4,5,-6c343,421,344,420,346,418v1,,1,,2,-2c349,415,349,415,349,415v3,-2,5,-4,8,-6c357,406,355,406,354,406v-8,3,-15,11,-21,17c333,424,328,430,328,430v-2,4,-4,7,-6,10c315,454,315,454,315,454v-9,13,-9,13,-9,13c301,473,296,479,290,484v-3,3,-6,5,-10,6c279,490,277,491,275,491v-4,,-9,,-12,c262,490,260,490,259,490v,-2,2,-5,3,-7c263,483,264,481,269,475v4,-4,8,-9,9,-13c282,456,285,449,289,443v1,-2,3,-5,4,-7c294,436,295,434,298,431v2,-2,2,-2,2,-2c301,428,301,428,304,427v2,-1,5,-3,4,-5c307,421,307,421,305,421v-6,2,-13,6,-18,11c283,435,279,438,275,442v-8,8,-15,17,-23,25c247,472,241,477,235,480v-4,2,-8,3,-11,4c223,484,221,485,220,485v-3,,-6,,-8,c203,484,195,482,190,477v-2,-1,,-1,1,-2c197,474,197,474,199,473v5,-2,11,-5,15,-9c215,464,215,464,215,463v5,-3,9,-7,13,-11c232,448,236,443,240,439v2,-3,4,-6,6,-9c253,426,258,421,266,418v1,-1,2,-1,4,-2c271,415,271,412,271,411v-13,1,-24,9,-34,15c226,434,216,441,204,447v-2,1,-5,3,-8,4c192,452,192,452,186,454v-3,,-6,1,-10,1c174,455,171,455,169,455v-7,-1,-13,-3,-18,-5xm330,233v,4,,4,-1,5c329,238,329,237,328,237v,-1,,-2,,-3c328,233,328,231,328,229v1,,2,,3,c332,230,331,232,330,233xm332,251v1,,1,,1,1c332,252,331,252,330,252v-2,-1,-1,-2,-1,-2c330,250,330,250,331,250v,,1,1,1,1xm373,226v-2,-6,-3,-7,-3,-7c368,217,369,217,368,216v3,,7,4,9,6c378,223,379,224,380,227v2,2,3,6,4,10c384,239,384,239,385,239v,2,,6,-1,9c384,248,384,248,383,248v-2,-1,-2,-1,-9,-5c374,242,374,241,374,240v1,-4,,-11,-1,-14xm383,254v,,,1,-1,2c382,257,382,258,381,259v,,,,,1c380,260,380,260,379,260v-6,-3,-13,-5,-18,-8c359,252,357,251,357,251v-3,-1,-7,-3,-9,-3c348,245,348,243,348,240v,,,,,c350,239,359,242,363,244v1,,3,1,5,1c372,248,378,250,383,254xm376,266v,1,,1,-1,2c373,268,371,270,369,270v-1,,-3,,-5,c364,269,363,270,363,270v,-1,,-1,,-1c365,266,367,263,368,261v2,,6,2,8,5c376,266,376,266,376,266xm359,258v,2,-3,5,-4,6c355,264,355,263,354,263v,-3,-3,-6,-5,-7c349,256,349,256,349,255v3,,7,1,10,3xm366,239v-5,-2,-11,-4,-16,-6c349,232,349,232,348,232v-3,,-6,,-9,c338,232,338,232,337,232v-1,-3,4,-3,5,-3c343,228,344,228,345,227v2,,3,,4,-1c350,225,350,225,352,224v1,-1,2,-1,2,-2c355,222,355,221,356,221v1,-2,2,-2,3,-3c360,218,360,218,361,218v1,2,2,4,3,7c365,226,365,226,365,226v1,4,2,8,2,13c367,239,366,239,366,239xm343,240v,4,,8,,12c341,252,340,253,339,253v-1,-1,-1,-2,-1,-2c338,248,339,246,340,245v1,-2,1,-4,2,-5c342,240,343,240,343,240xm338,237v,1,,1,,2c337,241,335,243,335,245v,,-1,,-1,c334,243,334,243,334,240v,-3,,-3,4,-3xm282,497v-2,2,-5,1,-6,2c276,498,276,498,277,498v2,,4,-1,5,-1xm149,494v4,-4,8,-7,13,-11c167,477,167,477,168,476v3,-5,8,-8,13,-11c182,464,183,464,185,463v12,-3,25,-8,37,-15c222,448,222,447,224,446v1,-1,2,-3,4,-3c226,447,222,450,218,453v-2,2,-5,4,-8,6c205,462,200,465,195,468v-6,1,-11,2,-15,4c175,474,181,478,183,481v1,,1,1,5,3c195,488,203,491,212,493v6,,12,,19,-2c235,489,238,487,242,485v8,-5,8,-5,10,-7c258,472,258,472,265,466v5,-6,9,-13,14,-19c279,448,279,449,278,450v-6,11,-13,22,-22,31c252,483,249,486,245,488v-1,1,-1,2,,3c246,492,247,493,248,494v5,2,6,2,8,3c250,497,250,497,241,495v-4,,-8,,-11,1c229,497,229,497,229,499v1,3,4,4,8,3c238,501,238,501,239,500v1,,3,,4,c250,502,257,504,265,505v5,,8,,14,c276,507,272,509,269,510v-3,1,-5,2,-7,3c260,513,259,513,257,513v-8,,-16,-1,-23,-2c226,511,218,509,213,514v,3,,2,3,2c218,516,220,516,222,515v4,,7,,11,1c240,517,249,519,250,519v-2,2,-5,4,-7,5c241,525,240,525,238,526v-8,1,-17,-1,-25,-1c209,525,209,525,205,525v-1,,-3,1,-4,1c197,528,193,531,190,535v,,,1,,1c191,538,196,538,199,541v,2,1,4,2,5c205,549,209,547,213,553v1,2,3,9,1,12c212,568,206,567,204,567v-4,1,-6,1,-8,4c195,573,194,576,192,578v-3,,-5,,-7,c181,577,182,577,182,575v1,-5,1,-5,1,-8c183,566,182,562,181,562v-2,-3,-5,-6,-7,-8c171,554,172,555,172,558v1,4,1,4,1,7c173,568,171,572,169,574v-4,3,-7,4,-10,6c154,583,150,588,147,593v,1,,2,,2c150,596,155,598,156,603v,1,,1,,2c155,609,153,612,150,614v-2,,-3,,-4,c142,612,138,611,135,610v-1,-1,-2,-1,-3,-1c131,609,129,609,128,609v-2,,-4,1,-5,2c117,611,118,607,118,604v2,-4,3,-6,7,-7c126,595,127,595,128,594v6,-6,13,-15,13,-24c140,566,139,564,137,562v,,,,-1,c132,566,128,572,123,574v-1,,-3,,-4,c117,573,116,573,114,572v-1,,-2,,-3,c105,572,101,573,97,576v-1,,-1,1,-1,2c99,579,100,580,100,585v,,,1,-1,1c98,589,96,590,94,591v-1,,-3,,-4,c87,590,85,588,85,586v-1,-1,-2,-4,-3,-5c82,578,78,575,76,574v-4,-2,-6,-1,-9,-1c66,572,67,570,67,570v,-2,1,-3,2,-5c71,562,72,561,76,559v3,,3,,14,-2c96,555,101,553,107,549v1,-2,3,-3,4,-4c117,538,123,531,129,524v5,-8,17,-25,20,-30xm69,510v,-2,1,-3,1,-4c71,501,70,496,72,493v3,-2,6,-1,9,c82,493,83,494,84,495v2,3,3,6,3,10c88,506,89,506,90,505v,,3,-4,3,-1c94,505,97,508,97,509v2,,4,3,7,4c106,514,113,515,117,516v3,,6,,10,-1c125,518,123,521,121,524v-2,2,-2,2,-3,4c116,529,116,530,115,532v-2,1,-3,2,-4,4c110,537,109,538,108,539v-2,,-4,1,-6,2c101,541,99,541,98,541v-3,-1,-6,-3,-7,-3c89,536,88,535,87,533v-1,-3,-3,-5,-5,-6c81,526,80,524,80,524v-1,-1,-2,,-3,1c76,528,76,529,74,532v-1,,-2,,-3,1c69,533,68,532,66,532v-1,-1,-2,-1,-3,-2c63,529,62,528,61,527v,-2,,-5,,-8c63,517,65,515,65,515v1,-2,3,-3,4,-5xm45,504v,-1,,-1,1,-2c47,501,47,500,48,500v1,-2,2,-3,3,-4c52,496,54,495,55,495v2,-2,7,-2,9,-1c64,497,65,502,63,504v,1,,2,,3c62,507,61,508,61,509v-4,,-7,2,-10,3c50,513,49,513,48,514v-1,2,-2,4,-4,4c43,513,43,509,45,504xe" fillcolor="#24211d" stroked="f">
                    <v:path arrowok="t" o:connecttype="custom" o:connectlocs="14838,557254;775569,114537;671133,230854;501637,354886;532455,795823;594089,963177;718500,714520;703091,747160;679693,957836;801821,984541;798968,883654;755024,909766;498784,822528;518758,1065251;870875,909766;786983,135901;797826,187532;64488,356073;180909,335895;83892,401769;179197,450432;228847,425507;287058,494941;385216,188719;358394,138868;345268,327587;264230,100887;218575,58159;192323,176256;30817,90205;99871,199401;40519,363788;82750,397021;140390,472390;179197,444498;131830,420166;249963,343017;249392,428474;300184,72401;357253,186345;401196,99700;374944,287826;372661,439157;225423,502656;288199,402956;231130,297321;338420,228480;235695,99700;203737,51631;180909,126406;85033,65873;69054,154892;46797,126999;124411,204742;179197,179223;190040,116911;289340,194653;219716,248658;151804,248064;199171,151331;146097,294947;55357,341830;25110,307410" o:connectangles="0,0,0,0,0,0,0,0,0,0,0,0,0,0,0,0,0,0,0,0,0,0,0,0,0,0,0,0,0,0,0,0,0,0,0,0,0,0,0,0,0,0,0,0,0,0,0,0,0,0,0,0,0,0,0,0,0,0,0,0,0,0,0"/>
                    <o:lock v:ext="edit" verticies="t"/>
                    <w10:anchorlock/>
                  </v:shape>
                </w:pict>
              </mc:Fallback>
            </mc:AlternateContent>
          </w:r>
        </w:p>
      </w:tc>
      <w:tc>
        <w:tcPr>
          <w:tcW w:w="797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F63D2" w:rsidRPr="003766BA" w:rsidRDefault="009F63D2" w:rsidP="003766BA">
          <w:pPr>
            <w:pStyle w:val="Zhlav"/>
            <w:tabs>
              <w:tab w:val="left" w:pos="1814"/>
            </w:tabs>
            <w:rPr>
              <w:rFonts w:cs="Tahoma"/>
              <w:caps/>
              <w:sz w:val="42"/>
              <w:szCs w:val="42"/>
            </w:rPr>
          </w:pPr>
          <w:r>
            <w:rPr>
              <w:rFonts w:cs="Tahoma"/>
              <w:caps/>
              <w:sz w:val="42"/>
              <w:szCs w:val="42"/>
            </w:rPr>
            <w:t>Krajský úřad</w:t>
          </w:r>
        </w:p>
        <w:p w:rsidR="009F63D2" w:rsidRPr="0069297C" w:rsidRDefault="009F63D2" w:rsidP="003766BA">
          <w:pPr>
            <w:pStyle w:val="Zhlav"/>
            <w:tabs>
              <w:tab w:val="left" w:pos="1814"/>
            </w:tabs>
            <w:spacing w:line="260" w:lineRule="exact"/>
            <w:rPr>
              <w:rFonts w:cs="Tahoma"/>
              <w:caps/>
              <w:spacing w:val="20"/>
              <w:sz w:val="24"/>
            </w:rPr>
          </w:pPr>
          <w:r w:rsidRPr="0069297C">
            <w:rPr>
              <w:rFonts w:cs="Tahoma"/>
              <w:caps/>
              <w:spacing w:val="20"/>
              <w:sz w:val="24"/>
            </w:rPr>
            <w:t>Jihočeský kraj</w:t>
          </w:r>
        </w:p>
        <w:p w:rsidR="009F63D2" w:rsidRDefault="009F63D2" w:rsidP="003766BA">
          <w:pPr>
            <w:pStyle w:val="Zhlav"/>
            <w:tabs>
              <w:tab w:val="left" w:pos="1814"/>
            </w:tabs>
            <w:spacing w:line="260" w:lineRule="exact"/>
            <w:rPr>
              <w:rFonts w:cs="Tahoma"/>
              <w:sz w:val="24"/>
            </w:rPr>
          </w:pPr>
          <w:r w:rsidRPr="0069297C">
            <w:rPr>
              <w:rFonts w:cs="Tahoma"/>
              <w:sz w:val="24"/>
            </w:rPr>
            <w:t>Od</w:t>
          </w:r>
          <w:r>
            <w:rPr>
              <w:rFonts w:cs="Tahoma"/>
              <w:sz w:val="24"/>
            </w:rPr>
            <w:t>bor školství, mládeže a tělovýchovy</w:t>
          </w:r>
        </w:p>
        <w:p w:rsidR="009F63D2" w:rsidRPr="0069297C" w:rsidRDefault="009F63D2" w:rsidP="003766BA">
          <w:pPr>
            <w:pStyle w:val="Zhlav"/>
            <w:tabs>
              <w:tab w:val="left" w:pos="1814"/>
            </w:tabs>
            <w:spacing w:line="260" w:lineRule="exact"/>
            <w:rPr>
              <w:rFonts w:cs="Tahoma"/>
              <w:sz w:val="24"/>
            </w:rPr>
          </w:pPr>
          <w:r>
            <w:rPr>
              <w:rFonts w:cs="Tahoma"/>
              <w:sz w:val="24"/>
            </w:rPr>
            <w:t>vedoucí odboru</w:t>
          </w:r>
        </w:p>
        <w:p w:rsidR="009F63D2" w:rsidRDefault="009F63D2" w:rsidP="003766BA">
          <w:pPr>
            <w:pStyle w:val="Zhlav"/>
            <w:tabs>
              <w:tab w:val="left" w:pos="1843"/>
            </w:tabs>
            <w:rPr>
              <w:rFonts w:cs="Tahoma"/>
              <w:szCs w:val="20"/>
            </w:rPr>
          </w:pPr>
          <w:r w:rsidRPr="00B14286">
            <w:rPr>
              <w:rFonts w:cs="Tahoma"/>
              <w:szCs w:val="20"/>
            </w:rPr>
            <w:t xml:space="preserve">U Zimního stadionu 1952/2 </w:t>
          </w:r>
        </w:p>
        <w:p w:rsidR="009F63D2" w:rsidRPr="00B14286" w:rsidRDefault="009F63D2" w:rsidP="003766BA">
          <w:pPr>
            <w:pStyle w:val="Zhlav"/>
            <w:tabs>
              <w:tab w:val="left" w:pos="1843"/>
            </w:tabs>
            <w:rPr>
              <w:rFonts w:cs="Tahoma"/>
              <w:szCs w:val="20"/>
            </w:rPr>
          </w:pPr>
          <w:r w:rsidRPr="00B14286">
            <w:rPr>
              <w:rFonts w:cs="Tahoma"/>
              <w:szCs w:val="20"/>
            </w:rPr>
            <w:t>370 76 České Budějovice</w:t>
          </w:r>
        </w:p>
        <w:p w:rsidR="009F63D2" w:rsidRPr="003766BA" w:rsidRDefault="009F63D2" w:rsidP="003766BA">
          <w:pPr>
            <w:pStyle w:val="Zhlav"/>
            <w:tabs>
              <w:tab w:val="left" w:pos="1814"/>
            </w:tabs>
            <w:rPr>
              <w:rFonts w:cs="Tahoma"/>
            </w:rPr>
          </w:pPr>
        </w:p>
      </w:tc>
    </w:tr>
  </w:tbl>
  <w:p w:rsidR="009F63D2" w:rsidRPr="007B2A6B" w:rsidRDefault="009F63D2" w:rsidP="007B2A6B">
    <w:pPr>
      <w:pStyle w:val="Zhlav"/>
      <w:tabs>
        <w:tab w:val="clear" w:pos="4536"/>
        <w:tab w:val="clear" w:pos="9072"/>
        <w:tab w:val="left" w:pos="1545"/>
      </w:tabs>
      <w:rPr>
        <w:rFonts w:cs="Taho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E65E58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877AC2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57DC04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832808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17E4D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D20CA1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60B2FC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2B4EB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88C0D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C73CD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BA7B9C"/>
    <w:multiLevelType w:val="hybridMultilevel"/>
    <w:tmpl w:val="D3783B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5D"/>
    <w:rsid w:val="00007985"/>
    <w:rsid w:val="000132AD"/>
    <w:rsid w:val="00032893"/>
    <w:rsid w:val="00042EE1"/>
    <w:rsid w:val="000506F0"/>
    <w:rsid w:val="000966C4"/>
    <w:rsid w:val="000A3BB6"/>
    <w:rsid w:val="000A5819"/>
    <w:rsid w:val="000A631E"/>
    <w:rsid w:val="000C1096"/>
    <w:rsid w:val="000C2DA6"/>
    <w:rsid w:val="000C5109"/>
    <w:rsid w:val="000D286C"/>
    <w:rsid w:val="000E3CD3"/>
    <w:rsid w:val="000F1755"/>
    <w:rsid w:val="00103E9A"/>
    <w:rsid w:val="00105531"/>
    <w:rsid w:val="001069D5"/>
    <w:rsid w:val="00116BEF"/>
    <w:rsid w:val="001374F3"/>
    <w:rsid w:val="001527F3"/>
    <w:rsid w:val="0015346E"/>
    <w:rsid w:val="00190C3B"/>
    <w:rsid w:val="00197B06"/>
    <w:rsid w:val="001A4F1A"/>
    <w:rsid w:val="001C45CE"/>
    <w:rsid w:val="001C61C2"/>
    <w:rsid w:val="001E413D"/>
    <w:rsid w:val="00215357"/>
    <w:rsid w:val="00225A1B"/>
    <w:rsid w:val="00234B29"/>
    <w:rsid w:val="00247992"/>
    <w:rsid w:val="00254FDE"/>
    <w:rsid w:val="00263CF2"/>
    <w:rsid w:val="00272062"/>
    <w:rsid w:val="0028259E"/>
    <w:rsid w:val="002C15DB"/>
    <w:rsid w:val="002E56FF"/>
    <w:rsid w:val="002F59AC"/>
    <w:rsid w:val="00310175"/>
    <w:rsid w:val="0032198E"/>
    <w:rsid w:val="0032303B"/>
    <w:rsid w:val="00326C27"/>
    <w:rsid w:val="00326F16"/>
    <w:rsid w:val="003766BA"/>
    <w:rsid w:val="00376A35"/>
    <w:rsid w:val="003871A9"/>
    <w:rsid w:val="0039610E"/>
    <w:rsid w:val="003A1675"/>
    <w:rsid w:val="003A29F9"/>
    <w:rsid w:val="003B6C23"/>
    <w:rsid w:val="003B7C09"/>
    <w:rsid w:val="003D42D7"/>
    <w:rsid w:val="003F3EE7"/>
    <w:rsid w:val="0041305A"/>
    <w:rsid w:val="00421167"/>
    <w:rsid w:val="004356DE"/>
    <w:rsid w:val="004438FD"/>
    <w:rsid w:val="00472224"/>
    <w:rsid w:val="0048466E"/>
    <w:rsid w:val="004918E1"/>
    <w:rsid w:val="004B412E"/>
    <w:rsid w:val="004B7E63"/>
    <w:rsid w:val="004C07A9"/>
    <w:rsid w:val="004C5394"/>
    <w:rsid w:val="004F18CD"/>
    <w:rsid w:val="004F3CF7"/>
    <w:rsid w:val="00522C44"/>
    <w:rsid w:val="00523B41"/>
    <w:rsid w:val="00525155"/>
    <w:rsid w:val="005445AD"/>
    <w:rsid w:val="0056163A"/>
    <w:rsid w:val="00562958"/>
    <w:rsid w:val="0056660E"/>
    <w:rsid w:val="00572453"/>
    <w:rsid w:val="00581626"/>
    <w:rsid w:val="00592E88"/>
    <w:rsid w:val="005C2863"/>
    <w:rsid w:val="005D3F9A"/>
    <w:rsid w:val="005F0C58"/>
    <w:rsid w:val="005F0E99"/>
    <w:rsid w:val="005F2D6C"/>
    <w:rsid w:val="005F39ED"/>
    <w:rsid w:val="006062C1"/>
    <w:rsid w:val="00606D7C"/>
    <w:rsid w:val="00616DA8"/>
    <w:rsid w:val="006174FF"/>
    <w:rsid w:val="006255BE"/>
    <w:rsid w:val="00653DE6"/>
    <w:rsid w:val="00660A95"/>
    <w:rsid w:val="006633CB"/>
    <w:rsid w:val="0069288B"/>
    <w:rsid w:val="0069297C"/>
    <w:rsid w:val="006C7AFB"/>
    <w:rsid w:val="006D5B3E"/>
    <w:rsid w:val="006E6943"/>
    <w:rsid w:val="0071247E"/>
    <w:rsid w:val="0071790D"/>
    <w:rsid w:val="007202BC"/>
    <w:rsid w:val="0072593A"/>
    <w:rsid w:val="0074615D"/>
    <w:rsid w:val="007512B9"/>
    <w:rsid w:val="00753CAE"/>
    <w:rsid w:val="0076399B"/>
    <w:rsid w:val="007813C3"/>
    <w:rsid w:val="007B2764"/>
    <w:rsid w:val="007B2A6B"/>
    <w:rsid w:val="007C1AA0"/>
    <w:rsid w:val="007D318B"/>
    <w:rsid w:val="007D632A"/>
    <w:rsid w:val="007D77A4"/>
    <w:rsid w:val="007E1264"/>
    <w:rsid w:val="007E1384"/>
    <w:rsid w:val="007E4125"/>
    <w:rsid w:val="008032D9"/>
    <w:rsid w:val="008408A9"/>
    <w:rsid w:val="0088685D"/>
    <w:rsid w:val="008875F6"/>
    <w:rsid w:val="008C2BD9"/>
    <w:rsid w:val="008C695E"/>
    <w:rsid w:val="008E40E3"/>
    <w:rsid w:val="008E54E2"/>
    <w:rsid w:val="008F71AC"/>
    <w:rsid w:val="00903DA1"/>
    <w:rsid w:val="009071F9"/>
    <w:rsid w:val="00911B49"/>
    <w:rsid w:val="009337F2"/>
    <w:rsid w:val="00950471"/>
    <w:rsid w:val="00953040"/>
    <w:rsid w:val="00953DC4"/>
    <w:rsid w:val="009809A7"/>
    <w:rsid w:val="00992D98"/>
    <w:rsid w:val="00993F07"/>
    <w:rsid w:val="00995FB6"/>
    <w:rsid w:val="009C0AA2"/>
    <w:rsid w:val="009D0C13"/>
    <w:rsid w:val="009F205C"/>
    <w:rsid w:val="009F475C"/>
    <w:rsid w:val="009F63D2"/>
    <w:rsid w:val="00A01256"/>
    <w:rsid w:val="00A01A90"/>
    <w:rsid w:val="00A071E2"/>
    <w:rsid w:val="00A23376"/>
    <w:rsid w:val="00A40BC8"/>
    <w:rsid w:val="00A51A6B"/>
    <w:rsid w:val="00A9233F"/>
    <w:rsid w:val="00A96097"/>
    <w:rsid w:val="00A9742C"/>
    <w:rsid w:val="00AA0528"/>
    <w:rsid w:val="00AA2601"/>
    <w:rsid w:val="00AD4DA3"/>
    <w:rsid w:val="00AE14AE"/>
    <w:rsid w:val="00AE6350"/>
    <w:rsid w:val="00B015D3"/>
    <w:rsid w:val="00B14286"/>
    <w:rsid w:val="00B235DD"/>
    <w:rsid w:val="00B272A4"/>
    <w:rsid w:val="00B62F3C"/>
    <w:rsid w:val="00B722EC"/>
    <w:rsid w:val="00B75A99"/>
    <w:rsid w:val="00B77A21"/>
    <w:rsid w:val="00B83BE9"/>
    <w:rsid w:val="00B912E4"/>
    <w:rsid w:val="00B96CF0"/>
    <w:rsid w:val="00BA0D1E"/>
    <w:rsid w:val="00BA0E8C"/>
    <w:rsid w:val="00BB0334"/>
    <w:rsid w:val="00BB5634"/>
    <w:rsid w:val="00BC52A0"/>
    <w:rsid w:val="00BD3F86"/>
    <w:rsid w:val="00BD6311"/>
    <w:rsid w:val="00BE3756"/>
    <w:rsid w:val="00BE5114"/>
    <w:rsid w:val="00C00479"/>
    <w:rsid w:val="00C154E2"/>
    <w:rsid w:val="00C30ED7"/>
    <w:rsid w:val="00C321F6"/>
    <w:rsid w:val="00C37513"/>
    <w:rsid w:val="00C51CC2"/>
    <w:rsid w:val="00C621B6"/>
    <w:rsid w:val="00C638F9"/>
    <w:rsid w:val="00C77124"/>
    <w:rsid w:val="00C80297"/>
    <w:rsid w:val="00C80A4A"/>
    <w:rsid w:val="00CC7C94"/>
    <w:rsid w:val="00CE6F03"/>
    <w:rsid w:val="00CF37EE"/>
    <w:rsid w:val="00D4224B"/>
    <w:rsid w:val="00D53601"/>
    <w:rsid w:val="00DA6AD1"/>
    <w:rsid w:val="00DD1FDE"/>
    <w:rsid w:val="00DD3EED"/>
    <w:rsid w:val="00E101D6"/>
    <w:rsid w:val="00E1187C"/>
    <w:rsid w:val="00E15F5D"/>
    <w:rsid w:val="00E25761"/>
    <w:rsid w:val="00E3430F"/>
    <w:rsid w:val="00E437F2"/>
    <w:rsid w:val="00E50ADB"/>
    <w:rsid w:val="00E667EA"/>
    <w:rsid w:val="00E702B3"/>
    <w:rsid w:val="00E84D67"/>
    <w:rsid w:val="00E869CB"/>
    <w:rsid w:val="00EB0AAB"/>
    <w:rsid w:val="00ED269F"/>
    <w:rsid w:val="00ED7038"/>
    <w:rsid w:val="00EF287E"/>
    <w:rsid w:val="00EF4E3F"/>
    <w:rsid w:val="00F071D3"/>
    <w:rsid w:val="00F23B16"/>
    <w:rsid w:val="00F35CEC"/>
    <w:rsid w:val="00F61B93"/>
    <w:rsid w:val="00F65C9A"/>
    <w:rsid w:val="00F706B4"/>
    <w:rsid w:val="00F727C8"/>
    <w:rsid w:val="00F75F67"/>
    <w:rsid w:val="00F90160"/>
    <w:rsid w:val="00F90366"/>
    <w:rsid w:val="00FA6A38"/>
    <w:rsid w:val="00FB4495"/>
    <w:rsid w:val="00FC5864"/>
    <w:rsid w:val="00FD776B"/>
    <w:rsid w:val="00FF0710"/>
    <w:rsid w:val="00FF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2C1E7BDD-FA4C-466F-ADB4-1F2AB717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3DC4"/>
    <w:rPr>
      <w:rFonts w:ascii="Tahoma" w:hAnsi="Tahoma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53DC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rFonts w:ascii="Tahoma" w:hAnsi="Tahoma" w:cs="Tahoma" w:hint="default"/>
      <w:b/>
      <w:bCs/>
      <w:strike w:val="0"/>
      <w:dstrike w:val="0"/>
      <w:color w:val="000080"/>
      <w:sz w:val="20"/>
      <w:szCs w:val="20"/>
      <w:u w:val="none"/>
      <w:effect w:val="none"/>
    </w:rPr>
  </w:style>
  <w:style w:type="paragraph" w:styleId="Textbubliny">
    <w:name w:val="Balloon Text"/>
    <w:basedOn w:val="Normln"/>
    <w:rPr>
      <w:rFonts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Adresa">
    <w:name w:val="Adresa"/>
    <w:basedOn w:val="Normln"/>
    <w:link w:val="AdresaChar"/>
    <w:qFormat/>
    <w:rsid w:val="00B272A4"/>
    <w:pPr>
      <w:framePr w:hSpace="141" w:wrap="around" w:vAnchor="text" w:hAnchor="text" w:xAlign="center" w:y="1"/>
      <w:spacing w:line="360" w:lineRule="auto"/>
      <w:suppressOverlap/>
    </w:pPr>
    <w:rPr>
      <w:rFonts w:ascii="Arial" w:hAnsi="Arial" w:cs="Arial"/>
      <w:b/>
      <w:sz w:val="18"/>
      <w:szCs w:val="18"/>
    </w:rPr>
  </w:style>
  <w:style w:type="paragraph" w:customStyle="1" w:styleId="Zkladnodstavec">
    <w:name w:val="[Základní odstavec]"/>
    <w:basedOn w:val="Normln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character" w:customStyle="1" w:styleId="AdresaChar">
    <w:name w:val="Adresa Char"/>
    <w:link w:val="Adresa"/>
    <w:rsid w:val="00B272A4"/>
    <w:rPr>
      <w:rFonts w:ascii="Arial" w:hAnsi="Arial" w:cs="Arial"/>
      <w:b/>
      <w:sz w:val="18"/>
      <w:szCs w:val="18"/>
    </w:rPr>
  </w:style>
  <w:style w:type="table" w:styleId="Mkatabulky">
    <w:name w:val="Table Grid"/>
    <w:basedOn w:val="Normlntabulka"/>
    <w:uiPriority w:val="59"/>
    <w:rsid w:val="00D42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A05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0528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052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05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0528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6E6943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locked/>
    <w:rsid w:val="00953DC4"/>
    <w:rPr>
      <w:rFonts w:ascii="Tahoma" w:hAnsi="Tahoma"/>
      <w:szCs w:val="24"/>
    </w:rPr>
  </w:style>
  <w:style w:type="paragraph" w:customStyle="1" w:styleId="KUMS-text">
    <w:name w:val="KUMS-text"/>
    <w:basedOn w:val="Zkladntext"/>
    <w:uiPriority w:val="99"/>
    <w:rsid w:val="003766BA"/>
    <w:pPr>
      <w:spacing w:after="280" w:line="280" w:lineRule="exact"/>
      <w:jc w:val="both"/>
    </w:pPr>
    <w:rPr>
      <w:rFonts w:eastAsiaTheme="minorEastAsia" w:cs="Tahoma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766B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766BA"/>
    <w:rPr>
      <w:sz w:val="24"/>
      <w:szCs w:val="24"/>
    </w:rPr>
  </w:style>
  <w:style w:type="character" w:styleId="Zdraznn">
    <w:name w:val="Emphasis"/>
    <w:basedOn w:val="Standardnpsmoodstavce"/>
    <w:uiPriority w:val="20"/>
    <w:qFormat/>
    <w:rsid w:val="003766BA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3766BA"/>
    <w:rPr>
      <w:i/>
      <w:iCs/>
      <w:color w:val="5B9BD5" w:themeColor="accent1"/>
    </w:rPr>
  </w:style>
  <w:style w:type="character" w:styleId="Zdraznnjemn">
    <w:name w:val="Subtle Emphasis"/>
    <w:basedOn w:val="Standardnpsmoodstavce"/>
    <w:uiPriority w:val="19"/>
    <w:qFormat/>
    <w:rsid w:val="003766BA"/>
    <w:rPr>
      <w:i/>
      <w:iCs/>
      <w:color w:val="404040" w:themeColor="text1" w:themeTint="BF"/>
    </w:rPr>
  </w:style>
  <w:style w:type="paragraph" w:customStyle="1" w:styleId="identifikandajedopisuKUJK">
    <w:name w:val="identifikační údaje dopisu KUJK"/>
    <w:basedOn w:val="Adresa"/>
    <w:link w:val="identifikandajedopisuKUJKChar"/>
    <w:qFormat/>
    <w:rsid w:val="00953DC4"/>
    <w:pPr>
      <w:framePr w:wrap="around" w:vAnchor="page" w:hAnchor="margin" w:xAlign="left" w:y="2545"/>
      <w:spacing w:line="240" w:lineRule="auto"/>
      <w:suppressOverlap w:val="0"/>
    </w:pPr>
    <w:rPr>
      <w:rFonts w:ascii="Tahoma" w:hAnsi="Tahoma" w:cs="Tahoma"/>
      <w:b w:val="0"/>
    </w:rPr>
  </w:style>
  <w:style w:type="paragraph" w:customStyle="1" w:styleId="spznKUJK">
    <w:name w:val="sp.zn.KUJK"/>
    <w:basedOn w:val="Normln"/>
    <w:link w:val="spznKUJKChar"/>
    <w:qFormat/>
    <w:rsid w:val="009D0C13"/>
  </w:style>
  <w:style w:type="character" w:customStyle="1" w:styleId="identifikandajedopisuKUJKChar">
    <w:name w:val="identifikační údaje dopisu KUJK Char"/>
    <w:basedOn w:val="AdresaChar"/>
    <w:link w:val="identifikandajedopisuKUJK"/>
    <w:rsid w:val="00953DC4"/>
    <w:rPr>
      <w:rFonts w:ascii="Tahoma" w:hAnsi="Tahoma" w:cs="Tahoma"/>
      <w:b w:val="0"/>
      <w:sz w:val="18"/>
      <w:szCs w:val="18"/>
    </w:rPr>
  </w:style>
  <w:style w:type="character" w:customStyle="1" w:styleId="spznKUJKChar">
    <w:name w:val="sp.zn.KUJK Char"/>
    <w:basedOn w:val="identifikandajedopisuKUJKChar"/>
    <w:link w:val="spznKUJK"/>
    <w:rsid w:val="009D0C13"/>
    <w:rPr>
      <w:rFonts w:ascii="Tahoma" w:hAnsi="Tahoma" w:cs="Tahoma"/>
      <w:b w:val="0"/>
      <w:i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96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5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0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0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6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3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5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2498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7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0836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9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skova@kraj-jihocesky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likace.mvcr.cz/sbirka-zakonu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zkova\AppData\Local\Microsoft\Windows\Temporary%20Internet%20Files\Content.Outlook\60T6HEV2\pp_znak_kraje_2r%20(004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4BF54-DA01-4BD2-A85A-8A47EAEAA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pp_znak_kraje_2r (004)</Template>
  <TotalTime>0</TotalTime>
  <Pages>1</Pages>
  <Words>297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8</vt:lpstr>
    </vt:vector>
  </TitlesOfParts>
  <Company>JIH s.r.o.</Company>
  <LinksUpToDate>false</LinksUpToDate>
  <CharactersWithSpaces>2051</CharactersWithSpaces>
  <SharedDoc>false</SharedDoc>
  <HLinks>
    <vt:vector size="6" baseType="variant">
      <vt:variant>
        <vt:i4>1638498</vt:i4>
      </vt:variant>
      <vt:variant>
        <vt:i4>0</vt:i4>
      </vt:variant>
      <vt:variant>
        <vt:i4>0</vt:i4>
      </vt:variant>
      <vt:variant>
        <vt:i4>5</vt:i4>
      </vt:variant>
      <vt:variant>
        <vt:lpwstr>mailto:xxx@kraj-jihocesky.cz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Hana Brožková</dc:creator>
  <cp:lastModifiedBy>Dominová Marcela</cp:lastModifiedBy>
  <cp:revision>2</cp:revision>
  <cp:lastPrinted>2019-05-20T10:24:00Z</cp:lastPrinted>
  <dcterms:created xsi:type="dcterms:W3CDTF">2019-08-19T07:44:00Z</dcterms:created>
  <dcterms:modified xsi:type="dcterms:W3CDTF">2019-08-19T07:44:00Z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