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FD6" w:rsidRDefault="00C95FD6" w:rsidP="00C95FD6">
      <w:pPr>
        <w:pStyle w:val="Nadpis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Název </w:t>
      </w:r>
      <w:proofErr w:type="gramStart"/>
      <w:r>
        <w:rPr>
          <w:i/>
          <w:sz w:val="24"/>
          <w:szCs w:val="24"/>
        </w:rPr>
        <w:t>ÚSC:  …</w:t>
      </w:r>
      <w:proofErr w:type="gramEnd"/>
      <w:r>
        <w:rPr>
          <w:i/>
          <w:sz w:val="24"/>
          <w:szCs w:val="24"/>
        </w:rPr>
        <w:t>………………</w:t>
      </w:r>
    </w:p>
    <w:p w:rsidR="00C95FD6" w:rsidRDefault="00C95FD6" w:rsidP="00C95FD6">
      <w:pPr>
        <w:pStyle w:val="Nadpis3"/>
        <w:rPr>
          <w:i/>
          <w:sz w:val="24"/>
          <w:szCs w:val="24"/>
        </w:rPr>
      </w:pPr>
      <w:r>
        <w:rPr>
          <w:i/>
          <w:sz w:val="24"/>
          <w:szCs w:val="24"/>
        </w:rPr>
        <w:t>IČ</w:t>
      </w:r>
      <w:r w:rsidR="00BB4C2D">
        <w:rPr>
          <w:i/>
          <w:sz w:val="24"/>
          <w:szCs w:val="24"/>
        </w:rPr>
        <w:t>O</w:t>
      </w:r>
      <w:r>
        <w:rPr>
          <w:i/>
          <w:sz w:val="24"/>
          <w:szCs w:val="24"/>
        </w:rPr>
        <w:t>:   …</w:t>
      </w:r>
      <w:proofErr w:type="gramStart"/>
      <w:r>
        <w:rPr>
          <w:i/>
          <w:sz w:val="24"/>
          <w:szCs w:val="24"/>
        </w:rPr>
        <w:t>…..…</w:t>
      </w:r>
      <w:proofErr w:type="gramEnd"/>
      <w:r>
        <w:rPr>
          <w:i/>
          <w:sz w:val="24"/>
          <w:szCs w:val="24"/>
        </w:rPr>
        <w:t>…………………</w:t>
      </w:r>
    </w:p>
    <w:p w:rsidR="00C95FD6" w:rsidRDefault="00C95FD6" w:rsidP="00C95FD6">
      <w:pPr>
        <w:pStyle w:val="Nadpis3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Sídlo </w:t>
      </w:r>
      <w:proofErr w:type="gramStart"/>
      <w:r>
        <w:rPr>
          <w:i/>
          <w:iCs/>
          <w:sz w:val="24"/>
          <w:szCs w:val="24"/>
        </w:rPr>
        <w:t>ÚSC:    …</w:t>
      </w:r>
      <w:proofErr w:type="gramEnd"/>
      <w:r>
        <w:rPr>
          <w:i/>
          <w:iCs/>
          <w:sz w:val="24"/>
          <w:szCs w:val="24"/>
        </w:rPr>
        <w:t>………………</w:t>
      </w:r>
    </w:p>
    <w:p w:rsidR="00C95FD6" w:rsidRDefault="00C95FD6" w:rsidP="00C95FD6">
      <w:pPr>
        <w:rPr>
          <w:rFonts w:ascii="Times New Roman" w:hAnsi="Times New Roman"/>
          <w:b/>
          <w:i/>
          <w:iCs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iCs/>
          <w:sz w:val="24"/>
          <w:szCs w:val="24"/>
        </w:rPr>
        <w:t>Okres:    …</w:t>
      </w:r>
      <w:proofErr w:type="gramEnd"/>
      <w:r>
        <w:rPr>
          <w:rFonts w:ascii="Times New Roman" w:hAnsi="Times New Roman"/>
          <w:b/>
          <w:i/>
          <w:iCs/>
          <w:sz w:val="24"/>
          <w:szCs w:val="24"/>
        </w:rPr>
        <w:t>……………………</w:t>
      </w:r>
    </w:p>
    <w:p w:rsidR="00C95FD6" w:rsidRDefault="00C95FD6" w:rsidP="00C95FD6">
      <w:pPr>
        <w:rPr>
          <w:b/>
          <w:bCs/>
          <w:i/>
          <w:iCs/>
        </w:rPr>
      </w:pPr>
    </w:p>
    <w:p w:rsidR="00C95FD6" w:rsidRDefault="00C95FD6" w:rsidP="00C95FD6">
      <w:pPr>
        <w:pStyle w:val="Zkladntext"/>
        <w:tabs>
          <w:tab w:val="clear" w:pos="540"/>
        </w:tabs>
        <w:spacing w:line="276" w:lineRule="auto"/>
        <w:ind w:firstLine="4500"/>
        <w:rPr>
          <w:i/>
          <w:iCs/>
        </w:rPr>
      </w:pPr>
      <w:r>
        <w:rPr>
          <w:i/>
          <w:iCs/>
        </w:rPr>
        <w:t xml:space="preserve">   </w:t>
      </w:r>
      <w:proofErr w:type="gramStart"/>
      <w:r>
        <w:rPr>
          <w:i/>
          <w:iCs/>
        </w:rPr>
        <w:t>V  …</w:t>
      </w:r>
      <w:proofErr w:type="gramEnd"/>
      <w:r>
        <w:rPr>
          <w:i/>
          <w:iCs/>
        </w:rPr>
        <w:t>………………… dne ………………</w:t>
      </w:r>
    </w:p>
    <w:p w:rsidR="00C95FD6" w:rsidRDefault="00C95FD6" w:rsidP="00C95FD6">
      <w:pPr>
        <w:pStyle w:val="Zkladntext"/>
        <w:tabs>
          <w:tab w:val="clear" w:pos="540"/>
        </w:tabs>
        <w:spacing w:line="276" w:lineRule="auto"/>
        <w:ind w:firstLine="4500"/>
        <w:rPr>
          <w:i/>
          <w:iCs/>
        </w:rPr>
      </w:pPr>
      <w:r>
        <w:rPr>
          <w:i/>
          <w:iCs/>
        </w:rPr>
        <w:t xml:space="preserve">   </w:t>
      </w:r>
      <w:proofErr w:type="gramStart"/>
      <w:r>
        <w:rPr>
          <w:i/>
          <w:iCs/>
        </w:rPr>
        <w:t>Č.j.</w:t>
      </w:r>
      <w:proofErr w:type="gramEnd"/>
      <w:r>
        <w:rPr>
          <w:i/>
          <w:iCs/>
        </w:rPr>
        <w:t>: ………………</w:t>
      </w:r>
    </w:p>
    <w:p w:rsidR="00C95FD6" w:rsidRDefault="00C95FD6" w:rsidP="00C95FD6">
      <w:pPr>
        <w:ind w:firstLine="4500"/>
        <w:rPr>
          <w:i/>
          <w:iCs/>
        </w:rPr>
      </w:pPr>
    </w:p>
    <w:p w:rsidR="00C95FD6" w:rsidRDefault="00C95FD6" w:rsidP="00C95FD6">
      <w:pPr>
        <w:pStyle w:val="Nzev"/>
        <w:jc w:val="both"/>
        <w:rPr>
          <w:bCs w:val="0"/>
          <w:i w:val="0"/>
          <w:iCs w:val="0"/>
          <w:sz w:val="28"/>
          <w:szCs w:val="28"/>
          <w:u w:val="single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Věc: </w:t>
      </w:r>
      <w:r>
        <w:rPr>
          <w:bCs w:val="0"/>
          <w:i w:val="0"/>
          <w:iCs w:val="0"/>
          <w:sz w:val="28"/>
          <w:szCs w:val="28"/>
          <w:u w:val="single"/>
        </w:rPr>
        <w:t xml:space="preserve">Žádost o přezkoumání hospodaření za rok </w:t>
      </w:r>
      <w:r w:rsidR="00CC3C6C">
        <w:rPr>
          <w:bCs w:val="0"/>
          <w:i w:val="0"/>
          <w:iCs w:val="0"/>
          <w:sz w:val="28"/>
          <w:szCs w:val="28"/>
          <w:u w:val="single"/>
        </w:rPr>
        <w:t>….</w:t>
      </w:r>
      <w:r>
        <w:rPr>
          <w:bCs w:val="0"/>
          <w:i w:val="0"/>
          <w:iCs w:val="0"/>
          <w:sz w:val="28"/>
          <w:szCs w:val="28"/>
          <w:u w:val="single"/>
        </w:rPr>
        <w:t xml:space="preserve"> </w:t>
      </w:r>
      <w:proofErr w:type="gramStart"/>
      <w:r>
        <w:rPr>
          <w:bCs w:val="0"/>
          <w:i w:val="0"/>
          <w:iCs w:val="0"/>
          <w:sz w:val="28"/>
          <w:szCs w:val="28"/>
          <w:u w:val="single"/>
        </w:rPr>
        <w:t>krajským</w:t>
      </w:r>
      <w:proofErr w:type="gramEnd"/>
      <w:r>
        <w:rPr>
          <w:bCs w:val="0"/>
          <w:i w:val="0"/>
          <w:iCs w:val="0"/>
          <w:sz w:val="28"/>
          <w:szCs w:val="28"/>
          <w:u w:val="single"/>
        </w:rPr>
        <w:t xml:space="preserve"> úřadem </w:t>
      </w:r>
    </w:p>
    <w:p w:rsidR="00C95FD6" w:rsidRDefault="00C95FD6" w:rsidP="00C95FD6">
      <w:pPr>
        <w:rPr>
          <w:b/>
          <w:bCs/>
          <w:u w:val="single"/>
        </w:rPr>
      </w:pPr>
    </w:p>
    <w:p w:rsidR="00C95FD6" w:rsidRDefault="00C95FD6" w:rsidP="00C95FD6">
      <w:pPr>
        <w:pStyle w:val="Zkladntext"/>
      </w:pPr>
      <w:r>
        <w:t xml:space="preserve">         V souladu s § 42 odst. (1) zákona č. 128/2000 Sb., o obcích, ve znění pozdějších předpisů a s § 4 odst. (1) zákona č. 420/2004 Sb., o přezkoumávání hospodaření územních samosprávných celků a dobrovolných svazků obcí, ve znění pozdějších předpisů, žádáme o přezkoumání hospodaření shora uvedené obce</w:t>
      </w:r>
      <w:r>
        <w:rPr>
          <w:i/>
          <w:iCs/>
        </w:rPr>
        <w:t xml:space="preserve"> </w:t>
      </w:r>
      <w:r>
        <w:t xml:space="preserve">za kalendářní rok </w:t>
      </w:r>
      <w:proofErr w:type="gramStart"/>
      <w:r w:rsidR="00CC3C6C">
        <w:t>….</w:t>
      </w:r>
      <w:r>
        <w:t>.</w:t>
      </w:r>
      <w:proofErr w:type="gramEnd"/>
    </w:p>
    <w:p w:rsidR="00C95FD6" w:rsidRDefault="00C95FD6" w:rsidP="00C95FD6">
      <w:pPr>
        <w:pStyle w:val="Zkladntext"/>
      </w:pPr>
    </w:p>
    <w:p w:rsidR="00C95FD6" w:rsidRDefault="00C95FD6" w:rsidP="00C95FD6">
      <w:pPr>
        <w:pStyle w:val="Zkladntext"/>
      </w:pPr>
    </w:p>
    <w:p w:rsidR="00C95FD6" w:rsidRDefault="00C95FD6" w:rsidP="00C95FD6">
      <w:pPr>
        <w:pStyle w:val="Default"/>
        <w:tabs>
          <w:tab w:val="left" w:pos="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Žádáme o provedení dílčího přezkoumání hospodaření  -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ANO/NE  )*</w:t>
      </w:r>
    </w:p>
    <w:p w:rsidR="00C95FD6" w:rsidRDefault="00C95FD6" w:rsidP="00C95FD6">
      <w:pPr>
        <w:pStyle w:val="Zkladntext"/>
      </w:pPr>
    </w:p>
    <w:p w:rsidR="00C95FD6" w:rsidRDefault="00C95FD6" w:rsidP="00C95FD6">
      <w:pPr>
        <w:pStyle w:val="Default"/>
        <w:tabs>
          <w:tab w:val="left" w:pos="720"/>
        </w:tabs>
        <w:jc w:val="both"/>
        <w:rPr>
          <w:rFonts w:ascii="Times New Roman" w:hAnsi="Times New Roman" w:cs="Times New Roman"/>
          <w:color w:val="548DD4"/>
          <w:sz w:val="24"/>
          <w:szCs w:val="24"/>
        </w:rPr>
      </w:pPr>
      <w:r>
        <w:rPr>
          <w:rFonts w:ascii="Times New Roman" w:hAnsi="Times New Roman" w:cs="Times New Roman"/>
          <w:color w:val="548DD4"/>
        </w:rPr>
        <w:t>/420/2004 Sb., §</w:t>
      </w:r>
      <w:r w:rsidR="00823407">
        <w:rPr>
          <w:rFonts w:ascii="Times New Roman" w:hAnsi="Times New Roman" w:cs="Times New Roman"/>
          <w:color w:val="548DD4"/>
        </w:rPr>
        <w:t xml:space="preserve"> </w:t>
      </w:r>
      <w:r>
        <w:rPr>
          <w:rFonts w:ascii="Times New Roman" w:hAnsi="Times New Roman" w:cs="Times New Roman"/>
          <w:color w:val="548DD4"/>
        </w:rPr>
        <w:t>4 odst.</w:t>
      </w:r>
      <w:r w:rsidR="00823407">
        <w:rPr>
          <w:rFonts w:ascii="Times New Roman" w:hAnsi="Times New Roman" w:cs="Times New Roman"/>
          <w:color w:val="548DD4"/>
        </w:rPr>
        <w:t xml:space="preserve"> </w:t>
      </w:r>
      <w:r>
        <w:rPr>
          <w:rFonts w:ascii="Times New Roman" w:hAnsi="Times New Roman" w:cs="Times New Roman"/>
          <w:color w:val="548DD4"/>
        </w:rPr>
        <w:t>(5) - Jednorázová přezkoumání může uskutečnit krajský úřad u obcí, které nevykonávají hospodářskou činnost a mají počet obyvatel menší než 800 osob/</w:t>
      </w:r>
    </w:p>
    <w:p w:rsidR="00C95FD6" w:rsidRDefault="00C95FD6" w:rsidP="00C95FD6">
      <w:pPr>
        <w:pStyle w:val="Zkladntext"/>
      </w:pPr>
    </w:p>
    <w:p w:rsidR="00C95FD6" w:rsidRDefault="00C95FD6" w:rsidP="00C95FD6">
      <w:pPr>
        <w:pStyle w:val="Default"/>
        <w:tabs>
          <w:tab w:val="left" w:pos="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Obec provozuje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hospodářskou činnost   -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ANO/NE  )*</w:t>
      </w:r>
    </w:p>
    <w:p w:rsidR="00C95FD6" w:rsidRDefault="00C95FD6" w:rsidP="00C95FD6">
      <w:pPr>
        <w:pStyle w:val="Default"/>
        <w:tabs>
          <w:tab w:val="left" w:pos="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FD6" w:rsidRDefault="00C95FD6" w:rsidP="00C95FD6">
      <w:pPr>
        <w:pStyle w:val="Default"/>
        <w:tabs>
          <w:tab w:val="left" w:pos="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FD6" w:rsidRDefault="00C95FD6" w:rsidP="00C95FD6">
      <w:pPr>
        <w:pStyle w:val="Default"/>
        <w:tabs>
          <w:tab w:val="left" w:pos="720"/>
        </w:tabs>
        <w:jc w:val="both"/>
        <w:rPr>
          <w:sz w:val="24"/>
          <w:szCs w:val="24"/>
        </w:rPr>
      </w:pPr>
    </w:p>
    <w:p w:rsidR="00C95FD6" w:rsidRDefault="00C95FD6" w:rsidP="00C95FD6">
      <w:pPr>
        <w:pStyle w:val="Default"/>
        <w:tabs>
          <w:tab w:val="left" w:pos="720"/>
        </w:tabs>
        <w:jc w:val="both"/>
        <w:rPr>
          <w:sz w:val="24"/>
          <w:szCs w:val="24"/>
        </w:rPr>
      </w:pPr>
    </w:p>
    <w:p w:rsidR="00C95FD6" w:rsidRDefault="00C95FD6" w:rsidP="00C95FD6">
      <w:pPr>
        <w:pStyle w:val="Default"/>
        <w:ind w:left="6663" w:hanging="1674"/>
        <w:rPr>
          <w:rFonts w:ascii="Times New Roman" w:hAnsi="Times New Roman" w:cs="Times New Roman"/>
          <w:i/>
          <w:iCs/>
        </w:rPr>
      </w:pPr>
      <w:r>
        <w:rPr>
          <w:i/>
          <w:iCs/>
        </w:rPr>
        <w:t xml:space="preserve">                     ……………………………………     </w:t>
      </w:r>
      <w:r>
        <w:rPr>
          <w:rFonts w:ascii="TimesNewRoman,Italic CE" w:hAnsi="TimesNewRoman,Italic CE" w:cs="TimesNewRoman,Italic CE"/>
          <w:i/>
          <w:iCs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</w:rPr>
        <w:t>(Starosta obce</w:t>
      </w:r>
    </w:p>
    <w:p w:rsidR="00C95FD6" w:rsidRDefault="00C95FD6" w:rsidP="00C95FD6">
      <w:pPr>
        <w:pStyle w:val="Default"/>
        <w:ind w:left="4253" w:hanging="54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b/>
          <w:i/>
          <w:iCs/>
        </w:rPr>
        <w:t>jméno, příjmení a podpis</w:t>
      </w:r>
      <w:r>
        <w:rPr>
          <w:rFonts w:ascii="Times New Roman" w:hAnsi="Times New Roman" w:cs="Times New Roman"/>
          <w:i/>
          <w:iCs/>
        </w:rPr>
        <w:t xml:space="preserve">)                                                                                                                           </w:t>
      </w:r>
    </w:p>
    <w:p w:rsidR="00C95FD6" w:rsidRDefault="00C95FD6" w:rsidP="00C95FD6">
      <w:pPr>
        <w:pStyle w:val="Zkladntext2"/>
        <w:ind w:left="0" w:firstLine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</w:t>
      </w:r>
      <w:bookmarkStart w:id="0" w:name="_GoBack"/>
      <w:bookmarkEnd w:id="0"/>
      <w:r>
        <w:rPr>
          <w:i/>
          <w:iCs/>
          <w:sz w:val="20"/>
          <w:szCs w:val="20"/>
        </w:rPr>
        <w:t xml:space="preserve">                                                  </w:t>
      </w:r>
    </w:p>
    <w:p w:rsidR="00C95FD6" w:rsidRDefault="00C95FD6" w:rsidP="00C95FD6">
      <w:pPr>
        <w:pStyle w:val="Zkladntext2"/>
        <w:ind w:hanging="264"/>
        <w:jc w:val="center"/>
        <w:rPr>
          <w:i/>
          <w:iCs/>
          <w:sz w:val="20"/>
          <w:szCs w:val="20"/>
        </w:rPr>
      </w:pPr>
    </w:p>
    <w:p w:rsidR="00C95FD6" w:rsidRDefault="00C95FD6" w:rsidP="00C95FD6">
      <w:pPr>
        <w:pStyle w:val="Zkladntext2"/>
        <w:ind w:hanging="264"/>
        <w:jc w:val="center"/>
        <w:rPr>
          <w:i/>
          <w:iCs/>
          <w:sz w:val="20"/>
          <w:szCs w:val="20"/>
        </w:rPr>
      </w:pPr>
    </w:p>
    <w:p w:rsidR="00C95FD6" w:rsidRDefault="00C95FD6" w:rsidP="00C95FD6">
      <w:pPr>
        <w:pStyle w:val="Zkladntext2"/>
        <w:ind w:hanging="264"/>
        <w:jc w:val="center"/>
        <w:rPr>
          <w:i/>
          <w:iCs/>
          <w:sz w:val="20"/>
          <w:szCs w:val="20"/>
        </w:rPr>
      </w:pPr>
    </w:p>
    <w:p w:rsidR="00C95FD6" w:rsidRDefault="00C95FD6" w:rsidP="00C95FD6">
      <w:pPr>
        <w:pStyle w:val="Zkladntext2"/>
        <w:ind w:hanging="264"/>
        <w:jc w:val="center"/>
        <w:rPr>
          <w:i/>
          <w:iCs/>
          <w:sz w:val="20"/>
          <w:szCs w:val="20"/>
        </w:rPr>
      </w:pPr>
    </w:p>
    <w:p w:rsidR="00C95FD6" w:rsidRDefault="00C95FD6" w:rsidP="00C95FD6">
      <w:pPr>
        <w:pStyle w:val="Zkladntext2"/>
        <w:ind w:hanging="264"/>
        <w:jc w:val="center"/>
        <w:rPr>
          <w:i/>
          <w:iCs/>
          <w:sz w:val="20"/>
          <w:szCs w:val="20"/>
        </w:rPr>
      </w:pPr>
    </w:p>
    <w:p w:rsidR="00C95FD6" w:rsidRDefault="00C95FD6" w:rsidP="00C95FD6">
      <w:pPr>
        <w:pStyle w:val="Zkladntext2"/>
        <w:ind w:hanging="264"/>
        <w:jc w:val="center"/>
        <w:rPr>
          <w:i/>
          <w:iCs/>
          <w:sz w:val="20"/>
          <w:szCs w:val="20"/>
        </w:rPr>
      </w:pPr>
    </w:p>
    <w:p w:rsidR="00C95FD6" w:rsidRDefault="00C95FD6" w:rsidP="00C95FD6">
      <w:pPr>
        <w:pStyle w:val="Zkladntext2"/>
        <w:ind w:left="180" w:firstLine="4923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…………………………………                      </w:t>
      </w:r>
    </w:p>
    <w:p w:rsidR="00C95FD6" w:rsidRDefault="00C95FD6" w:rsidP="00C95FD6">
      <w:pPr>
        <w:pStyle w:val="Default"/>
        <w:ind w:left="6663" w:hanging="1674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 xml:space="preserve">          (Otisk razítka obce)</w:t>
      </w:r>
    </w:p>
    <w:p w:rsidR="00C95FD6" w:rsidRDefault="00C95FD6" w:rsidP="00C95FD6">
      <w:pPr>
        <w:pStyle w:val="Nzev"/>
        <w:jc w:val="left"/>
        <w:rPr>
          <w:sz w:val="24"/>
          <w:szCs w:val="24"/>
        </w:rPr>
      </w:pPr>
    </w:p>
    <w:p w:rsidR="00C95FD6" w:rsidRDefault="00C95FD6" w:rsidP="00C95FD6">
      <w:pPr>
        <w:pStyle w:val="Nzev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Krajský úřad – Jihočeský kraj </w:t>
      </w:r>
    </w:p>
    <w:p w:rsidR="00C95FD6" w:rsidRDefault="00C95FD6" w:rsidP="00C95FD6">
      <w:pPr>
        <w:pStyle w:val="Nzev"/>
        <w:jc w:val="left"/>
        <w:rPr>
          <w:sz w:val="24"/>
          <w:szCs w:val="24"/>
        </w:rPr>
      </w:pPr>
      <w:r>
        <w:rPr>
          <w:sz w:val="24"/>
          <w:szCs w:val="24"/>
        </w:rPr>
        <w:t>Odbor ekonomický</w:t>
      </w:r>
    </w:p>
    <w:p w:rsidR="00C95FD6" w:rsidRDefault="00C95FD6" w:rsidP="00C95FD6">
      <w:pPr>
        <w:pStyle w:val="Nzev"/>
        <w:jc w:val="left"/>
        <w:rPr>
          <w:sz w:val="24"/>
          <w:szCs w:val="24"/>
        </w:rPr>
      </w:pPr>
      <w:r>
        <w:rPr>
          <w:sz w:val="24"/>
          <w:szCs w:val="24"/>
        </w:rPr>
        <w:t>Oddělení přezkumu a metodiky hospodaření obcí</w:t>
      </w:r>
    </w:p>
    <w:p w:rsidR="00C95FD6" w:rsidRDefault="00C95FD6" w:rsidP="00C95FD6">
      <w:pPr>
        <w:pStyle w:val="Nzev"/>
        <w:jc w:val="left"/>
        <w:rPr>
          <w:sz w:val="24"/>
          <w:szCs w:val="24"/>
        </w:rPr>
      </w:pPr>
      <w:r>
        <w:rPr>
          <w:sz w:val="24"/>
          <w:szCs w:val="24"/>
        </w:rPr>
        <w:t>U Zimního stadionu 1952/2</w:t>
      </w:r>
    </w:p>
    <w:p w:rsidR="00C95FD6" w:rsidRDefault="00C95FD6" w:rsidP="00C95FD6">
      <w:pPr>
        <w:pStyle w:val="Nzev"/>
        <w:jc w:val="left"/>
      </w:pPr>
      <w:r>
        <w:rPr>
          <w:sz w:val="24"/>
          <w:szCs w:val="24"/>
        </w:rPr>
        <w:t>370 76 České Budějovice</w:t>
      </w:r>
    </w:p>
    <w:p w:rsidR="00C95FD6" w:rsidRDefault="00C95FD6" w:rsidP="00C95FD6">
      <w:pPr>
        <w:pStyle w:val="Zkladntext2"/>
        <w:jc w:val="both"/>
        <w:rPr>
          <w:i/>
          <w:iCs/>
          <w:sz w:val="22"/>
          <w:szCs w:val="22"/>
        </w:rPr>
      </w:pPr>
    </w:p>
    <w:p w:rsidR="006D1E7A" w:rsidRDefault="00C95FD6" w:rsidP="002231E8">
      <w:pPr>
        <w:pStyle w:val="Zkladntext2"/>
        <w:jc w:val="both"/>
      </w:pPr>
      <w:r>
        <w:rPr>
          <w:i/>
          <w:iCs/>
          <w:sz w:val="22"/>
          <w:szCs w:val="22"/>
        </w:rPr>
        <w:t>)* Nehodící se škrtněte</w:t>
      </w:r>
    </w:p>
    <w:sectPr w:rsidR="006D1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D6"/>
    <w:rsid w:val="002231E8"/>
    <w:rsid w:val="002D5516"/>
    <w:rsid w:val="006D1E7A"/>
    <w:rsid w:val="00823407"/>
    <w:rsid w:val="00AE2746"/>
    <w:rsid w:val="00BB4C2D"/>
    <w:rsid w:val="00C95FD6"/>
    <w:rsid w:val="00CC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6FAD-F6D4-4471-AF4A-4E969FB9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5FD6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C95FD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C95FD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zev">
    <w:name w:val="Title"/>
    <w:basedOn w:val="Normln"/>
    <w:link w:val="NzevChar"/>
    <w:uiPriority w:val="99"/>
    <w:qFormat/>
    <w:rsid w:val="00C95FD6"/>
    <w:pPr>
      <w:spacing w:after="0" w:line="240" w:lineRule="auto"/>
      <w:jc w:val="center"/>
    </w:pPr>
    <w:rPr>
      <w:rFonts w:ascii="Times New Roman" w:hAnsi="Times New Roman"/>
      <w:b/>
      <w:bCs/>
      <w:i/>
      <w:iCs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C95FD6"/>
    <w:rPr>
      <w:rFonts w:ascii="Times New Roman" w:eastAsia="Times New Roman" w:hAnsi="Times New Roman" w:cs="Times New Roman"/>
      <w:b/>
      <w:bCs/>
      <w:i/>
      <w:i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5FD6"/>
    <w:pPr>
      <w:tabs>
        <w:tab w:val="left" w:pos="540"/>
        <w:tab w:val="left" w:pos="72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5F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C95FD6"/>
    <w:pPr>
      <w:spacing w:after="0" w:line="240" w:lineRule="auto"/>
      <w:ind w:left="5220" w:hanging="5220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C95F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C95FD6"/>
    <w:pPr>
      <w:autoSpaceDE w:val="0"/>
      <w:autoSpaceDN w:val="0"/>
      <w:adjustRightInd w:val="0"/>
      <w:spacing w:after="0" w:line="240" w:lineRule="auto"/>
    </w:pPr>
    <w:rPr>
      <w:rFonts w:ascii="TimesNewRoman,Italic" w:eastAsia="Times New Roman" w:hAnsi="TimesNewRoman,Italic" w:cs="TimesNewRoman,Italic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A5BDEAF2</Template>
  <TotalTime>1</TotalTime>
  <Pages>1</Pages>
  <Words>230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Šnokhausová Eva</dc:creator>
  <cp:keywords/>
  <dc:description/>
  <cp:lastModifiedBy>Bednář Lubomír</cp:lastModifiedBy>
  <cp:revision>4</cp:revision>
  <dcterms:created xsi:type="dcterms:W3CDTF">2019-01-25T09:45:00Z</dcterms:created>
  <dcterms:modified xsi:type="dcterms:W3CDTF">2019-01-25T11:21:00Z</dcterms:modified>
</cp:coreProperties>
</file>