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F3" w:rsidRPr="00EF45CF" w:rsidRDefault="000A5DF3" w:rsidP="000A5DF3">
      <w:pPr>
        <w:pStyle w:val="Nzev"/>
        <w:rPr>
          <w:rFonts w:ascii="Tahoma" w:hAnsi="Tahoma" w:cs="Tahoma"/>
          <w:sz w:val="20"/>
          <w:szCs w:val="20"/>
          <w:u w:val="none"/>
        </w:rPr>
      </w:pPr>
      <w:r w:rsidRPr="00EF45CF">
        <w:rPr>
          <w:rFonts w:ascii="Tahoma" w:hAnsi="Tahoma" w:cs="Tahoma"/>
          <w:sz w:val="20"/>
          <w:szCs w:val="20"/>
          <w:u w:val="none"/>
        </w:rPr>
        <w:t>Tabulka č. 2</w:t>
      </w:r>
    </w:p>
    <w:p w:rsidR="00AC42E7" w:rsidRDefault="00AC42E7" w:rsidP="00222124">
      <w:pPr>
        <w:pStyle w:val="Nzev"/>
        <w:rPr>
          <w:rFonts w:ascii="Tahoma" w:hAnsi="Tahoma" w:cs="Tahoma"/>
          <w:sz w:val="20"/>
          <w:szCs w:val="20"/>
        </w:rPr>
      </w:pPr>
    </w:p>
    <w:p w:rsidR="000A5DF3" w:rsidRPr="00AC42E7" w:rsidRDefault="000A5DF3" w:rsidP="00222124">
      <w:pPr>
        <w:pStyle w:val="Nzev"/>
        <w:rPr>
          <w:rFonts w:ascii="Tahoma" w:hAnsi="Tahoma" w:cs="Tahoma"/>
          <w:sz w:val="24"/>
        </w:rPr>
      </w:pPr>
      <w:r w:rsidRPr="00AC42E7">
        <w:rPr>
          <w:rFonts w:ascii="Tahoma" w:hAnsi="Tahoma" w:cs="Tahoma"/>
          <w:sz w:val="24"/>
        </w:rPr>
        <w:t>Pořadí uchazečů stanovené je</w:t>
      </w:r>
      <w:bookmarkStart w:id="0" w:name="_GoBack"/>
      <w:bookmarkEnd w:id="0"/>
      <w:r w:rsidRPr="00AC42E7">
        <w:rPr>
          <w:rFonts w:ascii="Tahoma" w:hAnsi="Tahoma" w:cs="Tahoma"/>
          <w:sz w:val="24"/>
        </w:rPr>
        <w:t>dnotlivými členy konkursní komise</w:t>
      </w:r>
    </w:p>
    <w:p w:rsidR="000A5DF3" w:rsidRPr="00AC42E7" w:rsidRDefault="000A5DF3" w:rsidP="000A5DF3">
      <w:pPr>
        <w:rPr>
          <w:rFonts w:ascii="Tahoma" w:hAnsi="Tahoma" w:cs="Tahoma"/>
        </w:rPr>
      </w:pPr>
    </w:p>
    <w:p w:rsidR="00EF45CF" w:rsidRDefault="00EF45CF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  <w:r w:rsidRPr="00EF45CF">
        <w:rPr>
          <w:rFonts w:ascii="Tahoma" w:hAnsi="Tahoma" w:cs="Tahoma"/>
          <w:sz w:val="20"/>
          <w:szCs w:val="20"/>
        </w:rPr>
        <w:t>dne: ………………………….</w:t>
      </w: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EF45CF">
      <w:pPr>
        <w:jc w:val="both"/>
        <w:rPr>
          <w:rFonts w:ascii="Tahoma" w:hAnsi="Tahoma" w:cs="Tahoma"/>
          <w:sz w:val="20"/>
          <w:szCs w:val="20"/>
        </w:rPr>
      </w:pPr>
      <w:r w:rsidRPr="00EF45CF">
        <w:rPr>
          <w:rFonts w:ascii="Tahoma" w:hAnsi="Tahoma" w:cs="Tahoma"/>
          <w:sz w:val="20"/>
          <w:szCs w:val="20"/>
        </w:rPr>
        <w:t>Hlasování jednotlivých členů komise dle § 5 odst. 3 vyhlášky č. 54/2005 Sb., o náležitostech konkursního řízení a konkursních komisích</w:t>
      </w:r>
      <w:r w:rsidR="00EF45CF">
        <w:rPr>
          <w:rFonts w:ascii="Tahoma" w:hAnsi="Tahoma" w:cs="Tahoma"/>
          <w:sz w:val="20"/>
          <w:szCs w:val="20"/>
        </w:rPr>
        <w:t>, ve znění pozdějších předpisů</w:t>
      </w:r>
      <w:r w:rsidRPr="00EF45CF">
        <w:rPr>
          <w:rFonts w:ascii="Tahoma" w:hAnsi="Tahoma" w:cs="Tahoma"/>
          <w:sz w:val="20"/>
          <w:szCs w:val="20"/>
        </w:rPr>
        <w:t xml:space="preserve"> - </w:t>
      </w:r>
      <w:r w:rsidRPr="00EF45CF">
        <w:rPr>
          <w:rFonts w:ascii="Tahoma" w:hAnsi="Tahoma" w:cs="Tahoma"/>
          <w:b/>
          <w:bCs/>
          <w:sz w:val="20"/>
          <w:szCs w:val="20"/>
        </w:rPr>
        <w:t>v případě, že jsou vhodní dva a více uchazečů</w:t>
      </w:r>
      <w:r w:rsidRPr="00EF45CF">
        <w:rPr>
          <w:rFonts w:ascii="Tahoma" w:hAnsi="Tahoma" w:cs="Tahoma"/>
          <w:sz w:val="20"/>
          <w:szCs w:val="20"/>
        </w:rPr>
        <w:t>, sestaví následně každý člen komise vlastní pořadí od nejvhodnějšího po nejméně vhodného uchazeče (označte jako pořadí 1. 2. atd.).</w:t>
      </w:r>
    </w:p>
    <w:p w:rsidR="000A5DF3" w:rsidRPr="00EF45CF" w:rsidRDefault="000A5DF3" w:rsidP="00EF45CF">
      <w:pPr>
        <w:jc w:val="both"/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F45CF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:rsidR="000A5DF3" w:rsidRPr="00EF45CF" w:rsidRDefault="000A5DF3" w:rsidP="000A5DF3">
      <w:pPr>
        <w:pStyle w:val="Zkladntext2"/>
        <w:rPr>
          <w:rFonts w:ascii="Tahoma" w:hAnsi="Tahoma" w:cs="Tahoma"/>
          <w:sz w:val="20"/>
          <w:szCs w:val="20"/>
        </w:rPr>
      </w:pPr>
      <w:r w:rsidRPr="00EF45CF">
        <w:rPr>
          <w:rFonts w:ascii="Tahoma" w:hAnsi="Tahoma" w:cs="Tahoma"/>
          <w:sz w:val="20"/>
          <w:szCs w:val="20"/>
        </w:rPr>
        <w:t xml:space="preserve">(Na řádek uveďte, zda jste předseda komise, člen určený zřizovatelem, člen určený ředitelem KÚ, odborník v oblasti státní správy, </w:t>
      </w:r>
      <w:r w:rsidR="00EF45CF">
        <w:rPr>
          <w:rFonts w:ascii="Tahoma" w:hAnsi="Tahoma" w:cs="Tahoma"/>
          <w:sz w:val="20"/>
          <w:szCs w:val="20"/>
        </w:rPr>
        <w:t xml:space="preserve">personalista nebo psycholog, </w:t>
      </w:r>
      <w:r w:rsidRPr="00EF45CF">
        <w:rPr>
          <w:rFonts w:ascii="Tahoma" w:hAnsi="Tahoma" w:cs="Tahoma"/>
          <w:sz w:val="20"/>
          <w:szCs w:val="20"/>
        </w:rPr>
        <w:t xml:space="preserve">pedagogický pracovník, </w:t>
      </w:r>
      <w:r w:rsidR="00EF45CF">
        <w:rPr>
          <w:rFonts w:ascii="Tahoma" w:hAnsi="Tahoma" w:cs="Tahoma"/>
          <w:sz w:val="20"/>
          <w:szCs w:val="20"/>
        </w:rPr>
        <w:t>školní inspektor</w:t>
      </w:r>
      <w:r w:rsidRPr="00EF45CF">
        <w:rPr>
          <w:rFonts w:ascii="Tahoma" w:hAnsi="Tahoma" w:cs="Tahoma"/>
          <w:sz w:val="20"/>
          <w:szCs w:val="20"/>
        </w:rPr>
        <w:t xml:space="preserve"> ČŠI, člen rady školy)</w:t>
      </w: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832"/>
      </w:tblGrid>
      <w:tr w:rsidR="000A5DF3" w:rsidRPr="00EF45CF" w:rsidTr="000A5DF3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</w:p>
          <w:p w:rsidR="000A5DF3" w:rsidRPr="00EF45CF" w:rsidRDefault="000A5DF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EF45CF">
              <w:rPr>
                <w:rFonts w:ascii="Tahoma" w:hAnsi="Tahoma" w:cs="Tahoma"/>
                <w:sz w:val="20"/>
                <w:szCs w:val="20"/>
              </w:rPr>
              <w:t xml:space="preserve">jméno uchazeče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5DF3" w:rsidRPr="00EF45CF" w:rsidRDefault="000A5D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45CF">
              <w:rPr>
                <w:rFonts w:ascii="Tahoma" w:hAnsi="Tahoma" w:cs="Tahoma"/>
                <w:b/>
                <w:bCs/>
                <w:sz w:val="20"/>
                <w:szCs w:val="20"/>
              </w:rPr>
              <w:t>pořadí</w:t>
            </w:r>
          </w:p>
          <w:p w:rsidR="000A5DF3" w:rsidRPr="00EF45CF" w:rsidRDefault="000A5DF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5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24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EF45CF">
        <w:rPr>
          <w:rFonts w:ascii="Tahoma" w:hAnsi="Tahoma" w:cs="Tahoma"/>
          <w:sz w:val="20"/>
          <w:szCs w:val="20"/>
          <w:u w:val="single"/>
        </w:rPr>
        <w:t>Pořadí uchazečů předají všichni členové komise předsedovi komise!</w:t>
      </w:r>
    </w:p>
    <w:p w:rsidR="00BF58B8" w:rsidRPr="00EF45CF" w:rsidRDefault="00BF58B8">
      <w:pPr>
        <w:rPr>
          <w:rFonts w:ascii="Tahoma" w:hAnsi="Tahoma" w:cs="Tahoma"/>
          <w:sz w:val="20"/>
          <w:szCs w:val="20"/>
        </w:rPr>
      </w:pPr>
    </w:p>
    <w:sectPr w:rsidR="00BF58B8" w:rsidRPr="00EF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F3"/>
    <w:rsid w:val="000A5DF3"/>
    <w:rsid w:val="00222124"/>
    <w:rsid w:val="00AC42E7"/>
    <w:rsid w:val="00AD0120"/>
    <w:rsid w:val="00BF58B8"/>
    <w:rsid w:val="00E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6C7F-687B-4D61-87CE-B147E3E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5DF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5D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A5DF3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0A5DF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A5DF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0A5D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1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12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6D9EFC1F</Template>
  <TotalTime>5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4</cp:revision>
  <cp:lastPrinted>2019-09-11T11:30:00Z</cp:lastPrinted>
  <dcterms:created xsi:type="dcterms:W3CDTF">2019-09-04T11:33:00Z</dcterms:created>
  <dcterms:modified xsi:type="dcterms:W3CDTF">2019-09-12T06:47:00Z</dcterms:modified>
</cp:coreProperties>
</file>