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5A38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</w:p>
    <w:p w14:paraId="0230CEEB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  <w:r>
        <w:t xml:space="preserve">Dopravní výbor </w:t>
      </w:r>
    </w:p>
    <w:p w14:paraId="257EC62B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  <w:r>
        <w:t xml:space="preserve"> Zastupitelstva Jihočeského kraje</w:t>
      </w:r>
    </w:p>
    <w:p w14:paraId="0B852D54" w14:textId="77777777" w:rsidR="00E34E76" w:rsidRDefault="00E34E76" w:rsidP="00E34E76">
      <w:pPr>
        <w:jc w:val="center"/>
        <w:rPr>
          <w:sz w:val="20"/>
        </w:rPr>
      </w:pPr>
      <w:r>
        <w:rPr>
          <w:sz w:val="20"/>
        </w:rPr>
        <w:t>Vyřizuje: Mirka Bodláková, tel.</w:t>
      </w:r>
      <w:r w:rsidR="003756AA">
        <w:rPr>
          <w:sz w:val="20"/>
        </w:rPr>
        <w:t xml:space="preserve"> </w:t>
      </w:r>
      <w:r>
        <w:rPr>
          <w:sz w:val="20"/>
        </w:rPr>
        <w:t>386720463, e-mail: bodlakova@kraj-jihocesky.cz</w:t>
      </w:r>
    </w:p>
    <w:p w14:paraId="0F28A17F" w14:textId="77777777" w:rsidR="00E34E76" w:rsidRDefault="00E34E76" w:rsidP="00E34E76">
      <w:pPr>
        <w:jc w:val="center"/>
        <w:rPr>
          <w:sz w:val="20"/>
        </w:rPr>
      </w:pPr>
    </w:p>
    <w:p w14:paraId="24C83E89" w14:textId="77777777" w:rsidR="00E34E76" w:rsidRDefault="00E34E76" w:rsidP="00E34E76">
      <w:pPr>
        <w:jc w:val="both"/>
        <w:rPr>
          <w:b/>
          <w:bCs/>
        </w:rPr>
      </w:pPr>
    </w:p>
    <w:p w14:paraId="3113C67E" w14:textId="1D1541C6" w:rsidR="00E34E76" w:rsidRDefault="00E34E76" w:rsidP="00E34E76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České Budějovice dne</w:t>
      </w:r>
      <w:r w:rsidR="003C7013">
        <w:t xml:space="preserve"> </w:t>
      </w:r>
      <w:r w:rsidR="00F716A3">
        <w:t>12</w:t>
      </w:r>
      <w:r w:rsidR="00EC03CF">
        <w:t>.</w:t>
      </w:r>
      <w:r w:rsidR="00016F98">
        <w:t xml:space="preserve"> </w:t>
      </w:r>
      <w:r w:rsidR="00F716A3">
        <w:t>02</w:t>
      </w:r>
      <w:r w:rsidR="00016F98">
        <w:t>.</w:t>
      </w:r>
      <w:r w:rsidR="003756AA">
        <w:t xml:space="preserve"> </w:t>
      </w:r>
      <w:r>
        <w:t>20</w:t>
      </w:r>
      <w:r w:rsidR="00F716A3">
        <w:t>20</w:t>
      </w:r>
    </w:p>
    <w:p w14:paraId="5EB29681" w14:textId="77777777" w:rsidR="00E34E76" w:rsidRDefault="00E34E76" w:rsidP="00E34E76">
      <w:pPr>
        <w:pStyle w:val="Nadpis1"/>
        <w:ind w:left="0"/>
        <w:rPr>
          <w:sz w:val="32"/>
        </w:rPr>
      </w:pPr>
    </w:p>
    <w:p w14:paraId="0444BEB0" w14:textId="5F756330" w:rsidR="00E34E76" w:rsidRPr="00B063A8" w:rsidRDefault="00330585" w:rsidP="00E34E76">
      <w:pPr>
        <w:pStyle w:val="Nadpis1"/>
        <w:ind w:left="2832" w:firstLine="708"/>
        <w:rPr>
          <w:rFonts w:ascii="Arial" w:hAnsi="Arial" w:cs="Arial"/>
          <w:sz w:val="20"/>
          <w:szCs w:val="20"/>
        </w:rPr>
      </w:pPr>
      <w:r w:rsidRPr="00B063A8">
        <w:rPr>
          <w:rFonts w:ascii="Arial" w:hAnsi="Arial" w:cs="Arial"/>
          <w:sz w:val="20"/>
          <w:szCs w:val="20"/>
        </w:rPr>
        <w:t xml:space="preserve">Zápis č. </w:t>
      </w:r>
      <w:r w:rsidR="00331836">
        <w:rPr>
          <w:rFonts w:ascii="Arial" w:hAnsi="Arial" w:cs="Arial"/>
          <w:sz w:val="20"/>
          <w:szCs w:val="20"/>
        </w:rPr>
        <w:t>2</w:t>
      </w:r>
      <w:r w:rsidR="00F716A3">
        <w:rPr>
          <w:rFonts w:ascii="Arial" w:hAnsi="Arial" w:cs="Arial"/>
          <w:sz w:val="20"/>
          <w:szCs w:val="20"/>
        </w:rPr>
        <w:t>2</w:t>
      </w:r>
      <w:r w:rsidR="00E34E76" w:rsidRPr="00B063A8">
        <w:rPr>
          <w:rFonts w:ascii="Arial" w:hAnsi="Arial" w:cs="Arial"/>
          <w:sz w:val="20"/>
          <w:szCs w:val="20"/>
        </w:rPr>
        <w:t>/20</w:t>
      </w:r>
      <w:r w:rsidR="00F716A3">
        <w:rPr>
          <w:rFonts w:ascii="Arial" w:hAnsi="Arial" w:cs="Arial"/>
          <w:sz w:val="20"/>
          <w:szCs w:val="20"/>
        </w:rPr>
        <w:t>20</w:t>
      </w:r>
    </w:p>
    <w:p w14:paraId="5C542806" w14:textId="77777777" w:rsidR="00E34E76" w:rsidRPr="00B063A8" w:rsidRDefault="00E34E76" w:rsidP="00E34E76">
      <w:pPr>
        <w:rPr>
          <w:rFonts w:ascii="Arial" w:hAnsi="Arial" w:cs="Arial"/>
          <w:sz w:val="20"/>
          <w:szCs w:val="20"/>
        </w:rPr>
      </w:pPr>
    </w:p>
    <w:p w14:paraId="23904FF7" w14:textId="5533BDEC" w:rsidR="00E34E76" w:rsidRPr="00B976E2" w:rsidRDefault="00331836" w:rsidP="00A30C68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</w:t>
      </w:r>
      <w:r w:rsidR="00E34E76" w:rsidRPr="00B976E2">
        <w:rPr>
          <w:rFonts w:ascii="Arial" w:hAnsi="Arial" w:cs="Arial"/>
          <w:sz w:val="20"/>
        </w:rPr>
        <w:t>jednání Dopravního výboru Zastupitelstva Jihočeského kraje, které se konalo</w:t>
      </w:r>
    </w:p>
    <w:p w14:paraId="72586BC7" w14:textId="36AE6EAF" w:rsidR="00CC435E" w:rsidRPr="00CC435E" w:rsidRDefault="00E34E76" w:rsidP="00A30C68">
      <w:pPr>
        <w:pStyle w:val="Zkladntext"/>
        <w:jc w:val="center"/>
        <w:rPr>
          <w:rFonts w:ascii="Arial" w:hAnsi="Arial" w:cs="Arial"/>
          <w:sz w:val="20"/>
        </w:rPr>
      </w:pPr>
      <w:r w:rsidRPr="00B976E2">
        <w:rPr>
          <w:rFonts w:ascii="Arial" w:hAnsi="Arial" w:cs="Arial"/>
          <w:sz w:val="20"/>
        </w:rPr>
        <w:t>dne</w:t>
      </w:r>
      <w:r w:rsidR="003C7013" w:rsidRPr="00B976E2">
        <w:rPr>
          <w:rFonts w:ascii="Arial" w:hAnsi="Arial" w:cs="Arial"/>
          <w:sz w:val="20"/>
        </w:rPr>
        <w:t xml:space="preserve"> </w:t>
      </w:r>
      <w:r w:rsidR="00F716A3">
        <w:rPr>
          <w:rFonts w:ascii="Arial" w:hAnsi="Arial" w:cs="Arial"/>
          <w:sz w:val="20"/>
        </w:rPr>
        <w:t>12</w:t>
      </w:r>
      <w:r w:rsidR="00BD5234" w:rsidRPr="00B976E2">
        <w:rPr>
          <w:rFonts w:ascii="Arial" w:hAnsi="Arial" w:cs="Arial"/>
          <w:sz w:val="20"/>
        </w:rPr>
        <w:t>.</w:t>
      </w:r>
      <w:r w:rsidR="003756AA" w:rsidRPr="00B976E2">
        <w:rPr>
          <w:rFonts w:ascii="Arial" w:hAnsi="Arial" w:cs="Arial"/>
          <w:sz w:val="20"/>
        </w:rPr>
        <w:t xml:space="preserve"> </w:t>
      </w:r>
      <w:r w:rsidR="00F716A3">
        <w:rPr>
          <w:rFonts w:ascii="Arial" w:hAnsi="Arial" w:cs="Arial"/>
          <w:sz w:val="20"/>
        </w:rPr>
        <w:t>02</w:t>
      </w:r>
      <w:r w:rsidR="00BD5234" w:rsidRPr="00B976E2">
        <w:rPr>
          <w:rFonts w:ascii="Arial" w:hAnsi="Arial" w:cs="Arial"/>
          <w:sz w:val="20"/>
        </w:rPr>
        <w:t>.</w:t>
      </w:r>
      <w:r w:rsidR="003756AA" w:rsidRPr="00B976E2">
        <w:rPr>
          <w:rFonts w:ascii="Arial" w:hAnsi="Arial" w:cs="Arial"/>
          <w:sz w:val="20"/>
        </w:rPr>
        <w:t xml:space="preserve"> </w:t>
      </w:r>
      <w:r w:rsidR="00BD5234" w:rsidRPr="00B976E2">
        <w:rPr>
          <w:rFonts w:ascii="Arial" w:hAnsi="Arial" w:cs="Arial"/>
          <w:sz w:val="20"/>
        </w:rPr>
        <w:t>20</w:t>
      </w:r>
      <w:r w:rsidR="00F716A3">
        <w:rPr>
          <w:rFonts w:ascii="Arial" w:hAnsi="Arial" w:cs="Arial"/>
          <w:sz w:val="20"/>
        </w:rPr>
        <w:t>20</w:t>
      </w:r>
      <w:r w:rsidR="00B20019">
        <w:rPr>
          <w:rFonts w:ascii="Arial" w:hAnsi="Arial" w:cs="Arial"/>
          <w:sz w:val="20"/>
        </w:rPr>
        <w:t xml:space="preserve"> </w:t>
      </w:r>
      <w:r w:rsidR="00CC435E" w:rsidRPr="00CC435E">
        <w:rPr>
          <w:rFonts w:ascii="Arial" w:hAnsi="Arial" w:cs="Arial"/>
          <w:sz w:val="20"/>
        </w:rPr>
        <w:t xml:space="preserve">od </w:t>
      </w:r>
      <w:r w:rsidR="00866DB2">
        <w:rPr>
          <w:rFonts w:ascii="Arial" w:hAnsi="Arial" w:cs="Arial"/>
          <w:sz w:val="20"/>
        </w:rPr>
        <w:t>13</w:t>
      </w:r>
      <w:r w:rsidR="003C7013" w:rsidRPr="00CC435E">
        <w:rPr>
          <w:rFonts w:ascii="Arial" w:hAnsi="Arial" w:cs="Arial"/>
          <w:sz w:val="20"/>
        </w:rPr>
        <w:t>.</w:t>
      </w:r>
      <w:r w:rsidR="00866DB2">
        <w:rPr>
          <w:rFonts w:ascii="Arial" w:hAnsi="Arial" w:cs="Arial"/>
          <w:sz w:val="20"/>
        </w:rPr>
        <w:t>0</w:t>
      </w:r>
      <w:r w:rsidR="00331836">
        <w:rPr>
          <w:rFonts w:ascii="Arial" w:hAnsi="Arial" w:cs="Arial"/>
          <w:sz w:val="20"/>
        </w:rPr>
        <w:t>0</w:t>
      </w:r>
      <w:r w:rsidR="003C7013" w:rsidRPr="00CC435E">
        <w:rPr>
          <w:rFonts w:ascii="Arial" w:hAnsi="Arial" w:cs="Arial"/>
          <w:sz w:val="20"/>
        </w:rPr>
        <w:t xml:space="preserve"> hod.</w:t>
      </w:r>
    </w:p>
    <w:p w14:paraId="2C617D42" w14:textId="77777777" w:rsidR="00866DB2" w:rsidRDefault="00A1287C" w:rsidP="00866DB2">
      <w:pPr>
        <w:jc w:val="center"/>
        <w:rPr>
          <w:rFonts w:ascii="Arial" w:hAnsi="Arial" w:cs="Arial"/>
          <w:sz w:val="20"/>
          <w:szCs w:val="20"/>
        </w:rPr>
      </w:pPr>
      <w:r w:rsidRPr="00CC435E">
        <w:rPr>
          <w:rFonts w:ascii="Arial" w:hAnsi="Arial" w:cs="Arial"/>
          <w:sz w:val="20"/>
        </w:rPr>
        <w:t xml:space="preserve"> </w:t>
      </w:r>
      <w:r w:rsidR="00331836" w:rsidRPr="004D1E18">
        <w:rPr>
          <w:rFonts w:ascii="Arial" w:hAnsi="Arial" w:cs="Arial"/>
          <w:sz w:val="20"/>
          <w:szCs w:val="20"/>
        </w:rPr>
        <w:t xml:space="preserve">v zasedací místnosti </w:t>
      </w:r>
      <w:r w:rsidR="00866DB2">
        <w:rPr>
          <w:rFonts w:ascii="Arial" w:hAnsi="Arial" w:cs="Arial"/>
          <w:sz w:val="20"/>
          <w:szCs w:val="20"/>
        </w:rPr>
        <w:t>ODSH, KÚ</w:t>
      </w:r>
      <w:r w:rsidR="00331836">
        <w:rPr>
          <w:rFonts w:ascii="Arial" w:hAnsi="Arial" w:cs="Arial"/>
          <w:sz w:val="20"/>
          <w:szCs w:val="20"/>
        </w:rPr>
        <w:t xml:space="preserve"> České Budějovice,</w:t>
      </w:r>
    </w:p>
    <w:p w14:paraId="35FAC144" w14:textId="40B64AD4" w:rsidR="00E34E76" w:rsidRPr="00866DB2" w:rsidRDefault="00331836" w:rsidP="00866D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 Zimního stadionu 1952/2, 370 01 České Budějovice</w:t>
      </w:r>
    </w:p>
    <w:p w14:paraId="6FD52AC3" w14:textId="77777777" w:rsidR="005B0E8C" w:rsidRPr="00B976E2" w:rsidRDefault="005B0E8C" w:rsidP="005B0E8C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14:paraId="5FD66B9B" w14:textId="77777777" w:rsidR="00C23C5B" w:rsidRPr="00B976E2" w:rsidRDefault="00E34E76" w:rsidP="00EA724C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976E2">
        <w:rPr>
          <w:rFonts w:ascii="Arial" w:hAnsi="Arial" w:cs="Arial"/>
          <w:b/>
          <w:bCs/>
          <w:sz w:val="20"/>
          <w:szCs w:val="20"/>
        </w:rPr>
        <w:t>Přítomni:</w:t>
      </w:r>
      <w:r w:rsidR="008B37AC" w:rsidRPr="00B976E2">
        <w:rPr>
          <w:rFonts w:ascii="Arial" w:hAnsi="Arial" w:cs="Arial"/>
          <w:sz w:val="20"/>
          <w:szCs w:val="20"/>
        </w:rPr>
        <w:t xml:space="preserve"> </w:t>
      </w:r>
      <w:r w:rsidR="00C23C5B" w:rsidRPr="00B976E2">
        <w:rPr>
          <w:rFonts w:ascii="Arial" w:hAnsi="Arial" w:cs="Arial"/>
          <w:sz w:val="20"/>
          <w:szCs w:val="20"/>
        </w:rPr>
        <w:t xml:space="preserve">předseda DV – </w:t>
      </w:r>
      <w:r w:rsidR="00304E94">
        <w:rPr>
          <w:rFonts w:ascii="Arial" w:hAnsi="Arial" w:cs="Arial"/>
          <w:sz w:val="20"/>
          <w:szCs w:val="20"/>
        </w:rPr>
        <w:t xml:space="preserve">Ing. Pavel </w:t>
      </w:r>
      <w:proofErr w:type="spellStart"/>
      <w:r w:rsidR="00304E94">
        <w:rPr>
          <w:rFonts w:ascii="Arial" w:hAnsi="Arial" w:cs="Arial"/>
          <w:sz w:val="20"/>
          <w:szCs w:val="20"/>
        </w:rPr>
        <w:t>Pavel</w:t>
      </w:r>
      <w:proofErr w:type="spellEnd"/>
    </w:p>
    <w:p w14:paraId="35A0F1E8" w14:textId="58ABB44F" w:rsidR="005B0E8C" w:rsidRDefault="00304E94" w:rsidP="00605BD6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E34E76" w:rsidRPr="00B976E2">
        <w:rPr>
          <w:rFonts w:ascii="Arial" w:hAnsi="Arial" w:cs="Arial"/>
          <w:sz w:val="20"/>
          <w:szCs w:val="20"/>
        </w:rPr>
        <w:t xml:space="preserve">členové výboru </w:t>
      </w:r>
      <w:proofErr w:type="gramStart"/>
      <w:r w:rsidR="00E34E76" w:rsidRPr="00B976E2">
        <w:rPr>
          <w:rFonts w:ascii="Arial" w:hAnsi="Arial" w:cs="Arial"/>
          <w:sz w:val="20"/>
          <w:szCs w:val="20"/>
        </w:rPr>
        <w:t>–</w:t>
      </w:r>
      <w:r w:rsidR="006F74D3" w:rsidRPr="006F74D3">
        <w:rPr>
          <w:rFonts w:ascii="Arial" w:hAnsi="Arial" w:cs="Arial"/>
          <w:sz w:val="20"/>
          <w:szCs w:val="20"/>
        </w:rPr>
        <w:t xml:space="preserve"> </w:t>
      </w:r>
      <w:r w:rsidR="005B0E8C">
        <w:rPr>
          <w:rFonts w:ascii="Arial" w:hAnsi="Arial" w:cs="Arial"/>
          <w:sz w:val="20"/>
          <w:szCs w:val="20"/>
        </w:rPr>
        <w:t xml:space="preserve"> </w:t>
      </w:r>
      <w:r w:rsidR="00605BD6" w:rsidRPr="00B976E2">
        <w:rPr>
          <w:rFonts w:ascii="Arial" w:hAnsi="Arial" w:cs="Arial"/>
          <w:sz w:val="20"/>
          <w:szCs w:val="20"/>
        </w:rPr>
        <w:t>Mgr.</w:t>
      </w:r>
      <w:proofErr w:type="gramEnd"/>
      <w:r w:rsidR="00605BD6" w:rsidRPr="00B976E2">
        <w:rPr>
          <w:rFonts w:ascii="Arial" w:hAnsi="Arial" w:cs="Arial"/>
          <w:sz w:val="20"/>
          <w:szCs w:val="20"/>
        </w:rPr>
        <w:t xml:space="preserve"> Pavel </w:t>
      </w:r>
      <w:proofErr w:type="spellStart"/>
      <w:r w:rsidR="00605BD6" w:rsidRPr="00B976E2">
        <w:rPr>
          <w:rFonts w:ascii="Arial" w:hAnsi="Arial" w:cs="Arial"/>
          <w:sz w:val="20"/>
          <w:szCs w:val="20"/>
        </w:rPr>
        <w:t>Eybert</w:t>
      </w:r>
      <w:proofErr w:type="spellEnd"/>
      <w:r w:rsidR="00605BD6">
        <w:rPr>
          <w:rFonts w:ascii="Arial" w:hAnsi="Arial" w:cs="Arial"/>
          <w:sz w:val="20"/>
          <w:szCs w:val="20"/>
        </w:rPr>
        <w:t>,</w:t>
      </w:r>
      <w:r w:rsidR="00B762AD">
        <w:rPr>
          <w:rFonts w:ascii="Arial" w:hAnsi="Arial" w:cs="Arial"/>
          <w:sz w:val="20"/>
          <w:szCs w:val="20"/>
        </w:rPr>
        <w:t xml:space="preserve"> </w:t>
      </w:r>
      <w:r w:rsidR="00F716A3">
        <w:rPr>
          <w:rFonts w:ascii="Arial" w:hAnsi="Arial" w:cs="Arial"/>
          <w:sz w:val="20"/>
          <w:szCs w:val="20"/>
        </w:rPr>
        <w:t xml:space="preserve">Mgr. </w:t>
      </w:r>
      <w:r w:rsidR="00D01355">
        <w:rPr>
          <w:rFonts w:ascii="Arial" w:hAnsi="Arial" w:cs="Arial"/>
          <w:sz w:val="20"/>
          <w:szCs w:val="20"/>
        </w:rPr>
        <w:t>Ing.</w:t>
      </w:r>
      <w:r w:rsidR="00F716A3">
        <w:rPr>
          <w:rFonts w:ascii="Arial" w:hAnsi="Arial" w:cs="Arial"/>
          <w:sz w:val="20"/>
          <w:szCs w:val="20"/>
        </w:rPr>
        <w:t xml:space="preserve"> </w:t>
      </w:r>
      <w:r w:rsidR="00D01355">
        <w:rPr>
          <w:rFonts w:ascii="Arial" w:hAnsi="Arial" w:cs="Arial"/>
          <w:sz w:val="20"/>
          <w:szCs w:val="20"/>
        </w:rPr>
        <w:t xml:space="preserve">Pavel </w:t>
      </w:r>
      <w:proofErr w:type="spellStart"/>
      <w:r w:rsidR="00D01355">
        <w:rPr>
          <w:rFonts w:ascii="Arial" w:hAnsi="Arial" w:cs="Arial"/>
          <w:sz w:val="20"/>
          <w:szCs w:val="20"/>
        </w:rPr>
        <w:t>Vondrys</w:t>
      </w:r>
      <w:proofErr w:type="spellEnd"/>
      <w:r w:rsidR="006134E9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5CCE29E5" w14:textId="0CC1F6AB" w:rsidR="00F716A3" w:rsidRDefault="000669EC" w:rsidP="00F716A3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 w:rsidRPr="00B976E2">
        <w:rPr>
          <w:rFonts w:ascii="Arial" w:hAnsi="Arial" w:cs="Arial"/>
          <w:b/>
          <w:sz w:val="20"/>
          <w:szCs w:val="20"/>
        </w:rPr>
        <w:t>Omluveni</w:t>
      </w:r>
      <w:r w:rsidR="005B0E8C">
        <w:rPr>
          <w:rFonts w:ascii="Arial" w:hAnsi="Arial" w:cs="Arial"/>
          <w:b/>
          <w:sz w:val="20"/>
          <w:szCs w:val="20"/>
        </w:rPr>
        <w:t xml:space="preserve">: </w:t>
      </w:r>
      <w:r w:rsidR="00F645CA">
        <w:rPr>
          <w:rFonts w:ascii="Arial" w:hAnsi="Arial" w:cs="Arial"/>
          <w:sz w:val="20"/>
          <w:szCs w:val="20"/>
        </w:rPr>
        <w:t>Václav Kučera</w:t>
      </w:r>
      <w:r w:rsidR="00A530C8">
        <w:rPr>
          <w:rFonts w:ascii="Arial" w:hAnsi="Arial" w:cs="Arial"/>
          <w:sz w:val="20"/>
          <w:szCs w:val="20"/>
        </w:rPr>
        <w:t xml:space="preserve">, Bc. Martin </w:t>
      </w:r>
      <w:proofErr w:type="spellStart"/>
      <w:r w:rsidR="00A530C8">
        <w:rPr>
          <w:rFonts w:ascii="Arial" w:hAnsi="Arial" w:cs="Arial"/>
          <w:sz w:val="20"/>
          <w:szCs w:val="20"/>
        </w:rPr>
        <w:t>Lobík</w:t>
      </w:r>
      <w:proofErr w:type="spellEnd"/>
      <w:r w:rsidR="00A530C8">
        <w:rPr>
          <w:rFonts w:ascii="Arial" w:hAnsi="Arial" w:cs="Arial"/>
          <w:sz w:val="20"/>
          <w:szCs w:val="20"/>
        </w:rPr>
        <w:t>,</w:t>
      </w:r>
      <w:r w:rsidR="00F645CA" w:rsidRPr="00F645CA">
        <w:rPr>
          <w:rFonts w:ascii="Arial" w:hAnsi="Arial" w:cs="Arial"/>
          <w:sz w:val="20"/>
          <w:szCs w:val="20"/>
        </w:rPr>
        <w:t xml:space="preserve"> </w:t>
      </w:r>
      <w:r w:rsidR="00F645CA">
        <w:rPr>
          <w:rFonts w:ascii="Arial" w:hAnsi="Arial" w:cs="Arial"/>
          <w:sz w:val="20"/>
          <w:szCs w:val="20"/>
        </w:rPr>
        <w:t>Mgr. Lukáš Bajt</w:t>
      </w:r>
      <w:r w:rsidR="00F716A3">
        <w:rPr>
          <w:rFonts w:ascii="Arial" w:hAnsi="Arial" w:cs="Arial"/>
          <w:sz w:val="20"/>
          <w:szCs w:val="20"/>
        </w:rPr>
        <w:t>,</w:t>
      </w:r>
      <w:r w:rsidR="00F716A3" w:rsidRPr="00F716A3">
        <w:rPr>
          <w:rFonts w:ascii="Arial" w:hAnsi="Arial" w:cs="Arial"/>
          <w:sz w:val="20"/>
          <w:szCs w:val="20"/>
        </w:rPr>
        <w:t xml:space="preserve"> </w:t>
      </w:r>
      <w:r w:rsidR="00F716A3">
        <w:rPr>
          <w:rFonts w:ascii="Arial" w:hAnsi="Arial" w:cs="Arial"/>
          <w:sz w:val="20"/>
          <w:szCs w:val="20"/>
        </w:rPr>
        <w:t xml:space="preserve">Ing. Jiří Fišer, </w:t>
      </w:r>
      <w:r w:rsidR="00F716A3" w:rsidRPr="00B976E2">
        <w:rPr>
          <w:rFonts w:ascii="Arial" w:hAnsi="Arial" w:cs="Arial"/>
          <w:sz w:val="20"/>
          <w:szCs w:val="20"/>
        </w:rPr>
        <w:t>Milan Bred</w:t>
      </w:r>
      <w:r w:rsidR="00F716A3">
        <w:rPr>
          <w:rFonts w:ascii="Arial" w:hAnsi="Arial" w:cs="Arial"/>
          <w:sz w:val="20"/>
          <w:szCs w:val="20"/>
        </w:rPr>
        <w:t xml:space="preserve">a, Ing. Bohumil Komínek, Zdeněk </w:t>
      </w:r>
      <w:proofErr w:type="spellStart"/>
      <w:r w:rsidR="00F716A3">
        <w:rPr>
          <w:rFonts w:ascii="Arial" w:hAnsi="Arial" w:cs="Arial"/>
          <w:sz w:val="20"/>
          <w:szCs w:val="20"/>
        </w:rPr>
        <w:t>Kemény</w:t>
      </w:r>
      <w:proofErr w:type="spellEnd"/>
      <w:r w:rsidR="00F716A3">
        <w:rPr>
          <w:rFonts w:ascii="Arial" w:hAnsi="Arial" w:cs="Arial"/>
          <w:sz w:val="20"/>
          <w:szCs w:val="20"/>
        </w:rPr>
        <w:t xml:space="preserve">, </w:t>
      </w:r>
      <w:r w:rsidR="00F716A3" w:rsidRPr="00B976E2">
        <w:rPr>
          <w:rFonts w:ascii="Arial" w:hAnsi="Arial" w:cs="Arial"/>
          <w:sz w:val="20"/>
          <w:szCs w:val="20"/>
        </w:rPr>
        <w:t xml:space="preserve">Ing. Petr </w:t>
      </w:r>
      <w:proofErr w:type="spellStart"/>
      <w:r w:rsidR="00F716A3" w:rsidRPr="00B976E2">
        <w:rPr>
          <w:rFonts w:ascii="Arial" w:hAnsi="Arial" w:cs="Arial"/>
          <w:sz w:val="20"/>
          <w:szCs w:val="20"/>
        </w:rPr>
        <w:t>Jenkner</w:t>
      </w:r>
      <w:proofErr w:type="spellEnd"/>
      <w:r w:rsidR="00F716A3">
        <w:rPr>
          <w:rFonts w:ascii="Arial" w:hAnsi="Arial" w:cs="Arial"/>
          <w:sz w:val="20"/>
          <w:szCs w:val="20"/>
        </w:rPr>
        <w:t xml:space="preserve">, Ing. Václav Protiva, </w:t>
      </w:r>
    </w:p>
    <w:p w14:paraId="6C2A1F8A" w14:textId="77777777" w:rsidR="00F716A3" w:rsidRDefault="00F716A3" w:rsidP="00F716A3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Miroslav Smetana                                  </w:t>
      </w:r>
    </w:p>
    <w:p w14:paraId="7A6D1AEF" w14:textId="2708D9CF" w:rsidR="00CC4DDD" w:rsidRDefault="00CC4DDD" w:rsidP="00CC4DDD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6F925774" w14:textId="08FBBD6E" w:rsidR="00C3496B" w:rsidRDefault="00E34E76" w:rsidP="00F716A3">
      <w:pPr>
        <w:rPr>
          <w:rFonts w:ascii="Arial" w:hAnsi="Arial" w:cs="Arial"/>
          <w:sz w:val="20"/>
          <w:szCs w:val="20"/>
        </w:rPr>
      </w:pPr>
      <w:proofErr w:type="gramStart"/>
      <w:r w:rsidRPr="00B976E2">
        <w:rPr>
          <w:rFonts w:ascii="Arial" w:hAnsi="Arial" w:cs="Arial"/>
          <w:b/>
          <w:bCs/>
          <w:sz w:val="20"/>
          <w:szCs w:val="20"/>
        </w:rPr>
        <w:t>Hosté</w:t>
      </w:r>
      <w:r w:rsidR="00A30C68">
        <w:rPr>
          <w:rFonts w:ascii="Arial" w:hAnsi="Arial" w:cs="Arial"/>
          <w:b/>
          <w:bCs/>
          <w:sz w:val="20"/>
          <w:szCs w:val="20"/>
        </w:rPr>
        <w:t xml:space="preserve">: </w:t>
      </w:r>
      <w:r w:rsidR="00F716A3">
        <w:rPr>
          <w:rFonts w:ascii="Arial" w:hAnsi="Arial" w:cs="Arial"/>
          <w:sz w:val="20"/>
          <w:szCs w:val="20"/>
        </w:rPr>
        <w:t xml:space="preserve"> Mgr.</w:t>
      </w:r>
      <w:proofErr w:type="gramEnd"/>
      <w:r w:rsidR="00F716A3">
        <w:rPr>
          <w:rFonts w:ascii="Arial" w:hAnsi="Arial" w:cs="Arial"/>
          <w:sz w:val="20"/>
          <w:szCs w:val="20"/>
        </w:rPr>
        <w:t xml:space="preserve"> Jan Aleš, DiS – jednatel společnosti JIKORD s.r.o., Ing. Daniela Řežábková – vedoucí oddělení ÚP OREG KÚ ČB,  Petr Šedivý – ODSH KÚ ČB</w:t>
      </w:r>
    </w:p>
    <w:p w14:paraId="3A2E5F26" w14:textId="77777777" w:rsidR="00331836" w:rsidRDefault="00331836" w:rsidP="00331836">
      <w:pPr>
        <w:rPr>
          <w:rFonts w:ascii="Arial" w:hAnsi="Arial" w:cs="Arial"/>
          <w:sz w:val="20"/>
          <w:szCs w:val="20"/>
        </w:rPr>
      </w:pPr>
    </w:p>
    <w:p w14:paraId="20051816" w14:textId="77777777" w:rsidR="00331836" w:rsidRPr="00331836" w:rsidRDefault="00331836" w:rsidP="00331836">
      <w:pPr>
        <w:rPr>
          <w:rFonts w:ascii="Arial" w:hAnsi="Arial" w:cs="Arial"/>
          <w:bCs/>
          <w:sz w:val="20"/>
          <w:szCs w:val="20"/>
        </w:rPr>
      </w:pPr>
      <w:r w:rsidRPr="004D1E18">
        <w:rPr>
          <w:rFonts w:ascii="Arial" w:hAnsi="Arial" w:cs="Arial"/>
          <w:sz w:val="20"/>
          <w:szCs w:val="20"/>
        </w:rPr>
        <w:t>s tímto programem:</w:t>
      </w:r>
    </w:p>
    <w:p w14:paraId="7E79D151" w14:textId="77777777" w:rsidR="00331836" w:rsidRPr="004D1E18" w:rsidRDefault="00331836" w:rsidP="00C3496B">
      <w:pPr>
        <w:jc w:val="both"/>
        <w:rPr>
          <w:rFonts w:ascii="Arial" w:hAnsi="Arial" w:cs="Arial"/>
          <w:sz w:val="20"/>
          <w:szCs w:val="20"/>
        </w:rPr>
      </w:pPr>
    </w:p>
    <w:p w14:paraId="1C042321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E0B0A">
        <w:rPr>
          <w:rFonts w:ascii="Arial" w:hAnsi="Arial" w:cs="Arial"/>
          <w:sz w:val="20"/>
          <w:szCs w:val="20"/>
        </w:rPr>
        <w:t>Zahájení  –</w:t>
      </w:r>
      <w:proofErr w:type="gramEnd"/>
      <w:r w:rsidRPr="000E0B0A">
        <w:rPr>
          <w:rFonts w:ascii="Arial" w:hAnsi="Arial" w:cs="Arial"/>
          <w:sz w:val="20"/>
          <w:szCs w:val="20"/>
        </w:rPr>
        <w:t xml:space="preserve">  předseda DV;</w:t>
      </w:r>
    </w:p>
    <w:p w14:paraId="65C45CD6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Schválení programu na 22. zasedání DV – předseda DV;</w:t>
      </w:r>
    </w:p>
    <w:p w14:paraId="392A7242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Schválení zápisu z 21. zasedání DV konaného dne 26. 11. 2019 – předseda DV;</w:t>
      </w:r>
    </w:p>
    <w:p w14:paraId="2C6E12C3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Plán činnosti Dopravního výboru Zastupitelstva Jihočeského kraje na rok 2020 – předseda DV;</w:t>
      </w:r>
    </w:p>
    <w:p w14:paraId="15D292F1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 xml:space="preserve">4. aktualizace ZUR – výběr variant u dopravních záměrů – Ing. Daniela Řežábková, </w:t>
      </w:r>
      <w:proofErr w:type="spellStart"/>
      <w:r w:rsidRPr="000E0B0A">
        <w:rPr>
          <w:rFonts w:ascii="Arial" w:hAnsi="Arial" w:cs="Arial"/>
          <w:sz w:val="20"/>
          <w:szCs w:val="20"/>
        </w:rPr>
        <w:t>ved</w:t>
      </w:r>
      <w:proofErr w:type="spellEnd"/>
      <w:r w:rsidRPr="000E0B0A">
        <w:rPr>
          <w:rFonts w:ascii="Arial" w:hAnsi="Arial" w:cs="Arial"/>
          <w:sz w:val="20"/>
          <w:szCs w:val="20"/>
        </w:rPr>
        <w:t>. odd. územního plánování, OREG;</w:t>
      </w:r>
    </w:p>
    <w:p w14:paraId="4A5BE1B2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bCs/>
          <w:sz w:val="20"/>
          <w:szCs w:val="20"/>
        </w:rPr>
        <w:t xml:space="preserve">Dodatek č. 2 ke Smlouvě o zajištění železniční osobní dopravy mezikrajskými vlaky mezi Jihočeským krajem a Krajem Vysočina, IČO 70890749, uvedený v příloze návrhu č. 11/ZK/20- Ing. Jiří </w:t>
      </w:r>
      <w:proofErr w:type="spellStart"/>
      <w:r w:rsidRPr="000E0B0A">
        <w:rPr>
          <w:rFonts w:ascii="Arial" w:hAnsi="Arial" w:cs="Arial"/>
          <w:bCs/>
          <w:sz w:val="20"/>
          <w:szCs w:val="20"/>
        </w:rPr>
        <w:t>Klása</w:t>
      </w:r>
      <w:proofErr w:type="spellEnd"/>
      <w:r w:rsidRPr="000E0B0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E0B0A">
        <w:rPr>
          <w:rFonts w:ascii="Arial" w:hAnsi="Arial" w:cs="Arial"/>
          <w:bCs/>
          <w:sz w:val="20"/>
          <w:szCs w:val="20"/>
        </w:rPr>
        <w:t>ved</w:t>
      </w:r>
      <w:proofErr w:type="spellEnd"/>
      <w:r w:rsidRPr="000E0B0A">
        <w:rPr>
          <w:rFonts w:ascii="Arial" w:hAnsi="Arial" w:cs="Arial"/>
          <w:bCs/>
          <w:sz w:val="20"/>
          <w:szCs w:val="20"/>
        </w:rPr>
        <w:t>. ODSH;</w:t>
      </w:r>
    </w:p>
    <w:p w14:paraId="41EE41B4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Informativní materiál o Jihočeské krajské jízdence JIKORD plus - Mgr. Jan A</w:t>
      </w:r>
      <w:r>
        <w:rPr>
          <w:rFonts w:ascii="Arial" w:hAnsi="Arial" w:cs="Arial"/>
          <w:sz w:val="20"/>
          <w:szCs w:val="20"/>
        </w:rPr>
        <w:t>leš</w:t>
      </w:r>
      <w:r w:rsidRPr="000E0B0A">
        <w:rPr>
          <w:rFonts w:ascii="Arial" w:hAnsi="Arial" w:cs="Arial"/>
          <w:sz w:val="20"/>
          <w:szCs w:val="20"/>
        </w:rPr>
        <w:t xml:space="preserve">, DiS.,      </w:t>
      </w:r>
    </w:p>
    <w:p w14:paraId="6C5B80A3" w14:textId="77777777" w:rsidR="00F716A3" w:rsidRPr="000E0B0A" w:rsidRDefault="00F716A3" w:rsidP="00F71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0E0B0A">
        <w:rPr>
          <w:rFonts w:ascii="Arial" w:hAnsi="Arial" w:cs="Arial"/>
          <w:sz w:val="20"/>
          <w:szCs w:val="20"/>
        </w:rPr>
        <w:t>jednatel společnosti JIKORD s.r.o.</w:t>
      </w:r>
    </w:p>
    <w:p w14:paraId="0D62DCC9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Informativní materiál: Analýza kompenzací ministerstva dopravy v jízdném a jejich dopad do rozpočtu kraje</w:t>
      </w:r>
      <w:r>
        <w:rPr>
          <w:rFonts w:ascii="Arial" w:hAnsi="Arial" w:cs="Arial"/>
          <w:sz w:val="20"/>
          <w:szCs w:val="20"/>
        </w:rPr>
        <w:t xml:space="preserve"> - </w:t>
      </w:r>
      <w:r w:rsidRPr="000E0B0A">
        <w:rPr>
          <w:rFonts w:ascii="Arial" w:hAnsi="Arial" w:cs="Arial"/>
          <w:sz w:val="20"/>
          <w:szCs w:val="20"/>
        </w:rPr>
        <w:t>Mgr. Jan A</w:t>
      </w:r>
      <w:r>
        <w:rPr>
          <w:rFonts w:ascii="Arial" w:hAnsi="Arial" w:cs="Arial"/>
          <w:sz w:val="20"/>
          <w:szCs w:val="20"/>
        </w:rPr>
        <w:t>leš</w:t>
      </w:r>
      <w:r w:rsidRPr="000E0B0A">
        <w:rPr>
          <w:rFonts w:ascii="Arial" w:hAnsi="Arial" w:cs="Arial"/>
          <w:sz w:val="20"/>
          <w:szCs w:val="20"/>
        </w:rPr>
        <w:t>, DiS., jednatel společnosti JIKORD s.r.o.</w:t>
      </w:r>
    </w:p>
    <w:p w14:paraId="24BCD055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Různé a diskuze</w:t>
      </w:r>
    </w:p>
    <w:p w14:paraId="7A910107" w14:textId="77777777" w:rsidR="00F716A3" w:rsidRPr="001B49F6" w:rsidRDefault="00F716A3" w:rsidP="00F716A3">
      <w:pPr>
        <w:pStyle w:val="Odstavecseseznamem"/>
        <w:ind w:left="360"/>
        <w:rPr>
          <w:rFonts w:ascii="Arial CE" w:hAnsi="Arial CE" w:cs="Arial CE"/>
          <w:sz w:val="20"/>
          <w:szCs w:val="20"/>
        </w:rPr>
      </w:pPr>
    </w:p>
    <w:p w14:paraId="2404FDB1" w14:textId="77777777" w:rsidR="00331836" w:rsidRPr="0098270C" w:rsidRDefault="00331836" w:rsidP="00C3496B">
      <w:pPr>
        <w:pStyle w:val="Odstavecseseznamem"/>
        <w:ind w:left="219"/>
        <w:jc w:val="both"/>
        <w:rPr>
          <w:rFonts w:ascii="Arial CE" w:hAnsi="Arial CE" w:cs="Arial CE"/>
          <w:sz w:val="20"/>
          <w:szCs w:val="20"/>
        </w:rPr>
      </w:pPr>
    </w:p>
    <w:p w14:paraId="6E8542EB" w14:textId="77777777" w:rsidR="006B670E" w:rsidRDefault="006B670E" w:rsidP="006B670E">
      <w:pPr>
        <w:pStyle w:val="Zkladntextodsazen"/>
        <w:spacing w:line="240" w:lineRule="auto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0965267D" w14:textId="72A83233" w:rsidR="00981635" w:rsidRPr="00F049C3" w:rsidRDefault="00331836" w:rsidP="00331836">
      <w:pPr>
        <w:pStyle w:val="Zkladntextodsazen"/>
        <w:spacing w:line="240" w:lineRule="auto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1.+ 2. </w:t>
      </w:r>
      <w:r w:rsidR="00981635" w:rsidRPr="000352DD">
        <w:rPr>
          <w:rFonts w:ascii="Arial" w:hAnsi="Arial" w:cs="Arial"/>
          <w:sz w:val="20"/>
          <w:szCs w:val="20"/>
        </w:rPr>
        <w:t xml:space="preserve"> </w:t>
      </w:r>
      <w:r w:rsidR="00981635" w:rsidRPr="00F049C3">
        <w:rPr>
          <w:rFonts w:ascii="Arial" w:hAnsi="Arial" w:cs="Arial"/>
          <w:sz w:val="20"/>
          <w:szCs w:val="20"/>
          <w:u w:val="single"/>
        </w:rPr>
        <w:t>Zahájení</w:t>
      </w:r>
      <w:r w:rsidR="00725E99">
        <w:rPr>
          <w:rFonts w:ascii="Arial" w:hAnsi="Arial" w:cs="Arial"/>
          <w:sz w:val="20"/>
          <w:szCs w:val="20"/>
          <w:u w:val="single"/>
        </w:rPr>
        <w:t xml:space="preserve"> a schválení programu na 2</w:t>
      </w:r>
      <w:r w:rsidR="00F716A3">
        <w:rPr>
          <w:rFonts w:ascii="Arial" w:hAnsi="Arial" w:cs="Arial"/>
          <w:sz w:val="20"/>
          <w:szCs w:val="20"/>
          <w:u w:val="single"/>
        </w:rPr>
        <w:t>2</w:t>
      </w:r>
      <w:r w:rsidR="00725E99">
        <w:rPr>
          <w:rFonts w:ascii="Arial" w:hAnsi="Arial" w:cs="Arial"/>
          <w:sz w:val="20"/>
          <w:szCs w:val="20"/>
          <w:u w:val="single"/>
        </w:rPr>
        <w:t>. zasedání výboru</w:t>
      </w:r>
    </w:p>
    <w:p w14:paraId="10D09D9A" w14:textId="0F37DD39" w:rsidR="009012EF" w:rsidRDefault="005A2D90" w:rsidP="003318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836">
        <w:rPr>
          <w:rFonts w:ascii="Arial" w:hAnsi="Arial" w:cs="Arial"/>
          <w:sz w:val="20"/>
          <w:szCs w:val="20"/>
        </w:rPr>
        <w:t>Předseda DV p</w:t>
      </w:r>
      <w:r w:rsidR="00FE7D95" w:rsidRPr="00331836">
        <w:rPr>
          <w:rFonts w:ascii="Arial" w:hAnsi="Arial" w:cs="Arial"/>
          <w:sz w:val="20"/>
          <w:szCs w:val="20"/>
        </w:rPr>
        <w:t xml:space="preserve">řivítal přítomné včetně </w:t>
      </w:r>
      <w:r w:rsidR="00331836" w:rsidRPr="00331836">
        <w:rPr>
          <w:rFonts w:ascii="Arial" w:hAnsi="Arial" w:cs="Arial"/>
          <w:sz w:val="20"/>
          <w:szCs w:val="20"/>
        </w:rPr>
        <w:t xml:space="preserve">pozvaných </w:t>
      </w:r>
      <w:r w:rsidRPr="00331836">
        <w:rPr>
          <w:rFonts w:ascii="Arial" w:hAnsi="Arial" w:cs="Arial"/>
          <w:sz w:val="20"/>
          <w:szCs w:val="20"/>
        </w:rPr>
        <w:t>hostů</w:t>
      </w:r>
      <w:r w:rsidR="00331836" w:rsidRPr="00331836">
        <w:rPr>
          <w:rFonts w:ascii="Arial" w:hAnsi="Arial" w:cs="Arial"/>
          <w:sz w:val="20"/>
          <w:szCs w:val="20"/>
        </w:rPr>
        <w:t xml:space="preserve"> na 2</w:t>
      </w:r>
      <w:r w:rsidR="00F716A3">
        <w:rPr>
          <w:rFonts w:ascii="Arial" w:hAnsi="Arial" w:cs="Arial"/>
          <w:sz w:val="20"/>
          <w:szCs w:val="20"/>
        </w:rPr>
        <w:t>2</w:t>
      </w:r>
      <w:r w:rsidR="00331836" w:rsidRPr="00331836">
        <w:rPr>
          <w:rFonts w:ascii="Arial" w:hAnsi="Arial" w:cs="Arial"/>
          <w:sz w:val="20"/>
          <w:szCs w:val="20"/>
        </w:rPr>
        <w:t>. zasedání výboru</w:t>
      </w:r>
      <w:r w:rsidR="00725E99">
        <w:rPr>
          <w:rFonts w:ascii="Arial" w:hAnsi="Arial" w:cs="Arial"/>
          <w:sz w:val="20"/>
          <w:szCs w:val="20"/>
        </w:rPr>
        <w:t xml:space="preserve"> a konstatoval</w:t>
      </w:r>
      <w:r w:rsidR="00CC435E" w:rsidRPr="00331836">
        <w:rPr>
          <w:rFonts w:ascii="Arial" w:hAnsi="Arial" w:cs="Arial"/>
          <w:sz w:val="20"/>
          <w:szCs w:val="20"/>
        </w:rPr>
        <w:t xml:space="preserve"> </w:t>
      </w:r>
      <w:r w:rsidR="00725E99">
        <w:rPr>
          <w:rFonts w:ascii="Arial" w:hAnsi="Arial" w:cs="Arial"/>
          <w:sz w:val="20"/>
          <w:szCs w:val="20"/>
        </w:rPr>
        <w:t xml:space="preserve">že </w:t>
      </w:r>
      <w:r w:rsidR="00CC435E" w:rsidRPr="00331836">
        <w:rPr>
          <w:rFonts w:ascii="Arial" w:hAnsi="Arial" w:cs="Arial"/>
          <w:sz w:val="20"/>
          <w:szCs w:val="20"/>
        </w:rPr>
        <w:t>j</w:t>
      </w:r>
      <w:r w:rsidR="00F716A3">
        <w:rPr>
          <w:rFonts w:ascii="Arial" w:hAnsi="Arial" w:cs="Arial"/>
          <w:sz w:val="20"/>
          <w:szCs w:val="20"/>
        </w:rPr>
        <w:t>sou</w:t>
      </w:r>
      <w:r w:rsidR="00CC435E" w:rsidRPr="00331836">
        <w:rPr>
          <w:rFonts w:ascii="Arial" w:hAnsi="Arial" w:cs="Arial"/>
          <w:sz w:val="20"/>
          <w:szCs w:val="20"/>
        </w:rPr>
        <w:t xml:space="preserve"> přítomn</w:t>
      </w:r>
      <w:r w:rsidR="00F716A3">
        <w:rPr>
          <w:rFonts w:ascii="Arial" w:hAnsi="Arial" w:cs="Arial"/>
          <w:sz w:val="20"/>
          <w:szCs w:val="20"/>
        </w:rPr>
        <w:t>i</w:t>
      </w:r>
      <w:r w:rsidR="00CC435E" w:rsidRPr="00331836">
        <w:rPr>
          <w:rFonts w:ascii="Arial" w:hAnsi="Arial" w:cs="Arial"/>
          <w:sz w:val="20"/>
          <w:szCs w:val="20"/>
        </w:rPr>
        <w:t xml:space="preserve"> </w:t>
      </w:r>
      <w:r w:rsidR="00F716A3">
        <w:rPr>
          <w:rFonts w:ascii="Arial" w:hAnsi="Arial" w:cs="Arial"/>
          <w:sz w:val="20"/>
          <w:szCs w:val="20"/>
        </w:rPr>
        <w:t>3</w:t>
      </w:r>
      <w:r w:rsidR="006751D7" w:rsidRPr="00331836">
        <w:rPr>
          <w:rFonts w:ascii="Arial" w:hAnsi="Arial" w:cs="Arial"/>
          <w:sz w:val="20"/>
          <w:szCs w:val="20"/>
        </w:rPr>
        <w:t xml:space="preserve"> člen</w:t>
      </w:r>
      <w:r w:rsidR="00F716A3">
        <w:rPr>
          <w:rFonts w:ascii="Arial" w:hAnsi="Arial" w:cs="Arial"/>
          <w:sz w:val="20"/>
          <w:szCs w:val="20"/>
        </w:rPr>
        <w:t>ové výboru,</w:t>
      </w:r>
      <w:r w:rsidR="006751D7" w:rsidRPr="00331836">
        <w:rPr>
          <w:rFonts w:ascii="Arial" w:hAnsi="Arial" w:cs="Arial"/>
          <w:sz w:val="20"/>
          <w:szCs w:val="20"/>
        </w:rPr>
        <w:t xml:space="preserve"> </w:t>
      </w:r>
      <w:r w:rsidR="00980C21">
        <w:rPr>
          <w:rFonts w:ascii="Arial" w:hAnsi="Arial" w:cs="Arial"/>
          <w:sz w:val="20"/>
          <w:szCs w:val="20"/>
        </w:rPr>
        <w:t>deset</w:t>
      </w:r>
      <w:r w:rsidR="00F716A3">
        <w:rPr>
          <w:rFonts w:ascii="Arial" w:hAnsi="Arial" w:cs="Arial"/>
          <w:sz w:val="20"/>
          <w:szCs w:val="20"/>
        </w:rPr>
        <w:t xml:space="preserve"> členů je omluveno</w:t>
      </w:r>
      <w:r w:rsidR="00980C21">
        <w:rPr>
          <w:rFonts w:ascii="Arial" w:hAnsi="Arial" w:cs="Arial"/>
          <w:sz w:val="20"/>
          <w:szCs w:val="20"/>
        </w:rPr>
        <w:t xml:space="preserve"> z důvodu chřipkové epidemie a jiné pracovní neschopnosti.</w:t>
      </w:r>
      <w:r w:rsidR="00F716A3">
        <w:rPr>
          <w:rFonts w:ascii="Arial" w:hAnsi="Arial" w:cs="Arial"/>
          <w:sz w:val="20"/>
          <w:szCs w:val="20"/>
        </w:rPr>
        <w:t xml:space="preserve"> </w:t>
      </w:r>
      <w:r w:rsidR="0084655F" w:rsidRPr="00331836">
        <w:rPr>
          <w:rFonts w:ascii="Arial" w:hAnsi="Arial" w:cs="Arial"/>
          <w:sz w:val="20"/>
          <w:szCs w:val="20"/>
        </w:rPr>
        <w:t xml:space="preserve">Výbor </w:t>
      </w:r>
      <w:r w:rsidR="00F716A3">
        <w:rPr>
          <w:rFonts w:ascii="Arial" w:hAnsi="Arial" w:cs="Arial"/>
          <w:sz w:val="20"/>
          <w:szCs w:val="20"/>
        </w:rPr>
        <w:t>není</w:t>
      </w:r>
      <w:r w:rsidR="0084655F" w:rsidRPr="00331836">
        <w:rPr>
          <w:rFonts w:ascii="Arial" w:hAnsi="Arial" w:cs="Arial"/>
          <w:sz w:val="20"/>
          <w:szCs w:val="20"/>
        </w:rPr>
        <w:t xml:space="preserve"> </w:t>
      </w:r>
      <w:r w:rsidR="004752EA" w:rsidRPr="00331836">
        <w:rPr>
          <w:rFonts w:ascii="Arial" w:hAnsi="Arial" w:cs="Arial"/>
          <w:sz w:val="20"/>
          <w:szCs w:val="20"/>
        </w:rPr>
        <w:t>u</w:t>
      </w:r>
      <w:r w:rsidR="000953FE" w:rsidRPr="00331836">
        <w:rPr>
          <w:rFonts w:ascii="Arial" w:hAnsi="Arial" w:cs="Arial"/>
          <w:sz w:val="20"/>
          <w:szCs w:val="20"/>
        </w:rPr>
        <w:t>snášení</w:t>
      </w:r>
      <w:r w:rsidR="004752EA" w:rsidRPr="00331836">
        <w:rPr>
          <w:rFonts w:ascii="Arial" w:hAnsi="Arial" w:cs="Arial"/>
          <w:sz w:val="20"/>
          <w:szCs w:val="20"/>
        </w:rPr>
        <w:t xml:space="preserve"> </w:t>
      </w:r>
      <w:r w:rsidR="00874C37" w:rsidRPr="00331836">
        <w:rPr>
          <w:rFonts w:ascii="Arial" w:hAnsi="Arial" w:cs="Arial"/>
          <w:sz w:val="20"/>
          <w:szCs w:val="20"/>
        </w:rPr>
        <w:t>schopný</w:t>
      </w:r>
      <w:r w:rsidR="00F716A3">
        <w:rPr>
          <w:rFonts w:ascii="Arial" w:hAnsi="Arial" w:cs="Arial"/>
          <w:sz w:val="20"/>
          <w:szCs w:val="20"/>
        </w:rPr>
        <w:t>, přesto materiály budou řádně projednány</w:t>
      </w:r>
      <w:r w:rsidR="009012EF">
        <w:rPr>
          <w:rFonts w:ascii="Arial" w:hAnsi="Arial" w:cs="Arial"/>
          <w:sz w:val="20"/>
          <w:szCs w:val="20"/>
        </w:rPr>
        <w:t xml:space="preserve"> s tím, že výbor nebude hlasovat ani přijímat usnesení</w:t>
      </w:r>
      <w:r w:rsidR="00874C37" w:rsidRPr="00331836">
        <w:rPr>
          <w:rFonts w:ascii="Arial" w:hAnsi="Arial" w:cs="Arial"/>
          <w:sz w:val="20"/>
          <w:szCs w:val="20"/>
        </w:rPr>
        <w:t xml:space="preserve">. </w:t>
      </w:r>
      <w:r w:rsidR="009012EF">
        <w:rPr>
          <w:rFonts w:ascii="Arial" w:hAnsi="Arial" w:cs="Arial"/>
          <w:sz w:val="20"/>
          <w:szCs w:val="20"/>
        </w:rPr>
        <w:t xml:space="preserve">Z jednání omluvil </w:t>
      </w:r>
      <w:r w:rsidR="00980C21">
        <w:rPr>
          <w:rFonts w:ascii="Arial" w:hAnsi="Arial" w:cs="Arial"/>
          <w:sz w:val="20"/>
          <w:szCs w:val="20"/>
        </w:rPr>
        <w:t xml:space="preserve">pak i </w:t>
      </w:r>
      <w:r w:rsidR="009012EF">
        <w:rPr>
          <w:rFonts w:ascii="Arial" w:hAnsi="Arial" w:cs="Arial"/>
          <w:sz w:val="20"/>
          <w:szCs w:val="20"/>
        </w:rPr>
        <w:t xml:space="preserve">Ing. </w:t>
      </w:r>
      <w:proofErr w:type="spellStart"/>
      <w:r w:rsidR="009012EF">
        <w:rPr>
          <w:rFonts w:ascii="Arial" w:hAnsi="Arial" w:cs="Arial"/>
          <w:sz w:val="20"/>
          <w:szCs w:val="20"/>
        </w:rPr>
        <w:t>Klásu</w:t>
      </w:r>
      <w:proofErr w:type="spellEnd"/>
      <w:r w:rsidR="009012EF">
        <w:rPr>
          <w:rFonts w:ascii="Arial" w:hAnsi="Arial" w:cs="Arial"/>
          <w:sz w:val="20"/>
          <w:szCs w:val="20"/>
        </w:rPr>
        <w:t xml:space="preserve">, který je pracovně mimo úřad a Ing. </w:t>
      </w:r>
      <w:proofErr w:type="spellStart"/>
      <w:r w:rsidR="009012EF">
        <w:rPr>
          <w:rFonts w:ascii="Arial" w:hAnsi="Arial" w:cs="Arial"/>
          <w:sz w:val="20"/>
          <w:szCs w:val="20"/>
        </w:rPr>
        <w:t>Študlara</w:t>
      </w:r>
      <w:proofErr w:type="spellEnd"/>
      <w:r w:rsidR="009012EF">
        <w:rPr>
          <w:rFonts w:ascii="Arial" w:hAnsi="Arial" w:cs="Arial"/>
          <w:sz w:val="20"/>
          <w:szCs w:val="20"/>
        </w:rPr>
        <w:t xml:space="preserve">, který je </w:t>
      </w:r>
      <w:r w:rsidR="00980C21">
        <w:rPr>
          <w:rFonts w:ascii="Arial" w:hAnsi="Arial" w:cs="Arial"/>
          <w:sz w:val="20"/>
          <w:szCs w:val="20"/>
        </w:rPr>
        <w:t xml:space="preserve">rovněž </w:t>
      </w:r>
      <w:r w:rsidR="009012EF">
        <w:rPr>
          <w:rFonts w:ascii="Arial" w:hAnsi="Arial" w:cs="Arial"/>
          <w:sz w:val="20"/>
          <w:szCs w:val="20"/>
        </w:rPr>
        <w:t xml:space="preserve">nemocen. </w:t>
      </w:r>
    </w:p>
    <w:p w14:paraId="01ACFE9B" w14:textId="5D1BA554" w:rsidR="001363DA" w:rsidRDefault="00725E99" w:rsidP="003318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Poté přešel hned k bodu programu č. 2 a seznámil členy s obsahem programu</w:t>
      </w:r>
      <w:r w:rsidR="009012EF">
        <w:rPr>
          <w:rFonts w:ascii="Arial" w:hAnsi="Arial" w:cs="Arial"/>
          <w:sz w:val="20"/>
          <w:szCs w:val="20"/>
        </w:rPr>
        <w:t xml:space="preserve"> a znovu zdůraznil, že přítomní členové mohou diskutovat o předložených materiálech, ale nemohou hlasovat a přijímat žádná usnesení.</w:t>
      </w:r>
    </w:p>
    <w:p w14:paraId="1CC4C173" w14:textId="5C7A23D1" w:rsidR="00825DC2" w:rsidRPr="00825DC2" w:rsidRDefault="009012EF" w:rsidP="002A2C9C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14C7D1F" w14:textId="211A0C58" w:rsidR="009807AF" w:rsidRPr="009807AF" w:rsidRDefault="009807AF" w:rsidP="008B71AF">
      <w:pPr>
        <w:rPr>
          <w:rFonts w:ascii="Arial" w:hAnsi="Arial" w:cs="Arial"/>
          <w:sz w:val="20"/>
          <w:szCs w:val="20"/>
        </w:rPr>
      </w:pPr>
    </w:p>
    <w:p w14:paraId="03A34530" w14:textId="5F16DE5A" w:rsidR="00812100" w:rsidRPr="00725E99" w:rsidRDefault="00725E99" w:rsidP="008B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812100">
        <w:rPr>
          <w:rFonts w:ascii="Arial" w:hAnsi="Arial" w:cs="Arial"/>
          <w:sz w:val="20"/>
          <w:szCs w:val="20"/>
        </w:rPr>
        <w:t xml:space="preserve">. </w:t>
      </w:r>
      <w:r w:rsidRPr="00725E99">
        <w:rPr>
          <w:rFonts w:ascii="Arial" w:hAnsi="Arial" w:cs="Arial"/>
          <w:sz w:val="20"/>
          <w:szCs w:val="20"/>
          <w:u w:val="single"/>
        </w:rPr>
        <w:t>Schválení zápisu z 2</w:t>
      </w:r>
      <w:r w:rsidR="009012EF">
        <w:rPr>
          <w:rFonts w:ascii="Arial" w:hAnsi="Arial" w:cs="Arial"/>
          <w:sz w:val="20"/>
          <w:szCs w:val="20"/>
          <w:u w:val="single"/>
        </w:rPr>
        <w:t>1</w:t>
      </w:r>
      <w:r w:rsidRPr="00725E99">
        <w:rPr>
          <w:rFonts w:ascii="Arial" w:hAnsi="Arial" w:cs="Arial"/>
          <w:sz w:val="20"/>
          <w:szCs w:val="20"/>
          <w:u w:val="single"/>
        </w:rPr>
        <w:t>. zasedání DV konaného dne 2</w:t>
      </w:r>
      <w:r w:rsidR="009012EF">
        <w:rPr>
          <w:rFonts w:ascii="Arial" w:hAnsi="Arial" w:cs="Arial"/>
          <w:sz w:val="20"/>
          <w:szCs w:val="20"/>
          <w:u w:val="single"/>
        </w:rPr>
        <w:t>6</w:t>
      </w:r>
      <w:r w:rsidRPr="00725E99">
        <w:rPr>
          <w:rFonts w:ascii="Arial" w:hAnsi="Arial" w:cs="Arial"/>
          <w:sz w:val="20"/>
          <w:szCs w:val="20"/>
          <w:u w:val="single"/>
        </w:rPr>
        <w:t>. 1</w:t>
      </w:r>
      <w:r w:rsidR="009012EF">
        <w:rPr>
          <w:rFonts w:ascii="Arial" w:hAnsi="Arial" w:cs="Arial"/>
          <w:sz w:val="20"/>
          <w:szCs w:val="20"/>
          <w:u w:val="single"/>
        </w:rPr>
        <w:t>1</w:t>
      </w:r>
      <w:r w:rsidRPr="00725E99">
        <w:rPr>
          <w:rFonts w:ascii="Arial" w:hAnsi="Arial" w:cs="Arial"/>
          <w:sz w:val="20"/>
          <w:szCs w:val="20"/>
          <w:u w:val="single"/>
        </w:rPr>
        <w:t>. 2019</w:t>
      </w:r>
    </w:p>
    <w:p w14:paraId="1B85E743" w14:textId="3F6E4845" w:rsidR="008A2BCC" w:rsidRPr="00725E99" w:rsidRDefault="00040984" w:rsidP="00725E99">
      <w:pPr>
        <w:rPr>
          <w:rFonts w:ascii="Arial" w:hAnsi="Arial" w:cs="Arial"/>
          <w:b/>
          <w:sz w:val="20"/>
          <w:szCs w:val="20"/>
        </w:rPr>
      </w:pPr>
      <w:r w:rsidRPr="00890C90">
        <w:rPr>
          <w:rFonts w:ascii="Arial" w:hAnsi="Arial" w:cs="Arial"/>
          <w:bCs/>
          <w:sz w:val="20"/>
          <w:szCs w:val="20"/>
        </w:rPr>
        <w:t>P</w:t>
      </w:r>
      <w:r w:rsidR="00B9244B" w:rsidRPr="00890C90">
        <w:rPr>
          <w:rFonts w:ascii="Arial" w:hAnsi="Arial" w:cs="Arial"/>
          <w:bCs/>
          <w:sz w:val="20"/>
          <w:szCs w:val="20"/>
        </w:rPr>
        <w:t>ředseda</w:t>
      </w:r>
      <w:r w:rsidR="004F3C23" w:rsidRPr="00890C90">
        <w:rPr>
          <w:rFonts w:ascii="Arial" w:hAnsi="Arial" w:cs="Arial"/>
          <w:sz w:val="20"/>
          <w:szCs w:val="20"/>
        </w:rPr>
        <w:t xml:space="preserve"> DV </w:t>
      </w:r>
      <w:r w:rsidR="009012EF">
        <w:rPr>
          <w:rFonts w:ascii="Arial" w:hAnsi="Arial" w:cs="Arial"/>
          <w:sz w:val="20"/>
          <w:szCs w:val="20"/>
        </w:rPr>
        <w:t xml:space="preserve">vznesl dotaz na členy výboru, zda mají k zaslanému materiálu dotazy. </w:t>
      </w:r>
      <w:r w:rsidR="005E52C9" w:rsidRPr="00890C90">
        <w:rPr>
          <w:rFonts w:ascii="Arial" w:hAnsi="Arial" w:cs="Arial"/>
          <w:sz w:val="20"/>
          <w:szCs w:val="20"/>
        </w:rPr>
        <w:t>Protože žádné vzneseny nebyly</w:t>
      </w:r>
      <w:r w:rsidR="005E52C9" w:rsidRPr="00890C90">
        <w:rPr>
          <w:rFonts w:ascii="Arial" w:hAnsi="Arial" w:cs="Arial"/>
          <w:bCs/>
          <w:sz w:val="20"/>
          <w:szCs w:val="20"/>
        </w:rPr>
        <w:t xml:space="preserve">, </w:t>
      </w:r>
      <w:r w:rsidR="009012EF">
        <w:rPr>
          <w:rFonts w:ascii="Arial" w:hAnsi="Arial" w:cs="Arial"/>
          <w:sz w:val="20"/>
          <w:szCs w:val="20"/>
        </w:rPr>
        <w:t>pokračoval hned dalším bodem</w:t>
      </w:r>
      <w:r w:rsidR="004F3C23" w:rsidRPr="00890C90">
        <w:rPr>
          <w:rFonts w:ascii="Arial" w:hAnsi="Arial" w:cs="Arial"/>
          <w:sz w:val="20"/>
          <w:szCs w:val="20"/>
        </w:rPr>
        <w:t xml:space="preserve">. </w:t>
      </w:r>
    </w:p>
    <w:p w14:paraId="5D976D08" w14:textId="04D74A99" w:rsidR="002A2C9C" w:rsidRDefault="009012EF" w:rsidP="00725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580C20" w14:textId="77777777" w:rsidR="009012EF" w:rsidRDefault="002A2C9C" w:rsidP="009012EF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2A2C9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12EF" w:rsidRPr="009012EF">
        <w:rPr>
          <w:rFonts w:ascii="Arial" w:hAnsi="Arial" w:cs="Arial"/>
          <w:sz w:val="20"/>
          <w:szCs w:val="20"/>
          <w:u w:val="single"/>
        </w:rPr>
        <w:t>Plán činnosti Dopravního výboru Zastupitelstva Jihočeského kraje na rok 2020</w:t>
      </w:r>
      <w:r w:rsidR="009012EF" w:rsidRPr="000E0B0A">
        <w:rPr>
          <w:rFonts w:ascii="Arial" w:hAnsi="Arial" w:cs="Arial"/>
          <w:sz w:val="20"/>
          <w:szCs w:val="20"/>
        </w:rPr>
        <w:t xml:space="preserve"> </w:t>
      </w:r>
    </w:p>
    <w:p w14:paraId="03EFAEAD" w14:textId="5754716C" w:rsidR="00B17B6B" w:rsidRDefault="009012EF" w:rsidP="006F3979">
      <w:pPr>
        <w:rPr>
          <w:rFonts w:ascii="Arial" w:hAnsi="Arial" w:cs="Arial"/>
          <w:bCs/>
          <w:sz w:val="20"/>
          <w:szCs w:val="20"/>
        </w:rPr>
      </w:pPr>
      <w:r w:rsidRPr="009012EF">
        <w:rPr>
          <w:rFonts w:ascii="Arial" w:hAnsi="Arial" w:cs="Arial"/>
          <w:bCs/>
          <w:sz w:val="20"/>
          <w:szCs w:val="20"/>
        </w:rPr>
        <w:t>Předseda výboru</w:t>
      </w:r>
      <w:r>
        <w:rPr>
          <w:rFonts w:ascii="Arial" w:hAnsi="Arial" w:cs="Arial"/>
          <w:bCs/>
          <w:sz w:val="20"/>
          <w:szCs w:val="20"/>
        </w:rPr>
        <w:t xml:space="preserve"> připomenul přítomným, že plán </w:t>
      </w:r>
      <w:r w:rsidR="00980C21">
        <w:rPr>
          <w:rFonts w:ascii="Arial" w:hAnsi="Arial" w:cs="Arial"/>
          <w:bCs/>
          <w:sz w:val="20"/>
          <w:szCs w:val="20"/>
        </w:rPr>
        <w:t xml:space="preserve">činnosti </w:t>
      </w:r>
      <w:r>
        <w:rPr>
          <w:rFonts w:ascii="Arial" w:hAnsi="Arial" w:cs="Arial"/>
          <w:bCs/>
          <w:sz w:val="20"/>
          <w:szCs w:val="20"/>
        </w:rPr>
        <w:t xml:space="preserve">výboru je zpracováván každý rok </w:t>
      </w:r>
      <w:r w:rsidR="00B17B6B">
        <w:rPr>
          <w:rFonts w:ascii="Arial" w:hAnsi="Arial" w:cs="Arial"/>
          <w:bCs/>
          <w:sz w:val="20"/>
          <w:szCs w:val="20"/>
        </w:rPr>
        <w:t>na základě Jednacího řádu zastupitelstva a v souladu s </w:t>
      </w:r>
      <w:proofErr w:type="spellStart"/>
      <w:r w:rsidR="00B17B6B">
        <w:rPr>
          <w:rFonts w:ascii="Arial" w:hAnsi="Arial" w:cs="Arial"/>
          <w:bCs/>
          <w:sz w:val="20"/>
          <w:szCs w:val="20"/>
        </w:rPr>
        <w:t>ustn</w:t>
      </w:r>
      <w:proofErr w:type="spellEnd"/>
      <w:r w:rsidR="00B17B6B">
        <w:rPr>
          <w:rFonts w:ascii="Arial" w:hAnsi="Arial" w:cs="Arial"/>
          <w:bCs/>
          <w:sz w:val="20"/>
          <w:szCs w:val="20"/>
        </w:rPr>
        <w:t xml:space="preserve">. zákona o krajích č. 129/2000 Sb. v platném znění a plní především úkoly stanovené zastupitelstvem. </w:t>
      </w:r>
    </w:p>
    <w:p w14:paraId="3871A49D" w14:textId="5D900F2E" w:rsidR="004E7D3C" w:rsidRPr="004E7D3C" w:rsidRDefault="004E7D3C" w:rsidP="004E7D3C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 byl všem členům výboru zaslán elektronickou poštou</w:t>
      </w:r>
      <w:r w:rsidRPr="0032640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E7D3C">
        <w:rPr>
          <w:rFonts w:ascii="Arial" w:hAnsi="Arial" w:cs="Arial"/>
          <w:sz w:val="20"/>
          <w:szCs w:val="20"/>
        </w:rPr>
        <w:t xml:space="preserve">společně s programem a pozvánkou. </w:t>
      </w:r>
    </w:p>
    <w:p w14:paraId="0FE3FD1B" w14:textId="77777777" w:rsidR="004E7D3C" w:rsidRPr="009012EF" w:rsidRDefault="004E7D3C" w:rsidP="006F3979">
      <w:pPr>
        <w:rPr>
          <w:rFonts w:ascii="Arial" w:hAnsi="Arial" w:cs="Arial"/>
          <w:bCs/>
          <w:sz w:val="20"/>
          <w:szCs w:val="20"/>
        </w:rPr>
      </w:pPr>
    </w:p>
    <w:p w14:paraId="5C990B7C" w14:textId="5ED8E123" w:rsidR="00725E99" w:rsidRDefault="006F3979" w:rsidP="00725E99">
      <w:pPr>
        <w:rPr>
          <w:rFonts w:ascii="Arial" w:hAnsi="Arial" w:cs="Arial"/>
          <w:sz w:val="20"/>
          <w:szCs w:val="20"/>
          <w:u w:val="single"/>
        </w:rPr>
      </w:pPr>
      <w:r w:rsidRPr="006F3979">
        <w:rPr>
          <w:rFonts w:ascii="Arial" w:hAnsi="Arial" w:cs="Arial"/>
          <w:sz w:val="20"/>
          <w:szCs w:val="20"/>
        </w:rPr>
        <w:t>5</w:t>
      </w:r>
      <w:r w:rsidR="00273CAB">
        <w:rPr>
          <w:rFonts w:ascii="Arial" w:hAnsi="Arial" w:cs="Arial"/>
          <w:bCs/>
          <w:sz w:val="20"/>
          <w:szCs w:val="20"/>
        </w:rPr>
        <w:t>.</w:t>
      </w:r>
      <w:r w:rsidR="00D94164" w:rsidRPr="00812100">
        <w:rPr>
          <w:rFonts w:ascii="Arial" w:hAnsi="Arial" w:cs="Arial"/>
          <w:bCs/>
          <w:sz w:val="20"/>
          <w:szCs w:val="20"/>
        </w:rPr>
        <w:t xml:space="preserve"> </w:t>
      </w:r>
      <w:r w:rsidR="00B17B6B" w:rsidRPr="00B17B6B">
        <w:rPr>
          <w:rFonts w:ascii="Arial" w:hAnsi="Arial" w:cs="Arial"/>
          <w:sz w:val="20"/>
          <w:szCs w:val="20"/>
          <w:u w:val="single"/>
        </w:rPr>
        <w:t>4. aktualizace ZUR – výběr variant u dopravních záměrů</w:t>
      </w:r>
    </w:p>
    <w:p w14:paraId="248427A6" w14:textId="380E56D7" w:rsidR="00B17B6B" w:rsidRDefault="00725E99" w:rsidP="00605B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</w:t>
      </w:r>
      <w:r w:rsidR="00B17B6B">
        <w:rPr>
          <w:rFonts w:ascii="Arial" w:hAnsi="Arial" w:cs="Arial"/>
          <w:sz w:val="20"/>
          <w:szCs w:val="20"/>
        </w:rPr>
        <w:t>a vyzval</w:t>
      </w:r>
      <w:r>
        <w:rPr>
          <w:rFonts w:ascii="Arial" w:hAnsi="Arial" w:cs="Arial"/>
          <w:sz w:val="20"/>
          <w:szCs w:val="20"/>
        </w:rPr>
        <w:t xml:space="preserve"> </w:t>
      </w:r>
      <w:r w:rsidR="00B17B6B">
        <w:rPr>
          <w:rFonts w:ascii="Arial" w:hAnsi="Arial" w:cs="Arial"/>
          <w:sz w:val="20"/>
          <w:szCs w:val="20"/>
        </w:rPr>
        <w:t>paní Ing. Řežábkovou, aby se ujala slova a seznámila přítomné materiálem</w:t>
      </w:r>
      <w:r w:rsidR="0032640F">
        <w:rPr>
          <w:rFonts w:ascii="Arial" w:hAnsi="Arial" w:cs="Arial"/>
          <w:sz w:val="20"/>
          <w:szCs w:val="20"/>
        </w:rPr>
        <w:t xml:space="preserve">.  </w:t>
      </w:r>
      <w:r w:rsidR="00B17B6B">
        <w:rPr>
          <w:rFonts w:ascii="Arial" w:hAnsi="Arial" w:cs="Arial"/>
          <w:sz w:val="20"/>
          <w:szCs w:val="20"/>
        </w:rPr>
        <w:t xml:space="preserve"> </w:t>
      </w:r>
      <w:r w:rsidR="0032640F">
        <w:rPr>
          <w:rFonts w:ascii="Arial" w:hAnsi="Arial" w:cs="Arial"/>
          <w:sz w:val="20"/>
          <w:szCs w:val="20"/>
        </w:rPr>
        <w:t xml:space="preserve"> </w:t>
      </w:r>
    </w:p>
    <w:p w14:paraId="29AE26E6" w14:textId="08FFBB03" w:rsidR="00AA0C42" w:rsidRPr="00AA0C42" w:rsidRDefault="00B17B6B" w:rsidP="00AA0C42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Řežábková </w:t>
      </w:r>
      <w:r w:rsidR="00AA0C42">
        <w:rPr>
          <w:rFonts w:ascii="Arial" w:hAnsi="Arial" w:cs="Arial"/>
          <w:sz w:val="20"/>
          <w:szCs w:val="20"/>
        </w:rPr>
        <w:t xml:space="preserve">informovala členy výboru </w:t>
      </w:r>
      <w:r w:rsidR="00AA0C42" w:rsidRPr="004E7D3C">
        <w:rPr>
          <w:rFonts w:ascii="Arial" w:hAnsi="Arial" w:cs="Arial"/>
          <w:sz w:val="20"/>
          <w:szCs w:val="20"/>
          <w:u w:val="single"/>
        </w:rPr>
        <w:t>o záměru D 37/5 – obchvat městyse Dolní Bukovsko</w:t>
      </w:r>
      <w:r w:rsidR="00AA0C42" w:rsidRPr="00AA0C42">
        <w:rPr>
          <w:rFonts w:ascii="Arial" w:hAnsi="Arial" w:cs="Arial"/>
          <w:sz w:val="20"/>
          <w:szCs w:val="20"/>
        </w:rPr>
        <w:t>, který je řešen ve třech variantách</w:t>
      </w:r>
      <w:r w:rsidR="00AA0C42">
        <w:rPr>
          <w:rFonts w:ascii="Arial" w:hAnsi="Arial" w:cs="Arial"/>
          <w:sz w:val="20"/>
          <w:szCs w:val="20"/>
        </w:rPr>
        <w:t xml:space="preserve"> a to</w:t>
      </w:r>
      <w:r w:rsidR="00AA0C42" w:rsidRPr="00AA0C42">
        <w:rPr>
          <w:rFonts w:ascii="Arial" w:hAnsi="Arial" w:cs="Arial"/>
          <w:sz w:val="20"/>
          <w:szCs w:val="20"/>
        </w:rPr>
        <w:t>:</w:t>
      </w:r>
    </w:p>
    <w:p w14:paraId="19170FBD" w14:textId="77777777" w:rsidR="00AA0C42" w:rsidRPr="00B14E4B" w:rsidRDefault="00AA0C42" w:rsidP="00AA0C42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>D37/</w:t>
      </w:r>
      <w:proofErr w:type="gramStart"/>
      <w:r w:rsidRPr="00B14E4B">
        <w:rPr>
          <w:rFonts w:ascii="Arial" w:hAnsi="Arial" w:cs="Arial"/>
          <w:sz w:val="20"/>
          <w:szCs w:val="20"/>
        </w:rPr>
        <w:t>5a</w:t>
      </w:r>
      <w:proofErr w:type="gramEnd"/>
      <w:r w:rsidRPr="00B14E4B">
        <w:rPr>
          <w:rFonts w:ascii="Arial" w:hAnsi="Arial" w:cs="Arial"/>
          <w:sz w:val="20"/>
          <w:szCs w:val="20"/>
        </w:rPr>
        <w:t>, jižní odsunutý obchvat městyse Dolní Bukovsko, šíře koridoru 150m;</w:t>
      </w:r>
    </w:p>
    <w:p w14:paraId="24C37265" w14:textId="77777777" w:rsidR="00AA0C42" w:rsidRPr="00B14E4B" w:rsidRDefault="00AA0C42" w:rsidP="00AA0C42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>D37/</w:t>
      </w:r>
      <w:proofErr w:type="gramStart"/>
      <w:r w:rsidRPr="00B14E4B">
        <w:rPr>
          <w:rFonts w:ascii="Arial" w:hAnsi="Arial" w:cs="Arial"/>
          <w:sz w:val="20"/>
          <w:szCs w:val="20"/>
        </w:rPr>
        <w:t>5b</w:t>
      </w:r>
      <w:proofErr w:type="gramEnd"/>
      <w:r w:rsidRPr="00B14E4B">
        <w:rPr>
          <w:rFonts w:ascii="Arial" w:hAnsi="Arial" w:cs="Arial"/>
          <w:sz w:val="20"/>
          <w:szCs w:val="20"/>
        </w:rPr>
        <w:t>, jižní přimknutý obchvat městyse Dolní Bukovsko, šíře koridoru 150m;</w:t>
      </w:r>
    </w:p>
    <w:p w14:paraId="79085106" w14:textId="2E90CE32" w:rsidR="00AA0C42" w:rsidRPr="00AA0C42" w:rsidRDefault="00AA0C42" w:rsidP="00AA0C42">
      <w:pPr>
        <w:pStyle w:val="KUJKnormal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14E4B">
        <w:rPr>
          <w:rFonts w:ascii="Arial" w:hAnsi="Arial" w:cs="Arial"/>
          <w:sz w:val="20"/>
          <w:szCs w:val="20"/>
        </w:rPr>
        <w:t xml:space="preserve">D37/5c, severní obchvat městyse Dolní Bukovsko, proměnná šíře koridoru </w:t>
      </w:r>
      <w:proofErr w:type="gramStart"/>
      <w:r w:rsidRPr="00B14E4B">
        <w:rPr>
          <w:rFonts w:ascii="Arial" w:hAnsi="Arial" w:cs="Arial"/>
          <w:sz w:val="20"/>
          <w:szCs w:val="20"/>
        </w:rPr>
        <w:t>150-230m</w:t>
      </w:r>
      <w:proofErr w:type="gramEnd"/>
      <w:r w:rsidRPr="00B14E4B">
        <w:rPr>
          <w:rFonts w:ascii="Arial" w:hAnsi="Arial" w:cs="Arial"/>
          <w:sz w:val="20"/>
          <w:szCs w:val="20"/>
        </w:rPr>
        <w:t>.</w:t>
      </w:r>
    </w:p>
    <w:p w14:paraId="336E17A4" w14:textId="78DF15AE" w:rsidR="00AA0C42" w:rsidRDefault="00AA0C42" w:rsidP="0032640F">
      <w:pPr>
        <w:pStyle w:val="KUJKnormal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>K výběru variant obdržel pořizovatel stanoviska</w:t>
      </w:r>
      <w:r>
        <w:rPr>
          <w:rFonts w:ascii="Arial" w:hAnsi="Arial" w:cs="Arial"/>
          <w:sz w:val="20"/>
          <w:szCs w:val="20"/>
        </w:rPr>
        <w:t xml:space="preserve"> z MPO a MŽP. Obě ministerstva preferují variantu c) a svůj výběr </w:t>
      </w:r>
      <w:r w:rsidR="00980C21">
        <w:rPr>
          <w:rFonts w:ascii="Arial" w:hAnsi="Arial" w:cs="Arial"/>
          <w:sz w:val="20"/>
          <w:szCs w:val="20"/>
        </w:rPr>
        <w:t xml:space="preserve">ve svém stanovisku </w:t>
      </w:r>
      <w:r>
        <w:rPr>
          <w:rFonts w:ascii="Arial" w:hAnsi="Arial" w:cs="Arial"/>
          <w:sz w:val="20"/>
          <w:szCs w:val="20"/>
        </w:rPr>
        <w:t>zdůvodňují</w:t>
      </w:r>
      <w:r w:rsidR="00980C21">
        <w:rPr>
          <w:rFonts w:ascii="Arial" w:hAnsi="Arial" w:cs="Arial"/>
          <w:sz w:val="20"/>
          <w:szCs w:val="20"/>
        </w:rPr>
        <w:t>.</w:t>
      </w:r>
      <w:r w:rsidRPr="00B14E4B">
        <w:rPr>
          <w:rFonts w:ascii="Arial" w:hAnsi="Arial" w:cs="Arial"/>
          <w:sz w:val="20"/>
          <w:szCs w:val="20"/>
        </w:rPr>
        <w:t xml:space="preserve"> </w:t>
      </w:r>
    </w:p>
    <w:p w14:paraId="255EFBAF" w14:textId="7FFEF117" w:rsidR="00AA0C42" w:rsidRDefault="00AA0C42" w:rsidP="004E7D3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>Městys preferuje jižní variantu obchvatu D37/</w:t>
      </w:r>
      <w:proofErr w:type="gramStart"/>
      <w:r w:rsidRPr="00B14E4B">
        <w:rPr>
          <w:rFonts w:ascii="Arial" w:hAnsi="Arial" w:cs="Arial"/>
          <w:sz w:val="20"/>
          <w:szCs w:val="20"/>
        </w:rPr>
        <w:t>5a</w:t>
      </w:r>
      <w:proofErr w:type="gramEnd"/>
      <w:r w:rsidRPr="00B14E4B">
        <w:rPr>
          <w:rFonts w:ascii="Arial" w:hAnsi="Arial" w:cs="Arial"/>
          <w:sz w:val="20"/>
          <w:szCs w:val="20"/>
        </w:rPr>
        <w:t xml:space="preserve">. </w:t>
      </w:r>
    </w:p>
    <w:p w14:paraId="72AA9B8A" w14:textId="77777777" w:rsidR="0032640F" w:rsidRDefault="00AA0C42" w:rsidP="00AA0C42">
      <w:pPr>
        <w:pStyle w:val="KUJKnormal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>Z dopravně inženýrského hlediska se jako nejvhodnější jeví varianta D37/</w:t>
      </w:r>
      <w:proofErr w:type="gramStart"/>
      <w:r w:rsidRPr="00B14E4B">
        <w:rPr>
          <w:rFonts w:ascii="Arial" w:hAnsi="Arial" w:cs="Arial"/>
          <w:sz w:val="20"/>
          <w:szCs w:val="20"/>
        </w:rPr>
        <w:t>5</w:t>
      </w:r>
      <w:r w:rsidR="0032640F">
        <w:rPr>
          <w:rFonts w:ascii="Arial" w:hAnsi="Arial" w:cs="Arial"/>
          <w:sz w:val="20"/>
          <w:szCs w:val="20"/>
        </w:rPr>
        <w:t>b</w:t>
      </w:r>
      <w:proofErr w:type="gramEnd"/>
      <w:r w:rsidR="0032640F">
        <w:rPr>
          <w:rFonts w:ascii="Arial" w:hAnsi="Arial" w:cs="Arial"/>
          <w:sz w:val="20"/>
          <w:szCs w:val="20"/>
        </w:rPr>
        <w:t>.</w:t>
      </w:r>
    </w:p>
    <w:p w14:paraId="735B3A05" w14:textId="19264143" w:rsidR="00AA0C42" w:rsidRDefault="0032640F" w:rsidP="00AA0C42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A0C42" w:rsidRPr="0032640F">
        <w:rPr>
          <w:rFonts w:ascii="Arial" w:hAnsi="Arial" w:cs="Arial"/>
          <w:sz w:val="20"/>
          <w:szCs w:val="20"/>
        </w:rPr>
        <w:t>ořizovatel doporučuje vyhovět městysi a vybrat jižní variantu obchvatu D37/</w:t>
      </w:r>
      <w:proofErr w:type="gramStart"/>
      <w:r w:rsidR="00AA0C42" w:rsidRPr="0032640F">
        <w:rPr>
          <w:rFonts w:ascii="Arial" w:hAnsi="Arial" w:cs="Arial"/>
          <w:sz w:val="20"/>
          <w:szCs w:val="20"/>
        </w:rPr>
        <w:t>5a</w:t>
      </w:r>
      <w:proofErr w:type="gramEnd"/>
      <w:r w:rsidR="00AA0C42" w:rsidRPr="0032640F">
        <w:rPr>
          <w:rFonts w:ascii="Arial" w:hAnsi="Arial" w:cs="Arial"/>
          <w:sz w:val="20"/>
          <w:szCs w:val="20"/>
        </w:rPr>
        <w:t>.</w:t>
      </w:r>
    </w:p>
    <w:p w14:paraId="786A73A8" w14:textId="33766410" w:rsidR="0032640F" w:rsidRDefault="0032640F" w:rsidP="00AA0C42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Svůj výklad doplnila paní Řežábková předloženou mapou, kde </w:t>
      </w:r>
      <w:r w:rsidRPr="0032640F">
        <w:rPr>
          <w:rFonts w:ascii="Arial" w:hAnsi="Arial" w:cs="Arial"/>
          <w:sz w:val="20"/>
          <w:szCs w:val="20"/>
        </w:rPr>
        <w:t>jsou variantní řešení obchvatu Dolního Bukovska</w:t>
      </w:r>
      <w:r>
        <w:rPr>
          <w:rFonts w:ascii="Arial" w:hAnsi="Arial" w:cs="Arial"/>
          <w:sz w:val="20"/>
          <w:szCs w:val="20"/>
        </w:rPr>
        <w:t xml:space="preserve"> zakreslena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FE97AC6" w14:textId="1B17EA47" w:rsidR="0032640F" w:rsidRDefault="0032640F" w:rsidP="00AA0C42">
      <w:pPr>
        <w:pStyle w:val="KUJKnormal"/>
        <w:rPr>
          <w:rFonts w:ascii="Arial" w:hAnsi="Arial" w:cs="Arial"/>
          <w:sz w:val="20"/>
          <w:szCs w:val="20"/>
        </w:rPr>
      </w:pPr>
    </w:p>
    <w:p w14:paraId="143418D0" w14:textId="64DE209D" w:rsidR="0032640F" w:rsidRPr="00B14E4B" w:rsidRDefault="0032640F" w:rsidP="0032640F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seznámila přítomné </w:t>
      </w:r>
      <w:r w:rsidRPr="004E7D3C">
        <w:rPr>
          <w:rFonts w:ascii="Arial" w:hAnsi="Arial" w:cs="Arial"/>
          <w:sz w:val="20"/>
          <w:szCs w:val="20"/>
        </w:rPr>
        <w:t>s</w:t>
      </w:r>
      <w:r w:rsidR="004E7D3C" w:rsidRPr="004E7D3C">
        <w:rPr>
          <w:rFonts w:ascii="Arial" w:hAnsi="Arial" w:cs="Arial"/>
          <w:sz w:val="20"/>
          <w:szCs w:val="20"/>
        </w:rPr>
        <w:t>e</w:t>
      </w:r>
      <w:r w:rsidRPr="004E7D3C">
        <w:rPr>
          <w:rFonts w:ascii="Arial" w:hAnsi="Arial" w:cs="Arial"/>
          <w:sz w:val="20"/>
          <w:szCs w:val="20"/>
        </w:rPr>
        <w:t xml:space="preserve"> </w:t>
      </w:r>
      <w:r w:rsidR="004E7D3C" w:rsidRPr="004E7D3C">
        <w:rPr>
          <w:rFonts w:ascii="Arial" w:hAnsi="Arial" w:cs="Arial"/>
          <w:sz w:val="20"/>
          <w:szCs w:val="20"/>
          <w:u w:val="single"/>
        </w:rPr>
        <w:t>z</w:t>
      </w:r>
      <w:r w:rsidRPr="004E7D3C">
        <w:rPr>
          <w:rFonts w:ascii="Arial" w:hAnsi="Arial" w:cs="Arial"/>
          <w:sz w:val="20"/>
          <w:szCs w:val="20"/>
          <w:u w:val="single"/>
        </w:rPr>
        <w:t>áměr</w:t>
      </w:r>
      <w:r w:rsidR="004E7D3C" w:rsidRPr="004E7D3C">
        <w:rPr>
          <w:rFonts w:ascii="Arial" w:hAnsi="Arial" w:cs="Arial"/>
          <w:sz w:val="20"/>
          <w:szCs w:val="20"/>
          <w:u w:val="single"/>
        </w:rPr>
        <w:t>em</w:t>
      </w:r>
      <w:r w:rsidRPr="004E7D3C">
        <w:rPr>
          <w:rFonts w:ascii="Arial" w:hAnsi="Arial" w:cs="Arial"/>
          <w:sz w:val="20"/>
          <w:szCs w:val="20"/>
          <w:u w:val="single"/>
        </w:rPr>
        <w:t xml:space="preserve"> D 38/2 – přeložk</w:t>
      </w:r>
      <w:r w:rsidR="004E7D3C" w:rsidRPr="004E7D3C">
        <w:rPr>
          <w:rFonts w:ascii="Arial" w:hAnsi="Arial" w:cs="Arial"/>
          <w:sz w:val="20"/>
          <w:szCs w:val="20"/>
          <w:u w:val="single"/>
        </w:rPr>
        <w:t>y</w:t>
      </w:r>
      <w:r w:rsidRPr="004E7D3C">
        <w:rPr>
          <w:rFonts w:ascii="Arial" w:hAnsi="Arial" w:cs="Arial"/>
          <w:sz w:val="20"/>
          <w:szCs w:val="20"/>
          <w:u w:val="single"/>
        </w:rPr>
        <w:t xml:space="preserve"> Dačice</w:t>
      </w:r>
      <w:r w:rsidR="004E7D3C" w:rsidRPr="004E7D3C">
        <w:rPr>
          <w:rFonts w:ascii="Arial" w:hAnsi="Arial" w:cs="Arial"/>
          <w:sz w:val="20"/>
          <w:szCs w:val="20"/>
          <w:u w:val="single"/>
        </w:rPr>
        <w:t>, která</w:t>
      </w:r>
      <w:r w:rsidR="004E7D3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B14E4B">
        <w:rPr>
          <w:rFonts w:ascii="Arial" w:hAnsi="Arial" w:cs="Arial"/>
          <w:sz w:val="20"/>
          <w:szCs w:val="20"/>
        </w:rPr>
        <w:t>je řešena ve dvou variantách:</w:t>
      </w:r>
    </w:p>
    <w:p w14:paraId="2DA8AD71" w14:textId="77777777" w:rsidR="0032640F" w:rsidRPr="00B14E4B" w:rsidRDefault="0032640F" w:rsidP="0032640F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>D38/</w:t>
      </w:r>
      <w:proofErr w:type="gramStart"/>
      <w:r w:rsidRPr="00B14E4B">
        <w:rPr>
          <w:rFonts w:ascii="Arial" w:hAnsi="Arial" w:cs="Arial"/>
          <w:sz w:val="20"/>
          <w:szCs w:val="20"/>
        </w:rPr>
        <w:t>2a</w:t>
      </w:r>
      <w:proofErr w:type="gramEnd"/>
      <w:r w:rsidRPr="00B14E4B">
        <w:rPr>
          <w:rFonts w:ascii="Arial" w:hAnsi="Arial" w:cs="Arial"/>
          <w:sz w:val="20"/>
          <w:szCs w:val="20"/>
        </w:rPr>
        <w:t>, severní odsunutá přeložka, šíře koridoru 100m.</w:t>
      </w:r>
    </w:p>
    <w:p w14:paraId="3B12A5A3" w14:textId="77777777" w:rsidR="0032640F" w:rsidRPr="00B14E4B" w:rsidRDefault="0032640F" w:rsidP="0032640F">
      <w:pPr>
        <w:pStyle w:val="KUJKnormal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>D38/</w:t>
      </w:r>
      <w:proofErr w:type="gramStart"/>
      <w:r w:rsidRPr="00B14E4B">
        <w:rPr>
          <w:rFonts w:ascii="Arial" w:hAnsi="Arial" w:cs="Arial"/>
          <w:sz w:val="20"/>
          <w:szCs w:val="20"/>
        </w:rPr>
        <w:t>2b</w:t>
      </w:r>
      <w:proofErr w:type="gramEnd"/>
      <w:r w:rsidRPr="00B14E4B">
        <w:rPr>
          <w:rFonts w:ascii="Arial" w:hAnsi="Arial" w:cs="Arial"/>
          <w:sz w:val="20"/>
          <w:szCs w:val="20"/>
        </w:rPr>
        <w:t>, severní přimknutá přeložka, šíře koridoru 100m.</w:t>
      </w:r>
    </w:p>
    <w:p w14:paraId="4FD82F31" w14:textId="447799CA" w:rsidR="0032640F" w:rsidRPr="00B14E4B" w:rsidRDefault="0032640F" w:rsidP="004E7D3C">
      <w:pPr>
        <w:pStyle w:val="KUJKnormal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 xml:space="preserve">K výběru variant obdržel pořizovatel </w:t>
      </w:r>
      <w:r w:rsidR="004E7D3C">
        <w:rPr>
          <w:rFonts w:ascii="Arial" w:hAnsi="Arial" w:cs="Arial"/>
          <w:sz w:val="20"/>
          <w:szCs w:val="20"/>
        </w:rPr>
        <w:t xml:space="preserve">rovněž </w:t>
      </w:r>
      <w:r w:rsidRPr="00B14E4B">
        <w:rPr>
          <w:rFonts w:ascii="Arial" w:hAnsi="Arial" w:cs="Arial"/>
          <w:sz w:val="20"/>
          <w:szCs w:val="20"/>
        </w:rPr>
        <w:t>stanoviska</w:t>
      </w:r>
      <w:r w:rsidR="004E7D3C">
        <w:rPr>
          <w:rFonts w:ascii="Arial" w:hAnsi="Arial" w:cs="Arial"/>
          <w:sz w:val="20"/>
          <w:szCs w:val="20"/>
        </w:rPr>
        <w:t xml:space="preserve"> z MPO a MŽP. Obě ministerstva doporučují shodně variantu </w:t>
      </w:r>
      <w:r w:rsidR="004E7D3C" w:rsidRPr="00B14E4B">
        <w:rPr>
          <w:rFonts w:ascii="Arial" w:hAnsi="Arial" w:cs="Arial"/>
          <w:sz w:val="20"/>
          <w:szCs w:val="20"/>
        </w:rPr>
        <w:t>D38/</w:t>
      </w:r>
      <w:proofErr w:type="gramStart"/>
      <w:r w:rsidR="004E7D3C" w:rsidRPr="00B14E4B">
        <w:rPr>
          <w:rFonts w:ascii="Arial" w:hAnsi="Arial" w:cs="Arial"/>
          <w:sz w:val="20"/>
          <w:szCs w:val="20"/>
        </w:rPr>
        <w:t>2b</w:t>
      </w:r>
      <w:proofErr w:type="gramEnd"/>
      <w:r w:rsidR="004E7D3C">
        <w:rPr>
          <w:rFonts w:ascii="Arial" w:hAnsi="Arial" w:cs="Arial"/>
          <w:sz w:val="20"/>
          <w:szCs w:val="20"/>
        </w:rPr>
        <w:t>, volbu zdůvodňují a MŽP k tomu souhlasí i s ostatními variantami.</w:t>
      </w:r>
    </w:p>
    <w:p w14:paraId="117C9744" w14:textId="14F0C37C" w:rsidR="0032640F" w:rsidRDefault="0032640F" w:rsidP="0032640F">
      <w:pPr>
        <w:pStyle w:val="KUJKnormal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 xml:space="preserve">Městys </w:t>
      </w:r>
      <w:r w:rsidR="004E7D3C">
        <w:rPr>
          <w:rFonts w:ascii="Arial" w:hAnsi="Arial" w:cs="Arial"/>
          <w:sz w:val="20"/>
          <w:szCs w:val="20"/>
        </w:rPr>
        <w:t xml:space="preserve">však </w:t>
      </w:r>
      <w:r w:rsidRPr="00B14E4B">
        <w:rPr>
          <w:rFonts w:ascii="Arial" w:hAnsi="Arial" w:cs="Arial"/>
          <w:sz w:val="20"/>
          <w:szCs w:val="20"/>
        </w:rPr>
        <w:t>preferuje variantu obchvatu D38/</w:t>
      </w:r>
      <w:proofErr w:type="gramStart"/>
      <w:r w:rsidRPr="00B14E4B">
        <w:rPr>
          <w:rFonts w:ascii="Arial" w:hAnsi="Arial" w:cs="Arial"/>
          <w:sz w:val="20"/>
          <w:szCs w:val="20"/>
        </w:rPr>
        <w:t>2a</w:t>
      </w:r>
      <w:proofErr w:type="gramEnd"/>
      <w:r w:rsidRPr="00B14E4B">
        <w:rPr>
          <w:rFonts w:ascii="Arial" w:hAnsi="Arial" w:cs="Arial"/>
          <w:sz w:val="20"/>
          <w:szCs w:val="20"/>
        </w:rPr>
        <w:t xml:space="preserve">. </w:t>
      </w:r>
    </w:p>
    <w:p w14:paraId="29ACB4F3" w14:textId="46162366" w:rsidR="004E7D3C" w:rsidRPr="00B14E4B" w:rsidRDefault="004E7D3C" w:rsidP="0032640F">
      <w:pPr>
        <w:pStyle w:val="KUJKnormal"/>
        <w:rPr>
          <w:rFonts w:ascii="Arial" w:hAnsi="Arial" w:cs="Arial"/>
          <w:sz w:val="20"/>
          <w:szCs w:val="20"/>
        </w:rPr>
      </w:pPr>
      <w:r w:rsidRPr="00B14E4B">
        <w:rPr>
          <w:rFonts w:ascii="Arial" w:hAnsi="Arial" w:cs="Arial"/>
          <w:sz w:val="20"/>
          <w:szCs w:val="20"/>
        </w:rPr>
        <w:t>Z dopravně inženýrského hlediska se jako nejvhodnější jeví varianta D38/</w:t>
      </w:r>
      <w:proofErr w:type="gramStart"/>
      <w:r w:rsidRPr="00B14E4B">
        <w:rPr>
          <w:rFonts w:ascii="Arial" w:hAnsi="Arial" w:cs="Arial"/>
          <w:sz w:val="20"/>
          <w:szCs w:val="20"/>
        </w:rPr>
        <w:t>2b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CE0472B" w14:textId="2013953A" w:rsidR="0032640F" w:rsidRPr="004E7D3C" w:rsidRDefault="004E7D3C" w:rsidP="0032640F">
      <w:pPr>
        <w:pStyle w:val="KUJKnormal"/>
        <w:rPr>
          <w:rFonts w:ascii="Arial" w:hAnsi="Arial" w:cs="Arial"/>
          <w:sz w:val="20"/>
          <w:szCs w:val="20"/>
        </w:rPr>
      </w:pPr>
      <w:r w:rsidRPr="004E7D3C">
        <w:rPr>
          <w:rFonts w:ascii="Arial" w:hAnsi="Arial" w:cs="Arial"/>
          <w:sz w:val="20"/>
          <w:szCs w:val="20"/>
        </w:rPr>
        <w:t>P</w:t>
      </w:r>
      <w:r w:rsidR="0032640F" w:rsidRPr="004E7D3C">
        <w:rPr>
          <w:rFonts w:ascii="Arial" w:hAnsi="Arial" w:cs="Arial"/>
          <w:sz w:val="20"/>
          <w:szCs w:val="20"/>
        </w:rPr>
        <w:t>ořizovatel doporučuje vyhovět městu a vybrat variantu přeložky D38/</w:t>
      </w:r>
      <w:proofErr w:type="gramStart"/>
      <w:r w:rsidR="0032640F" w:rsidRPr="004E7D3C">
        <w:rPr>
          <w:rFonts w:ascii="Arial" w:hAnsi="Arial" w:cs="Arial"/>
          <w:sz w:val="20"/>
          <w:szCs w:val="20"/>
        </w:rPr>
        <w:t>2a</w:t>
      </w:r>
      <w:proofErr w:type="gramEnd"/>
      <w:r w:rsidR="0032640F" w:rsidRPr="004E7D3C">
        <w:rPr>
          <w:rFonts w:ascii="Arial" w:hAnsi="Arial" w:cs="Arial"/>
          <w:sz w:val="20"/>
          <w:szCs w:val="20"/>
        </w:rPr>
        <w:t>.</w:t>
      </w:r>
    </w:p>
    <w:p w14:paraId="171F8235" w14:textId="77777777" w:rsidR="004E7D3C" w:rsidRDefault="004E7D3C" w:rsidP="004E7D3C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zde, Ing. Řežábková, doložila mapu s variantním řešením přeložky Dačice.</w:t>
      </w:r>
    </w:p>
    <w:p w14:paraId="0EF53BB4" w14:textId="6EC9A6B5" w:rsidR="0032640F" w:rsidRPr="004E7D3C" w:rsidRDefault="004E7D3C" w:rsidP="004E7D3C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 včetně uvedených map byl všem členům výboru zaslání elektronickou poštou</w:t>
      </w:r>
      <w:r w:rsidR="0032640F" w:rsidRPr="0032640F">
        <w:rPr>
          <w:rFonts w:ascii="Arial" w:hAnsi="Arial" w:cs="Arial"/>
          <w:color w:val="FF0000"/>
          <w:sz w:val="20"/>
          <w:szCs w:val="20"/>
        </w:rPr>
        <w:t xml:space="preserve"> </w:t>
      </w:r>
      <w:r w:rsidR="0032640F" w:rsidRPr="004E7D3C">
        <w:rPr>
          <w:rFonts w:ascii="Arial" w:hAnsi="Arial" w:cs="Arial"/>
          <w:sz w:val="20"/>
          <w:szCs w:val="20"/>
        </w:rPr>
        <w:t xml:space="preserve">společně s programem a pozvánkou. </w:t>
      </w:r>
    </w:p>
    <w:p w14:paraId="4C4D2B15" w14:textId="71000FBA" w:rsidR="00273CAB" w:rsidRPr="004E7D3C" w:rsidRDefault="00273CAB" w:rsidP="00273CAB">
      <w:pPr>
        <w:jc w:val="both"/>
        <w:rPr>
          <w:rFonts w:ascii="Arial" w:hAnsi="Arial" w:cs="Arial"/>
          <w:b/>
          <w:sz w:val="20"/>
          <w:szCs w:val="20"/>
        </w:rPr>
      </w:pPr>
    </w:p>
    <w:p w14:paraId="4CEA1B1C" w14:textId="77777777" w:rsidR="009E0BEE" w:rsidRDefault="00DA4385" w:rsidP="009E0BEE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>6</w:t>
      </w:r>
      <w:r w:rsidR="00273CAB" w:rsidRPr="00095755">
        <w:rPr>
          <w:rFonts w:ascii="Arial" w:hAnsi="Arial" w:cs="Arial"/>
          <w:color w:val="333333"/>
          <w:sz w:val="20"/>
          <w:szCs w:val="20"/>
        </w:rPr>
        <w:t xml:space="preserve">. </w:t>
      </w:r>
      <w:bookmarkStart w:id="0" w:name="US_DuvodZprava"/>
      <w:bookmarkEnd w:id="0"/>
      <w:r w:rsidR="004E7D3C" w:rsidRPr="009E0BEE">
        <w:rPr>
          <w:rFonts w:ascii="Arial" w:hAnsi="Arial" w:cs="Arial"/>
          <w:bCs/>
          <w:sz w:val="20"/>
          <w:szCs w:val="20"/>
          <w:u w:val="single"/>
        </w:rPr>
        <w:t xml:space="preserve">Dodatek č. 2 ke Smlouvě o zajištění železniční osobní dopravy mezikrajskými vlaky mezi Jihočeským </w:t>
      </w:r>
      <w:r w:rsidR="009E0BEE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109E9D87" w14:textId="0D2B591D" w:rsidR="009E0BEE" w:rsidRDefault="009E0BEE" w:rsidP="009E0BEE">
      <w:pPr>
        <w:jc w:val="both"/>
        <w:rPr>
          <w:rFonts w:ascii="Arial" w:hAnsi="Arial" w:cs="Arial"/>
          <w:bCs/>
          <w:sz w:val="20"/>
          <w:szCs w:val="20"/>
        </w:rPr>
      </w:pPr>
      <w:r w:rsidRPr="009E0BEE">
        <w:rPr>
          <w:rFonts w:ascii="Arial" w:hAnsi="Arial" w:cs="Arial"/>
          <w:bCs/>
          <w:sz w:val="20"/>
          <w:szCs w:val="20"/>
        </w:rPr>
        <w:t xml:space="preserve">    </w:t>
      </w:r>
      <w:r w:rsidR="004E7D3C" w:rsidRPr="009E0BEE">
        <w:rPr>
          <w:rFonts w:ascii="Arial" w:hAnsi="Arial" w:cs="Arial"/>
          <w:bCs/>
          <w:sz w:val="20"/>
          <w:szCs w:val="20"/>
          <w:u w:val="single"/>
        </w:rPr>
        <w:t>krajem a Krajem Vysočina</w:t>
      </w:r>
    </w:p>
    <w:p w14:paraId="6F3521A9" w14:textId="7DBB556A" w:rsidR="009E0BEE" w:rsidRPr="000C1D11" w:rsidRDefault="009E0BEE" w:rsidP="00980C2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Pan Šedivý se ujal slova a seznámil členy výboru s </w:t>
      </w:r>
      <w:r w:rsidRPr="009E0BEE">
        <w:rPr>
          <w:rFonts w:ascii="Arial" w:hAnsi="Arial" w:cs="Arial"/>
          <w:sz w:val="20"/>
          <w:szCs w:val="20"/>
        </w:rPr>
        <w:t>Dodatek č. 2 ke Smlouvě</w:t>
      </w:r>
      <w:r w:rsidR="00980C21">
        <w:rPr>
          <w:rFonts w:ascii="Arial" w:hAnsi="Arial" w:cs="Arial"/>
          <w:sz w:val="20"/>
          <w:szCs w:val="20"/>
        </w:rPr>
        <w:t xml:space="preserve">, který </w:t>
      </w:r>
      <w:r w:rsidRPr="009E0BEE">
        <w:rPr>
          <w:rFonts w:ascii="Arial" w:hAnsi="Arial" w:cs="Arial"/>
          <w:sz w:val="20"/>
          <w:szCs w:val="20"/>
        </w:rPr>
        <w:t xml:space="preserve">obsahuje kalendář plateb zpřesněný mezi oběma </w:t>
      </w:r>
      <w:proofErr w:type="gramStart"/>
      <w:r w:rsidRPr="009E0BEE">
        <w:rPr>
          <w:rFonts w:ascii="Arial" w:hAnsi="Arial" w:cs="Arial"/>
          <w:sz w:val="20"/>
          <w:szCs w:val="20"/>
        </w:rPr>
        <w:t>kraji</w:t>
      </w:r>
      <w:proofErr w:type="gramEnd"/>
      <w:r w:rsidR="00980C21">
        <w:rPr>
          <w:rFonts w:ascii="Arial" w:hAnsi="Arial" w:cs="Arial"/>
          <w:sz w:val="20"/>
          <w:szCs w:val="20"/>
        </w:rPr>
        <w:t xml:space="preserve"> a to </w:t>
      </w:r>
      <w:r w:rsidRPr="009E0BEE">
        <w:rPr>
          <w:rFonts w:ascii="Arial" w:hAnsi="Arial" w:cs="Arial"/>
          <w:sz w:val="20"/>
          <w:szCs w:val="20"/>
        </w:rPr>
        <w:t xml:space="preserve">na základě objednávky železniční dopravy u dopravce České dráhy, a.s. pro období jízdních řádů 2019/2020. </w:t>
      </w:r>
      <w:r w:rsidR="00980C21">
        <w:rPr>
          <w:rFonts w:ascii="Arial" w:hAnsi="Arial" w:cs="Arial"/>
          <w:sz w:val="20"/>
          <w:szCs w:val="20"/>
        </w:rPr>
        <w:t xml:space="preserve"> </w:t>
      </w:r>
    </w:p>
    <w:p w14:paraId="1D01C1ED" w14:textId="7A940924" w:rsidR="00E561F0" w:rsidRDefault="00273CAB" w:rsidP="000C1D11">
      <w:pPr>
        <w:jc w:val="both"/>
        <w:rPr>
          <w:rFonts w:ascii="Arial" w:hAnsi="Arial" w:cs="Arial"/>
          <w:sz w:val="20"/>
          <w:szCs w:val="20"/>
        </w:rPr>
      </w:pPr>
      <w:r w:rsidRPr="00095755">
        <w:rPr>
          <w:rFonts w:ascii="Arial" w:hAnsi="Arial" w:cs="Arial"/>
          <w:sz w:val="20"/>
          <w:szCs w:val="20"/>
        </w:rPr>
        <w:t>Materiál vč. příloh obdrželi členové výboru společně s </w:t>
      </w:r>
      <w:r w:rsidR="00D94164">
        <w:rPr>
          <w:rFonts w:ascii="Arial" w:hAnsi="Arial" w:cs="Arial"/>
          <w:sz w:val="20"/>
          <w:szCs w:val="20"/>
        </w:rPr>
        <w:t xml:space="preserve">programem elektronickou poštou. </w:t>
      </w:r>
      <w:r w:rsidR="000C1D11">
        <w:rPr>
          <w:rFonts w:ascii="Arial" w:hAnsi="Arial" w:cs="Arial"/>
          <w:sz w:val="20"/>
          <w:szCs w:val="20"/>
        </w:rPr>
        <w:t xml:space="preserve"> </w:t>
      </w:r>
    </w:p>
    <w:p w14:paraId="1C2F9AC6" w14:textId="69515899" w:rsidR="000C1D11" w:rsidRDefault="000C1D11" w:rsidP="000C1D11">
      <w:pPr>
        <w:jc w:val="both"/>
        <w:rPr>
          <w:rFonts w:ascii="Arial" w:hAnsi="Arial" w:cs="Arial"/>
          <w:sz w:val="20"/>
          <w:szCs w:val="20"/>
        </w:rPr>
      </w:pPr>
    </w:p>
    <w:p w14:paraId="35EDA22E" w14:textId="66BC3331" w:rsidR="00273CAB" w:rsidRPr="00E561F0" w:rsidRDefault="00DA4385" w:rsidP="00311A05">
      <w:pPr>
        <w:jc w:val="both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>7</w:t>
      </w:r>
      <w:r w:rsidR="00273CAB" w:rsidRPr="000E11B1">
        <w:rPr>
          <w:rFonts w:ascii="Arial" w:hAnsi="Arial" w:cs="Arial"/>
          <w:color w:val="333333"/>
          <w:sz w:val="20"/>
          <w:szCs w:val="20"/>
        </w:rPr>
        <w:t xml:space="preserve">. </w:t>
      </w:r>
      <w:r w:rsidR="00311A05" w:rsidRPr="00311A05">
        <w:rPr>
          <w:rFonts w:ascii="Arial" w:hAnsi="Arial" w:cs="Arial"/>
          <w:color w:val="333333"/>
          <w:sz w:val="20"/>
          <w:szCs w:val="20"/>
        </w:rPr>
        <w:t xml:space="preserve"> </w:t>
      </w:r>
      <w:bookmarkStart w:id="1" w:name="_Hlk21932864"/>
      <w:r w:rsidR="000C1D11" w:rsidRPr="000C1D11">
        <w:rPr>
          <w:rFonts w:ascii="Arial" w:hAnsi="Arial" w:cs="Arial"/>
          <w:sz w:val="20"/>
          <w:szCs w:val="20"/>
          <w:u w:val="single"/>
        </w:rPr>
        <w:t>Informativní materiál o Jihočeské krajské jízdence JIKORD plus</w:t>
      </w:r>
    </w:p>
    <w:bookmarkEnd w:id="1"/>
    <w:p w14:paraId="655A6866" w14:textId="1CC481F4" w:rsidR="000C1D11" w:rsidRPr="00B64FDC" w:rsidRDefault="000C1D11" w:rsidP="00B64FDC">
      <w:pPr>
        <w:pStyle w:val="KUJKnormal"/>
        <w:jc w:val="both"/>
        <w:rPr>
          <w:rFonts w:ascii="Arial" w:hAnsi="Arial" w:cs="Arial"/>
          <w:bCs/>
          <w:sz w:val="20"/>
          <w:szCs w:val="20"/>
        </w:rPr>
      </w:pPr>
      <w:r w:rsidRPr="00B64FDC">
        <w:rPr>
          <w:rFonts w:ascii="Arial" w:hAnsi="Arial" w:cs="Arial"/>
          <w:bCs/>
          <w:sz w:val="20"/>
          <w:szCs w:val="20"/>
        </w:rPr>
        <w:t>Mgr. Aleš se ujal slova a informoval o krajské jízdence</w:t>
      </w:r>
      <w:r w:rsidR="00E54FE4">
        <w:rPr>
          <w:rFonts w:ascii="Arial" w:hAnsi="Arial" w:cs="Arial"/>
          <w:bCs/>
          <w:sz w:val="20"/>
          <w:szCs w:val="20"/>
        </w:rPr>
        <w:t>, která</w:t>
      </w:r>
      <w:r w:rsidRPr="00B64FDC">
        <w:rPr>
          <w:rFonts w:ascii="Arial" w:hAnsi="Arial" w:cs="Arial"/>
          <w:bCs/>
          <w:sz w:val="20"/>
          <w:szCs w:val="20"/>
        </w:rPr>
        <w:t xml:space="preserve"> je jízdní</w:t>
      </w:r>
      <w:r w:rsidR="00E54FE4">
        <w:rPr>
          <w:rFonts w:ascii="Arial" w:hAnsi="Arial" w:cs="Arial"/>
          <w:bCs/>
          <w:sz w:val="20"/>
          <w:szCs w:val="20"/>
        </w:rPr>
        <w:t>m</w:t>
      </w:r>
      <w:r w:rsidRPr="00B64FDC">
        <w:rPr>
          <w:rFonts w:ascii="Arial" w:hAnsi="Arial" w:cs="Arial"/>
          <w:bCs/>
          <w:sz w:val="20"/>
          <w:szCs w:val="20"/>
        </w:rPr>
        <w:t xml:space="preserve"> doklad</w:t>
      </w:r>
      <w:r w:rsidR="00E54FE4">
        <w:rPr>
          <w:rFonts w:ascii="Arial" w:hAnsi="Arial" w:cs="Arial"/>
          <w:bCs/>
          <w:sz w:val="20"/>
          <w:szCs w:val="20"/>
        </w:rPr>
        <w:t xml:space="preserve">em </w:t>
      </w:r>
      <w:r w:rsidRPr="00B64FDC">
        <w:rPr>
          <w:rFonts w:ascii="Arial" w:hAnsi="Arial" w:cs="Arial"/>
          <w:bCs/>
          <w:sz w:val="20"/>
          <w:szCs w:val="20"/>
        </w:rPr>
        <w:t>uznávaný</w:t>
      </w:r>
      <w:r w:rsidR="00E54FE4">
        <w:rPr>
          <w:rFonts w:ascii="Arial" w:hAnsi="Arial" w:cs="Arial"/>
          <w:bCs/>
          <w:sz w:val="20"/>
          <w:szCs w:val="20"/>
        </w:rPr>
        <w:t>m</w:t>
      </w:r>
      <w:r w:rsidRPr="00B64FDC">
        <w:rPr>
          <w:rFonts w:ascii="Arial" w:hAnsi="Arial" w:cs="Arial"/>
          <w:bCs/>
          <w:sz w:val="20"/>
          <w:szCs w:val="20"/>
        </w:rPr>
        <w:t xml:space="preserve"> na území Jihočeského kraje s určitými přesahy do okolních krajů v linkových autobusech, vlacích a MHD</w:t>
      </w:r>
      <w:r w:rsidR="00E54FE4">
        <w:rPr>
          <w:rFonts w:ascii="Arial" w:hAnsi="Arial" w:cs="Arial"/>
          <w:bCs/>
          <w:sz w:val="20"/>
          <w:szCs w:val="20"/>
        </w:rPr>
        <w:t xml:space="preserve"> a platí u všech dopravců </w:t>
      </w:r>
      <w:r w:rsidRPr="00B64FDC">
        <w:rPr>
          <w:rFonts w:ascii="Arial" w:hAnsi="Arial" w:cs="Arial"/>
          <w:bCs/>
          <w:sz w:val="20"/>
          <w:szCs w:val="20"/>
        </w:rPr>
        <w:t>v ZVS Jihočeského kraje.</w:t>
      </w:r>
    </w:p>
    <w:p w14:paraId="5863FED3" w14:textId="57C8D780" w:rsidR="000C1D11" w:rsidRPr="000C1D11" w:rsidRDefault="00564C90" w:rsidP="000C1D11">
      <w:pPr>
        <w:pStyle w:val="KUJKpolozka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Na t</w:t>
      </w:r>
      <w:r w:rsidR="000C1D11">
        <w:rPr>
          <w:rFonts w:ascii="Arial" w:hAnsi="Arial" w:cs="Arial"/>
          <w:b w:val="0"/>
          <w:bCs/>
          <w:sz w:val="20"/>
          <w:szCs w:val="20"/>
        </w:rPr>
        <w:t xml:space="preserve">ento </w:t>
      </w:r>
      <w:r w:rsidR="000C1D11" w:rsidRPr="000C1D11">
        <w:rPr>
          <w:rFonts w:ascii="Arial" w:hAnsi="Arial" w:cs="Arial"/>
          <w:b w:val="0"/>
          <w:bCs/>
          <w:sz w:val="20"/>
          <w:szCs w:val="20"/>
        </w:rPr>
        <w:t>jízdní doklad</w:t>
      </w:r>
      <w:r w:rsidR="000C1D11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0C1D11" w:rsidRPr="000C1D11">
        <w:rPr>
          <w:rFonts w:ascii="Arial" w:hAnsi="Arial" w:cs="Arial"/>
          <w:b w:val="0"/>
          <w:bCs/>
          <w:sz w:val="20"/>
          <w:szCs w:val="20"/>
        </w:rPr>
        <w:t xml:space="preserve">mohou jet až 2 dospělé osoby a až 3 děti do 15 let o víkendech a svátcích, nově i v pracovní dny od 1. 7. do 31. 8. V pracovní dny, kromě </w:t>
      </w:r>
      <w:r w:rsidR="00E54FE4">
        <w:rPr>
          <w:rFonts w:ascii="Arial" w:hAnsi="Arial" w:cs="Arial"/>
          <w:b w:val="0"/>
          <w:bCs/>
          <w:sz w:val="20"/>
          <w:szCs w:val="20"/>
        </w:rPr>
        <w:t>letních prázdnin</w:t>
      </w:r>
      <w:r w:rsidR="000C1D11" w:rsidRPr="000C1D11">
        <w:rPr>
          <w:rFonts w:ascii="Arial" w:hAnsi="Arial" w:cs="Arial"/>
          <w:b w:val="0"/>
          <w:bCs/>
          <w:sz w:val="20"/>
          <w:szCs w:val="20"/>
        </w:rPr>
        <w:t xml:space="preserve">, lze na ní cestovat v počtu 1 dospělý a 1 dítě do 15 let. </w:t>
      </w:r>
    </w:p>
    <w:p w14:paraId="0F33C277" w14:textId="0BCBF8A7" w:rsidR="000C1D11" w:rsidRDefault="000C1D11" w:rsidP="000C1D11">
      <w:pPr>
        <w:pStyle w:val="KUJKpolozka"/>
        <w:rPr>
          <w:rFonts w:ascii="Arial" w:hAnsi="Arial" w:cs="Arial"/>
          <w:b w:val="0"/>
          <w:bCs/>
          <w:sz w:val="20"/>
          <w:szCs w:val="20"/>
        </w:rPr>
      </w:pPr>
      <w:r w:rsidRPr="000C1D11">
        <w:rPr>
          <w:rFonts w:ascii="Arial" w:hAnsi="Arial" w:cs="Arial"/>
          <w:b w:val="0"/>
          <w:bCs/>
          <w:sz w:val="20"/>
          <w:szCs w:val="20"/>
        </w:rPr>
        <w:t>Jízdenka JIKORD plus se prodává u smluvně zajištěných prodejců</w:t>
      </w:r>
      <w:r>
        <w:rPr>
          <w:rFonts w:ascii="Arial" w:hAnsi="Arial" w:cs="Arial"/>
          <w:b w:val="0"/>
          <w:bCs/>
          <w:sz w:val="20"/>
          <w:szCs w:val="20"/>
        </w:rPr>
        <w:t>.</w:t>
      </w:r>
      <w:r w:rsidRPr="000C1D11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E54FE4">
        <w:rPr>
          <w:rFonts w:ascii="Arial" w:hAnsi="Arial" w:cs="Arial"/>
          <w:b w:val="0"/>
          <w:bCs/>
          <w:sz w:val="20"/>
          <w:szCs w:val="20"/>
        </w:rPr>
        <w:t xml:space="preserve">Do budoucna chce Jihočeský kraj – potažmo společnost JIKORD s.r.o. </w:t>
      </w:r>
      <w:r w:rsidRPr="000C1D11">
        <w:rPr>
          <w:rFonts w:ascii="Arial" w:hAnsi="Arial" w:cs="Arial"/>
          <w:b w:val="0"/>
          <w:bCs/>
          <w:sz w:val="20"/>
          <w:szCs w:val="20"/>
        </w:rPr>
        <w:t>zajistit prodej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0C1D11">
        <w:rPr>
          <w:rFonts w:ascii="Arial" w:hAnsi="Arial" w:cs="Arial"/>
          <w:b w:val="0"/>
          <w:bCs/>
          <w:sz w:val="20"/>
          <w:szCs w:val="20"/>
        </w:rPr>
        <w:t xml:space="preserve">i elektronickou cestou, </w:t>
      </w:r>
      <w:r w:rsidR="00E54FE4">
        <w:rPr>
          <w:rFonts w:ascii="Arial" w:hAnsi="Arial" w:cs="Arial"/>
          <w:b w:val="0"/>
          <w:bCs/>
          <w:sz w:val="20"/>
          <w:szCs w:val="20"/>
        </w:rPr>
        <w:t>což</w:t>
      </w:r>
      <w:r w:rsidRPr="000C1D11">
        <w:rPr>
          <w:rFonts w:ascii="Arial" w:hAnsi="Arial" w:cs="Arial"/>
          <w:b w:val="0"/>
          <w:bCs/>
          <w:sz w:val="20"/>
          <w:szCs w:val="20"/>
        </w:rPr>
        <w:t xml:space="preserve"> by mohl</w:t>
      </w:r>
      <w:r w:rsidR="00E54FE4">
        <w:rPr>
          <w:rFonts w:ascii="Arial" w:hAnsi="Arial" w:cs="Arial"/>
          <w:b w:val="0"/>
          <w:bCs/>
          <w:sz w:val="20"/>
          <w:szCs w:val="20"/>
        </w:rPr>
        <w:t>o</w:t>
      </w:r>
      <w:r w:rsidRPr="000C1D11">
        <w:rPr>
          <w:rFonts w:ascii="Arial" w:hAnsi="Arial" w:cs="Arial"/>
          <w:b w:val="0"/>
          <w:bCs/>
          <w:sz w:val="20"/>
          <w:szCs w:val="20"/>
        </w:rPr>
        <w:t xml:space="preserve"> nalákat nové potencionální cestující.</w:t>
      </w:r>
    </w:p>
    <w:p w14:paraId="30129E64" w14:textId="63B47824" w:rsidR="00B64FDC" w:rsidRPr="00B64FDC" w:rsidRDefault="00B64FDC" w:rsidP="00B64FDC">
      <w:pPr>
        <w:pStyle w:val="KUJKpolozka"/>
        <w:rPr>
          <w:rFonts w:ascii="Arial" w:hAnsi="Arial" w:cs="Arial"/>
          <w:b w:val="0"/>
          <w:bCs/>
          <w:sz w:val="20"/>
          <w:szCs w:val="20"/>
        </w:rPr>
      </w:pPr>
      <w:r w:rsidRPr="00B64FDC">
        <w:rPr>
          <w:rFonts w:ascii="Arial" w:hAnsi="Arial" w:cs="Arial"/>
          <w:b w:val="0"/>
          <w:bCs/>
          <w:sz w:val="20"/>
          <w:szCs w:val="20"/>
        </w:rPr>
        <w:t xml:space="preserve">17 organizací při předložení platné jízdenky JIKORD plus poskytnou </w:t>
      </w:r>
      <w:proofErr w:type="gramStart"/>
      <w:r w:rsidRPr="00B64FDC">
        <w:rPr>
          <w:rFonts w:ascii="Arial" w:hAnsi="Arial" w:cs="Arial"/>
          <w:b w:val="0"/>
          <w:bCs/>
          <w:sz w:val="20"/>
          <w:szCs w:val="20"/>
        </w:rPr>
        <w:t xml:space="preserve">slevu </w:t>
      </w:r>
      <w:r w:rsidR="00E54FE4">
        <w:rPr>
          <w:rFonts w:ascii="Arial" w:hAnsi="Arial" w:cs="Arial"/>
          <w:b w:val="0"/>
          <w:bCs/>
          <w:sz w:val="20"/>
          <w:szCs w:val="20"/>
        </w:rPr>
        <w:t xml:space="preserve"> (</w:t>
      </w:r>
      <w:proofErr w:type="gramEnd"/>
      <w:r w:rsidR="00E54FE4">
        <w:rPr>
          <w:rFonts w:ascii="Arial" w:hAnsi="Arial" w:cs="Arial"/>
          <w:b w:val="0"/>
          <w:bCs/>
          <w:sz w:val="20"/>
          <w:szCs w:val="20"/>
        </w:rPr>
        <w:t xml:space="preserve">10 až 50%) </w:t>
      </w:r>
      <w:r w:rsidRPr="00B64FDC">
        <w:rPr>
          <w:rFonts w:ascii="Arial" w:hAnsi="Arial" w:cs="Arial"/>
          <w:b w:val="0"/>
          <w:bCs/>
          <w:sz w:val="20"/>
          <w:szCs w:val="20"/>
        </w:rPr>
        <w:t>na vstup do jejich kulturních zařízení</w:t>
      </w:r>
      <w:r w:rsidR="00E54FE4">
        <w:rPr>
          <w:rFonts w:ascii="Arial" w:hAnsi="Arial" w:cs="Arial"/>
          <w:b w:val="0"/>
          <w:bCs/>
          <w:sz w:val="20"/>
          <w:szCs w:val="20"/>
        </w:rPr>
        <w:t>.</w:t>
      </w:r>
    </w:p>
    <w:p w14:paraId="5D317A86" w14:textId="241C77B5" w:rsidR="00B64FDC" w:rsidRPr="00B64FDC" w:rsidRDefault="00B64FDC" w:rsidP="00B64FDC">
      <w:pPr>
        <w:pStyle w:val="KUJKpolozka"/>
        <w:rPr>
          <w:rFonts w:ascii="Arial" w:hAnsi="Arial" w:cs="Arial"/>
          <w:b w:val="0"/>
          <w:bCs/>
          <w:sz w:val="20"/>
          <w:szCs w:val="20"/>
        </w:rPr>
      </w:pPr>
      <w:r w:rsidRPr="00B64FDC">
        <w:rPr>
          <w:rFonts w:ascii="Arial" w:hAnsi="Arial" w:cs="Arial"/>
          <w:b w:val="0"/>
          <w:bCs/>
          <w:sz w:val="20"/>
          <w:szCs w:val="20"/>
        </w:rPr>
        <w:t xml:space="preserve">Materiál </w:t>
      </w:r>
      <w:r>
        <w:rPr>
          <w:rFonts w:ascii="Arial" w:hAnsi="Arial" w:cs="Arial"/>
          <w:b w:val="0"/>
          <w:bCs/>
          <w:sz w:val="20"/>
          <w:szCs w:val="20"/>
        </w:rPr>
        <w:t xml:space="preserve">s podrobnými údaji o jízdence vč. soupisu uvedených organizací, které poskytují slevy, </w:t>
      </w:r>
      <w:r w:rsidRPr="00B64FDC">
        <w:rPr>
          <w:rFonts w:ascii="Arial" w:hAnsi="Arial" w:cs="Arial"/>
          <w:b w:val="0"/>
          <w:bCs/>
          <w:sz w:val="20"/>
          <w:szCs w:val="20"/>
        </w:rPr>
        <w:t>obdrželi členové výboru elektronickou poštou</w:t>
      </w:r>
      <w:r w:rsidR="00483EC8">
        <w:rPr>
          <w:rFonts w:ascii="Arial" w:hAnsi="Arial" w:cs="Arial"/>
          <w:b w:val="0"/>
          <w:bCs/>
          <w:sz w:val="20"/>
          <w:szCs w:val="20"/>
        </w:rPr>
        <w:t xml:space="preserve"> a je k nahlédnutí i u tajemnice výboru.</w:t>
      </w:r>
    </w:p>
    <w:p w14:paraId="3BC92EBB" w14:textId="77777777" w:rsidR="00B64FDC" w:rsidRPr="00B64FDC" w:rsidRDefault="00B64FDC" w:rsidP="00B64FDC">
      <w:pPr>
        <w:rPr>
          <w:lang w:eastAsia="en-US"/>
        </w:rPr>
      </w:pPr>
    </w:p>
    <w:p w14:paraId="4FACBF48" w14:textId="3B69CFEC" w:rsidR="007E3087" w:rsidRPr="000C1D11" w:rsidRDefault="000C1D11" w:rsidP="007E3087">
      <w:pPr>
        <w:pStyle w:val="KUJKpolozka"/>
        <w:rPr>
          <w:rFonts w:ascii="Arial" w:hAnsi="Arial" w:cs="Arial"/>
          <w:b w:val="0"/>
          <w:bCs/>
          <w:sz w:val="20"/>
          <w:szCs w:val="20"/>
        </w:rPr>
      </w:pPr>
      <w:r w:rsidRPr="000C1D11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14:paraId="36A98EAD" w14:textId="77777777" w:rsidR="00992973" w:rsidRPr="00992973" w:rsidRDefault="005B0173" w:rsidP="00992973">
      <w:pPr>
        <w:jc w:val="both"/>
        <w:rPr>
          <w:rFonts w:ascii="Arial" w:hAnsi="Arial" w:cs="Arial"/>
          <w:sz w:val="20"/>
          <w:szCs w:val="20"/>
          <w:u w:val="single"/>
        </w:rPr>
      </w:pPr>
      <w:r w:rsidRPr="00992973">
        <w:rPr>
          <w:rFonts w:ascii="Arial" w:hAnsi="Arial" w:cs="Arial"/>
          <w:sz w:val="20"/>
          <w:szCs w:val="20"/>
        </w:rPr>
        <w:lastRenderedPageBreak/>
        <w:t>8</w:t>
      </w:r>
      <w:r w:rsidR="000F4854" w:rsidRPr="00992973">
        <w:rPr>
          <w:rFonts w:ascii="Arial" w:hAnsi="Arial" w:cs="Arial"/>
          <w:sz w:val="20"/>
          <w:szCs w:val="20"/>
        </w:rPr>
        <w:t xml:space="preserve">. </w:t>
      </w:r>
      <w:r w:rsidR="001F3E0A" w:rsidRPr="00992973">
        <w:rPr>
          <w:rFonts w:ascii="Arial" w:hAnsi="Arial" w:cs="Arial"/>
          <w:sz w:val="20"/>
          <w:szCs w:val="20"/>
        </w:rPr>
        <w:t xml:space="preserve"> </w:t>
      </w:r>
      <w:r w:rsidR="00992973" w:rsidRPr="00992973">
        <w:rPr>
          <w:rFonts w:ascii="Arial" w:hAnsi="Arial" w:cs="Arial"/>
          <w:sz w:val="20"/>
          <w:szCs w:val="20"/>
          <w:u w:val="single"/>
        </w:rPr>
        <w:t xml:space="preserve">Informativní materiál: Analýza kompenzací ministerstva dopravy v jízdném a jejich dopad </w:t>
      </w:r>
    </w:p>
    <w:p w14:paraId="7A4B464C" w14:textId="215B844F" w:rsidR="00827D0E" w:rsidRPr="00992973" w:rsidRDefault="00992973" w:rsidP="00992973">
      <w:pPr>
        <w:jc w:val="both"/>
        <w:rPr>
          <w:rFonts w:ascii="Arial" w:hAnsi="Arial" w:cs="Arial"/>
          <w:sz w:val="20"/>
          <w:szCs w:val="20"/>
          <w:u w:val="single"/>
        </w:rPr>
      </w:pPr>
      <w:r w:rsidRPr="00992973">
        <w:rPr>
          <w:rFonts w:ascii="Arial" w:hAnsi="Arial" w:cs="Arial"/>
          <w:sz w:val="20"/>
          <w:szCs w:val="20"/>
        </w:rPr>
        <w:t xml:space="preserve">     </w:t>
      </w:r>
      <w:r w:rsidRPr="00992973">
        <w:rPr>
          <w:rFonts w:ascii="Arial" w:hAnsi="Arial" w:cs="Arial"/>
          <w:sz w:val="20"/>
          <w:szCs w:val="20"/>
          <w:u w:val="single"/>
        </w:rPr>
        <w:t>do rozpočtu kraje</w:t>
      </w:r>
      <w:r w:rsidRPr="0099297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E086D67" w14:textId="29CCBE25" w:rsidR="00992973" w:rsidRDefault="00992973" w:rsidP="000352DD">
      <w:pPr>
        <w:rPr>
          <w:rFonts w:ascii="Arial" w:hAnsi="Arial" w:cs="Arial"/>
          <w:bCs/>
          <w:sz w:val="20"/>
          <w:szCs w:val="20"/>
        </w:rPr>
      </w:pPr>
      <w:r w:rsidRPr="00992973">
        <w:rPr>
          <w:rFonts w:ascii="Arial" w:hAnsi="Arial" w:cs="Arial"/>
          <w:bCs/>
          <w:sz w:val="20"/>
          <w:szCs w:val="20"/>
        </w:rPr>
        <w:t>Mgr. Aleš pokračoval svým dalším informativním materiálem</w:t>
      </w:r>
      <w:r>
        <w:rPr>
          <w:rFonts w:ascii="Arial" w:hAnsi="Arial" w:cs="Arial"/>
          <w:bCs/>
          <w:sz w:val="20"/>
          <w:szCs w:val="20"/>
        </w:rPr>
        <w:t xml:space="preserve">, který srovnává </w:t>
      </w:r>
      <w:r w:rsidRPr="00992973">
        <w:rPr>
          <w:rFonts w:ascii="Arial" w:hAnsi="Arial" w:cs="Arial"/>
          <w:bCs/>
          <w:sz w:val="20"/>
          <w:szCs w:val="20"/>
        </w:rPr>
        <w:t xml:space="preserve">frekvence cestujících </w:t>
      </w:r>
      <w:r>
        <w:rPr>
          <w:rFonts w:ascii="Arial" w:hAnsi="Arial" w:cs="Arial"/>
          <w:bCs/>
          <w:sz w:val="20"/>
          <w:szCs w:val="20"/>
        </w:rPr>
        <w:t xml:space="preserve">u jednotlivých dopravců a jako příklad volil </w:t>
      </w:r>
      <w:r w:rsidRPr="00992973">
        <w:rPr>
          <w:rFonts w:ascii="Arial" w:hAnsi="Arial" w:cs="Arial"/>
          <w:bCs/>
          <w:sz w:val="20"/>
          <w:szCs w:val="20"/>
        </w:rPr>
        <w:t>dopravce COMETT PLUS</w:t>
      </w:r>
      <w:r>
        <w:rPr>
          <w:rFonts w:ascii="Arial" w:hAnsi="Arial" w:cs="Arial"/>
          <w:bCs/>
          <w:sz w:val="20"/>
          <w:szCs w:val="20"/>
        </w:rPr>
        <w:t xml:space="preserve">. Předložená tabulka obsahuje údaje o počtu cestujících, tržbách bez DPH a případných kompenzací za jednotlivá období. Pro tento případ zvolil </w:t>
      </w:r>
      <w:r w:rsidR="00564C90">
        <w:rPr>
          <w:rFonts w:ascii="Arial" w:hAnsi="Arial" w:cs="Arial"/>
          <w:bCs/>
          <w:sz w:val="20"/>
          <w:szCs w:val="20"/>
        </w:rPr>
        <w:t>JIKORD</w:t>
      </w:r>
      <w:r>
        <w:rPr>
          <w:rFonts w:ascii="Arial" w:hAnsi="Arial" w:cs="Arial"/>
          <w:bCs/>
          <w:sz w:val="20"/>
          <w:szCs w:val="20"/>
        </w:rPr>
        <w:t xml:space="preserve"> období od </w:t>
      </w:r>
      <w:r w:rsidR="0055482F">
        <w:rPr>
          <w:rFonts w:ascii="Arial" w:hAnsi="Arial" w:cs="Arial"/>
          <w:bCs/>
          <w:sz w:val="20"/>
          <w:szCs w:val="20"/>
        </w:rPr>
        <w:t>10/2017 do 8/2018 a 10/2018 do 8/2019.</w:t>
      </w:r>
    </w:p>
    <w:p w14:paraId="2BB58AEF" w14:textId="5E102FD9" w:rsidR="00C1603C" w:rsidRDefault="00992973" w:rsidP="000352D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Srovnávací tabulku obdrželi všichni členové výboru elektronickou poštou.</w:t>
      </w:r>
    </w:p>
    <w:p w14:paraId="272E32DB" w14:textId="3261BF5F" w:rsidR="00992973" w:rsidRDefault="00992973" w:rsidP="000352DD">
      <w:pPr>
        <w:rPr>
          <w:rFonts w:ascii="Arial" w:hAnsi="Arial" w:cs="Arial"/>
          <w:bCs/>
          <w:sz w:val="20"/>
          <w:szCs w:val="20"/>
        </w:rPr>
      </w:pPr>
    </w:p>
    <w:p w14:paraId="58D6EF93" w14:textId="685C2487" w:rsidR="0011623D" w:rsidRPr="0055482F" w:rsidRDefault="0055482F" w:rsidP="0055482F">
      <w:pPr>
        <w:pStyle w:val="KUJKnormal"/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 w:rsidR="0011623D" w:rsidRPr="0055482F">
        <w:rPr>
          <w:rFonts w:ascii="Arial" w:hAnsi="Arial" w:cs="Arial"/>
          <w:sz w:val="20"/>
          <w:szCs w:val="20"/>
          <w:u w:val="single"/>
        </w:rPr>
        <w:t>Různé a diskuze</w:t>
      </w:r>
    </w:p>
    <w:p w14:paraId="30445160" w14:textId="069D6A54" w:rsidR="0055482F" w:rsidRDefault="0055482F" w:rsidP="0055482F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Diskuze probíhala ke každému materiálu</w:t>
      </w:r>
      <w:r w:rsidR="00564C9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dále ke stavbě D3, D4 a k problematice silnic I. tříd.</w:t>
      </w:r>
    </w:p>
    <w:p w14:paraId="1BF33BCA" w14:textId="432497C8" w:rsidR="005937EC" w:rsidRDefault="0055482F" w:rsidP="0055482F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Poté předseda výboru předložil dopis starosty města Lomnice nad Lužnicí týkající se zřízení zastávky pro rychlík v místní železniční stanici</w:t>
      </w:r>
      <w:r w:rsidR="00567D0C">
        <w:rPr>
          <w:rFonts w:ascii="Arial" w:hAnsi="Arial" w:cs="Arial"/>
          <w:sz w:val="20"/>
          <w:szCs w:val="20"/>
        </w:rPr>
        <w:t xml:space="preserve"> a navrhuje zastavování rychlíku v obou směrech a tuto změnu zanést do JŘ od června 2020. Přítomní členové výboru shodně uvedli, že jde o záležitost MD a kraj i DV může záměr pouze podpořit. Zároveň doplnili, že v rozhodovacím procesu by se tyto případy měly posuzovat komplexně, tj. přihlížet i k frekvenci cestujících, prodlužování doby jízdy a s tím spojené navazující přípoje apod.</w:t>
      </w:r>
    </w:p>
    <w:p w14:paraId="6DDFACAB" w14:textId="77777777" w:rsidR="00567D0C" w:rsidRPr="00583916" w:rsidRDefault="00567D0C" w:rsidP="0055482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14:paraId="31DFABED" w14:textId="34A328D0" w:rsidR="00E048D8" w:rsidRDefault="007939BD" w:rsidP="00C1603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Předseda výboru poděkoval všem členům výboru i stálým hostům za aktivní účast</w:t>
      </w:r>
      <w:r w:rsidR="00567D0C">
        <w:rPr>
          <w:rFonts w:ascii="Arial" w:hAnsi="Arial" w:cs="Arial"/>
          <w:bCs/>
          <w:sz w:val="20"/>
          <w:szCs w:val="20"/>
        </w:rPr>
        <w:t xml:space="preserve">, </w:t>
      </w:r>
      <w:r w:rsidR="00733B01">
        <w:rPr>
          <w:rFonts w:ascii="Arial" w:hAnsi="Arial" w:cs="Arial"/>
          <w:bCs/>
          <w:sz w:val="20"/>
          <w:szCs w:val="20"/>
        </w:rPr>
        <w:t xml:space="preserve">připomněl všem </w:t>
      </w:r>
      <w:r w:rsidR="00733B01" w:rsidRPr="00771234">
        <w:rPr>
          <w:rFonts w:ascii="Arial" w:hAnsi="Arial" w:cs="Arial"/>
          <w:b/>
          <w:bCs/>
          <w:sz w:val="20"/>
          <w:szCs w:val="20"/>
        </w:rPr>
        <w:t>termín dalšího zasedání výboru</w:t>
      </w:r>
      <w:r w:rsidRPr="00771234">
        <w:rPr>
          <w:rFonts w:ascii="Arial" w:hAnsi="Arial" w:cs="Arial"/>
          <w:b/>
          <w:bCs/>
          <w:sz w:val="20"/>
          <w:szCs w:val="20"/>
        </w:rPr>
        <w:t xml:space="preserve">, tj. </w:t>
      </w:r>
      <w:r w:rsidR="00567D0C">
        <w:rPr>
          <w:rFonts w:ascii="Arial" w:hAnsi="Arial" w:cs="Arial"/>
          <w:b/>
          <w:bCs/>
          <w:sz w:val="20"/>
          <w:szCs w:val="20"/>
        </w:rPr>
        <w:t>7. dubna 2020 s</w:t>
      </w:r>
      <w:r w:rsidR="00E048D8">
        <w:rPr>
          <w:rFonts w:ascii="Arial" w:hAnsi="Arial" w:cs="Arial"/>
          <w:b/>
          <w:bCs/>
          <w:sz w:val="20"/>
          <w:szCs w:val="20"/>
        </w:rPr>
        <w:t> </w:t>
      </w:r>
      <w:r w:rsidR="00567D0C">
        <w:rPr>
          <w:rFonts w:ascii="Arial" w:hAnsi="Arial" w:cs="Arial"/>
          <w:b/>
          <w:bCs/>
          <w:sz w:val="20"/>
          <w:szCs w:val="20"/>
        </w:rPr>
        <w:t>tím</w:t>
      </w:r>
      <w:r w:rsidR="00E048D8">
        <w:rPr>
          <w:rFonts w:ascii="Arial" w:hAnsi="Arial" w:cs="Arial"/>
          <w:b/>
          <w:bCs/>
          <w:sz w:val="20"/>
          <w:szCs w:val="20"/>
        </w:rPr>
        <w:t>, že výbor dostal nabídku od vedoucího představitele ČD, a.s. Tato je ve stádiu rozpracovanosti a ve schvalovacím procesu. Pokud vše dopadne dobře, bude příští zasedání výjezdní. V tomto případě by byl začátek jednání posunut na cca 10:00 hod. s předpokládaným zakončením cca ve 13:00 hod.</w:t>
      </w:r>
    </w:p>
    <w:p w14:paraId="03D149E6" w14:textId="77777777" w:rsidR="00E048D8" w:rsidRDefault="00E048D8" w:rsidP="00C160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3B90E6" w14:textId="50A923DA" w:rsidR="00C82856" w:rsidRDefault="00E048D8" w:rsidP="00C1603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Poté</w:t>
      </w:r>
      <w:r w:rsidR="007939BD">
        <w:rPr>
          <w:rFonts w:ascii="Arial" w:hAnsi="Arial" w:cs="Arial"/>
          <w:bCs/>
          <w:sz w:val="20"/>
          <w:szCs w:val="20"/>
        </w:rPr>
        <w:t xml:space="preserve"> jednání ukončil</w:t>
      </w:r>
      <w:r w:rsidR="00733B01">
        <w:rPr>
          <w:rFonts w:ascii="Arial" w:hAnsi="Arial" w:cs="Arial"/>
          <w:bCs/>
          <w:sz w:val="20"/>
          <w:szCs w:val="20"/>
        </w:rPr>
        <w:t xml:space="preserve"> ve 1</w:t>
      </w:r>
      <w:r w:rsidR="00771234">
        <w:rPr>
          <w:rFonts w:ascii="Arial" w:hAnsi="Arial" w:cs="Arial"/>
          <w:bCs/>
          <w:sz w:val="20"/>
          <w:szCs w:val="20"/>
        </w:rPr>
        <w:t>4</w:t>
      </w:r>
      <w:r w:rsidR="00733B01">
        <w:rPr>
          <w:rFonts w:ascii="Arial" w:hAnsi="Arial" w:cs="Arial"/>
          <w:bCs/>
          <w:sz w:val="20"/>
          <w:szCs w:val="20"/>
        </w:rPr>
        <w:t>:</w:t>
      </w:r>
      <w:r w:rsidR="00567D0C">
        <w:rPr>
          <w:rFonts w:ascii="Arial" w:hAnsi="Arial" w:cs="Arial"/>
          <w:bCs/>
          <w:sz w:val="20"/>
          <w:szCs w:val="20"/>
        </w:rPr>
        <w:t>0</w:t>
      </w:r>
      <w:r w:rsidR="00733B01">
        <w:rPr>
          <w:rFonts w:ascii="Arial" w:hAnsi="Arial" w:cs="Arial"/>
          <w:bCs/>
          <w:sz w:val="20"/>
          <w:szCs w:val="20"/>
        </w:rPr>
        <w:t>0 hodin.</w:t>
      </w:r>
    </w:p>
    <w:p w14:paraId="7332AE6E" w14:textId="77777777" w:rsidR="00C82856" w:rsidRPr="005031D9" w:rsidRDefault="00C82856" w:rsidP="00C82856">
      <w:pPr>
        <w:jc w:val="both"/>
        <w:rPr>
          <w:rFonts w:ascii="Arial" w:hAnsi="Arial" w:cs="Arial"/>
          <w:bCs/>
          <w:sz w:val="20"/>
          <w:szCs w:val="20"/>
        </w:rPr>
      </w:pPr>
    </w:p>
    <w:p w14:paraId="7A5A9ADB" w14:textId="77777777" w:rsidR="00655351" w:rsidRPr="00E97D6E" w:rsidRDefault="00655351" w:rsidP="00C82856">
      <w:pPr>
        <w:tabs>
          <w:tab w:val="left" w:pos="360"/>
          <w:tab w:val="left" w:pos="1800"/>
        </w:tabs>
        <w:ind w:firstLine="60"/>
        <w:jc w:val="both"/>
        <w:rPr>
          <w:rFonts w:ascii="Arial" w:hAnsi="Arial" w:cs="Arial"/>
          <w:bCs/>
          <w:sz w:val="20"/>
          <w:szCs w:val="20"/>
        </w:rPr>
      </w:pPr>
    </w:p>
    <w:p w14:paraId="00F3CF27" w14:textId="77777777" w:rsidR="0027357E" w:rsidRPr="000352DD" w:rsidRDefault="0027357E" w:rsidP="00C82856">
      <w:pPr>
        <w:ind w:firstLine="60"/>
        <w:rPr>
          <w:rFonts w:ascii="Arial" w:hAnsi="Arial" w:cs="Arial"/>
          <w:b/>
          <w:sz w:val="20"/>
          <w:szCs w:val="20"/>
        </w:rPr>
      </w:pPr>
    </w:p>
    <w:p w14:paraId="245ECDEE" w14:textId="77777777" w:rsidR="006A0DC9" w:rsidRPr="000352DD" w:rsidRDefault="006A0DC9" w:rsidP="000352DD">
      <w:pPr>
        <w:pStyle w:val="KUJKnormal"/>
        <w:rPr>
          <w:rFonts w:ascii="Arial" w:hAnsi="Arial" w:cs="Arial"/>
          <w:sz w:val="20"/>
          <w:szCs w:val="20"/>
        </w:rPr>
      </w:pPr>
    </w:p>
    <w:p w14:paraId="640EF73B" w14:textId="77777777" w:rsidR="005238AC" w:rsidRPr="000352DD" w:rsidRDefault="005F1B42" w:rsidP="00765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D2F7A9F" w14:textId="77777777" w:rsidR="005238AC" w:rsidRPr="000352DD" w:rsidRDefault="005238AC" w:rsidP="000352DD">
      <w:pPr>
        <w:ind w:left="360"/>
        <w:rPr>
          <w:rFonts w:ascii="Arial" w:hAnsi="Arial" w:cs="Arial"/>
          <w:sz w:val="20"/>
          <w:szCs w:val="20"/>
        </w:rPr>
      </w:pPr>
    </w:p>
    <w:p w14:paraId="11800260" w14:textId="77777777" w:rsidR="005238AC" w:rsidRPr="000352DD" w:rsidRDefault="005238AC" w:rsidP="000352DD">
      <w:pPr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sz w:val="20"/>
          <w:szCs w:val="20"/>
        </w:rPr>
        <w:t>Zapsala: Mirka Bodláková</w:t>
      </w:r>
    </w:p>
    <w:p w14:paraId="76E7E3D4" w14:textId="77777777" w:rsidR="005238AC" w:rsidRPr="000352DD" w:rsidRDefault="005238AC" w:rsidP="000352DD">
      <w:pPr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sz w:val="20"/>
          <w:szCs w:val="20"/>
        </w:rPr>
        <w:t xml:space="preserve">Schválil: Ing. Pavel </w:t>
      </w:r>
      <w:proofErr w:type="spellStart"/>
      <w:r w:rsidRPr="000352DD">
        <w:rPr>
          <w:rFonts w:ascii="Arial" w:hAnsi="Arial" w:cs="Arial"/>
          <w:sz w:val="20"/>
          <w:szCs w:val="20"/>
        </w:rPr>
        <w:t>Pavel</w:t>
      </w:r>
      <w:proofErr w:type="spellEnd"/>
    </w:p>
    <w:p w14:paraId="391C3CBE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B532144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F2FD1D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8912DE5" w14:textId="77777777" w:rsidR="005238AC" w:rsidRPr="00F049C3" w:rsidRDefault="007A41F7" w:rsidP="00F049C3">
      <w:pPr>
        <w:ind w:left="36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GoBack"/>
      <w:bookmarkEnd w:id="2"/>
    </w:p>
    <w:sectPr w:rsidR="005238AC" w:rsidRPr="00F049C3" w:rsidSect="00A035A2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E83A" w14:textId="77777777" w:rsidR="00194962" w:rsidRDefault="00194962">
      <w:r>
        <w:separator/>
      </w:r>
    </w:p>
  </w:endnote>
  <w:endnote w:type="continuationSeparator" w:id="0">
    <w:p w14:paraId="1F41E42D" w14:textId="77777777" w:rsidR="00194962" w:rsidRDefault="0019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D918" w14:textId="77777777" w:rsidR="00567D0C" w:rsidRDefault="00567D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2B4814" w14:textId="77777777" w:rsidR="00567D0C" w:rsidRDefault="00567D0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3476" w14:textId="77777777" w:rsidR="00567D0C" w:rsidRDefault="00567D0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1E36AAF" w14:textId="77777777" w:rsidR="00567D0C" w:rsidRDefault="00567D0C">
    <w:pPr>
      <w:pStyle w:val="Zpat"/>
      <w:ind w:right="360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F513" w14:textId="77777777" w:rsidR="00194962" w:rsidRDefault="00194962">
      <w:r>
        <w:separator/>
      </w:r>
    </w:p>
  </w:footnote>
  <w:footnote w:type="continuationSeparator" w:id="0">
    <w:p w14:paraId="13B0AE10" w14:textId="77777777" w:rsidR="00194962" w:rsidRDefault="0019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B5A"/>
    <w:multiLevelType w:val="hybridMultilevel"/>
    <w:tmpl w:val="9DFE8116"/>
    <w:lvl w:ilvl="0" w:tplc="F87064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A77"/>
    <w:multiLevelType w:val="hybridMultilevel"/>
    <w:tmpl w:val="3A229352"/>
    <w:lvl w:ilvl="0" w:tplc="2618A8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4E40"/>
    <w:multiLevelType w:val="hybridMultilevel"/>
    <w:tmpl w:val="51C46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BA7"/>
    <w:multiLevelType w:val="hybridMultilevel"/>
    <w:tmpl w:val="7288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404D"/>
    <w:multiLevelType w:val="hybridMultilevel"/>
    <w:tmpl w:val="039CE00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C7F50FE"/>
    <w:multiLevelType w:val="hybridMultilevel"/>
    <w:tmpl w:val="B99286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3D59"/>
    <w:multiLevelType w:val="hybridMultilevel"/>
    <w:tmpl w:val="A19AF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3EF1"/>
    <w:multiLevelType w:val="hybridMultilevel"/>
    <w:tmpl w:val="C9569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3392D1E"/>
    <w:multiLevelType w:val="hybridMultilevel"/>
    <w:tmpl w:val="2DBE2E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B10BC"/>
    <w:multiLevelType w:val="hybridMultilevel"/>
    <w:tmpl w:val="26CE0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07F39"/>
    <w:multiLevelType w:val="hybridMultilevel"/>
    <w:tmpl w:val="D466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</w:num>
  <w:num w:numId="11">
    <w:abstractNumId w:val="11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</w:num>
  <w:num w:numId="15">
    <w:abstractNumId w:val="2"/>
  </w:num>
  <w:num w:numId="16">
    <w:abstractNumId w:val="10"/>
  </w:num>
  <w:num w:numId="17">
    <w:abstractNumId w:val="1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76"/>
    <w:rsid w:val="00001960"/>
    <w:rsid w:val="000039C4"/>
    <w:rsid w:val="000039E8"/>
    <w:rsid w:val="0000520E"/>
    <w:rsid w:val="00010B93"/>
    <w:rsid w:val="00012560"/>
    <w:rsid w:val="000166CD"/>
    <w:rsid w:val="00016F98"/>
    <w:rsid w:val="000252B1"/>
    <w:rsid w:val="00025338"/>
    <w:rsid w:val="000253CE"/>
    <w:rsid w:val="00025D18"/>
    <w:rsid w:val="000326CA"/>
    <w:rsid w:val="000352DD"/>
    <w:rsid w:val="000408EA"/>
    <w:rsid w:val="00040984"/>
    <w:rsid w:val="000421B8"/>
    <w:rsid w:val="000424D8"/>
    <w:rsid w:val="000427F7"/>
    <w:rsid w:val="00043506"/>
    <w:rsid w:val="00045360"/>
    <w:rsid w:val="00050533"/>
    <w:rsid w:val="00052B22"/>
    <w:rsid w:val="0005319A"/>
    <w:rsid w:val="0005674B"/>
    <w:rsid w:val="000603EC"/>
    <w:rsid w:val="00060570"/>
    <w:rsid w:val="00061C3E"/>
    <w:rsid w:val="0006200B"/>
    <w:rsid w:val="0006233A"/>
    <w:rsid w:val="00063EC9"/>
    <w:rsid w:val="00065A99"/>
    <w:rsid w:val="000669EC"/>
    <w:rsid w:val="0007207E"/>
    <w:rsid w:val="000741F3"/>
    <w:rsid w:val="000764D5"/>
    <w:rsid w:val="00076E11"/>
    <w:rsid w:val="00080362"/>
    <w:rsid w:val="00080468"/>
    <w:rsid w:val="00085D32"/>
    <w:rsid w:val="000860D9"/>
    <w:rsid w:val="00087B78"/>
    <w:rsid w:val="00090F49"/>
    <w:rsid w:val="00092E13"/>
    <w:rsid w:val="00094277"/>
    <w:rsid w:val="000953FE"/>
    <w:rsid w:val="00095755"/>
    <w:rsid w:val="0009791F"/>
    <w:rsid w:val="000A118C"/>
    <w:rsid w:val="000A1251"/>
    <w:rsid w:val="000A5F7E"/>
    <w:rsid w:val="000A7C7A"/>
    <w:rsid w:val="000B4593"/>
    <w:rsid w:val="000B4FCE"/>
    <w:rsid w:val="000B5253"/>
    <w:rsid w:val="000B53D8"/>
    <w:rsid w:val="000C1D11"/>
    <w:rsid w:val="000C2E6D"/>
    <w:rsid w:val="000C3B08"/>
    <w:rsid w:val="000C4575"/>
    <w:rsid w:val="000C5151"/>
    <w:rsid w:val="000C6476"/>
    <w:rsid w:val="000C75F9"/>
    <w:rsid w:val="000D1E29"/>
    <w:rsid w:val="000D503B"/>
    <w:rsid w:val="000D6A57"/>
    <w:rsid w:val="000D789D"/>
    <w:rsid w:val="000E0266"/>
    <w:rsid w:val="000E3762"/>
    <w:rsid w:val="000E4FAE"/>
    <w:rsid w:val="000E70B6"/>
    <w:rsid w:val="000F06C5"/>
    <w:rsid w:val="000F3DBF"/>
    <w:rsid w:val="000F4854"/>
    <w:rsid w:val="000F5544"/>
    <w:rsid w:val="001005DD"/>
    <w:rsid w:val="0010285C"/>
    <w:rsid w:val="001031F9"/>
    <w:rsid w:val="001036B9"/>
    <w:rsid w:val="0010652A"/>
    <w:rsid w:val="00110480"/>
    <w:rsid w:val="001130AA"/>
    <w:rsid w:val="0011616D"/>
    <w:rsid w:val="0011623D"/>
    <w:rsid w:val="00116422"/>
    <w:rsid w:val="001169E7"/>
    <w:rsid w:val="0012524B"/>
    <w:rsid w:val="00126D23"/>
    <w:rsid w:val="0013000B"/>
    <w:rsid w:val="001316DD"/>
    <w:rsid w:val="0013259C"/>
    <w:rsid w:val="0013314A"/>
    <w:rsid w:val="001363DA"/>
    <w:rsid w:val="00140C86"/>
    <w:rsid w:val="00140E4F"/>
    <w:rsid w:val="00141B20"/>
    <w:rsid w:val="001447AF"/>
    <w:rsid w:val="001452CC"/>
    <w:rsid w:val="001470C0"/>
    <w:rsid w:val="00147599"/>
    <w:rsid w:val="00150F4C"/>
    <w:rsid w:val="00151477"/>
    <w:rsid w:val="00151D3D"/>
    <w:rsid w:val="00156A49"/>
    <w:rsid w:val="00157676"/>
    <w:rsid w:val="0016094B"/>
    <w:rsid w:val="00160E75"/>
    <w:rsid w:val="00160FBC"/>
    <w:rsid w:val="001611D6"/>
    <w:rsid w:val="00161811"/>
    <w:rsid w:val="00161DBF"/>
    <w:rsid w:val="00163E08"/>
    <w:rsid w:val="00164140"/>
    <w:rsid w:val="00164E6C"/>
    <w:rsid w:val="0016541F"/>
    <w:rsid w:val="00165677"/>
    <w:rsid w:val="00166F60"/>
    <w:rsid w:val="001671DD"/>
    <w:rsid w:val="0017311E"/>
    <w:rsid w:val="00174DBC"/>
    <w:rsid w:val="00175D2C"/>
    <w:rsid w:val="001762AA"/>
    <w:rsid w:val="00176FFF"/>
    <w:rsid w:val="00177671"/>
    <w:rsid w:val="00177D21"/>
    <w:rsid w:val="001873C5"/>
    <w:rsid w:val="0019187B"/>
    <w:rsid w:val="001945D3"/>
    <w:rsid w:val="00194962"/>
    <w:rsid w:val="00197EB6"/>
    <w:rsid w:val="001A1DC0"/>
    <w:rsid w:val="001A2BC7"/>
    <w:rsid w:val="001A3D6B"/>
    <w:rsid w:val="001A7C29"/>
    <w:rsid w:val="001B060F"/>
    <w:rsid w:val="001B139E"/>
    <w:rsid w:val="001B656D"/>
    <w:rsid w:val="001C2839"/>
    <w:rsid w:val="001C4832"/>
    <w:rsid w:val="001C4A09"/>
    <w:rsid w:val="001C68C9"/>
    <w:rsid w:val="001D14F0"/>
    <w:rsid w:val="001E0BB4"/>
    <w:rsid w:val="001E437A"/>
    <w:rsid w:val="001E5B8D"/>
    <w:rsid w:val="001F1681"/>
    <w:rsid w:val="001F1B35"/>
    <w:rsid w:val="001F1BCD"/>
    <w:rsid w:val="001F2AE1"/>
    <w:rsid w:val="001F3E0A"/>
    <w:rsid w:val="001F5037"/>
    <w:rsid w:val="001F508C"/>
    <w:rsid w:val="00203C84"/>
    <w:rsid w:val="0020429C"/>
    <w:rsid w:val="00204643"/>
    <w:rsid w:val="00206CB9"/>
    <w:rsid w:val="00211F75"/>
    <w:rsid w:val="0022181D"/>
    <w:rsid w:val="0022552D"/>
    <w:rsid w:val="00231DB8"/>
    <w:rsid w:val="00240864"/>
    <w:rsid w:val="00240D3B"/>
    <w:rsid w:val="002410C7"/>
    <w:rsid w:val="00241519"/>
    <w:rsid w:val="00243659"/>
    <w:rsid w:val="00244526"/>
    <w:rsid w:val="00244A56"/>
    <w:rsid w:val="00245986"/>
    <w:rsid w:val="002469B6"/>
    <w:rsid w:val="00246D30"/>
    <w:rsid w:val="0025641C"/>
    <w:rsid w:val="00256C9B"/>
    <w:rsid w:val="00257773"/>
    <w:rsid w:val="00257D96"/>
    <w:rsid w:val="00261FE1"/>
    <w:rsid w:val="00264892"/>
    <w:rsid w:val="00265DFB"/>
    <w:rsid w:val="00266B46"/>
    <w:rsid w:val="00267E2D"/>
    <w:rsid w:val="00272D5E"/>
    <w:rsid w:val="00273423"/>
    <w:rsid w:val="0027357E"/>
    <w:rsid w:val="00273CAB"/>
    <w:rsid w:val="00273FA0"/>
    <w:rsid w:val="00274801"/>
    <w:rsid w:val="00275C64"/>
    <w:rsid w:val="0027606F"/>
    <w:rsid w:val="00276A98"/>
    <w:rsid w:val="00276E60"/>
    <w:rsid w:val="00277013"/>
    <w:rsid w:val="00277DA4"/>
    <w:rsid w:val="00282BFA"/>
    <w:rsid w:val="00284737"/>
    <w:rsid w:val="00285601"/>
    <w:rsid w:val="002869EB"/>
    <w:rsid w:val="0028700F"/>
    <w:rsid w:val="002924D1"/>
    <w:rsid w:val="00292A8C"/>
    <w:rsid w:val="00293908"/>
    <w:rsid w:val="00295064"/>
    <w:rsid w:val="002A2A96"/>
    <w:rsid w:val="002A2C9C"/>
    <w:rsid w:val="002A2E92"/>
    <w:rsid w:val="002A46D2"/>
    <w:rsid w:val="002B2AEE"/>
    <w:rsid w:val="002B2CC3"/>
    <w:rsid w:val="002B2E47"/>
    <w:rsid w:val="002B3972"/>
    <w:rsid w:val="002B4A37"/>
    <w:rsid w:val="002B76C3"/>
    <w:rsid w:val="002C0230"/>
    <w:rsid w:val="002C05E0"/>
    <w:rsid w:val="002C0C89"/>
    <w:rsid w:val="002C10F5"/>
    <w:rsid w:val="002C133C"/>
    <w:rsid w:val="002C2A81"/>
    <w:rsid w:val="002C3406"/>
    <w:rsid w:val="002C4667"/>
    <w:rsid w:val="002C477F"/>
    <w:rsid w:val="002D1C97"/>
    <w:rsid w:val="002D5387"/>
    <w:rsid w:val="002D5876"/>
    <w:rsid w:val="002D5CC8"/>
    <w:rsid w:val="002D66C1"/>
    <w:rsid w:val="002E047D"/>
    <w:rsid w:val="002E068D"/>
    <w:rsid w:val="002E5B9B"/>
    <w:rsid w:val="002E69B9"/>
    <w:rsid w:val="002F17BE"/>
    <w:rsid w:val="002F5D69"/>
    <w:rsid w:val="002F6A98"/>
    <w:rsid w:val="002F727C"/>
    <w:rsid w:val="002F7A39"/>
    <w:rsid w:val="0030148D"/>
    <w:rsid w:val="00303772"/>
    <w:rsid w:val="00304E94"/>
    <w:rsid w:val="00310347"/>
    <w:rsid w:val="0031042D"/>
    <w:rsid w:val="00311A05"/>
    <w:rsid w:val="0031202E"/>
    <w:rsid w:val="0031252F"/>
    <w:rsid w:val="00314649"/>
    <w:rsid w:val="00320104"/>
    <w:rsid w:val="00322299"/>
    <w:rsid w:val="00323AEC"/>
    <w:rsid w:val="0032640F"/>
    <w:rsid w:val="00330585"/>
    <w:rsid w:val="00330E7F"/>
    <w:rsid w:val="00331836"/>
    <w:rsid w:val="0033241E"/>
    <w:rsid w:val="00332A4E"/>
    <w:rsid w:val="00333448"/>
    <w:rsid w:val="003336DE"/>
    <w:rsid w:val="003340D0"/>
    <w:rsid w:val="003353A7"/>
    <w:rsid w:val="00335B75"/>
    <w:rsid w:val="003364FF"/>
    <w:rsid w:val="003373A6"/>
    <w:rsid w:val="003429C6"/>
    <w:rsid w:val="00342F93"/>
    <w:rsid w:val="00343361"/>
    <w:rsid w:val="003444A0"/>
    <w:rsid w:val="003469FA"/>
    <w:rsid w:val="00347D49"/>
    <w:rsid w:val="00352DA0"/>
    <w:rsid w:val="00353579"/>
    <w:rsid w:val="00354E82"/>
    <w:rsid w:val="00354EBA"/>
    <w:rsid w:val="0035791A"/>
    <w:rsid w:val="00361693"/>
    <w:rsid w:val="00361AEE"/>
    <w:rsid w:val="003635BB"/>
    <w:rsid w:val="00363B5C"/>
    <w:rsid w:val="0036687E"/>
    <w:rsid w:val="00373025"/>
    <w:rsid w:val="003737B9"/>
    <w:rsid w:val="003756AA"/>
    <w:rsid w:val="003771DA"/>
    <w:rsid w:val="00380B95"/>
    <w:rsid w:val="00380D98"/>
    <w:rsid w:val="003810C9"/>
    <w:rsid w:val="00381A04"/>
    <w:rsid w:val="00381C99"/>
    <w:rsid w:val="00382BC7"/>
    <w:rsid w:val="0038424E"/>
    <w:rsid w:val="003910C0"/>
    <w:rsid w:val="003912F5"/>
    <w:rsid w:val="0039140E"/>
    <w:rsid w:val="00393AD1"/>
    <w:rsid w:val="00395C89"/>
    <w:rsid w:val="00396CEE"/>
    <w:rsid w:val="003976C5"/>
    <w:rsid w:val="003A06C1"/>
    <w:rsid w:val="003A2206"/>
    <w:rsid w:val="003A290B"/>
    <w:rsid w:val="003A5308"/>
    <w:rsid w:val="003A5631"/>
    <w:rsid w:val="003A614C"/>
    <w:rsid w:val="003A702B"/>
    <w:rsid w:val="003A7866"/>
    <w:rsid w:val="003B48C1"/>
    <w:rsid w:val="003C1EA2"/>
    <w:rsid w:val="003C2A01"/>
    <w:rsid w:val="003C2A46"/>
    <w:rsid w:val="003C7013"/>
    <w:rsid w:val="003D0D7E"/>
    <w:rsid w:val="003D1190"/>
    <w:rsid w:val="003D24A4"/>
    <w:rsid w:val="003D5DB8"/>
    <w:rsid w:val="003D6FCC"/>
    <w:rsid w:val="003D7E72"/>
    <w:rsid w:val="003D7F0D"/>
    <w:rsid w:val="003E057F"/>
    <w:rsid w:val="003E0799"/>
    <w:rsid w:val="003E23FD"/>
    <w:rsid w:val="003E2F4A"/>
    <w:rsid w:val="003E51F8"/>
    <w:rsid w:val="003E67A5"/>
    <w:rsid w:val="003E72D2"/>
    <w:rsid w:val="003F05F3"/>
    <w:rsid w:val="003F17D7"/>
    <w:rsid w:val="003F485D"/>
    <w:rsid w:val="003F5711"/>
    <w:rsid w:val="003F7906"/>
    <w:rsid w:val="00401B13"/>
    <w:rsid w:val="004027F7"/>
    <w:rsid w:val="004046AD"/>
    <w:rsid w:val="00405260"/>
    <w:rsid w:val="004070D3"/>
    <w:rsid w:val="004077A8"/>
    <w:rsid w:val="00410CFE"/>
    <w:rsid w:val="0041312A"/>
    <w:rsid w:val="00415B24"/>
    <w:rsid w:val="00416899"/>
    <w:rsid w:val="004201B3"/>
    <w:rsid w:val="004218A9"/>
    <w:rsid w:val="0042206D"/>
    <w:rsid w:val="004233FF"/>
    <w:rsid w:val="00426BAD"/>
    <w:rsid w:val="00427FA0"/>
    <w:rsid w:val="004301BD"/>
    <w:rsid w:val="004316CB"/>
    <w:rsid w:val="00431C99"/>
    <w:rsid w:val="00434563"/>
    <w:rsid w:val="00434D0C"/>
    <w:rsid w:val="004401E4"/>
    <w:rsid w:val="0044341E"/>
    <w:rsid w:val="0044386F"/>
    <w:rsid w:val="00443BAE"/>
    <w:rsid w:val="00443D2E"/>
    <w:rsid w:val="00452609"/>
    <w:rsid w:val="00454F8E"/>
    <w:rsid w:val="00463644"/>
    <w:rsid w:val="004639CA"/>
    <w:rsid w:val="00463CB7"/>
    <w:rsid w:val="00464E5F"/>
    <w:rsid w:val="00467E4E"/>
    <w:rsid w:val="00471156"/>
    <w:rsid w:val="00471AB0"/>
    <w:rsid w:val="00472A75"/>
    <w:rsid w:val="004752EA"/>
    <w:rsid w:val="00476269"/>
    <w:rsid w:val="004802BF"/>
    <w:rsid w:val="00480700"/>
    <w:rsid w:val="00481C38"/>
    <w:rsid w:val="00483EC8"/>
    <w:rsid w:val="00486452"/>
    <w:rsid w:val="004869A5"/>
    <w:rsid w:val="00491102"/>
    <w:rsid w:val="00494C9A"/>
    <w:rsid w:val="00495CA3"/>
    <w:rsid w:val="0049622F"/>
    <w:rsid w:val="004A0CF0"/>
    <w:rsid w:val="004A2E95"/>
    <w:rsid w:val="004A2F01"/>
    <w:rsid w:val="004A572D"/>
    <w:rsid w:val="004A5965"/>
    <w:rsid w:val="004A5A2B"/>
    <w:rsid w:val="004A5B2A"/>
    <w:rsid w:val="004B0F38"/>
    <w:rsid w:val="004B5AE0"/>
    <w:rsid w:val="004C15DA"/>
    <w:rsid w:val="004C1D7F"/>
    <w:rsid w:val="004C30A8"/>
    <w:rsid w:val="004C3311"/>
    <w:rsid w:val="004C3434"/>
    <w:rsid w:val="004C4692"/>
    <w:rsid w:val="004C531C"/>
    <w:rsid w:val="004C7063"/>
    <w:rsid w:val="004C779B"/>
    <w:rsid w:val="004D0ABB"/>
    <w:rsid w:val="004D1635"/>
    <w:rsid w:val="004D181A"/>
    <w:rsid w:val="004D2DD9"/>
    <w:rsid w:val="004E6B90"/>
    <w:rsid w:val="004E7A2E"/>
    <w:rsid w:val="004E7D3C"/>
    <w:rsid w:val="004F0840"/>
    <w:rsid w:val="004F1F8F"/>
    <w:rsid w:val="004F3C23"/>
    <w:rsid w:val="004F3DF0"/>
    <w:rsid w:val="004F5D1F"/>
    <w:rsid w:val="005031D9"/>
    <w:rsid w:val="005136A5"/>
    <w:rsid w:val="00514151"/>
    <w:rsid w:val="005176E0"/>
    <w:rsid w:val="0051782E"/>
    <w:rsid w:val="005206B7"/>
    <w:rsid w:val="00520BF9"/>
    <w:rsid w:val="0052319E"/>
    <w:rsid w:val="005238AC"/>
    <w:rsid w:val="00525490"/>
    <w:rsid w:val="0053059D"/>
    <w:rsid w:val="00540B70"/>
    <w:rsid w:val="005467A3"/>
    <w:rsid w:val="005468A6"/>
    <w:rsid w:val="0055052A"/>
    <w:rsid w:val="0055482F"/>
    <w:rsid w:val="0055570F"/>
    <w:rsid w:val="00555F3B"/>
    <w:rsid w:val="00563F37"/>
    <w:rsid w:val="00564C90"/>
    <w:rsid w:val="0056683E"/>
    <w:rsid w:val="00567D0C"/>
    <w:rsid w:val="0057239F"/>
    <w:rsid w:val="0057240D"/>
    <w:rsid w:val="00574C31"/>
    <w:rsid w:val="00576399"/>
    <w:rsid w:val="00577BDE"/>
    <w:rsid w:val="0058084A"/>
    <w:rsid w:val="005817FD"/>
    <w:rsid w:val="0058311D"/>
    <w:rsid w:val="00583916"/>
    <w:rsid w:val="00586744"/>
    <w:rsid w:val="00586A71"/>
    <w:rsid w:val="00586C91"/>
    <w:rsid w:val="00586CCE"/>
    <w:rsid w:val="00586DF2"/>
    <w:rsid w:val="0058748B"/>
    <w:rsid w:val="005937EC"/>
    <w:rsid w:val="0059579E"/>
    <w:rsid w:val="005974ED"/>
    <w:rsid w:val="005975BF"/>
    <w:rsid w:val="005A0480"/>
    <w:rsid w:val="005A2D90"/>
    <w:rsid w:val="005A3DC0"/>
    <w:rsid w:val="005B0173"/>
    <w:rsid w:val="005B0D00"/>
    <w:rsid w:val="005B0E8C"/>
    <w:rsid w:val="005B1FB7"/>
    <w:rsid w:val="005B7410"/>
    <w:rsid w:val="005C359E"/>
    <w:rsid w:val="005C4F45"/>
    <w:rsid w:val="005C6186"/>
    <w:rsid w:val="005C6684"/>
    <w:rsid w:val="005D1088"/>
    <w:rsid w:val="005D1CBC"/>
    <w:rsid w:val="005D1F05"/>
    <w:rsid w:val="005D214A"/>
    <w:rsid w:val="005D21B5"/>
    <w:rsid w:val="005D651D"/>
    <w:rsid w:val="005D6B2C"/>
    <w:rsid w:val="005D6BB0"/>
    <w:rsid w:val="005E1072"/>
    <w:rsid w:val="005E11D5"/>
    <w:rsid w:val="005E2587"/>
    <w:rsid w:val="005E3B04"/>
    <w:rsid w:val="005E52C9"/>
    <w:rsid w:val="005F0BFA"/>
    <w:rsid w:val="005F1B42"/>
    <w:rsid w:val="005F3AB0"/>
    <w:rsid w:val="005F4F8C"/>
    <w:rsid w:val="005F52A0"/>
    <w:rsid w:val="005F5B56"/>
    <w:rsid w:val="00602D86"/>
    <w:rsid w:val="00605BD6"/>
    <w:rsid w:val="00610298"/>
    <w:rsid w:val="00610AA7"/>
    <w:rsid w:val="00610C20"/>
    <w:rsid w:val="006129E7"/>
    <w:rsid w:val="006134E9"/>
    <w:rsid w:val="006139E8"/>
    <w:rsid w:val="006154ED"/>
    <w:rsid w:val="0061584E"/>
    <w:rsid w:val="00617894"/>
    <w:rsid w:val="00623293"/>
    <w:rsid w:val="00624F5D"/>
    <w:rsid w:val="0062582E"/>
    <w:rsid w:val="00626FA8"/>
    <w:rsid w:val="00627013"/>
    <w:rsid w:val="00630CE2"/>
    <w:rsid w:val="006318E0"/>
    <w:rsid w:val="00632A42"/>
    <w:rsid w:val="0063678F"/>
    <w:rsid w:val="006367F4"/>
    <w:rsid w:val="00637911"/>
    <w:rsid w:val="00637C8A"/>
    <w:rsid w:val="00641AE0"/>
    <w:rsid w:val="00645D1B"/>
    <w:rsid w:val="0064617D"/>
    <w:rsid w:val="00653331"/>
    <w:rsid w:val="00655351"/>
    <w:rsid w:val="006642C4"/>
    <w:rsid w:val="0067132F"/>
    <w:rsid w:val="006725C2"/>
    <w:rsid w:val="006751D7"/>
    <w:rsid w:val="00675617"/>
    <w:rsid w:val="00676482"/>
    <w:rsid w:val="00676C51"/>
    <w:rsid w:val="0068689B"/>
    <w:rsid w:val="006870A7"/>
    <w:rsid w:val="006927FF"/>
    <w:rsid w:val="0069364F"/>
    <w:rsid w:val="006938E8"/>
    <w:rsid w:val="00693CC9"/>
    <w:rsid w:val="0069411D"/>
    <w:rsid w:val="00696B48"/>
    <w:rsid w:val="00696CB4"/>
    <w:rsid w:val="006A0DC9"/>
    <w:rsid w:val="006A173C"/>
    <w:rsid w:val="006A658D"/>
    <w:rsid w:val="006A7052"/>
    <w:rsid w:val="006B670E"/>
    <w:rsid w:val="006B7375"/>
    <w:rsid w:val="006C1077"/>
    <w:rsid w:val="006C1231"/>
    <w:rsid w:val="006C6800"/>
    <w:rsid w:val="006C73E4"/>
    <w:rsid w:val="006D0CA0"/>
    <w:rsid w:val="006D19E1"/>
    <w:rsid w:val="006D3113"/>
    <w:rsid w:val="006D355C"/>
    <w:rsid w:val="006D3B96"/>
    <w:rsid w:val="006D3BD9"/>
    <w:rsid w:val="006D3C71"/>
    <w:rsid w:val="006D4261"/>
    <w:rsid w:val="006D494E"/>
    <w:rsid w:val="006E18A9"/>
    <w:rsid w:val="006E350F"/>
    <w:rsid w:val="006E6CFE"/>
    <w:rsid w:val="006F3979"/>
    <w:rsid w:val="006F5527"/>
    <w:rsid w:val="006F62A6"/>
    <w:rsid w:val="006F74D3"/>
    <w:rsid w:val="00701CB3"/>
    <w:rsid w:val="00716EFF"/>
    <w:rsid w:val="00721899"/>
    <w:rsid w:val="00722022"/>
    <w:rsid w:val="00724817"/>
    <w:rsid w:val="00725B16"/>
    <w:rsid w:val="00725E99"/>
    <w:rsid w:val="0072642C"/>
    <w:rsid w:val="0072683F"/>
    <w:rsid w:val="00727C90"/>
    <w:rsid w:val="00733B01"/>
    <w:rsid w:val="007345A9"/>
    <w:rsid w:val="00734E2B"/>
    <w:rsid w:val="00741BC6"/>
    <w:rsid w:val="007429A1"/>
    <w:rsid w:val="0074448A"/>
    <w:rsid w:val="00747750"/>
    <w:rsid w:val="00750464"/>
    <w:rsid w:val="0075123D"/>
    <w:rsid w:val="00755072"/>
    <w:rsid w:val="007570A8"/>
    <w:rsid w:val="0076320C"/>
    <w:rsid w:val="00764453"/>
    <w:rsid w:val="00765B9C"/>
    <w:rsid w:val="00765F95"/>
    <w:rsid w:val="0076600B"/>
    <w:rsid w:val="007661FC"/>
    <w:rsid w:val="00771234"/>
    <w:rsid w:val="0077217F"/>
    <w:rsid w:val="007728A5"/>
    <w:rsid w:val="00782EA4"/>
    <w:rsid w:val="007837D9"/>
    <w:rsid w:val="0078487E"/>
    <w:rsid w:val="00786896"/>
    <w:rsid w:val="00787AE3"/>
    <w:rsid w:val="00790A16"/>
    <w:rsid w:val="00791BBF"/>
    <w:rsid w:val="007939BD"/>
    <w:rsid w:val="00793D7A"/>
    <w:rsid w:val="00794498"/>
    <w:rsid w:val="00794ACA"/>
    <w:rsid w:val="00795870"/>
    <w:rsid w:val="00797E84"/>
    <w:rsid w:val="007A10E2"/>
    <w:rsid w:val="007A41F7"/>
    <w:rsid w:val="007A4A64"/>
    <w:rsid w:val="007A4CAD"/>
    <w:rsid w:val="007A670C"/>
    <w:rsid w:val="007A78F8"/>
    <w:rsid w:val="007B42C8"/>
    <w:rsid w:val="007B466A"/>
    <w:rsid w:val="007B57AC"/>
    <w:rsid w:val="007B5B20"/>
    <w:rsid w:val="007B616C"/>
    <w:rsid w:val="007B7CA1"/>
    <w:rsid w:val="007C006B"/>
    <w:rsid w:val="007C02E8"/>
    <w:rsid w:val="007C1880"/>
    <w:rsid w:val="007C3739"/>
    <w:rsid w:val="007C5E9B"/>
    <w:rsid w:val="007C7510"/>
    <w:rsid w:val="007D08CB"/>
    <w:rsid w:val="007D2EE6"/>
    <w:rsid w:val="007D5AEA"/>
    <w:rsid w:val="007D5B33"/>
    <w:rsid w:val="007D615B"/>
    <w:rsid w:val="007D7D27"/>
    <w:rsid w:val="007E10CC"/>
    <w:rsid w:val="007E15D3"/>
    <w:rsid w:val="007E3087"/>
    <w:rsid w:val="007E4C1A"/>
    <w:rsid w:val="007E634A"/>
    <w:rsid w:val="007E7353"/>
    <w:rsid w:val="007E7874"/>
    <w:rsid w:val="007F1257"/>
    <w:rsid w:val="007F1580"/>
    <w:rsid w:val="007F1AFA"/>
    <w:rsid w:val="007F429D"/>
    <w:rsid w:val="007F451A"/>
    <w:rsid w:val="007F51CE"/>
    <w:rsid w:val="00800233"/>
    <w:rsid w:val="008011C4"/>
    <w:rsid w:val="0080238B"/>
    <w:rsid w:val="00807DC9"/>
    <w:rsid w:val="0081003B"/>
    <w:rsid w:val="00812100"/>
    <w:rsid w:val="00814FCA"/>
    <w:rsid w:val="008156F3"/>
    <w:rsid w:val="008159B2"/>
    <w:rsid w:val="008164AE"/>
    <w:rsid w:val="008220EE"/>
    <w:rsid w:val="00822591"/>
    <w:rsid w:val="0082409A"/>
    <w:rsid w:val="008259CA"/>
    <w:rsid w:val="00825DC2"/>
    <w:rsid w:val="00827D0E"/>
    <w:rsid w:val="00830FA7"/>
    <w:rsid w:val="008319AC"/>
    <w:rsid w:val="0083624B"/>
    <w:rsid w:val="00836CD0"/>
    <w:rsid w:val="0084273A"/>
    <w:rsid w:val="00842D10"/>
    <w:rsid w:val="008437EC"/>
    <w:rsid w:val="008443DE"/>
    <w:rsid w:val="00845127"/>
    <w:rsid w:val="00845DFA"/>
    <w:rsid w:val="0084655F"/>
    <w:rsid w:val="008473C1"/>
    <w:rsid w:val="00847BCA"/>
    <w:rsid w:val="0085228C"/>
    <w:rsid w:val="0085251D"/>
    <w:rsid w:val="00854EC7"/>
    <w:rsid w:val="008564A9"/>
    <w:rsid w:val="00856A1C"/>
    <w:rsid w:val="00857935"/>
    <w:rsid w:val="0086448A"/>
    <w:rsid w:val="00866DB2"/>
    <w:rsid w:val="008701AA"/>
    <w:rsid w:val="0087029D"/>
    <w:rsid w:val="008726E4"/>
    <w:rsid w:val="00873263"/>
    <w:rsid w:val="00874C37"/>
    <w:rsid w:val="00874D70"/>
    <w:rsid w:val="008803C1"/>
    <w:rsid w:val="00883CEB"/>
    <w:rsid w:val="00884719"/>
    <w:rsid w:val="00884974"/>
    <w:rsid w:val="008849CB"/>
    <w:rsid w:val="0088524D"/>
    <w:rsid w:val="00886D9F"/>
    <w:rsid w:val="00887637"/>
    <w:rsid w:val="00890C90"/>
    <w:rsid w:val="00891F91"/>
    <w:rsid w:val="008931B9"/>
    <w:rsid w:val="008953B7"/>
    <w:rsid w:val="00895519"/>
    <w:rsid w:val="008971DD"/>
    <w:rsid w:val="008A1FD8"/>
    <w:rsid w:val="008A2813"/>
    <w:rsid w:val="008A2BCC"/>
    <w:rsid w:val="008A40C2"/>
    <w:rsid w:val="008A4E0D"/>
    <w:rsid w:val="008A4F96"/>
    <w:rsid w:val="008B1688"/>
    <w:rsid w:val="008B18FD"/>
    <w:rsid w:val="008B213B"/>
    <w:rsid w:val="008B37AC"/>
    <w:rsid w:val="008B4672"/>
    <w:rsid w:val="008B50A9"/>
    <w:rsid w:val="008B53C3"/>
    <w:rsid w:val="008B5D18"/>
    <w:rsid w:val="008B71AF"/>
    <w:rsid w:val="008C0515"/>
    <w:rsid w:val="008C06D8"/>
    <w:rsid w:val="008C180D"/>
    <w:rsid w:val="008C22B8"/>
    <w:rsid w:val="008C6359"/>
    <w:rsid w:val="008C7A14"/>
    <w:rsid w:val="008C7B8F"/>
    <w:rsid w:val="008D2550"/>
    <w:rsid w:val="008D2A08"/>
    <w:rsid w:val="008D3886"/>
    <w:rsid w:val="008D4902"/>
    <w:rsid w:val="008D5176"/>
    <w:rsid w:val="008E0FEE"/>
    <w:rsid w:val="008E1381"/>
    <w:rsid w:val="008E1416"/>
    <w:rsid w:val="008E202B"/>
    <w:rsid w:val="008E4187"/>
    <w:rsid w:val="008E44A2"/>
    <w:rsid w:val="008E7C2F"/>
    <w:rsid w:val="008F11F9"/>
    <w:rsid w:val="008F314B"/>
    <w:rsid w:val="008F3FCF"/>
    <w:rsid w:val="008F4214"/>
    <w:rsid w:val="008F71C6"/>
    <w:rsid w:val="009012EF"/>
    <w:rsid w:val="00903BDA"/>
    <w:rsid w:val="0090512C"/>
    <w:rsid w:val="00905EAB"/>
    <w:rsid w:val="00906CFC"/>
    <w:rsid w:val="00906ED0"/>
    <w:rsid w:val="0090751A"/>
    <w:rsid w:val="00910106"/>
    <w:rsid w:val="00910C0B"/>
    <w:rsid w:val="009112B9"/>
    <w:rsid w:val="00922C98"/>
    <w:rsid w:val="00922E98"/>
    <w:rsid w:val="00923649"/>
    <w:rsid w:val="00924468"/>
    <w:rsid w:val="00924B2F"/>
    <w:rsid w:val="009260AC"/>
    <w:rsid w:val="00926499"/>
    <w:rsid w:val="00926D16"/>
    <w:rsid w:val="00927CB1"/>
    <w:rsid w:val="00933C44"/>
    <w:rsid w:val="00937BCB"/>
    <w:rsid w:val="009415CD"/>
    <w:rsid w:val="0094458C"/>
    <w:rsid w:val="00945D96"/>
    <w:rsid w:val="0094703F"/>
    <w:rsid w:val="00950BB8"/>
    <w:rsid w:val="00951E38"/>
    <w:rsid w:val="00956E35"/>
    <w:rsid w:val="00960EC5"/>
    <w:rsid w:val="00963AA1"/>
    <w:rsid w:val="009645C1"/>
    <w:rsid w:val="009648F4"/>
    <w:rsid w:val="009663A5"/>
    <w:rsid w:val="0096791D"/>
    <w:rsid w:val="00967D7B"/>
    <w:rsid w:val="0097289D"/>
    <w:rsid w:val="0097629F"/>
    <w:rsid w:val="0097725A"/>
    <w:rsid w:val="0098071F"/>
    <w:rsid w:val="009807AF"/>
    <w:rsid w:val="00980C21"/>
    <w:rsid w:val="00980EA8"/>
    <w:rsid w:val="00981635"/>
    <w:rsid w:val="00981839"/>
    <w:rsid w:val="00985A47"/>
    <w:rsid w:val="00986354"/>
    <w:rsid w:val="00987200"/>
    <w:rsid w:val="00990313"/>
    <w:rsid w:val="00992973"/>
    <w:rsid w:val="00993878"/>
    <w:rsid w:val="00993AD0"/>
    <w:rsid w:val="009B2DD4"/>
    <w:rsid w:val="009B6534"/>
    <w:rsid w:val="009B6E5E"/>
    <w:rsid w:val="009B6ED2"/>
    <w:rsid w:val="009B7516"/>
    <w:rsid w:val="009C2F42"/>
    <w:rsid w:val="009C2FB4"/>
    <w:rsid w:val="009C3180"/>
    <w:rsid w:val="009C32B7"/>
    <w:rsid w:val="009C6E33"/>
    <w:rsid w:val="009C6F23"/>
    <w:rsid w:val="009D337D"/>
    <w:rsid w:val="009D3512"/>
    <w:rsid w:val="009D50EF"/>
    <w:rsid w:val="009D6877"/>
    <w:rsid w:val="009E0385"/>
    <w:rsid w:val="009E0BEE"/>
    <w:rsid w:val="009E2370"/>
    <w:rsid w:val="009E7C42"/>
    <w:rsid w:val="009F2F4A"/>
    <w:rsid w:val="009F5834"/>
    <w:rsid w:val="009F60E4"/>
    <w:rsid w:val="00A00C89"/>
    <w:rsid w:val="00A025D4"/>
    <w:rsid w:val="00A035A2"/>
    <w:rsid w:val="00A0578B"/>
    <w:rsid w:val="00A05BF5"/>
    <w:rsid w:val="00A10835"/>
    <w:rsid w:val="00A109B8"/>
    <w:rsid w:val="00A12457"/>
    <w:rsid w:val="00A1287C"/>
    <w:rsid w:val="00A13636"/>
    <w:rsid w:val="00A143E4"/>
    <w:rsid w:val="00A14594"/>
    <w:rsid w:val="00A14EAB"/>
    <w:rsid w:val="00A1595C"/>
    <w:rsid w:val="00A20437"/>
    <w:rsid w:val="00A304AB"/>
    <w:rsid w:val="00A30C68"/>
    <w:rsid w:val="00A336C3"/>
    <w:rsid w:val="00A35A62"/>
    <w:rsid w:val="00A368AA"/>
    <w:rsid w:val="00A37E73"/>
    <w:rsid w:val="00A40AC8"/>
    <w:rsid w:val="00A40FB0"/>
    <w:rsid w:val="00A42198"/>
    <w:rsid w:val="00A464DD"/>
    <w:rsid w:val="00A47AE3"/>
    <w:rsid w:val="00A50662"/>
    <w:rsid w:val="00A530C8"/>
    <w:rsid w:val="00A53190"/>
    <w:rsid w:val="00A543AC"/>
    <w:rsid w:val="00A556C4"/>
    <w:rsid w:val="00A560DF"/>
    <w:rsid w:val="00A62312"/>
    <w:rsid w:val="00A640C2"/>
    <w:rsid w:val="00A64E9E"/>
    <w:rsid w:val="00A65310"/>
    <w:rsid w:val="00A65760"/>
    <w:rsid w:val="00A6745B"/>
    <w:rsid w:val="00A71724"/>
    <w:rsid w:val="00A72A22"/>
    <w:rsid w:val="00A72DD2"/>
    <w:rsid w:val="00A739F1"/>
    <w:rsid w:val="00A74367"/>
    <w:rsid w:val="00A77BAD"/>
    <w:rsid w:val="00A82D53"/>
    <w:rsid w:val="00A82E7F"/>
    <w:rsid w:val="00A90D2B"/>
    <w:rsid w:val="00A927F0"/>
    <w:rsid w:val="00A9494D"/>
    <w:rsid w:val="00A95BF4"/>
    <w:rsid w:val="00A967A2"/>
    <w:rsid w:val="00A967D0"/>
    <w:rsid w:val="00A97789"/>
    <w:rsid w:val="00AA0C42"/>
    <w:rsid w:val="00AA0FAC"/>
    <w:rsid w:val="00AA27D8"/>
    <w:rsid w:val="00AA7501"/>
    <w:rsid w:val="00AB0E0F"/>
    <w:rsid w:val="00AB1084"/>
    <w:rsid w:val="00AB1255"/>
    <w:rsid w:val="00AB22DB"/>
    <w:rsid w:val="00AB4491"/>
    <w:rsid w:val="00AB591D"/>
    <w:rsid w:val="00AB5E36"/>
    <w:rsid w:val="00AB6446"/>
    <w:rsid w:val="00AC18A9"/>
    <w:rsid w:val="00AC5238"/>
    <w:rsid w:val="00AC54A3"/>
    <w:rsid w:val="00AC6282"/>
    <w:rsid w:val="00AC6E09"/>
    <w:rsid w:val="00AE0D6D"/>
    <w:rsid w:val="00AE3AD7"/>
    <w:rsid w:val="00AE42C4"/>
    <w:rsid w:val="00AE5DB0"/>
    <w:rsid w:val="00AE69A0"/>
    <w:rsid w:val="00AF0645"/>
    <w:rsid w:val="00AF420E"/>
    <w:rsid w:val="00AF640D"/>
    <w:rsid w:val="00AF6AC8"/>
    <w:rsid w:val="00AF77C7"/>
    <w:rsid w:val="00B00987"/>
    <w:rsid w:val="00B0169B"/>
    <w:rsid w:val="00B04E7C"/>
    <w:rsid w:val="00B063A8"/>
    <w:rsid w:val="00B0788F"/>
    <w:rsid w:val="00B11F80"/>
    <w:rsid w:val="00B121DB"/>
    <w:rsid w:val="00B1561B"/>
    <w:rsid w:val="00B1642B"/>
    <w:rsid w:val="00B17B6B"/>
    <w:rsid w:val="00B20019"/>
    <w:rsid w:val="00B2119B"/>
    <w:rsid w:val="00B22322"/>
    <w:rsid w:val="00B227DE"/>
    <w:rsid w:val="00B26B0C"/>
    <w:rsid w:val="00B301BB"/>
    <w:rsid w:val="00B31679"/>
    <w:rsid w:val="00B3510D"/>
    <w:rsid w:val="00B3664E"/>
    <w:rsid w:val="00B3701B"/>
    <w:rsid w:val="00B372E1"/>
    <w:rsid w:val="00B37C8B"/>
    <w:rsid w:val="00B40B9F"/>
    <w:rsid w:val="00B41EFE"/>
    <w:rsid w:val="00B42516"/>
    <w:rsid w:val="00B442EC"/>
    <w:rsid w:val="00B44549"/>
    <w:rsid w:val="00B447BE"/>
    <w:rsid w:val="00B44E88"/>
    <w:rsid w:val="00B46928"/>
    <w:rsid w:val="00B47F55"/>
    <w:rsid w:val="00B5009C"/>
    <w:rsid w:val="00B51F97"/>
    <w:rsid w:val="00B52116"/>
    <w:rsid w:val="00B547DA"/>
    <w:rsid w:val="00B55C8D"/>
    <w:rsid w:val="00B56247"/>
    <w:rsid w:val="00B576CB"/>
    <w:rsid w:val="00B62AC9"/>
    <w:rsid w:val="00B64FDC"/>
    <w:rsid w:val="00B65BF7"/>
    <w:rsid w:val="00B71E74"/>
    <w:rsid w:val="00B72CEA"/>
    <w:rsid w:val="00B762AD"/>
    <w:rsid w:val="00B8763C"/>
    <w:rsid w:val="00B90D30"/>
    <w:rsid w:val="00B91CCE"/>
    <w:rsid w:val="00B9244B"/>
    <w:rsid w:val="00B92994"/>
    <w:rsid w:val="00B942A5"/>
    <w:rsid w:val="00B94A9D"/>
    <w:rsid w:val="00B95AD2"/>
    <w:rsid w:val="00B97013"/>
    <w:rsid w:val="00B976E2"/>
    <w:rsid w:val="00BA3599"/>
    <w:rsid w:val="00BA542D"/>
    <w:rsid w:val="00BA7BBE"/>
    <w:rsid w:val="00BB0E14"/>
    <w:rsid w:val="00BB3962"/>
    <w:rsid w:val="00BB3E9D"/>
    <w:rsid w:val="00BB4F85"/>
    <w:rsid w:val="00BB6F22"/>
    <w:rsid w:val="00BB7DA2"/>
    <w:rsid w:val="00BC363D"/>
    <w:rsid w:val="00BC7ABF"/>
    <w:rsid w:val="00BC7F23"/>
    <w:rsid w:val="00BD1762"/>
    <w:rsid w:val="00BD3228"/>
    <w:rsid w:val="00BD4111"/>
    <w:rsid w:val="00BD492F"/>
    <w:rsid w:val="00BD5234"/>
    <w:rsid w:val="00BD6244"/>
    <w:rsid w:val="00BD722C"/>
    <w:rsid w:val="00BD79E6"/>
    <w:rsid w:val="00BE0AB8"/>
    <w:rsid w:val="00BE6AC0"/>
    <w:rsid w:val="00BF6D84"/>
    <w:rsid w:val="00C04DB3"/>
    <w:rsid w:val="00C05912"/>
    <w:rsid w:val="00C11C4F"/>
    <w:rsid w:val="00C12B10"/>
    <w:rsid w:val="00C13EE4"/>
    <w:rsid w:val="00C1486F"/>
    <w:rsid w:val="00C1603C"/>
    <w:rsid w:val="00C16856"/>
    <w:rsid w:val="00C16EDC"/>
    <w:rsid w:val="00C21745"/>
    <w:rsid w:val="00C23C5B"/>
    <w:rsid w:val="00C2583C"/>
    <w:rsid w:val="00C26777"/>
    <w:rsid w:val="00C310FA"/>
    <w:rsid w:val="00C31220"/>
    <w:rsid w:val="00C3380B"/>
    <w:rsid w:val="00C340E8"/>
    <w:rsid w:val="00C3496B"/>
    <w:rsid w:val="00C35278"/>
    <w:rsid w:val="00C36C6E"/>
    <w:rsid w:val="00C36ED5"/>
    <w:rsid w:val="00C36FB2"/>
    <w:rsid w:val="00C370AA"/>
    <w:rsid w:val="00C379FF"/>
    <w:rsid w:val="00C4030F"/>
    <w:rsid w:val="00C42DE8"/>
    <w:rsid w:val="00C436C3"/>
    <w:rsid w:val="00C4402D"/>
    <w:rsid w:val="00C45864"/>
    <w:rsid w:val="00C544E2"/>
    <w:rsid w:val="00C54A4D"/>
    <w:rsid w:val="00C54E99"/>
    <w:rsid w:val="00C55060"/>
    <w:rsid w:val="00C60C76"/>
    <w:rsid w:val="00C6655B"/>
    <w:rsid w:val="00C671A8"/>
    <w:rsid w:val="00C717DC"/>
    <w:rsid w:val="00C736F2"/>
    <w:rsid w:val="00C77ACD"/>
    <w:rsid w:val="00C802C7"/>
    <w:rsid w:val="00C80396"/>
    <w:rsid w:val="00C80EC2"/>
    <w:rsid w:val="00C82856"/>
    <w:rsid w:val="00C83AD4"/>
    <w:rsid w:val="00C8553E"/>
    <w:rsid w:val="00C85781"/>
    <w:rsid w:val="00C85F99"/>
    <w:rsid w:val="00C9018A"/>
    <w:rsid w:val="00C90FA5"/>
    <w:rsid w:val="00C9296D"/>
    <w:rsid w:val="00C94218"/>
    <w:rsid w:val="00C94675"/>
    <w:rsid w:val="00C9532C"/>
    <w:rsid w:val="00C975A0"/>
    <w:rsid w:val="00CA0690"/>
    <w:rsid w:val="00CA0A1A"/>
    <w:rsid w:val="00CA4D5F"/>
    <w:rsid w:val="00CA6D80"/>
    <w:rsid w:val="00CA74E9"/>
    <w:rsid w:val="00CB1B9F"/>
    <w:rsid w:val="00CB6938"/>
    <w:rsid w:val="00CC1902"/>
    <w:rsid w:val="00CC435E"/>
    <w:rsid w:val="00CC4DDD"/>
    <w:rsid w:val="00CC57BC"/>
    <w:rsid w:val="00CC5C27"/>
    <w:rsid w:val="00CD0552"/>
    <w:rsid w:val="00CD1DE9"/>
    <w:rsid w:val="00CD2370"/>
    <w:rsid w:val="00CD2D8A"/>
    <w:rsid w:val="00CD3E49"/>
    <w:rsid w:val="00CD4C25"/>
    <w:rsid w:val="00CD52E7"/>
    <w:rsid w:val="00CD64AE"/>
    <w:rsid w:val="00CE0663"/>
    <w:rsid w:val="00CE137D"/>
    <w:rsid w:val="00CE2C09"/>
    <w:rsid w:val="00CE2F76"/>
    <w:rsid w:val="00CE3268"/>
    <w:rsid w:val="00CE327A"/>
    <w:rsid w:val="00CE40FD"/>
    <w:rsid w:val="00CE60AF"/>
    <w:rsid w:val="00CE6BE0"/>
    <w:rsid w:val="00CE7C14"/>
    <w:rsid w:val="00CF0B1C"/>
    <w:rsid w:val="00CF186D"/>
    <w:rsid w:val="00CF2519"/>
    <w:rsid w:val="00CF2C51"/>
    <w:rsid w:val="00CF4211"/>
    <w:rsid w:val="00CF4970"/>
    <w:rsid w:val="00CF7031"/>
    <w:rsid w:val="00CF76D0"/>
    <w:rsid w:val="00D00F3C"/>
    <w:rsid w:val="00D01355"/>
    <w:rsid w:val="00D061F4"/>
    <w:rsid w:val="00D10BA7"/>
    <w:rsid w:val="00D13609"/>
    <w:rsid w:val="00D139DE"/>
    <w:rsid w:val="00D16D7E"/>
    <w:rsid w:val="00D172D2"/>
    <w:rsid w:val="00D22C2C"/>
    <w:rsid w:val="00D23067"/>
    <w:rsid w:val="00D240E3"/>
    <w:rsid w:val="00D2556E"/>
    <w:rsid w:val="00D26E9E"/>
    <w:rsid w:val="00D26EF7"/>
    <w:rsid w:val="00D27CE9"/>
    <w:rsid w:val="00D3084B"/>
    <w:rsid w:val="00D3534C"/>
    <w:rsid w:val="00D36B24"/>
    <w:rsid w:val="00D378F0"/>
    <w:rsid w:val="00D43A5F"/>
    <w:rsid w:val="00D444B5"/>
    <w:rsid w:val="00D45D26"/>
    <w:rsid w:val="00D53BEB"/>
    <w:rsid w:val="00D57DCE"/>
    <w:rsid w:val="00D615A9"/>
    <w:rsid w:val="00D6481C"/>
    <w:rsid w:val="00D66967"/>
    <w:rsid w:val="00D72BCD"/>
    <w:rsid w:val="00D91012"/>
    <w:rsid w:val="00D9119D"/>
    <w:rsid w:val="00D94164"/>
    <w:rsid w:val="00D952A9"/>
    <w:rsid w:val="00D954E8"/>
    <w:rsid w:val="00D974A0"/>
    <w:rsid w:val="00D97C5C"/>
    <w:rsid w:val="00DA0033"/>
    <w:rsid w:val="00DA4385"/>
    <w:rsid w:val="00DA4400"/>
    <w:rsid w:val="00DB09F7"/>
    <w:rsid w:val="00DB0FBA"/>
    <w:rsid w:val="00DB5475"/>
    <w:rsid w:val="00DB7129"/>
    <w:rsid w:val="00DC1755"/>
    <w:rsid w:val="00DC3BD7"/>
    <w:rsid w:val="00DC56C4"/>
    <w:rsid w:val="00DC702C"/>
    <w:rsid w:val="00DD22C7"/>
    <w:rsid w:val="00DD2530"/>
    <w:rsid w:val="00DD465D"/>
    <w:rsid w:val="00DD5941"/>
    <w:rsid w:val="00DD5A48"/>
    <w:rsid w:val="00DE0720"/>
    <w:rsid w:val="00DE1A5B"/>
    <w:rsid w:val="00DE50CE"/>
    <w:rsid w:val="00DE7123"/>
    <w:rsid w:val="00DE763A"/>
    <w:rsid w:val="00DE7AC7"/>
    <w:rsid w:val="00DF65AF"/>
    <w:rsid w:val="00DF66FF"/>
    <w:rsid w:val="00DF7DB5"/>
    <w:rsid w:val="00E00C9B"/>
    <w:rsid w:val="00E00CB9"/>
    <w:rsid w:val="00E00DF6"/>
    <w:rsid w:val="00E02B2A"/>
    <w:rsid w:val="00E039B4"/>
    <w:rsid w:val="00E048D8"/>
    <w:rsid w:val="00E070C5"/>
    <w:rsid w:val="00E115E6"/>
    <w:rsid w:val="00E15CE7"/>
    <w:rsid w:val="00E203F5"/>
    <w:rsid w:val="00E2158A"/>
    <w:rsid w:val="00E2284A"/>
    <w:rsid w:val="00E23631"/>
    <w:rsid w:val="00E26221"/>
    <w:rsid w:val="00E27E2E"/>
    <w:rsid w:val="00E302CE"/>
    <w:rsid w:val="00E34E76"/>
    <w:rsid w:val="00E353BE"/>
    <w:rsid w:val="00E36B23"/>
    <w:rsid w:val="00E40B94"/>
    <w:rsid w:val="00E41B22"/>
    <w:rsid w:val="00E4373F"/>
    <w:rsid w:val="00E43A0C"/>
    <w:rsid w:val="00E45170"/>
    <w:rsid w:val="00E45E13"/>
    <w:rsid w:val="00E47A6D"/>
    <w:rsid w:val="00E47FF1"/>
    <w:rsid w:val="00E50819"/>
    <w:rsid w:val="00E50E1E"/>
    <w:rsid w:val="00E54B33"/>
    <w:rsid w:val="00E54FE4"/>
    <w:rsid w:val="00E55AF4"/>
    <w:rsid w:val="00E561F0"/>
    <w:rsid w:val="00E5694D"/>
    <w:rsid w:val="00E6413B"/>
    <w:rsid w:val="00E70272"/>
    <w:rsid w:val="00E74182"/>
    <w:rsid w:val="00E755B1"/>
    <w:rsid w:val="00E76002"/>
    <w:rsid w:val="00E77FD6"/>
    <w:rsid w:val="00E801AF"/>
    <w:rsid w:val="00E8040E"/>
    <w:rsid w:val="00E854CA"/>
    <w:rsid w:val="00E903B5"/>
    <w:rsid w:val="00E9285D"/>
    <w:rsid w:val="00E931C6"/>
    <w:rsid w:val="00E93223"/>
    <w:rsid w:val="00E9640E"/>
    <w:rsid w:val="00E96DD5"/>
    <w:rsid w:val="00E97D6E"/>
    <w:rsid w:val="00EA387F"/>
    <w:rsid w:val="00EA46AC"/>
    <w:rsid w:val="00EA5D6D"/>
    <w:rsid w:val="00EA724C"/>
    <w:rsid w:val="00EB180F"/>
    <w:rsid w:val="00EB2FF4"/>
    <w:rsid w:val="00EB3577"/>
    <w:rsid w:val="00EB7968"/>
    <w:rsid w:val="00EC03CF"/>
    <w:rsid w:val="00EC1031"/>
    <w:rsid w:val="00EC299D"/>
    <w:rsid w:val="00EC384C"/>
    <w:rsid w:val="00EC4F16"/>
    <w:rsid w:val="00ED02C1"/>
    <w:rsid w:val="00ED2A91"/>
    <w:rsid w:val="00ED5EE2"/>
    <w:rsid w:val="00ED66EC"/>
    <w:rsid w:val="00ED6ACB"/>
    <w:rsid w:val="00EE2F92"/>
    <w:rsid w:val="00EE490B"/>
    <w:rsid w:val="00EF0665"/>
    <w:rsid w:val="00EF185B"/>
    <w:rsid w:val="00EF2459"/>
    <w:rsid w:val="00EF3B47"/>
    <w:rsid w:val="00EF4877"/>
    <w:rsid w:val="00EF6DEF"/>
    <w:rsid w:val="00EF7BEF"/>
    <w:rsid w:val="00F049C3"/>
    <w:rsid w:val="00F05D96"/>
    <w:rsid w:val="00F10C0E"/>
    <w:rsid w:val="00F1146E"/>
    <w:rsid w:val="00F13AAF"/>
    <w:rsid w:val="00F14570"/>
    <w:rsid w:val="00F15549"/>
    <w:rsid w:val="00F15C9A"/>
    <w:rsid w:val="00F222D9"/>
    <w:rsid w:val="00F2314B"/>
    <w:rsid w:val="00F24011"/>
    <w:rsid w:val="00F25AC7"/>
    <w:rsid w:val="00F30EFE"/>
    <w:rsid w:val="00F356AD"/>
    <w:rsid w:val="00F4179B"/>
    <w:rsid w:val="00F46463"/>
    <w:rsid w:val="00F4761B"/>
    <w:rsid w:val="00F47BEB"/>
    <w:rsid w:val="00F47FF9"/>
    <w:rsid w:val="00F50339"/>
    <w:rsid w:val="00F515CB"/>
    <w:rsid w:val="00F5174C"/>
    <w:rsid w:val="00F521E1"/>
    <w:rsid w:val="00F52497"/>
    <w:rsid w:val="00F55211"/>
    <w:rsid w:val="00F5602D"/>
    <w:rsid w:val="00F601CE"/>
    <w:rsid w:val="00F60BEA"/>
    <w:rsid w:val="00F63A35"/>
    <w:rsid w:val="00F63EFD"/>
    <w:rsid w:val="00F645CA"/>
    <w:rsid w:val="00F649B7"/>
    <w:rsid w:val="00F656F7"/>
    <w:rsid w:val="00F71179"/>
    <w:rsid w:val="00F71473"/>
    <w:rsid w:val="00F716A3"/>
    <w:rsid w:val="00F72AEB"/>
    <w:rsid w:val="00F7438B"/>
    <w:rsid w:val="00F838B6"/>
    <w:rsid w:val="00F87F3D"/>
    <w:rsid w:val="00F901F9"/>
    <w:rsid w:val="00F913F2"/>
    <w:rsid w:val="00F92858"/>
    <w:rsid w:val="00F92E06"/>
    <w:rsid w:val="00F93451"/>
    <w:rsid w:val="00F93B7F"/>
    <w:rsid w:val="00F942DE"/>
    <w:rsid w:val="00F94C55"/>
    <w:rsid w:val="00F9776C"/>
    <w:rsid w:val="00FA6C90"/>
    <w:rsid w:val="00FA71E9"/>
    <w:rsid w:val="00FB2EEA"/>
    <w:rsid w:val="00FB62DD"/>
    <w:rsid w:val="00FB6F58"/>
    <w:rsid w:val="00FC1356"/>
    <w:rsid w:val="00FC1627"/>
    <w:rsid w:val="00FC1B02"/>
    <w:rsid w:val="00FD050F"/>
    <w:rsid w:val="00FD1972"/>
    <w:rsid w:val="00FD4844"/>
    <w:rsid w:val="00FD606C"/>
    <w:rsid w:val="00FD61C0"/>
    <w:rsid w:val="00FE1D13"/>
    <w:rsid w:val="00FE3DD5"/>
    <w:rsid w:val="00FE40BB"/>
    <w:rsid w:val="00FE5B4E"/>
    <w:rsid w:val="00FE5DC0"/>
    <w:rsid w:val="00FE7D2D"/>
    <w:rsid w:val="00FE7D95"/>
    <w:rsid w:val="00FF00CF"/>
    <w:rsid w:val="00FF3EFB"/>
    <w:rsid w:val="00FF7C7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A82"/>
  <w15:docId w15:val="{ADF1D2B7-1CBE-4E27-963C-6F4D97D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E34E76"/>
    <w:pPr>
      <w:keepNext/>
      <w:ind w:left="180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34E76"/>
    <w:pPr>
      <w:keepNext/>
      <w:outlineLvl w:val="2"/>
    </w:pPr>
    <w:rPr>
      <w:b/>
      <w:bCs/>
    </w:rPr>
  </w:style>
  <w:style w:type="paragraph" w:styleId="Nadpis5">
    <w:name w:val="heading 5"/>
    <w:aliases w:val="Článek"/>
    <w:basedOn w:val="Normln"/>
    <w:next w:val="Normln"/>
    <w:link w:val="Nadpis5Char"/>
    <w:qFormat/>
    <w:rsid w:val="00E34E76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A41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Článek Char"/>
    <w:basedOn w:val="Standardnpsmoodstavce"/>
    <w:link w:val="Nadpis5"/>
    <w:rsid w:val="00E34E7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34E76"/>
    <w:pPr>
      <w:jc w:val="both"/>
    </w:pPr>
    <w:rPr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34E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34E76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34E7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34E7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34E76"/>
    <w:pPr>
      <w:tabs>
        <w:tab w:val="left" w:pos="360"/>
      </w:tabs>
      <w:spacing w:line="300" w:lineRule="auto"/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34E7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4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34E76"/>
    <w:pPr>
      <w:tabs>
        <w:tab w:val="left" w:pos="540"/>
      </w:tabs>
      <w:ind w:left="540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34E7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lostrnky">
    <w:name w:val="page number"/>
    <w:basedOn w:val="Standardnpsmoodstavce"/>
    <w:semiHidden/>
    <w:rsid w:val="00E34E76"/>
  </w:style>
  <w:style w:type="paragraph" w:customStyle="1" w:styleId="xl26">
    <w:name w:val="xl26"/>
    <w:basedOn w:val="Normln"/>
    <w:rsid w:val="00E34E7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Odstavecseseznamem">
    <w:name w:val="List Paragraph"/>
    <w:aliases w:val="Odstavec,Odstavec se seznamem1,Odstavec se seznamem11,List Paragraph"/>
    <w:basedOn w:val="Normln"/>
    <w:link w:val="OdstavecseseznamemChar"/>
    <w:uiPriority w:val="34"/>
    <w:qFormat/>
    <w:rsid w:val="008E418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77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07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68D"/>
    <w:rPr>
      <w:rFonts w:ascii="Times New Roman" w:eastAsia="Times New Roman" w:hAnsi="Times New Roman"/>
      <w:sz w:val="24"/>
      <w:szCs w:val="24"/>
    </w:rPr>
  </w:style>
  <w:style w:type="paragraph" w:customStyle="1" w:styleId="KUJKdoplnek2">
    <w:name w:val="KUJK_doplnek2"/>
    <w:basedOn w:val="Normln"/>
    <w:next w:val="Normln"/>
    <w:qFormat/>
    <w:rsid w:val="00C42DE8"/>
    <w:pPr>
      <w:numPr>
        <w:ilvl w:val="1"/>
        <w:numId w:val="1"/>
      </w:numPr>
      <w:contextualSpacing/>
    </w:pPr>
    <w:rPr>
      <w:rFonts w:eastAsia="Calibri"/>
      <w:b/>
      <w:szCs w:val="28"/>
      <w:lang w:eastAsia="en-US"/>
    </w:rPr>
  </w:style>
  <w:style w:type="paragraph" w:customStyle="1" w:styleId="KUJKpolozka">
    <w:name w:val="KUJK_polozka"/>
    <w:basedOn w:val="Normln"/>
    <w:next w:val="Normln"/>
    <w:qFormat/>
    <w:rsid w:val="00C42DE8"/>
    <w:pPr>
      <w:numPr>
        <w:numId w:val="1"/>
      </w:numPr>
      <w:contextualSpacing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rsid w:val="003D2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URUnormalni">
    <w:name w:val="RURU_normalni"/>
    <w:basedOn w:val="Normln"/>
    <w:link w:val="RURUnormalniChar"/>
    <w:qFormat/>
    <w:rsid w:val="00AC6E09"/>
    <w:pPr>
      <w:jc w:val="both"/>
    </w:pPr>
    <w:rPr>
      <w:rFonts w:ascii="Cambria" w:eastAsia="Calibri" w:hAnsi="Cambria" w:cs="Arial"/>
      <w:sz w:val="20"/>
      <w:szCs w:val="20"/>
      <w:lang w:eastAsia="en-US"/>
    </w:rPr>
  </w:style>
  <w:style w:type="character" w:customStyle="1" w:styleId="RURUnormalniChar">
    <w:name w:val="RURU_normalni Char"/>
    <w:basedOn w:val="Standardnpsmoodstavce"/>
    <w:link w:val="RURUnormalni"/>
    <w:rsid w:val="00AC6E09"/>
    <w:rPr>
      <w:rFonts w:ascii="Cambria" w:hAnsi="Cambria" w:cs="Arial"/>
      <w:lang w:eastAsia="en-US"/>
    </w:rPr>
  </w:style>
  <w:style w:type="paragraph" w:customStyle="1" w:styleId="KUJKnormal">
    <w:name w:val="KUJK_normal"/>
    <w:basedOn w:val="Normln"/>
    <w:link w:val="KUJKnormalChar"/>
    <w:qFormat/>
    <w:rsid w:val="009B6E5E"/>
    <w:pPr>
      <w:contextualSpacing/>
    </w:pPr>
    <w:rPr>
      <w:rFonts w:eastAsia="Calibri"/>
      <w:sz w:val="28"/>
      <w:szCs w:val="28"/>
      <w:lang w:eastAsia="en-US"/>
    </w:rPr>
  </w:style>
  <w:style w:type="paragraph" w:customStyle="1" w:styleId="KUJKmezeraDZ">
    <w:name w:val="KUJK_mezeraDZ"/>
    <w:basedOn w:val="Normln"/>
    <w:next w:val="Normln"/>
    <w:link w:val="KUJKmezeraDZChar"/>
    <w:qFormat/>
    <w:rsid w:val="006E6CFE"/>
    <w:pPr>
      <w:contextualSpacing/>
      <w:jc w:val="both"/>
    </w:pPr>
    <w:rPr>
      <w:rFonts w:ascii="Arial" w:hAnsi="Arial"/>
      <w:sz w:val="12"/>
      <w:szCs w:val="28"/>
      <w:lang w:eastAsia="en-US"/>
    </w:rPr>
  </w:style>
  <w:style w:type="character" w:customStyle="1" w:styleId="KUJKmezeraDZChar">
    <w:name w:val="KUJK_mezeraDZ Char"/>
    <w:link w:val="KUJKmezeraDZ"/>
    <w:locked/>
    <w:rsid w:val="006E6CFE"/>
    <w:rPr>
      <w:rFonts w:ascii="Arial" w:eastAsia="Times New Roman" w:hAnsi="Arial"/>
      <w:sz w:val="12"/>
      <w:szCs w:val="28"/>
      <w:lang w:eastAsia="en-US"/>
    </w:rPr>
  </w:style>
  <w:style w:type="character" w:customStyle="1" w:styleId="KUJKnormalChar">
    <w:name w:val="KUJK_normal Char"/>
    <w:link w:val="KUJKnormal"/>
    <w:locked/>
    <w:rsid w:val="006139E8"/>
    <w:rPr>
      <w:rFonts w:ascii="Times New Roman" w:hAnsi="Times New Roman"/>
      <w:sz w:val="28"/>
      <w:szCs w:val="28"/>
      <w:lang w:eastAsia="en-US"/>
    </w:rPr>
  </w:style>
  <w:style w:type="paragraph" w:customStyle="1" w:styleId="KUJKPolozka0">
    <w:name w:val="KUJK_Polozka"/>
    <w:basedOn w:val="KUJKnormal"/>
    <w:next w:val="KUJKnormal"/>
    <w:qFormat/>
    <w:rsid w:val="00AB591D"/>
    <w:pPr>
      <w:jc w:val="both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B5009C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odstavec">
    <w:name w:val="[Základní odstavec]"/>
    <w:basedOn w:val="Normln"/>
    <w:rsid w:val="00C12B10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KRUTEXTODSTAVCE">
    <w:name w:val="_KRU_TEXT_ODSTAVCE"/>
    <w:basedOn w:val="Normln"/>
    <w:rsid w:val="002F5D69"/>
    <w:pPr>
      <w:spacing w:line="288" w:lineRule="auto"/>
    </w:pPr>
    <w:rPr>
      <w:rFonts w:ascii="Arial" w:hAnsi="Arial" w:cs="Arial"/>
      <w:sz w:val="22"/>
    </w:rPr>
  </w:style>
  <w:style w:type="paragraph" w:customStyle="1" w:styleId="KUJKtucny">
    <w:name w:val="KUJK_tucny"/>
    <w:basedOn w:val="KUJKnormal"/>
    <w:next w:val="KUJKnormal"/>
    <w:qFormat/>
    <w:rsid w:val="00C671A8"/>
    <w:rPr>
      <w:b/>
    </w:rPr>
  </w:style>
  <w:style w:type="character" w:customStyle="1" w:styleId="OdstavecseseznamemChar">
    <w:name w:val="Odstavec se seznamem Char"/>
    <w:aliases w:val="Odstavec Char,Odstavec se seznamem1 Char,Odstavec se seznamem11 Char,List Paragraph Char"/>
    <w:link w:val="Odstavecseseznamem"/>
    <w:uiPriority w:val="34"/>
    <w:locked/>
    <w:rsid w:val="003E0799"/>
    <w:rPr>
      <w:rFonts w:ascii="Times New Roman" w:hAnsi="Times New Roman"/>
      <w:sz w:val="28"/>
      <w:szCs w:val="22"/>
      <w:lang w:eastAsia="en-US"/>
    </w:rPr>
  </w:style>
  <w:style w:type="paragraph" w:customStyle="1" w:styleId="KUJKcislovany">
    <w:name w:val="KUJK_cislovany"/>
    <w:basedOn w:val="KUJKnormal"/>
    <w:next w:val="KUJKnormal"/>
    <w:qFormat/>
    <w:rsid w:val="007A4A64"/>
    <w:pPr>
      <w:numPr>
        <w:numId w:val="2"/>
      </w:numPr>
      <w:ind w:left="284" w:hanging="284"/>
      <w:jc w:val="both"/>
    </w:pPr>
    <w:rPr>
      <w:rFonts w:ascii="Arial" w:hAnsi="Arial"/>
      <w:sz w:val="20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7A4A64"/>
    <w:pPr>
      <w:jc w:val="both"/>
    </w:pPr>
    <w:rPr>
      <w:rFonts w:ascii="Arial" w:hAnsi="Arial"/>
      <w:sz w:val="20"/>
    </w:rPr>
  </w:style>
  <w:style w:type="character" w:customStyle="1" w:styleId="KUJKnadpisDZChar">
    <w:name w:val="KUJK_nadpisDZ Char"/>
    <w:link w:val="KUJKnadpisDZ"/>
    <w:rsid w:val="007A4A64"/>
    <w:rPr>
      <w:rFonts w:ascii="Arial" w:hAnsi="Arial"/>
      <w:b/>
      <w:szCs w:val="28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108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AB108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62D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62DD"/>
    <w:rPr>
      <w:rFonts w:ascii="Consolas" w:eastAsia="Times New Roman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F63A3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3A35"/>
  </w:style>
  <w:style w:type="paragraph" w:styleId="Zkladntext3">
    <w:name w:val="Body Text 3"/>
    <w:basedOn w:val="Normln"/>
    <w:link w:val="Zkladntext3Char"/>
    <w:uiPriority w:val="99"/>
    <w:unhideWhenUsed/>
    <w:rsid w:val="00B211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2119B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95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F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FE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22D9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7A4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7A41F7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2">
    <w:name w:val="Základní text 22"/>
    <w:basedOn w:val="Normln"/>
    <w:rsid w:val="007A41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info">
    <w:name w:val="info"/>
    <w:rsid w:val="00A20437"/>
  </w:style>
  <w:style w:type="character" w:customStyle="1" w:styleId="KUJKSkrytytext">
    <w:name w:val="KUJK_Skryty_text"/>
    <w:qFormat/>
    <w:rsid w:val="00E6413B"/>
    <w:rPr>
      <w:rFonts w:ascii="Arial" w:hAnsi="Arial" w:cs="Arial" w:hint="default"/>
      <w:color w:val="C00000"/>
      <w:sz w:val="20"/>
    </w:rPr>
  </w:style>
  <w:style w:type="character" w:customStyle="1" w:styleId="radekformulare4">
    <w:name w:val="radekformulare4"/>
    <w:basedOn w:val="Standardnpsmoodstavce"/>
    <w:rsid w:val="001B656D"/>
    <w:rPr>
      <w:vanish w:val="0"/>
      <w:webHidden w:val="0"/>
      <w:shd w:val="clear" w:color="auto" w:fill="F4F6FA"/>
      <w:specVanish w:val="0"/>
    </w:rPr>
  </w:style>
  <w:style w:type="paragraph" w:customStyle="1" w:styleId="Zkladntextodsazen22">
    <w:name w:val="Základní text odsazený 22"/>
    <w:basedOn w:val="Normln"/>
    <w:rsid w:val="00273CAB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3">
    <w:name w:val="Základní text 23"/>
    <w:basedOn w:val="Normln"/>
    <w:rsid w:val="00273CA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963AA1"/>
    <w:rPr>
      <w:b/>
      <w:bCs/>
    </w:rPr>
  </w:style>
  <w:style w:type="paragraph" w:customStyle="1" w:styleId="Zkladntextodsazen23">
    <w:name w:val="Základní text odsazený 23"/>
    <w:basedOn w:val="Normln"/>
    <w:rsid w:val="00EF0665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4">
    <w:name w:val="Základní text 24"/>
    <w:basedOn w:val="Normln"/>
    <w:rsid w:val="00EF066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B204-DCCE-440F-AAC2-01305DD5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2C70C59F</Template>
  <TotalTime>3</TotalTime>
  <Pages>3</Pages>
  <Words>1195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bodlakova</dc:creator>
  <cp:lastModifiedBy>Šafářová Leona</cp:lastModifiedBy>
  <cp:revision>4</cp:revision>
  <cp:lastPrinted>2019-10-23T08:52:00Z</cp:lastPrinted>
  <dcterms:created xsi:type="dcterms:W3CDTF">2020-02-17T09:36:00Z</dcterms:created>
  <dcterms:modified xsi:type="dcterms:W3CDTF">2020-02-17T10:56:00Z</dcterms:modified>
</cp:coreProperties>
</file>