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1586"/>
        <w:gridCol w:w="3375"/>
        <w:gridCol w:w="392"/>
        <w:gridCol w:w="4394"/>
      </w:tblGrid>
      <w:tr w:rsidR="00E3430F" w:rsidRPr="007E1384" w14:paraId="0A01E595" w14:textId="77777777" w:rsidTr="0041305A">
        <w:tc>
          <w:tcPr>
            <w:tcW w:w="4961" w:type="dxa"/>
            <w:gridSpan w:val="2"/>
            <w:shd w:val="clear" w:color="auto" w:fill="auto"/>
            <w:vAlign w:val="center"/>
          </w:tcPr>
          <w:p w14:paraId="7ABA6A38" w14:textId="198CF1F5" w:rsidR="00E3430F" w:rsidRPr="007E1384" w:rsidRDefault="00E3430F" w:rsidP="00E3430F">
            <w:pPr>
              <w:tabs>
                <w:tab w:val="left" w:pos="6237"/>
              </w:tabs>
              <w:jc w:val="center"/>
              <w:rPr>
                <w:rFonts w:ascii="Tahoma" w:hAnsi="Tahoma" w:cs="Tahoma"/>
                <w:b/>
                <w:noProof/>
                <w:sz w:val="20"/>
                <w:szCs w:val="22"/>
              </w:rPr>
            </w:pPr>
          </w:p>
        </w:tc>
        <w:tc>
          <w:tcPr>
            <w:tcW w:w="392" w:type="dxa"/>
          </w:tcPr>
          <w:p w14:paraId="5C89DEFA" w14:textId="77777777" w:rsidR="00E3430F" w:rsidRPr="007E1384" w:rsidRDefault="00E3430F" w:rsidP="00E3430F">
            <w:pPr>
              <w:tabs>
                <w:tab w:val="left" w:pos="6237"/>
              </w:tabs>
              <w:rPr>
                <w:rFonts w:ascii="Tahoma" w:hAnsi="Tahoma" w:cs="Tahoma"/>
                <w:b/>
                <w:noProof/>
                <w:sz w:val="20"/>
                <w:szCs w:val="22"/>
              </w:rPr>
            </w:pPr>
          </w:p>
        </w:tc>
        <w:tc>
          <w:tcPr>
            <w:tcW w:w="4394" w:type="dxa"/>
          </w:tcPr>
          <w:p w14:paraId="303C07BF" w14:textId="77777777" w:rsidR="00E3430F" w:rsidRPr="007E1384" w:rsidRDefault="00E3430F" w:rsidP="00E3430F">
            <w:pPr>
              <w:tabs>
                <w:tab w:val="left" w:pos="6237"/>
              </w:tabs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  <w:tr w:rsidR="003C76DD" w:rsidRPr="007E1384" w14:paraId="6BC3564E" w14:textId="77777777" w:rsidTr="0041305A">
        <w:tc>
          <w:tcPr>
            <w:tcW w:w="1586" w:type="dxa"/>
            <w:shd w:val="clear" w:color="auto" w:fill="auto"/>
          </w:tcPr>
          <w:p w14:paraId="1C1377E1" w14:textId="75927F0C" w:rsidR="003C76DD" w:rsidRPr="002620ED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Style w:val="Zdraznn"/>
                <w:rFonts w:ascii="Tahoma" w:hAnsi="Tahoma" w:cs="Tahoma"/>
                <w:b w:val="0"/>
                <w:i w:val="0"/>
              </w:rPr>
            </w:pPr>
          </w:p>
        </w:tc>
        <w:tc>
          <w:tcPr>
            <w:tcW w:w="3375" w:type="dxa"/>
            <w:shd w:val="clear" w:color="auto" w:fill="auto"/>
          </w:tcPr>
          <w:p w14:paraId="69D60FF3" w14:textId="77777777" w:rsidR="003C76DD" w:rsidRDefault="003C76DD" w:rsidP="003C76DD">
            <w:pPr>
              <w:pStyle w:val="spznKUJK"/>
              <w:framePr w:hSpace="0" w:wrap="auto" w:vAnchor="margin" w:hAnchor="text" w:yAlign="inline"/>
              <w:rPr>
                <w:rStyle w:val="Zdraznn"/>
                <w:iCs w:val="0"/>
                <w:sz w:val="18"/>
              </w:rPr>
            </w:pPr>
          </w:p>
          <w:p w14:paraId="31EAA1A5" w14:textId="1020EA52" w:rsidR="003177BA" w:rsidRPr="002620ED" w:rsidRDefault="003177BA" w:rsidP="003C76DD">
            <w:pPr>
              <w:pStyle w:val="spznKUJK"/>
              <w:framePr w:hSpace="0" w:wrap="auto" w:vAnchor="margin" w:hAnchor="text" w:yAlign="inline"/>
              <w:rPr>
                <w:rStyle w:val="Zdraznn"/>
                <w:iCs w:val="0"/>
                <w:sz w:val="18"/>
              </w:rPr>
            </w:pPr>
          </w:p>
        </w:tc>
        <w:tc>
          <w:tcPr>
            <w:tcW w:w="392" w:type="dxa"/>
          </w:tcPr>
          <w:p w14:paraId="1148058B" w14:textId="77777777" w:rsidR="003C76DD" w:rsidRPr="007E1384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6EE9CBCB" w14:textId="77777777" w:rsidR="003C76DD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14:paraId="101AABAE" w14:textId="77777777" w:rsidR="000C773A" w:rsidRDefault="000C773A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14:paraId="6A38FDE3" w14:textId="19948ACB" w:rsidR="000C773A" w:rsidRPr="00E61314" w:rsidRDefault="000C773A" w:rsidP="004D17BF">
            <w:pPr>
              <w:rPr>
                <w:rFonts w:ascii="Tahoma" w:hAnsi="Tahoma" w:cs="Tahoma"/>
                <w:bCs/>
                <w:sz w:val="20"/>
              </w:rPr>
            </w:pPr>
            <w:r w:rsidRPr="00EA09CF">
              <w:rPr>
                <w:rFonts w:ascii="Tahoma" w:hAnsi="Tahoma" w:cs="Tahoma"/>
                <w:bCs/>
                <w:sz w:val="20"/>
              </w:rPr>
              <w:t xml:space="preserve">Určeno </w:t>
            </w:r>
            <w:r w:rsidR="00E320AC">
              <w:rPr>
                <w:rFonts w:ascii="Tahoma" w:hAnsi="Tahoma" w:cs="Tahoma"/>
                <w:bCs/>
                <w:sz w:val="20"/>
              </w:rPr>
              <w:t xml:space="preserve">úplným </w:t>
            </w:r>
            <w:r w:rsidR="007E6CF1" w:rsidRPr="00EA09CF">
              <w:rPr>
                <w:rFonts w:ascii="Tahoma" w:hAnsi="Tahoma" w:cs="Tahoma"/>
                <w:bCs/>
                <w:sz w:val="20"/>
              </w:rPr>
              <w:t xml:space="preserve">základním </w:t>
            </w:r>
            <w:r w:rsidRPr="00EA09CF">
              <w:rPr>
                <w:rFonts w:ascii="Tahoma" w:hAnsi="Tahoma" w:cs="Tahoma"/>
                <w:bCs/>
                <w:sz w:val="20"/>
              </w:rPr>
              <w:t>školám</w:t>
            </w:r>
            <w:r w:rsidR="007E6CF1" w:rsidRPr="00EA09CF">
              <w:rPr>
                <w:rFonts w:ascii="Tahoma" w:hAnsi="Tahoma" w:cs="Tahoma"/>
                <w:bCs/>
                <w:sz w:val="20"/>
              </w:rPr>
              <w:t xml:space="preserve"> v Jihočeském kraji</w:t>
            </w:r>
          </w:p>
          <w:p w14:paraId="13096DBB" w14:textId="1A3C2315" w:rsidR="000C773A" w:rsidRPr="007E1384" w:rsidRDefault="000C773A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3C76DD" w:rsidRPr="007E1384" w14:paraId="797093C0" w14:textId="77777777" w:rsidTr="0041305A">
        <w:tc>
          <w:tcPr>
            <w:tcW w:w="1586" w:type="dxa"/>
            <w:shd w:val="clear" w:color="auto" w:fill="auto"/>
          </w:tcPr>
          <w:p w14:paraId="3FD2D117" w14:textId="35BFE076" w:rsidR="003C76DD" w:rsidRPr="002620ED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Vyřizuje:</w:t>
            </w:r>
          </w:p>
        </w:tc>
        <w:tc>
          <w:tcPr>
            <w:tcW w:w="3375" w:type="dxa"/>
            <w:shd w:val="clear" w:color="auto" w:fill="auto"/>
          </w:tcPr>
          <w:p w14:paraId="15AC48C8" w14:textId="389D83CC" w:rsidR="003C76DD" w:rsidRPr="009771B7" w:rsidRDefault="0076082E" w:rsidP="002B79D1">
            <w:pPr>
              <w:tabs>
                <w:tab w:val="left" w:pos="6237"/>
              </w:tabs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Ing. Hynek Čížek, Ph.D.</w:t>
            </w:r>
          </w:p>
        </w:tc>
        <w:tc>
          <w:tcPr>
            <w:tcW w:w="392" w:type="dxa"/>
          </w:tcPr>
          <w:p w14:paraId="0D70E9F1" w14:textId="77777777" w:rsidR="003C76DD" w:rsidRPr="007E1384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FCB6864" w14:textId="77777777" w:rsidR="003C76DD" w:rsidRPr="007E1384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3C76DD" w:rsidRPr="007E1384" w14:paraId="0D0C5CEA" w14:textId="77777777" w:rsidTr="0041305A">
        <w:tc>
          <w:tcPr>
            <w:tcW w:w="1586" w:type="dxa"/>
            <w:shd w:val="clear" w:color="auto" w:fill="auto"/>
          </w:tcPr>
          <w:p w14:paraId="6EE11B44" w14:textId="5839257A" w:rsidR="003C76DD" w:rsidRPr="002620ED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Telefon:</w:t>
            </w:r>
          </w:p>
        </w:tc>
        <w:tc>
          <w:tcPr>
            <w:tcW w:w="3375" w:type="dxa"/>
            <w:shd w:val="clear" w:color="auto" w:fill="auto"/>
          </w:tcPr>
          <w:p w14:paraId="4CDFFCE8" w14:textId="2FB275D1" w:rsidR="003C76DD" w:rsidRPr="002620ED" w:rsidRDefault="002B79D1" w:rsidP="005F6EC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 xml:space="preserve">386 720 </w:t>
            </w:r>
            <w:r w:rsidR="0076082E">
              <w:rPr>
                <w:rFonts w:ascii="Tahoma" w:hAnsi="Tahoma" w:cs="Tahoma"/>
                <w:b w:val="0"/>
              </w:rPr>
              <w:t>900</w:t>
            </w:r>
          </w:p>
        </w:tc>
        <w:tc>
          <w:tcPr>
            <w:tcW w:w="392" w:type="dxa"/>
          </w:tcPr>
          <w:p w14:paraId="47F63E33" w14:textId="77777777" w:rsidR="003C76DD" w:rsidRPr="007E1384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CBD1646" w14:textId="77777777" w:rsidR="003C76DD" w:rsidRPr="007E1384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3C76DD" w:rsidRPr="007E1384" w14:paraId="530A3A57" w14:textId="77777777" w:rsidTr="0041305A">
        <w:tc>
          <w:tcPr>
            <w:tcW w:w="1586" w:type="dxa"/>
            <w:shd w:val="clear" w:color="auto" w:fill="auto"/>
          </w:tcPr>
          <w:p w14:paraId="2E553C8C" w14:textId="5D7D8A50" w:rsidR="003C76DD" w:rsidRPr="002620ED" w:rsidRDefault="003C76DD" w:rsidP="003C76DD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E-mail:</w:t>
            </w:r>
          </w:p>
        </w:tc>
        <w:tc>
          <w:tcPr>
            <w:tcW w:w="3375" w:type="dxa"/>
            <w:shd w:val="clear" w:color="auto" w:fill="auto"/>
          </w:tcPr>
          <w:p w14:paraId="1700A1E6" w14:textId="497D1F59" w:rsidR="003C76DD" w:rsidRPr="000C773A" w:rsidRDefault="0076082E" w:rsidP="003C76DD">
            <w:pPr>
              <w:rPr>
                <w:rFonts w:ascii="Tahoma" w:hAnsi="Tahoma" w:cs="Tahoma"/>
                <w:bCs/>
                <w:color w:val="000080"/>
                <w:sz w:val="18"/>
                <w:szCs w:val="18"/>
              </w:rPr>
            </w:pPr>
            <w:r>
              <w:rPr>
                <w:rStyle w:val="Hypertextovodkaz"/>
                <w:b w:val="0"/>
                <w:sz w:val="18"/>
                <w:szCs w:val="18"/>
              </w:rPr>
              <w:t>cizek</w:t>
            </w:r>
            <w:r w:rsidR="00574296">
              <w:rPr>
                <w:rStyle w:val="Hypertextovodkaz"/>
                <w:b w:val="0"/>
                <w:sz w:val="18"/>
                <w:szCs w:val="18"/>
              </w:rPr>
              <w:t>@kraj-jihocesky.cz</w:t>
            </w:r>
          </w:p>
        </w:tc>
        <w:tc>
          <w:tcPr>
            <w:tcW w:w="392" w:type="dxa"/>
          </w:tcPr>
          <w:p w14:paraId="0E4FC2A2" w14:textId="77777777" w:rsidR="003C76DD" w:rsidRPr="007E1384" w:rsidRDefault="003C76DD" w:rsidP="003C76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24EA7EAB" w14:textId="77777777" w:rsidR="003C76DD" w:rsidRPr="007E1384" w:rsidRDefault="003C76DD" w:rsidP="003C76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76DD" w:rsidRPr="007E1384" w14:paraId="7E1039C3" w14:textId="77777777" w:rsidTr="0041305A">
        <w:tc>
          <w:tcPr>
            <w:tcW w:w="1586" w:type="dxa"/>
            <w:shd w:val="clear" w:color="auto" w:fill="auto"/>
            <w:vAlign w:val="center"/>
          </w:tcPr>
          <w:p w14:paraId="4A6CFBBD" w14:textId="09E88B49" w:rsidR="003C76DD" w:rsidRPr="002620ED" w:rsidRDefault="003C76DD" w:rsidP="003C76DD">
            <w:pPr>
              <w:tabs>
                <w:tab w:val="left" w:pos="6237"/>
              </w:tabs>
              <w:rPr>
                <w:rFonts w:ascii="Tahoma" w:hAnsi="Tahoma" w:cs="Tahoma"/>
                <w:sz w:val="18"/>
                <w:szCs w:val="18"/>
              </w:rPr>
            </w:pPr>
            <w:r w:rsidRPr="00E3599B"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52025D39" w14:textId="10CF4378" w:rsidR="003C76DD" w:rsidRPr="002620ED" w:rsidRDefault="00232D5B" w:rsidP="00574296">
            <w:pPr>
              <w:tabs>
                <w:tab w:val="left" w:pos="6237"/>
              </w:tabs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3C76DD" w:rsidRPr="00C564B0">
              <w:rPr>
                <w:rFonts w:ascii="Tahoma" w:hAnsi="Tahoma" w:cs="Tahoma"/>
                <w:sz w:val="18"/>
                <w:szCs w:val="18"/>
              </w:rPr>
              <w:t>.</w:t>
            </w:r>
            <w:r w:rsidR="003C76DD" w:rsidRPr="00E359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4E57">
              <w:rPr>
                <w:rFonts w:ascii="Tahoma" w:hAnsi="Tahoma" w:cs="Tahoma"/>
                <w:sz w:val="18"/>
                <w:szCs w:val="18"/>
              </w:rPr>
              <w:t>5</w:t>
            </w:r>
            <w:r w:rsidR="003C76DD" w:rsidRPr="00E3599B">
              <w:rPr>
                <w:rFonts w:ascii="Tahoma" w:hAnsi="Tahoma" w:cs="Tahoma"/>
                <w:sz w:val="18"/>
                <w:szCs w:val="18"/>
              </w:rPr>
              <w:t>. 20</w:t>
            </w:r>
            <w:r w:rsidR="0076082E">
              <w:rPr>
                <w:rFonts w:ascii="Tahoma" w:hAnsi="Tahoma" w:cs="Tahoma"/>
                <w:sz w:val="18"/>
                <w:szCs w:val="18"/>
              </w:rPr>
              <w:t>2</w:t>
            </w:r>
            <w:r w:rsidR="008E7D9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92" w:type="dxa"/>
          </w:tcPr>
          <w:p w14:paraId="3FBF2C33" w14:textId="77777777" w:rsidR="003C76DD" w:rsidRPr="007E1384" w:rsidRDefault="003C76DD" w:rsidP="003C76DD">
            <w:pPr>
              <w:tabs>
                <w:tab w:val="left" w:pos="6237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240F67DC" w14:textId="77777777" w:rsidR="003C76DD" w:rsidRPr="007E1384" w:rsidRDefault="003C76DD" w:rsidP="003C76DD">
            <w:pPr>
              <w:tabs>
                <w:tab w:val="left" w:pos="6237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2620ED" w:rsidRPr="007E1384" w14:paraId="052B95AF" w14:textId="77777777" w:rsidTr="0041305A">
        <w:tc>
          <w:tcPr>
            <w:tcW w:w="1586" w:type="dxa"/>
            <w:shd w:val="clear" w:color="auto" w:fill="auto"/>
            <w:vAlign w:val="center"/>
          </w:tcPr>
          <w:p w14:paraId="4F84DBAF" w14:textId="58266C89" w:rsidR="002620ED" w:rsidRPr="00E83B8E" w:rsidRDefault="002620ED" w:rsidP="00CA2F9B">
            <w:pPr>
              <w:tabs>
                <w:tab w:val="left" w:pos="6237"/>
              </w:tabs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36ECAD81" w14:textId="738BE03D" w:rsidR="002620ED" w:rsidRPr="00E83B8E" w:rsidRDefault="002620ED" w:rsidP="00CA2F9B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</w:p>
        </w:tc>
        <w:tc>
          <w:tcPr>
            <w:tcW w:w="392" w:type="dxa"/>
          </w:tcPr>
          <w:p w14:paraId="30C8FB0A" w14:textId="77777777" w:rsidR="002620ED" w:rsidRPr="007E1384" w:rsidRDefault="002620ED" w:rsidP="00CA2F9B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9538BEC" w14:textId="77777777" w:rsidR="002620ED" w:rsidRPr="007E1384" w:rsidRDefault="002620ED" w:rsidP="00CA2F9B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164C6972" w14:textId="05F55DBB" w:rsidR="000C773A" w:rsidRDefault="000C773A" w:rsidP="000C773A">
      <w:pPr>
        <w:jc w:val="both"/>
        <w:rPr>
          <w:rFonts w:ascii="Tahoma" w:hAnsi="Tahoma" w:cs="Tahoma"/>
          <w:b/>
          <w:sz w:val="20"/>
        </w:rPr>
      </w:pPr>
    </w:p>
    <w:p w14:paraId="311994FE" w14:textId="77777777" w:rsidR="009618A9" w:rsidRDefault="009618A9" w:rsidP="000C773A">
      <w:pPr>
        <w:jc w:val="both"/>
        <w:rPr>
          <w:rFonts w:ascii="Tahoma" w:hAnsi="Tahoma" w:cs="Tahoma"/>
          <w:b/>
          <w:sz w:val="20"/>
        </w:rPr>
      </w:pPr>
    </w:p>
    <w:p w14:paraId="16D6B2C1" w14:textId="76362A98" w:rsidR="00087D18" w:rsidRDefault="00087D18" w:rsidP="00087D18">
      <w:pPr>
        <w:jc w:val="both"/>
        <w:rPr>
          <w:rFonts w:ascii="Tahoma" w:hAnsi="Tahoma" w:cs="Tahoma"/>
          <w:b/>
          <w:sz w:val="20"/>
          <w:szCs w:val="20"/>
        </w:rPr>
      </w:pPr>
      <w:r w:rsidRPr="0058787C">
        <w:rPr>
          <w:rFonts w:ascii="Tahoma" w:hAnsi="Tahoma" w:cs="Tahoma"/>
          <w:b/>
          <w:sz w:val="20"/>
          <w:szCs w:val="20"/>
        </w:rPr>
        <w:t>Šetření profesní orientace žáků</w:t>
      </w:r>
      <w:r>
        <w:rPr>
          <w:rFonts w:ascii="Tahoma" w:hAnsi="Tahoma" w:cs="Tahoma"/>
          <w:b/>
          <w:sz w:val="20"/>
          <w:szCs w:val="20"/>
        </w:rPr>
        <w:t xml:space="preserve"> – připomenutí a prodloužení termínu do 19. 5.</w:t>
      </w:r>
    </w:p>
    <w:p w14:paraId="170CFCB0" w14:textId="77777777" w:rsidR="00087D18" w:rsidRDefault="00087D18" w:rsidP="00087D18">
      <w:pPr>
        <w:jc w:val="both"/>
        <w:rPr>
          <w:rFonts w:ascii="Tahoma" w:hAnsi="Tahoma" w:cs="Tahoma"/>
          <w:b/>
          <w:sz w:val="20"/>
          <w:szCs w:val="20"/>
        </w:rPr>
      </w:pPr>
    </w:p>
    <w:p w14:paraId="45946337" w14:textId="77777777" w:rsidR="00087D18" w:rsidRDefault="00087D18" w:rsidP="00087D18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14:paraId="68AF0B4C" w14:textId="77777777" w:rsidR="00087D18" w:rsidRPr="0058787C" w:rsidRDefault="00087D18" w:rsidP="00087D18">
      <w:pPr>
        <w:pStyle w:val="Prosttext"/>
        <w:jc w:val="both"/>
        <w:rPr>
          <w:rFonts w:ascii="Tahoma" w:hAnsi="Tahoma" w:cs="Tahoma"/>
          <w:sz w:val="20"/>
          <w:szCs w:val="20"/>
        </w:rPr>
      </w:pPr>
      <w:r w:rsidRPr="0058787C">
        <w:rPr>
          <w:rFonts w:ascii="Tahoma" w:hAnsi="Tahoma" w:cs="Tahoma"/>
          <w:sz w:val="20"/>
          <w:szCs w:val="20"/>
        </w:rPr>
        <w:t>Vážená paní ředitelko, vážený pane řediteli,</w:t>
      </w:r>
    </w:p>
    <w:p w14:paraId="1E51460B" w14:textId="77777777" w:rsidR="00087D18" w:rsidRPr="0058787C" w:rsidRDefault="00087D18" w:rsidP="00087D18">
      <w:pPr>
        <w:pStyle w:val="Prosttext"/>
        <w:jc w:val="both"/>
        <w:rPr>
          <w:rFonts w:ascii="Tahoma" w:hAnsi="Tahoma" w:cs="Tahoma"/>
          <w:sz w:val="20"/>
          <w:szCs w:val="20"/>
        </w:rPr>
      </w:pPr>
    </w:p>
    <w:p w14:paraId="2EF8C8E6" w14:textId="317ECE84" w:rsidR="00087D18" w:rsidRDefault="00087D18" w:rsidP="00087D18">
      <w:pPr>
        <w:jc w:val="both"/>
        <w:rPr>
          <w:rFonts w:ascii="Tahoma" w:hAnsi="Tahoma" w:cs="Tahoma"/>
          <w:sz w:val="20"/>
          <w:szCs w:val="20"/>
        </w:rPr>
      </w:pPr>
      <w:r w:rsidRPr="000310CB">
        <w:rPr>
          <w:rFonts w:ascii="Tahoma" w:hAnsi="Tahoma" w:cs="Tahoma"/>
          <w:sz w:val="20"/>
          <w:szCs w:val="20"/>
        </w:rPr>
        <w:t xml:space="preserve">ke konci dubna jsme Vás požádali o spolupráci při šetření profesní orientace žáků </w:t>
      </w:r>
      <w:r>
        <w:rPr>
          <w:rFonts w:ascii="Tahoma" w:hAnsi="Tahoma" w:cs="Tahoma"/>
          <w:sz w:val="20"/>
          <w:szCs w:val="20"/>
        </w:rPr>
        <w:t>8. a 9.</w:t>
      </w:r>
      <w:r w:rsidRPr="000310CB">
        <w:rPr>
          <w:rFonts w:ascii="Tahoma" w:hAnsi="Tahoma" w:cs="Tahoma"/>
          <w:sz w:val="20"/>
          <w:szCs w:val="20"/>
        </w:rPr>
        <w:t xml:space="preserve"> ročníků spočívající ve vyplnění anonymního dotazníku. </w:t>
      </w:r>
      <w:r>
        <w:rPr>
          <w:rFonts w:ascii="Tahoma" w:hAnsi="Tahoma" w:cs="Tahoma"/>
          <w:sz w:val="20"/>
          <w:szCs w:val="20"/>
        </w:rPr>
        <w:t xml:space="preserve">Děkujeme všem, kteří již dotazník žákům předali. </w:t>
      </w:r>
      <w:r w:rsidRPr="000310CB">
        <w:rPr>
          <w:rFonts w:ascii="Tahoma" w:hAnsi="Tahoma" w:cs="Tahoma"/>
          <w:b/>
          <w:bCs/>
          <w:sz w:val="20"/>
          <w:szCs w:val="20"/>
        </w:rPr>
        <w:t xml:space="preserve">Protože </w:t>
      </w:r>
      <w:r>
        <w:rPr>
          <w:rFonts w:ascii="Tahoma" w:hAnsi="Tahoma" w:cs="Tahoma"/>
          <w:b/>
          <w:bCs/>
          <w:sz w:val="20"/>
          <w:szCs w:val="20"/>
        </w:rPr>
        <w:t xml:space="preserve">má </w:t>
      </w:r>
      <w:r w:rsidRPr="000310CB">
        <w:rPr>
          <w:rFonts w:ascii="Tahoma" w:hAnsi="Tahoma" w:cs="Tahoma"/>
          <w:b/>
          <w:bCs/>
          <w:sz w:val="20"/>
          <w:szCs w:val="20"/>
        </w:rPr>
        <w:t xml:space="preserve">Jihočeský kraj </w:t>
      </w:r>
      <w:r>
        <w:rPr>
          <w:rFonts w:ascii="Tahoma" w:hAnsi="Tahoma" w:cs="Tahoma"/>
          <w:b/>
          <w:bCs/>
          <w:sz w:val="20"/>
          <w:szCs w:val="20"/>
        </w:rPr>
        <w:t>na šetření velký zájem</w:t>
      </w:r>
      <w:r w:rsidRPr="000310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protože je samozřejmě důležité, aby šetření vycházelo z co nejvíce odpovědí, obracíme se na Vás s prosbou, abyste šetření žákům připomněli. Dostatečný počet odpovědí je také důležitým předpokladem pro získání </w:t>
      </w:r>
      <w:r>
        <w:rPr>
          <w:rFonts w:ascii="Tahoma" w:hAnsi="Tahoma" w:cs="Tahoma"/>
          <w:b/>
          <w:bCs/>
          <w:sz w:val="20"/>
          <w:szCs w:val="20"/>
        </w:rPr>
        <w:t>karty školy</w:t>
      </w:r>
      <w:r>
        <w:rPr>
          <w:rFonts w:ascii="Tahoma" w:hAnsi="Tahoma" w:cs="Tahoma"/>
          <w:sz w:val="20"/>
          <w:szCs w:val="20"/>
        </w:rPr>
        <w:t>.</w:t>
      </w:r>
    </w:p>
    <w:p w14:paraId="68C55AB8" w14:textId="77777777" w:rsidR="00087D18" w:rsidRPr="006B7066" w:rsidRDefault="00087D18" w:rsidP="00087D18">
      <w:pPr>
        <w:jc w:val="both"/>
        <w:rPr>
          <w:rFonts w:ascii="Tahoma" w:hAnsi="Tahoma" w:cs="Tahoma"/>
          <w:sz w:val="20"/>
          <w:szCs w:val="20"/>
        </w:rPr>
      </w:pPr>
    </w:p>
    <w:p w14:paraId="193FDC2D" w14:textId="77777777" w:rsidR="00087D18" w:rsidRDefault="00087D18" w:rsidP="00087D1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58787C">
        <w:rPr>
          <w:rFonts w:ascii="Tahoma" w:hAnsi="Tahoma" w:cs="Tahoma"/>
          <w:sz w:val="20"/>
          <w:szCs w:val="20"/>
        </w:rPr>
        <w:t>Elektronický dotazník je umístěn na níže uvedených webových stránkách, jeho vyplnění trvá maximálně 10</w:t>
      </w:r>
      <w:r>
        <w:rPr>
          <w:rFonts w:ascii="Tahoma" w:hAnsi="Tahoma" w:cs="Tahoma"/>
          <w:sz w:val="20"/>
          <w:szCs w:val="20"/>
        </w:rPr>
        <w:t> </w:t>
      </w:r>
      <w:r w:rsidRPr="0058787C">
        <w:rPr>
          <w:rFonts w:ascii="Tahoma" w:hAnsi="Tahoma" w:cs="Tahoma"/>
          <w:sz w:val="20"/>
          <w:szCs w:val="20"/>
        </w:rPr>
        <w:t>minut.</w:t>
      </w:r>
      <w:r>
        <w:rPr>
          <w:rFonts w:ascii="Tahoma" w:hAnsi="Tahoma" w:cs="Tahoma"/>
          <w:sz w:val="20"/>
          <w:szCs w:val="20"/>
        </w:rPr>
        <w:t xml:space="preserve"> </w:t>
      </w:r>
      <w:r w:rsidRPr="000310CB">
        <w:rPr>
          <w:rFonts w:ascii="Tahoma" w:hAnsi="Tahoma" w:cs="Tahoma"/>
          <w:b/>
          <w:bCs/>
          <w:sz w:val="20"/>
          <w:szCs w:val="20"/>
        </w:rPr>
        <w:t>Dotazník nevyžaduje přihlášení, lze jej vyplnit na jakémkoliv počítači, tabletu atd. připojeném k internetu (ve škole, doma, na volně přístupné „wifi“…)</w:t>
      </w:r>
      <w:r w:rsidRPr="000310CB">
        <w:rPr>
          <w:rFonts w:ascii="Tahoma" w:hAnsi="Tahoma" w:cs="Tahoma"/>
          <w:sz w:val="20"/>
          <w:szCs w:val="20"/>
        </w:rPr>
        <w:t xml:space="preserve">. </w:t>
      </w:r>
      <w:r w:rsidRPr="002C760E">
        <w:rPr>
          <w:rFonts w:ascii="Tahoma" w:hAnsi="Tahoma" w:cs="Tahoma"/>
          <w:sz w:val="20"/>
          <w:szCs w:val="20"/>
        </w:rPr>
        <w:t>Dotazník je možné uložit a</w:t>
      </w:r>
      <w:r>
        <w:rPr>
          <w:rFonts w:ascii="Tahoma" w:hAnsi="Tahoma" w:cs="Tahoma"/>
          <w:sz w:val="20"/>
          <w:szCs w:val="20"/>
        </w:rPr>
        <w:t> </w:t>
      </w:r>
      <w:r w:rsidRPr="002C760E">
        <w:rPr>
          <w:rFonts w:ascii="Tahoma" w:hAnsi="Tahoma" w:cs="Tahoma"/>
          <w:sz w:val="20"/>
          <w:szCs w:val="20"/>
        </w:rPr>
        <w:t xml:space="preserve">vytisknout, žáci jej mohou </w:t>
      </w:r>
      <w:r>
        <w:rPr>
          <w:rFonts w:ascii="Tahoma" w:hAnsi="Tahoma" w:cs="Tahoma"/>
          <w:sz w:val="20"/>
          <w:szCs w:val="20"/>
        </w:rPr>
        <w:t xml:space="preserve">v případě zájmu </w:t>
      </w:r>
      <w:r w:rsidRPr="002C760E">
        <w:rPr>
          <w:rFonts w:ascii="Tahoma" w:hAnsi="Tahoma" w:cs="Tahoma"/>
          <w:sz w:val="20"/>
          <w:szCs w:val="20"/>
        </w:rPr>
        <w:t>využít pro svoji potřebu.</w:t>
      </w:r>
    </w:p>
    <w:p w14:paraId="41EE5BCD" w14:textId="77777777" w:rsidR="00087D18" w:rsidRPr="00436EF4" w:rsidRDefault="00013DBE" w:rsidP="00087D18">
      <w:pPr>
        <w:spacing w:after="120"/>
        <w:jc w:val="center"/>
        <w:rPr>
          <w:rStyle w:val="Hypertextovodkaz"/>
          <w:szCs w:val="22"/>
        </w:rPr>
      </w:pPr>
      <w:hyperlink r:id="rId8" w:history="1">
        <w:r w:rsidR="00087D18" w:rsidRPr="00436EF4">
          <w:rPr>
            <w:rStyle w:val="Hypertextovodkaz"/>
            <w:szCs w:val="22"/>
          </w:rPr>
          <w:t>https://dotaznik.dotaznikovecentrum.cz/vepojhc2022</w:t>
        </w:r>
      </w:hyperlink>
      <w:r w:rsidR="00087D18">
        <w:rPr>
          <w:rStyle w:val="Hypertextovodkaz"/>
          <w:szCs w:val="22"/>
        </w:rPr>
        <w:t xml:space="preserve"> </w:t>
      </w:r>
      <w:r w:rsidR="00087D18" w:rsidRPr="00436EF4">
        <w:rPr>
          <w:rStyle w:val="Hypertextovodkaz"/>
          <w:szCs w:val="22"/>
        </w:rPr>
        <w:t xml:space="preserve">  </w:t>
      </w:r>
    </w:p>
    <w:p w14:paraId="70449CD0" w14:textId="77777777" w:rsidR="00087D18" w:rsidRPr="0058787C" w:rsidRDefault="00087D18" w:rsidP="00087D18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Původní termín pro vyplnění dotazníku (12. 5. 2022) prodlužujeme </w:t>
      </w:r>
      <w:r w:rsidRPr="0058787C">
        <w:rPr>
          <w:rFonts w:ascii="Tahoma" w:hAnsi="Tahoma" w:cs="Tahoma"/>
          <w:b/>
          <w:bCs/>
          <w:sz w:val="20"/>
          <w:szCs w:val="20"/>
        </w:rPr>
        <w:t>do 1</w:t>
      </w:r>
      <w:r>
        <w:rPr>
          <w:rFonts w:ascii="Tahoma" w:hAnsi="Tahoma" w:cs="Tahoma"/>
          <w:b/>
          <w:bCs/>
          <w:sz w:val="20"/>
          <w:szCs w:val="20"/>
        </w:rPr>
        <w:t>9</w:t>
      </w:r>
      <w:r w:rsidRPr="0058787C">
        <w:rPr>
          <w:rFonts w:ascii="Tahoma" w:hAnsi="Tahoma" w:cs="Tahoma"/>
          <w:b/>
          <w:bCs/>
          <w:sz w:val="20"/>
          <w:szCs w:val="20"/>
        </w:rPr>
        <w:t>. 5. 2022</w:t>
      </w:r>
      <w:r w:rsidRPr="0058787C">
        <w:rPr>
          <w:rFonts w:ascii="Tahoma" w:hAnsi="Tahoma" w:cs="Tahoma"/>
          <w:sz w:val="20"/>
          <w:szCs w:val="20"/>
        </w:rPr>
        <w:t xml:space="preserve">. </w:t>
      </w:r>
    </w:p>
    <w:p w14:paraId="1340D37F" w14:textId="77777777" w:rsidR="00087D18" w:rsidRDefault="00087D18" w:rsidP="00087D18">
      <w:pPr>
        <w:jc w:val="both"/>
        <w:rPr>
          <w:rFonts w:ascii="Tahoma" w:hAnsi="Tahoma" w:cs="Tahoma"/>
          <w:sz w:val="20"/>
          <w:szCs w:val="20"/>
        </w:rPr>
      </w:pPr>
    </w:p>
    <w:p w14:paraId="38FE7366" w14:textId="77777777" w:rsidR="00087D18" w:rsidRPr="0058787C" w:rsidRDefault="00087D18" w:rsidP="00087D1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Šetření probíhá </w:t>
      </w:r>
      <w:r w:rsidRPr="0058787C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 </w:t>
      </w:r>
      <w:r w:rsidRPr="0058787C">
        <w:rPr>
          <w:rFonts w:ascii="Tahoma" w:hAnsi="Tahoma" w:cs="Tahoma"/>
          <w:sz w:val="20"/>
          <w:szCs w:val="20"/>
        </w:rPr>
        <w:t>rámci projektu Krajský akční plán rozvoje vzdělávání III, reg. číslo CZ.02.3.68/0.0/0.0/20_082/0022871</w:t>
      </w:r>
      <w:r>
        <w:rPr>
          <w:rFonts w:ascii="Tahoma" w:hAnsi="Tahoma" w:cs="Tahoma"/>
          <w:sz w:val="20"/>
          <w:szCs w:val="20"/>
        </w:rPr>
        <w:t xml:space="preserve">, </w:t>
      </w:r>
      <w:r w:rsidRPr="0058787C">
        <w:rPr>
          <w:rFonts w:ascii="Tahoma" w:hAnsi="Tahoma" w:cs="Tahoma"/>
          <w:sz w:val="20"/>
          <w:szCs w:val="20"/>
        </w:rPr>
        <w:t xml:space="preserve">výzkum vývoje profesní orientace žáků </w:t>
      </w:r>
      <w:r>
        <w:rPr>
          <w:rFonts w:ascii="Tahoma" w:hAnsi="Tahoma" w:cs="Tahoma"/>
          <w:sz w:val="20"/>
          <w:szCs w:val="20"/>
        </w:rPr>
        <w:t>základ</w:t>
      </w:r>
      <w:r w:rsidRPr="0058787C">
        <w:rPr>
          <w:rFonts w:ascii="Tahoma" w:hAnsi="Tahoma" w:cs="Tahoma"/>
          <w:sz w:val="20"/>
          <w:szCs w:val="20"/>
        </w:rPr>
        <w:t>ních škol v Jihočeském kraji bude</w:t>
      </w:r>
      <w:r>
        <w:rPr>
          <w:rFonts w:ascii="Tahoma" w:hAnsi="Tahoma" w:cs="Tahoma"/>
          <w:sz w:val="20"/>
          <w:szCs w:val="20"/>
        </w:rPr>
        <w:t xml:space="preserve"> realizován </w:t>
      </w:r>
      <w:r w:rsidRPr="0058787C">
        <w:rPr>
          <w:rFonts w:ascii="Tahoma" w:hAnsi="Tahoma" w:cs="Tahoma"/>
          <w:sz w:val="20"/>
          <w:szCs w:val="20"/>
        </w:rPr>
        <w:t>firmou TREXIMA</w:t>
      </w:r>
      <w:r>
        <w:rPr>
          <w:rFonts w:ascii="Tahoma" w:hAnsi="Tahoma" w:cs="Tahoma"/>
          <w:sz w:val="20"/>
          <w:szCs w:val="20"/>
        </w:rPr>
        <w:t>,</w:t>
      </w:r>
      <w:r w:rsidRPr="0058787C">
        <w:rPr>
          <w:rFonts w:ascii="Tahoma" w:hAnsi="Tahoma" w:cs="Tahoma"/>
          <w:sz w:val="20"/>
          <w:szCs w:val="20"/>
        </w:rPr>
        <w:t xml:space="preserve"> spol. s r.o.</w:t>
      </w:r>
    </w:p>
    <w:p w14:paraId="149DD5BE" w14:textId="77777777" w:rsidR="00087D18" w:rsidRDefault="00087D18" w:rsidP="00087D18">
      <w:pPr>
        <w:jc w:val="both"/>
        <w:rPr>
          <w:rFonts w:ascii="Tahoma" w:hAnsi="Tahoma" w:cs="Tahoma"/>
          <w:sz w:val="20"/>
          <w:szCs w:val="20"/>
          <w:u w:val="single"/>
        </w:rPr>
      </w:pPr>
    </w:p>
    <w:p w14:paraId="061D8AA8" w14:textId="77777777" w:rsidR="00087D18" w:rsidRPr="0058787C" w:rsidRDefault="00087D18" w:rsidP="00087D18">
      <w:pPr>
        <w:jc w:val="both"/>
        <w:rPr>
          <w:rFonts w:ascii="Tahoma" w:hAnsi="Tahoma" w:cs="Tahoma"/>
          <w:sz w:val="20"/>
          <w:szCs w:val="20"/>
        </w:rPr>
      </w:pPr>
      <w:r w:rsidRPr="0058787C">
        <w:rPr>
          <w:rFonts w:ascii="Tahoma" w:hAnsi="Tahoma" w:cs="Tahoma"/>
          <w:sz w:val="20"/>
          <w:szCs w:val="20"/>
          <w:u w:val="single"/>
        </w:rPr>
        <w:t>V případě jakýchkoliv dotazů neváhejte kontaktovat technickou podporu</w:t>
      </w:r>
      <w:r w:rsidRPr="0058787C">
        <w:rPr>
          <w:rFonts w:ascii="Tahoma" w:hAnsi="Tahoma" w:cs="Tahoma"/>
          <w:sz w:val="20"/>
          <w:szCs w:val="20"/>
        </w:rPr>
        <w:t xml:space="preserve">: </w:t>
      </w:r>
    </w:p>
    <w:p w14:paraId="365CFE16" w14:textId="77777777" w:rsidR="00087D18" w:rsidRPr="0058787C" w:rsidRDefault="00087D18" w:rsidP="00087D18">
      <w:pPr>
        <w:jc w:val="both"/>
        <w:rPr>
          <w:rFonts w:ascii="Tahoma" w:hAnsi="Tahoma" w:cs="Tahoma"/>
          <w:sz w:val="20"/>
          <w:szCs w:val="20"/>
        </w:rPr>
      </w:pPr>
      <w:r w:rsidRPr="0058787C">
        <w:rPr>
          <w:rFonts w:ascii="Tahoma" w:hAnsi="Tahoma" w:cs="Tahoma"/>
          <w:sz w:val="20"/>
          <w:szCs w:val="20"/>
        </w:rPr>
        <w:t>Mgr. David Dušánek</w:t>
      </w:r>
    </w:p>
    <w:p w14:paraId="288C6E88" w14:textId="77777777" w:rsidR="00087D18" w:rsidRPr="0058787C" w:rsidRDefault="00087D18" w:rsidP="00087D1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58787C">
        <w:rPr>
          <w:rFonts w:ascii="Tahoma" w:hAnsi="Tahoma" w:cs="Tahoma"/>
          <w:sz w:val="20"/>
          <w:szCs w:val="20"/>
        </w:rPr>
        <w:t>-mail:</w:t>
      </w:r>
      <w:r>
        <w:rPr>
          <w:rFonts w:ascii="Tahoma" w:hAnsi="Tahoma" w:cs="Tahoma"/>
          <w:sz w:val="20"/>
          <w:szCs w:val="20"/>
        </w:rPr>
        <w:tab/>
      </w:r>
      <w:hyperlink r:id="rId9" w:history="1">
        <w:r w:rsidRPr="002B21DB">
          <w:rPr>
            <w:rStyle w:val="Hypertextovodkaz"/>
          </w:rPr>
          <w:t>dusanek@trexima.cz</w:t>
        </w:r>
      </w:hyperlink>
      <w:r w:rsidRPr="0058787C">
        <w:rPr>
          <w:rFonts w:ascii="Tahoma" w:hAnsi="Tahoma" w:cs="Tahoma"/>
          <w:sz w:val="20"/>
          <w:szCs w:val="20"/>
        </w:rPr>
        <w:t xml:space="preserve"> </w:t>
      </w:r>
    </w:p>
    <w:p w14:paraId="2E791765" w14:textId="77777777" w:rsidR="00087D18" w:rsidRDefault="00087D18" w:rsidP="00087D1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58787C">
        <w:rPr>
          <w:rFonts w:ascii="Tahoma" w:hAnsi="Tahoma" w:cs="Tahoma"/>
          <w:sz w:val="20"/>
          <w:szCs w:val="20"/>
        </w:rPr>
        <w:t>elefon: 606 621</w:t>
      </w:r>
      <w:r>
        <w:rPr>
          <w:rFonts w:ascii="Tahoma" w:hAnsi="Tahoma" w:cs="Tahoma"/>
          <w:sz w:val="20"/>
          <w:szCs w:val="20"/>
        </w:rPr>
        <w:t> </w:t>
      </w:r>
      <w:r w:rsidRPr="0058787C">
        <w:rPr>
          <w:rFonts w:ascii="Tahoma" w:hAnsi="Tahoma" w:cs="Tahoma"/>
          <w:sz w:val="20"/>
          <w:szCs w:val="20"/>
        </w:rPr>
        <w:t>004</w:t>
      </w:r>
    </w:p>
    <w:p w14:paraId="76835C2C" w14:textId="77777777" w:rsidR="00087D18" w:rsidRPr="0058787C" w:rsidRDefault="00087D18" w:rsidP="00087D18">
      <w:pPr>
        <w:jc w:val="both"/>
        <w:rPr>
          <w:rFonts w:ascii="Tahoma" w:hAnsi="Tahoma" w:cs="Tahoma"/>
          <w:sz w:val="20"/>
          <w:szCs w:val="20"/>
        </w:rPr>
      </w:pPr>
    </w:p>
    <w:p w14:paraId="28740610" w14:textId="77777777" w:rsidR="00087D18" w:rsidRPr="0058787C" w:rsidRDefault="00087D18" w:rsidP="00087D18">
      <w:pPr>
        <w:jc w:val="both"/>
        <w:rPr>
          <w:rFonts w:ascii="Tahoma" w:hAnsi="Tahoma" w:cs="Tahoma"/>
          <w:sz w:val="20"/>
          <w:szCs w:val="20"/>
        </w:rPr>
      </w:pPr>
      <w:r w:rsidRPr="0058787C">
        <w:rPr>
          <w:rFonts w:ascii="Tahoma" w:hAnsi="Tahoma" w:cs="Tahoma"/>
          <w:sz w:val="20"/>
          <w:szCs w:val="20"/>
        </w:rPr>
        <w:t>Děkujeme za spolupráci.</w:t>
      </w:r>
    </w:p>
    <w:p w14:paraId="061953E1" w14:textId="77777777" w:rsidR="00087D18" w:rsidRDefault="00087D18" w:rsidP="00087D18">
      <w:pPr>
        <w:tabs>
          <w:tab w:val="left" w:pos="1680"/>
        </w:tabs>
        <w:jc w:val="both"/>
        <w:rPr>
          <w:rFonts w:ascii="Tahoma" w:hAnsi="Tahoma" w:cs="Tahoma"/>
        </w:rPr>
      </w:pPr>
    </w:p>
    <w:p w14:paraId="14B39DD5" w14:textId="77777777" w:rsidR="00087D18" w:rsidRDefault="00087D18" w:rsidP="00087D18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  <w:r w:rsidRPr="00CF3A6D">
        <w:rPr>
          <w:rFonts w:ascii="Tahoma" w:hAnsi="Tahoma" w:cs="Tahoma"/>
          <w:sz w:val="20"/>
          <w:szCs w:val="20"/>
        </w:rPr>
        <w:t>Ing. Hana Šímová</w:t>
      </w:r>
    </w:p>
    <w:p w14:paraId="49BAA59B" w14:textId="77777777" w:rsidR="00087D18" w:rsidRDefault="00087D18" w:rsidP="00087D18">
      <w:pPr>
        <w:tabs>
          <w:tab w:val="left" w:pos="16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vedoucí Odboru školství, mládeže a tělovýchovy</w:t>
      </w:r>
    </w:p>
    <w:p w14:paraId="6D02A299" w14:textId="5B1A3100" w:rsidR="00E801E6" w:rsidRPr="00E801E6" w:rsidRDefault="00E801E6" w:rsidP="00087D18">
      <w:pPr>
        <w:jc w:val="both"/>
        <w:rPr>
          <w:rFonts w:ascii="Tahoma" w:hAnsi="Tahoma" w:cs="Tahoma"/>
          <w:sz w:val="22"/>
          <w:szCs w:val="22"/>
        </w:rPr>
      </w:pPr>
    </w:p>
    <w:sectPr w:rsidR="00E801E6" w:rsidRPr="00E801E6" w:rsidSect="003A7AE6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559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C88B" w14:textId="77777777" w:rsidR="000A3136" w:rsidRDefault="000A3136">
      <w:r>
        <w:separator/>
      </w:r>
    </w:p>
  </w:endnote>
  <w:endnote w:type="continuationSeparator" w:id="0">
    <w:p w14:paraId="08B9FA37" w14:textId="77777777" w:rsidR="000A3136" w:rsidRDefault="000A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A5F995" w14:textId="43E762A4" w:rsidR="000A3136" w:rsidRDefault="000A3136" w:rsidP="005F0D3B">
            <w:pPr>
              <w:pStyle w:val="Zpat"/>
              <w:jc w:val="right"/>
            </w:pPr>
            <w:r w:rsidRPr="00574296">
              <w:rPr>
                <w:rFonts w:ascii="Tahoma" w:hAnsi="Tahoma" w:cs="Tahoma"/>
                <w:sz w:val="20"/>
                <w:szCs w:val="20"/>
              </w:rPr>
              <w:t xml:space="preserve">Stránka </w:t>
            </w:r>
            <w:r w:rsidRPr="00574296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574296">
              <w:rPr>
                <w:rFonts w:ascii="Tahoma" w:hAnsi="Tahoma" w:cs="Tahoma"/>
                <w:bCs/>
                <w:sz w:val="20"/>
                <w:szCs w:val="20"/>
              </w:rPr>
              <w:instrText>PAGE</w:instrText>
            </w:r>
            <w:r w:rsidRPr="00574296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2</w:t>
            </w:r>
            <w:r w:rsidRPr="00574296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574296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574296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574296">
              <w:rPr>
                <w:rFonts w:ascii="Tahoma" w:hAnsi="Tahoma" w:cs="Tahoma"/>
                <w:bCs/>
                <w:sz w:val="20"/>
                <w:szCs w:val="20"/>
              </w:rPr>
              <w:instrText>NUMPAGES</w:instrText>
            </w:r>
            <w:r w:rsidRPr="00574296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2</w:t>
            </w:r>
            <w:r w:rsidRPr="00574296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DF8B26" w14:textId="20234B4E" w:rsidR="000A3136" w:rsidRPr="006E6943" w:rsidRDefault="000A3136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002C" w14:textId="27E6FDAC" w:rsidR="000A3136" w:rsidRPr="0039610E" w:rsidRDefault="000A3136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9E8128" wp14:editId="790F4B94">
              <wp:simplePos x="0" y="0"/>
              <wp:positionH relativeFrom="margin">
                <wp:posOffset>-92075</wp:posOffset>
              </wp:positionH>
              <wp:positionV relativeFrom="paragraph">
                <wp:posOffset>-487045</wp:posOffset>
              </wp:positionV>
              <wp:extent cx="628840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840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9DF88D" w14:textId="77777777" w:rsidR="000A3136" w:rsidRDefault="000A3136" w:rsidP="003A7AE6">
                          <w:pPr>
                            <w:pStyle w:val="KUMS-text"/>
                            <w:tabs>
                              <w:tab w:val="left" w:pos="7088"/>
                            </w:tabs>
                            <w:spacing w:after="0" w:line="240" w:lineRule="auto"/>
                            <w:ind w:right="-34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0551F0D" w14:textId="5BA9B5F1" w:rsidR="000A3136" w:rsidRPr="00846B83" w:rsidRDefault="000A3136" w:rsidP="003A7AE6">
                          <w:pPr>
                            <w:pStyle w:val="KUMS-text"/>
                            <w:spacing w:after="0" w:line="240" w:lineRule="auto"/>
                            <w:ind w:right="-3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1C9509CB" w14:textId="5270E6B6" w:rsidR="000A3136" w:rsidRPr="00846B83" w:rsidRDefault="000A3136" w:rsidP="003A7AE6">
                          <w:pPr>
                            <w:pStyle w:val="KUMS-text"/>
                            <w:spacing w:after="0" w:line="240" w:lineRule="auto"/>
                            <w:ind w:right="-3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1CA582F2" w14:textId="77777777" w:rsidR="000A3136" w:rsidRDefault="000A3136" w:rsidP="003A7AE6">
                          <w:pPr>
                            <w:pStyle w:val="KUMS-text"/>
                            <w:spacing w:after="0" w:line="240" w:lineRule="auto"/>
                            <w:ind w:right="-34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149D3B5C" w14:textId="77777777" w:rsidR="000A3136" w:rsidRPr="00846B83" w:rsidRDefault="000A3136" w:rsidP="003A7AE6">
                          <w:pPr>
                            <w:pStyle w:val="KUMS-text"/>
                            <w:spacing w:after="0" w:line="240" w:lineRule="auto"/>
                            <w:ind w:right="-34"/>
                          </w:pPr>
                        </w:p>
                        <w:p w14:paraId="6EFAE9CC" w14:textId="77777777" w:rsidR="000A3136" w:rsidRPr="00010EA6" w:rsidRDefault="000A3136" w:rsidP="003A7AE6">
                          <w:pPr>
                            <w:pStyle w:val="KUMS-text"/>
                            <w:spacing w:after="0" w:line="240" w:lineRule="auto"/>
                            <w:ind w:right="-3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7.25pt;margin-top:-38.35pt;width:495.1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" filled="f" stroked="f" strokeweight=".5pt">
              <v:textbox>
                <w:txbxContent>
                  <w:p w14:paraId="4D9DF88D" w14:textId="77777777" w:rsidR="000A3136" w:rsidRDefault="000A3136" w:rsidP="003A7AE6">
                    <w:pPr>
                      <w:pStyle w:val="KUMS-text"/>
                      <w:tabs>
                        <w:tab w:val="left" w:pos="7088"/>
                      </w:tabs>
                      <w:spacing w:after="0" w:line="240" w:lineRule="auto"/>
                      <w:ind w:right="-34"/>
                      <w:rPr>
                        <w:sz w:val="16"/>
                        <w:szCs w:val="16"/>
                      </w:rPr>
                    </w:pPr>
                  </w:p>
                  <w:p w14:paraId="40551F0D" w14:textId="5BA9B5F1" w:rsidR="000A3136" w:rsidRPr="00846B83" w:rsidRDefault="000A3136" w:rsidP="003A7AE6">
                    <w:pPr>
                      <w:pStyle w:val="KUMS-text"/>
                      <w:spacing w:after="0" w:line="240" w:lineRule="auto"/>
                      <w:ind w:right="-3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1C9509CB" w14:textId="5270E6B6" w:rsidR="000A3136" w:rsidRPr="00846B83" w:rsidRDefault="000A3136" w:rsidP="003A7AE6">
                    <w:pPr>
                      <w:pStyle w:val="KUMS-text"/>
                      <w:spacing w:after="0" w:line="240" w:lineRule="auto"/>
                      <w:ind w:right="-3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1CA582F2" w14:textId="77777777" w:rsidR="000A3136" w:rsidRDefault="000A3136" w:rsidP="003A7AE6">
                    <w:pPr>
                      <w:pStyle w:val="KUMS-text"/>
                      <w:spacing w:after="0" w:line="240" w:lineRule="auto"/>
                      <w:ind w:right="-34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149D3B5C" w14:textId="77777777" w:rsidR="000A3136" w:rsidRPr="00846B83" w:rsidRDefault="000A3136" w:rsidP="003A7AE6">
                    <w:pPr>
                      <w:pStyle w:val="KUMS-text"/>
                      <w:spacing w:after="0" w:line="240" w:lineRule="auto"/>
                      <w:ind w:right="-34"/>
                    </w:pPr>
                  </w:p>
                  <w:p w14:paraId="6EFAE9CC" w14:textId="77777777" w:rsidR="000A3136" w:rsidRPr="00010EA6" w:rsidRDefault="000A3136" w:rsidP="003A7AE6">
                    <w:pPr>
                      <w:pStyle w:val="KUMS-text"/>
                      <w:spacing w:after="0" w:line="240" w:lineRule="auto"/>
                      <w:ind w:right="-34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F654" w14:textId="77777777" w:rsidR="000A3136" w:rsidRDefault="000A3136">
      <w:r>
        <w:separator/>
      </w:r>
    </w:p>
  </w:footnote>
  <w:footnote w:type="continuationSeparator" w:id="0">
    <w:p w14:paraId="73C727C2" w14:textId="77777777" w:rsidR="000A3136" w:rsidRDefault="000A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79C3" w14:textId="77777777" w:rsidR="000A3136" w:rsidRDefault="00013DBE">
    <w:pPr>
      <w:pStyle w:val="Zhlav"/>
    </w:pPr>
    <w:r>
      <w:rPr>
        <w:noProof/>
      </w:rPr>
      <w:pict w14:anchorId="66D07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76" type="#_x0000_t75" style="position:absolute;margin-left:0;margin-top:0;width:593.65pt;height:593.75pt;z-index:-251657216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0A3136" w14:paraId="11F02DE1" w14:textId="77777777" w:rsidTr="00D82D64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667F4009" w14:textId="77777777" w:rsidR="000A3136" w:rsidRPr="003766BA" w:rsidRDefault="000A3136" w:rsidP="008F1F8C">
          <w:pPr>
            <w:pStyle w:val="Zhlav"/>
            <w:tabs>
              <w:tab w:val="left" w:pos="1814"/>
            </w:tabs>
            <w:ind w:right="247"/>
            <w:rPr>
              <w:rFonts w:ascii="Tahoma" w:hAnsi="Tahoma" w:cs="Tahoma"/>
            </w:rPr>
          </w:pPr>
          <w:r w:rsidRPr="003766BA"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1" allowOverlap="1" wp14:anchorId="461CC8C9" wp14:editId="2BD3D843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67945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712415" id="Freeform 35" o:spid="_x0000_s1026" style="position:absolute;margin-left:-3.15pt;margin-top:5.35pt;width:70.55pt;height: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8MZuIAACo/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7B36BA" w14:textId="4540D931" w:rsidR="000A3136" w:rsidRPr="003766BA" w:rsidRDefault="000A3136" w:rsidP="003766BA">
          <w:pPr>
            <w:pStyle w:val="Zhlav"/>
            <w:tabs>
              <w:tab w:val="left" w:pos="1814"/>
            </w:tabs>
            <w:rPr>
              <w:rFonts w:ascii="Tahoma" w:hAnsi="Tahoma" w:cs="Tahoma"/>
              <w:caps/>
              <w:sz w:val="42"/>
              <w:szCs w:val="42"/>
            </w:rPr>
          </w:pPr>
          <w:r>
            <w:rPr>
              <w:rFonts w:ascii="Tahoma" w:hAnsi="Tahoma" w:cs="Tahoma"/>
              <w:caps/>
              <w:sz w:val="42"/>
              <w:szCs w:val="42"/>
            </w:rPr>
            <w:t>Jihočeský kraj</w:t>
          </w:r>
        </w:p>
        <w:p w14:paraId="00EF4BCD" w14:textId="17DAD383" w:rsidR="000A3136" w:rsidRPr="003766BA" w:rsidRDefault="000A3136" w:rsidP="003766BA">
          <w:pPr>
            <w:pStyle w:val="Zhlav"/>
            <w:tabs>
              <w:tab w:val="left" w:pos="1814"/>
            </w:tabs>
            <w:spacing w:line="260" w:lineRule="exact"/>
            <w:rPr>
              <w:rFonts w:ascii="Tahoma" w:hAnsi="Tahoma" w:cs="Tahoma"/>
              <w:caps/>
              <w:spacing w:val="20"/>
            </w:rPr>
          </w:pPr>
          <w:r>
            <w:rPr>
              <w:rFonts w:ascii="Tahoma" w:hAnsi="Tahoma" w:cs="Tahoma"/>
              <w:caps/>
              <w:spacing w:val="20"/>
            </w:rPr>
            <w:t>krajský úřad</w:t>
          </w:r>
        </w:p>
        <w:p w14:paraId="773B9CDC" w14:textId="4BF0EEEF" w:rsidR="000A3136" w:rsidRPr="003766BA" w:rsidRDefault="000A3136" w:rsidP="003766BA">
          <w:pPr>
            <w:pStyle w:val="Zhlav"/>
            <w:tabs>
              <w:tab w:val="left" w:pos="1814"/>
            </w:tabs>
            <w:spacing w:line="260" w:lineRule="exact"/>
            <w:rPr>
              <w:rFonts w:ascii="Tahoma" w:hAnsi="Tahoma" w:cs="Tahoma"/>
            </w:rPr>
          </w:pPr>
          <w:r w:rsidRPr="003766BA">
            <w:rPr>
              <w:rFonts w:ascii="Tahoma" w:hAnsi="Tahoma" w:cs="Tahoma"/>
            </w:rPr>
            <w:t>Od</w:t>
          </w:r>
          <w:r>
            <w:rPr>
              <w:rFonts w:ascii="Tahoma" w:hAnsi="Tahoma" w:cs="Tahoma"/>
            </w:rPr>
            <w:t>bor školství, mládeže a tělovýchovy</w:t>
          </w:r>
        </w:p>
        <w:p w14:paraId="44FD9643" w14:textId="0EA73199" w:rsidR="000A3136" w:rsidRPr="003766BA" w:rsidRDefault="000A3136" w:rsidP="003766BA">
          <w:pPr>
            <w:pStyle w:val="Zhlav"/>
            <w:tabs>
              <w:tab w:val="left" w:pos="1814"/>
            </w:tabs>
            <w:spacing w:line="260" w:lineRule="exac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vedoucí odboru</w:t>
          </w:r>
        </w:p>
        <w:p w14:paraId="2EE378B5" w14:textId="77777777" w:rsidR="000A3136" w:rsidRDefault="000A3136" w:rsidP="003766BA">
          <w:pPr>
            <w:pStyle w:val="Zhlav"/>
            <w:tabs>
              <w:tab w:val="left" w:pos="1843"/>
            </w:tabs>
            <w:rPr>
              <w:rFonts w:ascii="Tahoma" w:hAnsi="Tahoma" w:cs="Tahoma"/>
              <w:sz w:val="20"/>
              <w:szCs w:val="20"/>
            </w:rPr>
          </w:pPr>
          <w:r w:rsidRPr="005A7DB6">
            <w:rPr>
              <w:rFonts w:ascii="Tahoma" w:hAnsi="Tahoma" w:cs="Tahoma"/>
              <w:sz w:val="20"/>
              <w:szCs w:val="20"/>
            </w:rPr>
            <w:t>U Zimního stadionu 1952/2</w:t>
          </w:r>
        </w:p>
        <w:p w14:paraId="4F7A74C3" w14:textId="19CAA286" w:rsidR="000A3136" w:rsidRPr="005A7DB6" w:rsidRDefault="000A3136" w:rsidP="003766BA">
          <w:pPr>
            <w:pStyle w:val="Zhlav"/>
            <w:tabs>
              <w:tab w:val="left" w:pos="1843"/>
            </w:tabs>
            <w:rPr>
              <w:rFonts w:ascii="Tahoma" w:hAnsi="Tahoma" w:cs="Tahoma"/>
              <w:sz w:val="20"/>
              <w:szCs w:val="20"/>
            </w:rPr>
          </w:pPr>
          <w:r w:rsidRPr="005A7DB6">
            <w:rPr>
              <w:rFonts w:ascii="Tahoma" w:hAnsi="Tahoma" w:cs="Tahoma"/>
              <w:sz w:val="20"/>
              <w:szCs w:val="20"/>
            </w:rPr>
            <w:t>370 76</w:t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r w:rsidRPr="005A7DB6">
            <w:rPr>
              <w:rFonts w:ascii="Tahoma" w:hAnsi="Tahoma" w:cs="Tahoma"/>
              <w:sz w:val="20"/>
              <w:szCs w:val="20"/>
            </w:rPr>
            <w:t>České Budějovice</w:t>
          </w:r>
        </w:p>
        <w:p w14:paraId="27DE3050" w14:textId="77777777" w:rsidR="000A3136" w:rsidRPr="003766BA" w:rsidRDefault="000A3136" w:rsidP="003766BA">
          <w:pPr>
            <w:pStyle w:val="Zhlav"/>
            <w:tabs>
              <w:tab w:val="left" w:pos="1814"/>
            </w:tabs>
            <w:rPr>
              <w:rFonts w:ascii="Tahoma" w:hAnsi="Tahoma" w:cs="Tahoma"/>
            </w:rPr>
          </w:pPr>
        </w:p>
      </w:tc>
    </w:tr>
  </w:tbl>
  <w:p w14:paraId="2009351D" w14:textId="003622B6" w:rsidR="000A3136" w:rsidRPr="007B2A6B" w:rsidRDefault="000A3136" w:rsidP="007B2A6B">
    <w:pPr>
      <w:pStyle w:val="Zhlav"/>
      <w:tabs>
        <w:tab w:val="clear" w:pos="4536"/>
        <w:tab w:val="clear" w:pos="9072"/>
        <w:tab w:val="left" w:pos="1545"/>
      </w:tabs>
      <w:rPr>
        <w:rFonts w:ascii="Tahoma" w:hAnsi="Tahoma" w:cs="Tahoma"/>
      </w:rPr>
    </w:pPr>
    <w:r>
      <w:rPr>
        <w:rFonts w:ascii="Tahoma" w:hAnsi="Tahoma" w:cs="Tahoma"/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2838ADC" wp14:editId="799DB5A7">
              <wp:simplePos x="0" y="0"/>
              <wp:positionH relativeFrom="column">
                <wp:posOffset>4242600</wp:posOffset>
              </wp:positionH>
              <wp:positionV relativeFrom="paragraph">
                <wp:posOffset>-1473090</wp:posOffset>
              </wp:positionV>
              <wp:extent cx="2163600" cy="792000"/>
              <wp:effectExtent l="0" t="0" r="8255" b="825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3600" cy="79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40FA1" w14:textId="75AD3961" w:rsidR="000A3136" w:rsidRPr="001B6A1A" w:rsidRDefault="000A3136" w:rsidP="001B6A1A">
                          <w:pPr>
                            <w:ind w:right="128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38AD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34.05pt;margin-top:-116pt;width:170.35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" fillcolor="white [3201]" stroked="f" strokeweight=".5pt">
              <v:textbox>
                <w:txbxContent>
                  <w:p w14:paraId="5E140FA1" w14:textId="75AD3961" w:rsidR="000A3136" w:rsidRPr="001B6A1A" w:rsidRDefault="000A3136" w:rsidP="001B6A1A">
                    <w:pPr>
                      <w:ind w:right="128"/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079AD"/>
    <w:multiLevelType w:val="hybridMultilevel"/>
    <w:tmpl w:val="0C5CA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B2C7B"/>
    <w:multiLevelType w:val="hybridMultilevel"/>
    <w:tmpl w:val="267CB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976695">
    <w:abstractNumId w:val="8"/>
  </w:num>
  <w:num w:numId="2" w16cid:durableId="730662220">
    <w:abstractNumId w:val="3"/>
  </w:num>
  <w:num w:numId="3" w16cid:durableId="1351225813">
    <w:abstractNumId w:val="2"/>
  </w:num>
  <w:num w:numId="4" w16cid:durableId="914322164">
    <w:abstractNumId w:val="1"/>
  </w:num>
  <w:num w:numId="5" w16cid:durableId="1194608958">
    <w:abstractNumId w:val="0"/>
  </w:num>
  <w:num w:numId="6" w16cid:durableId="2002200599">
    <w:abstractNumId w:val="9"/>
  </w:num>
  <w:num w:numId="7" w16cid:durableId="1326931069">
    <w:abstractNumId w:val="7"/>
  </w:num>
  <w:num w:numId="8" w16cid:durableId="70470810">
    <w:abstractNumId w:val="6"/>
  </w:num>
  <w:num w:numId="9" w16cid:durableId="217519302">
    <w:abstractNumId w:val="5"/>
  </w:num>
  <w:num w:numId="10" w16cid:durableId="970550009">
    <w:abstractNumId w:val="4"/>
  </w:num>
  <w:num w:numId="11" w16cid:durableId="1441342509">
    <w:abstractNumId w:val="11"/>
  </w:num>
  <w:num w:numId="12" w16cid:durableId="16286634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7985"/>
    <w:rsid w:val="000132AD"/>
    <w:rsid w:val="00013DBE"/>
    <w:rsid w:val="000342E1"/>
    <w:rsid w:val="000379BC"/>
    <w:rsid w:val="000506F0"/>
    <w:rsid w:val="0008605C"/>
    <w:rsid w:val="00087D18"/>
    <w:rsid w:val="000A3136"/>
    <w:rsid w:val="000A3BB6"/>
    <w:rsid w:val="000B40F7"/>
    <w:rsid w:val="000C2DA6"/>
    <w:rsid w:val="000C5109"/>
    <w:rsid w:val="000C6183"/>
    <w:rsid w:val="000C773A"/>
    <w:rsid w:val="000D286C"/>
    <w:rsid w:val="000F1755"/>
    <w:rsid w:val="00105433"/>
    <w:rsid w:val="00105531"/>
    <w:rsid w:val="00111A9C"/>
    <w:rsid w:val="001527F3"/>
    <w:rsid w:val="0015346E"/>
    <w:rsid w:val="0017450A"/>
    <w:rsid w:val="00190C3B"/>
    <w:rsid w:val="00192D34"/>
    <w:rsid w:val="001B6A1A"/>
    <w:rsid w:val="001C45CE"/>
    <w:rsid w:val="001E413D"/>
    <w:rsid w:val="00225A1B"/>
    <w:rsid w:val="00232D5B"/>
    <w:rsid w:val="00247992"/>
    <w:rsid w:val="002620ED"/>
    <w:rsid w:val="00263CF2"/>
    <w:rsid w:val="00264E57"/>
    <w:rsid w:val="0028259E"/>
    <w:rsid w:val="0029063E"/>
    <w:rsid w:val="002A637E"/>
    <w:rsid w:val="002B171A"/>
    <w:rsid w:val="002B21DB"/>
    <w:rsid w:val="002B79D1"/>
    <w:rsid w:val="002D0D30"/>
    <w:rsid w:val="002E655B"/>
    <w:rsid w:val="002F3598"/>
    <w:rsid w:val="002F59AC"/>
    <w:rsid w:val="00310175"/>
    <w:rsid w:val="003177BA"/>
    <w:rsid w:val="0032198E"/>
    <w:rsid w:val="0032303B"/>
    <w:rsid w:val="00326C27"/>
    <w:rsid w:val="003766BA"/>
    <w:rsid w:val="00376A35"/>
    <w:rsid w:val="0039610E"/>
    <w:rsid w:val="003A29F9"/>
    <w:rsid w:val="003A7AE6"/>
    <w:rsid w:val="003B6C23"/>
    <w:rsid w:val="003B7C09"/>
    <w:rsid w:val="003C76DD"/>
    <w:rsid w:val="003D42D7"/>
    <w:rsid w:val="003F3EE7"/>
    <w:rsid w:val="0041305A"/>
    <w:rsid w:val="00421167"/>
    <w:rsid w:val="004300D1"/>
    <w:rsid w:val="004356DE"/>
    <w:rsid w:val="00436EF4"/>
    <w:rsid w:val="00451DBF"/>
    <w:rsid w:val="0048466E"/>
    <w:rsid w:val="004A5D19"/>
    <w:rsid w:val="004B379F"/>
    <w:rsid w:val="004B412E"/>
    <w:rsid w:val="004B7E63"/>
    <w:rsid w:val="004C07A9"/>
    <w:rsid w:val="004C5394"/>
    <w:rsid w:val="004D17BF"/>
    <w:rsid w:val="00515961"/>
    <w:rsid w:val="00523B41"/>
    <w:rsid w:val="00525155"/>
    <w:rsid w:val="0056660E"/>
    <w:rsid w:val="00572453"/>
    <w:rsid w:val="00573E3E"/>
    <w:rsid w:val="00574296"/>
    <w:rsid w:val="00580BEF"/>
    <w:rsid w:val="0058787C"/>
    <w:rsid w:val="005A7DB6"/>
    <w:rsid w:val="005C6FFF"/>
    <w:rsid w:val="005F0C58"/>
    <w:rsid w:val="005F0D3B"/>
    <w:rsid w:val="005F0E99"/>
    <w:rsid w:val="005F39ED"/>
    <w:rsid w:val="005F6ECF"/>
    <w:rsid w:val="006062C1"/>
    <w:rsid w:val="0060763C"/>
    <w:rsid w:val="00616DA8"/>
    <w:rsid w:val="00620065"/>
    <w:rsid w:val="006523F6"/>
    <w:rsid w:val="00660A95"/>
    <w:rsid w:val="006633CB"/>
    <w:rsid w:val="006742F1"/>
    <w:rsid w:val="00687994"/>
    <w:rsid w:val="006C7AFB"/>
    <w:rsid w:val="006E6943"/>
    <w:rsid w:val="0071247E"/>
    <w:rsid w:val="007202BC"/>
    <w:rsid w:val="00753CAE"/>
    <w:rsid w:val="0076082E"/>
    <w:rsid w:val="0076399B"/>
    <w:rsid w:val="007B2764"/>
    <w:rsid w:val="007B2A6B"/>
    <w:rsid w:val="007C0897"/>
    <w:rsid w:val="007C1AA0"/>
    <w:rsid w:val="007D77A4"/>
    <w:rsid w:val="007E1264"/>
    <w:rsid w:val="007E1384"/>
    <w:rsid w:val="007E6CF1"/>
    <w:rsid w:val="007F1C4C"/>
    <w:rsid w:val="008024FC"/>
    <w:rsid w:val="008032D9"/>
    <w:rsid w:val="00815A54"/>
    <w:rsid w:val="00823D87"/>
    <w:rsid w:val="008408A9"/>
    <w:rsid w:val="00863692"/>
    <w:rsid w:val="008875F6"/>
    <w:rsid w:val="008B72F1"/>
    <w:rsid w:val="008C2BD9"/>
    <w:rsid w:val="008C695E"/>
    <w:rsid w:val="008E54E2"/>
    <w:rsid w:val="008E7D94"/>
    <w:rsid w:val="008F1F8C"/>
    <w:rsid w:val="00911B49"/>
    <w:rsid w:val="009337F2"/>
    <w:rsid w:val="00950262"/>
    <w:rsid w:val="00950471"/>
    <w:rsid w:val="009618A9"/>
    <w:rsid w:val="009771B7"/>
    <w:rsid w:val="009809A7"/>
    <w:rsid w:val="00992D98"/>
    <w:rsid w:val="00993F07"/>
    <w:rsid w:val="00995FB6"/>
    <w:rsid w:val="009B6B4A"/>
    <w:rsid w:val="009C1802"/>
    <w:rsid w:val="009F205C"/>
    <w:rsid w:val="00A01256"/>
    <w:rsid w:val="00A01A90"/>
    <w:rsid w:val="00A071E2"/>
    <w:rsid w:val="00A23376"/>
    <w:rsid w:val="00A40BC8"/>
    <w:rsid w:val="00A41AC1"/>
    <w:rsid w:val="00A61587"/>
    <w:rsid w:val="00A9233F"/>
    <w:rsid w:val="00AA0528"/>
    <w:rsid w:val="00AD4DA3"/>
    <w:rsid w:val="00AE14AE"/>
    <w:rsid w:val="00B015D3"/>
    <w:rsid w:val="00B05DA2"/>
    <w:rsid w:val="00B2260E"/>
    <w:rsid w:val="00B272A4"/>
    <w:rsid w:val="00B55A69"/>
    <w:rsid w:val="00B618A3"/>
    <w:rsid w:val="00B67006"/>
    <w:rsid w:val="00B722EC"/>
    <w:rsid w:val="00B86191"/>
    <w:rsid w:val="00B912E4"/>
    <w:rsid w:val="00BA0E8C"/>
    <w:rsid w:val="00BA6214"/>
    <w:rsid w:val="00BA6632"/>
    <w:rsid w:val="00BB0334"/>
    <w:rsid w:val="00BB5634"/>
    <w:rsid w:val="00BE28FE"/>
    <w:rsid w:val="00BE3756"/>
    <w:rsid w:val="00C00479"/>
    <w:rsid w:val="00C154E2"/>
    <w:rsid w:val="00C234AE"/>
    <w:rsid w:val="00C30ED7"/>
    <w:rsid w:val="00C564B0"/>
    <w:rsid w:val="00C57E8E"/>
    <w:rsid w:val="00C638F9"/>
    <w:rsid w:val="00C77124"/>
    <w:rsid w:val="00C80297"/>
    <w:rsid w:val="00C80A4A"/>
    <w:rsid w:val="00C951BE"/>
    <w:rsid w:val="00CA2F9B"/>
    <w:rsid w:val="00CC7C94"/>
    <w:rsid w:val="00CF37EE"/>
    <w:rsid w:val="00D01A17"/>
    <w:rsid w:val="00D4224B"/>
    <w:rsid w:val="00D53601"/>
    <w:rsid w:val="00D64714"/>
    <w:rsid w:val="00D665BA"/>
    <w:rsid w:val="00D82D64"/>
    <w:rsid w:val="00DD1FDE"/>
    <w:rsid w:val="00DF2671"/>
    <w:rsid w:val="00E15F5D"/>
    <w:rsid w:val="00E320AC"/>
    <w:rsid w:val="00E3430F"/>
    <w:rsid w:val="00E43FE8"/>
    <w:rsid w:val="00E44156"/>
    <w:rsid w:val="00E50ADB"/>
    <w:rsid w:val="00E53AF7"/>
    <w:rsid w:val="00E702B3"/>
    <w:rsid w:val="00E801E6"/>
    <w:rsid w:val="00E80498"/>
    <w:rsid w:val="00E838A8"/>
    <w:rsid w:val="00E83B8E"/>
    <w:rsid w:val="00E8423D"/>
    <w:rsid w:val="00E84D67"/>
    <w:rsid w:val="00E869CB"/>
    <w:rsid w:val="00EA09CF"/>
    <w:rsid w:val="00ED7038"/>
    <w:rsid w:val="00EF4E3F"/>
    <w:rsid w:val="00F071D3"/>
    <w:rsid w:val="00F2131A"/>
    <w:rsid w:val="00F231E2"/>
    <w:rsid w:val="00F33BD4"/>
    <w:rsid w:val="00F727C8"/>
    <w:rsid w:val="00F75858"/>
    <w:rsid w:val="00F76921"/>
    <w:rsid w:val="00F8060D"/>
    <w:rsid w:val="00F80DC2"/>
    <w:rsid w:val="00F90366"/>
    <w:rsid w:val="00F9426D"/>
    <w:rsid w:val="00F96251"/>
    <w:rsid w:val="00FA5E82"/>
    <w:rsid w:val="00FB4495"/>
    <w:rsid w:val="00FD3FDF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4:docId w14:val="5F1FB4B7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766BA"/>
    <w:rPr>
      <w:sz w:val="24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ascii="Tahoma" w:eastAsiaTheme="minorEastAsi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3766BA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  <w:i/>
      <w:sz w:val="20"/>
    </w:rPr>
  </w:style>
  <w:style w:type="paragraph" w:customStyle="1" w:styleId="spznKUJK">
    <w:name w:val="sp.zn.KUJK"/>
    <w:basedOn w:val="identifikandajedopisuKUJK"/>
    <w:link w:val="spznKUJKChar"/>
    <w:qFormat/>
    <w:rsid w:val="003766BA"/>
    <w:pPr>
      <w:framePr w:wrap="around"/>
    </w:pPr>
  </w:style>
  <w:style w:type="character" w:customStyle="1" w:styleId="identifikandajedopisuKUJKChar">
    <w:name w:val="identifikační údaje dopisu KUJK Char"/>
    <w:basedOn w:val="AdresaChar"/>
    <w:link w:val="identifikandajedopisuKUJK"/>
    <w:rsid w:val="003766BA"/>
    <w:rPr>
      <w:rFonts w:ascii="Tahoma" w:hAnsi="Tahoma" w:cs="Tahoma"/>
      <w:b w:val="0"/>
      <w:i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3766BA"/>
    <w:rPr>
      <w:rFonts w:ascii="Tahoma" w:hAnsi="Tahoma" w:cs="Tahoma"/>
      <w:b w:val="0"/>
      <w:i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6700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E7D94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D94"/>
    <w:rPr>
      <w:rFonts w:ascii="Calibri" w:hAnsi="Calibri"/>
      <w:sz w:val="22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9B6B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znik.dotaznikovecentrum.cz/vepojhc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sanek@trexim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ED49-7F06-4E89-B223-42FA6A48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235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1855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2021-02-09T10:05:00Z</cp:lastPrinted>
  <dcterms:created xsi:type="dcterms:W3CDTF">2022-05-11T04:45:00Z</dcterms:created>
  <dcterms:modified xsi:type="dcterms:W3CDTF">2022-05-11T04:45:00Z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