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0A01E595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7ABA6A38" w14:textId="198CF1F5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C89DEFA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303C07B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6D5B3E" w:rsidRPr="007E1384" w14:paraId="0A5F91F8" w14:textId="77777777" w:rsidTr="0041305A">
        <w:tc>
          <w:tcPr>
            <w:tcW w:w="1586" w:type="dxa"/>
            <w:shd w:val="clear" w:color="auto" w:fill="auto"/>
            <w:vAlign w:val="center"/>
          </w:tcPr>
          <w:p w14:paraId="05D14BA4" w14:textId="6EBE03F6" w:rsidR="006D5B3E" w:rsidRPr="00215357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sz w:val="16"/>
                <w:szCs w:val="16"/>
              </w:rPr>
              <w:t>Váš dopis zn.: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94F8322" w14:textId="5BD71263" w:rsidR="006D5B3E" w:rsidRPr="006D5B3E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  <w:r w:rsidRPr="006D5B3E">
              <w:rPr>
                <w:rFonts w:cs="Tahoma"/>
                <w:noProof/>
                <w:sz w:val="18"/>
                <w:szCs w:val="18"/>
              </w:rPr>
              <w:t>---</w:t>
            </w:r>
          </w:p>
        </w:tc>
        <w:tc>
          <w:tcPr>
            <w:tcW w:w="392" w:type="dxa"/>
          </w:tcPr>
          <w:p w14:paraId="0A667DCE" w14:textId="77777777" w:rsidR="006D5B3E" w:rsidRPr="000A5819" w:rsidRDefault="006D5B3E" w:rsidP="006D5B3E">
            <w:pPr>
              <w:tabs>
                <w:tab w:val="left" w:pos="6237"/>
              </w:tabs>
              <w:rPr>
                <w:rFonts w:cs="Tahoma"/>
                <w:b/>
                <w:noProof/>
                <w:sz w:val="18"/>
                <w:szCs w:val="18"/>
              </w:rPr>
            </w:pPr>
          </w:p>
        </w:tc>
        <w:tc>
          <w:tcPr>
            <w:tcW w:w="4394" w:type="dxa"/>
          </w:tcPr>
          <w:p w14:paraId="18F50222" w14:textId="05BEE734" w:rsidR="006D5B3E" w:rsidRPr="000A5819" w:rsidRDefault="006D5B3E" w:rsidP="006D5B3E">
            <w:pPr>
              <w:tabs>
                <w:tab w:val="left" w:pos="6237"/>
              </w:tabs>
              <w:rPr>
                <w:rFonts w:cs="Tahoma"/>
                <w:b/>
                <w:noProof/>
                <w:sz w:val="18"/>
                <w:szCs w:val="18"/>
              </w:rPr>
            </w:pPr>
          </w:p>
        </w:tc>
      </w:tr>
      <w:tr w:rsidR="006D5B3E" w:rsidRPr="007E1384" w14:paraId="38E0E130" w14:textId="77777777" w:rsidTr="0041305A">
        <w:tc>
          <w:tcPr>
            <w:tcW w:w="1586" w:type="dxa"/>
            <w:shd w:val="clear" w:color="auto" w:fill="auto"/>
            <w:vAlign w:val="center"/>
          </w:tcPr>
          <w:p w14:paraId="0F6F92BD" w14:textId="6555233C" w:rsidR="006D5B3E" w:rsidRPr="00215357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sz w:val="16"/>
                <w:szCs w:val="16"/>
              </w:rPr>
              <w:t>Ze dne: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65D269D" w14:textId="08EF899A" w:rsidR="006D5B3E" w:rsidRPr="005D3F9A" w:rsidRDefault="00BF4BE3" w:rsidP="00F33549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rPr>
                <w:noProof/>
              </w:rPr>
              <w:t>---</w:t>
            </w:r>
          </w:p>
        </w:tc>
        <w:tc>
          <w:tcPr>
            <w:tcW w:w="392" w:type="dxa"/>
          </w:tcPr>
          <w:p w14:paraId="7E9F3996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2"/>
              </w:rPr>
            </w:pPr>
          </w:p>
        </w:tc>
        <w:tc>
          <w:tcPr>
            <w:tcW w:w="4394" w:type="dxa"/>
          </w:tcPr>
          <w:p w14:paraId="3D71268E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581626" w:rsidRPr="007E1384" w14:paraId="7E4B01A7" w14:textId="77777777" w:rsidTr="00866293">
        <w:tc>
          <w:tcPr>
            <w:tcW w:w="1586" w:type="dxa"/>
            <w:shd w:val="clear" w:color="auto" w:fill="auto"/>
          </w:tcPr>
          <w:p w14:paraId="262BD2D8" w14:textId="75627BE0" w:rsidR="00581626" w:rsidRPr="00581626" w:rsidRDefault="007D318B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Cs/>
                <w:sz w:val="16"/>
                <w:szCs w:val="16"/>
              </w:rPr>
              <w:t>Naše č. j.</w:t>
            </w:r>
            <w:r w:rsidR="00581626" w:rsidRPr="00581626">
              <w:rPr>
                <w:rFonts w:ascii="Tahoma" w:hAnsi="Tahoma" w:cs="Tahoma"/>
                <w:b w:val="0"/>
                <w:iCs/>
                <w:sz w:val="16"/>
                <w:szCs w:val="16"/>
              </w:rPr>
              <w:t>:</w:t>
            </w:r>
          </w:p>
        </w:tc>
        <w:tc>
          <w:tcPr>
            <w:tcW w:w="3375" w:type="dxa"/>
            <w:shd w:val="clear" w:color="auto" w:fill="auto"/>
          </w:tcPr>
          <w:p w14:paraId="7A446B3A" w14:textId="375B55B2" w:rsidR="00581626" w:rsidRPr="00953DC4" w:rsidRDefault="00BF4BE3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rPr>
                <w:noProof/>
              </w:rPr>
              <w:t>---</w:t>
            </w:r>
          </w:p>
        </w:tc>
        <w:tc>
          <w:tcPr>
            <w:tcW w:w="392" w:type="dxa"/>
          </w:tcPr>
          <w:p w14:paraId="2DD28A34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460778EA" w14:textId="3CC99A9E" w:rsidR="00BF4BE3" w:rsidRPr="00BF4BE3" w:rsidRDefault="00BF4BE3" w:rsidP="00BF4BE3">
            <w:pPr>
              <w:rPr>
                <w:noProof/>
              </w:rPr>
            </w:pPr>
            <w:r w:rsidRPr="00BF4BE3">
              <w:rPr>
                <w:rFonts w:ascii="Arial CE" w:hAnsi="Arial CE" w:cs="Arial CE"/>
                <w:szCs w:val="20"/>
              </w:rPr>
              <w:t>P</w:t>
            </w:r>
            <w:r w:rsidRPr="00BF4BE3">
              <w:rPr>
                <w:rFonts w:ascii="Arial CE" w:hAnsi="Arial CE" w:cs="Arial CE"/>
                <w:szCs w:val="20"/>
              </w:rPr>
              <w:t xml:space="preserve">ořadatelům akcí pro děti </w:t>
            </w:r>
          </w:p>
          <w:p w14:paraId="67713D56" w14:textId="4891A65B" w:rsidR="00581626" w:rsidRPr="00BF4BE3" w:rsidRDefault="00581626" w:rsidP="00BF4BE3">
            <w:pPr>
              <w:rPr>
                <w:noProof/>
              </w:rPr>
            </w:pPr>
          </w:p>
        </w:tc>
      </w:tr>
      <w:tr w:rsidR="00581626" w:rsidRPr="007E1384" w14:paraId="1A89306D" w14:textId="77777777" w:rsidTr="0041305A">
        <w:tc>
          <w:tcPr>
            <w:tcW w:w="1586" w:type="dxa"/>
            <w:shd w:val="clear" w:color="auto" w:fill="auto"/>
          </w:tcPr>
          <w:p w14:paraId="1E8B55B6" w14:textId="20E8E0C1" w:rsidR="00581626" w:rsidRPr="00581626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iCs/>
                <w:sz w:val="16"/>
                <w:szCs w:val="16"/>
              </w:rPr>
            </w:pPr>
            <w:proofErr w:type="spellStart"/>
            <w:r w:rsidRPr="00581626">
              <w:rPr>
                <w:rFonts w:ascii="Tahoma" w:hAnsi="Tahoma" w:cs="Tahoma"/>
                <w:b w:val="0"/>
                <w:sz w:val="16"/>
                <w:szCs w:val="16"/>
              </w:rPr>
              <w:t>Sp</w:t>
            </w:r>
            <w:proofErr w:type="spellEnd"/>
            <w:r w:rsidRPr="00581626">
              <w:rPr>
                <w:rFonts w:ascii="Tahoma" w:hAnsi="Tahoma" w:cs="Tahoma"/>
                <w:b w:val="0"/>
                <w:sz w:val="16"/>
                <w:szCs w:val="16"/>
              </w:rPr>
              <w:t>. zn.:</w:t>
            </w:r>
          </w:p>
        </w:tc>
        <w:tc>
          <w:tcPr>
            <w:tcW w:w="3375" w:type="dxa"/>
            <w:shd w:val="clear" w:color="auto" w:fill="auto"/>
          </w:tcPr>
          <w:p w14:paraId="6263EC46" w14:textId="443A12C7" w:rsidR="00581626" w:rsidRPr="00953DC4" w:rsidRDefault="00BF4BE3" w:rsidP="00A36942">
            <w:pPr>
              <w:pStyle w:val="identifikandajedopisuKUJK"/>
              <w:framePr w:hSpace="0" w:wrap="auto" w:vAnchor="margin" w:hAnchor="text" w:yAlign="inline"/>
            </w:pPr>
            <w:r>
              <w:t>---</w:t>
            </w:r>
          </w:p>
        </w:tc>
        <w:tc>
          <w:tcPr>
            <w:tcW w:w="392" w:type="dxa"/>
          </w:tcPr>
          <w:p w14:paraId="2E6C2C5F" w14:textId="77777777" w:rsidR="00581626" w:rsidRPr="007E1384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6EF046B" w14:textId="77777777" w:rsidR="00581626" w:rsidRPr="007E1384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BC3564E" w14:textId="77777777" w:rsidTr="0041305A">
        <w:tc>
          <w:tcPr>
            <w:tcW w:w="1586" w:type="dxa"/>
            <w:shd w:val="clear" w:color="auto" w:fill="auto"/>
          </w:tcPr>
          <w:p w14:paraId="1C1377E1" w14:textId="4AA1AD08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3375" w:type="dxa"/>
            <w:shd w:val="clear" w:color="auto" w:fill="auto"/>
          </w:tcPr>
          <w:p w14:paraId="31EAA1A5" w14:textId="3777E512"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</w:rPr>
            </w:pPr>
          </w:p>
        </w:tc>
        <w:tc>
          <w:tcPr>
            <w:tcW w:w="392" w:type="dxa"/>
          </w:tcPr>
          <w:p w14:paraId="1148058B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3096DBB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97093C0" w14:textId="77777777" w:rsidTr="0041305A">
        <w:tc>
          <w:tcPr>
            <w:tcW w:w="1586" w:type="dxa"/>
            <w:shd w:val="clear" w:color="auto" w:fill="auto"/>
          </w:tcPr>
          <w:p w14:paraId="3FD2D117" w14:textId="2B9D39D3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15AC48C8" w14:textId="5494CEF0" w:rsidR="006D5B3E" w:rsidRPr="005D3F9A" w:rsidRDefault="0034518A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rPr>
                <w:noProof/>
              </w:rPr>
              <w:t>Mgr. Marcela Dominová</w:t>
            </w:r>
          </w:p>
        </w:tc>
        <w:tc>
          <w:tcPr>
            <w:tcW w:w="392" w:type="dxa"/>
          </w:tcPr>
          <w:p w14:paraId="0D70E9F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FCB6864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0D0C5CEA" w14:textId="77777777" w:rsidTr="0041305A">
        <w:tc>
          <w:tcPr>
            <w:tcW w:w="1586" w:type="dxa"/>
            <w:shd w:val="clear" w:color="auto" w:fill="auto"/>
          </w:tcPr>
          <w:p w14:paraId="6EE11B44" w14:textId="3DB3E682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4CDFFCE8" w14:textId="34DD8522" w:rsidR="006D5B3E" w:rsidRPr="005D3F9A" w:rsidRDefault="00DD3EED" w:rsidP="000A631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34518A">
              <w:t>818</w:t>
            </w:r>
          </w:p>
        </w:tc>
        <w:tc>
          <w:tcPr>
            <w:tcW w:w="392" w:type="dxa"/>
          </w:tcPr>
          <w:p w14:paraId="47F63E33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CBD1646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530A3A57" w14:textId="77777777" w:rsidTr="0041305A">
        <w:tc>
          <w:tcPr>
            <w:tcW w:w="1586" w:type="dxa"/>
            <w:shd w:val="clear" w:color="auto" w:fill="auto"/>
          </w:tcPr>
          <w:p w14:paraId="2E553C8C" w14:textId="7D7EB21E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69299C31" w14:textId="14D8F886" w:rsidR="006D5B3E" w:rsidRPr="00E3599B" w:rsidRDefault="00B441CD" w:rsidP="00953DC4">
            <w:pPr>
              <w:pStyle w:val="identifikandajedopisuKUJK"/>
              <w:framePr w:hSpace="0" w:wrap="auto" w:vAnchor="margin" w:hAnchor="text" w:yAlign="inline"/>
              <w:rPr>
                <w:rStyle w:val="Hypertextovodkaz"/>
                <w:b w:val="0"/>
                <w:sz w:val="18"/>
                <w:szCs w:val="18"/>
              </w:rPr>
            </w:pPr>
            <w:hyperlink r:id="rId8" w:history="1">
              <w:r w:rsidR="0034518A" w:rsidRPr="00D345D6">
                <w:rPr>
                  <w:rStyle w:val="Hypertextovodkaz"/>
                  <w:b w:val="0"/>
                  <w:sz w:val="18"/>
                  <w:szCs w:val="18"/>
                </w:rPr>
                <w:t>dominovam@kraj-jihocesky.cz</w:t>
              </w:r>
            </w:hyperlink>
          </w:p>
          <w:p w14:paraId="1700A1E6" w14:textId="0084291B"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392" w:type="dxa"/>
          </w:tcPr>
          <w:p w14:paraId="0E4FC2A2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24EA7EAB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7E1039C3" w14:textId="77777777" w:rsidTr="0041305A">
        <w:tc>
          <w:tcPr>
            <w:tcW w:w="1586" w:type="dxa"/>
            <w:shd w:val="clear" w:color="auto" w:fill="auto"/>
            <w:vAlign w:val="center"/>
          </w:tcPr>
          <w:p w14:paraId="4A6CFBBD" w14:textId="1F92CE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2025D39" w14:textId="1D599C3E" w:rsidR="006D5B3E" w:rsidRPr="00234B29" w:rsidRDefault="00F33549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1</w:t>
            </w:r>
            <w:r w:rsidR="00BF4BE3">
              <w:t>1</w:t>
            </w:r>
            <w:r w:rsidR="006D5B3E" w:rsidRPr="00E3599B">
              <w:t xml:space="preserve">. </w:t>
            </w:r>
            <w:r w:rsidR="00BF4BE3">
              <w:t>6</w:t>
            </w:r>
            <w:r w:rsidR="006D5B3E" w:rsidRPr="00E3599B">
              <w:t>. 20</w:t>
            </w:r>
            <w:r w:rsidR="007064B1">
              <w:t>20</w:t>
            </w:r>
          </w:p>
        </w:tc>
        <w:tc>
          <w:tcPr>
            <w:tcW w:w="392" w:type="dxa"/>
          </w:tcPr>
          <w:p w14:paraId="3FBF2C33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40F67DC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052B95AF" w14:textId="77777777" w:rsidTr="0041305A">
        <w:tc>
          <w:tcPr>
            <w:tcW w:w="1586" w:type="dxa"/>
            <w:shd w:val="clear" w:color="auto" w:fill="auto"/>
            <w:vAlign w:val="center"/>
          </w:tcPr>
          <w:p w14:paraId="31E928C8" w14:textId="77777777"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4F84DBAF" w14:textId="149CF1DA"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6ECAD81" w14:textId="1A1E39D2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0C8FB0A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538BEC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A4141B4" w14:textId="54FC0849" w:rsidR="00D53601" w:rsidRDefault="00BF4BE3" w:rsidP="006D5B3E">
      <w:pPr>
        <w:spacing w:before="120"/>
        <w:ind w:left="142" w:right="-1"/>
        <w:jc w:val="both"/>
        <w:rPr>
          <w:rFonts w:ascii="Arial CE" w:hAnsi="Arial CE" w:cs="Arial CE"/>
          <w:b/>
          <w:bCs/>
          <w:szCs w:val="20"/>
        </w:rPr>
      </w:pPr>
      <w:r>
        <w:rPr>
          <w:rFonts w:cs="Tahoma"/>
          <w:b/>
          <w:szCs w:val="20"/>
        </w:rPr>
        <w:t xml:space="preserve">Doporučení k pořádání akcí pro děti v souladu </w:t>
      </w:r>
      <w:r w:rsidRPr="00BF4BE3">
        <w:rPr>
          <w:rFonts w:ascii="Arial CE" w:hAnsi="Arial CE" w:cs="Arial CE"/>
          <w:b/>
          <w:bCs/>
          <w:szCs w:val="20"/>
        </w:rPr>
        <w:t>s § 12 zákona o ochraně veřejného zdraví</w:t>
      </w:r>
    </w:p>
    <w:p w14:paraId="63D6AE89" w14:textId="77777777" w:rsidR="00BF4BE3" w:rsidRPr="00903DA1" w:rsidRDefault="00BF4BE3" w:rsidP="006D5B3E">
      <w:pPr>
        <w:spacing w:before="120"/>
        <w:ind w:left="142" w:right="-1"/>
        <w:jc w:val="both"/>
        <w:rPr>
          <w:rFonts w:cs="Tahoma"/>
          <w:b/>
          <w:szCs w:val="20"/>
        </w:rPr>
      </w:pPr>
    </w:p>
    <w:p w14:paraId="34828B34" w14:textId="77777777" w:rsidR="00D53601" w:rsidRPr="00D53601" w:rsidRDefault="00D53601" w:rsidP="006D5B3E">
      <w:pPr>
        <w:spacing w:before="120"/>
        <w:ind w:left="142" w:right="-1"/>
        <w:jc w:val="both"/>
        <w:rPr>
          <w:rFonts w:cs="Tahoma"/>
          <w:szCs w:val="20"/>
        </w:rPr>
      </w:pPr>
    </w:p>
    <w:p w14:paraId="05DEABAA" w14:textId="091B618D" w:rsidR="00BF4BE3" w:rsidRPr="00B27ED5" w:rsidRDefault="00BF4BE3" w:rsidP="00BF4BE3">
      <w:pPr>
        <w:spacing w:line="360" w:lineRule="auto"/>
        <w:ind w:left="142"/>
        <w:jc w:val="both"/>
        <w:rPr>
          <w:rFonts w:cs="Tahoma"/>
          <w:szCs w:val="20"/>
        </w:rPr>
      </w:pPr>
      <w:r w:rsidRPr="00B27ED5">
        <w:rPr>
          <w:rFonts w:cs="Tahoma"/>
          <w:szCs w:val="20"/>
        </w:rPr>
        <w:t xml:space="preserve">Na základě jednání krizového štábu Jihočeského kraje a vyjádření hejtmanky Jihočeského kraje Mgr. Ivany Stráské vyzýváme pořadatele akcí pro děti, které probíhají v souladu s ustanovením § 12 zákona o ochraně veřejného zdraví, a mimo jiné v běžné situaci nepodléhají ohlašovací povinnosti u místně příslušné krajské hygienické stanice, aby v letošním roce </w:t>
      </w:r>
      <w:r w:rsidRPr="00B27ED5">
        <w:rPr>
          <w:rFonts w:cs="Tahoma"/>
          <w:b/>
          <w:bCs/>
          <w:szCs w:val="20"/>
          <w:u w:val="single"/>
        </w:rPr>
        <w:t>dodrželi doporučení Ministerstva zdravotnictví</w:t>
      </w:r>
      <w:r w:rsidRPr="00B27ED5">
        <w:rPr>
          <w:rFonts w:cs="Tahoma"/>
          <w:szCs w:val="20"/>
        </w:rPr>
        <w:t xml:space="preserve"> České republiky a </w:t>
      </w:r>
      <w:r w:rsidRPr="00B27ED5">
        <w:rPr>
          <w:rFonts w:cs="Tahoma"/>
          <w:b/>
          <w:bCs/>
          <w:szCs w:val="20"/>
          <w:u w:val="single"/>
        </w:rPr>
        <w:t>splnili ohlašovací povinnost vůči KHS</w:t>
      </w:r>
      <w:r w:rsidRPr="00B27ED5">
        <w:rPr>
          <w:rFonts w:cs="Tahoma"/>
          <w:szCs w:val="20"/>
        </w:rPr>
        <w:t xml:space="preserve"> a zajistili </w:t>
      </w:r>
      <w:r w:rsidRPr="00B27ED5">
        <w:rPr>
          <w:rFonts w:cs="Tahoma"/>
          <w:szCs w:val="20"/>
        </w:rPr>
        <w:t>provedení</w:t>
      </w:r>
      <w:r w:rsidRPr="00B27ED5">
        <w:rPr>
          <w:rFonts w:cs="Tahoma"/>
          <w:szCs w:val="20"/>
        </w:rPr>
        <w:t xml:space="preserve"> dalších povinností (podrobnosti viz materiál MZ ČR </w:t>
      </w:r>
      <w:r w:rsidRPr="00B27ED5">
        <w:rPr>
          <w:rFonts w:cs="Tahoma"/>
          <w:i/>
          <w:iCs/>
          <w:szCs w:val="20"/>
        </w:rPr>
        <w:t>Hygienicko-protiepidemická opatření stanovená pro zajištění sezóny letní dětské rekreace 2020</w:t>
      </w:r>
      <w:r w:rsidRPr="00B27ED5">
        <w:rPr>
          <w:rFonts w:cs="Tahoma"/>
          <w:szCs w:val="20"/>
        </w:rPr>
        <w:t>).</w:t>
      </w:r>
    </w:p>
    <w:p w14:paraId="2EFE4D98" w14:textId="4A6C5D04" w:rsidR="00F65C9A" w:rsidRDefault="00A9742C" w:rsidP="005F2D6C">
      <w:pPr>
        <w:spacing w:before="120"/>
        <w:ind w:left="142"/>
        <w:jc w:val="both"/>
        <w:rPr>
          <w:rFonts w:cs="Tahoma"/>
          <w:szCs w:val="20"/>
        </w:rPr>
      </w:pPr>
      <w:r w:rsidRPr="00A9742C">
        <w:rPr>
          <w:rFonts w:cs="Tahoma"/>
          <w:szCs w:val="20"/>
        </w:rPr>
        <w:t xml:space="preserve"> </w:t>
      </w:r>
    </w:p>
    <w:p w14:paraId="28415FB7" w14:textId="6CF38AEB" w:rsidR="00D53601" w:rsidRPr="00D53601" w:rsidRDefault="00D53601" w:rsidP="005F2D6C">
      <w:pPr>
        <w:spacing w:before="120"/>
        <w:ind w:left="142"/>
        <w:jc w:val="both"/>
        <w:rPr>
          <w:rFonts w:cs="Tahoma"/>
          <w:szCs w:val="20"/>
        </w:rPr>
      </w:pPr>
      <w:r w:rsidRPr="00D53601">
        <w:rPr>
          <w:rFonts w:cs="Tahoma"/>
          <w:szCs w:val="20"/>
        </w:rPr>
        <w:t>S pozdravem</w:t>
      </w:r>
    </w:p>
    <w:p w14:paraId="6F01AA60" w14:textId="77777777" w:rsidR="00D53601" w:rsidRDefault="00D53601" w:rsidP="00D53601">
      <w:pPr>
        <w:ind w:left="142" w:right="-1"/>
        <w:jc w:val="both"/>
        <w:rPr>
          <w:rFonts w:cs="Tahoma"/>
          <w:szCs w:val="20"/>
        </w:rPr>
      </w:pPr>
    </w:p>
    <w:p w14:paraId="7BE5E971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12A50F4E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6148E618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2DF20CE0" w14:textId="43496004" w:rsidR="00D53601" w:rsidRPr="00D53601" w:rsidRDefault="00B83BE9" w:rsidP="00B83BE9">
      <w:pPr>
        <w:spacing w:before="12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Ing. Hana Šímová</w:t>
      </w:r>
      <w:r w:rsidR="00EA4B4B">
        <w:rPr>
          <w:rFonts w:cs="Tahoma"/>
          <w:szCs w:val="20"/>
        </w:rPr>
        <w:t>, v. r.</w:t>
      </w:r>
    </w:p>
    <w:p w14:paraId="76424609" w14:textId="7B607838" w:rsidR="00DD3EED" w:rsidRDefault="00D53601" w:rsidP="00CF1B26">
      <w:pPr>
        <w:ind w:left="142" w:right="-1"/>
        <w:jc w:val="both"/>
        <w:rPr>
          <w:rFonts w:cs="Tahoma"/>
          <w:szCs w:val="20"/>
        </w:rPr>
      </w:pPr>
      <w:r w:rsidRPr="00D53601">
        <w:rPr>
          <w:rFonts w:cs="Tahoma"/>
          <w:szCs w:val="20"/>
        </w:rPr>
        <w:t>vedoucí odboru</w:t>
      </w:r>
    </w:p>
    <w:p w14:paraId="6785C6CC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p w14:paraId="12285FF2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p w14:paraId="31F5869B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p w14:paraId="3339AAEC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p w14:paraId="4199D09B" w14:textId="77777777" w:rsidR="00DD3EED" w:rsidRPr="002C15DB" w:rsidRDefault="00DD3EED" w:rsidP="002C15DB">
      <w:pPr>
        <w:tabs>
          <w:tab w:val="left" w:pos="2115"/>
        </w:tabs>
        <w:rPr>
          <w:rFonts w:cs="Tahoma"/>
          <w:szCs w:val="20"/>
        </w:rPr>
      </w:pPr>
    </w:p>
    <w:sectPr w:rsidR="00DD3EED" w:rsidRPr="002C15DB" w:rsidSect="007C1AA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1240" w14:textId="77777777" w:rsidR="00B441CD" w:rsidRDefault="00B441CD">
      <w:r>
        <w:separator/>
      </w:r>
    </w:p>
  </w:endnote>
  <w:endnote w:type="continuationSeparator" w:id="0">
    <w:p w14:paraId="36D3EF4C" w14:textId="77777777" w:rsidR="00B441CD" w:rsidRDefault="00B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A5F995" w14:textId="43E762A4" w:rsidR="003766BA" w:rsidRDefault="003766BA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53DF8B26" w14:textId="20234B4E" w:rsidR="00911B49" w:rsidRPr="006E6943" w:rsidRDefault="00911B4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002C" w14:textId="27E6FDAC" w:rsidR="00911B49" w:rsidRPr="0039610E" w:rsidRDefault="003766BA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9DF88D" w14:textId="77777777" w:rsidR="003766BA" w:rsidRDefault="003766B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551F0D" w14:textId="5A632D8A" w:rsidR="003766BA" w:rsidRPr="00846B83" w:rsidRDefault="004F3CF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>dentifikátor DS: kdib3rr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  <w:t>IČ</w:t>
                          </w:r>
                          <w:r w:rsidR="00A9742C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>: 70890650</w:t>
                          </w:r>
                        </w:p>
                        <w:p w14:paraId="1C9509CB" w14:textId="535352D3" w:rsidR="003766BA" w:rsidRPr="00846B83" w:rsidRDefault="003766B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="002E56FF"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1CA582F2" w14:textId="77777777" w:rsidR="003766BA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49D3B5C" w14:textId="77777777" w:rsidR="003766BA" w:rsidRPr="00846B83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EFAE9CC" w14:textId="77777777" w:rsidR="003766BA" w:rsidRPr="00010EA6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14:paraId="4D9DF88D" w14:textId="77777777" w:rsidR="003766BA" w:rsidRDefault="003766B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0551F0D" w14:textId="5A632D8A" w:rsidR="003766BA" w:rsidRPr="00846B83" w:rsidRDefault="004F3CF7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  <w:r w:rsidR="003766BA">
                      <w:rPr>
                        <w:sz w:val="16"/>
                        <w:szCs w:val="16"/>
                      </w:rPr>
                      <w:t>dentifikátor DS: kdib3rr</w:t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  <w:t>IČ</w:t>
                    </w:r>
                    <w:r w:rsidR="00A9742C">
                      <w:rPr>
                        <w:sz w:val="16"/>
                        <w:szCs w:val="16"/>
                      </w:rPr>
                      <w:t>O</w:t>
                    </w:r>
                    <w:r w:rsidR="003766BA">
                      <w:rPr>
                        <w:sz w:val="16"/>
                        <w:szCs w:val="16"/>
                      </w:rPr>
                      <w:t>: 70890650</w:t>
                    </w:r>
                  </w:p>
                  <w:p w14:paraId="1C9509CB" w14:textId="535352D3" w:rsidR="003766BA" w:rsidRPr="00846B83" w:rsidRDefault="003766B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="002E56FF"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1CA582F2" w14:textId="77777777" w:rsidR="003766BA" w:rsidRDefault="003766B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49D3B5C" w14:textId="77777777" w:rsidR="003766BA" w:rsidRPr="00846B83" w:rsidRDefault="003766BA" w:rsidP="003766BA">
                    <w:pPr>
                      <w:pStyle w:val="KUMS-text"/>
                      <w:spacing w:after="0" w:line="240" w:lineRule="auto"/>
                    </w:pPr>
                  </w:p>
                  <w:p w14:paraId="6EFAE9CC" w14:textId="77777777" w:rsidR="003766BA" w:rsidRPr="00010EA6" w:rsidRDefault="003766B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B8EE" w14:textId="77777777" w:rsidR="00B441CD" w:rsidRDefault="00B441CD">
      <w:r>
        <w:separator/>
      </w:r>
    </w:p>
  </w:footnote>
  <w:footnote w:type="continuationSeparator" w:id="0">
    <w:p w14:paraId="3EEFAFBC" w14:textId="77777777" w:rsidR="00B441CD" w:rsidRDefault="00B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79C3" w14:textId="77777777" w:rsidR="00911B49" w:rsidRDefault="00B441CD">
    <w:pPr>
      <w:pStyle w:val="Zhlav"/>
    </w:pPr>
    <w:r>
      <w:rPr>
        <w:noProof/>
      </w:rPr>
      <w:pict w14:anchorId="66D07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26A3" w14:textId="186D89D4" w:rsidR="003766BA" w:rsidRDefault="001069D5" w:rsidP="00606D7C">
    <w:pPr>
      <w:pStyle w:val="Zhlav"/>
      <w:tabs>
        <w:tab w:val="clear" w:pos="4536"/>
        <w:tab w:val="clear" w:pos="9072"/>
        <w:tab w:val="left" w:pos="7088"/>
      </w:tabs>
    </w:pPr>
    <w:r>
      <w:fldChar w:fldCharType="begin"/>
    </w:r>
    <w:r>
      <w:instrText xml:space="preserve"> REF čj \h </w:instrText>
    </w:r>
    <w:r>
      <w:fldChar w:fldCharType="separate"/>
    </w:r>
    <w:r w:rsidR="00EA4B4B">
      <w:rPr>
        <w:b/>
        <w:bCs/>
      </w:rPr>
      <w:t xml:space="preserve">Chyba! Nenalezen zdroj </w:t>
    </w:r>
    <w:proofErr w:type="spellStart"/>
    <w:r w:rsidR="00EA4B4B">
      <w:rPr>
        <w:b/>
        <w:bCs/>
      </w:rPr>
      <w:t>odkazů.</w:t>
    </w:r>
    <w:r>
      <w:fldChar w:fldCharType="end"/>
    </w:r>
    <w:r w:rsidR="0071790D">
      <w:fldChar w:fldCharType="begin"/>
    </w:r>
    <w:r w:rsidR="0071790D">
      <w:instrText xml:space="preserve"> REF čj \h </w:instrText>
    </w:r>
    <w:r w:rsidR="0071790D">
      <w:fldChar w:fldCharType="separate"/>
    </w:r>
    <w:r w:rsidR="00EA4B4B">
      <w:rPr>
        <w:b/>
        <w:bCs/>
      </w:rPr>
      <w:t>Chyba</w:t>
    </w:r>
    <w:proofErr w:type="spellEnd"/>
    <w:r w:rsidR="00EA4B4B">
      <w:rPr>
        <w:b/>
        <w:bCs/>
      </w:rPr>
      <w:t>! Nenalezen zdroj odkazů.</w:t>
    </w:r>
    <w:r w:rsidR="0071790D">
      <w:fldChar w:fldCharType="end"/>
    </w:r>
    <w:r w:rsidR="000C1096">
      <w:tab/>
    </w:r>
    <w:r w:rsidR="00606D7C">
      <w:t xml:space="preserve"> </w:t>
    </w:r>
    <w:r w:rsidR="00606D7C">
      <w:fldChar w:fldCharType="begin"/>
    </w:r>
    <w:r w:rsidR="00606D7C">
      <w:instrText xml:space="preserve"> REF spzn \h </w:instrText>
    </w:r>
    <w:r w:rsidR="009071F9">
      <w:instrText xml:space="preserve"> \* MERGEFORMAT </w:instrText>
    </w:r>
    <w:r w:rsidR="00606D7C">
      <w:fldChar w:fldCharType="separate"/>
    </w:r>
    <w:r w:rsidR="00EA4B4B">
      <w:rPr>
        <w:b/>
        <w:bCs/>
      </w:rPr>
      <w:t>Chyba! Nenalezen zdroj odkazů.</w:t>
    </w:r>
    <w:r w:rsidR="00606D7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3766BA" w14:paraId="11F02DE1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67F4009" w14:textId="77777777" w:rsidR="003766BA" w:rsidRPr="003766BA" w:rsidRDefault="003766BA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22A210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7B36BA" w14:textId="0D46F5D1" w:rsidR="003766BA" w:rsidRPr="003766BA" w:rsidRDefault="00CF37EE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0EF4BCD" w14:textId="5E23F8FE" w:rsidR="003766BA" w:rsidRPr="0069297C" w:rsidRDefault="00CF37E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4FD9643" w14:textId="6A5FC942" w:rsidR="003766BA" w:rsidRDefault="003766BA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 w:rsidR="00592E88">
            <w:rPr>
              <w:rFonts w:cs="Tahoma"/>
              <w:sz w:val="24"/>
            </w:rPr>
            <w:t>bor školství, mládeže a tělovýchovy</w:t>
          </w:r>
        </w:p>
        <w:p w14:paraId="77B8DA91" w14:textId="1FFFC7AE" w:rsidR="00592E88" w:rsidRPr="0069297C" w:rsidRDefault="000A631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</w:t>
          </w:r>
          <w:r w:rsidR="00592E88">
            <w:rPr>
              <w:rFonts w:cs="Tahoma"/>
              <w:sz w:val="24"/>
            </w:rPr>
            <w:t>edoucí odboru</w:t>
          </w:r>
        </w:p>
        <w:p w14:paraId="0D713DB9" w14:textId="742CAD79" w:rsidR="005D3F9A" w:rsidRDefault="003766B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4F7A74C3" w14:textId="4A2501F7" w:rsidR="003766BA" w:rsidRPr="00B14286" w:rsidRDefault="003766B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27DE3050" w14:textId="77777777" w:rsidR="003766BA" w:rsidRPr="003766BA" w:rsidRDefault="003766BA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2009351D" w14:textId="61FDFD16" w:rsidR="00911B49" w:rsidRPr="007B2A6B" w:rsidRDefault="00F23B16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BA21AA" wp14:editId="302F451D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1CC18" w14:textId="25726DC0" w:rsidR="00F23B16" w:rsidRPr="00DC7A0E" w:rsidRDefault="00F23B16" w:rsidP="00DC7A0E">
                          <w:pPr>
                            <w:ind w:right="13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A21A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" fillcolor="white [3201]" stroked="f" strokeweight=".5pt">
              <v:textbox>
                <w:txbxContent>
                  <w:p w14:paraId="5161CC18" w14:textId="25726DC0" w:rsidR="00F23B16" w:rsidRPr="00DC7A0E" w:rsidRDefault="00F23B16" w:rsidP="00DC7A0E">
                    <w:pPr>
                      <w:ind w:right="13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32893"/>
    <w:rsid w:val="000506F0"/>
    <w:rsid w:val="000A3BB6"/>
    <w:rsid w:val="000A5819"/>
    <w:rsid w:val="000A631E"/>
    <w:rsid w:val="000C1096"/>
    <w:rsid w:val="000C2DA6"/>
    <w:rsid w:val="000C5109"/>
    <w:rsid w:val="000D286C"/>
    <w:rsid w:val="000F1755"/>
    <w:rsid w:val="00105531"/>
    <w:rsid w:val="001069D5"/>
    <w:rsid w:val="001070C1"/>
    <w:rsid w:val="001374F3"/>
    <w:rsid w:val="001527F3"/>
    <w:rsid w:val="0015346E"/>
    <w:rsid w:val="00190C3B"/>
    <w:rsid w:val="00197B06"/>
    <w:rsid w:val="001A4F1A"/>
    <w:rsid w:val="001C45CE"/>
    <w:rsid w:val="001E413D"/>
    <w:rsid w:val="00215357"/>
    <w:rsid w:val="00225A1B"/>
    <w:rsid w:val="00234B29"/>
    <w:rsid w:val="00247992"/>
    <w:rsid w:val="00254FDE"/>
    <w:rsid w:val="00263CF2"/>
    <w:rsid w:val="00272062"/>
    <w:rsid w:val="00273028"/>
    <w:rsid w:val="0028259E"/>
    <w:rsid w:val="002C15DB"/>
    <w:rsid w:val="002E56FF"/>
    <w:rsid w:val="002F59AC"/>
    <w:rsid w:val="00310175"/>
    <w:rsid w:val="0032198E"/>
    <w:rsid w:val="0032303B"/>
    <w:rsid w:val="00326C27"/>
    <w:rsid w:val="00326F16"/>
    <w:rsid w:val="0034518A"/>
    <w:rsid w:val="003766BA"/>
    <w:rsid w:val="00376A35"/>
    <w:rsid w:val="003871A9"/>
    <w:rsid w:val="0039610E"/>
    <w:rsid w:val="003A1675"/>
    <w:rsid w:val="003A29F9"/>
    <w:rsid w:val="003A773A"/>
    <w:rsid w:val="003B6C23"/>
    <w:rsid w:val="003B7C09"/>
    <w:rsid w:val="003D42D7"/>
    <w:rsid w:val="003F3EE7"/>
    <w:rsid w:val="0041305A"/>
    <w:rsid w:val="00421167"/>
    <w:rsid w:val="004356DE"/>
    <w:rsid w:val="004438FD"/>
    <w:rsid w:val="0048466E"/>
    <w:rsid w:val="004B412E"/>
    <w:rsid w:val="004B7E63"/>
    <w:rsid w:val="004C07A9"/>
    <w:rsid w:val="004C5394"/>
    <w:rsid w:val="004F3CF7"/>
    <w:rsid w:val="00523B41"/>
    <w:rsid w:val="00525155"/>
    <w:rsid w:val="005445AD"/>
    <w:rsid w:val="0056163A"/>
    <w:rsid w:val="0056660E"/>
    <w:rsid w:val="00572453"/>
    <w:rsid w:val="00581626"/>
    <w:rsid w:val="00592E88"/>
    <w:rsid w:val="005C2863"/>
    <w:rsid w:val="005D3F9A"/>
    <w:rsid w:val="005F0C58"/>
    <w:rsid w:val="005F0E99"/>
    <w:rsid w:val="005F2D6C"/>
    <w:rsid w:val="005F39ED"/>
    <w:rsid w:val="006062C1"/>
    <w:rsid w:val="00606D7C"/>
    <w:rsid w:val="00616DA8"/>
    <w:rsid w:val="006174FF"/>
    <w:rsid w:val="006255BE"/>
    <w:rsid w:val="00660A95"/>
    <w:rsid w:val="006633CB"/>
    <w:rsid w:val="0069297C"/>
    <w:rsid w:val="006C7AFB"/>
    <w:rsid w:val="006D5B3E"/>
    <w:rsid w:val="006E6943"/>
    <w:rsid w:val="007064B1"/>
    <w:rsid w:val="0071247E"/>
    <w:rsid w:val="0071790D"/>
    <w:rsid w:val="007202BC"/>
    <w:rsid w:val="007512B9"/>
    <w:rsid w:val="00753CAE"/>
    <w:rsid w:val="0076399B"/>
    <w:rsid w:val="007B2764"/>
    <w:rsid w:val="007B2A6B"/>
    <w:rsid w:val="007C1AA0"/>
    <w:rsid w:val="007D318B"/>
    <w:rsid w:val="007D77A4"/>
    <w:rsid w:val="007E1264"/>
    <w:rsid w:val="007E1384"/>
    <w:rsid w:val="008032D9"/>
    <w:rsid w:val="008408A9"/>
    <w:rsid w:val="008875F6"/>
    <w:rsid w:val="008C2BD9"/>
    <w:rsid w:val="008C695E"/>
    <w:rsid w:val="008E54E2"/>
    <w:rsid w:val="00903DA1"/>
    <w:rsid w:val="009071F9"/>
    <w:rsid w:val="00911B49"/>
    <w:rsid w:val="009337F2"/>
    <w:rsid w:val="00950471"/>
    <w:rsid w:val="00953040"/>
    <w:rsid w:val="00953DC4"/>
    <w:rsid w:val="009809A7"/>
    <w:rsid w:val="00992D98"/>
    <w:rsid w:val="00993F07"/>
    <w:rsid w:val="00995FB6"/>
    <w:rsid w:val="009D0C13"/>
    <w:rsid w:val="009D2E9E"/>
    <w:rsid w:val="009F205C"/>
    <w:rsid w:val="00A01256"/>
    <w:rsid w:val="00A01A90"/>
    <w:rsid w:val="00A071E2"/>
    <w:rsid w:val="00A23376"/>
    <w:rsid w:val="00A36942"/>
    <w:rsid w:val="00A40BC8"/>
    <w:rsid w:val="00A9233F"/>
    <w:rsid w:val="00A96097"/>
    <w:rsid w:val="00A9742C"/>
    <w:rsid w:val="00AA0528"/>
    <w:rsid w:val="00AA2601"/>
    <w:rsid w:val="00AD4DA3"/>
    <w:rsid w:val="00AE14AE"/>
    <w:rsid w:val="00B015D3"/>
    <w:rsid w:val="00B14286"/>
    <w:rsid w:val="00B272A4"/>
    <w:rsid w:val="00B27ED5"/>
    <w:rsid w:val="00B441CD"/>
    <w:rsid w:val="00B722EC"/>
    <w:rsid w:val="00B83BE9"/>
    <w:rsid w:val="00B912E4"/>
    <w:rsid w:val="00BA0E8C"/>
    <w:rsid w:val="00BB0334"/>
    <w:rsid w:val="00BB5634"/>
    <w:rsid w:val="00BE3756"/>
    <w:rsid w:val="00BF4BE3"/>
    <w:rsid w:val="00C00479"/>
    <w:rsid w:val="00C154E2"/>
    <w:rsid w:val="00C30ED7"/>
    <w:rsid w:val="00C51CC2"/>
    <w:rsid w:val="00C638F9"/>
    <w:rsid w:val="00C77124"/>
    <w:rsid w:val="00C80297"/>
    <w:rsid w:val="00C80A4A"/>
    <w:rsid w:val="00CC7C94"/>
    <w:rsid w:val="00CE6F03"/>
    <w:rsid w:val="00CF1B26"/>
    <w:rsid w:val="00CF37EE"/>
    <w:rsid w:val="00D4224B"/>
    <w:rsid w:val="00D53601"/>
    <w:rsid w:val="00DC7A0E"/>
    <w:rsid w:val="00DD1FDE"/>
    <w:rsid w:val="00DD3EED"/>
    <w:rsid w:val="00E15F5D"/>
    <w:rsid w:val="00E25761"/>
    <w:rsid w:val="00E3430F"/>
    <w:rsid w:val="00E50ADB"/>
    <w:rsid w:val="00E702B3"/>
    <w:rsid w:val="00E84D67"/>
    <w:rsid w:val="00E869CB"/>
    <w:rsid w:val="00EA4B4B"/>
    <w:rsid w:val="00ED7038"/>
    <w:rsid w:val="00EF4E3F"/>
    <w:rsid w:val="00F071D3"/>
    <w:rsid w:val="00F23B16"/>
    <w:rsid w:val="00F33549"/>
    <w:rsid w:val="00F62699"/>
    <w:rsid w:val="00F65C9A"/>
    <w:rsid w:val="00F727C8"/>
    <w:rsid w:val="00F90160"/>
    <w:rsid w:val="00F90366"/>
    <w:rsid w:val="00FB4495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5F1FB4B7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ovam@kraj-jihoces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B700-3258-4909-8EE8-94BD06EE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84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1065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5</cp:revision>
  <cp:lastPrinted>2020-06-11T09:57:00Z</cp:lastPrinted>
  <dcterms:created xsi:type="dcterms:W3CDTF">2020-06-11T09:44:00Z</dcterms:created>
  <dcterms:modified xsi:type="dcterms:W3CDTF">2020-06-11T11:07:00Z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