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B174A4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692E9370" w:rsidR="00BD3F86" w:rsidRPr="009F63D2" w:rsidRDefault="001A261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 w:rsidRPr="001A2616">
              <w:rPr>
                <w:sz w:val="20"/>
                <w:szCs w:val="20"/>
              </w:rPr>
              <w:t>1</w:t>
            </w:r>
            <w:r w:rsidR="00BD3F86" w:rsidRPr="001A2616">
              <w:rPr>
                <w:sz w:val="20"/>
                <w:szCs w:val="20"/>
              </w:rPr>
              <w:t>.</w:t>
            </w:r>
            <w:r w:rsidR="00E621A9" w:rsidRPr="001A2616">
              <w:rPr>
                <w:sz w:val="20"/>
                <w:szCs w:val="20"/>
              </w:rPr>
              <w:t xml:space="preserve"> </w:t>
            </w:r>
            <w:r w:rsidR="001C46BA" w:rsidRPr="001A2616">
              <w:rPr>
                <w:sz w:val="20"/>
                <w:szCs w:val="20"/>
              </w:rPr>
              <w:t>1</w:t>
            </w:r>
            <w:r w:rsidRPr="001A2616">
              <w:rPr>
                <w:sz w:val="20"/>
                <w:szCs w:val="20"/>
              </w:rPr>
              <w:t>2</w:t>
            </w:r>
            <w:r w:rsidR="00BD3F86" w:rsidRPr="001A2616">
              <w:rPr>
                <w:sz w:val="20"/>
                <w:szCs w:val="20"/>
              </w:rPr>
              <w:t>. 20</w:t>
            </w:r>
            <w:r w:rsidR="00900651" w:rsidRPr="001A261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6AE6C119" w:rsidR="00505BE1" w:rsidRPr="003A2FEA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4"/>
        </w:rPr>
      </w:pPr>
      <w:r w:rsidRPr="003A2FEA">
        <w:rPr>
          <w:rFonts w:cs="Tahoma"/>
          <w:b/>
          <w:bCs/>
          <w:sz w:val="24"/>
        </w:rPr>
        <w:t xml:space="preserve">Upozornění </w:t>
      </w:r>
      <w:r w:rsidR="00635A7D" w:rsidRPr="003A2FEA">
        <w:rPr>
          <w:rFonts w:cs="Tahoma"/>
          <w:b/>
          <w:bCs/>
          <w:sz w:val="24"/>
        </w:rPr>
        <w:t>1</w:t>
      </w:r>
      <w:r w:rsidR="001A2616">
        <w:rPr>
          <w:rFonts w:cs="Tahoma"/>
          <w:b/>
          <w:bCs/>
          <w:sz w:val="24"/>
        </w:rPr>
        <w:t>6</w:t>
      </w:r>
      <w:r w:rsidRPr="003A2FEA">
        <w:rPr>
          <w:rFonts w:cs="Tahoma"/>
          <w:b/>
          <w:bCs/>
          <w:sz w:val="24"/>
        </w:rPr>
        <w:t>/20</w:t>
      </w:r>
      <w:r w:rsidR="005F5BAA" w:rsidRPr="003A2FEA">
        <w:rPr>
          <w:rFonts w:cs="Tahoma"/>
          <w:b/>
          <w:bCs/>
          <w:sz w:val="24"/>
        </w:rPr>
        <w:t>20</w:t>
      </w:r>
      <w:r w:rsidRPr="003A2FEA">
        <w:rPr>
          <w:rFonts w:cs="Tahoma"/>
          <w:b/>
          <w:bCs/>
          <w:sz w:val="24"/>
        </w:rPr>
        <w:t xml:space="preserve"> na některé nové právní předpisy </w:t>
      </w:r>
    </w:p>
    <w:p w14:paraId="6EE501D4" w14:textId="5563A2C9" w:rsidR="0044648C" w:rsidRPr="00D517CE" w:rsidRDefault="0044648C" w:rsidP="00EE067B">
      <w:pPr>
        <w:tabs>
          <w:tab w:val="left" w:pos="1262"/>
        </w:tabs>
        <w:spacing w:after="120"/>
        <w:jc w:val="both"/>
        <w:rPr>
          <w:color w:val="000000"/>
          <w:sz w:val="22"/>
          <w:szCs w:val="22"/>
        </w:rPr>
      </w:pPr>
      <w:r w:rsidRPr="00D517CE">
        <w:rPr>
          <w:b/>
          <w:bCs/>
          <w:color w:val="000000"/>
          <w:sz w:val="22"/>
          <w:szCs w:val="22"/>
        </w:rPr>
        <w:t>Usnesení vlády České republiky</w:t>
      </w:r>
      <w:r w:rsidRPr="00D517CE">
        <w:rPr>
          <w:color w:val="000000"/>
          <w:sz w:val="22"/>
          <w:szCs w:val="22"/>
        </w:rPr>
        <w:t xml:space="preserve"> </w:t>
      </w:r>
      <w:r w:rsidR="0029076D" w:rsidRPr="00D517CE">
        <w:rPr>
          <w:b/>
          <w:bCs/>
          <w:color w:val="000000"/>
          <w:sz w:val="22"/>
          <w:szCs w:val="22"/>
        </w:rPr>
        <w:t xml:space="preserve">č. </w:t>
      </w:r>
      <w:r w:rsidRPr="00D517CE">
        <w:rPr>
          <w:b/>
          <w:bCs/>
          <w:color w:val="000000"/>
          <w:sz w:val="22"/>
          <w:szCs w:val="22"/>
        </w:rPr>
        <w:t>483</w:t>
      </w:r>
      <w:r w:rsidR="0029076D" w:rsidRPr="00D517CE">
        <w:rPr>
          <w:b/>
          <w:bCs/>
          <w:color w:val="000000"/>
          <w:sz w:val="22"/>
          <w:szCs w:val="22"/>
        </w:rPr>
        <w:t>/2020 Sb</w:t>
      </w:r>
      <w:r w:rsidRPr="00D517CE">
        <w:rPr>
          <w:b/>
          <w:bCs/>
          <w:color w:val="000000"/>
          <w:sz w:val="22"/>
          <w:szCs w:val="22"/>
        </w:rPr>
        <w:t>.</w:t>
      </w:r>
      <w:r w:rsidR="0029076D" w:rsidRPr="00D517CE">
        <w:rPr>
          <w:b/>
          <w:bCs/>
          <w:color w:val="000000"/>
          <w:sz w:val="22"/>
          <w:szCs w:val="22"/>
        </w:rPr>
        <w:t>,</w:t>
      </w:r>
      <w:r w:rsidR="0029076D" w:rsidRPr="00D517CE">
        <w:rPr>
          <w:color w:val="000000"/>
          <w:sz w:val="22"/>
          <w:szCs w:val="22"/>
        </w:rPr>
        <w:t xml:space="preserve"> </w:t>
      </w:r>
      <w:r w:rsidRPr="00D517CE">
        <w:rPr>
          <w:color w:val="000000"/>
          <w:sz w:val="22"/>
          <w:szCs w:val="22"/>
        </w:rPr>
        <w:t>o změně krizových opatření</w:t>
      </w:r>
    </w:p>
    <w:p w14:paraId="5F00C4E5" w14:textId="4C4DC1E1" w:rsidR="00267FC1" w:rsidRDefault="00267FC1" w:rsidP="00EE067B">
      <w:pPr>
        <w:tabs>
          <w:tab w:val="left" w:pos="762"/>
        </w:tabs>
        <w:jc w:val="both"/>
        <w:rPr>
          <w:color w:val="000000"/>
          <w:sz w:val="22"/>
          <w:szCs w:val="22"/>
        </w:rPr>
      </w:pPr>
    </w:p>
    <w:p w14:paraId="1CDA6019" w14:textId="4C65493A" w:rsidR="00420D29" w:rsidRPr="00420D29" w:rsidRDefault="00B174A4" w:rsidP="00EE067B">
      <w:pPr>
        <w:tabs>
          <w:tab w:val="left" w:pos="1126"/>
        </w:tabs>
        <w:spacing w:after="120"/>
        <w:jc w:val="both"/>
        <w:rPr>
          <w:rFonts w:cs="Tahoma"/>
          <w:color w:val="000000"/>
          <w:sz w:val="22"/>
          <w:szCs w:val="22"/>
        </w:rPr>
      </w:pPr>
      <w:hyperlink r:id="rId9" w:history="1">
        <w:r w:rsidR="00420D29" w:rsidRPr="00420D29">
          <w:rPr>
            <w:rFonts w:cs="Tahoma"/>
            <w:b/>
            <w:bCs/>
            <w:color w:val="000000"/>
            <w:sz w:val="22"/>
            <w:szCs w:val="22"/>
          </w:rPr>
          <w:t>Nařízení vlády</w:t>
        </w:r>
      </w:hyperlink>
      <w:r w:rsidR="00420D29" w:rsidRPr="00420D29">
        <w:rPr>
          <w:rFonts w:cs="Tahoma"/>
          <w:b/>
          <w:bCs/>
          <w:color w:val="000000"/>
          <w:sz w:val="22"/>
          <w:szCs w:val="22"/>
        </w:rPr>
        <w:t xml:space="preserve"> č. 487/2020 Sb.,</w:t>
      </w:r>
      <w:r w:rsidR="00420D29" w:rsidRPr="00420D29">
        <w:rPr>
          <w:rFonts w:cs="Tahoma"/>
          <w:color w:val="000000"/>
          <w:sz w:val="22"/>
          <w:szCs w:val="22"/>
        </w:rPr>
        <w:t xml:space="preserve"> kterým se mění nařízení vlády </w:t>
      </w:r>
      <w:r w:rsidR="00420D29" w:rsidRPr="00420D29">
        <w:rPr>
          <w:rFonts w:cs="Tahoma"/>
          <w:b/>
          <w:bCs/>
          <w:color w:val="000000"/>
          <w:sz w:val="22"/>
          <w:szCs w:val="22"/>
        </w:rPr>
        <w:t>č. 567/2006 Sb.,</w:t>
      </w:r>
      <w:r w:rsidR="00420D29" w:rsidRPr="00420D29">
        <w:rPr>
          <w:rFonts w:cs="Tahoma"/>
          <w:color w:val="000000"/>
          <w:sz w:val="22"/>
          <w:szCs w:val="22"/>
        </w:rPr>
        <w:t xml:space="preserve"> o minimální mzdě, o nejnižších úrovních zaručené mzdy, o vymezení ztíženého pracovního prostředí a o výši příplatku ke mzdě za práci ve ztíženém pracovním prostředí, ve znění pozdějších předpisů</w:t>
      </w:r>
    </w:p>
    <w:p w14:paraId="00A55FE6" w14:textId="0FAB645E" w:rsidR="00420D29" w:rsidRPr="00420D29" w:rsidRDefault="00420D29" w:rsidP="00EE067B">
      <w:pPr>
        <w:tabs>
          <w:tab w:val="left" w:pos="1126"/>
        </w:tabs>
        <w:spacing w:after="120"/>
        <w:jc w:val="both"/>
        <w:rPr>
          <w:rFonts w:cs="Tahoma"/>
          <w:color w:val="000000"/>
          <w:sz w:val="22"/>
          <w:szCs w:val="22"/>
        </w:rPr>
      </w:pPr>
      <w:r w:rsidRPr="00420D29">
        <w:rPr>
          <w:rFonts w:cs="Tahoma"/>
          <w:b/>
          <w:bCs/>
          <w:color w:val="000000"/>
          <w:sz w:val="22"/>
          <w:szCs w:val="22"/>
        </w:rPr>
        <w:t>Usnesení vlády České republiky č. 4</w:t>
      </w:r>
      <w:hyperlink r:id="rId10" w:history="1">
        <w:r w:rsidRPr="00420D29">
          <w:rPr>
            <w:rFonts w:cs="Tahoma"/>
            <w:b/>
            <w:bCs/>
            <w:color w:val="000000"/>
            <w:sz w:val="22"/>
            <w:szCs w:val="22"/>
          </w:rPr>
          <w:t>98/2020 Sb.</w:t>
        </w:r>
      </w:hyperlink>
      <w:r w:rsidRPr="00420D29">
        <w:rPr>
          <w:rFonts w:cs="Tahoma"/>
          <w:b/>
          <w:bCs/>
          <w:color w:val="000000"/>
          <w:sz w:val="22"/>
          <w:szCs w:val="22"/>
        </w:rPr>
        <w:t>,</w:t>
      </w:r>
      <w:r w:rsidRPr="00420D29">
        <w:rPr>
          <w:rFonts w:cs="Tahoma"/>
          <w:color w:val="000000"/>
          <w:sz w:val="22"/>
          <w:szCs w:val="22"/>
        </w:rPr>
        <w:t xml:space="preserve"> o přijetí krizového opatření</w:t>
      </w:r>
    </w:p>
    <w:p w14:paraId="635CB299" w14:textId="22B3DE25" w:rsidR="00420D29" w:rsidRPr="00420D29" w:rsidRDefault="00420D29" w:rsidP="00EE067B">
      <w:pPr>
        <w:tabs>
          <w:tab w:val="left" w:pos="1126"/>
        </w:tabs>
        <w:spacing w:after="120"/>
        <w:jc w:val="both"/>
        <w:rPr>
          <w:rFonts w:cs="Tahoma"/>
          <w:color w:val="000000"/>
          <w:sz w:val="22"/>
          <w:szCs w:val="22"/>
        </w:rPr>
      </w:pPr>
      <w:r w:rsidRPr="00420D29">
        <w:rPr>
          <w:rFonts w:cs="Tahoma"/>
          <w:b/>
          <w:bCs/>
          <w:color w:val="000000"/>
          <w:sz w:val="22"/>
          <w:szCs w:val="22"/>
        </w:rPr>
        <w:t>Usnesení vlády České republiky č. 499/2020 Sb.,</w:t>
      </w:r>
      <w:r w:rsidRPr="00420D29">
        <w:rPr>
          <w:rFonts w:cs="Tahoma"/>
          <w:color w:val="000000"/>
          <w:sz w:val="22"/>
          <w:szCs w:val="22"/>
        </w:rPr>
        <w:t xml:space="preserve"> o přijetí krizového opatření</w:t>
      </w:r>
    </w:p>
    <w:p w14:paraId="5E13B877" w14:textId="3598A45E" w:rsidR="001A2616" w:rsidRPr="00420D29" w:rsidRDefault="001A2616" w:rsidP="00D47010">
      <w:pPr>
        <w:tabs>
          <w:tab w:val="left" w:pos="762"/>
        </w:tabs>
        <w:rPr>
          <w:rFonts w:ascii="Times New Roman" w:hAnsi="Times New Roman"/>
          <w:color w:val="000000"/>
          <w:sz w:val="27"/>
          <w:szCs w:val="27"/>
        </w:rPr>
      </w:pPr>
    </w:p>
    <w:p w14:paraId="3BE67CA5" w14:textId="77777777" w:rsidR="001A2616" w:rsidRPr="00D517CE" w:rsidRDefault="001A2616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3C79AD13" w14:textId="37C6A973" w:rsidR="00D47010" w:rsidRDefault="00D47010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5B5F82B5" w14:textId="7A26431A" w:rsidR="00420D29" w:rsidRDefault="00420D29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28E9251F" w14:textId="77777777" w:rsidR="00420D29" w:rsidRPr="00D517CE" w:rsidRDefault="00420D29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29765F0C" w14:textId="3D291292" w:rsidR="00D47010" w:rsidRPr="00D517CE" w:rsidRDefault="00D47010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6BBA4241" w14:textId="77777777" w:rsidR="00D47010" w:rsidRPr="00D517CE" w:rsidRDefault="00D47010" w:rsidP="00D47010">
      <w:pPr>
        <w:tabs>
          <w:tab w:val="left" w:pos="762"/>
        </w:tabs>
        <w:rPr>
          <w:color w:val="000000"/>
          <w:sz w:val="22"/>
          <w:szCs w:val="22"/>
        </w:rPr>
      </w:pPr>
    </w:p>
    <w:p w14:paraId="3B029E07" w14:textId="77777777" w:rsidR="001240A8" w:rsidRPr="00D517CE" w:rsidRDefault="001240A8" w:rsidP="0075060A">
      <w:pPr>
        <w:spacing w:after="120"/>
        <w:jc w:val="both"/>
        <w:rPr>
          <w:color w:val="000000"/>
          <w:sz w:val="22"/>
          <w:szCs w:val="22"/>
        </w:rPr>
      </w:pPr>
    </w:p>
    <w:p w14:paraId="043D8E24" w14:textId="77777777" w:rsidR="007761D1" w:rsidRDefault="007761D1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6BA55E" w14:textId="613D359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11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FCB3" w14:textId="77777777" w:rsidR="000742CB" w:rsidRDefault="000742CB">
      <w:r>
        <w:separator/>
      </w:r>
    </w:p>
  </w:endnote>
  <w:endnote w:type="continuationSeparator" w:id="0">
    <w:p w14:paraId="3C8C154A" w14:textId="77777777" w:rsidR="000742CB" w:rsidRDefault="0007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D517CE" w:rsidRDefault="00D517CE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D517CE" w:rsidRPr="006E6943" w:rsidRDefault="00D517CE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D517CE" w:rsidRDefault="00D517CE"/>
  <w:p w14:paraId="03D1EA9B" w14:textId="77777777" w:rsidR="00D517CE" w:rsidRDefault="00D517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D517CE" w:rsidRPr="0039610E" w:rsidRDefault="00D517CE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D517CE" w:rsidRDefault="00D517CE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D517CE" w:rsidRPr="00846B83" w:rsidRDefault="00D517CE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D517CE" w:rsidRPr="00846B83" w:rsidRDefault="00D517CE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D517CE" w:rsidRDefault="00D517CE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D517CE" w:rsidRPr="00846B83" w:rsidRDefault="00D517CE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D517CE" w:rsidRPr="00010EA6" w:rsidRDefault="00D517CE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D517CE" w:rsidRDefault="00D517CE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D517CE" w:rsidRPr="00846B83" w:rsidRDefault="00D517CE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D517CE" w:rsidRPr="00846B83" w:rsidRDefault="00D517CE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D517CE" w:rsidRDefault="00D517CE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D517CE" w:rsidRPr="00846B83" w:rsidRDefault="00D517CE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D517CE" w:rsidRPr="00010EA6" w:rsidRDefault="00D517CE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5C45" w14:textId="77777777" w:rsidR="000742CB" w:rsidRDefault="000742CB">
      <w:r>
        <w:separator/>
      </w:r>
    </w:p>
  </w:footnote>
  <w:footnote w:type="continuationSeparator" w:id="0">
    <w:p w14:paraId="6141B5FF" w14:textId="77777777" w:rsidR="000742CB" w:rsidRDefault="0007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D517CE" w:rsidRDefault="00B174A4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D517CE" w:rsidRDefault="00D517CE"/>
  <w:p w14:paraId="78B2C00F" w14:textId="77777777" w:rsidR="00D517CE" w:rsidRDefault="00D517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D517CE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D517CE" w:rsidRPr="003766BA" w:rsidRDefault="00D517CE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C1ABDE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D517CE" w:rsidRPr="003766BA" w:rsidRDefault="00D517CE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D517CE" w:rsidRPr="0069297C" w:rsidRDefault="00D517C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D517CE" w:rsidRDefault="00D517C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D517CE" w:rsidRPr="0069297C" w:rsidRDefault="00D517CE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D517CE" w:rsidRDefault="00D517CE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D517CE" w:rsidRPr="00B14286" w:rsidRDefault="00D517CE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D517CE" w:rsidRPr="003766BA" w:rsidRDefault="00D517CE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D517CE" w:rsidRPr="007B2A6B" w:rsidRDefault="00D517CE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742CB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4F24"/>
    <w:rsid w:val="00116BEF"/>
    <w:rsid w:val="001240A8"/>
    <w:rsid w:val="001374F3"/>
    <w:rsid w:val="00141EAF"/>
    <w:rsid w:val="00145AB2"/>
    <w:rsid w:val="00146651"/>
    <w:rsid w:val="0015144B"/>
    <w:rsid w:val="001527F3"/>
    <w:rsid w:val="0015346E"/>
    <w:rsid w:val="001729F6"/>
    <w:rsid w:val="00190C3B"/>
    <w:rsid w:val="00193C39"/>
    <w:rsid w:val="00197B06"/>
    <w:rsid w:val="001A2616"/>
    <w:rsid w:val="001A4F1A"/>
    <w:rsid w:val="001B4C27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9076D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67BA9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0D29"/>
    <w:rsid w:val="00421167"/>
    <w:rsid w:val="004356DE"/>
    <w:rsid w:val="00437893"/>
    <w:rsid w:val="004433FC"/>
    <w:rsid w:val="004438FD"/>
    <w:rsid w:val="0044648C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174A4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47010"/>
    <w:rsid w:val="00D517CE"/>
    <w:rsid w:val="00D53601"/>
    <w:rsid w:val="00D65C7F"/>
    <w:rsid w:val="00D72F49"/>
    <w:rsid w:val="00D8212A"/>
    <w:rsid w:val="00D8259A"/>
    <w:rsid w:val="00DA555D"/>
    <w:rsid w:val="00DA6AD1"/>
    <w:rsid w:val="00DC03CA"/>
    <w:rsid w:val="00DD0635"/>
    <w:rsid w:val="00DD1FDE"/>
    <w:rsid w:val="00DD2B13"/>
    <w:rsid w:val="00DD2C22"/>
    <w:rsid w:val="00DD3EED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067B"/>
    <w:rsid w:val="00EE40B3"/>
    <w:rsid w:val="00EF287E"/>
    <w:rsid w:val="00EF4E3F"/>
    <w:rsid w:val="00F071D3"/>
    <w:rsid w:val="00F114D4"/>
    <w:rsid w:val="00F23B16"/>
    <w:rsid w:val="00F306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e.mvcr.cz/sbirka-zakon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birka.cz/POSL4TYD/NOVE/20-49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irka.cz/POSL4TYD/NOVE/20-487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112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8</vt:lpstr>
      <vt:lpstr>    Upozornění 15/2020 na některé nové právní předpisy </vt:lpstr>
    </vt:vector>
  </TitlesOfParts>
  <Company>JIH s.r.o.</Company>
  <LinksUpToDate>false</LinksUpToDate>
  <CharactersWithSpaces>1072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2020-12-01T08:17:00Z</cp:lastPrinted>
  <dcterms:created xsi:type="dcterms:W3CDTF">2020-12-02T06:23:00Z</dcterms:created>
  <dcterms:modified xsi:type="dcterms:W3CDTF">2020-12-02T06:23:00Z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