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14:paraId="0A01E595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7ABA6A38" w14:textId="198CF1F5"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C89DEFA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303C07BF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6D5B3E" w:rsidRPr="007E1384" w14:paraId="0A5F91F8" w14:textId="77777777" w:rsidTr="0041305A">
        <w:tc>
          <w:tcPr>
            <w:tcW w:w="1586" w:type="dxa"/>
            <w:shd w:val="clear" w:color="auto" w:fill="auto"/>
            <w:vAlign w:val="center"/>
          </w:tcPr>
          <w:p w14:paraId="05D14BA4" w14:textId="6EBE03F6" w:rsidR="006D5B3E" w:rsidRPr="00215357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sz w:val="16"/>
                <w:szCs w:val="16"/>
              </w:rPr>
              <w:t>Váš dopis zn.: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94F8322" w14:textId="5BD71263" w:rsidR="006D5B3E" w:rsidRPr="006D5B3E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  <w:r w:rsidRPr="006D5B3E">
              <w:rPr>
                <w:rFonts w:cs="Tahoma"/>
                <w:noProof/>
                <w:sz w:val="18"/>
                <w:szCs w:val="18"/>
              </w:rPr>
              <w:t>---</w:t>
            </w:r>
          </w:p>
        </w:tc>
        <w:tc>
          <w:tcPr>
            <w:tcW w:w="392" w:type="dxa"/>
          </w:tcPr>
          <w:p w14:paraId="0A667DCE" w14:textId="77777777" w:rsidR="006D5B3E" w:rsidRPr="000A5819" w:rsidRDefault="006D5B3E" w:rsidP="006D5B3E">
            <w:pPr>
              <w:tabs>
                <w:tab w:val="left" w:pos="6237"/>
              </w:tabs>
              <w:rPr>
                <w:rFonts w:cs="Tahoma"/>
                <w:b/>
                <w:noProof/>
                <w:sz w:val="18"/>
                <w:szCs w:val="18"/>
              </w:rPr>
            </w:pPr>
          </w:p>
        </w:tc>
        <w:tc>
          <w:tcPr>
            <w:tcW w:w="4394" w:type="dxa"/>
          </w:tcPr>
          <w:p w14:paraId="18F50222" w14:textId="05BEE734" w:rsidR="006D5B3E" w:rsidRPr="000A5819" w:rsidRDefault="006D5B3E" w:rsidP="006D5B3E">
            <w:pPr>
              <w:tabs>
                <w:tab w:val="left" w:pos="6237"/>
              </w:tabs>
              <w:rPr>
                <w:rFonts w:cs="Tahoma"/>
                <w:b/>
                <w:noProof/>
                <w:sz w:val="18"/>
                <w:szCs w:val="18"/>
              </w:rPr>
            </w:pPr>
          </w:p>
        </w:tc>
      </w:tr>
      <w:tr w:rsidR="006D5B3E" w:rsidRPr="007E1384" w14:paraId="38E0E130" w14:textId="77777777" w:rsidTr="0041305A">
        <w:tc>
          <w:tcPr>
            <w:tcW w:w="1586" w:type="dxa"/>
            <w:shd w:val="clear" w:color="auto" w:fill="auto"/>
            <w:vAlign w:val="center"/>
          </w:tcPr>
          <w:p w14:paraId="0F6F92BD" w14:textId="6555233C" w:rsidR="006D5B3E" w:rsidRPr="00215357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sz w:val="16"/>
                <w:szCs w:val="16"/>
              </w:rPr>
              <w:t>Ze dne: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65D269D" w14:textId="02E9EC4F" w:rsidR="006D5B3E" w:rsidRPr="005D3F9A" w:rsidRDefault="009A055A" w:rsidP="00F33549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rPr>
                <w:noProof/>
              </w:rPr>
              <w:t>---</w:t>
            </w:r>
          </w:p>
        </w:tc>
        <w:tc>
          <w:tcPr>
            <w:tcW w:w="392" w:type="dxa"/>
          </w:tcPr>
          <w:p w14:paraId="7E9F3996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2"/>
              </w:rPr>
            </w:pPr>
          </w:p>
        </w:tc>
        <w:tc>
          <w:tcPr>
            <w:tcW w:w="4394" w:type="dxa"/>
          </w:tcPr>
          <w:p w14:paraId="3D71268E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581626" w:rsidRPr="007E1384" w14:paraId="7E4B01A7" w14:textId="77777777" w:rsidTr="00866293">
        <w:tc>
          <w:tcPr>
            <w:tcW w:w="1586" w:type="dxa"/>
            <w:shd w:val="clear" w:color="auto" w:fill="auto"/>
          </w:tcPr>
          <w:p w14:paraId="262BD2D8" w14:textId="75627BE0" w:rsidR="00581626" w:rsidRPr="00581626" w:rsidRDefault="007D318B" w:rsidP="007D318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Cs/>
                <w:sz w:val="16"/>
                <w:szCs w:val="16"/>
              </w:rPr>
              <w:t>Naše č. j.</w:t>
            </w:r>
            <w:r w:rsidR="00581626" w:rsidRPr="00581626">
              <w:rPr>
                <w:rFonts w:ascii="Tahoma" w:hAnsi="Tahoma" w:cs="Tahoma"/>
                <w:b w:val="0"/>
                <w:iCs/>
                <w:sz w:val="16"/>
                <w:szCs w:val="16"/>
              </w:rPr>
              <w:t>:</w:t>
            </w:r>
          </w:p>
        </w:tc>
        <w:tc>
          <w:tcPr>
            <w:tcW w:w="3375" w:type="dxa"/>
            <w:shd w:val="clear" w:color="auto" w:fill="auto"/>
          </w:tcPr>
          <w:p w14:paraId="7A446B3A" w14:textId="452EC171" w:rsidR="00581626" w:rsidRPr="00953DC4" w:rsidRDefault="00581626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bookmarkStart w:id="0" w:name="čj"/>
            <w:r w:rsidRPr="00953DC4">
              <w:rPr>
                <w:noProof/>
              </w:rPr>
              <w:t>KUJCK</w:t>
            </w:r>
            <w:r w:rsidR="00874037">
              <w:rPr>
                <w:noProof/>
              </w:rPr>
              <w:t xml:space="preserve"> 57</w:t>
            </w:r>
            <w:r w:rsidR="007E7C41">
              <w:rPr>
                <w:noProof/>
              </w:rPr>
              <w:t>218</w:t>
            </w:r>
            <w:r w:rsidR="0071790D">
              <w:rPr>
                <w:noProof/>
              </w:rPr>
              <w:t>/20</w:t>
            </w:r>
            <w:bookmarkEnd w:id="0"/>
            <w:r w:rsidR="007064B1">
              <w:rPr>
                <w:noProof/>
              </w:rPr>
              <w:t>2</w:t>
            </w:r>
            <w:r w:rsidR="007E7C41">
              <w:rPr>
                <w:noProof/>
              </w:rPr>
              <w:t>2</w:t>
            </w:r>
          </w:p>
        </w:tc>
        <w:tc>
          <w:tcPr>
            <w:tcW w:w="392" w:type="dxa"/>
          </w:tcPr>
          <w:p w14:paraId="2DD28A34" w14:textId="77777777" w:rsidR="00581626" w:rsidRPr="007E1384" w:rsidRDefault="00581626" w:rsidP="00581626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67713D56" w14:textId="4A979F6C" w:rsidR="00581626" w:rsidRPr="007E1384" w:rsidRDefault="00581626" w:rsidP="00953DC4">
            <w:pPr>
              <w:rPr>
                <w:noProof/>
              </w:rPr>
            </w:pPr>
          </w:p>
        </w:tc>
      </w:tr>
      <w:tr w:rsidR="00581626" w:rsidRPr="007E1384" w14:paraId="1A89306D" w14:textId="77777777" w:rsidTr="0041305A">
        <w:tc>
          <w:tcPr>
            <w:tcW w:w="1586" w:type="dxa"/>
            <w:shd w:val="clear" w:color="auto" w:fill="auto"/>
          </w:tcPr>
          <w:p w14:paraId="1E8B55B6" w14:textId="2BEAF5A9" w:rsidR="00581626" w:rsidRPr="00441287" w:rsidRDefault="00441287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b w:val="0"/>
                <w:bCs/>
                <w:iCs/>
                <w:sz w:val="16"/>
                <w:szCs w:val="16"/>
              </w:rPr>
            </w:pPr>
            <w:proofErr w:type="spellStart"/>
            <w:r w:rsidRPr="00441287">
              <w:rPr>
                <w:b w:val="0"/>
                <w:bCs/>
                <w:iCs/>
                <w:sz w:val="16"/>
                <w:szCs w:val="16"/>
              </w:rPr>
              <w:t>Sp</w:t>
            </w:r>
            <w:proofErr w:type="spellEnd"/>
            <w:r w:rsidRPr="00441287">
              <w:rPr>
                <w:b w:val="0"/>
                <w:bCs/>
                <w:iCs/>
                <w:sz w:val="16"/>
                <w:szCs w:val="16"/>
              </w:rPr>
              <w:t>. Zn.:</w:t>
            </w:r>
          </w:p>
        </w:tc>
        <w:tc>
          <w:tcPr>
            <w:tcW w:w="3375" w:type="dxa"/>
            <w:shd w:val="clear" w:color="auto" w:fill="auto"/>
          </w:tcPr>
          <w:p w14:paraId="6263EC46" w14:textId="3630CA02" w:rsidR="00581626" w:rsidRPr="00953DC4" w:rsidRDefault="006E3E35" w:rsidP="00A36942">
            <w:pPr>
              <w:pStyle w:val="identifikandajedopisuKUJK"/>
              <w:framePr w:hSpace="0" w:wrap="auto" w:vAnchor="margin" w:hAnchor="text" w:yAlign="inline"/>
            </w:pPr>
            <w:bookmarkStart w:id="1" w:name="spzn"/>
            <w:r w:rsidRPr="009071F9">
              <w:t xml:space="preserve">OŠMT </w:t>
            </w:r>
            <w:r w:rsidRPr="00953DC4">
              <w:t>/20</w:t>
            </w:r>
            <w:r>
              <w:t>2</w:t>
            </w:r>
            <w:r w:rsidR="007E7C41">
              <w:t>2</w:t>
            </w:r>
            <w:r>
              <w:t>/</w:t>
            </w:r>
            <w:proofErr w:type="spellStart"/>
            <w:r>
              <w:t>madom</w:t>
            </w:r>
            <w:proofErr w:type="spellEnd"/>
            <w:r>
              <w:t xml:space="preserve"> SO</w:t>
            </w:r>
            <w:bookmarkEnd w:id="1"/>
          </w:p>
        </w:tc>
        <w:tc>
          <w:tcPr>
            <w:tcW w:w="392" w:type="dxa"/>
          </w:tcPr>
          <w:p w14:paraId="2E6C2C5F" w14:textId="77777777" w:rsidR="00581626" w:rsidRPr="007E1384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6EF046B" w14:textId="77777777" w:rsidR="00581626" w:rsidRPr="007E1384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6BC3564E" w14:textId="77777777" w:rsidTr="0041305A">
        <w:tc>
          <w:tcPr>
            <w:tcW w:w="1586" w:type="dxa"/>
            <w:shd w:val="clear" w:color="auto" w:fill="auto"/>
          </w:tcPr>
          <w:p w14:paraId="1C1377E1" w14:textId="4AA1AD08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</w:p>
        </w:tc>
        <w:tc>
          <w:tcPr>
            <w:tcW w:w="3375" w:type="dxa"/>
            <w:shd w:val="clear" w:color="auto" w:fill="auto"/>
          </w:tcPr>
          <w:p w14:paraId="31EAA1A5" w14:textId="3777E512" w:rsidR="006D5B3E" w:rsidRPr="005D3F9A" w:rsidRDefault="006D5B3E" w:rsidP="00953DC4">
            <w:pPr>
              <w:pStyle w:val="identifikandajedopisuKUJK"/>
              <w:framePr w:hSpace="0" w:wrap="auto" w:vAnchor="margin" w:hAnchor="text" w:yAlign="inline"/>
              <w:rPr>
                <w:rStyle w:val="Zdraznn"/>
                <w:iCs w:val="0"/>
              </w:rPr>
            </w:pPr>
          </w:p>
        </w:tc>
        <w:tc>
          <w:tcPr>
            <w:tcW w:w="392" w:type="dxa"/>
          </w:tcPr>
          <w:p w14:paraId="1148058B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3096DBB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797093C0" w14:textId="77777777" w:rsidTr="0041305A">
        <w:tc>
          <w:tcPr>
            <w:tcW w:w="1586" w:type="dxa"/>
            <w:shd w:val="clear" w:color="auto" w:fill="auto"/>
          </w:tcPr>
          <w:p w14:paraId="3FD2D117" w14:textId="2B9D39D3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15AC48C8" w14:textId="5494CEF0" w:rsidR="006D5B3E" w:rsidRPr="005D3F9A" w:rsidRDefault="0034518A" w:rsidP="00953DC4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rPr>
                <w:noProof/>
              </w:rPr>
              <w:t>Mgr. Marcela Dominová</w:t>
            </w:r>
          </w:p>
        </w:tc>
        <w:tc>
          <w:tcPr>
            <w:tcW w:w="392" w:type="dxa"/>
          </w:tcPr>
          <w:p w14:paraId="0D70E9F1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FCB6864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0D0C5CEA" w14:textId="77777777" w:rsidTr="0041305A">
        <w:tc>
          <w:tcPr>
            <w:tcW w:w="1586" w:type="dxa"/>
            <w:shd w:val="clear" w:color="auto" w:fill="auto"/>
          </w:tcPr>
          <w:p w14:paraId="6EE11B44" w14:textId="3DB3E682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4CDFFCE8" w14:textId="34DD8522" w:rsidR="006D5B3E" w:rsidRPr="005D3F9A" w:rsidRDefault="00DD3EED" w:rsidP="000A631E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 xml:space="preserve">386 720 </w:t>
            </w:r>
            <w:r w:rsidR="0034518A">
              <w:t>818</w:t>
            </w:r>
          </w:p>
        </w:tc>
        <w:tc>
          <w:tcPr>
            <w:tcW w:w="392" w:type="dxa"/>
          </w:tcPr>
          <w:p w14:paraId="47F63E33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CBD1646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530A3A57" w14:textId="77777777" w:rsidTr="0041305A">
        <w:tc>
          <w:tcPr>
            <w:tcW w:w="1586" w:type="dxa"/>
            <w:shd w:val="clear" w:color="auto" w:fill="auto"/>
          </w:tcPr>
          <w:p w14:paraId="2E553C8C" w14:textId="7D7EB21E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69299C31" w14:textId="14D8F886" w:rsidR="006D5B3E" w:rsidRPr="00E3599B" w:rsidRDefault="00023EC1" w:rsidP="00953DC4">
            <w:pPr>
              <w:pStyle w:val="identifikandajedopisuKUJK"/>
              <w:framePr w:hSpace="0" w:wrap="auto" w:vAnchor="margin" w:hAnchor="text" w:yAlign="inline"/>
              <w:rPr>
                <w:rStyle w:val="Hypertextovodkaz"/>
                <w:b w:val="0"/>
                <w:sz w:val="18"/>
                <w:szCs w:val="18"/>
              </w:rPr>
            </w:pPr>
            <w:hyperlink r:id="rId8" w:history="1">
              <w:r w:rsidR="0034518A" w:rsidRPr="00D345D6">
                <w:rPr>
                  <w:rStyle w:val="Hypertextovodkaz"/>
                  <w:b w:val="0"/>
                  <w:sz w:val="18"/>
                  <w:szCs w:val="18"/>
                </w:rPr>
                <w:t>dominovam@kraj-jihocesky.cz</w:t>
              </w:r>
            </w:hyperlink>
          </w:p>
          <w:p w14:paraId="1700A1E6" w14:textId="0084291B" w:rsidR="006D5B3E" w:rsidRPr="005D3F9A" w:rsidRDefault="006D5B3E" w:rsidP="00953DC4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</w:p>
        </w:tc>
        <w:tc>
          <w:tcPr>
            <w:tcW w:w="392" w:type="dxa"/>
          </w:tcPr>
          <w:p w14:paraId="0E4FC2A2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24EA7EAB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6D5B3E" w:rsidRPr="007E1384" w14:paraId="7E1039C3" w14:textId="77777777" w:rsidTr="0041305A">
        <w:tc>
          <w:tcPr>
            <w:tcW w:w="1586" w:type="dxa"/>
            <w:shd w:val="clear" w:color="auto" w:fill="auto"/>
            <w:vAlign w:val="center"/>
          </w:tcPr>
          <w:p w14:paraId="4A6CFBBD" w14:textId="1F92CE77" w:rsidR="006D5B3E" w:rsidRPr="00234B29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2025D39" w14:textId="6F478C16" w:rsidR="006D5B3E" w:rsidRPr="00234B29" w:rsidRDefault="007E7C41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t>9</w:t>
            </w:r>
            <w:r w:rsidR="006D5B3E" w:rsidRPr="00E3599B">
              <w:t xml:space="preserve">. </w:t>
            </w:r>
            <w:r>
              <w:t>5</w:t>
            </w:r>
            <w:r w:rsidR="006D5B3E" w:rsidRPr="00E3599B">
              <w:t>. 20</w:t>
            </w:r>
            <w:r w:rsidR="007064B1">
              <w:t>2</w:t>
            </w:r>
            <w:r>
              <w:t>2</w:t>
            </w:r>
          </w:p>
        </w:tc>
        <w:tc>
          <w:tcPr>
            <w:tcW w:w="392" w:type="dxa"/>
          </w:tcPr>
          <w:p w14:paraId="3FBF2C33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240F67DC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234B29" w:rsidRPr="007E1384" w14:paraId="052B95AF" w14:textId="77777777" w:rsidTr="0041305A">
        <w:tc>
          <w:tcPr>
            <w:tcW w:w="1586" w:type="dxa"/>
            <w:shd w:val="clear" w:color="auto" w:fill="auto"/>
            <w:vAlign w:val="center"/>
          </w:tcPr>
          <w:p w14:paraId="0130225D" w14:textId="77777777" w:rsidR="00A96097" w:rsidRDefault="00A96097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4F84DBAF" w14:textId="39C2CC9B" w:rsidR="00AF7084" w:rsidRPr="00215357" w:rsidRDefault="00AF7084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36ECAD81" w14:textId="1A1E39D2" w:rsidR="00234B29" w:rsidRPr="00215357" w:rsidRDefault="00234B2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30C8FB0A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538BEC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A4141B4" w14:textId="2EA30B46" w:rsidR="00D53601" w:rsidRDefault="004D5CE7" w:rsidP="006D5B3E">
      <w:pPr>
        <w:spacing w:before="120"/>
        <w:ind w:left="142" w:right="-1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Seznam škol</w:t>
      </w:r>
      <w:r w:rsidR="00117411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určených</w:t>
      </w:r>
      <w:r w:rsidR="00117411">
        <w:rPr>
          <w:rFonts w:cs="Tahoma"/>
          <w:b/>
          <w:szCs w:val="20"/>
        </w:rPr>
        <w:t xml:space="preserve"> k bezplatné přípravě žáků cizin</w:t>
      </w:r>
      <w:r w:rsidR="00DA31A0">
        <w:rPr>
          <w:rFonts w:cs="Tahoma"/>
          <w:b/>
          <w:szCs w:val="20"/>
        </w:rPr>
        <w:t>ců k začlenění do základního vzdělávání</w:t>
      </w:r>
    </w:p>
    <w:p w14:paraId="3FF44CD4" w14:textId="77777777" w:rsidR="00AF7084" w:rsidRPr="00903DA1" w:rsidRDefault="00AF7084" w:rsidP="006D5B3E">
      <w:pPr>
        <w:spacing w:before="120"/>
        <w:ind w:left="142" w:right="-1"/>
        <w:jc w:val="both"/>
        <w:rPr>
          <w:rFonts w:cs="Tahoma"/>
          <w:b/>
          <w:szCs w:val="20"/>
        </w:rPr>
      </w:pPr>
    </w:p>
    <w:p w14:paraId="03F4E5DA" w14:textId="1A34428A" w:rsidR="00DA31A0" w:rsidRDefault="00821D3C" w:rsidP="005F2D6C">
      <w:pPr>
        <w:spacing w:before="120"/>
        <w:ind w:left="142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Podle </w:t>
      </w:r>
      <w:r w:rsidR="00471ACD">
        <w:rPr>
          <w:rFonts w:cs="Tahoma"/>
          <w:szCs w:val="20"/>
        </w:rPr>
        <w:t xml:space="preserve">§ 20 odst. 5 </w:t>
      </w:r>
      <w:r w:rsidR="00E774D0">
        <w:rPr>
          <w:rFonts w:cs="Tahoma"/>
          <w:szCs w:val="20"/>
        </w:rPr>
        <w:t>zákona č. 5</w:t>
      </w:r>
      <w:r w:rsidR="004A21F3">
        <w:rPr>
          <w:rFonts w:cs="Tahoma"/>
          <w:szCs w:val="20"/>
        </w:rPr>
        <w:t>61/2004 Sb., o předškolním, základním, středním, vyšším odborném a jiném vzdělávání (školský zákon)</w:t>
      </w:r>
      <w:r w:rsidR="00471ACD">
        <w:rPr>
          <w:rFonts w:cs="Tahoma"/>
          <w:szCs w:val="20"/>
        </w:rPr>
        <w:t xml:space="preserve"> a § 10</w:t>
      </w:r>
      <w:r w:rsidR="00E55763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vyhlášky č. 48/2005 Sb.</w:t>
      </w:r>
      <w:r w:rsidR="00C12771">
        <w:rPr>
          <w:rFonts w:cs="Tahoma"/>
          <w:szCs w:val="20"/>
        </w:rPr>
        <w:t>, o základním vzdělávání a některých náležitostech plnění povinné školní docházky</w:t>
      </w:r>
      <w:r w:rsidR="00343574">
        <w:rPr>
          <w:rFonts w:cs="Tahoma"/>
          <w:szCs w:val="20"/>
        </w:rPr>
        <w:t>,</w:t>
      </w:r>
      <w:r w:rsidR="007333F0">
        <w:rPr>
          <w:rFonts w:cs="Tahoma"/>
          <w:szCs w:val="20"/>
        </w:rPr>
        <w:t xml:space="preserve"> </w:t>
      </w:r>
      <w:r w:rsidR="00473444">
        <w:rPr>
          <w:rFonts w:cs="Tahoma"/>
          <w:szCs w:val="20"/>
        </w:rPr>
        <w:t>jsou</w:t>
      </w:r>
      <w:r w:rsidR="007333F0">
        <w:rPr>
          <w:rFonts w:cs="Tahoma"/>
          <w:szCs w:val="20"/>
        </w:rPr>
        <w:t xml:space="preserve"> </w:t>
      </w:r>
      <w:r w:rsidR="001E09A7">
        <w:rPr>
          <w:rFonts w:cs="Tahoma"/>
          <w:szCs w:val="20"/>
        </w:rPr>
        <w:t xml:space="preserve">od 1. </w:t>
      </w:r>
      <w:r w:rsidR="00C06518">
        <w:rPr>
          <w:rFonts w:cs="Tahoma"/>
          <w:szCs w:val="20"/>
        </w:rPr>
        <w:t>5</w:t>
      </w:r>
      <w:r w:rsidR="001E09A7">
        <w:rPr>
          <w:rFonts w:cs="Tahoma"/>
          <w:szCs w:val="20"/>
        </w:rPr>
        <w:t>. 202</w:t>
      </w:r>
      <w:r w:rsidR="00C06518">
        <w:rPr>
          <w:rFonts w:cs="Tahoma"/>
          <w:szCs w:val="20"/>
        </w:rPr>
        <w:t>2</w:t>
      </w:r>
      <w:r w:rsidR="001E09A7">
        <w:rPr>
          <w:rFonts w:cs="Tahoma"/>
          <w:szCs w:val="20"/>
        </w:rPr>
        <w:t xml:space="preserve"> </w:t>
      </w:r>
      <w:r w:rsidR="007333F0">
        <w:rPr>
          <w:rFonts w:cs="Tahoma"/>
          <w:szCs w:val="20"/>
        </w:rPr>
        <w:t xml:space="preserve">v Jihočeském kraji k bezplatné přípravě žáků cizinců k začlenění </w:t>
      </w:r>
      <w:r w:rsidR="007333F0" w:rsidRPr="00357D85">
        <w:t>do</w:t>
      </w:r>
      <w:r w:rsidR="00357D85">
        <w:t> </w:t>
      </w:r>
      <w:r w:rsidR="007333F0" w:rsidRPr="00357D85">
        <w:t>základního</w:t>
      </w:r>
      <w:r w:rsidR="007333F0">
        <w:rPr>
          <w:rFonts w:cs="Tahoma"/>
          <w:szCs w:val="20"/>
        </w:rPr>
        <w:t xml:space="preserve"> vzdělávání určeny následující základní školy</w:t>
      </w:r>
      <w:r w:rsidR="00566C08">
        <w:rPr>
          <w:rFonts w:cs="Tahoma"/>
          <w:szCs w:val="20"/>
        </w:rPr>
        <w:t>.</w:t>
      </w:r>
    </w:p>
    <w:p w14:paraId="61E957EF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p w14:paraId="43782C6F" w14:textId="744D6A60" w:rsidR="00566C08" w:rsidRDefault="00566C08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566C08" w:rsidRPr="00FD5592" w14:paraId="377E7F23" w14:textId="77777777" w:rsidTr="00566C08">
        <w:tc>
          <w:tcPr>
            <w:tcW w:w="2121" w:type="dxa"/>
          </w:tcPr>
          <w:p w14:paraId="05A18091" w14:textId="1D52F114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1FCDDC05" w14:textId="0492AA50" w:rsidR="00566C08" w:rsidRPr="00FD5592" w:rsidRDefault="00566C08" w:rsidP="005F2D6C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>České Budějovice</w:t>
            </w:r>
          </w:p>
        </w:tc>
      </w:tr>
      <w:tr w:rsidR="00566C08" w:rsidRPr="00FD5592" w14:paraId="2E99D63E" w14:textId="77777777" w:rsidTr="00566C08">
        <w:tc>
          <w:tcPr>
            <w:tcW w:w="2121" w:type="dxa"/>
          </w:tcPr>
          <w:p w14:paraId="0AE03AF5" w14:textId="77650AE4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5742894B" w14:textId="2C28CB93" w:rsidR="00566C08" w:rsidRPr="00FD5592" w:rsidRDefault="00CD08F1" w:rsidP="005F2D6C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 xml:space="preserve">Základní škola Máj II, M. </w:t>
            </w:r>
            <w:proofErr w:type="spellStart"/>
            <w:r w:rsidRPr="00FD5592">
              <w:rPr>
                <w:rFonts w:cs="Tahoma"/>
                <w:b/>
                <w:bCs/>
                <w:szCs w:val="20"/>
              </w:rPr>
              <w:t>Chlajna</w:t>
            </w:r>
            <w:proofErr w:type="spellEnd"/>
            <w:r w:rsidRPr="00FD5592">
              <w:rPr>
                <w:rFonts w:cs="Tahoma"/>
                <w:b/>
                <w:bCs/>
                <w:szCs w:val="20"/>
              </w:rPr>
              <w:t xml:space="preserve"> 23, České Budějovice</w:t>
            </w:r>
          </w:p>
        </w:tc>
      </w:tr>
      <w:tr w:rsidR="00566C08" w:rsidRPr="00FD5592" w14:paraId="60014836" w14:textId="77777777" w:rsidTr="00566C08">
        <w:tc>
          <w:tcPr>
            <w:tcW w:w="2121" w:type="dxa"/>
          </w:tcPr>
          <w:p w14:paraId="5EBCD3C0" w14:textId="6C24021D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0D1454AE" w14:textId="66BCA2D6" w:rsidR="00566C08" w:rsidRPr="00FD5592" w:rsidRDefault="003D681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 xml:space="preserve">M. </w:t>
            </w:r>
            <w:proofErr w:type="spellStart"/>
            <w:r w:rsidRPr="00FD5592">
              <w:rPr>
                <w:rFonts w:cs="Tahoma"/>
                <w:szCs w:val="20"/>
              </w:rPr>
              <w:t>Chlajna</w:t>
            </w:r>
            <w:proofErr w:type="spellEnd"/>
            <w:r w:rsidRPr="00FD5592">
              <w:rPr>
                <w:rFonts w:cs="Tahoma"/>
                <w:szCs w:val="20"/>
              </w:rPr>
              <w:t xml:space="preserve"> 1347/23, 370 05 České Budějovice</w:t>
            </w:r>
          </w:p>
        </w:tc>
      </w:tr>
      <w:tr w:rsidR="0017524D" w:rsidRPr="00FD5592" w14:paraId="1AC6DA59" w14:textId="77777777" w:rsidTr="0017524D">
        <w:tc>
          <w:tcPr>
            <w:tcW w:w="2121" w:type="dxa"/>
          </w:tcPr>
          <w:p w14:paraId="2C3C37E1" w14:textId="20A38F42" w:rsidR="0017524D" w:rsidRPr="00FD5592" w:rsidRDefault="0017524D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51FC5760" w14:textId="77777777" w:rsidR="0017524D" w:rsidRPr="00FD5592" w:rsidRDefault="00023EC1" w:rsidP="005F2D6C">
            <w:pPr>
              <w:spacing w:before="120"/>
              <w:jc w:val="both"/>
              <w:rPr>
                <w:rFonts w:cs="Tahoma"/>
                <w:szCs w:val="20"/>
              </w:rPr>
            </w:pPr>
            <w:hyperlink r:id="rId9" w:history="1">
              <w:r w:rsidR="0017524D" w:rsidRPr="00FD5592">
                <w:rPr>
                  <w:rFonts w:cs="Tahoma"/>
                  <w:szCs w:val="20"/>
                </w:rPr>
                <w:t>kancelar@zsmaj2.cz</w:t>
              </w:r>
            </w:hyperlink>
            <w:r w:rsidR="0017524D" w:rsidRPr="00FD5592">
              <w:rPr>
                <w:rFonts w:cs="Tahoma"/>
                <w:szCs w:val="20"/>
              </w:rPr>
              <w:t>  </w:t>
            </w:r>
          </w:p>
        </w:tc>
        <w:tc>
          <w:tcPr>
            <w:tcW w:w="1656" w:type="dxa"/>
          </w:tcPr>
          <w:p w14:paraId="58B0E700" w14:textId="636EA229" w:rsidR="0017524D" w:rsidRPr="00FD5592" w:rsidRDefault="0017524D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1D387AAC" w14:textId="375D4B38" w:rsidR="0017524D" w:rsidRPr="00FD5592" w:rsidRDefault="00372224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385 345 002, 722 294 267</w:t>
            </w:r>
          </w:p>
        </w:tc>
      </w:tr>
      <w:tr w:rsidR="00566C08" w:rsidRPr="00FD5592" w14:paraId="48658E56" w14:textId="77777777" w:rsidTr="00566C08">
        <w:tc>
          <w:tcPr>
            <w:tcW w:w="2121" w:type="dxa"/>
          </w:tcPr>
          <w:p w14:paraId="59B35535" w14:textId="3A696938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4FD8BA07" w14:textId="1B6A94CD" w:rsidR="00566C08" w:rsidRPr="00FD5592" w:rsidRDefault="00901BD4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ANO</w:t>
            </w:r>
          </w:p>
        </w:tc>
      </w:tr>
    </w:tbl>
    <w:p w14:paraId="58F6CCB9" w14:textId="52E08422" w:rsidR="00566C08" w:rsidRDefault="00566C08" w:rsidP="005F2D6C">
      <w:pPr>
        <w:spacing w:before="120"/>
        <w:ind w:left="142"/>
        <w:jc w:val="both"/>
        <w:rPr>
          <w:rFonts w:cs="Tahoma"/>
          <w:szCs w:val="20"/>
        </w:rPr>
      </w:pPr>
    </w:p>
    <w:p w14:paraId="0A39E48C" w14:textId="77777777" w:rsidR="00AF7084" w:rsidRPr="00FD5592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17"/>
        <w:gridCol w:w="2471"/>
        <w:gridCol w:w="1653"/>
        <w:gridCol w:w="3245"/>
      </w:tblGrid>
      <w:tr w:rsidR="003279E6" w:rsidRPr="00FD5592" w14:paraId="7E42F1B4" w14:textId="77777777" w:rsidTr="00E1574E">
        <w:tc>
          <w:tcPr>
            <w:tcW w:w="2121" w:type="dxa"/>
          </w:tcPr>
          <w:p w14:paraId="4BD19D21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4385C77D" w14:textId="5555AECD" w:rsidR="003279E6" w:rsidRPr="00FD5592" w:rsidRDefault="007D3BC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>Trhové Sviny</w:t>
            </w:r>
          </w:p>
        </w:tc>
      </w:tr>
      <w:tr w:rsidR="003279E6" w:rsidRPr="00FD5592" w14:paraId="61E57BF7" w14:textId="77777777" w:rsidTr="00E1574E">
        <w:tc>
          <w:tcPr>
            <w:tcW w:w="2121" w:type="dxa"/>
          </w:tcPr>
          <w:p w14:paraId="693F8AC9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45BC3FB9" w14:textId="2AA61729" w:rsidR="003279E6" w:rsidRPr="00FD5592" w:rsidRDefault="0099574B" w:rsidP="00D8239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>Základní škola a Mateřská škola Horní Stropnice</w:t>
            </w:r>
          </w:p>
        </w:tc>
      </w:tr>
      <w:tr w:rsidR="003279E6" w:rsidRPr="00FD5592" w14:paraId="6452A9DA" w14:textId="77777777" w:rsidTr="00E1574E">
        <w:tc>
          <w:tcPr>
            <w:tcW w:w="2121" w:type="dxa"/>
          </w:tcPr>
          <w:p w14:paraId="3BD191D1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71D3C5A8" w14:textId="6DBFDD1B" w:rsidR="003279E6" w:rsidRPr="00FD5592" w:rsidRDefault="00BD20C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č.</w:t>
            </w:r>
            <w:r w:rsidR="00C43508" w:rsidRPr="00FD5592">
              <w:rPr>
                <w:rFonts w:cs="Tahoma"/>
                <w:szCs w:val="20"/>
              </w:rPr>
              <w:t xml:space="preserve"> </w:t>
            </w:r>
            <w:r w:rsidRPr="00FD5592">
              <w:rPr>
                <w:rFonts w:cs="Tahoma"/>
                <w:szCs w:val="20"/>
              </w:rPr>
              <w:t>p. 214, 373 35 Horní Stropnice</w:t>
            </w:r>
          </w:p>
        </w:tc>
      </w:tr>
      <w:tr w:rsidR="003279E6" w14:paraId="246BE35F" w14:textId="77777777" w:rsidTr="00E1574E">
        <w:tc>
          <w:tcPr>
            <w:tcW w:w="2121" w:type="dxa"/>
          </w:tcPr>
          <w:p w14:paraId="524AF8B8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21349399" w14:textId="1260B6DA" w:rsidR="003279E6" w:rsidRPr="00FD5592" w:rsidRDefault="00023E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0" w:history="1">
              <w:r w:rsidR="0060038D" w:rsidRPr="00FD5592">
                <w:rPr>
                  <w:szCs w:val="20"/>
                </w:rPr>
                <w:t>reditel@zshstropnice.cz</w:t>
              </w:r>
            </w:hyperlink>
            <w:r w:rsidR="0060038D" w:rsidRPr="00FD5592">
              <w:rPr>
                <w:rFonts w:cs="Tahoma"/>
                <w:szCs w:val="20"/>
              </w:rPr>
              <w:t>   </w:t>
            </w:r>
          </w:p>
        </w:tc>
        <w:tc>
          <w:tcPr>
            <w:tcW w:w="1656" w:type="dxa"/>
          </w:tcPr>
          <w:p w14:paraId="790F0582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50533D84" w14:textId="0B695225" w:rsidR="003279E6" w:rsidRDefault="0011445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386 327 145, 386 327 1</w:t>
            </w:r>
            <w:r w:rsidR="008E59B0" w:rsidRPr="00FD5592">
              <w:rPr>
                <w:rFonts w:cs="Tahoma"/>
                <w:szCs w:val="20"/>
              </w:rPr>
              <w:t>81</w:t>
            </w:r>
          </w:p>
        </w:tc>
      </w:tr>
      <w:tr w:rsidR="003279E6" w14:paraId="25CE8C13" w14:textId="77777777" w:rsidTr="00E1574E">
        <w:tc>
          <w:tcPr>
            <w:tcW w:w="2121" w:type="dxa"/>
          </w:tcPr>
          <w:p w14:paraId="59FE74FF" w14:textId="77777777" w:rsidR="003279E6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11DB5167" w14:textId="09090494" w:rsidR="003279E6" w:rsidRDefault="00125719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30A1D769" w14:textId="6A017A51" w:rsidR="003279E6" w:rsidRDefault="003279E6" w:rsidP="005F2D6C">
      <w:pPr>
        <w:spacing w:before="120"/>
        <w:ind w:left="142"/>
        <w:jc w:val="both"/>
        <w:rPr>
          <w:rFonts w:cs="Tahoma"/>
          <w:szCs w:val="20"/>
        </w:rPr>
      </w:pPr>
    </w:p>
    <w:p w14:paraId="55BE5CC0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168EF85C" w14:textId="77777777" w:rsidTr="00E1574E">
        <w:tc>
          <w:tcPr>
            <w:tcW w:w="2121" w:type="dxa"/>
          </w:tcPr>
          <w:p w14:paraId="391335BC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3101365A" w14:textId="4EED20B9" w:rsidR="000F4BE7" w:rsidRPr="00627F55" w:rsidRDefault="007D3BC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27F55">
              <w:rPr>
                <w:rFonts w:cs="Tahoma"/>
                <w:b/>
                <w:bCs/>
                <w:szCs w:val="20"/>
              </w:rPr>
              <w:t>Týn nad Vltavou</w:t>
            </w:r>
          </w:p>
        </w:tc>
      </w:tr>
      <w:tr w:rsidR="000F4BE7" w14:paraId="1722049F" w14:textId="77777777" w:rsidTr="00E1574E">
        <w:tc>
          <w:tcPr>
            <w:tcW w:w="2121" w:type="dxa"/>
          </w:tcPr>
          <w:p w14:paraId="05DA96DA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2DD9C9DE" w14:textId="33AC81E8" w:rsidR="000F4BE7" w:rsidRPr="00627F55" w:rsidRDefault="0028694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27F55">
              <w:rPr>
                <w:rFonts w:cs="Tahoma"/>
                <w:b/>
                <w:bCs/>
                <w:szCs w:val="20"/>
              </w:rPr>
              <w:t>Základní škola Týn nad Vltavou, Hlinecká</w:t>
            </w:r>
          </w:p>
        </w:tc>
      </w:tr>
      <w:tr w:rsidR="000F4BE7" w14:paraId="42C78180" w14:textId="77777777" w:rsidTr="00E1574E">
        <w:tc>
          <w:tcPr>
            <w:tcW w:w="2121" w:type="dxa"/>
          </w:tcPr>
          <w:p w14:paraId="0F17F95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25C64811" w14:textId="44DF1900" w:rsidR="000F4BE7" w:rsidRDefault="00764C1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27F55">
              <w:rPr>
                <w:rFonts w:cs="Tahoma"/>
                <w:szCs w:val="20"/>
              </w:rPr>
              <w:t>Komenského 748, 375 01 Týn nad Vltavou</w:t>
            </w:r>
          </w:p>
        </w:tc>
      </w:tr>
      <w:tr w:rsidR="000F4BE7" w14:paraId="68F48D1C" w14:textId="77777777" w:rsidTr="00E1574E">
        <w:tc>
          <w:tcPr>
            <w:tcW w:w="2121" w:type="dxa"/>
          </w:tcPr>
          <w:p w14:paraId="7ABFF6B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3168EE46" w14:textId="4F4F0CDF" w:rsidR="000F4BE7" w:rsidRDefault="00627F5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27F55">
              <w:rPr>
                <w:rFonts w:cs="Tahoma"/>
                <w:szCs w:val="20"/>
              </w:rPr>
              <w:t>hajkova@zshlinecka.cz</w:t>
            </w:r>
          </w:p>
        </w:tc>
        <w:tc>
          <w:tcPr>
            <w:tcW w:w="1656" w:type="dxa"/>
          </w:tcPr>
          <w:p w14:paraId="2189CFF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3EFC1D15" w14:textId="4D30D5D9" w:rsidR="000F4BE7" w:rsidRDefault="0090547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27F55">
              <w:rPr>
                <w:rFonts w:cs="Tahoma"/>
                <w:szCs w:val="20"/>
              </w:rPr>
              <w:t>725 032</w:t>
            </w:r>
            <w:r w:rsidR="00627F55" w:rsidRPr="00627F55">
              <w:rPr>
                <w:rFonts w:cs="Tahoma"/>
                <w:szCs w:val="20"/>
              </w:rPr>
              <w:t> </w:t>
            </w:r>
            <w:r w:rsidRPr="00627F55">
              <w:rPr>
                <w:rFonts w:cs="Tahoma"/>
                <w:szCs w:val="20"/>
              </w:rPr>
              <w:t>581</w:t>
            </w:r>
            <w:r w:rsidR="00627F55" w:rsidRPr="00627F55">
              <w:rPr>
                <w:rFonts w:cs="Tahoma"/>
                <w:szCs w:val="20"/>
              </w:rPr>
              <w:t>, 385 731 440</w:t>
            </w:r>
          </w:p>
        </w:tc>
      </w:tr>
      <w:tr w:rsidR="000F4BE7" w14:paraId="54F51284" w14:textId="77777777" w:rsidTr="00E1574E">
        <w:tc>
          <w:tcPr>
            <w:tcW w:w="2121" w:type="dxa"/>
          </w:tcPr>
          <w:p w14:paraId="08D66D4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529F051" w14:textId="1D7DFBF4" w:rsidR="000F4BE7" w:rsidRDefault="00DC5FA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08EDBA02" w14:textId="4FDF67AE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p w14:paraId="489961B7" w14:textId="3F468BB6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p w14:paraId="106AA3FB" w14:textId="66218602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p w14:paraId="2F1EF2EA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23317F83" w14:textId="77777777" w:rsidTr="00E1574E">
        <w:tc>
          <w:tcPr>
            <w:tcW w:w="2121" w:type="dxa"/>
          </w:tcPr>
          <w:p w14:paraId="6FF4658A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0DE8487C" w14:textId="3EA2A74C" w:rsidR="000F4BE7" w:rsidRPr="001A6DF0" w:rsidRDefault="007D3BC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A6DF0">
              <w:rPr>
                <w:rFonts w:cs="Tahoma"/>
                <w:b/>
                <w:bCs/>
                <w:szCs w:val="20"/>
              </w:rPr>
              <w:t>Český Krumlov</w:t>
            </w:r>
          </w:p>
        </w:tc>
      </w:tr>
      <w:tr w:rsidR="000F4BE7" w14:paraId="401DC6C5" w14:textId="77777777" w:rsidTr="00E1574E">
        <w:tc>
          <w:tcPr>
            <w:tcW w:w="2121" w:type="dxa"/>
          </w:tcPr>
          <w:p w14:paraId="3CF57C7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30B58E38" w14:textId="7D8525DC" w:rsidR="000F4BE7" w:rsidRPr="001A6DF0" w:rsidRDefault="0096015A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A6DF0">
              <w:rPr>
                <w:rFonts w:cs="Tahoma"/>
                <w:b/>
                <w:bCs/>
                <w:szCs w:val="20"/>
              </w:rPr>
              <w:t>Základní škola Český Krumlov, Linecká 43</w:t>
            </w:r>
          </w:p>
        </w:tc>
      </w:tr>
      <w:tr w:rsidR="000F4BE7" w14:paraId="2CE80439" w14:textId="77777777" w:rsidTr="00E1574E">
        <w:tc>
          <w:tcPr>
            <w:tcW w:w="2121" w:type="dxa"/>
          </w:tcPr>
          <w:p w14:paraId="515F57E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51BBCE59" w14:textId="55C13D39" w:rsidR="000F4BE7" w:rsidRDefault="0096015A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B27FD">
              <w:rPr>
                <w:rFonts w:cs="Tahoma"/>
                <w:szCs w:val="20"/>
              </w:rPr>
              <w:t>Linecká 43, 381 01 Český Krumlov</w:t>
            </w:r>
          </w:p>
        </w:tc>
      </w:tr>
      <w:tr w:rsidR="000F4BE7" w14:paraId="5837302C" w14:textId="77777777" w:rsidTr="00E1574E">
        <w:tc>
          <w:tcPr>
            <w:tcW w:w="2121" w:type="dxa"/>
          </w:tcPr>
          <w:p w14:paraId="5BF6DB0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283D2044" w14:textId="67106377" w:rsidR="000F4BE7" w:rsidRDefault="003B27FD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B27FD">
              <w:rPr>
                <w:rFonts w:cs="Tahoma"/>
                <w:szCs w:val="20"/>
              </w:rPr>
              <w:t>skola</w:t>
            </w:r>
            <w:r w:rsidR="001A6DF0">
              <w:rPr>
                <w:rFonts w:cs="Tahoma"/>
                <w:szCs w:val="20"/>
              </w:rPr>
              <w:t>@z</w:t>
            </w:r>
            <w:r w:rsidRPr="003B27FD">
              <w:rPr>
                <w:rFonts w:cs="Tahoma"/>
                <w:szCs w:val="20"/>
              </w:rPr>
              <w:t>slinecka.cz</w:t>
            </w:r>
          </w:p>
        </w:tc>
        <w:tc>
          <w:tcPr>
            <w:tcW w:w="1656" w:type="dxa"/>
          </w:tcPr>
          <w:p w14:paraId="4C0B953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73672D06" w14:textId="1FEE2C1C" w:rsidR="000F4BE7" w:rsidRDefault="00033349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B27FD">
              <w:rPr>
                <w:rFonts w:cs="Tahoma"/>
                <w:szCs w:val="20"/>
              </w:rPr>
              <w:t>380 309</w:t>
            </w:r>
            <w:r w:rsidR="003B27FD" w:rsidRPr="003B27FD">
              <w:rPr>
                <w:rFonts w:cs="Tahoma"/>
                <w:szCs w:val="20"/>
              </w:rPr>
              <w:t> </w:t>
            </w:r>
            <w:r w:rsidRPr="003B27FD">
              <w:rPr>
                <w:rFonts w:cs="Tahoma"/>
                <w:szCs w:val="20"/>
              </w:rPr>
              <w:t>311</w:t>
            </w:r>
            <w:r w:rsidR="003B27FD" w:rsidRPr="003B27FD">
              <w:rPr>
                <w:rFonts w:cs="Tahoma"/>
                <w:szCs w:val="20"/>
              </w:rPr>
              <w:t>, 380 309 337</w:t>
            </w:r>
          </w:p>
        </w:tc>
      </w:tr>
      <w:tr w:rsidR="000F4BE7" w14:paraId="71086F5A" w14:textId="77777777" w:rsidTr="00E1574E">
        <w:tc>
          <w:tcPr>
            <w:tcW w:w="2121" w:type="dxa"/>
          </w:tcPr>
          <w:p w14:paraId="583FDE87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548B304" w14:textId="29F165D2" w:rsidR="000F4BE7" w:rsidRDefault="00311CA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58EB1171" w14:textId="02F91E1A" w:rsidR="001E57D3" w:rsidRDefault="001E57D3" w:rsidP="005F2D6C">
      <w:pPr>
        <w:spacing w:before="120"/>
        <w:ind w:left="142"/>
        <w:jc w:val="both"/>
        <w:rPr>
          <w:rFonts w:cs="Tahoma"/>
          <w:szCs w:val="20"/>
        </w:rPr>
      </w:pPr>
    </w:p>
    <w:p w14:paraId="2A047196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09F281FE" w14:textId="77777777" w:rsidTr="00E1574E">
        <w:tc>
          <w:tcPr>
            <w:tcW w:w="2121" w:type="dxa"/>
          </w:tcPr>
          <w:p w14:paraId="192D798A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009C5EEE" w14:textId="742AF9C0" w:rsidR="000F4BE7" w:rsidRPr="00956CF7" w:rsidRDefault="007D3BC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>Kaplice</w:t>
            </w:r>
          </w:p>
        </w:tc>
      </w:tr>
      <w:tr w:rsidR="000F4BE7" w14:paraId="29C66634" w14:textId="77777777" w:rsidTr="00E1574E">
        <w:tc>
          <w:tcPr>
            <w:tcW w:w="2121" w:type="dxa"/>
          </w:tcPr>
          <w:p w14:paraId="3771A33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1D8F9EA8" w14:textId="7FEF7AD5" w:rsidR="000F4BE7" w:rsidRPr="00956CF7" w:rsidRDefault="00696185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956CF7">
              <w:rPr>
                <w:rFonts w:cs="Tahoma"/>
                <w:b/>
                <w:bCs/>
                <w:szCs w:val="20"/>
              </w:rPr>
              <w:t>Základní škola Kaplice, Fantova 446</w:t>
            </w:r>
          </w:p>
        </w:tc>
      </w:tr>
      <w:tr w:rsidR="000F4BE7" w14:paraId="3660B1E9" w14:textId="77777777" w:rsidTr="00E1574E">
        <w:tc>
          <w:tcPr>
            <w:tcW w:w="2121" w:type="dxa"/>
          </w:tcPr>
          <w:p w14:paraId="3B4BA43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5FE6DAB1" w14:textId="19514659" w:rsidR="000F4BE7" w:rsidRDefault="0049402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56CF7">
              <w:rPr>
                <w:rFonts w:cs="Tahoma"/>
                <w:szCs w:val="20"/>
              </w:rPr>
              <w:t>Gen. Fanty 446, 382 41 Kaplice</w:t>
            </w:r>
          </w:p>
        </w:tc>
      </w:tr>
      <w:tr w:rsidR="000F4BE7" w14:paraId="01EC80BE" w14:textId="77777777" w:rsidTr="00E1574E">
        <w:tc>
          <w:tcPr>
            <w:tcW w:w="2121" w:type="dxa"/>
          </w:tcPr>
          <w:p w14:paraId="369609E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350740C8" w14:textId="0D59B2C1" w:rsidR="000F4BE7" w:rsidRPr="00E30B9D" w:rsidRDefault="00023E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1" w:history="1">
              <w:r w:rsidR="00956CF7" w:rsidRPr="00E30B9D">
                <w:rPr>
                  <w:rFonts w:cs="Tahoma"/>
                </w:rPr>
                <w:t>fantovka@fantovka.cz</w:t>
              </w:r>
            </w:hyperlink>
          </w:p>
        </w:tc>
        <w:tc>
          <w:tcPr>
            <w:tcW w:w="1656" w:type="dxa"/>
          </w:tcPr>
          <w:p w14:paraId="724D0C4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10DCCE8C" w14:textId="7AB0FEEE" w:rsidR="000F4BE7" w:rsidRDefault="0078028A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56CF7">
              <w:rPr>
                <w:rFonts w:cs="Tahoma"/>
                <w:szCs w:val="20"/>
              </w:rPr>
              <w:t>380 312 511, 777 490 297</w:t>
            </w:r>
          </w:p>
        </w:tc>
      </w:tr>
      <w:tr w:rsidR="000F4BE7" w14:paraId="23C20E8D" w14:textId="77777777" w:rsidTr="00E1574E">
        <w:tc>
          <w:tcPr>
            <w:tcW w:w="2121" w:type="dxa"/>
          </w:tcPr>
          <w:p w14:paraId="6913AF1F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333217A6" w14:textId="7B112489" w:rsidR="000F4BE7" w:rsidRDefault="00125719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408E4814" w14:textId="07864C6F" w:rsidR="001E57D3" w:rsidRDefault="001E57D3" w:rsidP="005F2D6C">
      <w:pPr>
        <w:spacing w:before="120"/>
        <w:ind w:left="142"/>
        <w:jc w:val="both"/>
        <w:rPr>
          <w:rFonts w:cs="Tahoma"/>
          <w:szCs w:val="20"/>
        </w:rPr>
      </w:pPr>
    </w:p>
    <w:p w14:paraId="462EE6A3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608FB47D" w14:textId="77777777" w:rsidTr="00E1574E">
        <w:tc>
          <w:tcPr>
            <w:tcW w:w="2121" w:type="dxa"/>
          </w:tcPr>
          <w:p w14:paraId="30BFFB7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501F6C6F" w14:textId="0887ACF6" w:rsidR="000F4BE7" w:rsidRPr="00CA644C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CA644C">
              <w:rPr>
                <w:rFonts w:cs="Tahoma"/>
                <w:b/>
                <w:bCs/>
                <w:szCs w:val="20"/>
              </w:rPr>
              <w:t>Jindřichův Hradec</w:t>
            </w:r>
          </w:p>
        </w:tc>
      </w:tr>
      <w:tr w:rsidR="000F4BE7" w14:paraId="21DF4A7D" w14:textId="77777777" w:rsidTr="00E1574E">
        <w:tc>
          <w:tcPr>
            <w:tcW w:w="2121" w:type="dxa"/>
          </w:tcPr>
          <w:p w14:paraId="040C1B4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5F7EE335" w14:textId="6DE63BFE" w:rsidR="000F4BE7" w:rsidRPr="00CA644C" w:rsidRDefault="00831FBD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CA644C">
              <w:rPr>
                <w:rFonts w:cs="Tahoma"/>
                <w:b/>
                <w:bCs/>
                <w:szCs w:val="20"/>
              </w:rPr>
              <w:t>Základní škola Jindřichův Hradec III, Vajgar 692</w:t>
            </w:r>
          </w:p>
        </w:tc>
      </w:tr>
      <w:tr w:rsidR="000F4BE7" w14:paraId="76575CC7" w14:textId="77777777" w:rsidTr="00E1574E">
        <w:tc>
          <w:tcPr>
            <w:tcW w:w="2121" w:type="dxa"/>
          </w:tcPr>
          <w:p w14:paraId="0E3955E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48A17D79" w14:textId="060DD29F" w:rsidR="000F4BE7" w:rsidRDefault="004304F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CA644C">
              <w:rPr>
                <w:rFonts w:cs="Tahoma"/>
                <w:szCs w:val="20"/>
              </w:rPr>
              <w:t>sídliště Vajgar 692, 377 01 Jindřichův Hradec</w:t>
            </w:r>
          </w:p>
        </w:tc>
      </w:tr>
      <w:tr w:rsidR="000F4BE7" w14:paraId="29806F14" w14:textId="77777777" w:rsidTr="00E1574E">
        <w:tc>
          <w:tcPr>
            <w:tcW w:w="2121" w:type="dxa"/>
          </w:tcPr>
          <w:p w14:paraId="108F259F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5EA30AD1" w14:textId="7EF76EEF" w:rsidR="000F4BE7" w:rsidRDefault="00CA644C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CA644C">
              <w:rPr>
                <w:rFonts w:cs="Tahoma"/>
                <w:szCs w:val="20"/>
              </w:rPr>
              <w:t>pstefl@5zsjh.cz</w:t>
            </w:r>
          </w:p>
        </w:tc>
        <w:tc>
          <w:tcPr>
            <w:tcW w:w="1656" w:type="dxa"/>
          </w:tcPr>
          <w:p w14:paraId="2FE2EDC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2FC812A7" w14:textId="3E140318" w:rsidR="000F4BE7" w:rsidRDefault="004304F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CA644C">
              <w:rPr>
                <w:rFonts w:cs="Tahoma"/>
                <w:szCs w:val="20"/>
              </w:rPr>
              <w:t xml:space="preserve">384 324 431, </w:t>
            </w:r>
            <w:r w:rsidR="000D4D1E" w:rsidRPr="00CA644C">
              <w:rPr>
                <w:rFonts w:cs="Tahoma"/>
                <w:szCs w:val="20"/>
              </w:rPr>
              <w:t>384 324 412</w:t>
            </w:r>
          </w:p>
        </w:tc>
      </w:tr>
      <w:tr w:rsidR="000F4BE7" w14:paraId="2339FC83" w14:textId="77777777" w:rsidTr="00E1574E">
        <w:tc>
          <w:tcPr>
            <w:tcW w:w="2121" w:type="dxa"/>
          </w:tcPr>
          <w:p w14:paraId="3F32270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020F6247" w14:textId="7608505D" w:rsidR="000F4BE7" w:rsidRDefault="002B7E2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4A3A118C" w14:textId="1052CA6B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532C1E1F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6CF6D865" w14:textId="77777777" w:rsidTr="00E1574E">
        <w:tc>
          <w:tcPr>
            <w:tcW w:w="2121" w:type="dxa"/>
          </w:tcPr>
          <w:p w14:paraId="54D550A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16844FD2" w14:textId="092301FD" w:rsidR="000F4BE7" w:rsidRPr="0013233C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3233C">
              <w:rPr>
                <w:rFonts w:cs="Tahoma"/>
                <w:b/>
                <w:bCs/>
                <w:szCs w:val="20"/>
              </w:rPr>
              <w:t>D</w:t>
            </w:r>
            <w:r w:rsidR="00CA644C" w:rsidRPr="0013233C">
              <w:rPr>
                <w:rFonts w:cs="Tahoma"/>
                <w:b/>
                <w:bCs/>
                <w:szCs w:val="20"/>
              </w:rPr>
              <w:t>a</w:t>
            </w:r>
            <w:r w:rsidRPr="0013233C">
              <w:rPr>
                <w:rFonts w:cs="Tahoma"/>
                <w:b/>
                <w:bCs/>
                <w:szCs w:val="20"/>
              </w:rPr>
              <w:t>čice</w:t>
            </w:r>
          </w:p>
        </w:tc>
      </w:tr>
      <w:tr w:rsidR="000F4BE7" w14:paraId="0840F411" w14:textId="77777777" w:rsidTr="00E1574E">
        <w:tc>
          <w:tcPr>
            <w:tcW w:w="2121" w:type="dxa"/>
          </w:tcPr>
          <w:p w14:paraId="54D881D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10FB0023" w14:textId="4AF0D32A" w:rsidR="000F4BE7" w:rsidRPr="0013233C" w:rsidRDefault="00BB2D01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3233C">
              <w:rPr>
                <w:rFonts w:cs="Tahoma"/>
                <w:b/>
                <w:bCs/>
                <w:szCs w:val="20"/>
              </w:rPr>
              <w:t>Základní škola Dačice, Komenského 7, okres Jindřichův Hradec</w:t>
            </w:r>
          </w:p>
        </w:tc>
      </w:tr>
      <w:tr w:rsidR="000F4BE7" w14:paraId="797F13A0" w14:textId="77777777" w:rsidTr="00E1574E">
        <w:tc>
          <w:tcPr>
            <w:tcW w:w="2121" w:type="dxa"/>
          </w:tcPr>
          <w:p w14:paraId="3EDFF03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3010399D" w14:textId="0E3C85AE" w:rsidR="000F4BE7" w:rsidRDefault="007C4B79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13233C">
              <w:rPr>
                <w:rFonts w:cs="Tahoma"/>
                <w:szCs w:val="20"/>
              </w:rPr>
              <w:t>Komenského 7, 380 01 Dačice</w:t>
            </w:r>
          </w:p>
        </w:tc>
      </w:tr>
      <w:tr w:rsidR="000F4BE7" w14:paraId="6E57DE2F" w14:textId="77777777" w:rsidTr="00E1574E">
        <w:tc>
          <w:tcPr>
            <w:tcW w:w="2121" w:type="dxa"/>
          </w:tcPr>
          <w:p w14:paraId="1B20C7E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53A2B107" w14:textId="351E7CFE" w:rsidR="000F4BE7" w:rsidRPr="0013233C" w:rsidRDefault="00023E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2" w:history="1">
              <w:r w:rsidR="0013233C" w:rsidRPr="0013233C">
                <w:rPr>
                  <w:rFonts w:cs="Tahoma"/>
                </w:rPr>
                <w:t>skola@zsdacice.eu</w:t>
              </w:r>
            </w:hyperlink>
          </w:p>
        </w:tc>
        <w:tc>
          <w:tcPr>
            <w:tcW w:w="1656" w:type="dxa"/>
          </w:tcPr>
          <w:p w14:paraId="236E42E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58090D80" w14:textId="466E1F48" w:rsidR="000F4BE7" w:rsidRDefault="00F0399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13233C">
              <w:rPr>
                <w:rFonts w:cs="Tahoma"/>
                <w:szCs w:val="20"/>
              </w:rPr>
              <w:t xml:space="preserve">384 420 434, </w:t>
            </w:r>
          </w:p>
        </w:tc>
      </w:tr>
      <w:tr w:rsidR="000F4BE7" w14:paraId="716C783B" w14:textId="77777777" w:rsidTr="00E1574E">
        <w:tc>
          <w:tcPr>
            <w:tcW w:w="2121" w:type="dxa"/>
          </w:tcPr>
          <w:p w14:paraId="3BF3A67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0D46D52B" w14:textId="23706117" w:rsidR="000F4BE7" w:rsidRDefault="00DF4CEE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3E300FA7" w14:textId="5E8C6E64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4C73D815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40B26CA9" w14:textId="77777777" w:rsidTr="00E1574E">
        <w:tc>
          <w:tcPr>
            <w:tcW w:w="2121" w:type="dxa"/>
          </w:tcPr>
          <w:p w14:paraId="26874C7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2F8C9EBC" w14:textId="1E5CE637" w:rsidR="000F4BE7" w:rsidRPr="006608D6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608D6">
              <w:rPr>
                <w:rFonts w:cs="Tahoma"/>
                <w:b/>
                <w:bCs/>
                <w:szCs w:val="20"/>
              </w:rPr>
              <w:t>Třeboň</w:t>
            </w:r>
          </w:p>
        </w:tc>
      </w:tr>
      <w:tr w:rsidR="000F4BE7" w14:paraId="5A13E1B4" w14:textId="77777777" w:rsidTr="00E1574E">
        <w:tc>
          <w:tcPr>
            <w:tcW w:w="2121" w:type="dxa"/>
          </w:tcPr>
          <w:p w14:paraId="17FF6B7C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3CCB3097" w14:textId="32AF9605" w:rsidR="000F4BE7" w:rsidRPr="006608D6" w:rsidRDefault="00194C43" w:rsidP="006608D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608D6">
              <w:rPr>
                <w:rFonts w:cs="Tahoma"/>
                <w:b/>
                <w:bCs/>
                <w:szCs w:val="20"/>
              </w:rPr>
              <w:t>Základní škola a Mateřská škola České Velenice</w:t>
            </w:r>
          </w:p>
        </w:tc>
      </w:tr>
      <w:tr w:rsidR="000F4BE7" w14:paraId="64DC48BE" w14:textId="77777777" w:rsidTr="00E1574E">
        <w:tc>
          <w:tcPr>
            <w:tcW w:w="2121" w:type="dxa"/>
          </w:tcPr>
          <w:p w14:paraId="47C68FD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278999C1" w14:textId="130F171F" w:rsidR="000F4BE7" w:rsidRDefault="003307B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608D6">
              <w:rPr>
                <w:rFonts w:cs="Tahoma"/>
                <w:szCs w:val="20"/>
              </w:rPr>
              <w:t>třída Čsl. legií 325, 378 10 České Velenice</w:t>
            </w:r>
          </w:p>
        </w:tc>
      </w:tr>
      <w:tr w:rsidR="000F4BE7" w14:paraId="797AAA69" w14:textId="77777777" w:rsidTr="00E1574E">
        <w:tc>
          <w:tcPr>
            <w:tcW w:w="2121" w:type="dxa"/>
          </w:tcPr>
          <w:p w14:paraId="71DF93BC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29339706" w14:textId="746844BD" w:rsidR="000F4BE7" w:rsidRPr="006431C5" w:rsidRDefault="006608D6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431C5">
              <w:rPr>
                <w:rFonts w:cs="Tahoma"/>
                <w:b/>
                <w:bCs/>
                <w:szCs w:val="20"/>
              </w:rPr>
              <w:t>i</w:t>
            </w:r>
            <w:hyperlink r:id="rId13" w:history="1">
              <w:r w:rsidRPr="006431C5">
                <w:rPr>
                  <w:rStyle w:val="Hypertextovodkaz"/>
                  <w:b w:val="0"/>
                  <w:bCs w:val="0"/>
                  <w:szCs w:val="24"/>
                </w:rPr>
                <w:t>nfo@zsvelenice.cz</w:t>
              </w:r>
            </w:hyperlink>
            <w:r w:rsidRPr="006431C5">
              <w:rPr>
                <w:rFonts w:cs="Tahoma"/>
                <w:b/>
                <w:bCs/>
                <w:szCs w:val="20"/>
              </w:rPr>
              <w:t> </w:t>
            </w:r>
          </w:p>
        </w:tc>
        <w:tc>
          <w:tcPr>
            <w:tcW w:w="1656" w:type="dxa"/>
          </w:tcPr>
          <w:p w14:paraId="3B35813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0EAC0CFB" w14:textId="2A185144" w:rsidR="000F4BE7" w:rsidRDefault="002422EB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608D6">
              <w:rPr>
                <w:rFonts w:cs="Tahoma"/>
                <w:szCs w:val="20"/>
              </w:rPr>
              <w:t>722 920 713, 384 794 203</w:t>
            </w:r>
          </w:p>
        </w:tc>
      </w:tr>
      <w:tr w:rsidR="000F4BE7" w14:paraId="64D03CE4" w14:textId="77777777" w:rsidTr="00E1574E">
        <w:tc>
          <w:tcPr>
            <w:tcW w:w="2121" w:type="dxa"/>
          </w:tcPr>
          <w:p w14:paraId="71E864F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7B7579D8" w14:textId="2E1386A9" w:rsidR="000F4BE7" w:rsidRDefault="009378AB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5BCEC5CE" w14:textId="13356ABC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034C5E41" w14:textId="23C8A0AF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p w14:paraId="62C90E79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04"/>
        <w:gridCol w:w="2524"/>
        <w:gridCol w:w="1642"/>
        <w:gridCol w:w="3216"/>
      </w:tblGrid>
      <w:tr w:rsidR="000F4BE7" w14:paraId="47C51F0D" w14:textId="77777777" w:rsidTr="00E1574E">
        <w:tc>
          <w:tcPr>
            <w:tcW w:w="2121" w:type="dxa"/>
          </w:tcPr>
          <w:p w14:paraId="1A086A3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ORP</w:t>
            </w:r>
          </w:p>
        </w:tc>
        <w:tc>
          <w:tcPr>
            <w:tcW w:w="7365" w:type="dxa"/>
            <w:gridSpan w:val="3"/>
          </w:tcPr>
          <w:p w14:paraId="4FDF6226" w14:textId="66AC1330" w:rsidR="000F4BE7" w:rsidRPr="00390ACE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390ACE">
              <w:rPr>
                <w:rFonts w:cs="Tahoma"/>
                <w:b/>
                <w:bCs/>
                <w:szCs w:val="20"/>
              </w:rPr>
              <w:t>Písek</w:t>
            </w:r>
          </w:p>
        </w:tc>
      </w:tr>
      <w:tr w:rsidR="000F4BE7" w14:paraId="63334E0D" w14:textId="77777777" w:rsidTr="00E1574E">
        <w:tc>
          <w:tcPr>
            <w:tcW w:w="2121" w:type="dxa"/>
          </w:tcPr>
          <w:p w14:paraId="704507F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2350860C" w14:textId="10C92ADF" w:rsidR="000F4BE7" w:rsidRPr="00390ACE" w:rsidRDefault="00C75088" w:rsidP="00390AC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390ACE">
              <w:rPr>
                <w:rFonts w:cs="Tahoma"/>
                <w:b/>
                <w:bCs/>
                <w:szCs w:val="20"/>
              </w:rPr>
              <w:t>Základní škola T. G. Masaryka a Mateřská škola Písek, Čelakovského 24</w:t>
            </w:r>
          </w:p>
        </w:tc>
      </w:tr>
      <w:tr w:rsidR="000F4BE7" w14:paraId="1B8D07F9" w14:textId="77777777" w:rsidTr="00E1574E">
        <w:tc>
          <w:tcPr>
            <w:tcW w:w="2121" w:type="dxa"/>
          </w:tcPr>
          <w:p w14:paraId="424644C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1CCA64E3" w14:textId="4BBDF6A5" w:rsidR="000F4BE7" w:rsidRDefault="00AC141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90ACE">
              <w:rPr>
                <w:rFonts w:cs="Tahoma"/>
                <w:szCs w:val="20"/>
              </w:rPr>
              <w:t>Čelakovského 24, 397 01 Písek</w:t>
            </w:r>
          </w:p>
        </w:tc>
      </w:tr>
      <w:tr w:rsidR="000F4BE7" w14:paraId="45572514" w14:textId="77777777" w:rsidTr="00E1574E">
        <w:tc>
          <w:tcPr>
            <w:tcW w:w="2121" w:type="dxa"/>
          </w:tcPr>
          <w:p w14:paraId="0C77951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629EEDE4" w14:textId="28C08056" w:rsidR="000F4BE7" w:rsidRDefault="00023E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4" w:history="1">
              <w:r w:rsidR="00390ACE" w:rsidRPr="00390ACE">
                <w:rPr>
                  <w:rFonts w:cs="Tahoma"/>
                  <w:szCs w:val="20"/>
                </w:rPr>
                <w:t>jiri.kothanek@tgmpisek.cz</w:t>
              </w:r>
            </w:hyperlink>
          </w:p>
        </w:tc>
        <w:tc>
          <w:tcPr>
            <w:tcW w:w="1656" w:type="dxa"/>
          </w:tcPr>
          <w:p w14:paraId="0619249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0D9C6EE6" w14:textId="210036C0" w:rsidR="000F4BE7" w:rsidRDefault="00AE4AA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90ACE">
              <w:rPr>
                <w:rFonts w:cs="Tahoma"/>
                <w:b/>
                <w:bCs/>
                <w:szCs w:val="20"/>
              </w:rPr>
              <w:t xml:space="preserve">380 425 343, </w:t>
            </w:r>
            <w:r w:rsidR="009B1C44" w:rsidRPr="00390ACE">
              <w:rPr>
                <w:rFonts w:cs="Tahoma"/>
                <w:b/>
                <w:bCs/>
                <w:szCs w:val="20"/>
              </w:rPr>
              <w:t>380 425 341</w:t>
            </w:r>
          </w:p>
        </w:tc>
      </w:tr>
      <w:tr w:rsidR="000F4BE7" w14:paraId="0E600BB6" w14:textId="77777777" w:rsidTr="00E1574E">
        <w:tc>
          <w:tcPr>
            <w:tcW w:w="2121" w:type="dxa"/>
          </w:tcPr>
          <w:p w14:paraId="3B363A9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A72BA41" w14:textId="3F958972" w:rsidR="000F4BE7" w:rsidRDefault="008C45E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20E55C08" w14:textId="23059A5F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37DBDCB8" w14:textId="77777777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2515C38A" w14:textId="77777777" w:rsidTr="00E1574E">
        <w:tc>
          <w:tcPr>
            <w:tcW w:w="2121" w:type="dxa"/>
          </w:tcPr>
          <w:p w14:paraId="3BB44A5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0E95D4EA" w14:textId="6341D198" w:rsidR="000F4BE7" w:rsidRPr="00E31770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E31770">
              <w:rPr>
                <w:rFonts w:cs="Tahoma"/>
                <w:b/>
                <w:bCs/>
                <w:szCs w:val="20"/>
              </w:rPr>
              <w:t>Milevsko</w:t>
            </w:r>
          </w:p>
        </w:tc>
      </w:tr>
      <w:tr w:rsidR="000F4BE7" w14:paraId="48C258A4" w14:textId="77777777" w:rsidTr="00E1574E">
        <w:tc>
          <w:tcPr>
            <w:tcW w:w="2121" w:type="dxa"/>
          </w:tcPr>
          <w:p w14:paraId="4EFB5741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1B4F3574" w14:textId="60E20CB7" w:rsidR="000F4BE7" w:rsidRPr="00E31770" w:rsidRDefault="004D25AA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E31770">
              <w:rPr>
                <w:rFonts w:cs="Tahoma"/>
                <w:b/>
                <w:bCs/>
                <w:szCs w:val="20"/>
              </w:rPr>
              <w:t>2. základní škola J. A. Komenského Milevsko, J. A. Komenského 1023, okres Písek</w:t>
            </w:r>
          </w:p>
        </w:tc>
      </w:tr>
      <w:tr w:rsidR="000F4BE7" w14:paraId="3AEAD229" w14:textId="77777777" w:rsidTr="00E1574E">
        <w:tc>
          <w:tcPr>
            <w:tcW w:w="2121" w:type="dxa"/>
          </w:tcPr>
          <w:p w14:paraId="62CF599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47AC5FFA" w14:textId="27C59E1C" w:rsidR="000F4BE7" w:rsidRDefault="00FA28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E31770">
              <w:rPr>
                <w:rFonts w:cs="Tahoma"/>
                <w:szCs w:val="20"/>
              </w:rPr>
              <w:t>J. A. Komenského 1023, 399 01 Milevsko</w:t>
            </w:r>
          </w:p>
        </w:tc>
      </w:tr>
      <w:tr w:rsidR="000F4BE7" w14:paraId="7A12CA54" w14:textId="77777777" w:rsidTr="00E1574E">
        <w:tc>
          <w:tcPr>
            <w:tcW w:w="2121" w:type="dxa"/>
          </w:tcPr>
          <w:p w14:paraId="5D8D4EA7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110F3BC1" w14:textId="49BBD579" w:rsidR="000F4BE7" w:rsidRDefault="00023EC1" w:rsidP="00E31770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5" w:history="1">
              <w:r w:rsidR="00803BA4" w:rsidRPr="00E31770">
                <w:rPr>
                  <w:rFonts w:cs="Tahoma"/>
                </w:rPr>
                <w:t>kancelar@2zsmilevsko.cz</w:t>
              </w:r>
            </w:hyperlink>
          </w:p>
        </w:tc>
        <w:tc>
          <w:tcPr>
            <w:tcW w:w="1656" w:type="dxa"/>
          </w:tcPr>
          <w:p w14:paraId="107421D9" w14:textId="77777777" w:rsidR="000F4BE7" w:rsidRDefault="000F4BE7" w:rsidP="00E31770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5243474A" w14:textId="5E592BF2" w:rsidR="000F4BE7" w:rsidRDefault="00803BA4" w:rsidP="00E31770">
            <w:pPr>
              <w:spacing w:before="120"/>
              <w:jc w:val="both"/>
              <w:rPr>
                <w:rFonts w:cs="Tahoma"/>
                <w:szCs w:val="20"/>
              </w:rPr>
            </w:pPr>
            <w:r w:rsidRPr="00803BA4">
              <w:rPr>
                <w:rFonts w:cs="Tahoma"/>
                <w:szCs w:val="20"/>
              </w:rPr>
              <w:t>382 521</w:t>
            </w:r>
            <w:r w:rsidRPr="00E31770">
              <w:rPr>
                <w:rFonts w:cs="Tahoma"/>
                <w:szCs w:val="20"/>
              </w:rPr>
              <w:t> </w:t>
            </w:r>
            <w:r w:rsidRPr="00803BA4">
              <w:rPr>
                <w:rFonts w:cs="Tahoma"/>
                <w:szCs w:val="20"/>
              </w:rPr>
              <w:t>375</w:t>
            </w:r>
          </w:p>
        </w:tc>
      </w:tr>
      <w:tr w:rsidR="000F4BE7" w14:paraId="43D265A0" w14:textId="77777777" w:rsidTr="00E1574E">
        <w:tc>
          <w:tcPr>
            <w:tcW w:w="2121" w:type="dxa"/>
          </w:tcPr>
          <w:p w14:paraId="3DE900A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ECB2EE2" w14:textId="2ACC27BE" w:rsidR="000F4BE7" w:rsidRDefault="0009242D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4C49865C" w14:textId="7561D38A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44FD5DBA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01"/>
        <w:gridCol w:w="2537"/>
        <w:gridCol w:w="1640"/>
        <w:gridCol w:w="3208"/>
      </w:tblGrid>
      <w:tr w:rsidR="000F4BE7" w14:paraId="12EC8A4A" w14:textId="77777777" w:rsidTr="00E1574E">
        <w:tc>
          <w:tcPr>
            <w:tcW w:w="2121" w:type="dxa"/>
          </w:tcPr>
          <w:p w14:paraId="0AB9E2F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1844653D" w14:textId="1F0A7B49" w:rsidR="000F4BE7" w:rsidRPr="00B03CC2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B03CC2">
              <w:rPr>
                <w:rFonts w:cs="Tahoma"/>
                <w:b/>
                <w:bCs/>
                <w:szCs w:val="20"/>
              </w:rPr>
              <w:t>Prachatice</w:t>
            </w:r>
          </w:p>
        </w:tc>
      </w:tr>
      <w:tr w:rsidR="000F4BE7" w14:paraId="0A732340" w14:textId="77777777" w:rsidTr="00E1574E">
        <w:tc>
          <w:tcPr>
            <w:tcW w:w="2121" w:type="dxa"/>
          </w:tcPr>
          <w:p w14:paraId="1781E40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6D164572" w14:textId="406A76E8" w:rsidR="000F4BE7" w:rsidRPr="00B03CC2" w:rsidRDefault="00704AEE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B03CC2">
              <w:rPr>
                <w:rFonts w:cs="Tahoma"/>
                <w:b/>
                <w:bCs/>
                <w:szCs w:val="20"/>
              </w:rPr>
              <w:t>Základní škola Prachatice, Vodňanská 287</w:t>
            </w:r>
          </w:p>
        </w:tc>
      </w:tr>
      <w:tr w:rsidR="000F4BE7" w14:paraId="04F5277F" w14:textId="77777777" w:rsidTr="00E1574E">
        <w:tc>
          <w:tcPr>
            <w:tcW w:w="2121" w:type="dxa"/>
          </w:tcPr>
          <w:p w14:paraId="7E1BF30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1147A798" w14:textId="51B3AE5E" w:rsidR="000F4BE7" w:rsidRDefault="00A1357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B03CC2">
              <w:rPr>
                <w:rFonts w:cs="Tahoma"/>
                <w:szCs w:val="20"/>
              </w:rPr>
              <w:t>Vodňanská 287, 383 01 Prachatice</w:t>
            </w:r>
          </w:p>
        </w:tc>
      </w:tr>
      <w:tr w:rsidR="000F4BE7" w14:paraId="1690D88D" w14:textId="77777777" w:rsidTr="00E1574E">
        <w:tc>
          <w:tcPr>
            <w:tcW w:w="2121" w:type="dxa"/>
          </w:tcPr>
          <w:p w14:paraId="4BF8EC3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278B7D02" w14:textId="4483D6F5" w:rsidR="000F4BE7" w:rsidRPr="00B03CC2" w:rsidRDefault="00023E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6" w:history="1">
              <w:r w:rsidR="009C1F9F" w:rsidRPr="00B03CC2">
                <w:rPr>
                  <w:rFonts w:cs="Tahoma"/>
                  <w:szCs w:val="20"/>
                </w:rPr>
                <w:t>sandanyova@vodnanka.cz</w:t>
              </w:r>
            </w:hyperlink>
          </w:p>
        </w:tc>
        <w:tc>
          <w:tcPr>
            <w:tcW w:w="1656" w:type="dxa"/>
          </w:tcPr>
          <w:p w14:paraId="2D478CF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2CF6E3E0" w14:textId="5DCD219A" w:rsidR="000F4BE7" w:rsidRDefault="009C1F9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B03CC2">
              <w:rPr>
                <w:rFonts w:cs="Tahoma"/>
                <w:szCs w:val="20"/>
              </w:rPr>
              <w:t>388 302</w:t>
            </w:r>
            <w:r w:rsidR="00B03CC2" w:rsidRPr="00B03CC2">
              <w:rPr>
                <w:rFonts w:cs="Tahoma"/>
                <w:szCs w:val="20"/>
              </w:rPr>
              <w:t> </w:t>
            </w:r>
            <w:r w:rsidRPr="00B03CC2">
              <w:rPr>
                <w:rFonts w:cs="Tahoma"/>
                <w:szCs w:val="20"/>
              </w:rPr>
              <w:t>021</w:t>
            </w:r>
            <w:r w:rsidR="00B03CC2" w:rsidRPr="00B03CC2">
              <w:rPr>
                <w:rFonts w:cs="Tahoma"/>
                <w:szCs w:val="20"/>
              </w:rPr>
              <w:t>, 773 981 806</w:t>
            </w:r>
          </w:p>
        </w:tc>
      </w:tr>
      <w:tr w:rsidR="000F4BE7" w14:paraId="559D3484" w14:textId="77777777" w:rsidTr="00E1574E">
        <w:tc>
          <w:tcPr>
            <w:tcW w:w="2121" w:type="dxa"/>
          </w:tcPr>
          <w:p w14:paraId="4DD05A5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4D266929" w14:textId="49766730" w:rsidR="000F4BE7" w:rsidRDefault="00043C8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5C7EE23B" w14:textId="47018781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20B83F06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6556A52B" w14:textId="77777777" w:rsidTr="00E1574E">
        <w:tc>
          <w:tcPr>
            <w:tcW w:w="2121" w:type="dxa"/>
          </w:tcPr>
          <w:p w14:paraId="6CE3FBB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013B91D7" w14:textId="71C59ED9" w:rsidR="000F4BE7" w:rsidRPr="00537574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537574">
              <w:rPr>
                <w:rFonts w:cs="Tahoma"/>
                <w:b/>
                <w:bCs/>
                <w:szCs w:val="20"/>
              </w:rPr>
              <w:t>Vimper</w:t>
            </w:r>
            <w:r w:rsidR="00F625E1" w:rsidRPr="00537574">
              <w:rPr>
                <w:rFonts w:cs="Tahoma"/>
                <w:b/>
                <w:bCs/>
                <w:szCs w:val="20"/>
              </w:rPr>
              <w:t>k</w:t>
            </w:r>
          </w:p>
        </w:tc>
      </w:tr>
      <w:tr w:rsidR="000F4BE7" w14:paraId="62AE0CC9" w14:textId="77777777" w:rsidTr="00E1574E">
        <w:tc>
          <w:tcPr>
            <w:tcW w:w="2121" w:type="dxa"/>
          </w:tcPr>
          <w:p w14:paraId="480B481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73D8E3F4" w14:textId="553E9980" w:rsidR="000F4BE7" w:rsidRPr="00596386" w:rsidRDefault="001E4EB6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596386">
              <w:rPr>
                <w:rFonts w:cs="Tahoma"/>
                <w:b/>
                <w:bCs/>
                <w:szCs w:val="20"/>
              </w:rPr>
              <w:t>Základní škola T. G. Masaryka, Vimperk, 1. máje 268, okres Prachatice</w:t>
            </w:r>
          </w:p>
        </w:tc>
      </w:tr>
      <w:tr w:rsidR="000F4BE7" w14:paraId="18AF3A18" w14:textId="77777777" w:rsidTr="00E1574E">
        <w:tc>
          <w:tcPr>
            <w:tcW w:w="2121" w:type="dxa"/>
          </w:tcPr>
          <w:p w14:paraId="4A2D72A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4C955A1F" w14:textId="7989CAEE" w:rsidR="000F4BE7" w:rsidRDefault="001E4EB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596386">
              <w:rPr>
                <w:rFonts w:cs="Tahoma"/>
                <w:szCs w:val="20"/>
              </w:rPr>
              <w:t>1. máje 268/14, 385 01 Vimperk</w:t>
            </w:r>
          </w:p>
        </w:tc>
      </w:tr>
      <w:tr w:rsidR="000F4BE7" w14:paraId="4936DEEC" w14:textId="77777777" w:rsidTr="00E1574E">
        <w:tc>
          <w:tcPr>
            <w:tcW w:w="2121" w:type="dxa"/>
          </w:tcPr>
          <w:p w14:paraId="1554749A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6409EF2A" w14:textId="5936EAA2" w:rsidR="000F4BE7" w:rsidRDefault="0059638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596386">
              <w:rPr>
                <w:rFonts w:cs="Tahoma"/>
                <w:szCs w:val="20"/>
              </w:rPr>
              <w:t>skola@zstgmvimperk.cz</w:t>
            </w:r>
          </w:p>
        </w:tc>
        <w:tc>
          <w:tcPr>
            <w:tcW w:w="1656" w:type="dxa"/>
          </w:tcPr>
          <w:p w14:paraId="6C29197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7FC1CF33" w14:textId="48B2DA9C" w:rsidR="000F4BE7" w:rsidRDefault="00E8124C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596386">
              <w:rPr>
                <w:rFonts w:cs="Tahoma"/>
                <w:szCs w:val="20"/>
              </w:rPr>
              <w:t>388 412 </w:t>
            </w:r>
            <w:proofErr w:type="gramStart"/>
            <w:r w:rsidRPr="00596386">
              <w:rPr>
                <w:rFonts w:cs="Tahoma"/>
                <w:szCs w:val="20"/>
              </w:rPr>
              <w:t xml:space="preserve">041, </w:t>
            </w:r>
            <w:r w:rsidR="00E06725" w:rsidRPr="00596386">
              <w:rPr>
                <w:rFonts w:cs="Tahoma"/>
                <w:szCs w:val="20"/>
              </w:rPr>
              <w:t> 388</w:t>
            </w:r>
            <w:proofErr w:type="gramEnd"/>
            <w:r w:rsidR="00E06725" w:rsidRPr="00596386">
              <w:rPr>
                <w:rFonts w:cs="Tahoma"/>
                <w:szCs w:val="20"/>
              </w:rPr>
              <w:t xml:space="preserve"> 412 017</w:t>
            </w:r>
          </w:p>
        </w:tc>
      </w:tr>
      <w:tr w:rsidR="000F4BE7" w14:paraId="5ACF079B" w14:textId="77777777" w:rsidTr="00E1574E">
        <w:tc>
          <w:tcPr>
            <w:tcW w:w="2121" w:type="dxa"/>
          </w:tcPr>
          <w:p w14:paraId="5912E64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45189313" w14:textId="1027F828" w:rsidR="000F4BE7" w:rsidRDefault="00FD79F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64780EFD" w14:textId="575696E1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2FE71D71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3"/>
        <w:gridCol w:w="2703"/>
        <w:gridCol w:w="1603"/>
        <w:gridCol w:w="3127"/>
      </w:tblGrid>
      <w:tr w:rsidR="000F4BE7" w14:paraId="5277128B" w14:textId="77777777" w:rsidTr="00E1574E">
        <w:tc>
          <w:tcPr>
            <w:tcW w:w="2121" w:type="dxa"/>
          </w:tcPr>
          <w:p w14:paraId="69CB5B3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39782D85" w14:textId="5E4F3339" w:rsidR="000F4BE7" w:rsidRPr="00223528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223528">
              <w:rPr>
                <w:rFonts w:cs="Tahoma"/>
                <w:b/>
                <w:bCs/>
                <w:szCs w:val="20"/>
              </w:rPr>
              <w:t>Strakonice</w:t>
            </w:r>
          </w:p>
        </w:tc>
      </w:tr>
      <w:tr w:rsidR="000F4BE7" w14:paraId="353F09D8" w14:textId="77777777" w:rsidTr="00E1574E">
        <w:tc>
          <w:tcPr>
            <w:tcW w:w="2121" w:type="dxa"/>
          </w:tcPr>
          <w:p w14:paraId="3D0F466C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0E0D749B" w14:textId="5D4CA277" w:rsidR="000F4BE7" w:rsidRPr="00223528" w:rsidRDefault="00894AC3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223528">
              <w:rPr>
                <w:rFonts w:cs="Tahoma"/>
                <w:b/>
                <w:bCs/>
                <w:szCs w:val="20"/>
              </w:rPr>
              <w:t>Základní škola F. L. Čelakovského, Strakonice, Jezerní 1280</w:t>
            </w:r>
          </w:p>
        </w:tc>
      </w:tr>
      <w:tr w:rsidR="000F4BE7" w14:paraId="5D5F6708" w14:textId="77777777" w:rsidTr="00E1574E">
        <w:tc>
          <w:tcPr>
            <w:tcW w:w="2121" w:type="dxa"/>
          </w:tcPr>
          <w:p w14:paraId="4E696B6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3D4A1048" w14:textId="36C86DB6" w:rsidR="000F4BE7" w:rsidRDefault="00B83B0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223528">
              <w:rPr>
                <w:rFonts w:cs="Tahoma"/>
                <w:szCs w:val="20"/>
              </w:rPr>
              <w:t>Jezerní 1280, 386 01 Strakonice</w:t>
            </w:r>
          </w:p>
        </w:tc>
      </w:tr>
      <w:tr w:rsidR="000F4BE7" w14:paraId="11206545" w14:textId="77777777" w:rsidTr="00E1574E">
        <w:tc>
          <w:tcPr>
            <w:tcW w:w="2121" w:type="dxa"/>
          </w:tcPr>
          <w:p w14:paraId="300085AF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1F155402" w14:textId="10040A3C" w:rsidR="000F4BE7" w:rsidRPr="00223528" w:rsidRDefault="00023E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7" w:history="1">
              <w:r w:rsidR="00223528" w:rsidRPr="00223528">
                <w:rPr>
                  <w:rFonts w:cs="Tahoma"/>
                  <w:szCs w:val="20"/>
                </w:rPr>
                <w:t>podatelna@flc.strakonice.eu</w:t>
              </w:r>
            </w:hyperlink>
          </w:p>
        </w:tc>
        <w:tc>
          <w:tcPr>
            <w:tcW w:w="1656" w:type="dxa"/>
          </w:tcPr>
          <w:p w14:paraId="10448481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2F9C100C" w14:textId="47A7CDF4" w:rsidR="000F4BE7" w:rsidRDefault="00680B9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223528">
              <w:rPr>
                <w:rFonts w:cs="Tahoma"/>
                <w:szCs w:val="20"/>
              </w:rPr>
              <w:t>606 612 099, 380429351</w:t>
            </w:r>
          </w:p>
        </w:tc>
      </w:tr>
      <w:tr w:rsidR="000F4BE7" w14:paraId="6ED194C5" w14:textId="77777777" w:rsidTr="00E1574E">
        <w:tc>
          <w:tcPr>
            <w:tcW w:w="2121" w:type="dxa"/>
          </w:tcPr>
          <w:p w14:paraId="22D9B16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147886A1" w14:textId="7B2B4E94" w:rsidR="000F4BE7" w:rsidRDefault="00FD79F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34A2EF84" w14:textId="50613A83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3D0E91DA" w14:textId="4E179C0C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p w14:paraId="7ACA592A" w14:textId="3FCB942C" w:rsidR="00AF03CC" w:rsidRDefault="00AF03CC" w:rsidP="005F2D6C">
      <w:pPr>
        <w:spacing w:before="120"/>
        <w:ind w:left="142"/>
        <w:jc w:val="both"/>
        <w:rPr>
          <w:rFonts w:cs="Tahoma"/>
          <w:szCs w:val="20"/>
        </w:rPr>
      </w:pPr>
    </w:p>
    <w:p w14:paraId="000035D4" w14:textId="231DB154" w:rsidR="00AF03CC" w:rsidRDefault="00AF03CC" w:rsidP="005F2D6C">
      <w:pPr>
        <w:spacing w:before="120"/>
        <w:ind w:left="142"/>
        <w:jc w:val="both"/>
        <w:rPr>
          <w:rFonts w:cs="Tahoma"/>
          <w:szCs w:val="20"/>
        </w:rPr>
      </w:pPr>
    </w:p>
    <w:p w14:paraId="4528968B" w14:textId="41242E82" w:rsidR="00AF03CC" w:rsidRDefault="00AF03CC" w:rsidP="005F2D6C">
      <w:pPr>
        <w:spacing w:before="120"/>
        <w:ind w:left="142"/>
        <w:jc w:val="both"/>
        <w:rPr>
          <w:rFonts w:cs="Tahoma"/>
          <w:szCs w:val="20"/>
        </w:rPr>
      </w:pPr>
    </w:p>
    <w:p w14:paraId="24190D2A" w14:textId="77777777" w:rsidR="00AF03CC" w:rsidRDefault="00AF03CC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94"/>
        <w:gridCol w:w="2576"/>
        <w:gridCol w:w="1635"/>
        <w:gridCol w:w="3181"/>
      </w:tblGrid>
      <w:tr w:rsidR="000F4BE7" w14:paraId="4B7DDE27" w14:textId="77777777" w:rsidTr="00E1574E">
        <w:tc>
          <w:tcPr>
            <w:tcW w:w="2121" w:type="dxa"/>
          </w:tcPr>
          <w:p w14:paraId="1C38404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35063DCE" w14:textId="1ABD6DC1" w:rsidR="000F4BE7" w:rsidRPr="00FE0744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E0744">
              <w:rPr>
                <w:rFonts w:cs="Tahoma"/>
                <w:b/>
                <w:bCs/>
                <w:szCs w:val="20"/>
              </w:rPr>
              <w:t xml:space="preserve">Blatná </w:t>
            </w:r>
          </w:p>
        </w:tc>
      </w:tr>
      <w:tr w:rsidR="000F4BE7" w14:paraId="2A861273" w14:textId="77777777" w:rsidTr="00E1574E">
        <w:tc>
          <w:tcPr>
            <w:tcW w:w="2121" w:type="dxa"/>
          </w:tcPr>
          <w:p w14:paraId="36C0619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0D6D05D9" w14:textId="59084508" w:rsidR="000F4BE7" w:rsidRPr="00FE0744" w:rsidRDefault="007733B6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E0744">
              <w:rPr>
                <w:rFonts w:cs="Tahoma"/>
                <w:b/>
                <w:bCs/>
                <w:szCs w:val="20"/>
              </w:rPr>
              <w:t xml:space="preserve">Základní škola </w:t>
            </w:r>
            <w:proofErr w:type="spellStart"/>
            <w:r w:rsidRPr="00FE0744">
              <w:rPr>
                <w:rFonts w:cs="Tahoma"/>
                <w:b/>
                <w:bCs/>
                <w:szCs w:val="20"/>
              </w:rPr>
              <w:t>J.A.Komenského</w:t>
            </w:r>
            <w:proofErr w:type="spellEnd"/>
            <w:r w:rsidRPr="00FE0744">
              <w:rPr>
                <w:rFonts w:cs="Tahoma"/>
                <w:b/>
                <w:bCs/>
                <w:szCs w:val="20"/>
              </w:rPr>
              <w:t xml:space="preserve"> Blatná, okr. Strakonice</w:t>
            </w:r>
          </w:p>
        </w:tc>
      </w:tr>
      <w:tr w:rsidR="000F4BE7" w14:paraId="548C5AF4" w14:textId="77777777" w:rsidTr="00E1574E">
        <w:tc>
          <w:tcPr>
            <w:tcW w:w="2121" w:type="dxa"/>
          </w:tcPr>
          <w:p w14:paraId="747E9D97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3870A590" w14:textId="6B67BBDB" w:rsidR="000F4BE7" w:rsidRDefault="0018076C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E0744">
              <w:rPr>
                <w:rFonts w:cs="Tahoma"/>
                <w:szCs w:val="20"/>
              </w:rPr>
              <w:t>náměstí J. A. Komenského 387, 388 01 Blatná</w:t>
            </w:r>
          </w:p>
        </w:tc>
      </w:tr>
      <w:tr w:rsidR="000F4BE7" w14:paraId="76540D59" w14:textId="77777777" w:rsidTr="00E1574E">
        <w:tc>
          <w:tcPr>
            <w:tcW w:w="2121" w:type="dxa"/>
          </w:tcPr>
          <w:p w14:paraId="278A341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7BFCE39D" w14:textId="26F809B2" w:rsidR="000F4BE7" w:rsidRDefault="00FE0744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E0744">
              <w:rPr>
                <w:rFonts w:cs="Tahoma"/>
                <w:szCs w:val="20"/>
              </w:rPr>
              <w:t>zsjak.krapsova@blatna.net</w:t>
            </w:r>
          </w:p>
        </w:tc>
        <w:tc>
          <w:tcPr>
            <w:tcW w:w="1656" w:type="dxa"/>
          </w:tcPr>
          <w:p w14:paraId="2FB5040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4E6791E0" w14:textId="22DBB1CD" w:rsidR="000F4BE7" w:rsidRDefault="00E579D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E0744">
              <w:rPr>
                <w:rFonts w:cs="Tahoma"/>
                <w:szCs w:val="20"/>
              </w:rPr>
              <w:t>383 422 094</w:t>
            </w:r>
          </w:p>
        </w:tc>
      </w:tr>
      <w:tr w:rsidR="000F4BE7" w14:paraId="03DB1F26" w14:textId="77777777" w:rsidTr="00E1574E">
        <w:tc>
          <w:tcPr>
            <w:tcW w:w="2121" w:type="dxa"/>
          </w:tcPr>
          <w:p w14:paraId="1190FA6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01E330FE" w14:textId="7E8DF614" w:rsidR="000F4BE7" w:rsidRDefault="00AC6F8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6E99C570" w14:textId="72FE1F00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19F835CB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340CFEB1" w14:textId="77777777" w:rsidTr="00E1574E">
        <w:tc>
          <w:tcPr>
            <w:tcW w:w="2121" w:type="dxa"/>
          </w:tcPr>
          <w:p w14:paraId="499B32E7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61FCA32E" w14:textId="4F4AE86E" w:rsidR="000F4BE7" w:rsidRPr="009F720E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9F720E">
              <w:rPr>
                <w:rFonts w:cs="Tahoma"/>
                <w:b/>
                <w:bCs/>
                <w:szCs w:val="20"/>
              </w:rPr>
              <w:t>Vodňany</w:t>
            </w:r>
          </w:p>
        </w:tc>
      </w:tr>
      <w:tr w:rsidR="000F4BE7" w14:paraId="0BD9682C" w14:textId="77777777" w:rsidTr="00E1574E">
        <w:tc>
          <w:tcPr>
            <w:tcW w:w="2121" w:type="dxa"/>
          </w:tcPr>
          <w:p w14:paraId="7193A41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480BE83E" w14:textId="405992C9" w:rsidR="000F4BE7" w:rsidRPr="009F720E" w:rsidRDefault="00577D8C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9F720E">
              <w:rPr>
                <w:rFonts w:cs="Tahoma"/>
                <w:b/>
                <w:bCs/>
                <w:szCs w:val="20"/>
              </w:rPr>
              <w:t>Základní škola a Gymnázium Vodňany</w:t>
            </w:r>
          </w:p>
        </w:tc>
      </w:tr>
      <w:tr w:rsidR="000F4BE7" w14:paraId="620A760F" w14:textId="77777777" w:rsidTr="00E1574E">
        <w:tc>
          <w:tcPr>
            <w:tcW w:w="2121" w:type="dxa"/>
          </w:tcPr>
          <w:p w14:paraId="2E7E04B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33872104" w14:textId="7B4C7FF6" w:rsidR="000F4BE7" w:rsidRDefault="00A72CE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F720E">
              <w:rPr>
                <w:rFonts w:cs="Tahoma"/>
                <w:szCs w:val="20"/>
              </w:rPr>
              <w:t>Alešova 50, 389 01 Vodňany</w:t>
            </w:r>
          </w:p>
        </w:tc>
      </w:tr>
      <w:tr w:rsidR="000F4BE7" w14:paraId="703BFE2D" w14:textId="77777777" w:rsidTr="00E1574E">
        <w:tc>
          <w:tcPr>
            <w:tcW w:w="2121" w:type="dxa"/>
          </w:tcPr>
          <w:p w14:paraId="466014F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6F10F057" w14:textId="46AE6881" w:rsidR="000F4BE7" w:rsidRDefault="009F720E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F720E">
              <w:rPr>
                <w:rFonts w:cs="Tahoma"/>
                <w:szCs w:val="20"/>
              </w:rPr>
              <w:t>reditelka@zsgvodnany.cz</w:t>
            </w:r>
          </w:p>
        </w:tc>
        <w:tc>
          <w:tcPr>
            <w:tcW w:w="1656" w:type="dxa"/>
          </w:tcPr>
          <w:p w14:paraId="77E124A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1348F06B" w14:textId="1757E73B" w:rsidR="000F4BE7" w:rsidRDefault="00EB4CC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F720E">
              <w:rPr>
                <w:rFonts w:cs="Tahoma"/>
                <w:szCs w:val="20"/>
              </w:rPr>
              <w:t>383 311</w:t>
            </w:r>
            <w:r w:rsidR="001215B0" w:rsidRPr="009F720E">
              <w:rPr>
                <w:rFonts w:cs="Tahoma"/>
                <w:szCs w:val="20"/>
              </w:rPr>
              <w:t> </w:t>
            </w:r>
            <w:r w:rsidRPr="009F720E">
              <w:rPr>
                <w:rFonts w:cs="Tahoma"/>
                <w:szCs w:val="20"/>
              </w:rPr>
              <w:t>311</w:t>
            </w:r>
            <w:r w:rsidR="001215B0" w:rsidRPr="009F720E">
              <w:rPr>
                <w:rFonts w:cs="Tahoma"/>
                <w:szCs w:val="20"/>
              </w:rPr>
              <w:t>, 383 311 310</w:t>
            </w:r>
          </w:p>
        </w:tc>
      </w:tr>
      <w:tr w:rsidR="000F4BE7" w14:paraId="624BF198" w14:textId="77777777" w:rsidTr="00E1574E">
        <w:tc>
          <w:tcPr>
            <w:tcW w:w="2121" w:type="dxa"/>
          </w:tcPr>
          <w:p w14:paraId="4893053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4B3C45BB" w14:textId="128A4AFE" w:rsidR="000F4BE7" w:rsidRDefault="00C105C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587C287E" w14:textId="7B6393E4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p w14:paraId="362D7CC0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2B74246E" w14:textId="77777777" w:rsidTr="00E1574E">
        <w:tc>
          <w:tcPr>
            <w:tcW w:w="2121" w:type="dxa"/>
          </w:tcPr>
          <w:p w14:paraId="753D11B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42DCCB68" w14:textId="4611FCC6" w:rsidR="000F4BE7" w:rsidRPr="00AE62ED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AE62ED">
              <w:rPr>
                <w:rFonts w:cs="Tahoma"/>
                <w:b/>
                <w:bCs/>
                <w:szCs w:val="20"/>
              </w:rPr>
              <w:t>Tábor</w:t>
            </w:r>
          </w:p>
        </w:tc>
      </w:tr>
      <w:tr w:rsidR="000F4BE7" w14:paraId="1460C122" w14:textId="77777777" w:rsidTr="00E1574E">
        <w:tc>
          <w:tcPr>
            <w:tcW w:w="2121" w:type="dxa"/>
          </w:tcPr>
          <w:p w14:paraId="21A66D0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08B14996" w14:textId="44CA1209" w:rsidR="000F4BE7" w:rsidRPr="00AE62ED" w:rsidRDefault="00103EBE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AE62ED">
              <w:rPr>
                <w:rFonts w:cs="Tahoma"/>
                <w:b/>
                <w:bCs/>
                <w:szCs w:val="20"/>
              </w:rPr>
              <w:t>Základní škola a Mateřská škola Tábor, Husova 1570</w:t>
            </w:r>
          </w:p>
        </w:tc>
      </w:tr>
      <w:tr w:rsidR="000F4BE7" w14:paraId="59A1B0C4" w14:textId="77777777" w:rsidTr="00E1574E">
        <w:tc>
          <w:tcPr>
            <w:tcW w:w="2121" w:type="dxa"/>
          </w:tcPr>
          <w:p w14:paraId="5EDDED5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02E656EF" w14:textId="3A3DB0A0" w:rsidR="000F4BE7" w:rsidRDefault="009B309E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AE62ED">
              <w:rPr>
                <w:rFonts w:cs="Tahoma"/>
                <w:szCs w:val="20"/>
              </w:rPr>
              <w:t>Husova 1570/23, 390 02 Tábor</w:t>
            </w:r>
          </w:p>
        </w:tc>
      </w:tr>
      <w:tr w:rsidR="000F4BE7" w14:paraId="072E6870" w14:textId="77777777" w:rsidTr="00E1574E">
        <w:tc>
          <w:tcPr>
            <w:tcW w:w="2121" w:type="dxa"/>
          </w:tcPr>
          <w:p w14:paraId="2B0733E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4E5F40EB" w14:textId="63C7CC82" w:rsidR="000F4BE7" w:rsidRPr="00AE62ED" w:rsidRDefault="00023E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8" w:history="1">
              <w:r w:rsidR="009B309E" w:rsidRPr="00AE62ED">
                <w:rPr>
                  <w:szCs w:val="20"/>
                </w:rPr>
                <w:t>zshusovata@seznam.cz</w:t>
              </w:r>
            </w:hyperlink>
          </w:p>
        </w:tc>
        <w:tc>
          <w:tcPr>
            <w:tcW w:w="1656" w:type="dxa"/>
          </w:tcPr>
          <w:p w14:paraId="374A57F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3A1D0AA6" w14:textId="4286ADB8" w:rsidR="000F4BE7" w:rsidRDefault="009B309E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AE62ED">
              <w:rPr>
                <w:rFonts w:cs="Tahoma"/>
                <w:szCs w:val="20"/>
              </w:rPr>
              <w:t> 381 200</w:t>
            </w:r>
            <w:r w:rsidR="00AE62ED" w:rsidRPr="00AE62ED">
              <w:rPr>
                <w:rFonts w:cs="Tahoma"/>
                <w:szCs w:val="20"/>
              </w:rPr>
              <w:t> </w:t>
            </w:r>
            <w:r w:rsidRPr="00AE62ED">
              <w:rPr>
                <w:rFonts w:cs="Tahoma"/>
                <w:szCs w:val="20"/>
              </w:rPr>
              <w:t>402</w:t>
            </w:r>
            <w:r w:rsidR="00AE62ED" w:rsidRPr="00AE62ED">
              <w:rPr>
                <w:rFonts w:cs="Tahoma"/>
                <w:szCs w:val="20"/>
              </w:rPr>
              <w:t>, 381 200 401 </w:t>
            </w:r>
          </w:p>
        </w:tc>
      </w:tr>
      <w:tr w:rsidR="000F4BE7" w14:paraId="7D745193" w14:textId="77777777" w:rsidTr="00E1574E">
        <w:tc>
          <w:tcPr>
            <w:tcW w:w="2121" w:type="dxa"/>
          </w:tcPr>
          <w:p w14:paraId="1A6933E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50F90CFE" w14:textId="3ED57C09" w:rsidR="000F4BE7" w:rsidRDefault="00334E0B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52F75322" w14:textId="0A17B363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4A498414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20E7C081" w14:textId="77777777" w:rsidTr="00E1574E">
        <w:tc>
          <w:tcPr>
            <w:tcW w:w="2121" w:type="dxa"/>
          </w:tcPr>
          <w:p w14:paraId="3EBF112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430138AB" w14:textId="04A92ADF" w:rsidR="000F4BE7" w:rsidRPr="001E5182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537574">
              <w:rPr>
                <w:rFonts w:cs="Tahoma"/>
                <w:b/>
                <w:bCs/>
                <w:szCs w:val="20"/>
              </w:rPr>
              <w:t>Soběslav</w:t>
            </w:r>
          </w:p>
        </w:tc>
      </w:tr>
      <w:tr w:rsidR="000F4BE7" w14:paraId="2C098629" w14:textId="77777777" w:rsidTr="00E1574E">
        <w:tc>
          <w:tcPr>
            <w:tcW w:w="2121" w:type="dxa"/>
          </w:tcPr>
          <w:p w14:paraId="75D0DA2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684EA47F" w14:textId="00691C99" w:rsidR="000F4BE7" w:rsidRPr="001E5182" w:rsidRDefault="00791F6A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E5182">
              <w:rPr>
                <w:rFonts w:cs="Tahoma"/>
                <w:b/>
                <w:bCs/>
                <w:szCs w:val="20"/>
              </w:rPr>
              <w:t>Základní škola Veselí nad Lužnicí, Blatské sídliště 23, okres Tábor</w:t>
            </w:r>
          </w:p>
        </w:tc>
      </w:tr>
      <w:tr w:rsidR="000F4BE7" w14:paraId="53F98548" w14:textId="77777777" w:rsidTr="00E1574E">
        <w:tc>
          <w:tcPr>
            <w:tcW w:w="2121" w:type="dxa"/>
          </w:tcPr>
          <w:p w14:paraId="046CAD9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584B188C" w14:textId="6AA2066B" w:rsidR="000F4BE7" w:rsidRDefault="002244CD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C1642F">
              <w:rPr>
                <w:rFonts w:cs="Tahoma"/>
                <w:szCs w:val="20"/>
              </w:rPr>
              <w:t>Blatské sídliště 23, 391 81 Veselí nad Lužnicí</w:t>
            </w:r>
          </w:p>
        </w:tc>
      </w:tr>
      <w:tr w:rsidR="000F4BE7" w14:paraId="73D4CAFB" w14:textId="77777777" w:rsidTr="00E1574E">
        <w:tc>
          <w:tcPr>
            <w:tcW w:w="2121" w:type="dxa"/>
          </w:tcPr>
          <w:p w14:paraId="267AED81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54F6393D" w14:textId="4BCB3494" w:rsidR="000F4BE7" w:rsidRDefault="00C1642F" w:rsidP="00C1642F">
            <w:pPr>
              <w:spacing w:before="120"/>
              <w:jc w:val="both"/>
              <w:rPr>
                <w:rFonts w:cs="Tahoma"/>
                <w:szCs w:val="20"/>
              </w:rPr>
            </w:pPr>
            <w:r w:rsidRPr="00C1642F">
              <w:rPr>
                <w:rFonts w:cs="Tahoma"/>
                <w:szCs w:val="20"/>
              </w:rPr>
              <w:t>skola@1zs-veseli.cz</w:t>
            </w:r>
          </w:p>
        </w:tc>
        <w:tc>
          <w:tcPr>
            <w:tcW w:w="1656" w:type="dxa"/>
          </w:tcPr>
          <w:p w14:paraId="04FECF07" w14:textId="77777777" w:rsidR="000F4BE7" w:rsidRDefault="000F4BE7" w:rsidP="00C1642F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3E58E84E" w14:textId="19B29C51" w:rsidR="000F4BE7" w:rsidRDefault="00C1642F" w:rsidP="00C1642F">
            <w:pPr>
              <w:spacing w:before="120"/>
              <w:jc w:val="both"/>
              <w:rPr>
                <w:rFonts w:cs="Tahoma"/>
                <w:szCs w:val="20"/>
              </w:rPr>
            </w:pPr>
            <w:r w:rsidRPr="00C1642F">
              <w:rPr>
                <w:rFonts w:cs="Tahoma"/>
                <w:szCs w:val="20"/>
              </w:rPr>
              <w:t>381 583 748, 724 522 367</w:t>
            </w:r>
          </w:p>
        </w:tc>
      </w:tr>
      <w:tr w:rsidR="000F4BE7" w14:paraId="78072AC0" w14:textId="77777777" w:rsidTr="00E1574E">
        <w:tc>
          <w:tcPr>
            <w:tcW w:w="2121" w:type="dxa"/>
          </w:tcPr>
          <w:p w14:paraId="457BE66F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3D4415DA" w14:textId="7ACD13EB" w:rsidR="000F4BE7" w:rsidRDefault="00FD79F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769B4BFD" w14:textId="015CC611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5F2722A3" w14:textId="77777777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1"/>
        <w:gridCol w:w="2718"/>
        <w:gridCol w:w="1463"/>
        <w:gridCol w:w="3254"/>
      </w:tblGrid>
      <w:tr w:rsidR="001E57D3" w:rsidRPr="001E57D3" w14:paraId="6B1A0C50" w14:textId="77777777" w:rsidTr="001D796D">
        <w:tc>
          <w:tcPr>
            <w:tcW w:w="2051" w:type="dxa"/>
          </w:tcPr>
          <w:p w14:paraId="0A502EDE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ORP</w:t>
            </w:r>
          </w:p>
        </w:tc>
        <w:tc>
          <w:tcPr>
            <w:tcW w:w="7435" w:type="dxa"/>
            <w:gridSpan w:val="3"/>
          </w:tcPr>
          <w:p w14:paraId="4122B22C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b/>
                <w:bCs/>
                <w:szCs w:val="20"/>
              </w:rPr>
            </w:pPr>
            <w:r w:rsidRPr="001E57D3">
              <w:rPr>
                <w:rFonts w:cs="Tahoma"/>
                <w:b/>
                <w:bCs/>
                <w:szCs w:val="20"/>
              </w:rPr>
              <w:t>Český Krumlov</w:t>
            </w:r>
          </w:p>
        </w:tc>
      </w:tr>
      <w:tr w:rsidR="001E57D3" w:rsidRPr="001E57D3" w14:paraId="7BA3A49E" w14:textId="77777777" w:rsidTr="001D796D">
        <w:tc>
          <w:tcPr>
            <w:tcW w:w="2051" w:type="dxa"/>
          </w:tcPr>
          <w:p w14:paraId="61573A18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Název školy</w:t>
            </w:r>
          </w:p>
        </w:tc>
        <w:tc>
          <w:tcPr>
            <w:tcW w:w="7435" w:type="dxa"/>
            <w:gridSpan w:val="3"/>
          </w:tcPr>
          <w:p w14:paraId="6A5C8D3F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b/>
                <w:bCs/>
                <w:szCs w:val="20"/>
              </w:rPr>
            </w:pPr>
            <w:r w:rsidRPr="001E57D3">
              <w:rPr>
                <w:rFonts w:cs="Tahoma"/>
                <w:b/>
                <w:bCs/>
                <w:szCs w:val="20"/>
              </w:rPr>
              <w:t>Základní škola a Mateřská škola Frymburk</w:t>
            </w:r>
          </w:p>
        </w:tc>
      </w:tr>
      <w:tr w:rsidR="001E57D3" w:rsidRPr="001E57D3" w14:paraId="7176871E" w14:textId="77777777" w:rsidTr="001D796D">
        <w:tc>
          <w:tcPr>
            <w:tcW w:w="2051" w:type="dxa"/>
          </w:tcPr>
          <w:p w14:paraId="4FEF2F78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Adresa</w:t>
            </w:r>
          </w:p>
        </w:tc>
        <w:tc>
          <w:tcPr>
            <w:tcW w:w="7435" w:type="dxa"/>
            <w:gridSpan w:val="3"/>
          </w:tcPr>
          <w:p w14:paraId="25FCE1FE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č.p. 112, 382 79 Frymburk</w:t>
            </w:r>
          </w:p>
        </w:tc>
      </w:tr>
      <w:tr w:rsidR="001E57D3" w:rsidRPr="001E57D3" w14:paraId="2CA517E6" w14:textId="77777777" w:rsidTr="001D796D">
        <w:tc>
          <w:tcPr>
            <w:tcW w:w="2051" w:type="dxa"/>
          </w:tcPr>
          <w:p w14:paraId="6B2A6C6D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E-mail</w:t>
            </w:r>
          </w:p>
        </w:tc>
        <w:tc>
          <w:tcPr>
            <w:tcW w:w="2718" w:type="dxa"/>
          </w:tcPr>
          <w:p w14:paraId="558E8C67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minarikova@zsfrymburk.cz</w:t>
            </w:r>
          </w:p>
        </w:tc>
        <w:tc>
          <w:tcPr>
            <w:tcW w:w="1463" w:type="dxa"/>
          </w:tcPr>
          <w:p w14:paraId="58AD4088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09917794" w14:textId="77777777" w:rsidR="001E57D3" w:rsidRPr="001E57D3" w:rsidRDefault="001E57D3" w:rsidP="001D796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380 735 137, 724 375 425</w:t>
            </w:r>
          </w:p>
        </w:tc>
      </w:tr>
      <w:tr w:rsidR="001E57D3" w:rsidRPr="001E57D3" w14:paraId="23470D0D" w14:textId="77777777" w:rsidTr="001D796D">
        <w:tc>
          <w:tcPr>
            <w:tcW w:w="2051" w:type="dxa"/>
          </w:tcPr>
          <w:p w14:paraId="54928FB2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435" w:type="dxa"/>
            <w:gridSpan w:val="3"/>
          </w:tcPr>
          <w:p w14:paraId="159F81E6" w14:textId="77777777" w:rsidR="001E57D3" w:rsidRPr="001E57D3" w:rsidRDefault="001E57D3" w:rsidP="001E57D3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E57D3">
              <w:rPr>
                <w:rFonts w:cs="Tahoma"/>
                <w:szCs w:val="20"/>
              </w:rPr>
              <w:t>NE</w:t>
            </w:r>
          </w:p>
        </w:tc>
      </w:tr>
    </w:tbl>
    <w:p w14:paraId="77CC83E9" w14:textId="701AD939" w:rsidR="001E57D3" w:rsidRDefault="001E57D3" w:rsidP="001E57D3">
      <w:pPr>
        <w:spacing w:before="120"/>
        <w:ind w:left="142"/>
        <w:jc w:val="both"/>
        <w:rPr>
          <w:rFonts w:cs="Tahoma"/>
          <w:szCs w:val="20"/>
        </w:rPr>
      </w:pPr>
    </w:p>
    <w:p w14:paraId="510C5F29" w14:textId="62AB80AF" w:rsidR="00AF03CC" w:rsidRDefault="00AF03CC" w:rsidP="001E57D3">
      <w:pPr>
        <w:spacing w:before="120"/>
        <w:ind w:left="142"/>
        <w:jc w:val="both"/>
        <w:rPr>
          <w:rFonts w:cs="Tahoma"/>
          <w:szCs w:val="20"/>
        </w:rPr>
      </w:pPr>
    </w:p>
    <w:p w14:paraId="68749CC7" w14:textId="5CAF6B03" w:rsidR="00AF03CC" w:rsidRDefault="00AF03CC" w:rsidP="001E57D3">
      <w:pPr>
        <w:spacing w:before="120"/>
        <w:ind w:left="142"/>
        <w:jc w:val="both"/>
        <w:rPr>
          <w:rFonts w:cs="Tahoma"/>
          <w:szCs w:val="20"/>
        </w:rPr>
      </w:pPr>
    </w:p>
    <w:p w14:paraId="50A9416F" w14:textId="77777777" w:rsidR="00AF03CC" w:rsidRDefault="00AF03CC" w:rsidP="001E57D3">
      <w:pPr>
        <w:spacing w:before="120"/>
        <w:ind w:left="142"/>
        <w:jc w:val="both"/>
        <w:rPr>
          <w:rFonts w:cs="Tahoma"/>
          <w:szCs w:val="20"/>
        </w:rPr>
      </w:pPr>
    </w:p>
    <w:p w14:paraId="7875ED87" w14:textId="77777777" w:rsidR="00AF7084" w:rsidRPr="001E57D3" w:rsidRDefault="00AF7084" w:rsidP="001E57D3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06"/>
        <w:gridCol w:w="2513"/>
        <w:gridCol w:w="1644"/>
        <w:gridCol w:w="3223"/>
      </w:tblGrid>
      <w:tr w:rsidR="00547114" w:rsidRPr="00547114" w14:paraId="38E84C94" w14:textId="77777777" w:rsidTr="00EB69CE">
        <w:tc>
          <w:tcPr>
            <w:tcW w:w="2121" w:type="dxa"/>
          </w:tcPr>
          <w:p w14:paraId="44C888EF" w14:textId="77777777" w:rsidR="00547114" w:rsidRPr="00547114" w:rsidRDefault="00547114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547114"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5C3A0540" w14:textId="1ECA7FB3" w:rsidR="00547114" w:rsidRPr="00547114" w:rsidRDefault="000461F6" w:rsidP="00547114">
            <w:pPr>
              <w:spacing w:before="120"/>
              <w:ind w:left="142"/>
              <w:jc w:val="both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Kaplice</w:t>
            </w:r>
          </w:p>
        </w:tc>
      </w:tr>
      <w:tr w:rsidR="00547114" w:rsidRPr="00547114" w14:paraId="41095A70" w14:textId="77777777" w:rsidTr="00EB69CE">
        <w:tc>
          <w:tcPr>
            <w:tcW w:w="2121" w:type="dxa"/>
          </w:tcPr>
          <w:p w14:paraId="42CEABEC" w14:textId="77777777" w:rsidR="00547114" w:rsidRPr="00547114" w:rsidRDefault="00547114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547114"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0DA654A1" w14:textId="112CFB0D" w:rsidR="00547114" w:rsidRPr="00547114" w:rsidRDefault="00FD2BE1" w:rsidP="00547114">
            <w:pPr>
              <w:spacing w:before="120"/>
              <w:ind w:left="142"/>
              <w:jc w:val="both"/>
              <w:rPr>
                <w:rFonts w:cs="Tahoma"/>
                <w:b/>
                <w:bCs/>
                <w:szCs w:val="20"/>
              </w:rPr>
            </w:pPr>
            <w:r w:rsidRPr="002703A9">
              <w:rPr>
                <w:rFonts w:cs="Tahoma"/>
                <w:b/>
                <w:bCs/>
                <w:szCs w:val="20"/>
              </w:rPr>
              <w:t>Základní škola Kaplice, Školní 226</w:t>
            </w:r>
          </w:p>
        </w:tc>
      </w:tr>
      <w:tr w:rsidR="00547114" w:rsidRPr="00547114" w14:paraId="6980421D" w14:textId="77777777" w:rsidTr="00EB69CE">
        <w:tc>
          <w:tcPr>
            <w:tcW w:w="2121" w:type="dxa"/>
          </w:tcPr>
          <w:p w14:paraId="1EDF4C23" w14:textId="77777777" w:rsidR="00547114" w:rsidRPr="00547114" w:rsidRDefault="00547114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547114"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77789F32" w14:textId="5F08BEEA" w:rsidR="00547114" w:rsidRPr="00547114" w:rsidRDefault="00FD2BE1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1D796D">
              <w:rPr>
                <w:rFonts w:cs="Tahoma"/>
                <w:szCs w:val="20"/>
              </w:rPr>
              <w:t>Školní 226, 382 41 Kaplice</w:t>
            </w:r>
          </w:p>
        </w:tc>
      </w:tr>
      <w:tr w:rsidR="001D796D" w:rsidRPr="00547114" w14:paraId="5F9CF59C" w14:textId="77777777" w:rsidTr="00EB69CE">
        <w:tc>
          <w:tcPr>
            <w:tcW w:w="2121" w:type="dxa"/>
          </w:tcPr>
          <w:p w14:paraId="78754399" w14:textId="77777777" w:rsidR="00547114" w:rsidRPr="00547114" w:rsidRDefault="00547114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547114"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45AF4875" w14:textId="11C3B1E8" w:rsidR="00547114" w:rsidRPr="00547114" w:rsidRDefault="00AE3B7D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skola@zsskolnikaplice.cz</w:t>
            </w:r>
          </w:p>
        </w:tc>
        <w:tc>
          <w:tcPr>
            <w:tcW w:w="1656" w:type="dxa"/>
          </w:tcPr>
          <w:p w14:paraId="707B7E5A" w14:textId="77777777" w:rsidR="00547114" w:rsidRPr="00547114" w:rsidRDefault="00547114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547114"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4CAB3855" w14:textId="2C256005" w:rsidR="00547114" w:rsidRPr="00547114" w:rsidRDefault="001D796D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380 347 910, 728 402 466</w:t>
            </w:r>
          </w:p>
        </w:tc>
      </w:tr>
      <w:tr w:rsidR="00547114" w:rsidRPr="00547114" w14:paraId="5FD277D9" w14:textId="77777777" w:rsidTr="00EB69CE">
        <w:tc>
          <w:tcPr>
            <w:tcW w:w="2121" w:type="dxa"/>
          </w:tcPr>
          <w:p w14:paraId="23874E9F" w14:textId="77777777" w:rsidR="00547114" w:rsidRPr="00547114" w:rsidRDefault="00547114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547114"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18DFE149" w14:textId="77777777" w:rsidR="00547114" w:rsidRPr="00547114" w:rsidRDefault="00547114" w:rsidP="00547114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547114">
              <w:rPr>
                <w:rFonts w:cs="Tahoma"/>
                <w:szCs w:val="20"/>
              </w:rPr>
              <w:t>NE</w:t>
            </w:r>
          </w:p>
        </w:tc>
      </w:tr>
    </w:tbl>
    <w:p w14:paraId="284CA0DE" w14:textId="77777777" w:rsidR="00547114" w:rsidRPr="00547114" w:rsidRDefault="00547114" w:rsidP="00547114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932E7B" w:rsidRPr="00932E7B" w14:paraId="3912B595" w14:textId="77777777" w:rsidTr="00EB69CE">
        <w:tc>
          <w:tcPr>
            <w:tcW w:w="2121" w:type="dxa"/>
          </w:tcPr>
          <w:p w14:paraId="73E76C99" w14:textId="77777777" w:rsidR="00932E7B" w:rsidRPr="00932E7B" w:rsidRDefault="00932E7B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32E7B"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103E175B" w14:textId="6E35C549" w:rsidR="00932E7B" w:rsidRPr="00932E7B" w:rsidRDefault="00932E7B" w:rsidP="00932E7B">
            <w:pPr>
              <w:spacing w:before="120"/>
              <w:ind w:left="142"/>
              <w:jc w:val="both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Jindřichův Hradec</w:t>
            </w:r>
          </w:p>
        </w:tc>
      </w:tr>
      <w:tr w:rsidR="00932E7B" w:rsidRPr="00932E7B" w14:paraId="0041A63B" w14:textId="77777777" w:rsidTr="00EB69CE">
        <w:tc>
          <w:tcPr>
            <w:tcW w:w="2121" w:type="dxa"/>
          </w:tcPr>
          <w:p w14:paraId="1DCCDF76" w14:textId="77777777" w:rsidR="00932E7B" w:rsidRPr="00932E7B" w:rsidRDefault="00932E7B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32E7B"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57A56C89" w14:textId="3415719D" w:rsidR="00932E7B" w:rsidRPr="00932E7B" w:rsidRDefault="00662F7E" w:rsidP="00932E7B">
            <w:pPr>
              <w:spacing w:before="120"/>
              <w:ind w:left="142"/>
              <w:jc w:val="both"/>
              <w:rPr>
                <w:rFonts w:cs="Tahoma"/>
                <w:b/>
                <w:bCs/>
                <w:szCs w:val="20"/>
              </w:rPr>
            </w:pPr>
            <w:r w:rsidRPr="002703A9">
              <w:rPr>
                <w:rFonts w:cs="Tahoma"/>
                <w:b/>
                <w:bCs/>
                <w:szCs w:val="20"/>
              </w:rPr>
              <w:t>Základní škola Nová Včelnice, příspěvková organizace</w:t>
            </w:r>
          </w:p>
        </w:tc>
      </w:tr>
      <w:tr w:rsidR="00932E7B" w:rsidRPr="00932E7B" w14:paraId="4D73455A" w14:textId="77777777" w:rsidTr="00EB69CE">
        <w:tc>
          <w:tcPr>
            <w:tcW w:w="2121" w:type="dxa"/>
          </w:tcPr>
          <w:p w14:paraId="7192CC78" w14:textId="77777777" w:rsidR="00932E7B" w:rsidRPr="00932E7B" w:rsidRDefault="00932E7B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32E7B"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27BB09CA" w14:textId="61CC9C11" w:rsidR="00932E7B" w:rsidRPr="00932E7B" w:rsidRDefault="00662F7E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12B0D">
              <w:rPr>
                <w:rFonts w:cs="Tahoma"/>
                <w:szCs w:val="20"/>
              </w:rPr>
              <w:t>Školní 414, 378 42 Nová Včelnice</w:t>
            </w:r>
          </w:p>
        </w:tc>
      </w:tr>
      <w:tr w:rsidR="00932E7B" w:rsidRPr="00932E7B" w14:paraId="61F3EC65" w14:textId="77777777" w:rsidTr="00EB69CE">
        <w:tc>
          <w:tcPr>
            <w:tcW w:w="2121" w:type="dxa"/>
          </w:tcPr>
          <w:p w14:paraId="5A3865A9" w14:textId="77777777" w:rsidR="00932E7B" w:rsidRPr="00932E7B" w:rsidRDefault="00932E7B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32E7B"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40A0E7AD" w14:textId="032DEB8E" w:rsidR="00932E7B" w:rsidRPr="00932E7B" w:rsidRDefault="0064626C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zs.nv@c</w:t>
            </w:r>
            <w:r w:rsidR="00087038">
              <w:rPr>
                <w:rFonts w:cs="Tahoma"/>
                <w:szCs w:val="20"/>
              </w:rPr>
              <w:t>-mail.cz</w:t>
            </w:r>
          </w:p>
        </w:tc>
        <w:tc>
          <w:tcPr>
            <w:tcW w:w="1656" w:type="dxa"/>
          </w:tcPr>
          <w:p w14:paraId="77E4A52C" w14:textId="77777777" w:rsidR="00932E7B" w:rsidRPr="00932E7B" w:rsidRDefault="00932E7B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32E7B"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19A17436" w14:textId="44FB8D1B" w:rsidR="00932E7B" w:rsidRPr="00932E7B" w:rsidRDefault="00912B0D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601 540 127</w:t>
            </w:r>
          </w:p>
        </w:tc>
      </w:tr>
      <w:tr w:rsidR="00932E7B" w:rsidRPr="00932E7B" w14:paraId="0CC85FC6" w14:textId="77777777" w:rsidTr="00EB69CE">
        <w:tc>
          <w:tcPr>
            <w:tcW w:w="2121" w:type="dxa"/>
          </w:tcPr>
          <w:p w14:paraId="65C0C20B" w14:textId="77777777" w:rsidR="00932E7B" w:rsidRPr="00932E7B" w:rsidRDefault="00932E7B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32E7B"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EE11AA8" w14:textId="77777777" w:rsidR="00932E7B" w:rsidRPr="00932E7B" w:rsidRDefault="00932E7B" w:rsidP="00932E7B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32E7B">
              <w:rPr>
                <w:rFonts w:cs="Tahoma"/>
                <w:szCs w:val="20"/>
              </w:rPr>
              <w:t>NE</w:t>
            </w:r>
          </w:p>
        </w:tc>
      </w:tr>
    </w:tbl>
    <w:p w14:paraId="7E0EE001" w14:textId="5F265657" w:rsidR="00932E7B" w:rsidRDefault="00932E7B" w:rsidP="00932E7B">
      <w:pPr>
        <w:spacing w:before="120"/>
        <w:ind w:left="142"/>
        <w:jc w:val="both"/>
        <w:rPr>
          <w:rFonts w:cs="Tahoma"/>
          <w:szCs w:val="20"/>
        </w:rPr>
      </w:pPr>
    </w:p>
    <w:p w14:paraId="5CCB4303" w14:textId="77777777" w:rsidR="00AF7084" w:rsidRPr="00932E7B" w:rsidRDefault="00AF7084" w:rsidP="00932E7B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912B0D" w:rsidRPr="00912B0D" w14:paraId="2D018E15" w14:textId="77777777" w:rsidTr="00EB69CE">
        <w:tc>
          <w:tcPr>
            <w:tcW w:w="2121" w:type="dxa"/>
          </w:tcPr>
          <w:p w14:paraId="0419A374" w14:textId="77777777" w:rsidR="00912B0D" w:rsidRPr="00912B0D" w:rsidRDefault="00912B0D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12B0D"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66A0419A" w14:textId="4A81B472" w:rsidR="00912B0D" w:rsidRPr="00912B0D" w:rsidRDefault="008B1CCE" w:rsidP="00912B0D">
            <w:pPr>
              <w:spacing w:before="120"/>
              <w:ind w:left="142"/>
              <w:jc w:val="both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Prachatice</w:t>
            </w:r>
          </w:p>
        </w:tc>
      </w:tr>
      <w:tr w:rsidR="00912B0D" w:rsidRPr="00912B0D" w14:paraId="4C6AC272" w14:textId="77777777" w:rsidTr="00EB69CE">
        <w:tc>
          <w:tcPr>
            <w:tcW w:w="2121" w:type="dxa"/>
          </w:tcPr>
          <w:p w14:paraId="2FB48D01" w14:textId="77777777" w:rsidR="00912B0D" w:rsidRPr="00912B0D" w:rsidRDefault="00912B0D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12B0D"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3C921CE1" w14:textId="02A1F5C0" w:rsidR="00912B0D" w:rsidRPr="00912B0D" w:rsidRDefault="002270BE" w:rsidP="00912B0D">
            <w:pPr>
              <w:spacing w:before="120"/>
              <w:ind w:left="142"/>
              <w:jc w:val="both"/>
              <w:rPr>
                <w:rFonts w:cs="Tahoma"/>
                <w:b/>
                <w:bCs/>
                <w:szCs w:val="20"/>
              </w:rPr>
            </w:pPr>
            <w:r w:rsidRPr="002703A9">
              <w:rPr>
                <w:rFonts w:cs="Tahoma"/>
                <w:b/>
                <w:bCs/>
                <w:szCs w:val="20"/>
              </w:rPr>
              <w:t>Základní škola Prachatice, Zlatá stezka 240</w:t>
            </w:r>
          </w:p>
        </w:tc>
      </w:tr>
      <w:tr w:rsidR="00912B0D" w:rsidRPr="00912B0D" w14:paraId="3FBAECAC" w14:textId="77777777" w:rsidTr="00EB69CE">
        <w:tc>
          <w:tcPr>
            <w:tcW w:w="2121" w:type="dxa"/>
          </w:tcPr>
          <w:p w14:paraId="36B28008" w14:textId="77777777" w:rsidR="00912B0D" w:rsidRPr="00912B0D" w:rsidRDefault="00912B0D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12B0D"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78E68CF8" w14:textId="6CCC0D61" w:rsidR="00912B0D" w:rsidRPr="00912B0D" w:rsidRDefault="002270BE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AF7084">
              <w:rPr>
                <w:rFonts w:cs="Tahoma"/>
                <w:szCs w:val="20"/>
              </w:rPr>
              <w:t>Zlatá stezka 240, Prachatice II, 383 01 Prachatice</w:t>
            </w:r>
          </w:p>
        </w:tc>
      </w:tr>
      <w:tr w:rsidR="00912B0D" w:rsidRPr="00912B0D" w14:paraId="1983DB05" w14:textId="77777777" w:rsidTr="00EB69CE">
        <w:tc>
          <w:tcPr>
            <w:tcW w:w="2121" w:type="dxa"/>
          </w:tcPr>
          <w:p w14:paraId="01164F97" w14:textId="77777777" w:rsidR="00912B0D" w:rsidRPr="00912B0D" w:rsidRDefault="00912B0D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12B0D"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4FF803CF" w14:textId="28E442B1" w:rsidR="00912B0D" w:rsidRPr="00912B0D" w:rsidRDefault="00E54624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zs@zlatastezka.cz</w:t>
            </w:r>
          </w:p>
        </w:tc>
        <w:tc>
          <w:tcPr>
            <w:tcW w:w="1656" w:type="dxa"/>
          </w:tcPr>
          <w:p w14:paraId="78B6FFA1" w14:textId="77777777" w:rsidR="00912B0D" w:rsidRPr="00912B0D" w:rsidRDefault="00912B0D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12B0D"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1F79AA38" w14:textId="70C435BC" w:rsidR="00912B0D" w:rsidRPr="00912B0D" w:rsidRDefault="008360C7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388 316 587, 723 833 752</w:t>
            </w:r>
          </w:p>
        </w:tc>
      </w:tr>
      <w:tr w:rsidR="00912B0D" w:rsidRPr="00912B0D" w14:paraId="6CC79005" w14:textId="77777777" w:rsidTr="00EB69CE">
        <w:tc>
          <w:tcPr>
            <w:tcW w:w="2121" w:type="dxa"/>
          </w:tcPr>
          <w:p w14:paraId="72761CE4" w14:textId="77777777" w:rsidR="00912B0D" w:rsidRPr="00912B0D" w:rsidRDefault="00912B0D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12B0D"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383F3B02" w14:textId="77777777" w:rsidR="00912B0D" w:rsidRPr="00912B0D" w:rsidRDefault="00912B0D" w:rsidP="00912B0D">
            <w:pPr>
              <w:spacing w:before="120"/>
              <w:ind w:left="142"/>
              <w:jc w:val="both"/>
              <w:rPr>
                <w:rFonts w:cs="Tahoma"/>
                <w:szCs w:val="20"/>
              </w:rPr>
            </w:pPr>
            <w:r w:rsidRPr="00912B0D">
              <w:rPr>
                <w:rFonts w:cs="Tahoma"/>
                <w:szCs w:val="20"/>
              </w:rPr>
              <w:t>NE</w:t>
            </w:r>
          </w:p>
        </w:tc>
      </w:tr>
    </w:tbl>
    <w:p w14:paraId="3EECF6EB" w14:textId="77777777" w:rsidR="00912B0D" w:rsidRPr="00912B0D" w:rsidRDefault="00912B0D" w:rsidP="00912B0D">
      <w:pPr>
        <w:spacing w:before="120"/>
        <w:ind w:left="142"/>
        <w:jc w:val="both"/>
        <w:rPr>
          <w:rFonts w:cs="Tahoma"/>
          <w:szCs w:val="20"/>
        </w:rPr>
      </w:pPr>
    </w:p>
    <w:p w14:paraId="6DF19A7E" w14:textId="77777777" w:rsidR="003273D6" w:rsidRDefault="003273D6" w:rsidP="005F2D6C">
      <w:pPr>
        <w:spacing w:before="120"/>
        <w:ind w:left="142"/>
        <w:jc w:val="both"/>
        <w:rPr>
          <w:rFonts w:cs="Tahoma"/>
          <w:szCs w:val="20"/>
        </w:rPr>
      </w:pPr>
    </w:p>
    <w:p w14:paraId="43CB469B" w14:textId="77777777" w:rsidR="003273D6" w:rsidRDefault="003273D6" w:rsidP="005F2D6C">
      <w:pPr>
        <w:spacing w:before="120"/>
        <w:ind w:left="142"/>
        <w:jc w:val="both"/>
        <w:rPr>
          <w:rFonts w:cs="Tahoma"/>
          <w:szCs w:val="20"/>
        </w:rPr>
      </w:pPr>
    </w:p>
    <w:p w14:paraId="28415FB7" w14:textId="115405CC" w:rsidR="00D53601" w:rsidRPr="00D53601" w:rsidRDefault="00DC20F5" w:rsidP="005F2D6C">
      <w:pPr>
        <w:spacing w:before="120"/>
        <w:ind w:left="142"/>
        <w:jc w:val="both"/>
        <w:rPr>
          <w:rFonts w:cs="Tahoma"/>
          <w:szCs w:val="20"/>
        </w:rPr>
      </w:pPr>
      <w:r>
        <w:rPr>
          <w:rFonts w:cs="Tahoma"/>
          <w:szCs w:val="20"/>
        </w:rPr>
        <w:t>S</w:t>
      </w:r>
      <w:r w:rsidR="00D53601" w:rsidRPr="00D53601">
        <w:rPr>
          <w:rFonts w:cs="Tahoma"/>
          <w:szCs w:val="20"/>
        </w:rPr>
        <w:t> pozdravem</w:t>
      </w:r>
    </w:p>
    <w:p w14:paraId="6F01AA60" w14:textId="77777777" w:rsidR="00D53601" w:rsidRDefault="00D53601" w:rsidP="00D53601">
      <w:pPr>
        <w:ind w:left="142" w:right="-1"/>
        <w:jc w:val="both"/>
        <w:rPr>
          <w:rFonts w:cs="Tahoma"/>
          <w:szCs w:val="20"/>
        </w:rPr>
      </w:pPr>
    </w:p>
    <w:p w14:paraId="7BE5E971" w14:textId="77777777" w:rsidR="005F2D6C" w:rsidRDefault="005F2D6C" w:rsidP="00D53601">
      <w:pPr>
        <w:ind w:left="142" w:right="-1"/>
        <w:jc w:val="both"/>
        <w:rPr>
          <w:rFonts w:cs="Tahoma"/>
          <w:szCs w:val="20"/>
        </w:rPr>
      </w:pPr>
    </w:p>
    <w:p w14:paraId="12A50F4E" w14:textId="77777777" w:rsidR="005F2D6C" w:rsidRDefault="005F2D6C" w:rsidP="00D53601">
      <w:pPr>
        <w:ind w:left="142" w:right="-1"/>
        <w:jc w:val="both"/>
        <w:rPr>
          <w:rFonts w:cs="Tahoma"/>
          <w:szCs w:val="20"/>
        </w:rPr>
      </w:pPr>
    </w:p>
    <w:p w14:paraId="2DF20CE0" w14:textId="05F9AA5F" w:rsidR="00D53601" w:rsidRPr="00D53601" w:rsidRDefault="00B83BE9" w:rsidP="00B83BE9">
      <w:pPr>
        <w:spacing w:before="120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703A9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Ing. Hana Šímová</w:t>
      </w:r>
    </w:p>
    <w:p w14:paraId="76424609" w14:textId="7B607838" w:rsidR="00DD3EED" w:rsidRDefault="00D53601" w:rsidP="00CF1B26">
      <w:pPr>
        <w:ind w:left="142" w:right="-1"/>
        <w:jc w:val="both"/>
        <w:rPr>
          <w:rFonts w:cs="Tahoma"/>
          <w:szCs w:val="20"/>
        </w:rPr>
      </w:pPr>
      <w:r w:rsidRPr="00D53601">
        <w:rPr>
          <w:rFonts w:cs="Tahoma"/>
          <w:szCs w:val="20"/>
        </w:rPr>
        <w:t>vedoucí odboru</w:t>
      </w:r>
    </w:p>
    <w:p w14:paraId="6785C6CC" w14:textId="77777777" w:rsidR="00DD3EED" w:rsidRDefault="00DD3EED" w:rsidP="002C15DB">
      <w:pPr>
        <w:tabs>
          <w:tab w:val="left" w:pos="2115"/>
        </w:tabs>
        <w:rPr>
          <w:rFonts w:cs="Tahoma"/>
          <w:szCs w:val="20"/>
        </w:rPr>
      </w:pPr>
    </w:p>
    <w:p w14:paraId="12285FF2" w14:textId="77777777" w:rsidR="00DD3EED" w:rsidRDefault="00DD3EED" w:rsidP="002C15DB">
      <w:pPr>
        <w:tabs>
          <w:tab w:val="left" w:pos="2115"/>
        </w:tabs>
        <w:rPr>
          <w:rFonts w:cs="Tahoma"/>
          <w:szCs w:val="20"/>
        </w:rPr>
      </w:pPr>
    </w:p>
    <w:sectPr w:rsidR="00DD3EED" w:rsidSect="00052041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1276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EA67" w14:textId="77777777" w:rsidR="00023EC1" w:rsidRDefault="00023EC1">
      <w:r>
        <w:separator/>
      </w:r>
    </w:p>
  </w:endnote>
  <w:endnote w:type="continuationSeparator" w:id="0">
    <w:p w14:paraId="5E3EB973" w14:textId="77777777" w:rsidR="00023EC1" w:rsidRDefault="0002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A5F995" w14:textId="43E762A4" w:rsidR="003766BA" w:rsidRDefault="003766BA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34518A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34518A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53DF8B26" w14:textId="20234B4E" w:rsidR="00911B49" w:rsidRPr="006E6943" w:rsidRDefault="00911B49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002C" w14:textId="27E6FDAC" w:rsidR="00911B49" w:rsidRPr="0039610E" w:rsidRDefault="003766BA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9DF88D" w14:textId="77777777" w:rsidR="003766BA" w:rsidRDefault="003766B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0551F0D" w14:textId="5A632D8A" w:rsidR="003766BA" w:rsidRPr="00846B83" w:rsidRDefault="004F3CF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>dentifikátor DS: kdib3rr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  <w:t>IČ</w:t>
                          </w:r>
                          <w:r w:rsidR="00A9742C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>: 70890650</w:t>
                          </w:r>
                        </w:p>
                        <w:p w14:paraId="1C9509CB" w14:textId="535352D3" w:rsidR="003766BA" w:rsidRPr="00846B83" w:rsidRDefault="003766B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="002E56FF"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1CA582F2" w14:textId="77777777" w:rsidR="003766BA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149D3B5C" w14:textId="77777777" w:rsidR="003766BA" w:rsidRPr="00846B83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EFAE9CC" w14:textId="77777777" w:rsidR="003766BA" w:rsidRPr="00010EA6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" filled="f" stroked="f" strokeweight=".5pt">
              <v:textbox>
                <w:txbxContent>
                  <w:p w14:paraId="4D9DF88D" w14:textId="77777777" w:rsidR="003766BA" w:rsidRDefault="003766B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0551F0D" w14:textId="5A632D8A" w:rsidR="003766BA" w:rsidRPr="00846B83" w:rsidRDefault="004F3CF7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</w:t>
                    </w:r>
                    <w:r w:rsidR="003766BA">
                      <w:rPr>
                        <w:sz w:val="16"/>
                        <w:szCs w:val="16"/>
                      </w:rPr>
                      <w:t>dentifikátor DS: kdib3rr</w:t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  <w:t>IČ</w:t>
                    </w:r>
                    <w:r w:rsidR="00A9742C">
                      <w:rPr>
                        <w:sz w:val="16"/>
                        <w:szCs w:val="16"/>
                      </w:rPr>
                      <w:t>O</w:t>
                    </w:r>
                    <w:r w:rsidR="003766BA">
                      <w:rPr>
                        <w:sz w:val="16"/>
                        <w:szCs w:val="16"/>
                      </w:rPr>
                      <w:t>: 70890650</w:t>
                    </w:r>
                  </w:p>
                  <w:p w14:paraId="1C9509CB" w14:textId="535352D3" w:rsidR="003766BA" w:rsidRPr="00846B83" w:rsidRDefault="003766B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="002E56FF"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1CA582F2" w14:textId="77777777" w:rsidR="003766BA" w:rsidRDefault="003766BA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149D3B5C" w14:textId="77777777" w:rsidR="003766BA" w:rsidRPr="00846B83" w:rsidRDefault="003766BA" w:rsidP="003766BA">
                    <w:pPr>
                      <w:pStyle w:val="KUMS-text"/>
                      <w:spacing w:after="0" w:line="240" w:lineRule="auto"/>
                    </w:pPr>
                  </w:p>
                  <w:p w14:paraId="6EFAE9CC" w14:textId="77777777" w:rsidR="003766BA" w:rsidRPr="00010EA6" w:rsidRDefault="003766BA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7477" w14:textId="77777777" w:rsidR="00023EC1" w:rsidRDefault="00023EC1">
      <w:r>
        <w:separator/>
      </w:r>
    </w:p>
  </w:footnote>
  <w:footnote w:type="continuationSeparator" w:id="0">
    <w:p w14:paraId="19E655B0" w14:textId="77777777" w:rsidR="00023EC1" w:rsidRDefault="0002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79C3" w14:textId="77777777" w:rsidR="00911B49" w:rsidRDefault="00023EC1">
    <w:pPr>
      <w:pStyle w:val="Zhlav"/>
    </w:pPr>
    <w:r>
      <w:rPr>
        <w:noProof/>
      </w:rPr>
      <w:pict w14:anchorId="66D07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1052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6A3" w14:textId="4A71FCBA" w:rsidR="003766BA" w:rsidRDefault="00BD2370" w:rsidP="00606D7C">
    <w:pPr>
      <w:pStyle w:val="Zhlav"/>
      <w:tabs>
        <w:tab w:val="clear" w:pos="4536"/>
        <w:tab w:val="clear" w:pos="9072"/>
        <w:tab w:val="left" w:pos="7088"/>
      </w:tabs>
    </w:pPr>
    <w:r>
      <w:fldChar w:fldCharType="begin"/>
    </w:r>
    <w:r>
      <w:instrText xml:space="preserve"> REF  čj \h </w:instrText>
    </w:r>
    <w:r>
      <w:fldChar w:fldCharType="separate"/>
    </w:r>
    <w:r w:rsidR="00AF03CC" w:rsidRPr="00953DC4">
      <w:rPr>
        <w:noProof/>
      </w:rPr>
      <w:t>KUJCK</w:t>
    </w:r>
    <w:r w:rsidR="00AF03CC">
      <w:rPr>
        <w:noProof/>
      </w:rPr>
      <w:t xml:space="preserve"> 57218/20</w:t>
    </w:r>
    <w:r>
      <w:fldChar w:fldCharType="end"/>
    </w:r>
    <w:r w:rsidR="002C563A">
      <w:t>22</w:t>
    </w:r>
    <w:r w:rsidR="000C1096">
      <w:tab/>
    </w:r>
    <w:r w:rsidR="00606D7C">
      <w:t xml:space="preserve"> </w:t>
    </w:r>
    <w:r w:rsidR="00606D7C">
      <w:fldChar w:fldCharType="begin"/>
    </w:r>
    <w:r w:rsidR="00606D7C">
      <w:instrText xml:space="preserve"> REF spzn \h </w:instrText>
    </w:r>
    <w:r w:rsidR="009071F9">
      <w:instrText xml:space="preserve"> \* MERGEFORMAT </w:instrText>
    </w:r>
    <w:r w:rsidR="00606D7C">
      <w:fldChar w:fldCharType="separate"/>
    </w:r>
    <w:r w:rsidR="00AF03CC" w:rsidRPr="009071F9">
      <w:t xml:space="preserve">OŠMT </w:t>
    </w:r>
    <w:r w:rsidR="00AF03CC" w:rsidRPr="00953DC4">
      <w:t>/20</w:t>
    </w:r>
    <w:r w:rsidR="00AF03CC">
      <w:t>22/</w:t>
    </w:r>
    <w:proofErr w:type="spellStart"/>
    <w:r w:rsidR="00AF03CC">
      <w:t>madom</w:t>
    </w:r>
    <w:proofErr w:type="spellEnd"/>
    <w:r w:rsidR="00AF03CC">
      <w:t xml:space="preserve"> SO</w:t>
    </w:r>
    <w:r w:rsidR="00606D7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3766BA" w14:paraId="11F02DE1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667F4009" w14:textId="77777777" w:rsidR="003766BA" w:rsidRPr="003766BA" w:rsidRDefault="003766BA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AA2C25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7B36BA" w14:textId="0D46F5D1" w:rsidR="003766BA" w:rsidRPr="003766BA" w:rsidRDefault="00CF37EE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00EF4BCD" w14:textId="5E23F8FE" w:rsidR="003766BA" w:rsidRPr="0069297C" w:rsidRDefault="00CF37E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4FD9643" w14:textId="6A5FC942" w:rsidR="003766BA" w:rsidRDefault="003766BA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 w:rsidR="00592E88">
            <w:rPr>
              <w:rFonts w:cs="Tahoma"/>
              <w:sz w:val="24"/>
            </w:rPr>
            <w:t>bor školství, mládeže a tělovýchovy</w:t>
          </w:r>
        </w:p>
        <w:p w14:paraId="77B8DA91" w14:textId="1FFFC7AE" w:rsidR="00592E88" w:rsidRPr="0069297C" w:rsidRDefault="000A631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</w:t>
          </w:r>
          <w:r w:rsidR="00592E88">
            <w:rPr>
              <w:rFonts w:cs="Tahoma"/>
              <w:sz w:val="24"/>
            </w:rPr>
            <w:t>edoucí odboru</w:t>
          </w:r>
        </w:p>
        <w:p w14:paraId="0D713DB9" w14:textId="742CAD79" w:rsidR="005D3F9A" w:rsidRDefault="003766BA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4F7A74C3" w14:textId="4A2501F7" w:rsidR="003766BA" w:rsidRPr="00B14286" w:rsidRDefault="003766BA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27DE3050" w14:textId="77777777" w:rsidR="003766BA" w:rsidRPr="003766BA" w:rsidRDefault="003766BA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2009351D" w14:textId="61FDFD16" w:rsidR="00911B49" w:rsidRPr="007B2A6B" w:rsidRDefault="00F23B16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BA21AA" wp14:editId="302F451D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AF573" w14:textId="77777777" w:rsidR="00E214AA" w:rsidRDefault="00E214AA" w:rsidP="001E6E0F">
                          <w:pPr>
                            <w:ind w:right="13"/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E214A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KUCBX0134Y1T</w:t>
                          </w:r>
                        </w:p>
                        <w:p w14:paraId="5161CC18" w14:textId="7123A04D" w:rsidR="00F23B16" w:rsidRPr="00E214AA" w:rsidRDefault="00E214AA" w:rsidP="001E6E0F">
                          <w:pPr>
                            <w:ind w:right="13"/>
                            <w:jc w:val="right"/>
                            <w:rPr>
                              <w:rFonts w:ascii="CKKrausSmall" w:hAnsi="CKKrausSmall"/>
                              <w:sz w:val="64"/>
                              <w:szCs w:val="64"/>
                            </w:rPr>
                          </w:pPr>
                          <w:r w:rsidRPr="00E214AA">
                            <w:rPr>
                              <w:rFonts w:ascii="CKKrausSmall" w:hAnsi="CKKrausSmall"/>
                              <w:sz w:val="64"/>
                              <w:szCs w:val="64"/>
                            </w:rPr>
                            <w:t>*KUCBX0134Y1T*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A21A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" fillcolor="white [3201]" stroked="f" strokeweight=".5pt">
              <v:textbox>
                <w:txbxContent>
                  <w:p w14:paraId="24CAF573" w14:textId="77777777" w:rsidR="00E214AA" w:rsidRDefault="00E214AA" w:rsidP="001E6E0F">
                    <w:pPr>
                      <w:ind w:right="13"/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E214AA">
                      <w:rPr>
                        <w:rFonts w:asciiTheme="minorHAnsi" w:hAnsiTheme="minorHAnsi"/>
                        <w:sz w:val="22"/>
                        <w:szCs w:val="22"/>
                      </w:rPr>
                      <w:t>KUCBX0134Y1T</w:t>
                    </w:r>
                  </w:p>
                  <w:p w14:paraId="5161CC18" w14:textId="7123A04D" w:rsidR="00F23B16" w:rsidRPr="00E214AA" w:rsidRDefault="00E214AA" w:rsidP="001E6E0F">
                    <w:pPr>
                      <w:ind w:right="13"/>
                      <w:jc w:val="right"/>
                      <w:rPr>
                        <w:rFonts w:ascii="CKKrausSmall" w:hAnsi="CKKrausSmall"/>
                        <w:sz w:val="64"/>
                        <w:szCs w:val="64"/>
                      </w:rPr>
                    </w:pPr>
                    <w:r w:rsidRPr="00E214AA">
                      <w:rPr>
                        <w:rFonts w:ascii="CKKrausSmall" w:hAnsi="CKKrausSmall"/>
                        <w:sz w:val="64"/>
                        <w:szCs w:val="64"/>
                      </w:rPr>
                      <w:t>*</w:t>
                    </w:r>
                    <w:r w:rsidRPr="00E214AA">
                      <w:rPr>
                        <w:rFonts w:ascii="CKKrausSmall" w:hAnsi="CKKrausSmall"/>
                        <w:sz w:val="64"/>
                        <w:szCs w:val="64"/>
                      </w:rPr>
                      <w:t>KUCBX0134Y1T</w:t>
                    </w:r>
                    <w:r w:rsidRPr="00E214AA">
                      <w:rPr>
                        <w:rFonts w:ascii="CKKrausSmall" w:hAnsi="CKKrausSmall"/>
                        <w:sz w:val="64"/>
                        <w:szCs w:val="64"/>
                      </w:rPr>
                      <w:t>*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8797A"/>
    <w:multiLevelType w:val="multilevel"/>
    <w:tmpl w:val="3E5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390228">
    <w:abstractNumId w:val="8"/>
  </w:num>
  <w:num w:numId="2" w16cid:durableId="846822160">
    <w:abstractNumId w:val="3"/>
  </w:num>
  <w:num w:numId="3" w16cid:durableId="2010015323">
    <w:abstractNumId w:val="2"/>
  </w:num>
  <w:num w:numId="4" w16cid:durableId="1918249167">
    <w:abstractNumId w:val="1"/>
  </w:num>
  <w:num w:numId="5" w16cid:durableId="1984773112">
    <w:abstractNumId w:val="0"/>
  </w:num>
  <w:num w:numId="6" w16cid:durableId="1437751442">
    <w:abstractNumId w:val="9"/>
  </w:num>
  <w:num w:numId="7" w16cid:durableId="383648001">
    <w:abstractNumId w:val="7"/>
  </w:num>
  <w:num w:numId="8" w16cid:durableId="2121337263">
    <w:abstractNumId w:val="6"/>
  </w:num>
  <w:num w:numId="9" w16cid:durableId="865488938">
    <w:abstractNumId w:val="5"/>
  </w:num>
  <w:num w:numId="10" w16cid:durableId="114906140">
    <w:abstractNumId w:val="4"/>
  </w:num>
  <w:num w:numId="11" w16cid:durableId="1263798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3538"/>
    <w:rsid w:val="00007985"/>
    <w:rsid w:val="000132AD"/>
    <w:rsid w:val="00023EC1"/>
    <w:rsid w:val="00032893"/>
    <w:rsid w:val="00033349"/>
    <w:rsid w:val="00043A9D"/>
    <w:rsid w:val="00043C80"/>
    <w:rsid w:val="0004418D"/>
    <w:rsid w:val="000461F6"/>
    <w:rsid w:val="000506F0"/>
    <w:rsid w:val="00052041"/>
    <w:rsid w:val="00074856"/>
    <w:rsid w:val="00087038"/>
    <w:rsid w:val="0009242D"/>
    <w:rsid w:val="000A1D98"/>
    <w:rsid w:val="000A3BB6"/>
    <w:rsid w:val="000A5819"/>
    <w:rsid w:val="000A631E"/>
    <w:rsid w:val="000C1096"/>
    <w:rsid w:val="000C2DA6"/>
    <w:rsid w:val="000C5109"/>
    <w:rsid w:val="000D286C"/>
    <w:rsid w:val="000D4D1E"/>
    <w:rsid w:val="000F1755"/>
    <w:rsid w:val="000F3A00"/>
    <w:rsid w:val="000F4BE7"/>
    <w:rsid w:val="000F7BF4"/>
    <w:rsid w:val="00103EBE"/>
    <w:rsid w:val="00105531"/>
    <w:rsid w:val="001069D5"/>
    <w:rsid w:val="001070C1"/>
    <w:rsid w:val="00114451"/>
    <w:rsid w:val="00117411"/>
    <w:rsid w:val="001215B0"/>
    <w:rsid w:val="00125719"/>
    <w:rsid w:val="0013233C"/>
    <w:rsid w:val="001374F3"/>
    <w:rsid w:val="001527F3"/>
    <w:rsid w:val="0015346E"/>
    <w:rsid w:val="0017524D"/>
    <w:rsid w:val="0018076C"/>
    <w:rsid w:val="00190C3B"/>
    <w:rsid w:val="00194C43"/>
    <w:rsid w:val="00197B06"/>
    <w:rsid w:val="001A4F1A"/>
    <w:rsid w:val="001A6DF0"/>
    <w:rsid w:val="001C45CE"/>
    <w:rsid w:val="001C6736"/>
    <w:rsid w:val="001D796D"/>
    <w:rsid w:val="001E09A7"/>
    <w:rsid w:val="001E413D"/>
    <w:rsid w:val="001E4EB6"/>
    <w:rsid w:val="001E5182"/>
    <w:rsid w:val="001E57D3"/>
    <w:rsid w:val="001E6E0F"/>
    <w:rsid w:val="00215357"/>
    <w:rsid w:val="00223528"/>
    <w:rsid w:val="002244CD"/>
    <w:rsid w:val="00225A1B"/>
    <w:rsid w:val="002270BE"/>
    <w:rsid w:val="00234B29"/>
    <w:rsid w:val="002422EB"/>
    <w:rsid w:val="00247992"/>
    <w:rsid w:val="00254FDE"/>
    <w:rsid w:val="00263CF2"/>
    <w:rsid w:val="002703A9"/>
    <w:rsid w:val="00272062"/>
    <w:rsid w:val="0028259E"/>
    <w:rsid w:val="0028694F"/>
    <w:rsid w:val="002B10C4"/>
    <w:rsid w:val="002B7E23"/>
    <w:rsid w:val="002C15DB"/>
    <w:rsid w:val="002C563A"/>
    <w:rsid w:val="002E56FF"/>
    <w:rsid w:val="002F59AC"/>
    <w:rsid w:val="00310175"/>
    <w:rsid w:val="00311CA7"/>
    <w:rsid w:val="0032198E"/>
    <w:rsid w:val="0032303B"/>
    <w:rsid w:val="00326C27"/>
    <w:rsid w:val="00326F16"/>
    <w:rsid w:val="003273D6"/>
    <w:rsid w:val="003279E6"/>
    <w:rsid w:val="003307B0"/>
    <w:rsid w:val="00334E0B"/>
    <w:rsid w:val="00343574"/>
    <w:rsid w:val="003439F8"/>
    <w:rsid w:val="0034518A"/>
    <w:rsid w:val="00357D85"/>
    <w:rsid w:val="00372224"/>
    <w:rsid w:val="003766BA"/>
    <w:rsid w:val="00376A35"/>
    <w:rsid w:val="003871A9"/>
    <w:rsid w:val="00390ACE"/>
    <w:rsid w:val="0039610E"/>
    <w:rsid w:val="003A04A2"/>
    <w:rsid w:val="003A1675"/>
    <w:rsid w:val="003A29F9"/>
    <w:rsid w:val="003B27FD"/>
    <w:rsid w:val="003B5735"/>
    <w:rsid w:val="003B6C23"/>
    <w:rsid w:val="003B7C09"/>
    <w:rsid w:val="003D2A60"/>
    <w:rsid w:val="003D42D7"/>
    <w:rsid w:val="003D6818"/>
    <w:rsid w:val="003F3EE7"/>
    <w:rsid w:val="004123A4"/>
    <w:rsid w:val="0041305A"/>
    <w:rsid w:val="00421167"/>
    <w:rsid w:val="004304F5"/>
    <w:rsid w:val="004356DE"/>
    <w:rsid w:val="00441287"/>
    <w:rsid w:val="004438FD"/>
    <w:rsid w:val="00471ACD"/>
    <w:rsid w:val="00473444"/>
    <w:rsid w:val="0048466E"/>
    <w:rsid w:val="00494023"/>
    <w:rsid w:val="004A21F3"/>
    <w:rsid w:val="004A4F0F"/>
    <w:rsid w:val="004B412E"/>
    <w:rsid w:val="004B7E63"/>
    <w:rsid w:val="004C07A9"/>
    <w:rsid w:val="004C5394"/>
    <w:rsid w:val="004D25AA"/>
    <w:rsid w:val="004D5CE7"/>
    <w:rsid w:val="004F3CF7"/>
    <w:rsid w:val="00523B41"/>
    <w:rsid w:val="00525155"/>
    <w:rsid w:val="00537574"/>
    <w:rsid w:val="005445AD"/>
    <w:rsid w:val="00547114"/>
    <w:rsid w:val="0056163A"/>
    <w:rsid w:val="0056660E"/>
    <w:rsid w:val="00566C08"/>
    <w:rsid w:val="00572453"/>
    <w:rsid w:val="00577D8C"/>
    <w:rsid w:val="00581626"/>
    <w:rsid w:val="00592E88"/>
    <w:rsid w:val="00596386"/>
    <w:rsid w:val="005C2863"/>
    <w:rsid w:val="005D00BC"/>
    <w:rsid w:val="005D3F9A"/>
    <w:rsid w:val="005D7B0D"/>
    <w:rsid w:val="005F0C58"/>
    <w:rsid w:val="005F0E99"/>
    <w:rsid w:val="005F2D6C"/>
    <w:rsid w:val="005F39ED"/>
    <w:rsid w:val="0060038D"/>
    <w:rsid w:val="006062C1"/>
    <w:rsid w:val="00606D7C"/>
    <w:rsid w:val="00616DA8"/>
    <w:rsid w:val="006174FF"/>
    <w:rsid w:val="006255BE"/>
    <w:rsid w:val="00627F55"/>
    <w:rsid w:val="006431C5"/>
    <w:rsid w:val="0064626C"/>
    <w:rsid w:val="006608D6"/>
    <w:rsid w:val="00660A95"/>
    <w:rsid w:val="00662F7E"/>
    <w:rsid w:val="006633CB"/>
    <w:rsid w:val="00663C6D"/>
    <w:rsid w:val="00680B93"/>
    <w:rsid w:val="006879B4"/>
    <w:rsid w:val="0069297C"/>
    <w:rsid w:val="00696185"/>
    <w:rsid w:val="006C7AFB"/>
    <w:rsid w:val="006D5B3E"/>
    <w:rsid w:val="006E3E35"/>
    <w:rsid w:val="006E6943"/>
    <w:rsid w:val="00704AEE"/>
    <w:rsid w:val="007064B1"/>
    <w:rsid w:val="0071247E"/>
    <w:rsid w:val="0071790D"/>
    <w:rsid w:val="007202BC"/>
    <w:rsid w:val="00722CA3"/>
    <w:rsid w:val="00724B8A"/>
    <w:rsid w:val="007333F0"/>
    <w:rsid w:val="007512B9"/>
    <w:rsid w:val="00753CAE"/>
    <w:rsid w:val="00754CF3"/>
    <w:rsid w:val="0076399B"/>
    <w:rsid w:val="00764C17"/>
    <w:rsid w:val="007733B6"/>
    <w:rsid w:val="0078028A"/>
    <w:rsid w:val="00791F6A"/>
    <w:rsid w:val="007A4C6A"/>
    <w:rsid w:val="007B2764"/>
    <w:rsid w:val="007B2A6B"/>
    <w:rsid w:val="007B6503"/>
    <w:rsid w:val="007C1AA0"/>
    <w:rsid w:val="007C1AF1"/>
    <w:rsid w:val="007C4B79"/>
    <w:rsid w:val="007D318B"/>
    <w:rsid w:val="007D3BCF"/>
    <w:rsid w:val="007D77A4"/>
    <w:rsid w:val="007E1264"/>
    <w:rsid w:val="007E1384"/>
    <w:rsid w:val="007E7C41"/>
    <w:rsid w:val="008032D9"/>
    <w:rsid w:val="00803BA4"/>
    <w:rsid w:val="00821D3C"/>
    <w:rsid w:val="00831FBD"/>
    <w:rsid w:val="008360C7"/>
    <w:rsid w:val="008408A9"/>
    <w:rsid w:val="00874037"/>
    <w:rsid w:val="008875F6"/>
    <w:rsid w:val="00894AC3"/>
    <w:rsid w:val="008A5E53"/>
    <w:rsid w:val="008A6D5D"/>
    <w:rsid w:val="008B1CCE"/>
    <w:rsid w:val="008C0DC0"/>
    <w:rsid w:val="008C2BD9"/>
    <w:rsid w:val="008C45EF"/>
    <w:rsid w:val="008C695E"/>
    <w:rsid w:val="008D146D"/>
    <w:rsid w:val="008D1B1F"/>
    <w:rsid w:val="008E3D94"/>
    <w:rsid w:val="008E54E2"/>
    <w:rsid w:val="008E59B0"/>
    <w:rsid w:val="008F47B2"/>
    <w:rsid w:val="00901BD4"/>
    <w:rsid w:val="00903DA1"/>
    <w:rsid w:val="00905471"/>
    <w:rsid w:val="00905DF1"/>
    <w:rsid w:val="009071F9"/>
    <w:rsid w:val="00911B49"/>
    <w:rsid w:val="00912B0D"/>
    <w:rsid w:val="00932E7B"/>
    <w:rsid w:val="00933709"/>
    <w:rsid w:val="009337F2"/>
    <w:rsid w:val="009378AB"/>
    <w:rsid w:val="00950471"/>
    <w:rsid w:val="00953040"/>
    <w:rsid w:val="00953DC4"/>
    <w:rsid w:val="00956CF7"/>
    <w:rsid w:val="0096015A"/>
    <w:rsid w:val="009809A7"/>
    <w:rsid w:val="00992D98"/>
    <w:rsid w:val="00993F07"/>
    <w:rsid w:val="0099574B"/>
    <w:rsid w:val="00995FB6"/>
    <w:rsid w:val="009A055A"/>
    <w:rsid w:val="009B1C44"/>
    <w:rsid w:val="009B309E"/>
    <w:rsid w:val="009C1F9F"/>
    <w:rsid w:val="009D0C13"/>
    <w:rsid w:val="009D2E9E"/>
    <w:rsid w:val="009F205C"/>
    <w:rsid w:val="009F720E"/>
    <w:rsid w:val="00A01256"/>
    <w:rsid w:val="00A01A90"/>
    <w:rsid w:val="00A071E2"/>
    <w:rsid w:val="00A1357F"/>
    <w:rsid w:val="00A23376"/>
    <w:rsid w:val="00A275B3"/>
    <w:rsid w:val="00A36942"/>
    <w:rsid w:val="00A40BC8"/>
    <w:rsid w:val="00A72CE8"/>
    <w:rsid w:val="00A9233F"/>
    <w:rsid w:val="00A96097"/>
    <w:rsid w:val="00A9742C"/>
    <w:rsid w:val="00AA0528"/>
    <w:rsid w:val="00AA2601"/>
    <w:rsid w:val="00AB1C92"/>
    <w:rsid w:val="00AC1410"/>
    <w:rsid w:val="00AC6F8F"/>
    <w:rsid w:val="00AD4DA3"/>
    <w:rsid w:val="00AE14AE"/>
    <w:rsid w:val="00AE3B7D"/>
    <w:rsid w:val="00AE4AA7"/>
    <w:rsid w:val="00AE62ED"/>
    <w:rsid w:val="00AF03CC"/>
    <w:rsid w:val="00AF199E"/>
    <w:rsid w:val="00AF4F6B"/>
    <w:rsid w:val="00AF7084"/>
    <w:rsid w:val="00B015D3"/>
    <w:rsid w:val="00B025C6"/>
    <w:rsid w:val="00B03CC2"/>
    <w:rsid w:val="00B14286"/>
    <w:rsid w:val="00B24E28"/>
    <w:rsid w:val="00B272A4"/>
    <w:rsid w:val="00B722EC"/>
    <w:rsid w:val="00B83B08"/>
    <w:rsid w:val="00B83BE9"/>
    <w:rsid w:val="00B84582"/>
    <w:rsid w:val="00B912E4"/>
    <w:rsid w:val="00B95E7A"/>
    <w:rsid w:val="00BA0E8C"/>
    <w:rsid w:val="00BB0334"/>
    <w:rsid w:val="00BB2D01"/>
    <w:rsid w:val="00BB5634"/>
    <w:rsid w:val="00BD20C0"/>
    <w:rsid w:val="00BD2370"/>
    <w:rsid w:val="00BE3756"/>
    <w:rsid w:val="00C00479"/>
    <w:rsid w:val="00C06518"/>
    <w:rsid w:val="00C105C5"/>
    <w:rsid w:val="00C12771"/>
    <w:rsid w:val="00C154E2"/>
    <w:rsid w:val="00C1642F"/>
    <w:rsid w:val="00C30ED7"/>
    <w:rsid w:val="00C43508"/>
    <w:rsid w:val="00C51CC2"/>
    <w:rsid w:val="00C638F9"/>
    <w:rsid w:val="00C75088"/>
    <w:rsid w:val="00C77124"/>
    <w:rsid w:val="00C80297"/>
    <w:rsid w:val="00C80A4A"/>
    <w:rsid w:val="00CA644C"/>
    <w:rsid w:val="00CC7C94"/>
    <w:rsid w:val="00CD08F1"/>
    <w:rsid w:val="00CD1E55"/>
    <w:rsid w:val="00CE6F03"/>
    <w:rsid w:val="00CE7987"/>
    <w:rsid w:val="00CF1B26"/>
    <w:rsid w:val="00CF37EE"/>
    <w:rsid w:val="00D07267"/>
    <w:rsid w:val="00D37596"/>
    <w:rsid w:val="00D4224B"/>
    <w:rsid w:val="00D53601"/>
    <w:rsid w:val="00D82396"/>
    <w:rsid w:val="00DA31A0"/>
    <w:rsid w:val="00DC20F5"/>
    <w:rsid w:val="00DC5FAF"/>
    <w:rsid w:val="00DC7A0E"/>
    <w:rsid w:val="00DD1FDE"/>
    <w:rsid w:val="00DD3EED"/>
    <w:rsid w:val="00DE3A5B"/>
    <w:rsid w:val="00DF4CEE"/>
    <w:rsid w:val="00E06725"/>
    <w:rsid w:val="00E15F5D"/>
    <w:rsid w:val="00E214AA"/>
    <w:rsid w:val="00E25761"/>
    <w:rsid w:val="00E30B9D"/>
    <w:rsid w:val="00E31770"/>
    <w:rsid w:val="00E3430F"/>
    <w:rsid w:val="00E50ADB"/>
    <w:rsid w:val="00E54624"/>
    <w:rsid w:val="00E55763"/>
    <w:rsid w:val="00E579D8"/>
    <w:rsid w:val="00E628C4"/>
    <w:rsid w:val="00E702B3"/>
    <w:rsid w:val="00E774D0"/>
    <w:rsid w:val="00E8124C"/>
    <w:rsid w:val="00E84D67"/>
    <w:rsid w:val="00E869CB"/>
    <w:rsid w:val="00EA55C0"/>
    <w:rsid w:val="00EB4CC5"/>
    <w:rsid w:val="00EB5480"/>
    <w:rsid w:val="00ED7038"/>
    <w:rsid w:val="00EF4E3F"/>
    <w:rsid w:val="00F03990"/>
    <w:rsid w:val="00F071D3"/>
    <w:rsid w:val="00F23B16"/>
    <w:rsid w:val="00F33549"/>
    <w:rsid w:val="00F625E1"/>
    <w:rsid w:val="00F62699"/>
    <w:rsid w:val="00F65C9A"/>
    <w:rsid w:val="00F727C8"/>
    <w:rsid w:val="00F90160"/>
    <w:rsid w:val="00F90366"/>
    <w:rsid w:val="00F922EE"/>
    <w:rsid w:val="00FA28C1"/>
    <w:rsid w:val="00FB4495"/>
    <w:rsid w:val="00FB4E3B"/>
    <w:rsid w:val="00FD2BE1"/>
    <w:rsid w:val="00FD5592"/>
    <w:rsid w:val="00FD776B"/>
    <w:rsid w:val="00FD79F8"/>
    <w:rsid w:val="00FE0744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FB4B7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7D3"/>
    <w:rPr>
      <w:rFonts w:ascii="Tahoma" w:hAnsi="Tahoma"/>
      <w:szCs w:val="24"/>
    </w:rPr>
  </w:style>
  <w:style w:type="paragraph" w:styleId="Nadpis4">
    <w:name w:val="heading 4"/>
    <w:basedOn w:val="Normln"/>
    <w:link w:val="Nadpis4Char"/>
    <w:uiPriority w:val="9"/>
    <w:qFormat/>
    <w:rsid w:val="00803BA4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character" w:styleId="Siln">
    <w:name w:val="Strong"/>
    <w:basedOn w:val="Standardnpsmoodstavce"/>
    <w:uiPriority w:val="22"/>
    <w:qFormat/>
    <w:rsid w:val="00956CF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608D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803BA4"/>
    <w:rPr>
      <w:b/>
      <w:bCs/>
      <w:sz w:val="24"/>
      <w:szCs w:val="24"/>
    </w:rPr>
  </w:style>
  <w:style w:type="paragraph" w:customStyle="1" w:styleId="compositeinner">
    <w:name w:val="compositeinner"/>
    <w:basedOn w:val="Normln"/>
    <w:rsid w:val="00C1642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kgd">
    <w:name w:val="skgd"/>
    <w:basedOn w:val="Standardnpsmoodstavce"/>
    <w:rsid w:val="00C1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ovam@kraj-jihocesky.cz" TargetMode="External"/><Relationship Id="rId13" Type="http://schemas.openxmlformats.org/officeDocument/2006/relationships/hyperlink" Target="mailto:nfo@zsvelenice.cz" TargetMode="External"/><Relationship Id="rId18" Type="http://schemas.openxmlformats.org/officeDocument/2006/relationships/hyperlink" Target="mailto:zshusovata@seznam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kola@zsdacice.eu" TargetMode="External"/><Relationship Id="rId17" Type="http://schemas.openxmlformats.org/officeDocument/2006/relationships/hyperlink" Target="mailto:podatelna@flc.strakonic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ndanyova@vodnanka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ntovka@centrum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ncelar@2zsmilevsko.c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editel@zshstropnice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@zsmaj2.cz" TargetMode="External"/><Relationship Id="rId14" Type="http://schemas.openxmlformats.org/officeDocument/2006/relationships/hyperlink" Target="mailto:jiri.kothanek@tgmpisek.cz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B099-B242-4348-9250-F2951AD3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27</TotalTime>
  <Pages>5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5719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36</cp:revision>
  <cp:lastPrinted>2021-08-23T08:24:00Z</cp:lastPrinted>
  <dcterms:created xsi:type="dcterms:W3CDTF">2022-05-10T08:59:00Z</dcterms:created>
  <dcterms:modified xsi:type="dcterms:W3CDTF">2022-05-10T09:27:00Z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