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28" w:rsidRPr="0022162D" w:rsidRDefault="00D979CB" w:rsidP="0022162D">
      <w:pPr>
        <w:tabs>
          <w:tab w:val="center" w:pos="7371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r w:rsidR="0022162D" w:rsidRPr="0022162D">
        <w:rPr>
          <w:rFonts w:ascii="Tahoma" w:hAnsi="Tahoma" w:cs="Tahoma"/>
          <w:b/>
        </w:rPr>
        <w:t>Hlavička obce/města</w:t>
      </w:r>
    </w:p>
    <w:p w:rsidR="0022162D" w:rsidRDefault="0022162D" w:rsidP="00826028">
      <w:pPr>
        <w:tabs>
          <w:tab w:val="center" w:pos="7371"/>
        </w:tabs>
        <w:jc w:val="right"/>
        <w:rPr>
          <w:rFonts w:ascii="Tahoma" w:hAnsi="Tahoma" w:cs="Tahoma"/>
        </w:rPr>
      </w:pPr>
    </w:p>
    <w:p w:rsidR="0072263C" w:rsidRDefault="0072263C" w:rsidP="0072263C">
      <w:pPr>
        <w:tabs>
          <w:tab w:val="center" w:pos="7371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</w:t>
      </w:r>
    </w:p>
    <w:p w:rsidR="0072263C" w:rsidRDefault="0072263C" w:rsidP="0072263C">
      <w:pPr>
        <w:pStyle w:val="adresa"/>
        <w:rPr>
          <w:rFonts w:ascii="Tahoma" w:hAnsi="Tahoma" w:cs="Tahoma"/>
        </w:rPr>
      </w:pPr>
    </w:p>
    <w:p w:rsidR="0072263C" w:rsidRDefault="0072263C" w:rsidP="0072263C">
      <w:pPr>
        <w:tabs>
          <w:tab w:val="center" w:pos="7371"/>
        </w:tabs>
        <w:rPr>
          <w:rFonts w:ascii="Tahoma" w:hAnsi="Tahoma" w:cs="Tahoma"/>
        </w:rPr>
      </w:pPr>
    </w:p>
    <w:p w:rsidR="00744ECD" w:rsidRDefault="00744ECD" w:rsidP="0072263C">
      <w:pPr>
        <w:tabs>
          <w:tab w:val="center" w:pos="7371"/>
        </w:tabs>
        <w:rPr>
          <w:rFonts w:ascii="Tahoma" w:hAnsi="Tahoma" w:cs="Tahoma"/>
        </w:rPr>
      </w:pPr>
    </w:p>
    <w:p w:rsidR="0072263C" w:rsidRPr="0022162D" w:rsidRDefault="0072263C" w:rsidP="0072263C">
      <w:pPr>
        <w:tabs>
          <w:tab w:val="center" w:pos="7371"/>
        </w:tabs>
        <w:rPr>
          <w:rFonts w:ascii="Tahoma" w:hAnsi="Tahoma" w:cs="Tahoma"/>
        </w:rPr>
      </w:pPr>
      <w:r w:rsidRPr="0022162D">
        <w:rPr>
          <w:rFonts w:ascii="Tahoma" w:hAnsi="Tahoma" w:cs="Tahoma"/>
        </w:rPr>
        <w:t xml:space="preserve">Krajský úřad </w:t>
      </w:r>
      <w:r>
        <w:rPr>
          <w:rFonts w:ascii="Tahoma" w:hAnsi="Tahoma" w:cs="Tahoma"/>
        </w:rPr>
        <w:t>Jihočeského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72263C" w:rsidRPr="0022162D" w:rsidRDefault="00E41157" w:rsidP="0072263C">
      <w:pPr>
        <w:pStyle w:val="adresa"/>
        <w:rPr>
          <w:rFonts w:ascii="Tahoma" w:hAnsi="Tahoma" w:cs="Tahoma"/>
        </w:rPr>
      </w:pPr>
      <w:r>
        <w:rPr>
          <w:rFonts w:ascii="Tahoma" w:hAnsi="Tahoma" w:cs="Tahoma"/>
        </w:rPr>
        <w:t>ř</w:t>
      </w:r>
      <w:r w:rsidR="00F114EA">
        <w:rPr>
          <w:rFonts w:ascii="Tahoma" w:hAnsi="Tahoma" w:cs="Tahoma"/>
        </w:rPr>
        <w:t>editel úřadu</w:t>
      </w:r>
      <w:r w:rsidR="0072263C" w:rsidRPr="0022162D">
        <w:rPr>
          <w:rFonts w:ascii="Tahoma" w:hAnsi="Tahoma" w:cs="Tahoma"/>
        </w:rPr>
        <w:t> </w:t>
      </w:r>
      <w:r w:rsidR="0072263C">
        <w:rPr>
          <w:rFonts w:ascii="Tahoma" w:hAnsi="Tahoma" w:cs="Tahoma"/>
        </w:rPr>
        <w:tab/>
      </w:r>
      <w:r w:rsidR="0072263C">
        <w:rPr>
          <w:rFonts w:ascii="Tahoma" w:hAnsi="Tahoma" w:cs="Tahoma"/>
        </w:rPr>
        <w:tab/>
      </w:r>
      <w:r w:rsidR="0072263C">
        <w:rPr>
          <w:rFonts w:ascii="Tahoma" w:hAnsi="Tahoma" w:cs="Tahoma"/>
        </w:rPr>
        <w:tab/>
      </w:r>
      <w:r w:rsidR="0072263C">
        <w:rPr>
          <w:rFonts w:ascii="Tahoma" w:hAnsi="Tahoma" w:cs="Tahoma"/>
        </w:rPr>
        <w:tab/>
      </w:r>
      <w:r w:rsidR="0072263C">
        <w:rPr>
          <w:rFonts w:ascii="Tahoma" w:hAnsi="Tahoma" w:cs="Tahoma"/>
        </w:rPr>
        <w:tab/>
      </w:r>
      <w:r w:rsidR="0072263C"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 xml:space="preserve">          </w:t>
      </w:r>
      <w:r w:rsidR="00D2062B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</w:t>
      </w:r>
      <w:r w:rsidR="0072263C">
        <w:rPr>
          <w:rFonts w:ascii="Tahoma" w:hAnsi="Tahoma" w:cs="Tahoma"/>
        </w:rPr>
        <w:t>dne…………………………….</w:t>
      </w:r>
    </w:p>
    <w:p w:rsidR="0072263C" w:rsidRDefault="0072263C" w:rsidP="0072263C">
      <w:pPr>
        <w:pStyle w:val="adresa"/>
        <w:rPr>
          <w:rFonts w:ascii="Tahoma" w:hAnsi="Tahoma" w:cs="Tahoma"/>
        </w:rPr>
      </w:pPr>
      <w:r>
        <w:rPr>
          <w:rFonts w:ascii="Tahoma" w:hAnsi="Tahoma" w:cs="Tahoma"/>
        </w:rPr>
        <w:t>U Zimního stadionu 1952/2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č. j…………………………</w:t>
      </w:r>
      <w:proofErr w:type="gramStart"/>
      <w:r>
        <w:rPr>
          <w:rFonts w:ascii="Tahoma" w:hAnsi="Tahoma" w:cs="Tahoma"/>
        </w:rPr>
        <w:t>…..</w:t>
      </w:r>
      <w:proofErr w:type="gramEnd"/>
    </w:p>
    <w:p w:rsidR="0072263C" w:rsidRPr="0022162D" w:rsidRDefault="0072263C" w:rsidP="0072263C">
      <w:pPr>
        <w:pStyle w:val="adresa"/>
        <w:rPr>
          <w:rStyle w:val="Siln"/>
          <w:rFonts w:ascii="Tahoma" w:hAnsi="Tahoma" w:cs="Tahoma"/>
        </w:rPr>
      </w:pPr>
      <w:r>
        <w:rPr>
          <w:rFonts w:ascii="Tahoma" w:hAnsi="Tahoma" w:cs="Tahoma"/>
        </w:rPr>
        <w:t>370 76 České Budějovice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vyřizuje …………………</w:t>
      </w:r>
      <w:proofErr w:type="gramStart"/>
      <w:r>
        <w:rPr>
          <w:rFonts w:ascii="Tahoma" w:hAnsi="Tahoma" w:cs="Tahoma"/>
        </w:rPr>
        <w:t>…..</w:t>
      </w:r>
      <w:proofErr w:type="gramEnd"/>
    </w:p>
    <w:p w:rsidR="00826028" w:rsidRPr="0022162D" w:rsidRDefault="00591A03" w:rsidP="0072263C">
      <w:pPr>
        <w:tabs>
          <w:tab w:val="center" w:pos="7371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826028" w:rsidRPr="0022162D" w:rsidRDefault="00826028" w:rsidP="00826028">
      <w:pPr>
        <w:jc w:val="right"/>
        <w:rPr>
          <w:rFonts w:ascii="Tahoma" w:hAnsi="Tahoma" w:cs="Tahoma"/>
        </w:rPr>
      </w:pPr>
    </w:p>
    <w:p w:rsidR="00826028" w:rsidRPr="0022162D" w:rsidRDefault="00826028" w:rsidP="00826028">
      <w:pPr>
        <w:pStyle w:val="Nadpis6"/>
        <w:rPr>
          <w:rFonts w:ascii="Tahoma" w:hAnsi="Tahoma" w:cs="Tahoma"/>
          <w:sz w:val="20"/>
          <w:szCs w:val="20"/>
        </w:rPr>
      </w:pPr>
    </w:p>
    <w:p w:rsidR="00826028" w:rsidRPr="00591A03" w:rsidRDefault="00F114EA" w:rsidP="00826028">
      <w:pPr>
        <w:pStyle w:val="Nadpis6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Žádost o u</w:t>
      </w:r>
      <w:r w:rsidR="00826028" w:rsidRPr="00591A03">
        <w:rPr>
          <w:rFonts w:ascii="Tahoma" w:hAnsi="Tahoma" w:cs="Tahoma"/>
          <w:sz w:val="20"/>
          <w:szCs w:val="20"/>
          <w:u w:val="single"/>
        </w:rPr>
        <w:t>rčení člena konkursní komise krajským úřadem</w:t>
      </w:r>
    </w:p>
    <w:p w:rsidR="00826028" w:rsidRPr="0022162D" w:rsidRDefault="00826028" w:rsidP="00826028">
      <w:pPr>
        <w:rPr>
          <w:rFonts w:ascii="Tahoma" w:hAnsi="Tahoma" w:cs="Tahoma"/>
        </w:rPr>
      </w:pPr>
    </w:p>
    <w:p w:rsidR="00826028" w:rsidRPr="0022162D" w:rsidRDefault="00C54BC0" w:rsidP="0082602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826028" w:rsidRPr="0022162D">
        <w:rPr>
          <w:rFonts w:ascii="Tahoma" w:hAnsi="Tahoma" w:cs="Tahoma"/>
        </w:rPr>
        <w:t> souvislosti s vyhlášením konkursu na vedoucí pracovní místo ředitelky/ředitele</w:t>
      </w:r>
    </w:p>
    <w:p w:rsidR="00826028" w:rsidRPr="0022162D" w:rsidRDefault="00826028" w:rsidP="00826028">
      <w:pPr>
        <w:ind w:firstLine="708"/>
        <w:jc w:val="both"/>
        <w:rPr>
          <w:rFonts w:ascii="Tahoma" w:hAnsi="Tahoma" w:cs="Tahoma"/>
        </w:rPr>
      </w:pPr>
    </w:p>
    <w:p w:rsidR="00826028" w:rsidRDefault="00591A03" w:rsidP="0082602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</w:t>
      </w:r>
    </w:p>
    <w:p w:rsidR="0072263C" w:rsidRPr="0072263C" w:rsidRDefault="0072263C" w:rsidP="0072263C">
      <w:pPr>
        <w:jc w:val="center"/>
        <w:rPr>
          <w:rFonts w:ascii="Tahoma" w:hAnsi="Tahoma" w:cs="Tahoma"/>
        </w:rPr>
      </w:pPr>
      <w:r w:rsidRPr="0072263C">
        <w:rPr>
          <w:rFonts w:ascii="Tahoma" w:hAnsi="Tahoma" w:cs="Tahoma"/>
        </w:rPr>
        <w:t>(název školy/školského zařízení dle zřizovací listiny)</w:t>
      </w:r>
    </w:p>
    <w:p w:rsidR="0072263C" w:rsidRPr="0072263C" w:rsidRDefault="0072263C" w:rsidP="00826028">
      <w:pPr>
        <w:jc w:val="both"/>
        <w:rPr>
          <w:rFonts w:ascii="Tahoma" w:hAnsi="Tahoma" w:cs="Tahoma"/>
          <w:b/>
        </w:rPr>
      </w:pPr>
    </w:p>
    <w:p w:rsidR="00591A03" w:rsidRDefault="00591A03" w:rsidP="00826028">
      <w:pPr>
        <w:jc w:val="both"/>
        <w:rPr>
          <w:rFonts w:ascii="Tahoma" w:hAnsi="Tahoma" w:cs="Tahoma"/>
        </w:rPr>
      </w:pPr>
    </w:p>
    <w:p w:rsidR="00826028" w:rsidRPr="0022162D" w:rsidRDefault="00826028" w:rsidP="00826028">
      <w:pPr>
        <w:jc w:val="both"/>
        <w:rPr>
          <w:rFonts w:ascii="Tahoma" w:hAnsi="Tahoma" w:cs="Tahoma"/>
        </w:rPr>
      </w:pPr>
      <w:r w:rsidRPr="0022162D">
        <w:rPr>
          <w:rFonts w:ascii="Tahoma" w:hAnsi="Tahoma" w:cs="Tahoma"/>
        </w:rPr>
        <w:t>a v souladu s § 2 odst. 3 písm. b) vyhlášky č. 54/2005 Sb., o náležitostech konkursního řízení a</w:t>
      </w:r>
      <w:r w:rsidR="007E3F9C">
        <w:rPr>
          <w:rFonts w:ascii="Tahoma" w:hAnsi="Tahoma" w:cs="Tahoma"/>
        </w:rPr>
        <w:t> </w:t>
      </w:r>
      <w:r w:rsidRPr="0022162D">
        <w:rPr>
          <w:rFonts w:ascii="Tahoma" w:hAnsi="Tahoma" w:cs="Tahoma"/>
        </w:rPr>
        <w:t>konkursních komisích, ve znění pozdějších předpisů, se na Vás obracíme s žádostí o určení člena konkursní komise za krajský úřad.</w:t>
      </w:r>
    </w:p>
    <w:p w:rsidR="0022162D" w:rsidRDefault="0022162D" w:rsidP="00826028">
      <w:pPr>
        <w:jc w:val="both"/>
        <w:rPr>
          <w:rFonts w:ascii="Tahoma" w:hAnsi="Tahoma" w:cs="Tahoma"/>
        </w:rPr>
      </w:pPr>
    </w:p>
    <w:p w:rsidR="00826028" w:rsidRPr="0022162D" w:rsidRDefault="0022162D" w:rsidP="0082602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</w:t>
      </w:r>
      <w:r w:rsidR="00826028" w:rsidRPr="0022162D">
        <w:rPr>
          <w:rFonts w:ascii="Tahoma" w:hAnsi="Tahoma" w:cs="Tahoma"/>
        </w:rPr>
        <w:t xml:space="preserve">méno </w:t>
      </w:r>
      <w:r>
        <w:rPr>
          <w:rFonts w:ascii="Tahoma" w:hAnsi="Tahoma" w:cs="Tahoma"/>
        </w:rPr>
        <w:t>a</w:t>
      </w:r>
      <w:r w:rsidR="00826028" w:rsidRPr="0022162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kontaktní údaje</w:t>
      </w:r>
      <w:r w:rsidR="00826028" w:rsidRPr="0022162D">
        <w:rPr>
          <w:rFonts w:ascii="Tahoma" w:hAnsi="Tahoma" w:cs="Tahoma"/>
        </w:rPr>
        <w:t xml:space="preserve"> určeného člena zašlete prosím na </w:t>
      </w:r>
      <w:proofErr w:type="gramStart"/>
      <w:r w:rsidR="00826028" w:rsidRPr="0022162D">
        <w:rPr>
          <w:rFonts w:ascii="Tahoma" w:hAnsi="Tahoma" w:cs="Tahoma"/>
        </w:rPr>
        <w:t>adresu ................................…</w:t>
      </w:r>
      <w:proofErr w:type="gramEnd"/>
      <w:r w:rsidR="00826028" w:rsidRPr="0022162D">
        <w:rPr>
          <w:rFonts w:ascii="Tahoma" w:hAnsi="Tahoma" w:cs="Tahoma"/>
        </w:rPr>
        <w:t>...... do</w:t>
      </w:r>
      <w:r w:rsidR="007E3F9C">
        <w:rPr>
          <w:rFonts w:ascii="Tahoma" w:hAnsi="Tahoma" w:cs="Tahoma"/>
        </w:rPr>
        <w:t> </w:t>
      </w:r>
      <w:r w:rsidR="00826028" w:rsidRPr="0022162D">
        <w:rPr>
          <w:rFonts w:ascii="Tahoma" w:hAnsi="Tahoma" w:cs="Tahoma"/>
        </w:rPr>
        <w:t>.................. (datum).</w:t>
      </w:r>
    </w:p>
    <w:p w:rsidR="00826028" w:rsidRPr="0022162D" w:rsidRDefault="00826028" w:rsidP="00826028">
      <w:pPr>
        <w:jc w:val="both"/>
        <w:rPr>
          <w:rFonts w:ascii="Tahoma" w:hAnsi="Tahoma" w:cs="Tahoma"/>
        </w:rPr>
      </w:pPr>
    </w:p>
    <w:p w:rsidR="00826028" w:rsidRPr="0022162D" w:rsidRDefault="00826028" w:rsidP="00826028">
      <w:pPr>
        <w:jc w:val="both"/>
        <w:rPr>
          <w:rFonts w:ascii="Tahoma" w:hAnsi="Tahoma" w:cs="Tahoma"/>
        </w:rPr>
      </w:pPr>
      <w:r w:rsidRPr="0022162D">
        <w:rPr>
          <w:rFonts w:ascii="Tahoma" w:hAnsi="Tahoma" w:cs="Tahoma"/>
        </w:rPr>
        <w:t>Předpokládaný termín prvního jednání konkursní komise je ...........................................</w:t>
      </w:r>
      <w:r w:rsidR="00D2062B">
        <w:rPr>
          <w:rFonts w:ascii="Tahoma" w:hAnsi="Tahoma" w:cs="Tahoma"/>
        </w:rPr>
        <w:t>....................</w:t>
      </w:r>
      <w:bookmarkStart w:id="0" w:name="_GoBack"/>
      <w:bookmarkEnd w:id="0"/>
    </w:p>
    <w:p w:rsidR="00826028" w:rsidRDefault="00826028" w:rsidP="00826028">
      <w:pPr>
        <w:pStyle w:val="Nadpis1"/>
        <w:rPr>
          <w:rFonts w:ascii="Tahoma" w:hAnsi="Tahoma" w:cs="Tahoma"/>
          <w:b w:val="0"/>
          <w:bCs w:val="0"/>
          <w:sz w:val="20"/>
        </w:rPr>
      </w:pPr>
    </w:p>
    <w:p w:rsidR="00591A03" w:rsidRDefault="00591A03" w:rsidP="00591A03"/>
    <w:p w:rsidR="00591A03" w:rsidRPr="00591A03" w:rsidRDefault="00591A03" w:rsidP="00591A03"/>
    <w:p w:rsidR="00826028" w:rsidRPr="0022162D" w:rsidRDefault="00826028" w:rsidP="00826028">
      <w:pPr>
        <w:rPr>
          <w:rFonts w:ascii="Tahoma" w:hAnsi="Tahoma" w:cs="Tahoma"/>
        </w:rPr>
      </w:pPr>
      <w:r w:rsidRPr="0022162D">
        <w:rPr>
          <w:rFonts w:ascii="Tahoma" w:hAnsi="Tahoma" w:cs="Tahoma"/>
        </w:rPr>
        <w:t>S pozdravem</w:t>
      </w:r>
    </w:p>
    <w:p w:rsidR="00826028" w:rsidRPr="0022162D" w:rsidRDefault="00826028" w:rsidP="00826028">
      <w:pPr>
        <w:rPr>
          <w:rFonts w:ascii="Tahoma" w:hAnsi="Tahoma" w:cs="Tahoma"/>
        </w:rPr>
      </w:pPr>
    </w:p>
    <w:p w:rsidR="00826028" w:rsidRDefault="00826028" w:rsidP="00826028">
      <w:pPr>
        <w:rPr>
          <w:sz w:val="24"/>
          <w:szCs w:val="24"/>
        </w:rPr>
      </w:pPr>
    </w:p>
    <w:p w:rsidR="00826028" w:rsidRDefault="00826028" w:rsidP="00826028">
      <w:pPr>
        <w:rPr>
          <w:sz w:val="24"/>
          <w:szCs w:val="24"/>
        </w:rPr>
      </w:pPr>
    </w:p>
    <w:p w:rsidR="00826028" w:rsidRDefault="00826028" w:rsidP="00826028">
      <w:pPr>
        <w:rPr>
          <w:sz w:val="24"/>
          <w:szCs w:val="24"/>
        </w:rPr>
      </w:pPr>
    </w:p>
    <w:p w:rsidR="00826028" w:rsidRDefault="00826028" w:rsidP="00826028">
      <w:pPr>
        <w:rPr>
          <w:sz w:val="24"/>
          <w:szCs w:val="24"/>
        </w:rPr>
      </w:pPr>
    </w:p>
    <w:p w:rsidR="00826028" w:rsidRDefault="00826028" w:rsidP="00826028">
      <w:pPr>
        <w:rPr>
          <w:sz w:val="24"/>
          <w:szCs w:val="24"/>
        </w:rPr>
      </w:pPr>
    </w:p>
    <w:p w:rsidR="00826028" w:rsidRDefault="00826028" w:rsidP="00826028">
      <w:pPr>
        <w:rPr>
          <w:sz w:val="24"/>
          <w:szCs w:val="24"/>
        </w:rPr>
      </w:pPr>
    </w:p>
    <w:p w:rsidR="00826028" w:rsidRDefault="00826028" w:rsidP="00826028">
      <w:pPr>
        <w:rPr>
          <w:sz w:val="24"/>
          <w:szCs w:val="24"/>
        </w:rPr>
      </w:pPr>
    </w:p>
    <w:p w:rsidR="00826028" w:rsidRDefault="00826028" w:rsidP="00826028">
      <w:pPr>
        <w:rPr>
          <w:sz w:val="24"/>
          <w:szCs w:val="24"/>
        </w:rPr>
      </w:pPr>
    </w:p>
    <w:p w:rsidR="00826028" w:rsidRDefault="00826028" w:rsidP="00826028">
      <w:pPr>
        <w:rPr>
          <w:sz w:val="24"/>
          <w:szCs w:val="24"/>
        </w:rPr>
      </w:pPr>
    </w:p>
    <w:p w:rsidR="00826028" w:rsidRPr="0022162D" w:rsidRDefault="00826028" w:rsidP="00826028">
      <w:pPr>
        <w:rPr>
          <w:rFonts w:ascii="Tahoma" w:hAnsi="Tahoma" w:cs="Tahoma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2162D">
        <w:rPr>
          <w:rFonts w:ascii="Tahoma" w:hAnsi="Tahoma" w:cs="Tahoma"/>
          <w:b/>
        </w:rPr>
        <w:tab/>
      </w:r>
    </w:p>
    <w:p w:rsidR="00826028" w:rsidRPr="0022162D" w:rsidRDefault="00826028" w:rsidP="0022162D">
      <w:pPr>
        <w:tabs>
          <w:tab w:val="left" w:pos="0"/>
        </w:tabs>
        <w:ind w:left="7080" w:right="-142"/>
        <w:jc w:val="center"/>
        <w:rPr>
          <w:rFonts w:ascii="Tahoma" w:hAnsi="Tahoma" w:cs="Tahoma"/>
        </w:rPr>
      </w:pPr>
      <w:r w:rsidRPr="0022162D"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  <w:r w:rsidR="0022162D">
        <w:rPr>
          <w:rFonts w:ascii="Tahoma" w:hAnsi="Tahoma" w:cs="Tahoma"/>
        </w:rPr>
        <w:t>.</w:t>
      </w:r>
      <w:r w:rsidRPr="0022162D">
        <w:rPr>
          <w:rFonts w:ascii="Tahoma" w:hAnsi="Tahoma" w:cs="Tahoma"/>
        </w:rPr>
        <w:t>...............................</w:t>
      </w:r>
    </w:p>
    <w:p w:rsidR="00826028" w:rsidRPr="0022162D" w:rsidRDefault="00826028" w:rsidP="00826028">
      <w:pPr>
        <w:pStyle w:val="Podtren"/>
        <w:pBdr>
          <w:bottom w:val="none" w:sz="0" w:space="0" w:color="auto"/>
        </w:pBdr>
        <w:jc w:val="right"/>
        <w:rPr>
          <w:rFonts w:ascii="Tahoma" w:hAnsi="Tahoma" w:cs="Tahoma"/>
        </w:rPr>
      </w:pPr>
      <w:r w:rsidRPr="0022162D">
        <w:rPr>
          <w:rFonts w:ascii="Tahoma" w:hAnsi="Tahoma" w:cs="Tahoma"/>
        </w:rPr>
        <w:t>starosta obce/města</w:t>
      </w:r>
    </w:p>
    <w:p w:rsidR="00826028" w:rsidRPr="0022162D" w:rsidRDefault="00826028" w:rsidP="00826028">
      <w:pPr>
        <w:jc w:val="right"/>
        <w:rPr>
          <w:rFonts w:ascii="Tahoma" w:hAnsi="Tahoma" w:cs="Tahoma"/>
          <w:b/>
        </w:rPr>
      </w:pPr>
    </w:p>
    <w:p w:rsidR="00826028" w:rsidRPr="0022162D" w:rsidRDefault="00826028" w:rsidP="00826028">
      <w:pPr>
        <w:rPr>
          <w:rFonts w:ascii="Tahoma" w:hAnsi="Tahoma" w:cs="Tahoma"/>
        </w:rPr>
      </w:pPr>
    </w:p>
    <w:p w:rsidR="00826028" w:rsidRPr="0022162D" w:rsidRDefault="00826028" w:rsidP="00826028">
      <w:pPr>
        <w:rPr>
          <w:rFonts w:ascii="Tahoma" w:hAnsi="Tahoma" w:cs="Tahoma"/>
        </w:rPr>
      </w:pPr>
    </w:p>
    <w:p w:rsidR="00826028" w:rsidRPr="0022162D" w:rsidRDefault="00826028" w:rsidP="00826028">
      <w:pPr>
        <w:rPr>
          <w:rFonts w:ascii="Tahoma" w:hAnsi="Tahoma" w:cs="Tahoma"/>
          <w:snapToGrid w:val="0"/>
        </w:rPr>
      </w:pPr>
    </w:p>
    <w:sectPr w:rsidR="00826028" w:rsidRPr="00221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28"/>
    <w:rsid w:val="0022162D"/>
    <w:rsid w:val="00426283"/>
    <w:rsid w:val="004D4161"/>
    <w:rsid w:val="00591A03"/>
    <w:rsid w:val="006C2BF7"/>
    <w:rsid w:val="0072263C"/>
    <w:rsid w:val="00744ECD"/>
    <w:rsid w:val="007E3F9C"/>
    <w:rsid w:val="00826028"/>
    <w:rsid w:val="00B96EA2"/>
    <w:rsid w:val="00C54BC0"/>
    <w:rsid w:val="00D2062B"/>
    <w:rsid w:val="00D979CB"/>
    <w:rsid w:val="00E41157"/>
    <w:rsid w:val="00F1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E6D39-EE4F-439E-82B1-29F99846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6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26028"/>
    <w:pPr>
      <w:keepNext/>
      <w:jc w:val="both"/>
      <w:outlineLvl w:val="0"/>
    </w:pPr>
    <w:rPr>
      <w:b/>
      <w:bCs/>
      <w:sz w:val="2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260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26028"/>
    <w:rPr>
      <w:rFonts w:ascii="Times New Roman" w:eastAsia="Times New Roman" w:hAnsi="Times New Roman" w:cs="Times New Roman"/>
      <w:b/>
      <w:bCs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826028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Podtren">
    <w:name w:val="Podtržený"/>
    <w:basedOn w:val="Normln"/>
    <w:rsid w:val="00826028"/>
    <w:pPr>
      <w:pBdr>
        <w:bottom w:val="single" w:sz="4" w:space="1" w:color="auto"/>
      </w:pBdr>
      <w:spacing w:after="60"/>
      <w:jc w:val="both"/>
    </w:pPr>
  </w:style>
  <w:style w:type="paragraph" w:customStyle="1" w:styleId="adresa">
    <w:name w:val="adresa"/>
    <w:basedOn w:val="Zkladntext"/>
    <w:rsid w:val="00826028"/>
    <w:pPr>
      <w:spacing w:after="0"/>
    </w:pPr>
  </w:style>
  <w:style w:type="character" w:styleId="Siln">
    <w:name w:val="Strong"/>
    <w:basedOn w:val="Standardnpsmoodstavce"/>
    <w:qFormat/>
    <w:rsid w:val="00826028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2602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260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3F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F9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2F49D257</Template>
  <TotalTime>82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Palmová Jana</dc:creator>
  <cp:keywords/>
  <dc:description/>
  <cp:lastModifiedBy>Tomanová Ludmila</cp:lastModifiedBy>
  <cp:revision>13</cp:revision>
  <cp:lastPrinted>2019-09-12T08:11:00Z</cp:lastPrinted>
  <dcterms:created xsi:type="dcterms:W3CDTF">2019-09-04T06:11:00Z</dcterms:created>
  <dcterms:modified xsi:type="dcterms:W3CDTF">2019-09-17T06:25:00Z</dcterms:modified>
</cp:coreProperties>
</file>