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0A" w:rsidRDefault="00A6100A" w:rsidP="00500754">
      <w:pPr>
        <w:tabs>
          <w:tab w:val="center" w:pos="7371"/>
        </w:tabs>
        <w:jc w:val="right"/>
        <w:rPr>
          <w:rFonts w:ascii="Tahoma" w:hAnsi="Tahoma" w:cs="Tahoma"/>
        </w:rPr>
      </w:pPr>
    </w:p>
    <w:p w:rsidR="00A6100A" w:rsidRDefault="00A6100A" w:rsidP="00500754">
      <w:pPr>
        <w:tabs>
          <w:tab w:val="center" w:pos="7371"/>
        </w:tabs>
        <w:jc w:val="right"/>
        <w:rPr>
          <w:rFonts w:ascii="Tahoma" w:hAnsi="Tahoma" w:cs="Tahoma"/>
        </w:rPr>
      </w:pPr>
    </w:p>
    <w:p w:rsidR="00A6100A" w:rsidRDefault="00A6100A" w:rsidP="00A6100A">
      <w:pPr>
        <w:pStyle w:val="Zhlav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Rada (starosta</w:t>
      </w:r>
      <w:r>
        <w:rPr>
          <w:rStyle w:val="Znakapoznpodarou"/>
          <w:rFonts w:ascii="Tahoma" w:hAnsi="Tahoma" w:cs="Tahoma"/>
          <w:b/>
        </w:rPr>
        <w:footnoteReference w:id="1"/>
      </w:r>
      <w:r>
        <w:rPr>
          <w:rFonts w:ascii="Tahoma" w:hAnsi="Tahoma" w:cs="Tahoma"/>
          <w:b/>
        </w:rPr>
        <w:t>) obce /města</w:t>
      </w:r>
    </w:p>
    <w:p w:rsidR="00A6100A" w:rsidRDefault="00A6100A" w:rsidP="00A6100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aps/>
        </w:rPr>
        <w:t>….……………………………………….</w:t>
      </w:r>
    </w:p>
    <w:p w:rsidR="00A6100A" w:rsidRDefault="00A6100A" w:rsidP="00A6100A">
      <w:pPr>
        <w:jc w:val="center"/>
        <w:rPr>
          <w:rFonts w:ascii="Tahoma" w:hAnsi="Tahoma" w:cs="Tahoma"/>
        </w:rPr>
      </w:pPr>
    </w:p>
    <w:p w:rsidR="00A6100A" w:rsidRDefault="00A6100A" w:rsidP="00A6100A">
      <w:pPr>
        <w:jc w:val="center"/>
        <w:rPr>
          <w:rFonts w:ascii="Tahoma" w:hAnsi="Tahoma" w:cs="Tahoma"/>
        </w:rPr>
      </w:pPr>
    </w:p>
    <w:p w:rsidR="00A6100A" w:rsidRDefault="00A6100A" w:rsidP="00500754">
      <w:pPr>
        <w:tabs>
          <w:tab w:val="center" w:pos="7371"/>
        </w:tabs>
        <w:jc w:val="right"/>
        <w:rPr>
          <w:rFonts w:ascii="Tahoma" w:hAnsi="Tahoma" w:cs="Tahoma"/>
        </w:rPr>
      </w:pPr>
    </w:p>
    <w:p w:rsidR="00500754" w:rsidRPr="00487C66" w:rsidRDefault="00A6100A" w:rsidP="00A6100A">
      <w:pPr>
        <w:tabs>
          <w:tab w:val="center" w:pos="7371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  <w:r w:rsidR="00500754" w:rsidRPr="00487C66">
        <w:rPr>
          <w:rFonts w:ascii="Tahoma" w:hAnsi="Tahoma" w:cs="Tahoma"/>
        </w:rPr>
        <w:t>dne ….………</w:t>
      </w:r>
      <w:r>
        <w:rPr>
          <w:rFonts w:ascii="Tahoma" w:hAnsi="Tahoma" w:cs="Tahoma"/>
        </w:rPr>
        <w:t>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500754" w:rsidRPr="00487C66" w:rsidRDefault="00A6100A" w:rsidP="00A6100A">
      <w:pPr>
        <w:tabs>
          <w:tab w:val="center" w:pos="7371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</w:t>
      </w:r>
      <w:r w:rsidR="00500754" w:rsidRPr="00487C66">
        <w:rPr>
          <w:rFonts w:ascii="Tahoma" w:hAnsi="Tahoma" w:cs="Tahoma"/>
        </w:rPr>
        <w:t>č. j.: ……………………</w:t>
      </w:r>
      <w:proofErr w:type="gramStart"/>
      <w:r w:rsidR="00500754" w:rsidRPr="00487C66">
        <w:rPr>
          <w:rFonts w:ascii="Tahoma" w:hAnsi="Tahoma" w:cs="Tahoma"/>
        </w:rPr>
        <w:t>….</w:t>
      </w:r>
      <w:r>
        <w:rPr>
          <w:rFonts w:ascii="Tahoma" w:hAnsi="Tahoma" w:cs="Tahoma"/>
        </w:rPr>
        <w:t>.</w:t>
      </w:r>
      <w:proofErr w:type="gramEnd"/>
    </w:p>
    <w:p w:rsidR="00500754" w:rsidRPr="00487C66" w:rsidRDefault="00A6100A" w:rsidP="00500754">
      <w:pPr>
        <w:tabs>
          <w:tab w:val="center" w:pos="7371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00754" w:rsidRPr="00487C66">
        <w:rPr>
          <w:rFonts w:ascii="Tahoma" w:hAnsi="Tahoma" w:cs="Tahoma"/>
        </w:rPr>
        <w:t>vyřizuje: …….…………….</w:t>
      </w:r>
    </w:p>
    <w:p w:rsidR="00500754" w:rsidRPr="00487C66" w:rsidRDefault="00500754" w:rsidP="00500754">
      <w:pPr>
        <w:tabs>
          <w:tab w:val="center" w:pos="7371"/>
        </w:tabs>
        <w:jc w:val="right"/>
        <w:rPr>
          <w:rFonts w:ascii="Tahoma" w:hAnsi="Tahoma" w:cs="Tahoma"/>
        </w:rPr>
      </w:pPr>
    </w:p>
    <w:p w:rsidR="00500754" w:rsidRPr="00487C66" w:rsidRDefault="00500754" w:rsidP="00500754">
      <w:pPr>
        <w:tabs>
          <w:tab w:val="center" w:pos="7371"/>
        </w:tabs>
        <w:jc w:val="both"/>
        <w:rPr>
          <w:rFonts w:ascii="Tahoma" w:hAnsi="Tahoma" w:cs="Tahoma"/>
        </w:rPr>
      </w:pPr>
    </w:p>
    <w:p w:rsidR="00500754" w:rsidRDefault="00AD253D" w:rsidP="005007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500754" w:rsidRPr="00487C66">
        <w:rPr>
          <w:rFonts w:ascii="Tahoma" w:hAnsi="Tahoma" w:cs="Tahoma"/>
        </w:rPr>
        <w:t> souladu s ustanovením § 1 odst. 1 a § 2 odst. 3 vyhlášky č. 54/2005 Sb., o náležitostech konkursního řízení a konkursních komisích, ve znění pozdějších předpisů,</w:t>
      </w:r>
    </w:p>
    <w:p w:rsidR="00A6100A" w:rsidRPr="00487C66" w:rsidRDefault="00A6100A" w:rsidP="00500754">
      <w:pPr>
        <w:jc w:val="both"/>
        <w:rPr>
          <w:rFonts w:ascii="Tahoma" w:hAnsi="Tahoma" w:cs="Tahoma"/>
        </w:rPr>
      </w:pPr>
    </w:p>
    <w:p w:rsidR="00500754" w:rsidRDefault="00500754" w:rsidP="00A6100A">
      <w:pPr>
        <w:spacing w:before="120"/>
        <w:jc w:val="center"/>
        <w:rPr>
          <w:rFonts w:ascii="Tahoma" w:hAnsi="Tahoma" w:cs="Tahoma"/>
          <w:b/>
        </w:rPr>
      </w:pPr>
      <w:r w:rsidRPr="00487C66">
        <w:rPr>
          <w:rFonts w:ascii="Tahoma" w:hAnsi="Tahoma" w:cs="Tahoma"/>
          <w:b/>
        </w:rPr>
        <w:t xml:space="preserve">j m e n u j </w:t>
      </w:r>
      <w:r w:rsidR="00AD253D">
        <w:rPr>
          <w:rFonts w:ascii="Tahoma" w:hAnsi="Tahoma" w:cs="Tahoma"/>
          <w:b/>
        </w:rPr>
        <w:t>e</w:t>
      </w:r>
      <w:r w:rsidR="006A3614">
        <w:rPr>
          <w:rFonts w:ascii="Tahoma" w:hAnsi="Tahoma" w:cs="Tahoma"/>
          <w:b/>
        </w:rPr>
        <w:t xml:space="preserve"> </w:t>
      </w:r>
    </w:p>
    <w:p w:rsidR="00A6100A" w:rsidRPr="00487C66" w:rsidRDefault="00A6100A" w:rsidP="00A6100A">
      <w:pPr>
        <w:spacing w:before="120"/>
        <w:jc w:val="center"/>
        <w:rPr>
          <w:rFonts w:ascii="Tahoma" w:hAnsi="Tahoma" w:cs="Tahoma"/>
          <w:b/>
        </w:rPr>
      </w:pPr>
    </w:p>
    <w:p w:rsidR="00AD253D" w:rsidRDefault="00500754" w:rsidP="00500754">
      <w:pPr>
        <w:spacing w:before="12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předsedu a členy konkursní komise pro </w:t>
      </w:r>
      <w:r w:rsidR="00AD253D">
        <w:rPr>
          <w:rFonts w:ascii="Tahoma" w:hAnsi="Tahoma" w:cs="Tahoma"/>
        </w:rPr>
        <w:t xml:space="preserve">posuzování uchazečů o jmenování </w:t>
      </w:r>
      <w:r w:rsidRPr="00487C66">
        <w:rPr>
          <w:rFonts w:ascii="Tahoma" w:hAnsi="Tahoma" w:cs="Tahoma"/>
        </w:rPr>
        <w:t xml:space="preserve">na vedoucí pracovní místo ředitelky/ředitele </w:t>
      </w:r>
    </w:p>
    <w:p w:rsidR="00AD253D" w:rsidRDefault="00AD253D" w:rsidP="00500754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</w:t>
      </w:r>
    </w:p>
    <w:p w:rsidR="00500754" w:rsidRPr="00487C66" w:rsidRDefault="00AD253D" w:rsidP="00AD253D">
      <w:pPr>
        <w:spacing w:before="120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(ná</w:t>
      </w:r>
      <w:r w:rsidR="00500754" w:rsidRPr="00487C66">
        <w:rPr>
          <w:rFonts w:ascii="Tahoma" w:hAnsi="Tahoma" w:cs="Tahoma"/>
        </w:rPr>
        <w:t>zev školy/školského zařízení dle zřizovací listiny):</w:t>
      </w:r>
    </w:p>
    <w:p w:rsidR="00500754" w:rsidRDefault="00500754" w:rsidP="00500754">
      <w:pPr>
        <w:rPr>
          <w:rFonts w:ascii="Tahoma" w:hAnsi="Tahoma" w:cs="Tahoma"/>
        </w:rPr>
      </w:pPr>
    </w:p>
    <w:p w:rsidR="00AD253D" w:rsidRPr="00487C66" w:rsidRDefault="00AD253D" w:rsidP="00500754">
      <w:pPr>
        <w:rPr>
          <w:rFonts w:ascii="Tahoma" w:hAnsi="Tahoma" w:cs="Tahoma"/>
        </w:rPr>
      </w:pPr>
    </w:p>
    <w:p w:rsidR="00500754" w:rsidRPr="00487C66" w:rsidRDefault="00500754" w:rsidP="00500754">
      <w:pPr>
        <w:spacing w:before="120"/>
        <w:jc w:val="both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  <w:b/>
        </w:rPr>
        <w:t xml:space="preserve">Předseda komise: </w:t>
      </w:r>
      <w:r w:rsidRPr="00487C66">
        <w:rPr>
          <w:rFonts w:ascii="Tahoma" w:hAnsi="Tahoma" w:cs="Tahoma"/>
        </w:rPr>
        <w:t>………………………………… (určený zřizovatelem)</w:t>
      </w:r>
    </w:p>
    <w:p w:rsidR="00500754" w:rsidRPr="00487C66" w:rsidRDefault="00164DBC" w:rsidP="00500754">
      <w:pPr>
        <w:spacing w:before="120" w:after="120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Ostatní </w:t>
      </w:r>
      <w:proofErr w:type="gramStart"/>
      <w:r>
        <w:rPr>
          <w:rFonts w:ascii="Tahoma" w:hAnsi="Tahoma" w:cs="Tahoma"/>
          <w:b/>
        </w:rPr>
        <w:t xml:space="preserve">členové:    </w:t>
      </w:r>
      <w:r w:rsidR="00500754" w:rsidRPr="00487C66">
        <w:rPr>
          <w:rFonts w:ascii="Tahoma" w:hAnsi="Tahoma" w:cs="Tahoma"/>
        </w:rPr>
        <w:t>…</w:t>
      </w:r>
      <w:proofErr w:type="gramEnd"/>
      <w:r w:rsidR="00500754" w:rsidRPr="00487C66">
        <w:rPr>
          <w:rFonts w:ascii="Tahoma" w:hAnsi="Tahoma" w:cs="Tahoma"/>
        </w:rPr>
        <w:t>……………………………… (určený zřizovatelem)</w:t>
      </w:r>
    </w:p>
    <w:p w:rsidR="00500754" w:rsidRPr="00487C66" w:rsidRDefault="00500754" w:rsidP="00500754">
      <w:pPr>
        <w:spacing w:before="120" w:after="120"/>
        <w:jc w:val="both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</w:t>
      </w:r>
      <w:r w:rsidR="00164DBC">
        <w:rPr>
          <w:rFonts w:ascii="Tahoma" w:hAnsi="Tahoma" w:cs="Tahoma"/>
        </w:rPr>
        <w:t xml:space="preserve">                 …………………………………</w:t>
      </w:r>
      <w:r w:rsidR="00AD253D">
        <w:rPr>
          <w:rFonts w:ascii="Tahoma" w:hAnsi="Tahoma" w:cs="Tahoma"/>
        </w:rPr>
        <w:t xml:space="preserve"> </w:t>
      </w:r>
      <w:r w:rsidRPr="00487C66">
        <w:rPr>
          <w:rFonts w:ascii="Tahoma" w:hAnsi="Tahoma" w:cs="Tahoma"/>
        </w:rPr>
        <w:t>(určený krajským úřadem)</w:t>
      </w:r>
    </w:p>
    <w:p w:rsidR="00A6100A" w:rsidRDefault="00500754" w:rsidP="00500754">
      <w:pPr>
        <w:spacing w:before="120" w:after="120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</w:t>
      </w:r>
      <w:r w:rsidR="00AD253D">
        <w:rPr>
          <w:rFonts w:ascii="Tahoma" w:hAnsi="Tahoma" w:cs="Tahoma"/>
        </w:rPr>
        <w:t xml:space="preserve">                 …………………………….……</w:t>
      </w:r>
      <w:r w:rsidRPr="00487C66">
        <w:rPr>
          <w:rFonts w:ascii="Tahoma" w:hAnsi="Tahoma" w:cs="Tahoma"/>
        </w:rPr>
        <w:t>(odborník v oblasti státní správy, personalista nebo</w:t>
      </w:r>
    </w:p>
    <w:p w:rsidR="00A6100A" w:rsidRDefault="00A6100A" w:rsidP="00A6100A">
      <w:pPr>
        <w:spacing w:before="120" w:after="120"/>
        <w:ind w:left="354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Pr="00487C66">
        <w:rPr>
          <w:rFonts w:ascii="Tahoma" w:hAnsi="Tahoma" w:cs="Tahoma"/>
        </w:rPr>
        <w:t>psycholog)</w:t>
      </w:r>
    </w:p>
    <w:p w:rsidR="00500754" w:rsidRDefault="00500754" w:rsidP="00500754">
      <w:pPr>
        <w:spacing w:before="120" w:after="120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</w:t>
      </w:r>
      <w:r w:rsidR="00AD253D">
        <w:rPr>
          <w:rFonts w:ascii="Tahoma" w:hAnsi="Tahoma" w:cs="Tahoma"/>
        </w:rPr>
        <w:t xml:space="preserve">                 …………………………….……</w:t>
      </w:r>
      <w:r w:rsidRPr="00487C66">
        <w:rPr>
          <w:rFonts w:ascii="Tahoma" w:hAnsi="Tahoma" w:cs="Tahoma"/>
        </w:rPr>
        <w:t xml:space="preserve">(odborník v oblasti státní správy, personalista nebo </w:t>
      </w:r>
    </w:p>
    <w:p w:rsidR="00A6100A" w:rsidRPr="00487C66" w:rsidRDefault="00A6100A" w:rsidP="00500754">
      <w:pPr>
        <w:spacing w:before="120" w:after="1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 w:rsidRPr="00487C66">
        <w:rPr>
          <w:rFonts w:ascii="Tahoma" w:hAnsi="Tahoma" w:cs="Tahoma"/>
        </w:rPr>
        <w:t>psycholog)</w:t>
      </w:r>
    </w:p>
    <w:p w:rsidR="00500754" w:rsidRPr="00487C66" w:rsidRDefault="00500754" w:rsidP="00500754">
      <w:pPr>
        <w:spacing w:before="120" w:after="120"/>
        <w:jc w:val="both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</w:t>
      </w:r>
      <w:r w:rsidR="00AD253D">
        <w:rPr>
          <w:rFonts w:ascii="Tahoma" w:hAnsi="Tahoma" w:cs="Tahoma"/>
        </w:rPr>
        <w:t xml:space="preserve">                 …………………………….……</w:t>
      </w:r>
      <w:r w:rsidRPr="00487C66">
        <w:rPr>
          <w:rFonts w:ascii="Tahoma" w:hAnsi="Tahoma" w:cs="Tahoma"/>
        </w:rPr>
        <w:t>(pedagogický pracovník)</w:t>
      </w:r>
    </w:p>
    <w:p w:rsidR="00500754" w:rsidRPr="00487C66" w:rsidRDefault="00500754" w:rsidP="00500754">
      <w:pPr>
        <w:spacing w:before="120" w:after="120"/>
        <w:jc w:val="both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</w:t>
      </w:r>
      <w:r w:rsidR="00AD253D">
        <w:rPr>
          <w:rFonts w:ascii="Tahoma" w:hAnsi="Tahoma" w:cs="Tahoma"/>
        </w:rPr>
        <w:t xml:space="preserve">                 …………………………….……</w:t>
      </w:r>
      <w:r w:rsidRPr="00487C66">
        <w:rPr>
          <w:rFonts w:ascii="Tahoma" w:hAnsi="Tahoma" w:cs="Tahoma"/>
        </w:rPr>
        <w:t>(školní inspektor ČŠI)</w:t>
      </w:r>
    </w:p>
    <w:p w:rsidR="00500754" w:rsidRPr="00487C66" w:rsidRDefault="00500754" w:rsidP="00500754">
      <w:pPr>
        <w:spacing w:before="120" w:after="120"/>
        <w:jc w:val="both"/>
        <w:outlineLvl w:val="0"/>
        <w:rPr>
          <w:rFonts w:ascii="Tahoma" w:hAnsi="Tahoma" w:cs="Tahoma"/>
        </w:rPr>
      </w:pPr>
      <w:r w:rsidRPr="00487C66">
        <w:rPr>
          <w:rFonts w:ascii="Tahoma" w:hAnsi="Tahoma" w:cs="Tahoma"/>
        </w:rPr>
        <w:t xml:space="preserve">                </w:t>
      </w:r>
      <w:r w:rsidR="00164DBC">
        <w:rPr>
          <w:rFonts w:ascii="Tahoma" w:hAnsi="Tahoma" w:cs="Tahoma"/>
        </w:rPr>
        <w:t xml:space="preserve">              .…………………………….…. </w:t>
      </w:r>
      <w:r w:rsidRPr="00487C66">
        <w:rPr>
          <w:rFonts w:ascii="Tahoma" w:hAnsi="Tahoma" w:cs="Tahoma"/>
        </w:rPr>
        <w:t>(člen školské rady)</w:t>
      </w:r>
    </w:p>
    <w:p w:rsidR="00500754" w:rsidRPr="00487C66" w:rsidRDefault="00500754" w:rsidP="00500754">
      <w:pPr>
        <w:jc w:val="both"/>
        <w:outlineLvl w:val="0"/>
        <w:rPr>
          <w:rFonts w:ascii="Tahoma" w:hAnsi="Tahoma" w:cs="Tahoma"/>
        </w:rPr>
      </w:pPr>
    </w:p>
    <w:p w:rsidR="00500754" w:rsidRPr="00487C66" w:rsidRDefault="00500754" w:rsidP="00500754">
      <w:pPr>
        <w:tabs>
          <w:tab w:val="left" w:pos="0"/>
        </w:tabs>
        <w:ind w:right="-142"/>
        <w:jc w:val="right"/>
        <w:rPr>
          <w:rFonts w:ascii="Tahoma" w:hAnsi="Tahoma" w:cs="Tahoma"/>
        </w:rPr>
      </w:pPr>
    </w:p>
    <w:p w:rsidR="00500754" w:rsidRPr="00487C66" w:rsidRDefault="00500754" w:rsidP="00500754">
      <w:pPr>
        <w:tabs>
          <w:tab w:val="left" w:pos="0"/>
        </w:tabs>
        <w:ind w:right="-142"/>
        <w:jc w:val="right"/>
        <w:rPr>
          <w:rFonts w:ascii="Tahoma" w:hAnsi="Tahoma" w:cs="Tahoma"/>
        </w:rPr>
      </w:pPr>
    </w:p>
    <w:p w:rsidR="00500754" w:rsidRPr="00487C66" w:rsidRDefault="00500754" w:rsidP="00500754">
      <w:pPr>
        <w:tabs>
          <w:tab w:val="left" w:pos="0"/>
        </w:tabs>
        <w:ind w:right="-142"/>
        <w:jc w:val="right"/>
        <w:rPr>
          <w:rFonts w:ascii="Tahoma" w:hAnsi="Tahoma" w:cs="Tahoma"/>
        </w:rPr>
      </w:pPr>
    </w:p>
    <w:p w:rsidR="00500754" w:rsidRDefault="00500754" w:rsidP="00500754">
      <w:pPr>
        <w:tabs>
          <w:tab w:val="left" w:pos="0"/>
        </w:tabs>
        <w:ind w:right="-142"/>
        <w:jc w:val="right"/>
        <w:rPr>
          <w:sz w:val="24"/>
          <w:szCs w:val="24"/>
        </w:rPr>
      </w:pPr>
    </w:p>
    <w:p w:rsidR="00500754" w:rsidRDefault="00500754" w:rsidP="000A34B8">
      <w:pPr>
        <w:tabs>
          <w:tab w:val="left" w:pos="0"/>
        </w:tabs>
        <w:ind w:right="-142"/>
        <w:rPr>
          <w:sz w:val="24"/>
          <w:szCs w:val="24"/>
        </w:rPr>
      </w:pPr>
    </w:p>
    <w:p w:rsidR="00500754" w:rsidRDefault="00500754" w:rsidP="00500754">
      <w:pPr>
        <w:tabs>
          <w:tab w:val="left" w:pos="0"/>
        </w:tabs>
        <w:ind w:right="-142"/>
        <w:jc w:val="right"/>
        <w:rPr>
          <w:sz w:val="24"/>
          <w:szCs w:val="24"/>
        </w:rPr>
      </w:pPr>
    </w:p>
    <w:p w:rsidR="00500754" w:rsidRDefault="00500754" w:rsidP="00500754">
      <w:pPr>
        <w:tabs>
          <w:tab w:val="left" w:pos="0"/>
        </w:tabs>
        <w:ind w:right="-142"/>
        <w:jc w:val="right"/>
        <w:rPr>
          <w:sz w:val="24"/>
          <w:szCs w:val="24"/>
        </w:rPr>
      </w:pPr>
    </w:p>
    <w:p w:rsidR="00500754" w:rsidRDefault="00500754" w:rsidP="00500754">
      <w:pPr>
        <w:tabs>
          <w:tab w:val="left" w:pos="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 </w:t>
      </w:r>
    </w:p>
    <w:p w:rsidR="00500754" w:rsidRDefault="00500754" w:rsidP="00500754">
      <w:pPr>
        <w:tabs>
          <w:tab w:val="left" w:pos="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starosta obce/města</w:t>
      </w:r>
    </w:p>
    <w:sectPr w:rsidR="0050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0A" w:rsidRDefault="00A6100A" w:rsidP="00A6100A">
      <w:r>
        <w:separator/>
      </w:r>
    </w:p>
  </w:endnote>
  <w:endnote w:type="continuationSeparator" w:id="0">
    <w:p w:rsidR="00A6100A" w:rsidRDefault="00A6100A" w:rsidP="00A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0A" w:rsidRDefault="00A6100A" w:rsidP="00A6100A">
      <w:r>
        <w:separator/>
      </w:r>
    </w:p>
  </w:footnote>
  <w:footnote w:type="continuationSeparator" w:id="0">
    <w:p w:rsidR="00A6100A" w:rsidRDefault="00A6100A" w:rsidP="00A6100A">
      <w:r>
        <w:continuationSeparator/>
      </w:r>
    </w:p>
  </w:footnote>
  <w:footnote w:id="1">
    <w:p w:rsidR="00A6100A" w:rsidRDefault="00A6100A" w:rsidP="00834F5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</w:t>
      </w:r>
      <w:bookmarkStart w:id="0" w:name="_GoBack"/>
      <w:bookmarkEnd w:id="0"/>
      <w:r w:rsidR="008E3955">
        <w:t>o</w:t>
      </w:r>
      <w:r w:rsidR="00164DBC">
        <w:t> </w:t>
      </w:r>
      <w:r>
        <w:t>obcích,</w:t>
      </w:r>
      <w:r w:rsidR="008E3955">
        <w:t xml:space="preserve"> (obecní zřízení), </w:t>
      </w:r>
      <w:r>
        <w:t xml:space="preserve"> v</w:t>
      </w:r>
      <w:r w:rsidR="008E3955">
        <w:t>e znění pozdějších předpisů</w:t>
      </w:r>
      <w:r w:rsidR="00834F55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4"/>
    <w:rsid w:val="000A34B8"/>
    <w:rsid w:val="00164DBC"/>
    <w:rsid w:val="00426283"/>
    <w:rsid w:val="00473049"/>
    <w:rsid w:val="00487C66"/>
    <w:rsid w:val="00500754"/>
    <w:rsid w:val="006A3614"/>
    <w:rsid w:val="00834F55"/>
    <w:rsid w:val="008E3955"/>
    <w:rsid w:val="00A6100A"/>
    <w:rsid w:val="00A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04AF-F8C6-4E9F-8000-7708C756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ý"/>
    <w:basedOn w:val="Normln"/>
    <w:rsid w:val="00500754"/>
    <w:pPr>
      <w:pBdr>
        <w:bottom w:val="single" w:sz="4" w:space="1" w:color="auto"/>
      </w:pBdr>
      <w:spacing w:after="60"/>
      <w:jc w:val="both"/>
    </w:pPr>
  </w:style>
  <w:style w:type="paragraph" w:styleId="Zhlav">
    <w:name w:val="header"/>
    <w:basedOn w:val="Normln"/>
    <w:link w:val="ZhlavChar"/>
    <w:unhideWhenUsed/>
    <w:rsid w:val="00A61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10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1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0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00A"/>
    <w:rPr>
      <w:rFonts w:ascii="Calibri" w:hAnsi="Calibri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00A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6100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5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711BFDD0</Template>
  <TotalTime>18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Palmová Jana</dc:creator>
  <cp:keywords/>
  <dc:description/>
  <cp:lastModifiedBy>Tomanová Ludmila</cp:lastModifiedBy>
  <cp:revision>10</cp:revision>
  <cp:lastPrinted>2019-09-12T08:14:00Z</cp:lastPrinted>
  <dcterms:created xsi:type="dcterms:W3CDTF">2019-09-05T12:58:00Z</dcterms:created>
  <dcterms:modified xsi:type="dcterms:W3CDTF">2019-09-16T12:42:00Z</dcterms:modified>
</cp:coreProperties>
</file>