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5831" w14:textId="33225936" w:rsidR="00982009" w:rsidRPr="003E3211" w:rsidRDefault="00982009" w:rsidP="003E3211">
      <w:pPr>
        <w:pStyle w:val="Bezmezer"/>
        <w:jc w:val="center"/>
        <w:rPr>
          <w:b/>
          <w:bCs/>
          <w:sz w:val="24"/>
          <w:szCs w:val="24"/>
        </w:rPr>
      </w:pPr>
      <w:r w:rsidRPr="003E3211">
        <w:rPr>
          <w:b/>
          <w:bCs/>
          <w:sz w:val="24"/>
          <w:szCs w:val="24"/>
        </w:rPr>
        <w:t xml:space="preserve">Dohoda o </w:t>
      </w:r>
      <w:r w:rsidR="006F33F3">
        <w:rPr>
          <w:b/>
          <w:bCs/>
          <w:sz w:val="24"/>
          <w:szCs w:val="24"/>
        </w:rPr>
        <w:t>vypořádání bezdůvodného obohacení</w:t>
      </w:r>
    </w:p>
    <w:p w14:paraId="316939D1" w14:textId="47C53CDE" w:rsidR="003153C2" w:rsidRDefault="00982009" w:rsidP="003E3211">
      <w:pPr>
        <w:pStyle w:val="Bezmezer"/>
        <w:jc w:val="center"/>
        <w:rPr>
          <w:szCs w:val="20"/>
        </w:rPr>
      </w:pPr>
      <w:r w:rsidRPr="00C06789">
        <w:rPr>
          <w:szCs w:val="20"/>
        </w:rPr>
        <w:t xml:space="preserve">uzavřená dle </w:t>
      </w:r>
      <w:r w:rsidR="008528FF">
        <w:rPr>
          <w:szCs w:val="20"/>
        </w:rPr>
        <w:t>§ 2991</w:t>
      </w:r>
      <w:r>
        <w:rPr>
          <w:szCs w:val="20"/>
        </w:rPr>
        <w:t xml:space="preserve"> </w:t>
      </w:r>
      <w:r w:rsidRPr="00C06789">
        <w:rPr>
          <w:szCs w:val="20"/>
        </w:rPr>
        <w:t>zákona č. 89/2012 Sb., občanského zákoníku</w:t>
      </w:r>
      <w:r>
        <w:rPr>
          <w:szCs w:val="20"/>
        </w:rPr>
        <w:t xml:space="preserve">, ve znění </w:t>
      </w:r>
    </w:p>
    <w:p w14:paraId="75C51841" w14:textId="0B17F6F1" w:rsidR="00982009" w:rsidRPr="00C06789" w:rsidRDefault="00982009" w:rsidP="003E3211">
      <w:pPr>
        <w:pStyle w:val="Bezmezer"/>
        <w:jc w:val="center"/>
        <w:rPr>
          <w:szCs w:val="20"/>
        </w:rPr>
      </w:pPr>
      <w:r>
        <w:rPr>
          <w:szCs w:val="20"/>
        </w:rPr>
        <w:t>pozdějších předpisů</w:t>
      </w:r>
      <w:r w:rsidRPr="00C06789">
        <w:rPr>
          <w:szCs w:val="20"/>
        </w:rPr>
        <w:t xml:space="preserve"> (</w:t>
      </w:r>
      <w:r>
        <w:rPr>
          <w:szCs w:val="20"/>
        </w:rPr>
        <w:t xml:space="preserve">dále též </w:t>
      </w:r>
      <w:r w:rsidRPr="00C06789">
        <w:rPr>
          <w:szCs w:val="20"/>
        </w:rPr>
        <w:t>„občanský zákoník“)</w:t>
      </w:r>
    </w:p>
    <w:p w14:paraId="25406841" w14:textId="77777777" w:rsidR="00982009" w:rsidRDefault="00982009" w:rsidP="00982009">
      <w:pPr>
        <w:pStyle w:val="Bezmezer"/>
      </w:pPr>
    </w:p>
    <w:p w14:paraId="32EC5C28" w14:textId="3AE3F441" w:rsidR="00982009" w:rsidRPr="00BA3E63" w:rsidRDefault="00997895" w:rsidP="00982009">
      <w:pPr>
        <w:pStyle w:val="Bezmezer"/>
        <w:rPr>
          <w:b/>
          <w:bCs/>
          <w:highlight w:val="yellow"/>
        </w:rPr>
      </w:pPr>
      <w:r w:rsidRPr="00BA3E63">
        <w:rPr>
          <w:b/>
          <w:bCs/>
          <w:highlight w:val="yellow"/>
        </w:rPr>
        <w:t>Název organizace</w:t>
      </w:r>
    </w:p>
    <w:p w14:paraId="30983C81" w14:textId="26554D9D" w:rsidR="00982009" w:rsidRDefault="00997895" w:rsidP="00982009">
      <w:pPr>
        <w:pStyle w:val="Bezmezer"/>
      </w:pPr>
      <w:r w:rsidRPr="00BA3E63">
        <w:rPr>
          <w:highlight w:val="yellow"/>
        </w:rPr>
        <w:t>adresa sídla</w:t>
      </w:r>
    </w:p>
    <w:p w14:paraId="5B55EFC3" w14:textId="7A5CBFE5" w:rsidR="00982009" w:rsidRDefault="00982009" w:rsidP="00982009">
      <w:pPr>
        <w:pStyle w:val="Bezmezer"/>
      </w:pPr>
      <w:r>
        <w:t>zastoupen</w:t>
      </w:r>
      <w:r w:rsidR="00E273DE">
        <w:t>ý/á</w:t>
      </w:r>
      <w:r>
        <w:t xml:space="preserve">: </w:t>
      </w:r>
      <w:r w:rsidR="00BA3E63" w:rsidRPr="00BA3E63">
        <w:rPr>
          <w:highlight w:val="yellow"/>
        </w:rPr>
        <w:t>XXXX</w:t>
      </w:r>
      <w:r w:rsidRPr="00BA3E63">
        <w:rPr>
          <w:highlight w:val="yellow"/>
        </w:rPr>
        <w:t xml:space="preserve">, </w:t>
      </w:r>
      <w:r w:rsidR="00BA3E63" w:rsidRPr="00BA3E63">
        <w:rPr>
          <w:highlight w:val="yellow"/>
        </w:rPr>
        <w:t>ředitelem</w:t>
      </w:r>
    </w:p>
    <w:p w14:paraId="0ADBEFF3" w14:textId="4618C8A7" w:rsidR="00982009" w:rsidRDefault="00982009" w:rsidP="00982009">
      <w:pPr>
        <w:pStyle w:val="Bezmezer"/>
      </w:pPr>
      <w:r>
        <w:t xml:space="preserve">IČO: </w:t>
      </w:r>
      <w:r w:rsidR="00BA3E63" w:rsidRPr="00BA3E63">
        <w:rPr>
          <w:highlight w:val="yellow"/>
        </w:rPr>
        <w:t>XXX</w:t>
      </w:r>
    </w:p>
    <w:p w14:paraId="3290E42B" w14:textId="0F0061EC" w:rsidR="00982009" w:rsidRDefault="00982009" w:rsidP="00982009">
      <w:pPr>
        <w:pStyle w:val="Bezmezer"/>
      </w:pPr>
      <w:r>
        <w:t xml:space="preserve">bankovní spojení: </w:t>
      </w:r>
      <w:r w:rsidR="00BA3E63" w:rsidRPr="00BA3E63">
        <w:rPr>
          <w:highlight w:val="yellow"/>
        </w:rPr>
        <w:t>XXX</w:t>
      </w:r>
    </w:p>
    <w:p w14:paraId="7B8E0382" w14:textId="24DF5000" w:rsidR="00982009" w:rsidRDefault="00982009" w:rsidP="00982009">
      <w:pPr>
        <w:pStyle w:val="Bezmezer"/>
      </w:pPr>
      <w:r>
        <w:t>dále jen „</w:t>
      </w:r>
      <w:r w:rsidR="00BA3E63">
        <w:t>plátce</w:t>
      </w:r>
      <w:r>
        <w:t>“</w:t>
      </w:r>
    </w:p>
    <w:p w14:paraId="122993C8" w14:textId="77777777" w:rsidR="00982009" w:rsidRDefault="00982009" w:rsidP="00982009">
      <w:pPr>
        <w:pStyle w:val="Bezmezer"/>
      </w:pPr>
    </w:p>
    <w:p w14:paraId="60171561" w14:textId="77777777" w:rsidR="00982009" w:rsidRDefault="00982009" w:rsidP="00982009">
      <w:pPr>
        <w:pStyle w:val="Bezmezer"/>
      </w:pPr>
      <w:r>
        <w:t>a</w:t>
      </w:r>
    </w:p>
    <w:p w14:paraId="709C0D24" w14:textId="77777777" w:rsidR="00982009" w:rsidRDefault="00982009" w:rsidP="00982009">
      <w:pPr>
        <w:pStyle w:val="Bezmezer"/>
      </w:pPr>
    </w:p>
    <w:p w14:paraId="2DB1154A" w14:textId="00CC9317" w:rsidR="00982009" w:rsidRPr="00DB4E36" w:rsidRDefault="00BA3E63" w:rsidP="00982009">
      <w:pPr>
        <w:pStyle w:val="Bezmezer"/>
        <w:rPr>
          <w:b/>
          <w:bCs/>
        </w:rPr>
      </w:pPr>
      <w:r>
        <w:rPr>
          <w:b/>
          <w:bCs/>
        </w:rPr>
        <w:t>Název protistrany</w:t>
      </w:r>
    </w:p>
    <w:p w14:paraId="58D5DDC5" w14:textId="77777777" w:rsidR="00BA3E63" w:rsidRDefault="00BA3E63" w:rsidP="00BA3E63">
      <w:pPr>
        <w:pStyle w:val="Bezmezer"/>
      </w:pPr>
      <w:r>
        <w:t>adresa sídla</w:t>
      </w:r>
    </w:p>
    <w:p w14:paraId="47F9B865" w14:textId="03386330" w:rsidR="00982009" w:rsidRPr="005D4588" w:rsidRDefault="00982009" w:rsidP="00982009">
      <w:pPr>
        <w:pStyle w:val="Bezmezer"/>
      </w:pPr>
      <w:r w:rsidRPr="005D4588">
        <w:t>zastoupen</w:t>
      </w:r>
      <w:r w:rsidR="00BA3E63">
        <w:t>ý/á</w:t>
      </w:r>
      <w:r w:rsidRPr="005D4588">
        <w:t xml:space="preserve">: </w:t>
      </w:r>
      <w:r w:rsidR="00BA3E63">
        <w:t>XXX</w:t>
      </w:r>
      <w:r w:rsidRPr="005D4588">
        <w:t xml:space="preserve">, </w:t>
      </w:r>
      <w:r w:rsidR="00BA3E63">
        <w:t>jednatelem/zástupcem</w:t>
      </w:r>
    </w:p>
    <w:p w14:paraId="5223E4B7" w14:textId="4CBB2FF7" w:rsidR="00982009" w:rsidRPr="00867E30" w:rsidRDefault="00982009" w:rsidP="00982009">
      <w:pPr>
        <w:pStyle w:val="Bezmezer"/>
      </w:pPr>
      <w:r w:rsidRPr="00867E30">
        <w:t xml:space="preserve">IČO: </w:t>
      </w:r>
      <w:r w:rsidR="00BA3E63" w:rsidRPr="00BA3E63">
        <w:rPr>
          <w:highlight w:val="yellow"/>
        </w:rPr>
        <w:t>XXX</w:t>
      </w:r>
    </w:p>
    <w:p w14:paraId="460A1B25" w14:textId="436D3805" w:rsidR="00982009" w:rsidRDefault="00982009" w:rsidP="00982009">
      <w:pPr>
        <w:pStyle w:val="Bezmezer"/>
      </w:pPr>
      <w:r w:rsidRPr="00BA3E63">
        <w:t>bankovní spojení:</w:t>
      </w:r>
      <w:r w:rsidR="00BA3E63" w:rsidRPr="00BA3E63">
        <w:t xml:space="preserve"> </w:t>
      </w:r>
      <w:r w:rsidR="00BA3E63" w:rsidRPr="00BA3E63">
        <w:rPr>
          <w:highlight w:val="yellow"/>
        </w:rPr>
        <w:t>XXX</w:t>
      </w:r>
    </w:p>
    <w:p w14:paraId="0CC02C0B" w14:textId="77777777" w:rsidR="00982009" w:rsidRDefault="00982009" w:rsidP="00982009">
      <w:pPr>
        <w:pStyle w:val="Bezmezer"/>
      </w:pPr>
      <w:r>
        <w:t>dále též „příjemce“</w:t>
      </w:r>
    </w:p>
    <w:p w14:paraId="43664E0E" w14:textId="77777777" w:rsidR="00982009" w:rsidRDefault="00982009" w:rsidP="00982009">
      <w:pPr>
        <w:pStyle w:val="Bezmezer"/>
      </w:pPr>
    </w:p>
    <w:p w14:paraId="46CD416F" w14:textId="77777777" w:rsidR="00982009" w:rsidRDefault="00982009" w:rsidP="00982009">
      <w:pPr>
        <w:pStyle w:val="Bezmezer"/>
      </w:pPr>
      <w:r>
        <w:t>společně též „smluvní strany“</w:t>
      </w:r>
    </w:p>
    <w:p w14:paraId="4B540AB4" w14:textId="77777777" w:rsidR="00982009" w:rsidRDefault="00982009" w:rsidP="00982009">
      <w:pPr>
        <w:pStyle w:val="Bezmezer"/>
      </w:pPr>
    </w:p>
    <w:p w14:paraId="722B6AE3" w14:textId="0838AAD8" w:rsidR="00982009" w:rsidRPr="00686409" w:rsidRDefault="00982009" w:rsidP="00686409">
      <w:pPr>
        <w:pStyle w:val="Bezmezer"/>
      </w:pPr>
      <w:r w:rsidRPr="00686409">
        <w:t xml:space="preserve">uzavírají níže uvedeného dne tuto dohodu o </w:t>
      </w:r>
      <w:r w:rsidR="00514AA1">
        <w:t>vypořádání bezdůvodného obohacení</w:t>
      </w:r>
      <w:r w:rsidRPr="00686409">
        <w:t>.</w:t>
      </w:r>
    </w:p>
    <w:p w14:paraId="3B90124A" w14:textId="6D8C030C" w:rsidR="00982009" w:rsidRDefault="00982009" w:rsidP="006D1926">
      <w:pPr>
        <w:pStyle w:val="Nadpis1"/>
      </w:pPr>
      <w:r>
        <w:t>Důvody uzavření dohody</w:t>
      </w:r>
    </w:p>
    <w:p w14:paraId="07A06366" w14:textId="46509889" w:rsidR="00B568C6" w:rsidRDefault="00982009" w:rsidP="00D03205">
      <w:r>
        <w:t xml:space="preserve">Mezi smluvními stranami byla dne </w:t>
      </w:r>
      <w:r w:rsidR="00891C71" w:rsidRPr="00891C71">
        <w:rPr>
          <w:highlight w:val="yellow"/>
        </w:rPr>
        <w:t>XX. XX. 20XX</w:t>
      </w:r>
      <w:r>
        <w:t xml:space="preserve"> uzavřena </w:t>
      </w:r>
      <w:commentRangeStart w:id="0"/>
      <w:r w:rsidRPr="00891C71">
        <w:rPr>
          <w:highlight w:val="green"/>
        </w:rPr>
        <w:t>smlouva</w:t>
      </w:r>
      <w:commentRangeEnd w:id="0"/>
      <w:r w:rsidR="003C3255">
        <w:rPr>
          <w:rStyle w:val="Odkaznakoment"/>
        </w:rPr>
        <w:commentReference w:id="0"/>
      </w:r>
      <w:r>
        <w:t xml:space="preserve">, jejímž předmětem byl </w:t>
      </w:r>
      <w:commentRangeStart w:id="1"/>
      <w:r w:rsidR="00E94235">
        <w:t>XXX</w:t>
      </w:r>
      <w:commentRangeEnd w:id="1"/>
      <w:r w:rsidR="00FC5B3B">
        <w:rPr>
          <w:rStyle w:val="Odkaznakoment"/>
        </w:rPr>
        <w:commentReference w:id="1"/>
      </w:r>
      <w:r>
        <w:t xml:space="preserve">. V souladu se zákonem č. 340/2015 Sb., o registru smluv, ve znění pozdějších předpisů (dále též „zákon o registru smluv“), měla být zveřejněna v registru smluv. </w:t>
      </w:r>
      <w:r w:rsidR="000B79C6">
        <w:t xml:space="preserve">Ze smlouvy již bylo plněno, a to tak, že plátce uhradil </w:t>
      </w:r>
      <w:r w:rsidR="00DA2D4B">
        <w:t xml:space="preserve">příjemci částku ve výši </w:t>
      </w:r>
      <w:r w:rsidR="00DA2D4B" w:rsidRPr="008378C7">
        <w:rPr>
          <w:highlight w:val="yellow"/>
        </w:rPr>
        <w:t>XX</w:t>
      </w:r>
      <w:r w:rsidR="00DA2D4B">
        <w:t xml:space="preserve"> Kč jako </w:t>
      </w:r>
      <w:r w:rsidR="00DA2D4B" w:rsidRPr="008378C7">
        <w:rPr>
          <w:highlight w:val="yellow"/>
        </w:rPr>
        <w:t>XX</w:t>
      </w:r>
      <w:r w:rsidR="00DA2D4B">
        <w:t>, a příjemce</w:t>
      </w:r>
      <w:r w:rsidR="008378C7">
        <w:t xml:space="preserve"> poskytl plátci plnění spočívající v </w:t>
      </w:r>
      <w:r w:rsidR="008378C7" w:rsidRPr="008378C7">
        <w:rPr>
          <w:highlight w:val="yellow"/>
        </w:rPr>
        <w:t>XXX</w:t>
      </w:r>
      <w:r w:rsidR="008378C7">
        <w:t>.</w:t>
      </w:r>
    </w:p>
    <w:p w14:paraId="211A61C6" w14:textId="555D6A8F" w:rsidR="00982009" w:rsidRDefault="00C54C27" w:rsidP="00D354A1">
      <w:r>
        <w:t xml:space="preserve">V rámci </w:t>
      </w:r>
      <w:r w:rsidR="00935A39">
        <w:t xml:space="preserve">dodatečné kontroly </w:t>
      </w:r>
      <w:r w:rsidR="00732446">
        <w:t>na straně plátce</w:t>
      </w:r>
      <w:r w:rsidR="00935A39">
        <w:t xml:space="preserve"> bylo zjištěno, že </w:t>
      </w:r>
      <w:r w:rsidR="008E73B8">
        <w:t xml:space="preserve">nedošlo </w:t>
      </w:r>
      <w:r w:rsidR="00935A39">
        <w:t>k</w:t>
      </w:r>
      <w:r w:rsidR="00606B90">
        <w:t>e zveřejnění smlouvy v registru smluv zákonné lhůtě</w:t>
      </w:r>
      <w:r w:rsidR="008E73B8">
        <w:t>.</w:t>
      </w:r>
      <w:r w:rsidR="00982009">
        <w:t xml:space="preserve"> </w:t>
      </w:r>
      <w:r w:rsidR="00AC78C7">
        <w:t>Z tohoto důvodu</w:t>
      </w:r>
      <w:r w:rsidR="00982009">
        <w:t xml:space="preserve"> </w:t>
      </w:r>
      <w:r w:rsidR="00116DCC">
        <w:t>došlo</w:t>
      </w:r>
      <w:r w:rsidR="00982009">
        <w:t xml:space="preserve"> v souladu s ustanovením § 7 odst. 1 zákona o registru smluv </w:t>
      </w:r>
      <w:r w:rsidR="00116DCC">
        <w:t>ke zrušení uzavřené smlouvy</w:t>
      </w:r>
      <w:r w:rsidR="0035510B">
        <w:t xml:space="preserve"> od počátku</w:t>
      </w:r>
      <w:r w:rsidR="00FD48E9">
        <w:t xml:space="preserve">, a plnění z ní </w:t>
      </w:r>
      <w:r w:rsidR="003A3354">
        <w:t>je</w:t>
      </w:r>
      <w:r w:rsidR="00FD48E9">
        <w:t xml:space="preserve"> bezdůvodným obohacením.</w:t>
      </w:r>
    </w:p>
    <w:p w14:paraId="5A098124" w14:textId="23A47F2F" w:rsidR="00551F47" w:rsidRDefault="008E0AC0" w:rsidP="00092DA9">
      <w:r>
        <w:t>Přes výše uvedenou skutečnost strany podnikly kroky směřující k naplnění smlouvy</w:t>
      </w:r>
      <w:r w:rsidR="0092625E">
        <w:t xml:space="preserve">. </w:t>
      </w:r>
      <w:r w:rsidR="007C3389">
        <w:t xml:space="preserve">S ohledem na </w:t>
      </w:r>
      <w:r w:rsidR="004C77EC">
        <w:t>nutnost</w:t>
      </w:r>
      <w:r w:rsidR="007C3389">
        <w:t xml:space="preserve"> </w:t>
      </w:r>
      <w:r w:rsidR="004C77EC">
        <w:t>vypořádat vzniklé závazky,</w:t>
      </w:r>
      <w:r w:rsidR="0082420F">
        <w:t xml:space="preserve"> uzavírají </w:t>
      </w:r>
      <w:r w:rsidR="004C77EC">
        <w:t xml:space="preserve">strany </w:t>
      </w:r>
      <w:r w:rsidR="0082420F">
        <w:t>tuto dohodu</w:t>
      </w:r>
      <w:r w:rsidR="00FB3E43">
        <w:t xml:space="preserve"> o vypořádání bezdůvodného obohacení.</w:t>
      </w:r>
    </w:p>
    <w:p w14:paraId="1BA8BF8A" w14:textId="77777777" w:rsidR="00982009" w:rsidRDefault="00982009" w:rsidP="00E506B6">
      <w:pPr>
        <w:pStyle w:val="Nadpis1"/>
      </w:pPr>
      <w:r>
        <w:t>Prohlášení smluvních stran</w:t>
      </w:r>
    </w:p>
    <w:p w14:paraId="33C8D5B1" w14:textId="337E4084" w:rsidR="00982009" w:rsidRDefault="006C4FF9" w:rsidP="00982009">
      <w:r>
        <w:t xml:space="preserve">S ohledem na </w:t>
      </w:r>
      <w:r w:rsidR="00131D79">
        <w:t xml:space="preserve">výše uvedené strany prohlašují, </w:t>
      </w:r>
      <w:r w:rsidR="000D2819">
        <w:t xml:space="preserve">že veškerá plnění vzájemně poskytnutá na základě smlouvy o poskytnutí dotace </w:t>
      </w:r>
      <w:r w:rsidR="00984932">
        <w:t>nepovažují za bezdůvodné obohacení, neboť bylo jednáno v dobré víře v</w:t>
      </w:r>
      <w:r w:rsidR="001D60B1">
        <w:t> účinnost uzavřené smlouvy.</w:t>
      </w:r>
    </w:p>
    <w:p w14:paraId="54C7E319" w14:textId="77777777" w:rsidR="002C3F48" w:rsidRDefault="00D26F48" w:rsidP="00982009">
      <w:r>
        <w:t xml:space="preserve">Strany se dohodly, že </w:t>
      </w:r>
      <w:r w:rsidR="00BB255A">
        <w:t>vzájemně poskytnutá plnění jsou</w:t>
      </w:r>
      <w:r w:rsidR="00735C4D">
        <w:t xml:space="preserve"> vzájemně započitatelná</w:t>
      </w:r>
      <w:r w:rsidR="00276809">
        <w:t>, přičemž hodnota plnění poskytnutí plátcem příjemci je shodná s plněním, které příjemce poskytl plátci.</w:t>
      </w:r>
      <w:r w:rsidR="00703413">
        <w:t xml:space="preserve"> Z tohoto důvodu </w:t>
      </w:r>
      <w:r w:rsidR="004910D1">
        <w:t>strany prohlašují, že vůči sobě nemají v tuto chvíli žádné jiné nevypořádané nároky.</w:t>
      </w:r>
    </w:p>
    <w:p w14:paraId="64FD6E75" w14:textId="27EE6D1E" w:rsidR="00BB255A" w:rsidRDefault="002C3F48" w:rsidP="00982009">
      <w:r>
        <w:t>Strany se dohodly, že práva a povinnosti uvedené ve smlouvě budou dodržována i do budoucna</w:t>
      </w:r>
      <w:r w:rsidR="00272675">
        <w:t xml:space="preserve"> ve stejném rozsahu, jako</w:t>
      </w:r>
      <w:r w:rsidR="005D77F5">
        <w:t xml:space="preserve"> v původní smlouvě, pokud by tato řádně nabyla účinnosti. Jde zejména o </w:t>
      </w:r>
      <w:r w:rsidR="002A3B1A">
        <w:t>záruku za vady</w:t>
      </w:r>
      <w:r w:rsidR="00DC1615">
        <w:t>.</w:t>
      </w:r>
      <w:r w:rsidR="00350F36">
        <w:t xml:space="preserve"> </w:t>
      </w:r>
      <w:r>
        <w:t>Smlouva je přílohou této dohody.</w:t>
      </w:r>
      <w:r w:rsidR="00703413">
        <w:t xml:space="preserve"> </w:t>
      </w:r>
    </w:p>
    <w:p w14:paraId="3ABAC8DC" w14:textId="77777777" w:rsidR="00982009" w:rsidRDefault="00982009" w:rsidP="00982009">
      <w:pPr>
        <w:pStyle w:val="Nadpis1"/>
      </w:pPr>
      <w:r>
        <w:t>Závěrečná ujednání</w:t>
      </w:r>
    </w:p>
    <w:p w14:paraId="2AB8666E" w14:textId="77777777" w:rsidR="00982009" w:rsidRPr="00716190" w:rsidRDefault="00982009" w:rsidP="00194835">
      <w:r w:rsidRPr="00716190">
        <w:t xml:space="preserve">Strany této dohody svým podpisem stvrzují, že si dohodu před uzavřením přečetly a s jejím obsahem souhlasí. </w:t>
      </w:r>
    </w:p>
    <w:p w14:paraId="7F3E60E0" w14:textId="77777777" w:rsidR="00982009" w:rsidRPr="00716190" w:rsidRDefault="00982009" w:rsidP="00194835">
      <w:r w:rsidRPr="00716190">
        <w:t>Tato dohoda je vyhotovena ve dvou stejnopisech, z nichž každá smluvní strana obdrží po jednom vyhotovení.</w:t>
      </w:r>
    </w:p>
    <w:p w14:paraId="29FF478A" w14:textId="48ACE12C" w:rsidR="00E054A6" w:rsidRDefault="00982009" w:rsidP="00E054A6">
      <w:r w:rsidRPr="00716190">
        <w:lastRenderedPageBreak/>
        <w:t xml:space="preserve">Tato dohoda nabývá platnosti dnem podpisu smluvními stranami a účinnosti zveřejněním v registru smluv. Zveřejnění zajistí </w:t>
      </w:r>
      <w:r w:rsidR="00891C71">
        <w:t>plátce</w:t>
      </w:r>
      <w:r w:rsidRPr="00716190">
        <w:t>.</w:t>
      </w:r>
    </w:p>
    <w:p w14:paraId="7B252EB9" w14:textId="77777777" w:rsidR="00E054A6" w:rsidRDefault="00E054A6" w:rsidP="00E054A6">
      <w:pPr>
        <w:numPr>
          <w:ilvl w:val="0"/>
          <w:numId w:val="0"/>
        </w:numPr>
      </w:pPr>
    </w:p>
    <w:p w14:paraId="6DB6FE90" w14:textId="2B984C0F" w:rsidR="00982009" w:rsidRDefault="000B38CE" w:rsidP="000B38CE">
      <w:pPr>
        <w:numPr>
          <w:ilvl w:val="0"/>
          <w:numId w:val="0"/>
        </w:numPr>
      </w:pPr>
      <w:r>
        <w:t xml:space="preserve">Příloha: </w:t>
      </w:r>
      <w:commentRangeStart w:id="2"/>
      <w:r w:rsidRPr="000B38CE">
        <w:rPr>
          <w:highlight w:val="yellow"/>
        </w:rPr>
        <w:t>Smlouva XXX</w:t>
      </w:r>
      <w:commentRangeEnd w:id="2"/>
      <w:r w:rsidR="00086822">
        <w:rPr>
          <w:rStyle w:val="Odkaznakoment"/>
        </w:rPr>
        <w:commentReference w:id="2"/>
      </w:r>
    </w:p>
    <w:p w14:paraId="2050DEB7" w14:textId="77777777" w:rsidR="00982009" w:rsidRDefault="00982009" w:rsidP="000D1DA2">
      <w:pPr>
        <w:pStyle w:val="Bezmezer"/>
      </w:pPr>
    </w:p>
    <w:p w14:paraId="68CC6CDF" w14:textId="0579A57F" w:rsidR="00744CFD" w:rsidRDefault="00744CFD" w:rsidP="000D1DA2">
      <w:pPr>
        <w:pStyle w:val="Bezmezer"/>
      </w:pPr>
    </w:p>
    <w:p w14:paraId="26CE9DA1" w14:textId="5F81EE92" w:rsidR="00744CFD" w:rsidRDefault="00744CFD" w:rsidP="000D1DA2">
      <w:pPr>
        <w:pStyle w:val="Bezmezer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46039C" w14:paraId="2F58B83B" w14:textId="77777777" w:rsidTr="00353CF2">
        <w:trPr>
          <w:trHeight w:val="494"/>
        </w:trPr>
        <w:tc>
          <w:tcPr>
            <w:tcW w:w="3828" w:type="dxa"/>
          </w:tcPr>
          <w:p w14:paraId="38EAE17F" w14:textId="497C52E7" w:rsidR="0046039C" w:rsidRDefault="00785156" w:rsidP="001A7FF4">
            <w:pPr>
              <w:pStyle w:val="Bezmezer"/>
              <w:jc w:val="left"/>
            </w:pPr>
            <w:r>
              <w:t>V </w:t>
            </w:r>
            <w:r w:rsidR="00514AA1" w:rsidRPr="001A7FF4">
              <w:rPr>
                <w:highlight w:val="yellow"/>
              </w:rPr>
              <w:t>XXX</w:t>
            </w:r>
            <w:r>
              <w:t xml:space="preserve"> dne</w:t>
            </w:r>
          </w:p>
        </w:tc>
        <w:tc>
          <w:tcPr>
            <w:tcW w:w="1701" w:type="dxa"/>
          </w:tcPr>
          <w:p w14:paraId="25D98594" w14:textId="77777777" w:rsidR="0046039C" w:rsidRDefault="0046039C" w:rsidP="001A7FF4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4E63A56" w14:textId="47FDD949" w:rsidR="0046039C" w:rsidRDefault="00785156" w:rsidP="001A7FF4">
            <w:pPr>
              <w:pStyle w:val="Bezmezer"/>
              <w:jc w:val="left"/>
            </w:pPr>
            <w:r>
              <w:t xml:space="preserve">Ve </w:t>
            </w:r>
            <w:r w:rsidR="00514AA1" w:rsidRPr="001A7FF4">
              <w:rPr>
                <w:highlight w:val="yellow"/>
              </w:rPr>
              <w:t>XXX</w:t>
            </w:r>
            <w:r>
              <w:t xml:space="preserve"> dne</w:t>
            </w:r>
          </w:p>
        </w:tc>
      </w:tr>
      <w:tr w:rsidR="0046039C" w14:paraId="02A63A4E" w14:textId="77777777" w:rsidTr="00353CF2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3EEFAFDD" w14:textId="77777777" w:rsidR="0046039C" w:rsidRDefault="0046039C" w:rsidP="000D1DA2">
            <w:pPr>
              <w:pStyle w:val="Bezmezer"/>
            </w:pPr>
          </w:p>
          <w:p w14:paraId="4E992421" w14:textId="77777777" w:rsidR="000532F1" w:rsidRDefault="000532F1" w:rsidP="000D1DA2">
            <w:pPr>
              <w:pStyle w:val="Bezmezer"/>
            </w:pPr>
          </w:p>
          <w:p w14:paraId="79A071BE" w14:textId="56A3379B" w:rsidR="000532F1" w:rsidRDefault="000532F1" w:rsidP="000D1DA2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1B387CB6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6115212A" w14:textId="77777777" w:rsidR="0046039C" w:rsidRDefault="0046039C" w:rsidP="000D1DA2">
            <w:pPr>
              <w:pStyle w:val="Bezmezer"/>
            </w:pPr>
          </w:p>
        </w:tc>
      </w:tr>
      <w:tr w:rsidR="0046039C" w14:paraId="29B06898" w14:textId="77777777" w:rsidTr="00353CF2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E1760FB" w14:textId="102AB18A" w:rsidR="0046039C" w:rsidRDefault="0046039C" w:rsidP="000D1DA2">
            <w:pPr>
              <w:pStyle w:val="Bezmezer"/>
            </w:pPr>
          </w:p>
        </w:tc>
        <w:tc>
          <w:tcPr>
            <w:tcW w:w="1701" w:type="dxa"/>
          </w:tcPr>
          <w:p w14:paraId="21F06231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1DF3B696" w14:textId="77777777" w:rsidR="0046039C" w:rsidRDefault="0046039C" w:rsidP="000D1DA2">
            <w:pPr>
              <w:pStyle w:val="Bezmezer"/>
            </w:pPr>
          </w:p>
        </w:tc>
      </w:tr>
      <w:tr w:rsidR="0046039C" w14:paraId="36D75AFF" w14:textId="77777777" w:rsidTr="00353CF2">
        <w:trPr>
          <w:trHeight w:val="340"/>
        </w:trPr>
        <w:tc>
          <w:tcPr>
            <w:tcW w:w="3828" w:type="dxa"/>
          </w:tcPr>
          <w:p w14:paraId="6FA9495C" w14:textId="60AF08D2" w:rsidR="0046039C" w:rsidRDefault="00785156" w:rsidP="000D1DA2">
            <w:pPr>
              <w:pStyle w:val="Bezmezer"/>
            </w:pPr>
            <w:r>
              <w:t xml:space="preserve">Za </w:t>
            </w:r>
            <w:r w:rsidR="00514AA1">
              <w:t>plátce</w:t>
            </w:r>
          </w:p>
        </w:tc>
        <w:tc>
          <w:tcPr>
            <w:tcW w:w="1701" w:type="dxa"/>
          </w:tcPr>
          <w:p w14:paraId="4C704CD3" w14:textId="77777777" w:rsidR="0046039C" w:rsidRDefault="0046039C" w:rsidP="000D1DA2">
            <w:pPr>
              <w:pStyle w:val="Bezmezer"/>
            </w:pPr>
          </w:p>
        </w:tc>
        <w:tc>
          <w:tcPr>
            <w:tcW w:w="3702" w:type="dxa"/>
          </w:tcPr>
          <w:p w14:paraId="0B4024FB" w14:textId="7CD364BC" w:rsidR="0046039C" w:rsidRDefault="00785156" w:rsidP="000D1DA2">
            <w:pPr>
              <w:pStyle w:val="Bezmezer"/>
            </w:pPr>
            <w:r>
              <w:t>Za příjemce</w:t>
            </w:r>
          </w:p>
        </w:tc>
      </w:tr>
      <w:tr w:rsidR="00785156" w14:paraId="0189F7E5" w14:textId="77777777" w:rsidTr="00353CF2">
        <w:trPr>
          <w:trHeight w:val="340"/>
        </w:trPr>
        <w:tc>
          <w:tcPr>
            <w:tcW w:w="3828" w:type="dxa"/>
          </w:tcPr>
          <w:p w14:paraId="2828E28D" w14:textId="17474B3D" w:rsidR="00785156" w:rsidRDefault="001A7FF4" w:rsidP="00785156">
            <w:pPr>
              <w:pStyle w:val="Bezmezer"/>
              <w:jc w:val="left"/>
            </w:pPr>
            <w:r w:rsidRPr="001A7FF4">
              <w:rPr>
                <w:highlight w:val="yellow"/>
              </w:rPr>
              <w:t>XXX</w:t>
            </w:r>
          </w:p>
        </w:tc>
        <w:tc>
          <w:tcPr>
            <w:tcW w:w="1701" w:type="dxa"/>
          </w:tcPr>
          <w:p w14:paraId="43881570" w14:textId="77777777" w:rsidR="00785156" w:rsidRDefault="00785156" w:rsidP="00785156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56AB37D6" w14:textId="1D16308C" w:rsidR="00785156" w:rsidRDefault="001A7FF4" w:rsidP="00785156">
            <w:pPr>
              <w:pStyle w:val="Bezmezer"/>
              <w:jc w:val="left"/>
            </w:pPr>
            <w:r w:rsidRPr="001A7FF4">
              <w:rPr>
                <w:highlight w:val="yellow"/>
              </w:rPr>
              <w:t>XXX</w:t>
            </w:r>
          </w:p>
        </w:tc>
      </w:tr>
    </w:tbl>
    <w:p w14:paraId="16AA4303" w14:textId="77777777" w:rsidR="00744CFD" w:rsidRPr="00982009" w:rsidRDefault="00744CFD" w:rsidP="00785156">
      <w:pPr>
        <w:pStyle w:val="Bezmezer"/>
        <w:jc w:val="left"/>
      </w:pPr>
    </w:p>
    <w:sectPr w:rsidR="00744CFD" w:rsidRPr="00982009" w:rsidSect="00583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lý František" w:date="2020-04-03T10:34:00Z" w:initials="MF">
    <w:p w14:paraId="4984BBD7" w14:textId="3557ECF8" w:rsidR="003C3255" w:rsidRDefault="003C325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Uveďte jaká smlouva byla uzavřena (kupní, o dílo,</w:t>
      </w:r>
      <w:r w:rsidR="00FC5B3B">
        <w:rPr>
          <w:rStyle w:val="Odkaznakoment"/>
        </w:rPr>
        <w:t xml:space="preserve"> …).</w:t>
      </w:r>
    </w:p>
  </w:comment>
  <w:comment w:id="1" w:author="Malý František" w:date="2020-04-03T10:35:00Z" w:initials="MF">
    <w:p w14:paraId="092AB05A" w14:textId="4F46C755" w:rsidR="00FC5B3B" w:rsidRDefault="00FC5B3B">
      <w:pPr>
        <w:pStyle w:val="Textkomente"/>
      </w:pPr>
      <w:r>
        <w:rPr>
          <w:rStyle w:val="Odkaznakoment"/>
        </w:rPr>
        <w:annotationRef/>
      </w:r>
      <w:r>
        <w:t>Uveďte v čem spočíval závazek</w:t>
      </w:r>
      <w:r w:rsidR="008F47C2">
        <w:t xml:space="preserve"> (</w:t>
      </w:r>
      <w:r>
        <w:t xml:space="preserve">dodání věci, </w:t>
      </w:r>
      <w:r w:rsidR="008F47C2">
        <w:t>oprava věci apod.).</w:t>
      </w:r>
    </w:p>
  </w:comment>
  <w:comment w:id="2" w:author="Malý František" w:date="2020-04-03T10:36:00Z" w:initials="MF">
    <w:p w14:paraId="230D85D7" w14:textId="797948A4" w:rsidR="00086822" w:rsidRDefault="00086822">
      <w:pPr>
        <w:pStyle w:val="Textkomente"/>
      </w:pPr>
      <w:r>
        <w:rPr>
          <w:rStyle w:val="Odkaznakoment"/>
        </w:rPr>
        <w:annotationRef/>
      </w:r>
      <w:r>
        <w:t xml:space="preserve">Pokud smlouva nebyla </w:t>
      </w:r>
      <w:r w:rsidR="00D25811">
        <w:t>v zákonné lhůtě zveřejněna, hledí se na ni jako by nikdy uzavřena nebyla (byť by k jejímu zveřejnění v registru smluv nakonec došlo). Z tohoto důvodu je smlouva přílohou této dohody (aby z</w:t>
      </w:r>
      <w:r w:rsidR="006007B6">
        <w:t> </w:t>
      </w:r>
      <w:r w:rsidR="00D25811">
        <w:t>ní</w:t>
      </w:r>
      <w:r w:rsidR="006007B6">
        <w:t xml:space="preserve"> plynula například záruka, platební podmínky apod.)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84BBD7" w15:done="0"/>
  <w15:commentEx w15:paraId="092AB05A" w15:done="0"/>
  <w15:commentEx w15:paraId="230D85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8FA3" w16cex:dateUtc="2020-04-03T08:34:00Z"/>
  <w16cex:commentExtensible w16cex:durableId="22318FE5" w16cex:dateUtc="2020-04-03T08:35:00Z"/>
  <w16cex:commentExtensible w16cex:durableId="2231901C" w16cex:dateUtc="2020-04-0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4BBD7" w16cid:durableId="22318FA3"/>
  <w16cid:commentId w16cid:paraId="092AB05A" w16cid:durableId="22318FE5"/>
  <w16cid:commentId w16cid:paraId="230D85D7" w16cid:durableId="223190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44E8C"/>
    <w:multiLevelType w:val="multilevel"/>
    <w:tmpl w:val="DE2834FE"/>
    <w:lvl w:ilvl="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pStyle w:val="Normln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30757F"/>
    <w:multiLevelType w:val="multilevel"/>
    <w:tmpl w:val="EA18546A"/>
    <w:lvl w:ilvl="0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ý František">
    <w15:presenceInfo w15:providerId="AD" w15:userId="S::maly@kraj-jihocesky.cz::ce7d5781-51e0-4196-8707-ea67ed324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16FDA"/>
    <w:rsid w:val="00021841"/>
    <w:rsid w:val="00046820"/>
    <w:rsid w:val="00047AC3"/>
    <w:rsid w:val="000532F1"/>
    <w:rsid w:val="00086822"/>
    <w:rsid w:val="00087239"/>
    <w:rsid w:val="00092DA9"/>
    <w:rsid w:val="000B38CE"/>
    <w:rsid w:val="000B79C6"/>
    <w:rsid w:val="000C77F5"/>
    <w:rsid w:val="000D1DA2"/>
    <w:rsid w:val="000D2819"/>
    <w:rsid w:val="0011331F"/>
    <w:rsid w:val="00116DCC"/>
    <w:rsid w:val="0012144F"/>
    <w:rsid w:val="00131D79"/>
    <w:rsid w:val="00133720"/>
    <w:rsid w:val="0018040C"/>
    <w:rsid w:val="00185EE4"/>
    <w:rsid w:val="00194835"/>
    <w:rsid w:val="001A7FF4"/>
    <w:rsid w:val="001D60B1"/>
    <w:rsid w:val="001E40E4"/>
    <w:rsid w:val="001F1CF9"/>
    <w:rsid w:val="001F2A4E"/>
    <w:rsid w:val="0020346A"/>
    <w:rsid w:val="0021333E"/>
    <w:rsid w:val="002213EE"/>
    <w:rsid w:val="002215C0"/>
    <w:rsid w:val="0022228E"/>
    <w:rsid w:val="00225DC9"/>
    <w:rsid w:val="00230CBF"/>
    <w:rsid w:val="0026206D"/>
    <w:rsid w:val="00272675"/>
    <w:rsid w:val="00276809"/>
    <w:rsid w:val="002876FC"/>
    <w:rsid w:val="002A3B1A"/>
    <w:rsid w:val="002A7DFA"/>
    <w:rsid w:val="002C3F48"/>
    <w:rsid w:val="002D35EA"/>
    <w:rsid w:val="002E751D"/>
    <w:rsid w:val="002F49A0"/>
    <w:rsid w:val="003153C2"/>
    <w:rsid w:val="00316364"/>
    <w:rsid w:val="00325CE2"/>
    <w:rsid w:val="003272E6"/>
    <w:rsid w:val="00345F0D"/>
    <w:rsid w:val="00350F36"/>
    <w:rsid w:val="00353CF2"/>
    <w:rsid w:val="0035510B"/>
    <w:rsid w:val="00365724"/>
    <w:rsid w:val="00372F4E"/>
    <w:rsid w:val="003A3354"/>
    <w:rsid w:val="003B74A0"/>
    <w:rsid w:val="003C3255"/>
    <w:rsid w:val="003D2080"/>
    <w:rsid w:val="003E23AD"/>
    <w:rsid w:val="003E3211"/>
    <w:rsid w:val="00407555"/>
    <w:rsid w:val="00425B19"/>
    <w:rsid w:val="00431616"/>
    <w:rsid w:val="00441B60"/>
    <w:rsid w:val="00443D65"/>
    <w:rsid w:val="0046039C"/>
    <w:rsid w:val="00461E5F"/>
    <w:rsid w:val="0046281A"/>
    <w:rsid w:val="0046284C"/>
    <w:rsid w:val="004910D1"/>
    <w:rsid w:val="00496EF6"/>
    <w:rsid w:val="004B4FC6"/>
    <w:rsid w:val="004C77EC"/>
    <w:rsid w:val="004F3C71"/>
    <w:rsid w:val="004F7130"/>
    <w:rsid w:val="00504D00"/>
    <w:rsid w:val="00514AA1"/>
    <w:rsid w:val="00551F47"/>
    <w:rsid w:val="0055697E"/>
    <w:rsid w:val="00576B0B"/>
    <w:rsid w:val="0058385F"/>
    <w:rsid w:val="005A261A"/>
    <w:rsid w:val="005D77F5"/>
    <w:rsid w:val="005F4DC9"/>
    <w:rsid w:val="006007B6"/>
    <w:rsid w:val="00606B90"/>
    <w:rsid w:val="00613762"/>
    <w:rsid w:val="00615761"/>
    <w:rsid w:val="00634CCA"/>
    <w:rsid w:val="00644D3A"/>
    <w:rsid w:val="00686409"/>
    <w:rsid w:val="00693937"/>
    <w:rsid w:val="006C4FF9"/>
    <w:rsid w:val="006D1926"/>
    <w:rsid w:val="006D26F4"/>
    <w:rsid w:val="006E303B"/>
    <w:rsid w:val="006F33F3"/>
    <w:rsid w:val="007009B1"/>
    <w:rsid w:val="00703413"/>
    <w:rsid w:val="00703A60"/>
    <w:rsid w:val="0071222E"/>
    <w:rsid w:val="00732446"/>
    <w:rsid w:val="0073556A"/>
    <w:rsid w:val="00735C4D"/>
    <w:rsid w:val="00744CFD"/>
    <w:rsid w:val="00745833"/>
    <w:rsid w:val="00776C5A"/>
    <w:rsid w:val="00785156"/>
    <w:rsid w:val="007C1CAD"/>
    <w:rsid w:val="007C3389"/>
    <w:rsid w:val="007E247E"/>
    <w:rsid w:val="0082420F"/>
    <w:rsid w:val="008378C7"/>
    <w:rsid w:val="008528FF"/>
    <w:rsid w:val="00890991"/>
    <w:rsid w:val="00891C71"/>
    <w:rsid w:val="008C2ED6"/>
    <w:rsid w:val="008E0AC0"/>
    <w:rsid w:val="008E73B8"/>
    <w:rsid w:val="008F47C2"/>
    <w:rsid w:val="0092625E"/>
    <w:rsid w:val="00935A39"/>
    <w:rsid w:val="00941B5C"/>
    <w:rsid w:val="00947D70"/>
    <w:rsid w:val="00982009"/>
    <w:rsid w:val="00984932"/>
    <w:rsid w:val="00997895"/>
    <w:rsid w:val="009B628B"/>
    <w:rsid w:val="009D559C"/>
    <w:rsid w:val="00A3425E"/>
    <w:rsid w:val="00A420D5"/>
    <w:rsid w:val="00A8075F"/>
    <w:rsid w:val="00A90FF8"/>
    <w:rsid w:val="00AA2BD9"/>
    <w:rsid w:val="00AC1588"/>
    <w:rsid w:val="00AC1C20"/>
    <w:rsid w:val="00AC78C7"/>
    <w:rsid w:val="00AE2F5D"/>
    <w:rsid w:val="00AE72F7"/>
    <w:rsid w:val="00B021D1"/>
    <w:rsid w:val="00B23319"/>
    <w:rsid w:val="00B26749"/>
    <w:rsid w:val="00B278EF"/>
    <w:rsid w:val="00B500EF"/>
    <w:rsid w:val="00B568C6"/>
    <w:rsid w:val="00B96810"/>
    <w:rsid w:val="00BA3E63"/>
    <w:rsid w:val="00BB255A"/>
    <w:rsid w:val="00C17D89"/>
    <w:rsid w:val="00C203E8"/>
    <w:rsid w:val="00C42ABE"/>
    <w:rsid w:val="00C46A6C"/>
    <w:rsid w:val="00C54C27"/>
    <w:rsid w:val="00C75429"/>
    <w:rsid w:val="00C75D92"/>
    <w:rsid w:val="00C9280D"/>
    <w:rsid w:val="00CA099B"/>
    <w:rsid w:val="00CB5ACC"/>
    <w:rsid w:val="00CE50FB"/>
    <w:rsid w:val="00CE6B21"/>
    <w:rsid w:val="00D026C5"/>
    <w:rsid w:val="00D03205"/>
    <w:rsid w:val="00D101A0"/>
    <w:rsid w:val="00D25811"/>
    <w:rsid w:val="00D26F48"/>
    <w:rsid w:val="00D354A1"/>
    <w:rsid w:val="00D47060"/>
    <w:rsid w:val="00DA2D4B"/>
    <w:rsid w:val="00DB4E36"/>
    <w:rsid w:val="00DC1615"/>
    <w:rsid w:val="00DD7536"/>
    <w:rsid w:val="00E054A6"/>
    <w:rsid w:val="00E07D9D"/>
    <w:rsid w:val="00E1052C"/>
    <w:rsid w:val="00E16968"/>
    <w:rsid w:val="00E226FC"/>
    <w:rsid w:val="00E273DE"/>
    <w:rsid w:val="00E337AC"/>
    <w:rsid w:val="00E441DA"/>
    <w:rsid w:val="00E46A54"/>
    <w:rsid w:val="00E506B6"/>
    <w:rsid w:val="00E64A98"/>
    <w:rsid w:val="00E94235"/>
    <w:rsid w:val="00E971F5"/>
    <w:rsid w:val="00EB45E3"/>
    <w:rsid w:val="00EB4938"/>
    <w:rsid w:val="00EB7933"/>
    <w:rsid w:val="00EC4AF0"/>
    <w:rsid w:val="00ED7C90"/>
    <w:rsid w:val="00EE5746"/>
    <w:rsid w:val="00EE6E09"/>
    <w:rsid w:val="00F077AC"/>
    <w:rsid w:val="00F75672"/>
    <w:rsid w:val="00F935F9"/>
    <w:rsid w:val="00F97ECE"/>
    <w:rsid w:val="00FB3E43"/>
    <w:rsid w:val="00FB5BCE"/>
    <w:rsid w:val="00FC5B3B"/>
    <w:rsid w:val="00FC6925"/>
    <w:rsid w:val="00FD48E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255"/>
    <w:pPr>
      <w:numPr>
        <w:ilvl w:val="1"/>
        <w:numId w:val="3"/>
      </w:num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6409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D559C"/>
    <w:pPr>
      <w:spacing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qFormat/>
    <w:rsid w:val="007009B1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6409"/>
    <w:rPr>
      <w:rFonts w:ascii="Arial" w:eastAsiaTheme="majorEastAsia" w:hAnsi="Arial" w:cstheme="majorBidi"/>
      <w:b/>
      <w:sz w:val="20"/>
      <w:szCs w:val="32"/>
    </w:rPr>
  </w:style>
  <w:style w:type="table" w:styleId="Mkatabulky">
    <w:name w:val="Table Grid"/>
    <w:basedOn w:val="Normlntabulka"/>
    <w:uiPriority w:val="39"/>
    <w:rsid w:val="004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C3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255"/>
    <w:pPr>
      <w:numPr>
        <w:ilvl w:val="0"/>
        <w:numId w:val="0"/>
      </w:numPr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2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2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A0109CF8C474BB75104073040E503" ma:contentTypeVersion="9" ma:contentTypeDescription="Vytvoří nový dokument" ma:contentTypeScope="" ma:versionID="c11b4f304eea4f269ce74c88c57b1b7f">
  <xsd:schema xmlns:xsd="http://www.w3.org/2001/XMLSchema" xmlns:xs="http://www.w3.org/2001/XMLSchema" xmlns:p="http://schemas.microsoft.com/office/2006/metadata/properties" xmlns:ns3="645b20d7-fb95-44d1-9083-745b2ceaf8df" targetNamespace="http://schemas.microsoft.com/office/2006/metadata/properties" ma:root="true" ma:fieldsID="22140900260575133797cec4f065f919" ns3:_="">
    <xsd:import namespace="645b20d7-fb95-44d1-9083-745b2ceaf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20d7-fb95-44d1-9083-745b2ceaf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08156-4C3C-4B3E-9BF0-4E16AC5D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b20d7-fb95-44d1-9083-745b2ceaf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04175-E317-47A9-AC53-D9F74A0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B291F545</Template>
  <TotalTime>28</TotalTime>
  <Pages>2</Pages>
  <Words>382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Malý František</cp:lastModifiedBy>
  <cp:revision>38</cp:revision>
  <dcterms:created xsi:type="dcterms:W3CDTF">2020-03-24T18:03:00Z</dcterms:created>
  <dcterms:modified xsi:type="dcterms:W3CDTF">2020-04-03T08:37:00Z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0x010100CB0A0109CF8C474BB75104073040E503</vt:lpwstr>
  </property>
</Properties>
</file>