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D0" w:rsidRDefault="005E15D0">
      <w:pPr>
        <w:rPr>
          <w:i/>
          <w:iCs/>
        </w:rPr>
      </w:pPr>
      <w:bookmarkStart w:id="0" w:name="_GoBack"/>
      <w:bookmarkEnd w:id="0"/>
    </w:p>
    <w:p w:rsidR="005E15D0" w:rsidRDefault="005E15D0">
      <w:pPr>
        <w:rPr>
          <w:b/>
          <w:bCs/>
        </w:rPr>
      </w:pPr>
      <w:r>
        <w:rPr>
          <w:b/>
          <w:bCs/>
        </w:rPr>
        <w:t>Název ÚC……………………………………</w:t>
      </w:r>
    </w:p>
    <w:p w:rsidR="005E15D0" w:rsidRDefault="005E15D0">
      <w:pPr>
        <w:rPr>
          <w:b/>
          <w:bCs/>
        </w:rPr>
      </w:pPr>
    </w:p>
    <w:p w:rsidR="005E15D0" w:rsidRDefault="005E15D0">
      <w:pPr>
        <w:rPr>
          <w:b/>
          <w:bCs/>
        </w:rPr>
      </w:pPr>
      <w:r>
        <w:rPr>
          <w:b/>
          <w:bCs/>
        </w:rPr>
        <w:t>IČ</w:t>
      </w:r>
      <w:r w:rsidR="009E4A16">
        <w:rPr>
          <w:b/>
          <w:bCs/>
        </w:rPr>
        <w:t>O</w:t>
      </w:r>
      <w:r>
        <w:rPr>
          <w:b/>
          <w:bCs/>
        </w:rPr>
        <w:t>……………………………………………</w:t>
      </w:r>
    </w:p>
    <w:p w:rsidR="005E15D0" w:rsidRDefault="005E15D0">
      <w:pPr>
        <w:rPr>
          <w:b/>
          <w:bCs/>
        </w:rPr>
      </w:pPr>
    </w:p>
    <w:p w:rsidR="005E15D0" w:rsidRDefault="005E15D0">
      <w:pPr>
        <w:rPr>
          <w:b/>
          <w:bCs/>
        </w:rPr>
      </w:pPr>
      <w:r>
        <w:rPr>
          <w:b/>
          <w:bCs/>
        </w:rPr>
        <w:t>Sídlo ÚC…………………………………….</w:t>
      </w:r>
    </w:p>
    <w:p w:rsidR="005E15D0" w:rsidRDefault="005E15D0">
      <w:pPr>
        <w:rPr>
          <w:b/>
          <w:bCs/>
        </w:rPr>
      </w:pPr>
    </w:p>
    <w:p w:rsidR="005E15D0" w:rsidRDefault="005E15D0">
      <w:r>
        <w:rPr>
          <w:b/>
          <w:bCs/>
        </w:rPr>
        <w:t>Okres………………………………………….</w:t>
      </w:r>
    </w:p>
    <w:p w:rsidR="005E15D0" w:rsidRDefault="005E15D0"/>
    <w:p w:rsidR="005E15D0" w:rsidRDefault="005E15D0"/>
    <w:p w:rsidR="005E15D0" w:rsidRDefault="005E15D0"/>
    <w:p w:rsidR="005E15D0" w:rsidRDefault="005E15D0"/>
    <w:p w:rsidR="005E15D0" w:rsidRDefault="005E15D0">
      <w:pPr>
        <w:ind w:firstLine="4680"/>
      </w:pPr>
      <w:r>
        <w:t>V…………………………..dne………….</w:t>
      </w:r>
    </w:p>
    <w:p w:rsidR="005E15D0" w:rsidRDefault="005E15D0">
      <w:pPr>
        <w:ind w:firstLine="4680"/>
      </w:pPr>
      <w:r>
        <w:t>Č.j. ……………………………………….</w:t>
      </w:r>
    </w:p>
    <w:p w:rsidR="005E15D0" w:rsidRDefault="005E15D0"/>
    <w:p w:rsidR="005E15D0" w:rsidRDefault="005E15D0"/>
    <w:p w:rsidR="005E15D0" w:rsidRDefault="005E15D0">
      <w:pPr>
        <w:pStyle w:val="Zhlav"/>
        <w:tabs>
          <w:tab w:val="clear" w:pos="4536"/>
          <w:tab w:val="clear" w:pos="9072"/>
        </w:tabs>
      </w:pPr>
    </w:p>
    <w:p w:rsidR="005E15D0" w:rsidRDefault="005E15D0">
      <w:r>
        <w:t xml:space="preserve">Věc: </w:t>
      </w:r>
      <w:r>
        <w:rPr>
          <w:b/>
          <w:bCs/>
          <w:u w:val="single"/>
        </w:rPr>
        <w:t>Přijetí opatření k nápravě zjištěných chyb a nedostatků</w:t>
      </w:r>
    </w:p>
    <w:p w:rsidR="005E15D0" w:rsidRDefault="005E15D0"/>
    <w:p w:rsidR="005E15D0" w:rsidRDefault="005E15D0">
      <w:pPr>
        <w:jc w:val="both"/>
      </w:pPr>
    </w:p>
    <w:p w:rsidR="005E15D0" w:rsidRDefault="005E15D0">
      <w:pPr>
        <w:jc w:val="both"/>
      </w:pPr>
      <w:r>
        <w:t xml:space="preserve">     V souladu s ustanovením §</w:t>
      </w:r>
      <w:r w:rsidR="005E7C2C">
        <w:t xml:space="preserve"> </w:t>
      </w:r>
      <w:r>
        <w:t>13 odst.</w:t>
      </w:r>
      <w:r w:rsidR="005E7C2C">
        <w:t xml:space="preserve"> </w:t>
      </w:r>
      <w:r>
        <w:t xml:space="preserve">1 písm. b) zákona </w:t>
      </w:r>
      <w:r w:rsidR="005E7C2C">
        <w:t xml:space="preserve">č. </w:t>
      </w:r>
      <w:r>
        <w:t>420/2004 Sb., o přezkoumávání hospodaření územních samosprávných celků a dobrovolných svazků obcí, podáváme následující informaci:</w:t>
      </w:r>
    </w:p>
    <w:p w:rsidR="005E15D0" w:rsidRDefault="005E15D0">
      <w:pPr>
        <w:jc w:val="both"/>
      </w:pPr>
    </w:p>
    <w:p w:rsidR="005E15D0" w:rsidRDefault="005E15D0">
      <w:pPr>
        <w:pStyle w:val="Zkladntext"/>
        <w:jc w:val="both"/>
      </w:pPr>
      <w:r>
        <w:t xml:space="preserve">Zastupitelstvo obce / orgán svazku obcí / na svém zasedání dne…………….., při projednávání závěrečného účtu obce / DSO / za rok…………, přijalo / přijal / opatření k nápravě chyb a </w:t>
      </w:r>
      <w:r w:rsidR="005E7C2C">
        <w:t> </w:t>
      </w:r>
      <w:r>
        <w:t xml:space="preserve">nedostatků uvedených ve Zprávě o výsledku přezkoumání hospodaření obce / DSO / za </w:t>
      </w:r>
      <w:r w:rsidR="005E7C2C">
        <w:t> </w:t>
      </w:r>
      <w:r>
        <w:t>rok………….</w:t>
      </w:r>
    </w:p>
    <w:p w:rsidR="005E15D0" w:rsidRDefault="005E15D0">
      <w:pPr>
        <w:jc w:val="both"/>
        <w:rPr>
          <w:i/>
          <w:iCs/>
        </w:rPr>
      </w:pPr>
    </w:p>
    <w:p w:rsidR="005E15D0" w:rsidRDefault="005E15D0">
      <w:pPr>
        <w:jc w:val="both"/>
      </w:pPr>
      <w:r>
        <w:rPr>
          <w:i/>
          <w:iCs/>
        </w:rPr>
        <w:t xml:space="preserve">     </w:t>
      </w:r>
      <w:r>
        <w:t>V souladu s ustanovením §</w:t>
      </w:r>
      <w:r w:rsidR="005E7C2C">
        <w:t xml:space="preserve"> </w:t>
      </w:r>
      <w:r>
        <w:t xml:space="preserve">13 odst. 2 zákona </w:t>
      </w:r>
      <w:r w:rsidR="005E7C2C">
        <w:t xml:space="preserve">č. </w:t>
      </w:r>
      <w:r>
        <w:t>420/2004 Sb. dále uvádíme lhůtu, ve které Vám, jako příslušnému přezkoumávajícímu orgánu, podáme písemnou zprávu o plnění přijatých opatření.</w:t>
      </w:r>
    </w:p>
    <w:p w:rsidR="005E15D0" w:rsidRDefault="005E15D0">
      <w:pPr>
        <w:jc w:val="both"/>
      </w:pPr>
    </w:p>
    <w:p w:rsidR="005E15D0" w:rsidRDefault="005E15D0">
      <w:pPr>
        <w:pStyle w:val="Nadpis1"/>
        <w:jc w:val="both"/>
      </w:pPr>
      <w:r>
        <w:t>Písemná zpráva o plnění přijatých opatření bude podána ve lhůtě do…………………</w:t>
      </w:r>
    </w:p>
    <w:p w:rsidR="005E15D0" w:rsidRDefault="005E15D0">
      <w:pPr>
        <w:jc w:val="both"/>
      </w:pPr>
    </w:p>
    <w:p w:rsidR="005E15D0" w:rsidRDefault="005E15D0"/>
    <w:p w:rsidR="005E15D0" w:rsidRDefault="005E15D0"/>
    <w:p w:rsidR="005E15D0" w:rsidRDefault="005E15D0"/>
    <w:p w:rsidR="005E15D0" w:rsidRDefault="005E15D0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E15D0" w:rsidRDefault="005E15D0">
      <w:pPr>
        <w:rPr>
          <w:sz w:val="20"/>
          <w:szCs w:val="20"/>
        </w:rPr>
      </w:pPr>
      <w:r>
        <w:rPr>
          <w:sz w:val="20"/>
          <w:szCs w:val="20"/>
        </w:rPr>
        <w:t xml:space="preserve">        Jméno a příjmení představitele ÚC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a razítko ÚC</w:t>
      </w:r>
    </w:p>
    <w:p w:rsidR="005E15D0" w:rsidRDefault="005E15D0">
      <w:pPr>
        <w:rPr>
          <w:sz w:val="20"/>
          <w:szCs w:val="20"/>
        </w:rPr>
      </w:pPr>
    </w:p>
    <w:p w:rsidR="005E15D0" w:rsidRDefault="005E15D0">
      <w:pPr>
        <w:rPr>
          <w:sz w:val="20"/>
          <w:szCs w:val="20"/>
        </w:rPr>
      </w:pPr>
    </w:p>
    <w:p w:rsidR="005E15D0" w:rsidRDefault="005E15D0">
      <w:pPr>
        <w:rPr>
          <w:sz w:val="20"/>
          <w:szCs w:val="20"/>
        </w:rPr>
      </w:pPr>
    </w:p>
    <w:p w:rsidR="005E15D0" w:rsidRDefault="005E15D0">
      <w:pPr>
        <w:rPr>
          <w:sz w:val="20"/>
          <w:szCs w:val="20"/>
        </w:rPr>
      </w:pPr>
    </w:p>
    <w:p w:rsidR="005E15D0" w:rsidRDefault="005E15D0">
      <w:pPr>
        <w:rPr>
          <w:sz w:val="20"/>
          <w:szCs w:val="20"/>
        </w:rPr>
      </w:pPr>
    </w:p>
    <w:p w:rsidR="005E15D0" w:rsidRDefault="005E15D0">
      <w:pPr>
        <w:rPr>
          <w:b/>
          <w:bCs/>
        </w:rPr>
      </w:pPr>
    </w:p>
    <w:p w:rsidR="005E15D0" w:rsidRDefault="005E15D0">
      <w:pPr>
        <w:rPr>
          <w:b/>
          <w:bCs/>
        </w:rPr>
      </w:pPr>
      <w:r>
        <w:rPr>
          <w:b/>
          <w:bCs/>
        </w:rPr>
        <w:t>Krajský úřad – Jihočeský kraj</w:t>
      </w:r>
    </w:p>
    <w:p w:rsidR="005E15D0" w:rsidRDefault="005E15D0">
      <w:pPr>
        <w:pStyle w:val="Nadpis2"/>
      </w:pPr>
      <w:r>
        <w:t>Odbor ekonomický</w:t>
      </w:r>
    </w:p>
    <w:p w:rsidR="005E15D0" w:rsidRDefault="005E15D0">
      <w:pPr>
        <w:rPr>
          <w:b/>
          <w:bCs/>
        </w:rPr>
      </w:pPr>
      <w:r>
        <w:rPr>
          <w:b/>
          <w:bCs/>
        </w:rPr>
        <w:t>Oddělení přezkumu a metodiky hospodaření obcí</w:t>
      </w:r>
    </w:p>
    <w:p w:rsidR="005E15D0" w:rsidRDefault="005E15D0">
      <w:pPr>
        <w:rPr>
          <w:b/>
          <w:bCs/>
        </w:rPr>
      </w:pPr>
      <w:r>
        <w:rPr>
          <w:b/>
          <w:bCs/>
        </w:rPr>
        <w:t>U Zimního stadionu 1952/2</w:t>
      </w:r>
    </w:p>
    <w:p w:rsidR="005E15D0" w:rsidRDefault="005E15D0">
      <w:pPr>
        <w:rPr>
          <w:b/>
          <w:bCs/>
        </w:rPr>
      </w:pPr>
      <w:r>
        <w:rPr>
          <w:b/>
          <w:bCs/>
        </w:rPr>
        <w:t>370 76  České Budějovice</w:t>
      </w:r>
    </w:p>
    <w:sectPr w:rsidR="005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2C"/>
    <w:rsid w:val="005E15D0"/>
    <w:rsid w:val="005E7C2C"/>
    <w:rsid w:val="009E4A16"/>
    <w:rsid w:val="00A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C6E32-6381-4AFA-9F40-46E8493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50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82154E17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kraje, odbor ekonomický</vt:lpstr>
    </vt:vector>
  </TitlesOfParts>
  <Company>KUJC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kraje, odbor ekonomický</dc:title>
  <dc:subject/>
  <dc:creator>Muzikářová Marie</dc:creator>
  <cp:keywords/>
  <dc:description/>
  <cp:lastModifiedBy>Hocke David</cp:lastModifiedBy>
  <cp:revision>2</cp:revision>
  <cp:lastPrinted>2006-05-23T11:56:00Z</cp:lastPrinted>
  <dcterms:created xsi:type="dcterms:W3CDTF">2019-05-24T10:21:00Z</dcterms:created>
  <dcterms:modified xsi:type="dcterms:W3CDTF">2019-05-24T10:21:00Z</dcterms:modified>
</cp:coreProperties>
</file>