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1B" w:rsidRDefault="0048351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C536B" wp14:editId="5CA938EA">
                <wp:simplePos x="0" y="0"/>
                <wp:positionH relativeFrom="column">
                  <wp:posOffset>4719955</wp:posOffset>
                </wp:positionH>
                <wp:positionV relativeFrom="paragraph">
                  <wp:posOffset>5501005</wp:posOffset>
                </wp:positionV>
                <wp:extent cx="428625" cy="190500"/>
                <wp:effectExtent l="0" t="0" r="28575" b="342900"/>
                <wp:wrapNone/>
                <wp:docPr id="10" name="Bublinový popisek: čárov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>
                            <a:gd name="adj1" fmla="val 273750"/>
                            <a:gd name="adj2" fmla="val 98334"/>
                            <a:gd name="adj3" fmla="val 122500"/>
                            <a:gd name="adj4" fmla="val 9055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EDF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C536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ublinový popisek: čárový 10" o:spid="_x0000_s1026" type="#_x0000_t47" style="position:absolute;margin-left:371.65pt;margin-top:433.15pt;width:33.75pt;height: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" adj="19560,26460,21240,59130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EDF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C536B" wp14:editId="5CA938EA">
                <wp:simplePos x="0" y="0"/>
                <wp:positionH relativeFrom="column">
                  <wp:posOffset>2462530</wp:posOffset>
                </wp:positionH>
                <wp:positionV relativeFrom="paragraph">
                  <wp:posOffset>6015355</wp:posOffset>
                </wp:positionV>
                <wp:extent cx="428625" cy="190500"/>
                <wp:effectExtent l="171450" t="0" r="28575" b="57150"/>
                <wp:wrapNone/>
                <wp:docPr id="4" name="Bublinový popisek: čárov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4" o:spid="_x0000_s1027" type="#_x0000_t47" style="position:absolute;margin-left:193.9pt;margin-top:473.65pt;width:33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C536B" wp14:editId="5CA938EA">
                <wp:simplePos x="0" y="0"/>
                <wp:positionH relativeFrom="column">
                  <wp:posOffset>2443480</wp:posOffset>
                </wp:positionH>
                <wp:positionV relativeFrom="paragraph">
                  <wp:posOffset>1405255</wp:posOffset>
                </wp:positionV>
                <wp:extent cx="428625" cy="190500"/>
                <wp:effectExtent l="171450" t="0" r="28575" b="57150"/>
                <wp:wrapNone/>
                <wp:docPr id="5" name="Bublinový popisek: čárov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EDF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5" o:spid="_x0000_s1028" type="#_x0000_t47" style="position:absolute;margin-left:192.4pt;margin-top:110.65pt;width:33.7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EDF"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C536B" wp14:editId="5CA938EA">
                <wp:simplePos x="0" y="0"/>
                <wp:positionH relativeFrom="column">
                  <wp:posOffset>3157855</wp:posOffset>
                </wp:positionH>
                <wp:positionV relativeFrom="paragraph">
                  <wp:posOffset>2376805</wp:posOffset>
                </wp:positionV>
                <wp:extent cx="428625" cy="190500"/>
                <wp:effectExtent l="171450" t="0" r="28575" b="57150"/>
                <wp:wrapNone/>
                <wp:docPr id="6" name="Bublinový popisek: čárov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EDF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6" o:spid="_x0000_s1029" type="#_x0000_t47" style="position:absolute;margin-left:248.65pt;margin-top:187.15pt;width:33.7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EDF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C536B" wp14:editId="5CA938EA">
                <wp:simplePos x="0" y="0"/>
                <wp:positionH relativeFrom="column">
                  <wp:posOffset>4481830</wp:posOffset>
                </wp:positionH>
                <wp:positionV relativeFrom="paragraph">
                  <wp:posOffset>4091305</wp:posOffset>
                </wp:positionV>
                <wp:extent cx="428625" cy="190500"/>
                <wp:effectExtent l="95250" t="114300" r="28575" b="19050"/>
                <wp:wrapNone/>
                <wp:docPr id="8" name="Bublinový popisek: čárov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7500"/>
                            <a:gd name="adj4" fmla="val -1833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EDF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8" o:spid="_x0000_s1030" type="#_x0000_t47" style="position:absolute;margin-left:352.9pt;margin-top:322.15pt;width:33.7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" adj="-3960,-12420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EDF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C536B" wp14:editId="5CA938EA">
                <wp:simplePos x="0" y="0"/>
                <wp:positionH relativeFrom="column">
                  <wp:posOffset>3634105</wp:posOffset>
                </wp:positionH>
                <wp:positionV relativeFrom="paragraph">
                  <wp:posOffset>3319780</wp:posOffset>
                </wp:positionV>
                <wp:extent cx="428625" cy="190500"/>
                <wp:effectExtent l="171450" t="0" r="28575" b="57150"/>
                <wp:wrapNone/>
                <wp:docPr id="9" name="Bublinový popisek: čárov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EDF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9" o:spid="_x0000_s1031" type="#_x0000_t47" style="position:absolute;margin-left:286.15pt;margin-top:261.4pt;width:33.7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EDF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C536B" wp14:editId="5CA938EA">
                <wp:simplePos x="0" y="0"/>
                <wp:positionH relativeFrom="column">
                  <wp:posOffset>3072130</wp:posOffset>
                </wp:positionH>
                <wp:positionV relativeFrom="paragraph">
                  <wp:posOffset>4358004</wp:posOffset>
                </wp:positionV>
                <wp:extent cx="428625" cy="200025"/>
                <wp:effectExtent l="171450" t="0" r="28575" b="66675"/>
                <wp:wrapNone/>
                <wp:docPr id="11" name="Bublinový popisek: čárov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ED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11" o:spid="_x0000_s1032" type="#_x0000_t47" style="position:absolute;margin-left:241.9pt;margin-top:343.15pt;width:33.7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EDF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C536B" wp14:editId="5CA938EA">
                <wp:simplePos x="0" y="0"/>
                <wp:positionH relativeFrom="column">
                  <wp:posOffset>1500505</wp:posOffset>
                </wp:positionH>
                <wp:positionV relativeFrom="paragraph">
                  <wp:posOffset>3167380</wp:posOffset>
                </wp:positionV>
                <wp:extent cx="428625" cy="190500"/>
                <wp:effectExtent l="171450" t="0" r="28575" b="57150"/>
                <wp:wrapNone/>
                <wp:docPr id="12" name="Bublinový popisek: čárový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12" o:spid="_x0000_s1033" type="#_x0000_t47" style="position:absolute;margin-left:118.15pt;margin-top:249.4pt;width:33.7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C536B" wp14:editId="5CA938EA">
                <wp:simplePos x="0" y="0"/>
                <wp:positionH relativeFrom="column">
                  <wp:posOffset>5929630</wp:posOffset>
                </wp:positionH>
                <wp:positionV relativeFrom="paragraph">
                  <wp:posOffset>5748655</wp:posOffset>
                </wp:positionV>
                <wp:extent cx="428625" cy="190500"/>
                <wp:effectExtent l="171450" t="0" r="28575" b="57150"/>
                <wp:wrapNone/>
                <wp:docPr id="13" name="Bublinový popisek: čárový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13" o:spid="_x0000_s1034" type="#_x0000_t47" style="position:absolute;margin-left:466.9pt;margin-top:452.65pt;width:33.75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C536B" wp14:editId="5CA938EA">
                <wp:simplePos x="0" y="0"/>
                <wp:positionH relativeFrom="column">
                  <wp:posOffset>4929505</wp:posOffset>
                </wp:positionH>
                <wp:positionV relativeFrom="paragraph">
                  <wp:posOffset>3367405</wp:posOffset>
                </wp:positionV>
                <wp:extent cx="428625" cy="190500"/>
                <wp:effectExtent l="171450" t="0" r="28575" b="57150"/>
                <wp:wrapNone/>
                <wp:docPr id="14" name="Bublinový popisek: čárový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ED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36B" id="Bublinový popisek: čárový 14" o:spid="_x0000_s1035" type="#_x0000_t47" style="position:absolute;margin-left:388.15pt;margin-top:265.15pt;width:33.75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EDF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4E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395605</wp:posOffset>
                </wp:positionV>
                <wp:extent cx="428625" cy="190500"/>
                <wp:effectExtent l="171450" t="0" r="28575" b="57150"/>
                <wp:wrapNone/>
                <wp:docPr id="3" name="Bublinový popisek: čárov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borderCallout1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DF" w:rsidRPr="00C14EDF" w:rsidRDefault="00C14EDF" w:rsidP="00C1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ED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blinový popisek: čárový 3" o:spid="_x0000_s1036" type="#_x0000_t47" style="position:absolute;margin-left:160.15pt;margin-top:31.15pt;width:33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" fillcolor="#2f5496 [2404]" strokecolor="#1f3763 [1604]" strokeweight="1pt">
                <v:textbox>
                  <w:txbxContent>
                    <w:p w:rsidR="00C14EDF" w:rsidRPr="00C14EDF" w:rsidRDefault="00C14EDF" w:rsidP="00C1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EDF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3546D">
        <w:rPr>
          <w:noProof/>
        </w:rPr>
        <w:drawing>
          <wp:inline distT="0" distB="0" distL="0" distR="0">
            <wp:extent cx="8953500" cy="6336255"/>
            <wp:effectExtent l="19050" t="19050" r="19050" b="26670"/>
            <wp:docPr id="1" name="Obrázek 1" descr="Obsah obrázku text, mapa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čítání_výřez I_20 a I_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756" cy="636332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21B" w:rsidSect="00F354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6D"/>
    <w:rsid w:val="0032359E"/>
    <w:rsid w:val="00483510"/>
    <w:rsid w:val="006521DC"/>
    <w:rsid w:val="006C5A91"/>
    <w:rsid w:val="00745187"/>
    <w:rsid w:val="0096121B"/>
    <w:rsid w:val="00C14EDF"/>
    <w:rsid w:val="00E420F4"/>
    <w:rsid w:val="00F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13C0"/>
  <w15:chartTrackingRefBased/>
  <w15:docId w15:val="{6DF9BA51-6ED2-4415-BD21-1BB783F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4BD4E9BE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Klása Jiří</dc:creator>
  <cp:keywords/>
  <dc:description/>
  <cp:lastModifiedBy>Klása Jiří</cp:lastModifiedBy>
  <cp:revision>6</cp:revision>
  <dcterms:created xsi:type="dcterms:W3CDTF">2019-08-22T12:40:00Z</dcterms:created>
  <dcterms:modified xsi:type="dcterms:W3CDTF">2019-08-23T08:54:00Z</dcterms:modified>
</cp:coreProperties>
</file>