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11" w:rsidRPr="00A54011" w:rsidRDefault="00A54011" w:rsidP="00A54011">
      <w:pPr>
        <w:jc w:val="center"/>
        <w:rPr>
          <w:rFonts w:ascii="Arial" w:hAnsi="Arial" w:cs="Arial"/>
          <w:b/>
          <w:sz w:val="28"/>
          <w:szCs w:val="28"/>
        </w:rPr>
      </w:pPr>
      <w:r w:rsidRPr="00A54011">
        <w:rPr>
          <w:rFonts w:ascii="Arial" w:hAnsi="Arial" w:cs="Arial"/>
          <w:b/>
          <w:sz w:val="28"/>
          <w:szCs w:val="28"/>
        </w:rPr>
        <w:t>Seznam nositelů Ceny hejtmanky Jihočeského kraje za zachování a rozvoj lidových trad</w:t>
      </w:r>
      <w:r w:rsidR="0003330C">
        <w:rPr>
          <w:rFonts w:ascii="Arial" w:hAnsi="Arial" w:cs="Arial"/>
          <w:b/>
          <w:sz w:val="28"/>
          <w:szCs w:val="28"/>
        </w:rPr>
        <w:t>ic Jihočeského kraje 2012 –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74"/>
        <w:gridCol w:w="2282"/>
      </w:tblGrid>
      <w:tr w:rsidR="00A54011" w:rsidTr="00A5401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Číslo udělení ceny</w:t>
            </w:r>
          </w:p>
          <w:p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Rok udělení ceny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Nositel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Obor</w:t>
            </w:r>
          </w:p>
          <w:p w:rsidR="00A51834" w:rsidRDefault="00A51834" w:rsidP="00A51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011" w:rsidTr="00A5401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Ivanka Wolková</w:t>
            </w: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České Budějovice</w:t>
            </w:r>
          </w:p>
          <w:p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11" w:rsidRDefault="00A51834" w:rsidP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Tradiční zvykoslovné artefakty (lidové</w:t>
            </w:r>
            <w:r w:rsidR="00A54011">
              <w:rPr>
                <w:rFonts w:ascii="Arial" w:hAnsi="Arial" w:cs="Arial"/>
                <w:sz w:val="24"/>
                <w:szCs w:val="24"/>
              </w:rPr>
              <w:t xml:space="preserve"> pečivo, kraslice, výrobky ze slámy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54011" w:rsidTr="00A54011">
        <w:trPr>
          <w:trHeight w:val="83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Jiří Drhovský </w:t>
            </w: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Zvěrkovice</w:t>
            </w:r>
          </w:p>
          <w:p w:rsidR="00A51834" w:rsidRDefault="00A51834" w:rsidP="00A518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1834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Výroba tradičních </w:t>
            </w: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dřevěných hraček</w:t>
            </w:r>
          </w:p>
        </w:tc>
      </w:tr>
      <w:tr w:rsidR="00A54011" w:rsidTr="00A5401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4" w:rsidRDefault="00A51834" w:rsidP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1834" w:rsidRDefault="00A51834" w:rsidP="00A518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</w:t>
            </w:r>
            <w:r w:rsidR="00A54011">
              <w:rPr>
                <w:rFonts w:ascii="Arial" w:hAnsi="Arial" w:cs="Arial"/>
                <w:sz w:val="24"/>
                <w:szCs w:val="24"/>
              </w:rPr>
              <w:t>arie Flašková</w:t>
            </w: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České Budějovice</w:t>
            </w:r>
          </w:p>
          <w:p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51834" w:rsidRDefault="00A518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Podmalby na skle</w:t>
            </w:r>
          </w:p>
        </w:tc>
      </w:tr>
      <w:tr w:rsidR="00A54011" w:rsidTr="00A5401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Národopisný soubor Doudleban  </w:t>
            </w: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Doudleby</w:t>
            </w:r>
          </w:p>
          <w:p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Udržování zvykoslovných tradic</w:t>
            </w:r>
          </w:p>
        </w:tc>
      </w:tr>
      <w:tr w:rsidR="00A54011" w:rsidTr="00A5401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Pavel Rouha</w:t>
            </w:r>
          </w:p>
          <w:p w:rsidR="00A54011" w:rsidRDefault="00A54011" w:rsidP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Velešín</w:t>
            </w:r>
          </w:p>
          <w:p w:rsidR="00A54011" w:rsidRDefault="00A54011" w:rsidP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1834" w:rsidRDefault="00A51834" w:rsidP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Řezbářství</w:t>
            </w:r>
          </w:p>
        </w:tc>
      </w:tr>
      <w:tr w:rsidR="00A54011" w:rsidTr="00A5401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Jaroslav Frencl</w:t>
            </w:r>
          </w:p>
          <w:p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Volyně</w:t>
            </w:r>
          </w:p>
          <w:p w:rsidR="00A51834" w:rsidRDefault="00A518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Řezbářství</w:t>
            </w:r>
          </w:p>
        </w:tc>
      </w:tr>
      <w:tr w:rsidR="00A54011" w:rsidTr="00A5401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František Čerkl</w:t>
            </w:r>
          </w:p>
          <w:p w:rsidR="00A54011" w:rsidRDefault="00A51834" w:rsidP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Boršov nad</w:t>
            </w:r>
            <w:r w:rsidR="00A54011">
              <w:rPr>
                <w:rFonts w:ascii="Arial" w:hAnsi="Arial" w:cs="Arial"/>
                <w:sz w:val="24"/>
                <w:szCs w:val="24"/>
              </w:rPr>
              <w:t xml:space="preserve"> Vltavou</w:t>
            </w:r>
          </w:p>
          <w:p w:rsidR="00A51834" w:rsidRDefault="00A51834" w:rsidP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Udržování zvykoslovných tradic</w:t>
            </w:r>
          </w:p>
        </w:tc>
      </w:tr>
      <w:tr w:rsidR="00A54011" w:rsidTr="00A5401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  <w:p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Jan Smrt</w:t>
            </w: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Milevsko </w:t>
            </w:r>
          </w:p>
          <w:p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Košíkářství</w:t>
            </w:r>
          </w:p>
        </w:tc>
      </w:tr>
      <w:tr w:rsidR="00A54011" w:rsidTr="00A5401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1834" w:rsidRDefault="00A54011" w:rsidP="00B80C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Alena a Martin </w:t>
            </w:r>
            <w:r w:rsidR="00A51834">
              <w:rPr>
                <w:rFonts w:ascii="Arial" w:hAnsi="Arial" w:cs="Arial"/>
                <w:sz w:val="24"/>
                <w:szCs w:val="24"/>
              </w:rPr>
              <w:t>Rabochovi Trhové</w:t>
            </w:r>
            <w:r>
              <w:rPr>
                <w:rFonts w:ascii="Arial" w:hAnsi="Arial" w:cs="Arial"/>
                <w:sz w:val="24"/>
                <w:szCs w:val="24"/>
              </w:rPr>
              <w:t xml:space="preserve"> Sviny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Keramika</w:t>
            </w:r>
          </w:p>
        </w:tc>
      </w:tr>
      <w:tr w:rsidR="00A54011" w:rsidTr="00A5401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10.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0C45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Miroslav </w:t>
            </w:r>
            <w:r w:rsidR="00A51834">
              <w:rPr>
                <w:rFonts w:ascii="Arial" w:hAnsi="Arial" w:cs="Arial"/>
                <w:sz w:val="24"/>
                <w:szCs w:val="24"/>
              </w:rPr>
              <w:t xml:space="preserve">Stecher </w:t>
            </w:r>
          </w:p>
          <w:p w:rsidR="00A54011" w:rsidRDefault="00A518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České</w:t>
            </w:r>
            <w:r w:rsidR="00A54011">
              <w:rPr>
                <w:rFonts w:ascii="Arial" w:hAnsi="Arial" w:cs="Arial"/>
                <w:sz w:val="24"/>
                <w:szCs w:val="24"/>
              </w:rPr>
              <w:t xml:space="preserve"> Budějovice</w:t>
            </w:r>
          </w:p>
          <w:p w:rsidR="00B80C45" w:rsidRDefault="00B80C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0C45" w:rsidRDefault="00B80C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Zachování a rozvoj dudáckých tradic</w:t>
            </w: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011" w:rsidTr="00A5401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11.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Miroslav </w:t>
            </w:r>
            <w:r w:rsidR="009F4BB3">
              <w:rPr>
                <w:rFonts w:ascii="Arial" w:hAnsi="Arial" w:cs="Arial"/>
                <w:sz w:val="24"/>
                <w:szCs w:val="24"/>
              </w:rPr>
              <w:t>Pelikán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4BB3">
              <w:rPr>
                <w:rFonts w:ascii="Arial" w:hAnsi="Arial" w:cs="Arial"/>
                <w:sz w:val="24"/>
                <w:szCs w:val="24"/>
              </w:rPr>
              <w:t>memoriam České</w:t>
            </w:r>
            <w:r>
              <w:rPr>
                <w:rFonts w:ascii="Arial" w:hAnsi="Arial" w:cs="Arial"/>
                <w:sz w:val="24"/>
                <w:szCs w:val="24"/>
              </w:rPr>
              <w:t xml:space="preserve"> Budějovice</w:t>
            </w:r>
          </w:p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Řezbářství, cukrářství, perníkářství</w:t>
            </w:r>
          </w:p>
          <w:p w:rsidR="00A51834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011" w:rsidTr="00A5401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12.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Pavel Sarauer    Horní Planá </w:t>
            </w:r>
          </w:p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="00A51834">
              <w:rPr>
                <w:rFonts w:ascii="Arial" w:hAnsi="Arial" w:cs="Arial"/>
                <w:sz w:val="24"/>
                <w:szCs w:val="24"/>
              </w:rPr>
              <w:t>Šumavská holubička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A54011" w:rsidTr="00A5401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13.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Sedlická krajka o.p.s.            Sedlice</w:t>
            </w:r>
          </w:p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Udržení a šíření tradice paličkování v Sedlici</w:t>
            </w:r>
          </w:p>
        </w:tc>
      </w:tr>
      <w:tr w:rsidR="00A54011" w:rsidTr="00A5183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18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14. </w:t>
            </w:r>
          </w:p>
          <w:p w:rsidR="00A54011" w:rsidRDefault="00A540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A540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Jiří Honiss             České Budějovice</w:t>
            </w:r>
          </w:p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4011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Podmalba na skle</w:t>
            </w:r>
          </w:p>
        </w:tc>
      </w:tr>
      <w:tr w:rsidR="0003330C" w:rsidTr="00A5401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5" w:rsidRDefault="00033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03330C" w:rsidRDefault="00B80C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03330C">
              <w:rPr>
                <w:rFonts w:ascii="Arial" w:hAnsi="Arial" w:cs="Arial"/>
                <w:sz w:val="24"/>
                <w:szCs w:val="24"/>
              </w:rPr>
              <w:t xml:space="preserve">  15.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30C" w:rsidRDefault="000333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30C" w:rsidRDefault="000333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Ivana Stará</w:t>
            </w:r>
          </w:p>
          <w:p w:rsidR="0003330C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České Budějovice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0C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Tradiční zvykoslovné artefakty (kraslice, lidové obřadní pečivo, výrobky z kukuřičného šustí a hoblin</w:t>
            </w:r>
            <w:r w:rsidR="00B80C4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3330C" w:rsidTr="00A5401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5" w:rsidRDefault="000333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03330C" w:rsidRDefault="00B80C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03330C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30C" w:rsidRDefault="000333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5" w:rsidRDefault="00B80C45" w:rsidP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30C" w:rsidRDefault="00A51834" w:rsidP="009F4B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Krojová </w:t>
            </w:r>
            <w:r w:rsidR="0003330C">
              <w:rPr>
                <w:rFonts w:ascii="Arial" w:hAnsi="Arial" w:cs="Arial"/>
                <w:sz w:val="24"/>
                <w:szCs w:val="24"/>
              </w:rPr>
              <w:t>družina</w:t>
            </w:r>
            <w:r>
              <w:rPr>
                <w:rFonts w:ascii="Arial" w:hAnsi="Arial" w:cs="Arial"/>
                <w:sz w:val="24"/>
                <w:szCs w:val="24"/>
              </w:rPr>
              <w:t xml:space="preserve"> z Jarošova nad </w:t>
            </w:r>
            <w:r w:rsidR="009F4BB3">
              <w:rPr>
                <w:rFonts w:ascii="Arial" w:hAnsi="Arial" w:cs="Arial"/>
                <w:sz w:val="24"/>
                <w:szCs w:val="24"/>
              </w:rPr>
              <w:t>Nežárkou z. s.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5" w:rsidRDefault="00B8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30C" w:rsidRDefault="00A518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Udržování zvykoslovných tradic blatské lidové kultury</w:t>
            </w:r>
          </w:p>
        </w:tc>
        <w:bookmarkStart w:id="0" w:name="_GoBack"/>
        <w:bookmarkEnd w:id="0"/>
      </w:tr>
    </w:tbl>
    <w:p w:rsidR="006F3B6A" w:rsidRDefault="006F3B6A"/>
    <w:sectPr w:rsidR="006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11"/>
    <w:rsid w:val="0003330C"/>
    <w:rsid w:val="006F3B6A"/>
    <w:rsid w:val="009F4BB3"/>
    <w:rsid w:val="00A51834"/>
    <w:rsid w:val="00A54011"/>
    <w:rsid w:val="00B80C45"/>
    <w:rsid w:val="00E5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116B6-F53D-491D-8303-9EAC6E75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0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5ADD139A</Template>
  <TotalTime>27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Janků Alena</dc:creator>
  <cp:keywords/>
  <dc:description/>
  <cp:lastModifiedBy>Janků Alena</cp:lastModifiedBy>
  <cp:revision>5</cp:revision>
  <dcterms:created xsi:type="dcterms:W3CDTF">2018-09-20T07:49:00Z</dcterms:created>
  <dcterms:modified xsi:type="dcterms:W3CDTF">2019-10-18T06:36:00Z</dcterms:modified>
</cp:coreProperties>
</file>