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958" w:rsidRPr="00B22EA9" w:rsidRDefault="002D4C2F" w:rsidP="00FF6956">
      <w:pPr>
        <w:spacing w:after="0" w:line="360" w:lineRule="auto"/>
        <w:rPr>
          <w:sz w:val="24"/>
          <w:szCs w:val="24"/>
        </w:rPr>
      </w:pPr>
      <w:r w:rsidRPr="00B22EA9">
        <w:rPr>
          <w:sz w:val="24"/>
          <w:szCs w:val="24"/>
        </w:rPr>
        <w:t>Vážená paní ředitelko, vážený pane řediteli,</w:t>
      </w:r>
    </w:p>
    <w:p w:rsidR="002D4C2F" w:rsidRPr="00B22EA9" w:rsidRDefault="002D4C2F" w:rsidP="00FF6956">
      <w:pPr>
        <w:spacing w:after="0" w:line="360" w:lineRule="auto"/>
        <w:rPr>
          <w:sz w:val="24"/>
          <w:szCs w:val="24"/>
        </w:rPr>
      </w:pPr>
    </w:p>
    <w:p w:rsidR="00736F7B" w:rsidRPr="00B22EA9" w:rsidRDefault="002D4C2F" w:rsidP="00FF6956">
      <w:pPr>
        <w:spacing w:after="0" w:line="360" w:lineRule="auto"/>
        <w:rPr>
          <w:sz w:val="24"/>
          <w:szCs w:val="24"/>
        </w:rPr>
      </w:pPr>
      <w:r w:rsidRPr="00B22EA9">
        <w:rPr>
          <w:sz w:val="24"/>
          <w:szCs w:val="24"/>
        </w:rPr>
        <w:t>dovolujeme</w:t>
      </w:r>
      <w:r w:rsidR="000917D1" w:rsidRPr="00B22EA9">
        <w:rPr>
          <w:sz w:val="24"/>
          <w:szCs w:val="24"/>
        </w:rPr>
        <w:t xml:space="preserve"> si Vás oslovit a informovat</w:t>
      </w:r>
      <w:r w:rsidRPr="00B22EA9">
        <w:rPr>
          <w:sz w:val="24"/>
          <w:szCs w:val="24"/>
        </w:rPr>
        <w:t xml:space="preserve"> o chystané akci v rámci Čtenářských škol v projektu Pomáháme školám k</w:t>
      </w:r>
      <w:r w:rsidR="00676127" w:rsidRPr="00B22EA9">
        <w:rPr>
          <w:sz w:val="24"/>
          <w:szCs w:val="24"/>
        </w:rPr>
        <w:t> </w:t>
      </w:r>
      <w:r w:rsidRPr="00B22EA9">
        <w:rPr>
          <w:sz w:val="24"/>
          <w:szCs w:val="24"/>
        </w:rPr>
        <w:t>úspěchu, která se bude konat na jaře roku 2020</w:t>
      </w:r>
      <w:r w:rsidR="00736F7B" w:rsidRPr="00B22EA9">
        <w:rPr>
          <w:sz w:val="24"/>
          <w:szCs w:val="24"/>
        </w:rPr>
        <w:t xml:space="preserve"> (v den konání přijímacích zkoušek na SŠ) v ZŠ Český Krumlov</w:t>
      </w:r>
      <w:r w:rsidR="00627D64" w:rsidRPr="00B22EA9">
        <w:rPr>
          <w:sz w:val="24"/>
          <w:szCs w:val="24"/>
        </w:rPr>
        <w:t xml:space="preserve"> Plešivec</w:t>
      </w:r>
      <w:r w:rsidR="00736F7B" w:rsidRPr="00B22EA9">
        <w:rPr>
          <w:sz w:val="24"/>
          <w:szCs w:val="24"/>
        </w:rPr>
        <w:t>.</w:t>
      </w:r>
    </w:p>
    <w:p w:rsidR="002D4C2F" w:rsidRPr="00B22EA9" w:rsidRDefault="00736F7B" w:rsidP="00FF6956">
      <w:pPr>
        <w:spacing w:after="0" w:line="360" w:lineRule="auto"/>
        <w:rPr>
          <w:sz w:val="24"/>
          <w:szCs w:val="24"/>
        </w:rPr>
      </w:pPr>
      <w:r w:rsidRPr="00B22EA9">
        <w:rPr>
          <w:sz w:val="24"/>
          <w:szCs w:val="24"/>
        </w:rPr>
        <w:t xml:space="preserve">ZŠ Frymburk a českokrumlovské školy </w:t>
      </w:r>
      <w:r w:rsidR="002D4C2F" w:rsidRPr="00B22EA9">
        <w:rPr>
          <w:sz w:val="24"/>
          <w:szCs w:val="24"/>
        </w:rPr>
        <w:t>ZŠ Plešivec</w:t>
      </w:r>
      <w:r w:rsidRPr="00B22EA9">
        <w:rPr>
          <w:sz w:val="24"/>
          <w:szCs w:val="24"/>
        </w:rPr>
        <w:t xml:space="preserve"> </w:t>
      </w:r>
      <w:r w:rsidR="002D4C2F" w:rsidRPr="00B22EA9">
        <w:rPr>
          <w:sz w:val="24"/>
          <w:szCs w:val="24"/>
        </w:rPr>
        <w:t xml:space="preserve">a ZŠ Za Nádražím uspořádají na konci dubna </w:t>
      </w:r>
      <w:proofErr w:type="spellStart"/>
      <w:r w:rsidR="000917D1" w:rsidRPr="00B22EA9">
        <w:rPr>
          <w:sz w:val="24"/>
          <w:szCs w:val="24"/>
        </w:rPr>
        <w:t>minikonferenci</w:t>
      </w:r>
      <w:proofErr w:type="spellEnd"/>
      <w:r w:rsidR="000917D1" w:rsidRPr="00B22EA9">
        <w:rPr>
          <w:sz w:val="24"/>
          <w:szCs w:val="24"/>
        </w:rPr>
        <w:t xml:space="preserve">, která </w:t>
      </w:r>
      <w:r w:rsidR="00FF6956" w:rsidRPr="00B22EA9">
        <w:rPr>
          <w:sz w:val="24"/>
          <w:szCs w:val="24"/>
        </w:rPr>
        <w:t>bude regionálním vyvrcholením</w:t>
      </w:r>
      <w:r w:rsidR="002D4C2F" w:rsidRPr="00B22EA9">
        <w:rPr>
          <w:sz w:val="24"/>
          <w:szCs w:val="24"/>
        </w:rPr>
        <w:t xml:space="preserve"> tříle</w:t>
      </w:r>
      <w:r w:rsidR="000917D1" w:rsidRPr="00B22EA9">
        <w:rPr>
          <w:sz w:val="24"/>
          <w:szCs w:val="24"/>
        </w:rPr>
        <w:t xml:space="preserve">tého programu Čtenářských škol. Ten mimo jiné </w:t>
      </w:r>
      <w:r w:rsidR="002D4C2F" w:rsidRPr="00B22EA9">
        <w:rPr>
          <w:sz w:val="24"/>
          <w:szCs w:val="24"/>
        </w:rPr>
        <w:t>podporuje společné učení učitelů, rozvíjí jejich pedagogické řemeslo</w:t>
      </w:r>
      <w:r w:rsidR="00B012F8" w:rsidRPr="00B22EA9">
        <w:rPr>
          <w:sz w:val="24"/>
          <w:szCs w:val="24"/>
        </w:rPr>
        <w:t xml:space="preserve"> </w:t>
      </w:r>
      <w:r w:rsidR="002D4C2F" w:rsidRPr="00B22EA9">
        <w:rPr>
          <w:sz w:val="24"/>
          <w:szCs w:val="24"/>
        </w:rPr>
        <w:t>a</w:t>
      </w:r>
      <w:r w:rsidR="00B012F8" w:rsidRPr="00B22EA9">
        <w:rPr>
          <w:sz w:val="24"/>
          <w:szCs w:val="24"/>
        </w:rPr>
        <w:t> </w:t>
      </w:r>
      <w:r w:rsidRPr="00B22EA9">
        <w:rPr>
          <w:sz w:val="24"/>
          <w:szCs w:val="24"/>
        </w:rPr>
        <w:t xml:space="preserve">především </w:t>
      </w:r>
      <w:r w:rsidR="00676127" w:rsidRPr="00B22EA9">
        <w:rPr>
          <w:sz w:val="24"/>
          <w:szCs w:val="24"/>
        </w:rPr>
        <w:t>dobré porozumění čtenářských dovedností</w:t>
      </w:r>
      <w:r w:rsidR="000917D1" w:rsidRPr="00B22EA9">
        <w:rPr>
          <w:sz w:val="24"/>
          <w:szCs w:val="24"/>
        </w:rPr>
        <w:t xml:space="preserve"> </w:t>
      </w:r>
      <w:r w:rsidR="002D4C2F" w:rsidRPr="00B22EA9">
        <w:rPr>
          <w:sz w:val="24"/>
          <w:szCs w:val="24"/>
        </w:rPr>
        <w:t xml:space="preserve">tak, aby je uměli </w:t>
      </w:r>
      <w:r w:rsidR="00676127" w:rsidRPr="00B22EA9">
        <w:rPr>
          <w:sz w:val="24"/>
          <w:szCs w:val="24"/>
        </w:rPr>
        <w:t xml:space="preserve">kvalitně </w:t>
      </w:r>
      <w:r w:rsidR="002D4C2F" w:rsidRPr="00B22EA9">
        <w:rPr>
          <w:sz w:val="24"/>
          <w:szCs w:val="24"/>
        </w:rPr>
        <w:t>rozvíjet u</w:t>
      </w:r>
      <w:r w:rsidR="00B012F8" w:rsidRPr="00B22EA9">
        <w:rPr>
          <w:sz w:val="24"/>
          <w:szCs w:val="24"/>
        </w:rPr>
        <w:t> </w:t>
      </w:r>
      <w:r w:rsidR="002D4C2F" w:rsidRPr="00B22EA9">
        <w:rPr>
          <w:sz w:val="24"/>
          <w:szCs w:val="24"/>
        </w:rPr>
        <w:t>svých žáků. A to jak prvostupňových, tak druhostupňových nejen v českém jazyce, ale i</w:t>
      </w:r>
      <w:r w:rsidR="00B012F8" w:rsidRPr="00B22EA9">
        <w:rPr>
          <w:sz w:val="24"/>
          <w:szCs w:val="24"/>
        </w:rPr>
        <w:t> </w:t>
      </w:r>
      <w:r w:rsidR="002D4C2F" w:rsidRPr="00B22EA9">
        <w:rPr>
          <w:sz w:val="24"/>
          <w:szCs w:val="24"/>
        </w:rPr>
        <w:t>oborech jako jsou přírodověda, vlastivěda, dějepis, zeměpis, přírodopis, chemie, fyzika…</w:t>
      </w:r>
    </w:p>
    <w:p w:rsidR="000917D1" w:rsidRPr="00B22EA9" w:rsidRDefault="002D4C2F" w:rsidP="00FF6956">
      <w:pPr>
        <w:spacing w:after="0" w:line="360" w:lineRule="auto"/>
        <w:rPr>
          <w:sz w:val="24"/>
          <w:szCs w:val="24"/>
        </w:rPr>
      </w:pPr>
      <w:r w:rsidRPr="00B22EA9">
        <w:rPr>
          <w:sz w:val="24"/>
          <w:szCs w:val="24"/>
        </w:rPr>
        <w:t xml:space="preserve">Rádi bychom Vašim učitelům nabídli </w:t>
      </w:r>
      <w:r w:rsidR="00FF6956" w:rsidRPr="00B22EA9">
        <w:rPr>
          <w:sz w:val="24"/>
          <w:szCs w:val="24"/>
        </w:rPr>
        <w:t xml:space="preserve">jedinečnou příležitost </w:t>
      </w:r>
      <w:r w:rsidRPr="00B22EA9">
        <w:rPr>
          <w:sz w:val="24"/>
          <w:szCs w:val="24"/>
        </w:rPr>
        <w:t>zúčastnit se works</w:t>
      </w:r>
      <w:r w:rsidR="00FF6956" w:rsidRPr="00B22EA9">
        <w:rPr>
          <w:sz w:val="24"/>
          <w:szCs w:val="24"/>
        </w:rPr>
        <w:t>h</w:t>
      </w:r>
      <w:r w:rsidRPr="00B22EA9">
        <w:rPr>
          <w:sz w:val="24"/>
          <w:szCs w:val="24"/>
        </w:rPr>
        <w:t>opů, které povedou učitelé výše</w:t>
      </w:r>
      <w:r w:rsidR="00676127" w:rsidRPr="00B22EA9">
        <w:rPr>
          <w:sz w:val="24"/>
          <w:szCs w:val="24"/>
        </w:rPr>
        <w:t xml:space="preserve"> jmenovaných škol a budou zaměřeny zejména na rozvoj čtenářské gramotnosti u různě starých žáků v různých předmětech.</w:t>
      </w:r>
    </w:p>
    <w:p w:rsidR="00D16C33" w:rsidRPr="00B22EA9" w:rsidRDefault="00736F7B" w:rsidP="00FF6956">
      <w:pPr>
        <w:spacing w:after="0" w:line="360" w:lineRule="auto"/>
        <w:rPr>
          <w:sz w:val="24"/>
          <w:szCs w:val="24"/>
        </w:rPr>
      </w:pPr>
      <w:r w:rsidRPr="00B22EA9">
        <w:rPr>
          <w:sz w:val="24"/>
          <w:szCs w:val="24"/>
        </w:rPr>
        <w:t>Pokud by učitelé z Vašeho sboru měli záje</w:t>
      </w:r>
      <w:r w:rsidR="00FF6956" w:rsidRPr="00B22EA9">
        <w:rPr>
          <w:sz w:val="24"/>
          <w:szCs w:val="24"/>
        </w:rPr>
        <w:t xml:space="preserve">m a chuť načerpat inspiraci a naučit se něco nového, </w:t>
      </w:r>
      <w:r w:rsidRPr="00B22EA9">
        <w:rPr>
          <w:sz w:val="24"/>
          <w:szCs w:val="24"/>
        </w:rPr>
        <w:t>ozvěte se</w:t>
      </w:r>
      <w:r w:rsidR="00FF6956" w:rsidRPr="00B22EA9">
        <w:rPr>
          <w:sz w:val="24"/>
          <w:szCs w:val="24"/>
        </w:rPr>
        <w:t>,</w:t>
      </w:r>
      <w:r w:rsidRPr="00B22EA9">
        <w:rPr>
          <w:sz w:val="24"/>
          <w:szCs w:val="24"/>
        </w:rPr>
        <w:t xml:space="preserve"> prosím</w:t>
      </w:r>
      <w:r w:rsidR="00FF6956" w:rsidRPr="00B22EA9">
        <w:rPr>
          <w:sz w:val="24"/>
          <w:szCs w:val="24"/>
        </w:rPr>
        <w:t>,</w:t>
      </w:r>
      <w:r w:rsidR="0019514D" w:rsidRPr="00B22EA9">
        <w:rPr>
          <w:sz w:val="24"/>
          <w:szCs w:val="24"/>
        </w:rPr>
        <w:t xml:space="preserve"> </w:t>
      </w:r>
      <w:r w:rsidR="0019514D" w:rsidRPr="00B22EA9">
        <w:rPr>
          <w:b/>
          <w:sz w:val="24"/>
          <w:szCs w:val="24"/>
          <w:u w:val="single"/>
        </w:rPr>
        <w:t xml:space="preserve">do </w:t>
      </w:r>
      <w:r w:rsidR="00B22EA9" w:rsidRPr="00B22EA9">
        <w:rPr>
          <w:b/>
          <w:sz w:val="24"/>
          <w:szCs w:val="24"/>
          <w:u w:val="single"/>
        </w:rPr>
        <w:t>5. 10. 2019</w:t>
      </w:r>
      <w:r w:rsidR="0019514D" w:rsidRPr="00B22EA9">
        <w:rPr>
          <w:b/>
          <w:sz w:val="24"/>
          <w:szCs w:val="24"/>
          <w:u w:val="single"/>
        </w:rPr>
        <w:t xml:space="preserve"> na adresu </w:t>
      </w:r>
      <w:hyperlink r:id="rId4" w:history="1">
        <w:r w:rsidR="00D16C33" w:rsidRPr="00B22EA9">
          <w:rPr>
            <w:rStyle w:val="Hypertextovodkaz"/>
            <w:b/>
            <w:color w:val="auto"/>
            <w:sz w:val="24"/>
            <w:szCs w:val="24"/>
          </w:rPr>
          <w:t>lukas.bohac@zsplesivec.cz</w:t>
        </w:r>
      </w:hyperlink>
      <w:r w:rsidRPr="00B22EA9">
        <w:rPr>
          <w:b/>
          <w:sz w:val="24"/>
          <w:szCs w:val="24"/>
          <w:u w:val="single"/>
        </w:rPr>
        <w:t>.</w:t>
      </w:r>
      <w:r w:rsidRPr="00B22EA9">
        <w:rPr>
          <w:sz w:val="24"/>
          <w:szCs w:val="24"/>
        </w:rPr>
        <w:t xml:space="preserve"> </w:t>
      </w:r>
    </w:p>
    <w:p w:rsidR="002D4C2F" w:rsidRPr="00B22EA9" w:rsidRDefault="00736F7B" w:rsidP="00FF6956">
      <w:pPr>
        <w:spacing w:after="0" w:line="360" w:lineRule="auto"/>
        <w:rPr>
          <w:sz w:val="24"/>
          <w:szCs w:val="24"/>
        </w:rPr>
      </w:pPr>
      <w:r w:rsidRPr="00B22EA9">
        <w:rPr>
          <w:sz w:val="24"/>
          <w:szCs w:val="24"/>
        </w:rPr>
        <w:t>Budeme rádi</w:t>
      </w:r>
      <w:r w:rsidR="00FF6956" w:rsidRPr="00B22EA9">
        <w:rPr>
          <w:sz w:val="24"/>
          <w:szCs w:val="24"/>
        </w:rPr>
        <w:t>,</w:t>
      </w:r>
      <w:r w:rsidRPr="00B22EA9">
        <w:rPr>
          <w:sz w:val="24"/>
          <w:szCs w:val="24"/>
        </w:rPr>
        <w:t xml:space="preserve"> pokud nám sdělíte</w:t>
      </w:r>
      <w:r w:rsidR="000917D1" w:rsidRPr="00B22EA9">
        <w:rPr>
          <w:sz w:val="24"/>
          <w:szCs w:val="24"/>
        </w:rPr>
        <w:t xml:space="preserve"> </w:t>
      </w:r>
      <w:r w:rsidRPr="00B22EA9">
        <w:rPr>
          <w:sz w:val="24"/>
          <w:szCs w:val="24"/>
        </w:rPr>
        <w:t xml:space="preserve">předběžný zájem </w:t>
      </w:r>
      <w:r w:rsidR="000917D1" w:rsidRPr="00B22EA9">
        <w:rPr>
          <w:sz w:val="24"/>
          <w:szCs w:val="24"/>
        </w:rPr>
        <w:t xml:space="preserve">o účast =&gt; </w:t>
      </w:r>
      <w:r w:rsidR="00676127" w:rsidRPr="00B22EA9">
        <w:rPr>
          <w:sz w:val="24"/>
          <w:szCs w:val="24"/>
        </w:rPr>
        <w:t>počet učitelů a jejich aprobace. My bychom se podle toho snažili zohlednit nabídku dílen.</w:t>
      </w:r>
    </w:p>
    <w:p w:rsidR="00FF6956" w:rsidRPr="00B22EA9" w:rsidRDefault="00FF6956" w:rsidP="00FF6956">
      <w:pPr>
        <w:spacing w:after="0" w:line="360" w:lineRule="auto"/>
        <w:rPr>
          <w:sz w:val="24"/>
          <w:szCs w:val="24"/>
        </w:rPr>
      </w:pPr>
      <w:r w:rsidRPr="00B22EA9">
        <w:rPr>
          <w:sz w:val="24"/>
          <w:szCs w:val="24"/>
        </w:rPr>
        <w:t>Veškeré náklady, mimo dopravu, jsou hrazeny projektem.</w:t>
      </w:r>
    </w:p>
    <w:p w:rsidR="00736F7B" w:rsidRPr="00B22EA9" w:rsidRDefault="00736F7B" w:rsidP="00FF6956">
      <w:pPr>
        <w:spacing w:after="0" w:line="360" w:lineRule="auto"/>
        <w:rPr>
          <w:sz w:val="24"/>
          <w:szCs w:val="24"/>
        </w:rPr>
      </w:pPr>
    </w:p>
    <w:p w:rsidR="00736F7B" w:rsidRPr="00B22EA9" w:rsidRDefault="00736F7B" w:rsidP="00FF6956">
      <w:pPr>
        <w:spacing w:after="0" w:line="360" w:lineRule="auto"/>
        <w:rPr>
          <w:sz w:val="24"/>
          <w:szCs w:val="24"/>
        </w:rPr>
      </w:pPr>
      <w:r w:rsidRPr="00B22EA9">
        <w:rPr>
          <w:sz w:val="24"/>
          <w:szCs w:val="24"/>
        </w:rPr>
        <w:t>Děkujeme.</w:t>
      </w:r>
    </w:p>
    <w:p w:rsidR="00FF6956" w:rsidRPr="00B22EA9" w:rsidRDefault="00FF6956" w:rsidP="00FF6956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p w:rsidR="00FF6956" w:rsidRPr="00B22EA9" w:rsidRDefault="00676127" w:rsidP="00FF6956">
      <w:pPr>
        <w:spacing w:after="0" w:line="360" w:lineRule="auto"/>
        <w:rPr>
          <w:sz w:val="24"/>
          <w:szCs w:val="24"/>
        </w:rPr>
      </w:pPr>
      <w:r w:rsidRPr="00B22EA9">
        <w:rPr>
          <w:sz w:val="24"/>
          <w:szCs w:val="24"/>
        </w:rPr>
        <w:t xml:space="preserve">Za přípravný </w:t>
      </w:r>
      <w:r w:rsidR="00FF6956" w:rsidRPr="00B22EA9">
        <w:rPr>
          <w:sz w:val="24"/>
          <w:szCs w:val="24"/>
        </w:rPr>
        <w:t xml:space="preserve">tým </w:t>
      </w:r>
      <w:proofErr w:type="spellStart"/>
      <w:r w:rsidR="00FF6956" w:rsidRPr="00B22EA9">
        <w:rPr>
          <w:sz w:val="24"/>
          <w:szCs w:val="24"/>
        </w:rPr>
        <w:t>minikonference</w:t>
      </w:r>
      <w:proofErr w:type="spellEnd"/>
      <w:r w:rsidRPr="00B22EA9">
        <w:rPr>
          <w:sz w:val="24"/>
          <w:szCs w:val="24"/>
        </w:rPr>
        <w:t xml:space="preserve"> Kateřina Sládková</w:t>
      </w:r>
    </w:p>
    <w:sectPr w:rsidR="00FF6956" w:rsidRPr="00B22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2F"/>
    <w:rsid w:val="000917D1"/>
    <w:rsid w:val="0019514D"/>
    <w:rsid w:val="002D4C2F"/>
    <w:rsid w:val="00627D64"/>
    <w:rsid w:val="00676127"/>
    <w:rsid w:val="00736F7B"/>
    <w:rsid w:val="008E1FCB"/>
    <w:rsid w:val="00B012F8"/>
    <w:rsid w:val="00B22EA9"/>
    <w:rsid w:val="00D16C33"/>
    <w:rsid w:val="00F11958"/>
    <w:rsid w:val="00F202A2"/>
    <w:rsid w:val="00F94374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6C37D-BE28-450D-88FE-43787069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61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kas.bohac@zsplesive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C4D82CB1</Template>
  <TotalTime>1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ESO9 international a.s.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Sládková</dc:creator>
  <cp:keywords/>
  <dc:description/>
  <cp:lastModifiedBy>Dominová Marcela</cp:lastModifiedBy>
  <cp:revision>2</cp:revision>
  <dcterms:created xsi:type="dcterms:W3CDTF">2019-09-23T05:57:00Z</dcterms:created>
  <dcterms:modified xsi:type="dcterms:W3CDTF">2019-09-23T05:57:00Z</dcterms:modified>
</cp:coreProperties>
</file>