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Cs/>
        </w:rPr>
        <w:t xml:space="preserve"> 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Cs/>
        </w:rPr>
        <w:t xml:space="preserve">Období školního vyučování </w:t>
      </w:r>
      <w:r w:rsidRPr="004957C5">
        <w:rPr>
          <w:rFonts w:ascii="Arial" w:hAnsi="Arial" w:cs="Arial"/>
          <w:b/>
          <w:bCs/>
        </w:rPr>
        <w:t>ve školním roce 2019/2020</w:t>
      </w:r>
      <w:r w:rsidRPr="004957C5">
        <w:rPr>
          <w:rFonts w:ascii="Arial" w:hAnsi="Arial" w:cs="Arial"/>
          <w:bCs/>
        </w:rPr>
        <w:t xml:space="preserve"> začne </w:t>
      </w:r>
      <w:r w:rsidRPr="004957C5">
        <w:rPr>
          <w:rFonts w:ascii="Arial" w:hAnsi="Arial" w:cs="Arial"/>
          <w:b/>
          <w:bCs/>
        </w:rPr>
        <w:t>v pondělí 2. září 2019.</w:t>
      </w:r>
      <w:r w:rsidRPr="004957C5">
        <w:rPr>
          <w:rFonts w:ascii="Arial" w:hAnsi="Arial" w:cs="Arial"/>
          <w:bCs/>
        </w:rPr>
        <w:t xml:space="preserve">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Cs/>
        </w:rPr>
        <w:t>Vyučování bude v prvním pololetí ukončeno </w:t>
      </w:r>
      <w:r w:rsidRPr="00A101CE">
        <w:rPr>
          <w:rFonts w:ascii="Arial" w:hAnsi="Arial" w:cs="Arial"/>
          <w:b/>
          <w:bCs/>
        </w:rPr>
        <w:t>ve</w:t>
      </w:r>
      <w:r w:rsidRPr="004957C5">
        <w:rPr>
          <w:rFonts w:ascii="Arial" w:hAnsi="Arial" w:cs="Arial"/>
          <w:bCs/>
        </w:rPr>
        <w:t xml:space="preserve"> </w:t>
      </w:r>
      <w:r w:rsidRPr="004957C5">
        <w:rPr>
          <w:rFonts w:ascii="Arial" w:hAnsi="Arial" w:cs="Arial"/>
          <w:b/>
          <w:bCs/>
        </w:rPr>
        <w:t xml:space="preserve">čtvrtek 30. ledna 2020.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Cs/>
        </w:rPr>
        <w:t>Období školního vyučování ve druhém pololetí bude ukončeno </w:t>
      </w:r>
      <w:r w:rsidRPr="004957C5">
        <w:rPr>
          <w:rFonts w:ascii="Arial" w:hAnsi="Arial" w:cs="Arial"/>
          <w:b/>
          <w:bCs/>
        </w:rPr>
        <w:t xml:space="preserve">v úterý 30. června 2020.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Cs/>
        </w:rPr>
        <w:t xml:space="preserve"> 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/>
          <w:bCs/>
        </w:rPr>
        <w:t>Podzimní prázdniny</w:t>
      </w:r>
      <w:r w:rsidRPr="004957C5">
        <w:rPr>
          <w:rFonts w:ascii="Arial" w:hAnsi="Arial" w:cs="Arial"/>
          <w:bCs/>
        </w:rPr>
        <w:t xml:space="preserve"> připadnou </w:t>
      </w:r>
      <w:r w:rsidRPr="004957C5">
        <w:rPr>
          <w:rFonts w:ascii="Arial" w:hAnsi="Arial" w:cs="Arial"/>
          <w:b/>
          <w:bCs/>
        </w:rPr>
        <w:t>na úterý 29. října a středu 30. října 2019.</w:t>
      </w:r>
      <w:r w:rsidRPr="004957C5">
        <w:rPr>
          <w:rFonts w:ascii="Arial" w:hAnsi="Arial" w:cs="Arial"/>
          <w:bCs/>
        </w:rPr>
        <w:t xml:space="preserve"> 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>Vánoční prázdniny</w:t>
      </w:r>
      <w:r w:rsidRPr="004957C5">
        <w:rPr>
          <w:rFonts w:ascii="Arial" w:hAnsi="Arial" w:cs="Arial"/>
          <w:bCs/>
        </w:rPr>
        <w:t xml:space="preserve"> budou zahájeny </w:t>
      </w:r>
      <w:r w:rsidRPr="004957C5">
        <w:rPr>
          <w:rFonts w:ascii="Arial" w:hAnsi="Arial" w:cs="Arial"/>
          <w:b/>
          <w:bCs/>
        </w:rPr>
        <w:t>v pondělí 23. prosince 2019</w:t>
      </w:r>
      <w:r w:rsidRPr="004957C5">
        <w:rPr>
          <w:rFonts w:ascii="Arial" w:hAnsi="Arial" w:cs="Arial"/>
          <w:bCs/>
        </w:rPr>
        <w:t xml:space="preserve"> a skončí </w:t>
      </w:r>
      <w:r w:rsidRPr="004957C5">
        <w:rPr>
          <w:rFonts w:ascii="Arial" w:hAnsi="Arial" w:cs="Arial"/>
          <w:b/>
          <w:bCs/>
        </w:rPr>
        <w:t>v pátek 3. ledna 2020.</w:t>
      </w:r>
      <w:r w:rsidRPr="004957C5">
        <w:rPr>
          <w:rFonts w:ascii="Arial" w:hAnsi="Arial" w:cs="Arial"/>
          <w:bCs/>
        </w:rPr>
        <w:t xml:space="preserve"> Vyučování začne </w:t>
      </w:r>
      <w:r w:rsidRPr="004957C5">
        <w:rPr>
          <w:rFonts w:ascii="Arial" w:hAnsi="Arial" w:cs="Arial"/>
          <w:b/>
          <w:bCs/>
        </w:rPr>
        <w:t xml:space="preserve">v pondělí 6. ledna 2020.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/>
          <w:bCs/>
        </w:rPr>
        <w:t>Jednodenní pololetní prázdniny</w:t>
      </w:r>
      <w:r w:rsidRPr="004957C5">
        <w:rPr>
          <w:rFonts w:ascii="Arial" w:hAnsi="Arial" w:cs="Arial"/>
          <w:bCs/>
        </w:rPr>
        <w:t> připadnou </w:t>
      </w:r>
      <w:r w:rsidRPr="004957C5">
        <w:rPr>
          <w:rFonts w:ascii="Arial" w:hAnsi="Arial" w:cs="Arial"/>
          <w:b/>
          <w:bCs/>
        </w:rPr>
        <w:t>na pátek 31. ledna 2020.</w:t>
      </w:r>
      <w:r w:rsidRPr="004957C5">
        <w:rPr>
          <w:rFonts w:ascii="Arial" w:hAnsi="Arial" w:cs="Arial"/>
          <w:bCs/>
        </w:rPr>
        <w:t xml:space="preserve">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Cs/>
        </w:rPr>
        <w:t xml:space="preserve"> 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/>
          <w:bCs/>
        </w:rPr>
        <w:t>Jarní prázdniny</w:t>
      </w:r>
      <w:r w:rsidRPr="004957C5">
        <w:rPr>
          <w:rFonts w:ascii="Arial" w:hAnsi="Arial" w:cs="Arial"/>
          <w:bCs/>
        </w:rPr>
        <w:t xml:space="preserve"> v délce jednoho týdne jsou podle sídla školy stanoveny takto: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7748"/>
      </w:tblGrid>
      <w:tr w:rsidR="004957C5" w:rsidRPr="004957C5" w:rsidTr="004957C5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Termín   jarních prázdnin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Okres   nebo obvod hl. města Prahy                                                       </w:t>
            </w:r>
          </w:p>
        </w:tc>
      </w:tr>
      <w:tr w:rsidR="004957C5" w:rsidRPr="004957C5" w:rsidTr="004957C5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A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57C5">
              <w:rPr>
                <w:rFonts w:ascii="Arial" w:hAnsi="Arial" w:cs="Arial"/>
                <w:b/>
                <w:bCs/>
              </w:rPr>
              <w:t>3.</w:t>
            </w:r>
            <w:r w:rsidR="00A101CE">
              <w:rPr>
                <w:rFonts w:ascii="Arial" w:hAnsi="Arial" w:cs="Arial"/>
                <w:b/>
                <w:bCs/>
              </w:rPr>
              <w:t xml:space="preserve"> </w:t>
            </w:r>
            <w:r w:rsidRPr="004957C5">
              <w:rPr>
                <w:rFonts w:ascii="Arial" w:hAnsi="Arial" w:cs="Arial"/>
                <w:b/>
                <w:bCs/>
              </w:rPr>
              <w:t xml:space="preserve">2. - 9. 2. 2020     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Mladá   Boleslav, Příbram, </w:t>
            </w:r>
            <w:r w:rsidRPr="004957C5">
              <w:rPr>
                <w:rFonts w:ascii="Arial" w:hAnsi="Arial" w:cs="Arial"/>
                <w:b/>
                <w:bCs/>
              </w:rPr>
              <w:t>Tábor, Prachatice, Strakonice,</w:t>
            </w:r>
            <w:r w:rsidRPr="004957C5">
              <w:rPr>
                <w:rFonts w:ascii="Arial" w:hAnsi="Arial" w:cs="Arial"/>
                <w:bCs/>
              </w:rPr>
              <w:t xml:space="preserve"> Ústí nad Labem, Chomutov,   Most, Jičín, Rychnov nad Kněžnou, Olomouc, Šumperk, Opava, Jeseník                   </w:t>
            </w:r>
          </w:p>
        </w:tc>
      </w:tr>
      <w:tr w:rsidR="004957C5" w:rsidRPr="004957C5" w:rsidTr="004957C5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A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57C5">
              <w:rPr>
                <w:rFonts w:ascii="Arial" w:hAnsi="Arial" w:cs="Arial"/>
                <w:b/>
                <w:bCs/>
              </w:rPr>
              <w:t>10.</w:t>
            </w:r>
            <w:r w:rsidR="00A101CE">
              <w:rPr>
                <w:rFonts w:ascii="Arial" w:hAnsi="Arial" w:cs="Arial"/>
                <w:b/>
                <w:bCs/>
              </w:rPr>
              <w:t xml:space="preserve"> </w:t>
            </w:r>
            <w:r w:rsidRPr="004957C5">
              <w:rPr>
                <w:rFonts w:ascii="Arial" w:hAnsi="Arial" w:cs="Arial"/>
                <w:b/>
                <w:bCs/>
              </w:rPr>
              <w:t xml:space="preserve">2. - 16. 2. 2020   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Benešov,   Beroun, Rokycany, </w:t>
            </w:r>
            <w:r w:rsidRPr="004957C5">
              <w:rPr>
                <w:rFonts w:ascii="Arial" w:hAnsi="Arial" w:cs="Arial"/>
                <w:b/>
                <w:bCs/>
              </w:rPr>
              <w:t>České Budějovice, Český Krumlov,</w:t>
            </w:r>
            <w:r w:rsidRPr="004957C5">
              <w:rPr>
                <w:rFonts w:ascii="Arial" w:hAnsi="Arial" w:cs="Arial"/>
                <w:bCs/>
              </w:rPr>
              <w:t xml:space="preserve"> Klatovy, Trutnov,   Pardubice, Chrudim, Svitavy, Ústí nad Orlicí, Ostrava-město, Prostějov               </w:t>
            </w:r>
          </w:p>
        </w:tc>
      </w:tr>
      <w:tr w:rsidR="004957C5" w:rsidRPr="004957C5" w:rsidTr="004957C5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A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57C5">
              <w:rPr>
                <w:rFonts w:ascii="Arial" w:hAnsi="Arial" w:cs="Arial"/>
                <w:b/>
                <w:bCs/>
              </w:rPr>
              <w:t>17.</w:t>
            </w:r>
            <w:r w:rsidR="00A101CE">
              <w:rPr>
                <w:rFonts w:ascii="Arial" w:hAnsi="Arial" w:cs="Arial"/>
                <w:b/>
                <w:bCs/>
              </w:rPr>
              <w:t xml:space="preserve"> </w:t>
            </w:r>
            <w:r w:rsidRPr="004957C5">
              <w:rPr>
                <w:rFonts w:ascii="Arial" w:hAnsi="Arial" w:cs="Arial"/>
                <w:b/>
                <w:bCs/>
              </w:rPr>
              <w:t xml:space="preserve">2. - 23. 2. 2020   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Praha 1   až 5, Blansko, Brno-město, Brno-venkov, Břeclav, Hodonín, Vyškov, Znojmo,   Domažlice, Tachov, Louny, Karviná                                                       </w:t>
            </w:r>
          </w:p>
        </w:tc>
      </w:tr>
      <w:tr w:rsidR="004957C5" w:rsidRPr="004957C5" w:rsidTr="004957C5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A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57C5">
              <w:rPr>
                <w:rFonts w:ascii="Arial" w:hAnsi="Arial" w:cs="Arial"/>
                <w:b/>
                <w:bCs/>
              </w:rPr>
              <w:t>24.</w:t>
            </w:r>
            <w:r w:rsidR="00A101CE">
              <w:rPr>
                <w:rFonts w:ascii="Arial" w:hAnsi="Arial" w:cs="Arial"/>
                <w:b/>
                <w:bCs/>
              </w:rPr>
              <w:t xml:space="preserve"> </w:t>
            </w:r>
            <w:r w:rsidRPr="004957C5">
              <w:rPr>
                <w:rFonts w:ascii="Arial" w:hAnsi="Arial" w:cs="Arial"/>
                <w:b/>
                <w:bCs/>
              </w:rPr>
              <w:t xml:space="preserve">2. - 1. 3. 2020    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Praha 6   až 10, Cheb, Karlovy Vary, Sokolov, Nymburk, </w:t>
            </w:r>
            <w:r w:rsidRPr="004957C5">
              <w:rPr>
                <w:rFonts w:ascii="Arial" w:hAnsi="Arial" w:cs="Arial"/>
                <w:b/>
                <w:bCs/>
              </w:rPr>
              <w:t>Jindřichův Hradec,</w:t>
            </w:r>
            <w:r w:rsidRPr="004957C5">
              <w:rPr>
                <w:rFonts w:ascii="Arial" w:hAnsi="Arial" w:cs="Arial"/>
                <w:bCs/>
              </w:rPr>
              <w:t xml:space="preserve"> Litoměřice,   Děčín, Přerov, Frýdek-Místek                                                           </w:t>
            </w:r>
          </w:p>
        </w:tc>
      </w:tr>
      <w:tr w:rsidR="004957C5" w:rsidRPr="004957C5" w:rsidTr="004957C5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A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57C5">
              <w:rPr>
                <w:rFonts w:ascii="Arial" w:hAnsi="Arial" w:cs="Arial"/>
                <w:b/>
                <w:bCs/>
              </w:rPr>
              <w:t>2.</w:t>
            </w:r>
            <w:r w:rsidR="00A101CE">
              <w:rPr>
                <w:rFonts w:ascii="Arial" w:hAnsi="Arial" w:cs="Arial"/>
                <w:b/>
                <w:bCs/>
              </w:rPr>
              <w:t xml:space="preserve"> </w:t>
            </w:r>
            <w:r w:rsidRPr="004957C5">
              <w:rPr>
                <w:rFonts w:ascii="Arial" w:hAnsi="Arial" w:cs="Arial"/>
                <w:b/>
                <w:bCs/>
              </w:rPr>
              <w:t>3. - 8. 3.</w:t>
            </w:r>
            <w:bookmarkStart w:id="0" w:name="_GoBack"/>
            <w:bookmarkEnd w:id="0"/>
            <w:r w:rsidRPr="004957C5">
              <w:rPr>
                <w:rFonts w:ascii="Arial" w:hAnsi="Arial" w:cs="Arial"/>
                <w:b/>
                <w:bCs/>
              </w:rPr>
              <w:t xml:space="preserve"> 2020     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Kroměříž,   Uherské Hradiště, Vsetín, Zlín, Praha-východ, Praha-západ, Mělník, Rakovník,   Plzeň-město, Plzeň-sever, Plzeň-jih, Hradec Králové, Teplice, Nový Jičín   </w:t>
            </w:r>
          </w:p>
        </w:tc>
      </w:tr>
      <w:tr w:rsidR="004957C5" w:rsidRPr="004957C5" w:rsidTr="004957C5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7C5" w:rsidRPr="004957C5" w:rsidRDefault="004957C5" w:rsidP="00A10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57C5">
              <w:rPr>
                <w:rFonts w:ascii="Arial" w:hAnsi="Arial" w:cs="Arial"/>
                <w:b/>
                <w:bCs/>
              </w:rPr>
              <w:t>9.</w:t>
            </w:r>
            <w:r w:rsidR="00A101CE">
              <w:rPr>
                <w:rFonts w:ascii="Arial" w:hAnsi="Arial" w:cs="Arial"/>
                <w:b/>
                <w:bCs/>
              </w:rPr>
              <w:t xml:space="preserve"> </w:t>
            </w:r>
            <w:r w:rsidRPr="004957C5">
              <w:rPr>
                <w:rFonts w:ascii="Arial" w:hAnsi="Arial" w:cs="Arial"/>
                <w:b/>
                <w:bCs/>
              </w:rPr>
              <w:t xml:space="preserve">3. - 15. 3. 2020     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C5" w:rsidRPr="004957C5" w:rsidRDefault="004957C5" w:rsidP="0049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957C5">
              <w:rPr>
                <w:rFonts w:ascii="Arial" w:hAnsi="Arial" w:cs="Arial"/>
                <w:bCs/>
              </w:rPr>
              <w:t xml:space="preserve">Česká   Lípa, Jablonec nad Nisou, Liberec, Semily, Havlíčkův Brod, Jihlava,   Pelhřimov, Třebíč, Žďár nad Sázavou, Kladno, Kolín, Kutná Hora, </w:t>
            </w:r>
            <w:r w:rsidRPr="004957C5">
              <w:rPr>
                <w:rFonts w:ascii="Arial" w:hAnsi="Arial" w:cs="Arial"/>
                <w:b/>
                <w:bCs/>
              </w:rPr>
              <w:t>Písek,</w:t>
            </w:r>
            <w:r w:rsidRPr="004957C5">
              <w:rPr>
                <w:rFonts w:ascii="Arial" w:hAnsi="Arial" w:cs="Arial"/>
                <w:bCs/>
              </w:rPr>
              <w:t xml:space="preserve">   Náchod, Bruntál          </w:t>
            </w:r>
          </w:p>
        </w:tc>
      </w:tr>
    </w:tbl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 xml:space="preserve">  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 xml:space="preserve">Poznámky k tabulce: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/>
          <w:bCs/>
        </w:rPr>
        <w:t>Praha 1 až 5 jsou městské části: </w:t>
      </w:r>
      <w:r w:rsidRPr="004957C5">
        <w:rPr>
          <w:rFonts w:ascii="Arial" w:hAnsi="Arial" w:cs="Arial"/>
          <w:bCs/>
        </w:rPr>
        <w:t>Praha 1,  Praha 2,  Praha 3,  Praha 4,  Praha 5,  Praha 11, Praha 12, Praha 13, Praha 16, Praha-Kunratice, Praha-Libuš, Praha-Lipence, Praha-Lochkov, Praha-Řeporyje, Praha-Slivenec, Praha-Šeberov, Praha-Újezd, Praha-Velká Chuchle,</w:t>
      </w:r>
      <w:r w:rsidRPr="004957C5">
        <w:rPr>
          <w:rFonts w:ascii="Arial" w:hAnsi="Arial" w:cs="Arial"/>
          <w:bCs/>
        </w:rPr>
        <w:br/>
        <w:t xml:space="preserve">Praha-Zbraslav, Praha-Zličín.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957C5">
        <w:rPr>
          <w:rFonts w:ascii="Arial" w:hAnsi="Arial" w:cs="Arial"/>
          <w:bCs/>
        </w:rPr>
        <w:t>Praha 6 až 10 jsou městské části: Praha 6,  Praha 7,  Praha 8,  Praha 9, Praha 10, Praha 14, Praha 15, Praha 17, Praha 18, Praha 19, Praha 20, Praha 21, Praha 22, Praha-Kolovraty, Praha-Běchovice, Praha-Benice, Praha-Březiněves, Praha-Čakovice, Praha-Ďáblice,</w:t>
      </w:r>
      <w:r w:rsidRPr="004957C5">
        <w:rPr>
          <w:rFonts w:ascii="Arial" w:hAnsi="Arial" w:cs="Arial"/>
          <w:bCs/>
        </w:rPr>
        <w:br/>
        <w:t>Praha-Dolní Chabry, Praha-Dolní Měcholupy, Praha-Dolní Počernice, Praha-Dubeč,</w:t>
      </w:r>
      <w:r w:rsidRPr="004957C5">
        <w:rPr>
          <w:rFonts w:ascii="Arial" w:hAnsi="Arial" w:cs="Arial"/>
          <w:bCs/>
        </w:rPr>
        <w:br/>
        <w:t>Praha-Klánovice, Praha-Koloděje, Praha-Královice, Praha-Křeslice, Praha-Lysolaje,</w:t>
      </w:r>
      <w:r w:rsidRPr="004957C5">
        <w:rPr>
          <w:rFonts w:ascii="Arial" w:hAnsi="Arial" w:cs="Arial"/>
          <w:bCs/>
        </w:rPr>
        <w:br/>
        <w:t xml:space="preserve">Praha-Nebušice, Praha-Nedvězí, Praha-Petrovice, Praha-Přední Kopanina, Praha-Satalice, Praha-Suchdol, Praha-Štěrboholy, Praha-Troja, Praha-Vinoř.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 xml:space="preserve">  </w:t>
      </w:r>
    </w:p>
    <w:p w:rsidR="00FF29F3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>Velikonoční prázdniny </w:t>
      </w:r>
      <w:r w:rsidRPr="004957C5">
        <w:rPr>
          <w:rFonts w:ascii="Arial" w:hAnsi="Arial" w:cs="Arial"/>
          <w:bCs/>
        </w:rPr>
        <w:t>připadnou</w:t>
      </w:r>
      <w:r w:rsidRPr="004957C5">
        <w:rPr>
          <w:rFonts w:ascii="Arial" w:hAnsi="Arial" w:cs="Arial"/>
          <w:b/>
          <w:bCs/>
        </w:rPr>
        <w:t> na čtvrtek 9. dubna 2020.</w:t>
      </w:r>
    </w:p>
    <w:p w:rsidR="00FF29F3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 xml:space="preserve"> </w:t>
      </w:r>
      <w:r w:rsidRPr="004957C5">
        <w:rPr>
          <w:rFonts w:ascii="Arial" w:hAnsi="Arial" w:cs="Arial"/>
          <w:b/>
          <w:bCs/>
        </w:rPr>
        <w:br/>
        <w:t>Hlavní prázdniny </w:t>
      </w:r>
      <w:r w:rsidRPr="004957C5">
        <w:rPr>
          <w:rFonts w:ascii="Arial" w:hAnsi="Arial" w:cs="Arial"/>
          <w:bCs/>
        </w:rPr>
        <w:t>budou trvat</w:t>
      </w:r>
      <w:r w:rsidRPr="004957C5">
        <w:rPr>
          <w:rFonts w:ascii="Arial" w:hAnsi="Arial" w:cs="Arial"/>
          <w:b/>
          <w:bCs/>
        </w:rPr>
        <w:t> od středy 1. července 2020 do pondělí 31. srpna 2020.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br/>
      </w:r>
      <w:r w:rsidRPr="004957C5">
        <w:rPr>
          <w:rFonts w:ascii="Arial" w:hAnsi="Arial" w:cs="Arial"/>
          <w:bCs/>
        </w:rPr>
        <w:t>Období školního vyučování</w:t>
      </w:r>
      <w:r w:rsidRPr="004957C5">
        <w:rPr>
          <w:rFonts w:ascii="Arial" w:hAnsi="Arial" w:cs="Arial"/>
          <w:b/>
          <w:bCs/>
        </w:rPr>
        <w:t xml:space="preserve"> </w:t>
      </w:r>
      <w:r w:rsidRPr="00A101CE">
        <w:rPr>
          <w:rFonts w:ascii="Arial" w:hAnsi="Arial" w:cs="Arial"/>
          <w:b/>
          <w:bCs/>
        </w:rPr>
        <w:t>ve školním roce 2020/2021</w:t>
      </w:r>
      <w:r w:rsidRPr="004957C5">
        <w:rPr>
          <w:rFonts w:ascii="Arial" w:hAnsi="Arial" w:cs="Arial"/>
          <w:bCs/>
        </w:rPr>
        <w:t xml:space="preserve"> začne</w:t>
      </w:r>
      <w:r w:rsidRPr="004957C5">
        <w:rPr>
          <w:rFonts w:ascii="Arial" w:hAnsi="Arial" w:cs="Arial"/>
          <w:b/>
          <w:bCs/>
        </w:rPr>
        <w:t xml:space="preserve"> v úterý 1. září 2020. </w:t>
      </w:r>
    </w:p>
    <w:p w:rsidR="004957C5" w:rsidRPr="004957C5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57C5">
        <w:rPr>
          <w:rFonts w:ascii="Arial" w:hAnsi="Arial" w:cs="Arial"/>
          <w:b/>
          <w:bCs/>
        </w:rPr>
        <w:t xml:space="preserve">  </w:t>
      </w:r>
    </w:p>
    <w:p w:rsidR="004957C5" w:rsidRPr="00B36B24" w:rsidRDefault="004957C5" w:rsidP="0049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36B24">
        <w:rPr>
          <w:rFonts w:ascii="Arial" w:hAnsi="Arial" w:cs="Arial"/>
          <w:bCs/>
        </w:rPr>
        <w:t xml:space="preserve">Ing. Robert </w:t>
      </w:r>
      <w:proofErr w:type="spellStart"/>
      <w:r w:rsidRPr="00B36B24">
        <w:rPr>
          <w:rFonts w:ascii="Arial" w:hAnsi="Arial" w:cs="Arial"/>
          <w:bCs/>
        </w:rPr>
        <w:t>Plaga</w:t>
      </w:r>
      <w:proofErr w:type="spellEnd"/>
      <w:r w:rsidRPr="00B36B24">
        <w:rPr>
          <w:rFonts w:ascii="Arial" w:hAnsi="Arial" w:cs="Arial"/>
          <w:bCs/>
        </w:rPr>
        <w:t xml:space="preserve">, Ph.D. v. r. </w:t>
      </w:r>
    </w:p>
    <w:p w:rsidR="004957C5" w:rsidRPr="004957C5" w:rsidRDefault="004957C5" w:rsidP="004D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4957C5" w:rsidRPr="004957C5" w:rsidSect="00A101CE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98"/>
    <w:rsid w:val="00345794"/>
    <w:rsid w:val="0043722D"/>
    <w:rsid w:val="004957C5"/>
    <w:rsid w:val="004A16FA"/>
    <w:rsid w:val="004D1658"/>
    <w:rsid w:val="007E6498"/>
    <w:rsid w:val="008603C0"/>
    <w:rsid w:val="00A101CE"/>
    <w:rsid w:val="00AA7689"/>
    <w:rsid w:val="00B202A3"/>
    <w:rsid w:val="00B36B24"/>
    <w:rsid w:val="00B91187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2119-0278-41DB-9D13-34FBE4A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64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7C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957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0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11F89381</Template>
  <TotalTime>1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Kypta Ladislav</dc:creator>
  <cp:keywords/>
  <dc:description/>
  <cp:lastModifiedBy>Kypta Ladislav</cp:lastModifiedBy>
  <cp:revision>3</cp:revision>
  <cp:lastPrinted>2019-04-09T06:04:00Z</cp:lastPrinted>
  <dcterms:created xsi:type="dcterms:W3CDTF">2019-04-09T06:33:00Z</dcterms:created>
  <dcterms:modified xsi:type="dcterms:W3CDTF">2019-04-09T06:34:00Z</dcterms:modified>
</cp:coreProperties>
</file>